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7DFC" w14:textId="3BFAA830" w:rsidR="00460321" w:rsidRDefault="00EB73CE" w:rsidP="00460321">
      <w:pPr>
        <w:pStyle w:val="CoverHeadline"/>
      </w:pPr>
      <w:r>
        <w:t xml:space="preserve">Projektbeschreibung für </w:t>
      </w:r>
      <w:r w:rsidR="00654646">
        <w:t xml:space="preserve">Bilaterale </w:t>
      </w:r>
      <w:r>
        <w:t>Förderungsansuchen</w:t>
      </w:r>
      <w:r w:rsidR="00460321">
        <w:t xml:space="preserve"> </w:t>
      </w:r>
      <w:r w:rsidR="00654646">
        <w:t>Österreich – Deutschland</w:t>
      </w:r>
    </w:p>
    <w:p w14:paraId="3806EDB2" w14:textId="3A0DAE29" w:rsidR="00654646" w:rsidRPr="00654646" w:rsidRDefault="00654646" w:rsidP="00460321">
      <w:pPr>
        <w:pStyle w:val="CoverHeadline"/>
        <w:rPr>
          <w:sz w:val="28"/>
          <w:szCs w:val="28"/>
        </w:rPr>
      </w:pPr>
      <w:r w:rsidRPr="0000554A">
        <w:rPr>
          <w:sz w:val="28"/>
          <w:szCs w:val="28"/>
        </w:rPr>
        <w:t xml:space="preserve">durchgeführt im Rahmen des österreichischen Programms „FTE Offensive Big Data in der Produktion“ und des deutschen Förderrahmens „Entwicklung digitaler Technologien“ </w:t>
      </w:r>
    </w:p>
    <w:p w14:paraId="0310F395" w14:textId="536E2663" w:rsidR="00460321" w:rsidRPr="00460321" w:rsidRDefault="00460321" w:rsidP="00460321">
      <w:pPr>
        <w:spacing w:before="160" w:after="160" w:line="280" w:lineRule="atLeast"/>
        <w:rPr>
          <w:b/>
          <w:caps/>
          <w:spacing w:val="10"/>
          <w:sz w:val="36"/>
        </w:rPr>
      </w:pPr>
      <w:r w:rsidRPr="00460321">
        <w:rPr>
          <w:b/>
          <w:caps/>
          <w:spacing w:val="10"/>
          <w:sz w:val="36"/>
        </w:rPr>
        <w:t xml:space="preserve">Ausschreibung </w:t>
      </w:r>
      <w:r w:rsidR="00654646">
        <w:rPr>
          <w:b/>
          <w:caps/>
          <w:spacing w:val="10"/>
          <w:sz w:val="36"/>
        </w:rPr>
        <w:t>2021</w:t>
      </w:r>
    </w:p>
    <w:p w14:paraId="553AAA11" w14:textId="415E4E27" w:rsidR="00EB73CE" w:rsidRDefault="00EB73CE" w:rsidP="00EB73CE">
      <w:pPr>
        <w:spacing w:before="100"/>
      </w:pPr>
      <w:r>
        <w:t>VERSION 2.</w:t>
      </w:r>
      <w:r w:rsidR="00EF7A13">
        <w:t>4</w:t>
      </w:r>
      <w:r>
        <w:t xml:space="preserve"> – 01.0</w:t>
      </w:r>
      <w:r w:rsidR="00460321">
        <w:t>3</w:t>
      </w:r>
      <w:r>
        <w:t>.20</w:t>
      </w:r>
      <w:r w:rsidR="00460321">
        <w:t>21</w:t>
      </w:r>
    </w:p>
    <w:p w14:paraId="390CBA44" w14:textId="2025C0DC" w:rsidR="00345CA7" w:rsidRDefault="00345CA7" w:rsidP="00345CA7">
      <w:pPr>
        <w:pStyle w:val="Beschriftung"/>
        <w:keepNext/>
      </w:pPr>
      <w:bookmarkStart w:id="0" w:name="_Toc65578123"/>
      <w:r>
        <w:t xml:space="preserve">Tabelle </w:t>
      </w:r>
      <w:r w:rsidR="00BB5E79">
        <w:fldChar w:fldCharType="begin"/>
      </w:r>
      <w:r w:rsidR="00BB5E79">
        <w:instrText xml:space="preserve"> SEQ Tabelle \* ARABIC </w:instrText>
      </w:r>
      <w:r w:rsidR="00BB5E79">
        <w:fldChar w:fldCharType="separate"/>
      </w:r>
      <w:r w:rsidR="008323CD">
        <w:rPr>
          <w:noProof/>
        </w:rPr>
        <w:t>1</w:t>
      </w:r>
      <w:r w:rsidR="00BB5E79">
        <w:rPr>
          <w:noProof/>
        </w:rPr>
        <w:fldChar w:fldCharType="end"/>
      </w:r>
      <w:r>
        <w:rPr>
          <w:lang w:val="de-DE"/>
        </w:rPr>
        <w:t>: Eckdaten des Projekts</w:t>
      </w:r>
      <w:bookmarkEnd w:id="0"/>
    </w:p>
    <w:tbl>
      <w:tblPr>
        <w:tblStyle w:val="Listentabelle3Akzent1"/>
        <w:tblW w:w="0" w:type="auto"/>
        <w:tblLook w:val="04A0" w:firstRow="1" w:lastRow="0" w:firstColumn="1" w:lastColumn="0" w:noHBand="0" w:noVBand="1"/>
      </w:tblPr>
      <w:tblGrid>
        <w:gridCol w:w="3302"/>
        <w:gridCol w:w="4618"/>
      </w:tblGrid>
      <w:tr w:rsidR="007A7C50" w14:paraId="6A314123" w14:textId="77777777" w:rsidTr="00345C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5A840BC" w14:textId="5B877D8A" w:rsidR="007A7C50" w:rsidRDefault="007A7C50" w:rsidP="00345CA7">
            <w:pPr>
              <w:pStyle w:val="Tabellentext"/>
            </w:pPr>
            <w:r w:rsidRPr="0042011D">
              <w:t>FTI Initiative:</w:t>
            </w:r>
          </w:p>
        </w:tc>
        <w:tc>
          <w:tcPr>
            <w:tcW w:w="0" w:type="auto"/>
            <w:shd w:val="clear" w:color="auto" w:fill="auto"/>
          </w:tcPr>
          <w:p w14:paraId="1223E0F7" w14:textId="77777777" w:rsidR="00DC11E8" w:rsidRPr="00DC11E8" w:rsidRDefault="00DC11E8" w:rsidP="00DC11E8">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DC11E8">
              <w:rPr>
                <w:rFonts w:cstheme="minorHAnsi"/>
                <w:b w:val="0"/>
                <w:i/>
                <w:color w:val="306895" w:themeColor="accent2" w:themeShade="BF"/>
              </w:rPr>
              <w:t>SMARTE UND SOUVERÄNE NUTZUNG VON DATEN FÜR EINE NACHHALTIGE PRODUKTION</w:t>
            </w:r>
          </w:p>
          <w:p w14:paraId="32C83D38" w14:textId="057A0BD2" w:rsidR="007A7C50" w:rsidRPr="00A340E7" w:rsidRDefault="00DC11E8" w:rsidP="00DC11E8">
            <w:pPr>
              <w:cnfStyle w:val="100000000000" w:firstRow="1" w:lastRow="0" w:firstColumn="0" w:lastColumn="0" w:oddVBand="0" w:evenVBand="0" w:oddHBand="0" w:evenHBand="0" w:firstRowFirstColumn="0" w:firstRowLastColumn="0" w:lastRowFirstColumn="0" w:lastRowLastColumn="0"/>
              <w:rPr>
                <w:b w:val="0"/>
              </w:rPr>
            </w:pPr>
            <w:r w:rsidRPr="00DC11E8">
              <w:rPr>
                <w:rFonts w:cstheme="minorHAnsi"/>
                <w:b w:val="0"/>
                <w:i/>
                <w:color w:val="306895" w:themeColor="accent2" w:themeShade="BF"/>
              </w:rPr>
              <w:t>(Big Data in der Produktion)</w:t>
            </w:r>
          </w:p>
        </w:tc>
      </w:tr>
      <w:tr w:rsidR="007A7C50" w14:paraId="03F311FD" w14:textId="77777777" w:rsidTr="00345CA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BD156F" w14:textId="1F05C9F0" w:rsidR="007A7C50" w:rsidRPr="0042011D" w:rsidRDefault="007A7C50" w:rsidP="00345CA7">
            <w:pPr>
              <w:pStyle w:val="Tabellentext"/>
            </w:pPr>
            <w:r w:rsidRPr="0042011D">
              <w:t>Langtitel des Projekts:</w:t>
            </w:r>
          </w:p>
        </w:tc>
        <w:tc>
          <w:tcPr>
            <w:tcW w:w="0" w:type="auto"/>
          </w:tcPr>
          <w:p w14:paraId="69EC100C" w14:textId="3C20CA6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7A7C50" w14:paraId="1AB031E7" w14:textId="77777777" w:rsidTr="00345CA7">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3D7538" w14:textId="7477243C" w:rsidR="007A7C50" w:rsidRPr="0042011D" w:rsidRDefault="007A7C50" w:rsidP="00345CA7">
            <w:pPr>
              <w:pStyle w:val="Tabellentext"/>
            </w:pPr>
            <w:r w:rsidRPr="0042011D">
              <w:t>Kurztitel des Projekts:</w:t>
            </w:r>
          </w:p>
        </w:tc>
        <w:tc>
          <w:tcPr>
            <w:tcW w:w="0" w:type="auto"/>
          </w:tcPr>
          <w:p w14:paraId="0EC6BAFD" w14:textId="19B61047"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DC11E8" w14:paraId="573CE46C" w14:textId="77777777" w:rsidTr="00345CA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B3E03AE" w14:textId="431455CA" w:rsidR="00DC11E8" w:rsidRPr="0042011D" w:rsidRDefault="00DC11E8" w:rsidP="00345CA7">
            <w:pPr>
              <w:pStyle w:val="Tabellentext"/>
            </w:pPr>
            <w:r>
              <w:t>Österreichischer Antragsteller:</w:t>
            </w:r>
          </w:p>
        </w:tc>
        <w:tc>
          <w:tcPr>
            <w:tcW w:w="0" w:type="auto"/>
          </w:tcPr>
          <w:p w14:paraId="251FFD15" w14:textId="6CBA9840" w:rsidR="00DC11E8" w:rsidRPr="00EB73CE" w:rsidRDefault="00DC11E8"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tc>
      </w:tr>
      <w:tr w:rsidR="007A7C50" w14:paraId="77931D30" w14:textId="77777777" w:rsidTr="00345CA7">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6C96708" w14:textId="57EE49BD" w:rsidR="007A7C50" w:rsidRPr="0042011D" w:rsidRDefault="00DC11E8" w:rsidP="00345CA7">
            <w:pPr>
              <w:pStyle w:val="Tabellentext"/>
            </w:pPr>
            <w:r>
              <w:t xml:space="preserve">Deutscher </w:t>
            </w:r>
            <w:r w:rsidR="007A7C50" w:rsidRPr="0042011D">
              <w:t>Antragsteller:</w:t>
            </w:r>
          </w:p>
        </w:tc>
        <w:tc>
          <w:tcPr>
            <w:tcW w:w="0" w:type="auto"/>
          </w:tcPr>
          <w:p w14:paraId="77824FCE" w14:textId="10CBECDA"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0283F" w14:paraId="1AF9307B" w14:textId="77777777" w:rsidTr="007F4213">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C717227" w14:textId="602DEBB3" w:rsidR="0070283F" w:rsidRPr="0042011D" w:rsidRDefault="0070283F" w:rsidP="00345CA7">
            <w:pPr>
              <w:pStyle w:val="Tabellentext"/>
            </w:pPr>
            <w:r w:rsidRPr="009607CE">
              <w:rPr>
                <w:lang w:val="de-DE"/>
              </w:rPr>
              <w:t>Projektpartner</w:t>
            </w:r>
            <w:r>
              <w:rPr>
                <w:lang w:val="de-DE"/>
              </w:rPr>
              <w:t xml:space="preserve"> (AT und D)</w:t>
            </w:r>
            <w:r w:rsidRPr="009607CE">
              <w:rPr>
                <w:lang w:val="de-DE"/>
              </w:rPr>
              <w:t>:</w:t>
            </w:r>
          </w:p>
        </w:tc>
        <w:tc>
          <w:tcPr>
            <w:tcW w:w="0" w:type="auto"/>
          </w:tcPr>
          <w:p w14:paraId="080559A1" w14:textId="77777777" w:rsidR="0070283F" w:rsidRPr="002716EC" w:rsidRDefault="0070283F" w:rsidP="0070283F">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lang w:val="en-GB"/>
              </w:rPr>
            </w:pPr>
            <w:r w:rsidRPr="002716EC">
              <w:rPr>
                <w:rFonts w:cstheme="minorHAnsi"/>
                <w:i/>
                <w:color w:val="306895" w:themeColor="accent2" w:themeShade="BF"/>
                <w:lang w:val="en-GB"/>
              </w:rPr>
              <w:t>Firmen- bzw. Institutsname(n) (AT)</w:t>
            </w:r>
          </w:p>
          <w:p w14:paraId="504C3660" w14:textId="77777777" w:rsidR="0070283F" w:rsidRPr="002716EC" w:rsidRDefault="0070283F" w:rsidP="0070283F">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lang w:val="en-GB"/>
              </w:rPr>
            </w:pPr>
          </w:p>
          <w:p w14:paraId="16CEE641" w14:textId="77777777" w:rsidR="0070283F" w:rsidRPr="0070283F" w:rsidRDefault="0070283F" w:rsidP="0070283F">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70283F">
              <w:rPr>
                <w:rFonts w:cstheme="minorHAnsi"/>
                <w:i/>
                <w:color w:val="306895" w:themeColor="accent2" w:themeShade="BF"/>
              </w:rPr>
              <w:t>Firmen- bzw. Institutsname(n) (D)</w:t>
            </w:r>
          </w:p>
          <w:p w14:paraId="0735187D" w14:textId="77777777" w:rsidR="0070283F" w:rsidRDefault="0070283F" w:rsidP="00DC11E8">
            <w:pPr>
              <w:pStyle w:val="Tabellentext"/>
              <w:cnfStyle w:val="000000100000" w:firstRow="0" w:lastRow="0" w:firstColumn="0" w:lastColumn="0" w:oddVBand="0" w:evenVBand="0" w:oddHBand="1" w:evenHBand="0" w:firstRowFirstColumn="0" w:firstRowLastColumn="0" w:lastRowFirstColumn="0" w:lastRowLastColumn="0"/>
              <w:rPr>
                <w:rFonts w:cstheme="minorHAnsi"/>
              </w:rPr>
            </w:pPr>
          </w:p>
        </w:tc>
      </w:tr>
      <w:tr w:rsidR="007A7C50" w14:paraId="7AB874B1" w14:textId="77777777" w:rsidTr="007F4213">
        <w:trPr>
          <w:trHeight w:val="87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0356954" w14:textId="1161B645" w:rsidR="007A7C50" w:rsidRPr="0042011D" w:rsidRDefault="007A7C50" w:rsidP="00345CA7">
            <w:pPr>
              <w:pStyle w:val="Tabellentext"/>
            </w:pPr>
            <w:r w:rsidRPr="0042011D">
              <w:t>Prioritärer Ausschreibungsschwerpunkt:</w:t>
            </w:r>
          </w:p>
        </w:tc>
        <w:tc>
          <w:tcPr>
            <w:tcW w:w="0" w:type="auto"/>
          </w:tcPr>
          <w:p w14:paraId="0C16925C" w14:textId="6703D239" w:rsidR="007A7C50" w:rsidRPr="00EB73CE" w:rsidRDefault="00BB5E79" w:rsidP="00DC11E8">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rFonts w:cstheme="minorHAnsi"/>
                </w:rPr>
                <w:id w:val="189262621"/>
                <w14:checkbox>
                  <w14:checked w14:val="0"/>
                  <w14:checkedState w14:val="2612" w14:font="MS Gothic"/>
                  <w14:uncheckedState w14:val="2610" w14:font="MS Gothic"/>
                </w14:checkbox>
              </w:sdtPr>
              <w:sdtEndPr/>
              <w:sdtContent>
                <w:r w:rsidR="007A7C50">
                  <w:rPr>
                    <w:rFonts w:ascii="MS Gothic" w:eastAsia="MS Gothic" w:hAnsi="MS Gothic" w:cstheme="minorHAnsi" w:hint="eastAsia"/>
                  </w:rPr>
                  <w:t>☐</w:t>
                </w:r>
              </w:sdtContent>
            </w:sdt>
            <w:r w:rsidR="007A7C50" w:rsidRPr="00EB73CE">
              <w:rPr>
                <w:rFonts w:cstheme="minorHAnsi"/>
              </w:rPr>
              <w:t xml:space="preserve"> </w:t>
            </w:r>
            <w:r w:rsidR="00DC11E8">
              <w:rPr>
                <w:lang w:val="de-DE"/>
              </w:rPr>
              <w:t>Smarte und souveräne Nutzung von Daten für eine nachhaltige Produktion</w:t>
            </w:r>
          </w:p>
        </w:tc>
      </w:tr>
      <w:tr w:rsidR="007A7C50" w14:paraId="793BFC36"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29322FF" w14:textId="0D47ACE4" w:rsidR="007A7C50" w:rsidRPr="0042011D" w:rsidRDefault="007A7C50" w:rsidP="00345CA7">
            <w:pPr>
              <w:pStyle w:val="Tabellentext"/>
            </w:pPr>
            <w:r w:rsidRPr="0042011D">
              <w:rPr>
                <w:lang w:val="de-DE"/>
              </w:rPr>
              <w:t>Beantragte Forschungskategorie(n):</w:t>
            </w:r>
          </w:p>
        </w:tc>
        <w:tc>
          <w:tcPr>
            <w:tcW w:w="0" w:type="auto"/>
          </w:tcPr>
          <w:p w14:paraId="11C05151" w14:textId="77777777" w:rsidR="007A7C50" w:rsidRPr="00EB73CE" w:rsidRDefault="00BB5E79"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7A7C50">
                  <w:rPr>
                    <w:rFonts w:ascii="MS Gothic" w:eastAsia="MS Gothic" w:hAnsi="MS Gothic" w:cstheme="minorHAnsi" w:hint="eastAsia"/>
                  </w:rPr>
                  <w:t>☐</w:t>
                </w:r>
              </w:sdtContent>
            </w:sdt>
            <w:r w:rsidR="007A7C50" w:rsidRPr="00EB73CE">
              <w:rPr>
                <w:rFonts w:cstheme="minorHAnsi"/>
              </w:rPr>
              <w:t xml:space="preserve"> </w:t>
            </w:r>
            <w:r w:rsidR="007A7C50">
              <w:rPr>
                <w:rFonts w:cstheme="minorHAnsi"/>
              </w:rPr>
              <w:t>Industrielle Forschung (IF)</w:t>
            </w:r>
          </w:p>
          <w:p w14:paraId="19FC4388" w14:textId="66DAC282" w:rsidR="007A7C50" w:rsidRPr="00EB73CE" w:rsidRDefault="00BB5E79" w:rsidP="007A7C5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70283F">
                  <w:rPr>
                    <w:rFonts w:ascii="MS Gothic" w:eastAsia="MS Gothic" w:hAnsi="MS Gothic" w:cstheme="minorHAnsi" w:hint="eastAsia"/>
                  </w:rPr>
                  <w:t>☐</w:t>
                </w:r>
              </w:sdtContent>
            </w:sdt>
            <w:r w:rsidR="007A7C50" w:rsidRPr="00EB73CE">
              <w:rPr>
                <w:rFonts w:cstheme="minorHAnsi"/>
              </w:rPr>
              <w:t xml:space="preserve"> </w:t>
            </w:r>
            <w:r w:rsidR="007A7C50">
              <w:rPr>
                <w:rFonts w:cstheme="minorHAnsi"/>
              </w:rPr>
              <w:t>Experimentelle Entwicklung (EE)</w:t>
            </w:r>
          </w:p>
          <w:p w14:paraId="51B25798" w14:textId="7DB7673C" w:rsidR="007A7C50" w:rsidRDefault="00BB5E79" w:rsidP="007A7C50">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rPr>
            </w:pPr>
            <w:sdt>
              <w:sdtPr>
                <w:rPr>
                  <w:rFonts w:cstheme="minorHAnsi"/>
                </w:rPr>
                <w:id w:val="-662162964"/>
                <w14:checkbox>
                  <w14:checked w14:val="0"/>
                  <w14:checkedState w14:val="2612" w14:font="MS Gothic"/>
                  <w14:uncheckedState w14:val="2610" w14:font="MS Gothic"/>
                </w14:checkbox>
              </w:sdtPr>
              <w:sdtEndPr/>
              <w:sdtContent>
                <w:r w:rsidR="007A7C50" w:rsidRPr="00EB73CE">
                  <w:rPr>
                    <w:rFonts w:ascii="Segoe UI Symbol" w:hAnsi="Segoe UI Symbol" w:cs="Segoe UI Symbol"/>
                  </w:rPr>
                  <w:t>☐</w:t>
                </w:r>
              </w:sdtContent>
            </w:sdt>
            <w:r w:rsidR="007A7C50" w:rsidRPr="00EB73CE">
              <w:rPr>
                <w:rFonts w:cstheme="minorHAnsi"/>
              </w:rPr>
              <w:t xml:space="preserve"> </w:t>
            </w:r>
            <w:r w:rsidR="007A7C50" w:rsidRPr="00A81C5D">
              <w:t>Industriel</w:t>
            </w:r>
            <w:r w:rsidR="007A7C50">
              <w:t xml:space="preserve">le Forschung und Experimentelle </w:t>
            </w:r>
            <w:r w:rsidR="007A7C50" w:rsidRPr="00A81C5D">
              <w:t>Entwicklung (IF/EE)</w:t>
            </w:r>
          </w:p>
        </w:tc>
      </w:tr>
      <w:tr w:rsidR="007A7C50" w14:paraId="18548906" w14:textId="77777777" w:rsidTr="002F4BC0">
        <w:trPr>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1C7351E" w14:textId="7E1971FC" w:rsidR="007A7C50" w:rsidRPr="0042011D" w:rsidRDefault="007A7C50" w:rsidP="00345CA7">
            <w:pPr>
              <w:pStyle w:val="Tabellentext"/>
              <w:rPr>
                <w:lang w:val="de-DE"/>
              </w:rPr>
            </w:pPr>
            <w:r w:rsidRPr="0042011D">
              <w:lastRenderedPageBreak/>
              <w:t>Laufzeit des Projekts:</w:t>
            </w:r>
          </w:p>
        </w:tc>
        <w:tc>
          <w:tcPr>
            <w:tcW w:w="0" w:type="auto"/>
          </w:tcPr>
          <w:p w14:paraId="3136C357" w14:textId="327C4CE2"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Startdatum:</w:t>
            </w:r>
          </w:p>
          <w:p w14:paraId="1CF09E93" w14:textId="77777777"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Enddatum:</w:t>
            </w:r>
          </w:p>
          <w:p w14:paraId="224D813D" w14:textId="56002932" w:rsidR="007A7C5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4BC0">
              <w:t>Laufzeit in Monaten:</w:t>
            </w:r>
          </w:p>
        </w:tc>
      </w:tr>
      <w:tr w:rsidR="007A7C50" w14:paraId="77644953" w14:textId="77777777" w:rsidTr="002F4BC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8070F58" w14:textId="5D5DED90" w:rsidR="007A7C50" w:rsidRPr="0042011D" w:rsidRDefault="007A7C50" w:rsidP="00345CA7">
            <w:pPr>
              <w:pStyle w:val="Tabellentext"/>
            </w:pPr>
            <w:r w:rsidRPr="0042011D">
              <w:t>Kostendarstellung:</w:t>
            </w:r>
          </w:p>
        </w:tc>
        <w:tc>
          <w:tcPr>
            <w:tcW w:w="0" w:type="auto"/>
          </w:tcPr>
          <w:p w14:paraId="776F8341" w14:textId="77777777" w:rsidR="007A7C50" w:rsidRPr="002F4BC0" w:rsidRDefault="007A7C50" w:rsidP="007A7C50">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F4BC0">
              <w:rPr>
                <w:rFonts w:cstheme="minorHAnsi"/>
                <w:bCs w:val="0"/>
              </w:rPr>
              <w:t>Gesamtkosten in Euro:</w:t>
            </w:r>
          </w:p>
          <w:p w14:paraId="71E4A3EB" w14:textId="0C0B3B91" w:rsidR="007A7C50" w:rsidRPr="007A7C50" w:rsidRDefault="007A7C50" w:rsidP="007A7C50">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A7C50" w14:paraId="5E145EA5" w14:textId="77777777" w:rsidTr="002F4BC0">
        <w:trPr>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C31C161" w14:textId="4E7FB5BC" w:rsidR="007A7C50" w:rsidRPr="0042011D" w:rsidRDefault="007A7C50" w:rsidP="00345CA7">
            <w:pPr>
              <w:pStyle w:val="Tabellentext"/>
            </w:pPr>
            <w:r w:rsidRPr="0042011D">
              <w:t>PROJEKTZIEL:</w:t>
            </w:r>
          </w:p>
        </w:tc>
        <w:tc>
          <w:tcPr>
            <w:tcW w:w="0" w:type="auto"/>
          </w:tcPr>
          <w:p w14:paraId="4BD491C3" w14:textId="146BC651" w:rsidR="007A7C50" w:rsidRPr="007A7C50" w:rsidRDefault="007A7C50" w:rsidP="007A7C50">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7BC7AF2B" w14:textId="23B795F7" w:rsidR="008323C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4578170" w:history="1">
            <w:r w:rsidR="008323CD" w:rsidRPr="00050D1B">
              <w:rPr>
                <w:rStyle w:val="Hyperlink"/>
                <w:noProof/>
                <w:lang w:val="de-DE"/>
              </w:rPr>
              <w:t>1</w:t>
            </w:r>
            <w:r w:rsidR="008323CD">
              <w:rPr>
                <w:rFonts w:eastAsiaTheme="minorEastAsia" w:cstheme="minorBidi"/>
                <w:b w:val="0"/>
                <w:bCs w:val="0"/>
                <w:noProof/>
                <w:color w:val="auto"/>
                <w:spacing w:val="0"/>
                <w:sz w:val="22"/>
                <w:szCs w:val="22"/>
                <w:lang w:eastAsia="de-AT"/>
              </w:rPr>
              <w:tab/>
            </w:r>
            <w:r w:rsidR="008323CD" w:rsidRPr="00050D1B">
              <w:rPr>
                <w:rStyle w:val="Hyperlink"/>
                <w:noProof/>
                <w:lang w:val="de-DE"/>
              </w:rPr>
              <w:t>Allgemeines</w:t>
            </w:r>
            <w:r w:rsidR="008323CD">
              <w:rPr>
                <w:noProof/>
                <w:webHidden/>
              </w:rPr>
              <w:tab/>
            </w:r>
            <w:r w:rsidR="008323CD">
              <w:rPr>
                <w:noProof/>
                <w:webHidden/>
              </w:rPr>
              <w:fldChar w:fldCharType="begin"/>
            </w:r>
            <w:r w:rsidR="008323CD">
              <w:rPr>
                <w:noProof/>
                <w:webHidden/>
              </w:rPr>
              <w:instrText xml:space="preserve"> PAGEREF _Toc74578170 \h </w:instrText>
            </w:r>
            <w:r w:rsidR="008323CD">
              <w:rPr>
                <w:noProof/>
                <w:webHidden/>
              </w:rPr>
            </w:r>
            <w:r w:rsidR="008323CD">
              <w:rPr>
                <w:noProof/>
                <w:webHidden/>
              </w:rPr>
              <w:fldChar w:fldCharType="separate"/>
            </w:r>
            <w:r w:rsidR="008323CD">
              <w:rPr>
                <w:noProof/>
                <w:webHidden/>
              </w:rPr>
              <w:t>5</w:t>
            </w:r>
            <w:r w:rsidR="008323CD">
              <w:rPr>
                <w:noProof/>
                <w:webHidden/>
              </w:rPr>
              <w:fldChar w:fldCharType="end"/>
            </w:r>
          </w:hyperlink>
        </w:p>
        <w:p w14:paraId="36980A12" w14:textId="63920110" w:rsidR="008323CD" w:rsidRDefault="00BB5E79">
          <w:pPr>
            <w:pStyle w:val="Verzeichnis2"/>
            <w:rPr>
              <w:rFonts w:eastAsiaTheme="minorEastAsia" w:cstheme="minorBidi"/>
              <w:b w:val="0"/>
              <w:noProof/>
              <w:color w:val="auto"/>
              <w:spacing w:val="0"/>
              <w:szCs w:val="22"/>
              <w:lang w:eastAsia="de-AT"/>
            </w:rPr>
          </w:pPr>
          <w:hyperlink w:anchor="_Toc74578171" w:history="1">
            <w:r w:rsidR="008323CD" w:rsidRPr="00050D1B">
              <w:rPr>
                <w:rStyle w:val="Hyperlink"/>
                <w:noProof/>
                <w:lang w:val="de-DE"/>
              </w:rPr>
              <w:t>1.1</w:t>
            </w:r>
            <w:r w:rsidR="008323CD">
              <w:rPr>
                <w:rFonts w:eastAsiaTheme="minorEastAsia" w:cstheme="minorBidi"/>
                <w:b w:val="0"/>
                <w:noProof/>
                <w:color w:val="auto"/>
                <w:spacing w:val="0"/>
                <w:szCs w:val="22"/>
                <w:lang w:eastAsia="de-AT"/>
              </w:rPr>
              <w:tab/>
            </w:r>
            <w:r w:rsidR="008323CD" w:rsidRPr="00050D1B">
              <w:rPr>
                <w:rStyle w:val="Hyperlink"/>
                <w:noProof/>
                <w:lang w:val="de-DE"/>
              </w:rPr>
              <w:t>Checkliste für die Antragseinreichung</w:t>
            </w:r>
            <w:r w:rsidR="008323CD">
              <w:rPr>
                <w:noProof/>
                <w:webHidden/>
              </w:rPr>
              <w:tab/>
            </w:r>
            <w:r w:rsidR="008323CD">
              <w:rPr>
                <w:noProof/>
                <w:webHidden/>
              </w:rPr>
              <w:fldChar w:fldCharType="begin"/>
            </w:r>
            <w:r w:rsidR="008323CD">
              <w:rPr>
                <w:noProof/>
                <w:webHidden/>
              </w:rPr>
              <w:instrText xml:space="preserve"> PAGEREF _Toc74578171 \h </w:instrText>
            </w:r>
            <w:r w:rsidR="008323CD">
              <w:rPr>
                <w:noProof/>
                <w:webHidden/>
              </w:rPr>
            </w:r>
            <w:r w:rsidR="008323CD">
              <w:rPr>
                <w:noProof/>
                <w:webHidden/>
              </w:rPr>
              <w:fldChar w:fldCharType="separate"/>
            </w:r>
            <w:r w:rsidR="008323CD">
              <w:rPr>
                <w:noProof/>
                <w:webHidden/>
              </w:rPr>
              <w:t>5</w:t>
            </w:r>
            <w:r w:rsidR="008323CD">
              <w:rPr>
                <w:noProof/>
                <w:webHidden/>
              </w:rPr>
              <w:fldChar w:fldCharType="end"/>
            </w:r>
          </w:hyperlink>
        </w:p>
        <w:p w14:paraId="01C73247" w14:textId="62C2D3B8" w:rsidR="008323CD" w:rsidRDefault="00BB5E79">
          <w:pPr>
            <w:pStyle w:val="Verzeichnis3"/>
            <w:rPr>
              <w:rFonts w:eastAsiaTheme="minorEastAsia" w:cstheme="minorBidi"/>
              <w:iCs w:val="0"/>
              <w:noProof/>
              <w:color w:val="auto"/>
              <w:spacing w:val="0"/>
              <w:szCs w:val="22"/>
              <w:lang w:eastAsia="de-AT"/>
            </w:rPr>
          </w:pPr>
          <w:hyperlink w:anchor="_Toc74578172" w:history="1">
            <w:r w:rsidR="008323CD" w:rsidRPr="00050D1B">
              <w:rPr>
                <w:rStyle w:val="Hyperlink"/>
                <w:noProof/>
                <w:lang w:val="de-DE"/>
              </w:rPr>
              <w:t>1.1.1</w:t>
            </w:r>
            <w:r w:rsidR="008323CD">
              <w:rPr>
                <w:rFonts w:eastAsiaTheme="minorEastAsia" w:cstheme="minorBidi"/>
                <w:iCs w:val="0"/>
                <w:noProof/>
                <w:color w:val="auto"/>
                <w:spacing w:val="0"/>
                <w:szCs w:val="22"/>
                <w:lang w:eastAsia="de-AT"/>
              </w:rPr>
              <w:tab/>
            </w:r>
            <w:r w:rsidR="008323CD" w:rsidRPr="00050D1B">
              <w:rPr>
                <w:rStyle w:val="Hyperlink"/>
                <w:noProof/>
                <w:lang w:val="de-DE"/>
              </w:rPr>
              <w:t>Checkliste Formalprüfung</w:t>
            </w:r>
            <w:r w:rsidR="008323CD">
              <w:rPr>
                <w:noProof/>
                <w:webHidden/>
              </w:rPr>
              <w:tab/>
            </w:r>
            <w:r w:rsidR="008323CD">
              <w:rPr>
                <w:noProof/>
                <w:webHidden/>
              </w:rPr>
              <w:fldChar w:fldCharType="begin"/>
            </w:r>
            <w:r w:rsidR="008323CD">
              <w:rPr>
                <w:noProof/>
                <w:webHidden/>
              </w:rPr>
              <w:instrText xml:space="preserve"> PAGEREF _Toc74578172 \h </w:instrText>
            </w:r>
            <w:r w:rsidR="008323CD">
              <w:rPr>
                <w:noProof/>
                <w:webHidden/>
              </w:rPr>
            </w:r>
            <w:r w:rsidR="008323CD">
              <w:rPr>
                <w:noProof/>
                <w:webHidden/>
              </w:rPr>
              <w:fldChar w:fldCharType="separate"/>
            </w:r>
            <w:r w:rsidR="008323CD">
              <w:rPr>
                <w:noProof/>
                <w:webHidden/>
              </w:rPr>
              <w:t>5</w:t>
            </w:r>
            <w:r w:rsidR="008323CD">
              <w:rPr>
                <w:noProof/>
                <w:webHidden/>
              </w:rPr>
              <w:fldChar w:fldCharType="end"/>
            </w:r>
          </w:hyperlink>
        </w:p>
        <w:p w14:paraId="51E08A2F" w14:textId="078AB222" w:rsidR="008323CD" w:rsidRDefault="00BB5E79">
          <w:pPr>
            <w:pStyle w:val="Verzeichnis3"/>
            <w:rPr>
              <w:rFonts w:eastAsiaTheme="minorEastAsia" w:cstheme="minorBidi"/>
              <w:iCs w:val="0"/>
              <w:noProof/>
              <w:color w:val="auto"/>
              <w:spacing w:val="0"/>
              <w:szCs w:val="22"/>
              <w:lang w:eastAsia="de-AT"/>
            </w:rPr>
          </w:pPr>
          <w:hyperlink w:anchor="_Toc74578173" w:history="1">
            <w:r w:rsidR="008323CD" w:rsidRPr="00050D1B">
              <w:rPr>
                <w:rStyle w:val="Hyperlink"/>
                <w:noProof/>
                <w:lang w:val="de-DE"/>
              </w:rPr>
              <w:t>1.1.2</w:t>
            </w:r>
            <w:r w:rsidR="008323CD">
              <w:rPr>
                <w:rFonts w:eastAsiaTheme="minorEastAsia" w:cstheme="minorBidi"/>
                <w:iCs w:val="0"/>
                <w:noProof/>
                <w:color w:val="auto"/>
                <w:spacing w:val="0"/>
                <w:szCs w:val="22"/>
                <w:lang w:eastAsia="de-AT"/>
              </w:rPr>
              <w:tab/>
            </w:r>
            <w:r w:rsidR="008323CD" w:rsidRPr="00050D1B">
              <w:rPr>
                <w:rStyle w:val="Hyperlink"/>
                <w:noProof/>
                <w:lang w:val="de-DE"/>
              </w:rPr>
              <w:t>Generelle Hinweise zum Förderungsansuchen</w:t>
            </w:r>
            <w:r w:rsidR="008323CD">
              <w:rPr>
                <w:noProof/>
                <w:webHidden/>
              </w:rPr>
              <w:tab/>
            </w:r>
            <w:r w:rsidR="008323CD">
              <w:rPr>
                <w:noProof/>
                <w:webHidden/>
              </w:rPr>
              <w:fldChar w:fldCharType="begin"/>
            </w:r>
            <w:r w:rsidR="008323CD">
              <w:rPr>
                <w:noProof/>
                <w:webHidden/>
              </w:rPr>
              <w:instrText xml:space="preserve"> PAGEREF _Toc74578173 \h </w:instrText>
            </w:r>
            <w:r w:rsidR="008323CD">
              <w:rPr>
                <w:noProof/>
                <w:webHidden/>
              </w:rPr>
            </w:r>
            <w:r w:rsidR="008323CD">
              <w:rPr>
                <w:noProof/>
                <w:webHidden/>
              </w:rPr>
              <w:fldChar w:fldCharType="separate"/>
            </w:r>
            <w:r w:rsidR="008323CD">
              <w:rPr>
                <w:noProof/>
                <w:webHidden/>
              </w:rPr>
              <w:t>11</w:t>
            </w:r>
            <w:r w:rsidR="008323CD">
              <w:rPr>
                <w:noProof/>
                <w:webHidden/>
              </w:rPr>
              <w:fldChar w:fldCharType="end"/>
            </w:r>
          </w:hyperlink>
        </w:p>
        <w:p w14:paraId="2E22165A" w14:textId="5BAFF51D" w:rsidR="008323CD" w:rsidRDefault="00BB5E79">
          <w:pPr>
            <w:pStyle w:val="Verzeichnis2"/>
            <w:rPr>
              <w:rFonts w:eastAsiaTheme="minorEastAsia" w:cstheme="minorBidi"/>
              <w:b w:val="0"/>
              <w:noProof/>
              <w:color w:val="auto"/>
              <w:spacing w:val="0"/>
              <w:szCs w:val="22"/>
              <w:lang w:eastAsia="de-AT"/>
            </w:rPr>
          </w:pPr>
          <w:hyperlink w:anchor="_Toc74578174" w:history="1">
            <w:r w:rsidR="008323CD" w:rsidRPr="00050D1B">
              <w:rPr>
                <w:rStyle w:val="Hyperlink"/>
                <w:noProof/>
                <w:lang w:val="de-DE"/>
              </w:rPr>
              <w:t>1.2</w:t>
            </w:r>
            <w:r w:rsidR="008323CD">
              <w:rPr>
                <w:rFonts w:eastAsiaTheme="minorEastAsia" w:cstheme="minorBidi"/>
                <w:b w:val="0"/>
                <w:noProof/>
                <w:color w:val="auto"/>
                <w:spacing w:val="0"/>
                <w:szCs w:val="22"/>
                <w:lang w:eastAsia="de-AT"/>
              </w:rPr>
              <w:tab/>
            </w:r>
            <w:r w:rsidR="008323CD" w:rsidRPr="00050D1B">
              <w:rPr>
                <w:rStyle w:val="Hyperlink"/>
                <w:noProof/>
                <w:lang w:val="de-DE"/>
              </w:rPr>
              <w:t>aEinreichmodalitäten</w:t>
            </w:r>
            <w:r w:rsidR="008323CD">
              <w:rPr>
                <w:noProof/>
                <w:webHidden/>
              </w:rPr>
              <w:tab/>
            </w:r>
            <w:r w:rsidR="008323CD">
              <w:rPr>
                <w:noProof/>
                <w:webHidden/>
              </w:rPr>
              <w:fldChar w:fldCharType="begin"/>
            </w:r>
            <w:r w:rsidR="008323CD">
              <w:rPr>
                <w:noProof/>
                <w:webHidden/>
              </w:rPr>
              <w:instrText xml:space="preserve"> PAGEREF _Toc74578174 \h </w:instrText>
            </w:r>
            <w:r w:rsidR="008323CD">
              <w:rPr>
                <w:noProof/>
                <w:webHidden/>
              </w:rPr>
            </w:r>
            <w:r w:rsidR="008323CD">
              <w:rPr>
                <w:noProof/>
                <w:webHidden/>
              </w:rPr>
              <w:fldChar w:fldCharType="separate"/>
            </w:r>
            <w:r w:rsidR="008323CD">
              <w:rPr>
                <w:noProof/>
                <w:webHidden/>
              </w:rPr>
              <w:t>12</w:t>
            </w:r>
            <w:r w:rsidR="008323CD">
              <w:rPr>
                <w:noProof/>
                <w:webHidden/>
              </w:rPr>
              <w:fldChar w:fldCharType="end"/>
            </w:r>
          </w:hyperlink>
        </w:p>
        <w:p w14:paraId="6CC04D0A" w14:textId="5538FCFB" w:rsidR="008323CD" w:rsidRDefault="00BB5E79">
          <w:pPr>
            <w:pStyle w:val="Verzeichnis2"/>
            <w:rPr>
              <w:rFonts w:eastAsiaTheme="minorEastAsia" w:cstheme="minorBidi"/>
              <w:b w:val="0"/>
              <w:noProof/>
              <w:color w:val="auto"/>
              <w:spacing w:val="0"/>
              <w:szCs w:val="22"/>
              <w:lang w:eastAsia="de-AT"/>
            </w:rPr>
          </w:pPr>
          <w:hyperlink w:anchor="_Toc74578175" w:history="1">
            <w:r w:rsidR="008323CD" w:rsidRPr="00050D1B">
              <w:rPr>
                <w:rStyle w:val="Hyperlink"/>
                <w:noProof/>
              </w:rPr>
              <w:t>1.3</w:t>
            </w:r>
            <w:r w:rsidR="008323CD">
              <w:rPr>
                <w:rFonts w:eastAsiaTheme="minorEastAsia" w:cstheme="minorBidi"/>
                <w:b w:val="0"/>
                <w:noProof/>
                <w:color w:val="auto"/>
                <w:spacing w:val="0"/>
                <w:szCs w:val="22"/>
                <w:lang w:eastAsia="de-AT"/>
              </w:rPr>
              <w:tab/>
            </w:r>
            <w:r w:rsidR="008323CD" w:rsidRPr="00050D1B">
              <w:rPr>
                <w:rStyle w:val="Hyperlink"/>
                <w:noProof/>
              </w:rPr>
              <w:t>Datenschutz</w:t>
            </w:r>
            <w:r w:rsidR="008323CD">
              <w:rPr>
                <w:noProof/>
                <w:webHidden/>
              </w:rPr>
              <w:tab/>
            </w:r>
            <w:r w:rsidR="008323CD">
              <w:rPr>
                <w:noProof/>
                <w:webHidden/>
              </w:rPr>
              <w:fldChar w:fldCharType="begin"/>
            </w:r>
            <w:r w:rsidR="008323CD">
              <w:rPr>
                <w:noProof/>
                <w:webHidden/>
              </w:rPr>
              <w:instrText xml:space="preserve"> PAGEREF _Toc74578175 \h </w:instrText>
            </w:r>
            <w:r w:rsidR="008323CD">
              <w:rPr>
                <w:noProof/>
                <w:webHidden/>
              </w:rPr>
            </w:r>
            <w:r w:rsidR="008323CD">
              <w:rPr>
                <w:noProof/>
                <w:webHidden/>
              </w:rPr>
              <w:fldChar w:fldCharType="separate"/>
            </w:r>
            <w:r w:rsidR="008323CD">
              <w:rPr>
                <w:noProof/>
                <w:webHidden/>
              </w:rPr>
              <w:t>14</w:t>
            </w:r>
            <w:r w:rsidR="008323CD">
              <w:rPr>
                <w:noProof/>
                <w:webHidden/>
              </w:rPr>
              <w:fldChar w:fldCharType="end"/>
            </w:r>
          </w:hyperlink>
        </w:p>
        <w:p w14:paraId="28586A60" w14:textId="317656FF" w:rsidR="008323CD" w:rsidRDefault="00BB5E79">
          <w:pPr>
            <w:pStyle w:val="Verzeichnis1"/>
            <w:rPr>
              <w:rFonts w:eastAsiaTheme="minorEastAsia" w:cstheme="minorBidi"/>
              <w:b w:val="0"/>
              <w:bCs w:val="0"/>
              <w:noProof/>
              <w:color w:val="auto"/>
              <w:spacing w:val="0"/>
              <w:sz w:val="22"/>
              <w:szCs w:val="22"/>
              <w:lang w:eastAsia="de-AT"/>
            </w:rPr>
          </w:pPr>
          <w:hyperlink w:anchor="_Toc74578176" w:history="1">
            <w:r w:rsidR="008323CD" w:rsidRPr="00050D1B">
              <w:rPr>
                <w:rStyle w:val="Hyperlink"/>
                <w:noProof/>
                <w:lang w:val="de-DE"/>
              </w:rPr>
              <w:t>Kurzfassung</w:t>
            </w:r>
            <w:r w:rsidR="008323CD">
              <w:rPr>
                <w:noProof/>
                <w:webHidden/>
              </w:rPr>
              <w:tab/>
            </w:r>
            <w:r w:rsidR="008323CD">
              <w:rPr>
                <w:noProof/>
                <w:webHidden/>
              </w:rPr>
              <w:fldChar w:fldCharType="begin"/>
            </w:r>
            <w:r w:rsidR="008323CD">
              <w:rPr>
                <w:noProof/>
                <w:webHidden/>
              </w:rPr>
              <w:instrText xml:space="preserve"> PAGEREF _Toc74578176 \h </w:instrText>
            </w:r>
            <w:r w:rsidR="008323CD">
              <w:rPr>
                <w:noProof/>
                <w:webHidden/>
              </w:rPr>
            </w:r>
            <w:r w:rsidR="008323CD">
              <w:rPr>
                <w:noProof/>
                <w:webHidden/>
              </w:rPr>
              <w:fldChar w:fldCharType="separate"/>
            </w:r>
            <w:r w:rsidR="008323CD">
              <w:rPr>
                <w:noProof/>
                <w:webHidden/>
              </w:rPr>
              <w:t>15</w:t>
            </w:r>
            <w:r w:rsidR="008323CD">
              <w:rPr>
                <w:noProof/>
                <w:webHidden/>
              </w:rPr>
              <w:fldChar w:fldCharType="end"/>
            </w:r>
          </w:hyperlink>
        </w:p>
        <w:p w14:paraId="62F5B486" w14:textId="2BCA3546" w:rsidR="008323CD" w:rsidRDefault="00BB5E79">
          <w:pPr>
            <w:pStyle w:val="Verzeichnis1"/>
            <w:rPr>
              <w:rFonts w:eastAsiaTheme="minorEastAsia" w:cstheme="minorBidi"/>
              <w:b w:val="0"/>
              <w:bCs w:val="0"/>
              <w:noProof/>
              <w:color w:val="auto"/>
              <w:spacing w:val="0"/>
              <w:sz w:val="22"/>
              <w:szCs w:val="22"/>
              <w:lang w:eastAsia="de-AT"/>
            </w:rPr>
          </w:pPr>
          <w:hyperlink w:anchor="_Toc74578177" w:history="1">
            <w:r w:rsidR="008323CD" w:rsidRPr="00050D1B">
              <w:rPr>
                <w:rStyle w:val="Hyperlink"/>
                <w:noProof/>
                <w:lang w:val="de-DE"/>
              </w:rPr>
              <w:t>Abstract</w:t>
            </w:r>
            <w:r w:rsidR="008323CD">
              <w:rPr>
                <w:noProof/>
                <w:webHidden/>
              </w:rPr>
              <w:tab/>
            </w:r>
            <w:r w:rsidR="008323CD">
              <w:rPr>
                <w:noProof/>
                <w:webHidden/>
              </w:rPr>
              <w:fldChar w:fldCharType="begin"/>
            </w:r>
            <w:r w:rsidR="008323CD">
              <w:rPr>
                <w:noProof/>
                <w:webHidden/>
              </w:rPr>
              <w:instrText xml:space="preserve"> PAGEREF _Toc74578177 \h </w:instrText>
            </w:r>
            <w:r w:rsidR="008323CD">
              <w:rPr>
                <w:noProof/>
                <w:webHidden/>
              </w:rPr>
            </w:r>
            <w:r w:rsidR="008323CD">
              <w:rPr>
                <w:noProof/>
                <w:webHidden/>
              </w:rPr>
              <w:fldChar w:fldCharType="separate"/>
            </w:r>
            <w:r w:rsidR="008323CD">
              <w:rPr>
                <w:noProof/>
                <w:webHidden/>
              </w:rPr>
              <w:t>16</w:t>
            </w:r>
            <w:r w:rsidR="008323CD">
              <w:rPr>
                <w:noProof/>
                <w:webHidden/>
              </w:rPr>
              <w:fldChar w:fldCharType="end"/>
            </w:r>
          </w:hyperlink>
        </w:p>
        <w:p w14:paraId="071B55BF" w14:textId="28F7F6DC" w:rsidR="008323CD" w:rsidRDefault="00BB5E79">
          <w:pPr>
            <w:pStyle w:val="Verzeichnis1"/>
            <w:rPr>
              <w:rFonts w:eastAsiaTheme="minorEastAsia" w:cstheme="minorBidi"/>
              <w:b w:val="0"/>
              <w:bCs w:val="0"/>
              <w:noProof/>
              <w:color w:val="auto"/>
              <w:spacing w:val="0"/>
              <w:sz w:val="22"/>
              <w:szCs w:val="22"/>
              <w:lang w:eastAsia="de-AT"/>
            </w:rPr>
          </w:pPr>
          <w:hyperlink w:anchor="_Toc74578178" w:history="1">
            <w:r w:rsidR="008323CD" w:rsidRPr="00050D1B">
              <w:rPr>
                <w:rStyle w:val="Hyperlink"/>
                <w:noProof/>
                <w:lang w:val="de-DE"/>
              </w:rPr>
              <w:t>2</w:t>
            </w:r>
            <w:r w:rsidR="008323CD">
              <w:rPr>
                <w:rFonts w:eastAsiaTheme="minorEastAsia" w:cstheme="minorBidi"/>
                <w:b w:val="0"/>
                <w:bCs w:val="0"/>
                <w:noProof/>
                <w:color w:val="auto"/>
                <w:spacing w:val="0"/>
                <w:sz w:val="22"/>
                <w:szCs w:val="22"/>
                <w:lang w:eastAsia="de-AT"/>
              </w:rPr>
              <w:tab/>
            </w:r>
            <w:r w:rsidR="008323CD" w:rsidRPr="00050D1B">
              <w:rPr>
                <w:rStyle w:val="Hyperlink"/>
                <w:noProof/>
                <w:lang w:val="de-DE"/>
              </w:rPr>
              <w:t>Qualität des Vorhabens</w:t>
            </w:r>
            <w:r w:rsidR="008323CD">
              <w:rPr>
                <w:noProof/>
                <w:webHidden/>
              </w:rPr>
              <w:tab/>
            </w:r>
            <w:r w:rsidR="008323CD">
              <w:rPr>
                <w:noProof/>
                <w:webHidden/>
              </w:rPr>
              <w:fldChar w:fldCharType="begin"/>
            </w:r>
            <w:r w:rsidR="008323CD">
              <w:rPr>
                <w:noProof/>
                <w:webHidden/>
              </w:rPr>
              <w:instrText xml:space="preserve"> PAGEREF _Toc74578178 \h </w:instrText>
            </w:r>
            <w:r w:rsidR="008323CD">
              <w:rPr>
                <w:noProof/>
                <w:webHidden/>
              </w:rPr>
            </w:r>
            <w:r w:rsidR="008323CD">
              <w:rPr>
                <w:noProof/>
                <w:webHidden/>
              </w:rPr>
              <w:fldChar w:fldCharType="separate"/>
            </w:r>
            <w:r w:rsidR="008323CD">
              <w:rPr>
                <w:noProof/>
                <w:webHidden/>
              </w:rPr>
              <w:t>17</w:t>
            </w:r>
            <w:r w:rsidR="008323CD">
              <w:rPr>
                <w:noProof/>
                <w:webHidden/>
              </w:rPr>
              <w:fldChar w:fldCharType="end"/>
            </w:r>
          </w:hyperlink>
        </w:p>
        <w:p w14:paraId="3EB5246D" w14:textId="60C99546" w:rsidR="008323CD" w:rsidRDefault="00BB5E79">
          <w:pPr>
            <w:pStyle w:val="Verzeichnis2"/>
            <w:rPr>
              <w:rFonts w:eastAsiaTheme="minorEastAsia" w:cstheme="minorBidi"/>
              <w:b w:val="0"/>
              <w:noProof/>
              <w:color w:val="auto"/>
              <w:spacing w:val="0"/>
              <w:szCs w:val="22"/>
              <w:lang w:eastAsia="de-AT"/>
            </w:rPr>
          </w:pPr>
          <w:hyperlink w:anchor="_Toc74578179" w:history="1">
            <w:r w:rsidR="008323CD" w:rsidRPr="00050D1B">
              <w:rPr>
                <w:rStyle w:val="Hyperlink"/>
                <w:noProof/>
                <w:lang w:val="de-DE"/>
              </w:rPr>
              <w:t>2.1</w:t>
            </w:r>
            <w:r w:rsidR="008323CD">
              <w:rPr>
                <w:rFonts w:eastAsiaTheme="minorEastAsia" w:cstheme="minorBidi"/>
                <w:b w:val="0"/>
                <w:noProof/>
                <w:color w:val="auto"/>
                <w:spacing w:val="0"/>
                <w:szCs w:val="22"/>
                <w:lang w:eastAsia="de-AT"/>
              </w:rPr>
              <w:tab/>
            </w:r>
            <w:r w:rsidR="008323CD" w:rsidRPr="00050D1B">
              <w:rPr>
                <w:rStyle w:val="Hyperlink"/>
                <w:noProof/>
                <w:lang w:val="de-DE"/>
              </w:rPr>
              <w:t>Stand der Technik / Stand des Wissens</w:t>
            </w:r>
            <w:r w:rsidR="008323CD">
              <w:rPr>
                <w:noProof/>
                <w:webHidden/>
              </w:rPr>
              <w:tab/>
            </w:r>
            <w:r w:rsidR="008323CD">
              <w:rPr>
                <w:noProof/>
                <w:webHidden/>
              </w:rPr>
              <w:fldChar w:fldCharType="begin"/>
            </w:r>
            <w:r w:rsidR="008323CD">
              <w:rPr>
                <w:noProof/>
                <w:webHidden/>
              </w:rPr>
              <w:instrText xml:space="preserve"> PAGEREF _Toc74578179 \h </w:instrText>
            </w:r>
            <w:r w:rsidR="008323CD">
              <w:rPr>
                <w:noProof/>
                <w:webHidden/>
              </w:rPr>
            </w:r>
            <w:r w:rsidR="008323CD">
              <w:rPr>
                <w:noProof/>
                <w:webHidden/>
              </w:rPr>
              <w:fldChar w:fldCharType="separate"/>
            </w:r>
            <w:r w:rsidR="008323CD">
              <w:rPr>
                <w:noProof/>
                <w:webHidden/>
              </w:rPr>
              <w:t>17</w:t>
            </w:r>
            <w:r w:rsidR="008323CD">
              <w:rPr>
                <w:noProof/>
                <w:webHidden/>
              </w:rPr>
              <w:fldChar w:fldCharType="end"/>
            </w:r>
          </w:hyperlink>
        </w:p>
        <w:p w14:paraId="46435199" w14:textId="720C6865" w:rsidR="008323CD" w:rsidRDefault="00BB5E79">
          <w:pPr>
            <w:pStyle w:val="Verzeichnis3"/>
            <w:rPr>
              <w:rFonts w:eastAsiaTheme="minorEastAsia" w:cstheme="minorBidi"/>
              <w:iCs w:val="0"/>
              <w:noProof/>
              <w:color w:val="auto"/>
              <w:spacing w:val="0"/>
              <w:szCs w:val="22"/>
              <w:lang w:eastAsia="de-AT"/>
            </w:rPr>
          </w:pPr>
          <w:hyperlink w:anchor="_Toc74578180" w:history="1">
            <w:r w:rsidR="008323CD" w:rsidRPr="00050D1B">
              <w:rPr>
                <w:rStyle w:val="Hyperlink"/>
                <w:noProof/>
                <w:lang w:val="de-DE"/>
              </w:rPr>
              <w:t>2.1.1</w:t>
            </w:r>
            <w:r w:rsidR="008323CD">
              <w:rPr>
                <w:rFonts w:eastAsiaTheme="minorEastAsia" w:cstheme="minorBidi"/>
                <w:iCs w:val="0"/>
                <w:noProof/>
                <w:color w:val="auto"/>
                <w:spacing w:val="0"/>
                <w:szCs w:val="22"/>
                <w:lang w:eastAsia="de-AT"/>
              </w:rPr>
              <w:tab/>
            </w:r>
            <w:r w:rsidR="008323CD" w:rsidRPr="00050D1B">
              <w:rPr>
                <w:rStyle w:val="Hyperlink"/>
                <w:noProof/>
                <w:lang w:val="de-DE"/>
              </w:rPr>
              <w:t>Ergebnisse aus anderen Projekten</w:t>
            </w:r>
            <w:r w:rsidR="008323CD">
              <w:rPr>
                <w:noProof/>
                <w:webHidden/>
              </w:rPr>
              <w:tab/>
            </w:r>
            <w:r w:rsidR="008323CD">
              <w:rPr>
                <w:noProof/>
                <w:webHidden/>
              </w:rPr>
              <w:fldChar w:fldCharType="begin"/>
            </w:r>
            <w:r w:rsidR="008323CD">
              <w:rPr>
                <w:noProof/>
                <w:webHidden/>
              </w:rPr>
              <w:instrText xml:space="preserve"> PAGEREF _Toc74578180 \h </w:instrText>
            </w:r>
            <w:r w:rsidR="008323CD">
              <w:rPr>
                <w:noProof/>
                <w:webHidden/>
              </w:rPr>
            </w:r>
            <w:r w:rsidR="008323CD">
              <w:rPr>
                <w:noProof/>
                <w:webHidden/>
              </w:rPr>
              <w:fldChar w:fldCharType="separate"/>
            </w:r>
            <w:r w:rsidR="008323CD">
              <w:rPr>
                <w:noProof/>
                <w:webHidden/>
              </w:rPr>
              <w:t>17</w:t>
            </w:r>
            <w:r w:rsidR="008323CD">
              <w:rPr>
                <w:noProof/>
                <w:webHidden/>
              </w:rPr>
              <w:fldChar w:fldCharType="end"/>
            </w:r>
          </w:hyperlink>
        </w:p>
        <w:p w14:paraId="1F9E38EB" w14:textId="33D46344" w:rsidR="008323CD" w:rsidRDefault="00BB5E79">
          <w:pPr>
            <w:pStyle w:val="Verzeichnis2"/>
            <w:rPr>
              <w:rFonts w:eastAsiaTheme="minorEastAsia" w:cstheme="minorBidi"/>
              <w:b w:val="0"/>
              <w:noProof/>
              <w:color w:val="auto"/>
              <w:spacing w:val="0"/>
              <w:szCs w:val="22"/>
              <w:lang w:eastAsia="de-AT"/>
            </w:rPr>
          </w:pPr>
          <w:hyperlink w:anchor="_Toc74578181" w:history="1">
            <w:r w:rsidR="008323CD" w:rsidRPr="00050D1B">
              <w:rPr>
                <w:rStyle w:val="Hyperlink"/>
                <w:noProof/>
                <w:lang w:val="de-DE"/>
              </w:rPr>
              <w:t>2.2</w:t>
            </w:r>
            <w:r w:rsidR="008323CD">
              <w:rPr>
                <w:rFonts w:eastAsiaTheme="minorEastAsia" w:cstheme="minorBidi"/>
                <w:b w:val="0"/>
                <w:noProof/>
                <w:color w:val="auto"/>
                <w:spacing w:val="0"/>
                <w:szCs w:val="22"/>
                <w:lang w:eastAsia="de-AT"/>
              </w:rPr>
              <w:tab/>
            </w:r>
            <w:r w:rsidR="008323CD" w:rsidRPr="00050D1B">
              <w:rPr>
                <w:rStyle w:val="Hyperlink"/>
                <w:noProof/>
                <w:lang w:val="de-DE"/>
              </w:rPr>
              <w:t>Innovationsgehalt</w:t>
            </w:r>
            <w:r w:rsidR="008323CD">
              <w:rPr>
                <w:noProof/>
                <w:webHidden/>
              </w:rPr>
              <w:tab/>
            </w:r>
            <w:r w:rsidR="008323CD">
              <w:rPr>
                <w:noProof/>
                <w:webHidden/>
              </w:rPr>
              <w:fldChar w:fldCharType="begin"/>
            </w:r>
            <w:r w:rsidR="008323CD">
              <w:rPr>
                <w:noProof/>
                <w:webHidden/>
              </w:rPr>
              <w:instrText xml:space="preserve"> PAGEREF _Toc74578181 \h </w:instrText>
            </w:r>
            <w:r w:rsidR="008323CD">
              <w:rPr>
                <w:noProof/>
                <w:webHidden/>
              </w:rPr>
            </w:r>
            <w:r w:rsidR="008323CD">
              <w:rPr>
                <w:noProof/>
                <w:webHidden/>
              </w:rPr>
              <w:fldChar w:fldCharType="separate"/>
            </w:r>
            <w:r w:rsidR="008323CD">
              <w:rPr>
                <w:noProof/>
                <w:webHidden/>
              </w:rPr>
              <w:t>20</w:t>
            </w:r>
            <w:r w:rsidR="008323CD">
              <w:rPr>
                <w:noProof/>
                <w:webHidden/>
              </w:rPr>
              <w:fldChar w:fldCharType="end"/>
            </w:r>
          </w:hyperlink>
        </w:p>
        <w:p w14:paraId="13FA5D26" w14:textId="7C941F38" w:rsidR="008323CD" w:rsidRDefault="00BB5E79">
          <w:pPr>
            <w:pStyle w:val="Verzeichnis3"/>
            <w:rPr>
              <w:rFonts w:eastAsiaTheme="minorEastAsia" w:cstheme="minorBidi"/>
              <w:iCs w:val="0"/>
              <w:noProof/>
              <w:color w:val="auto"/>
              <w:spacing w:val="0"/>
              <w:szCs w:val="22"/>
              <w:lang w:eastAsia="de-AT"/>
            </w:rPr>
          </w:pPr>
          <w:hyperlink w:anchor="_Toc74578182" w:history="1">
            <w:r w:rsidR="008323CD" w:rsidRPr="00050D1B">
              <w:rPr>
                <w:rStyle w:val="Hyperlink"/>
                <w:noProof/>
                <w:lang w:val="de-DE"/>
              </w:rPr>
              <w:t>2.2.1</w:t>
            </w:r>
            <w:r w:rsidR="008323CD">
              <w:rPr>
                <w:rFonts w:eastAsiaTheme="minorEastAsia" w:cstheme="minorBidi"/>
                <w:iCs w:val="0"/>
                <w:noProof/>
                <w:color w:val="auto"/>
                <w:spacing w:val="0"/>
                <w:szCs w:val="22"/>
                <w:lang w:eastAsia="de-AT"/>
              </w:rPr>
              <w:tab/>
            </w:r>
            <w:r w:rsidR="008323CD" w:rsidRPr="00050D1B">
              <w:rPr>
                <w:rStyle w:val="Hyperlink"/>
                <w:noProof/>
                <w:lang w:val="de-DE"/>
              </w:rPr>
              <w:t>Problemstellung und Bedarf für das Vorhaben</w:t>
            </w:r>
            <w:r w:rsidR="008323CD">
              <w:rPr>
                <w:noProof/>
                <w:webHidden/>
              </w:rPr>
              <w:tab/>
            </w:r>
            <w:r w:rsidR="008323CD">
              <w:rPr>
                <w:noProof/>
                <w:webHidden/>
              </w:rPr>
              <w:fldChar w:fldCharType="begin"/>
            </w:r>
            <w:r w:rsidR="008323CD">
              <w:rPr>
                <w:noProof/>
                <w:webHidden/>
              </w:rPr>
              <w:instrText xml:space="preserve"> PAGEREF _Toc74578182 \h </w:instrText>
            </w:r>
            <w:r w:rsidR="008323CD">
              <w:rPr>
                <w:noProof/>
                <w:webHidden/>
              </w:rPr>
            </w:r>
            <w:r w:rsidR="008323CD">
              <w:rPr>
                <w:noProof/>
                <w:webHidden/>
              </w:rPr>
              <w:fldChar w:fldCharType="separate"/>
            </w:r>
            <w:r w:rsidR="008323CD">
              <w:rPr>
                <w:noProof/>
                <w:webHidden/>
              </w:rPr>
              <w:t>20</w:t>
            </w:r>
            <w:r w:rsidR="008323CD">
              <w:rPr>
                <w:noProof/>
                <w:webHidden/>
              </w:rPr>
              <w:fldChar w:fldCharType="end"/>
            </w:r>
          </w:hyperlink>
        </w:p>
        <w:p w14:paraId="06D4431D" w14:textId="07F48005" w:rsidR="008323CD" w:rsidRDefault="00BB5E79">
          <w:pPr>
            <w:pStyle w:val="Verzeichnis3"/>
            <w:rPr>
              <w:rFonts w:eastAsiaTheme="minorEastAsia" w:cstheme="minorBidi"/>
              <w:iCs w:val="0"/>
              <w:noProof/>
              <w:color w:val="auto"/>
              <w:spacing w:val="0"/>
              <w:szCs w:val="22"/>
              <w:lang w:eastAsia="de-AT"/>
            </w:rPr>
          </w:pPr>
          <w:hyperlink w:anchor="_Toc74578183" w:history="1">
            <w:r w:rsidR="008323CD" w:rsidRPr="00050D1B">
              <w:rPr>
                <w:rStyle w:val="Hyperlink"/>
                <w:noProof/>
                <w:lang w:val="de-DE"/>
              </w:rPr>
              <w:t>2.2.2</w:t>
            </w:r>
            <w:r w:rsidR="008323CD">
              <w:rPr>
                <w:rFonts w:eastAsiaTheme="minorEastAsia" w:cstheme="minorBidi"/>
                <w:iCs w:val="0"/>
                <w:noProof/>
                <w:color w:val="auto"/>
                <w:spacing w:val="0"/>
                <w:szCs w:val="22"/>
                <w:lang w:eastAsia="de-AT"/>
              </w:rPr>
              <w:tab/>
            </w:r>
            <w:r w:rsidR="008323CD" w:rsidRPr="00050D1B">
              <w:rPr>
                <w:rStyle w:val="Hyperlink"/>
                <w:noProof/>
                <w:lang w:val="de-DE"/>
              </w:rPr>
              <w:t>Ziele</w:t>
            </w:r>
            <w:r w:rsidR="008323CD">
              <w:rPr>
                <w:noProof/>
                <w:webHidden/>
              </w:rPr>
              <w:tab/>
            </w:r>
            <w:r w:rsidR="008323CD">
              <w:rPr>
                <w:noProof/>
                <w:webHidden/>
              </w:rPr>
              <w:fldChar w:fldCharType="begin"/>
            </w:r>
            <w:r w:rsidR="008323CD">
              <w:rPr>
                <w:noProof/>
                <w:webHidden/>
              </w:rPr>
              <w:instrText xml:space="preserve"> PAGEREF _Toc74578183 \h </w:instrText>
            </w:r>
            <w:r w:rsidR="008323CD">
              <w:rPr>
                <w:noProof/>
                <w:webHidden/>
              </w:rPr>
            </w:r>
            <w:r w:rsidR="008323CD">
              <w:rPr>
                <w:noProof/>
                <w:webHidden/>
              </w:rPr>
              <w:fldChar w:fldCharType="separate"/>
            </w:r>
            <w:r w:rsidR="008323CD">
              <w:rPr>
                <w:noProof/>
                <w:webHidden/>
              </w:rPr>
              <w:t>20</w:t>
            </w:r>
            <w:r w:rsidR="008323CD">
              <w:rPr>
                <w:noProof/>
                <w:webHidden/>
              </w:rPr>
              <w:fldChar w:fldCharType="end"/>
            </w:r>
          </w:hyperlink>
        </w:p>
        <w:p w14:paraId="181F6DE1" w14:textId="1CEB7D26" w:rsidR="008323CD" w:rsidRDefault="00BB5E79">
          <w:pPr>
            <w:pStyle w:val="Verzeichnis3"/>
            <w:rPr>
              <w:rFonts w:eastAsiaTheme="minorEastAsia" w:cstheme="minorBidi"/>
              <w:iCs w:val="0"/>
              <w:noProof/>
              <w:color w:val="auto"/>
              <w:spacing w:val="0"/>
              <w:szCs w:val="22"/>
              <w:lang w:eastAsia="de-AT"/>
            </w:rPr>
          </w:pPr>
          <w:hyperlink w:anchor="_Toc74578184" w:history="1">
            <w:r w:rsidR="008323CD" w:rsidRPr="00050D1B">
              <w:rPr>
                <w:rStyle w:val="Hyperlink"/>
                <w:noProof/>
                <w:lang w:val="de-DE"/>
              </w:rPr>
              <w:t>2.2.3</w:t>
            </w:r>
            <w:r w:rsidR="008323CD">
              <w:rPr>
                <w:rFonts w:eastAsiaTheme="minorEastAsia" w:cstheme="minorBidi"/>
                <w:iCs w:val="0"/>
                <w:noProof/>
                <w:color w:val="auto"/>
                <w:spacing w:val="0"/>
                <w:szCs w:val="22"/>
                <w:lang w:eastAsia="de-AT"/>
              </w:rPr>
              <w:tab/>
            </w:r>
            <w:r w:rsidR="008323CD" w:rsidRPr="00050D1B">
              <w:rPr>
                <w:rStyle w:val="Hyperlink"/>
                <w:noProof/>
                <w:lang w:val="de-DE"/>
              </w:rPr>
              <w:t>Innovationsgehalt und das damit verbundene Risiko des Vorhabens</w:t>
            </w:r>
            <w:r w:rsidR="008323CD">
              <w:rPr>
                <w:noProof/>
                <w:webHidden/>
              </w:rPr>
              <w:tab/>
            </w:r>
            <w:r w:rsidR="008323CD">
              <w:rPr>
                <w:noProof/>
                <w:webHidden/>
              </w:rPr>
              <w:fldChar w:fldCharType="begin"/>
            </w:r>
            <w:r w:rsidR="008323CD">
              <w:rPr>
                <w:noProof/>
                <w:webHidden/>
              </w:rPr>
              <w:instrText xml:space="preserve"> PAGEREF _Toc74578184 \h </w:instrText>
            </w:r>
            <w:r w:rsidR="008323CD">
              <w:rPr>
                <w:noProof/>
                <w:webHidden/>
              </w:rPr>
            </w:r>
            <w:r w:rsidR="008323CD">
              <w:rPr>
                <w:noProof/>
                <w:webHidden/>
              </w:rPr>
              <w:fldChar w:fldCharType="separate"/>
            </w:r>
            <w:r w:rsidR="008323CD">
              <w:rPr>
                <w:noProof/>
                <w:webHidden/>
              </w:rPr>
              <w:t>20</w:t>
            </w:r>
            <w:r w:rsidR="008323CD">
              <w:rPr>
                <w:noProof/>
                <w:webHidden/>
              </w:rPr>
              <w:fldChar w:fldCharType="end"/>
            </w:r>
          </w:hyperlink>
        </w:p>
        <w:p w14:paraId="08C70903" w14:textId="6B6D7237" w:rsidR="008323CD" w:rsidRDefault="00BB5E79">
          <w:pPr>
            <w:pStyle w:val="Verzeichnis2"/>
            <w:rPr>
              <w:rFonts w:eastAsiaTheme="minorEastAsia" w:cstheme="minorBidi"/>
              <w:b w:val="0"/>
              <w:noProof/>
              <w:color w:val="auto"/>
              <w:spacing w:val="0"/>
              <w:szCs w:val="22"/>
              <w:lang w:eastAsia="de-AT"/>
            </w:rPr>
          </w:pPr>
          <w:hyperlink w:anchor="_Toc74578185" w:history="1">
            <w:r w:rsidR="008323CD" w:rsidRPr="00050D1B">
              <w:rPr>
                <w:rStyle w:val="Hyperlink"/>
                <w:noProof/>
                <w:lang w:val="de-DE"/>
              </w:rPr>
              <w:t>2.3</w:t>
            </w:r>
            <w:r w:rsidR="008323CD">
              <w:rPr>
                <w:rFonts w:eastAsiaTheme="minorEastAsia" w:cstheme="minorBidi"/>
                <w:b w:val="0"/>
                <w:noProof/>
                <w:color w:val="auto"/>
                <w:spacing w:val="0"/>
                <w:szCs w:val="22"/>
                <w:lang w:eastAsia="de-AT"/>
              </w:rPr>
              <w:tab/>
            </w:r>
            <w:r w:rsidR="008323CD" w:rsidRPr="00050D1B">
              <w:rPr>
                <w:rStyle w:val="Hyperlink"/>
                <w:noProof/>
                <w:lang w:val="de-DE"/>
              </w:rPr>
              <w:t>Berücksichtigung geschlechterspezifischer Themenstellungen</w:t>
            </w:r>
            <w:r w:rsidR="008323CD">
              <w:rPr>
                <w:noProof/>
                <w:webHidden/>
              </w:rPr>
              <w:tab/>
            </w:r>
            <w:r w:rsidR="008323CD">
              <w:rPr>
                <w:noProof/>
                <w:webHidden/>
              </w:rPr>
              <w:fldChar w:fldCharType="begin"/>
            </w:r>
            <w:r w:rsidR="008323CD">
              <w:rPr>
                <w:noProof/>
                <w:webHidden/>
              </w:rPr>
              <w:instrText xml:space="preserve"> PAGEREF _Toc74578185 \h </w:instrText>
            </w:r>
            <w:r w:rsidR="008323CD">
              <w:rPr>
                <w:noProof/>
                <w:webHidden/>
              </w:rPr>
            </w:r>
            <w:r w:rsidR="008323CD">
              <w:rPr>
                <w:noProof/>
                <w:webHidden/>
              </w:rPr>
              <w:fldChar w:fldCharType="separate"/>
            </w:r>
            <w:r w:rsidR="008323CD">
              <w:rPr>
                <w:noProof/>
                <w:webHidden/>
              </w:rPr>
              <w:t>20</w:t>
            </w:r>
            <w:r w:rsidR="008323CD">
              <w:rPr>
                <w:noProof/>
                <w:webHidden/>
              </w:rPr>
              <w:fldChar w:fldCharType="end"/>
            </w:r>
          </w:hyperlink>
        </w:p>
        <w:p w14:paraId="56B17B60" w14:textId="5D31B84D" w:rsidR="008323CD" w:rsidRDefault="00BB5E79">
          <w:pPr>
            <w:pStyle w:val="Verzeichnis2"/>
            <w:rPr>
              <w:rFonts w:eastAsiaTheme="minorEastAsia" w:cstheme="minorBidi"/>
              <w:b w:val="0"/>
              <w:noProof/>
              <w:color w:val="auto"/>
              <w:spacing w:val="0"/>
              <w:szCs w:val="22"/>
              <w:lang w:eastAsia="de-AT"/>
            </w:rPr>
          </w:pPr>
          <w:hyperlink w:anchor="_Toc74578186" w:history="1">
            <w:r w:rsidR="008323CD" w:rsidRPr="00050D1B">
              <w:rPr>
                <w:rStyle w:val="Hyperlink"/>
                <w:noProof/>
                <w:lang w:val="de-DE"/>
              </w:rPr>
              <w:t>2.4</w:t>
            </w:r>
            <w:r w:rsidR="008323CD">
              <w:rPr>
                <w:rFonts w:eastAsiaTheme="minorEastAsia" w:cstheme="minorBidi"/>
                <w:b w:val="0"/>
                <w:noProof/>
                <w:color w:val="auto"/>
                <w:spacing w:val="0"/>
                <w:szCs w:val="22"/>
                <w:lang w:eastAsia="de-AT"/>
              </w:rPr>
              <w:tab/>
            </w:r>
            <w:r w:rsidR="008323CD" w:rsidRPr="00050D1B">
              <w:rPr>
                <w:rStyle w:val="Hyperlink"/>
                <w:noProof/>
                <w:lang w:val="de-DE"/>
              </w:rPr>
              <w:t>Berücksichtigung von Nachhaltigkeit</w:t>
            </w:r>
            <w:r w:rsidR="008323CD">
              <w:rPr>
                <w:noProof/>
                <w:webHidden/>
              </w:rPr>
              <w:tab/>
            </w:r>
            <w:r w:rsidR="008323CD">
              <w:rPr>
                <w:noProof/>
                <w:webHidden/>
              </w:rPr>
              <w:fldChar w:fldCharType="begin"/>
            </w:r>
            <w:r w:rsidR="008323CD">
              <w:rPr>
                <w:noProof/>
                <w:webHidden/>
              </w:rPr>
              <w:instrText xml:space="preserve"> PAGEREF _Toc74578186 \h </w:instrText>
            </w:r>
            <w:r w:rsidR="008323CD">
              <w:rPr>
                <w:noProof/>
                <w:webHidden/>
              </w:rPr>
            </w:r>
            <w:r w:rsidR="008323CD">
              <w:rPr>
                <w:noProof/>
                <w:webHidden/>
              </w:rPr>
              <w:fldChar w:fldCharType="separate"/>
            </w:r>
            <w:r w:rsidR="008323CD">
              <w:rPr>
                <w:noProof/>
                <w:webHidden/>
              </w:rPr>
              <w:t>21</w:t>
            </w:r>
            <w:r w:rsidR="008323CD">
              <w:rPr>
                <w:noProof/>
                <w:webHidden/>
              </w:rPr>
              <w:fldChar w:fldCharType="end"/>
            </w:r>
          </w:hyperlink>
        </w:p>
        <w:p w14:paraId="71D6F00F" w14:textId="3B0DB399" w:rsidR="008323CD" w:rsidRDefault="00BB5E79">
          <w:pPr>
            <w:pStyle w:val="Verzeichnis2"/>
            <w:rPr>
              <w:rFonts w:eastAsiaTheme="minorEastAsia" w:cstheme="minorBidi"/>
              <w:b w:val="0"/>
              <w:noProof/>
              <w:color w:val="auto"/>
              <w:spacing w:val="0"/>
              <w:szCs w:val="22"/>
              <w:lang w:eastAsia="de-AT"/>
            </w:rPr>
          </w:pPr>
          <w:hyperlink w:anchor="_Toc74578187" w:history="1">
            <w:r w:rsidR="008323CD" w:rsidRPr="00050D1B">
              <w:rPr>
                <w:rStyle w:val="Hyperlink"/>
                <w:noProof/>
              </w:rPr>
              <w:t>2.5</w:t>
            </w:r>
            <w:r w:rsidR="008323CD">
              <w:rPr>
                <w:rFonts w:eastAsiaTheme="minorEastAsia" w:cstheme="minorBidi"/>
                <w:b w:val="0"/>
                <w:noProof/>
                <w:color w:val="auto"/>
                <w:spacing w:val="0"/>
                <w:szCs w:val="22"/>
                <w:lang w:eastAsia="de-AT"/>
              </w:rPr>
              <w:tab/>
            </w:r>
            <w:r w:rsidR="008323CD" w:rsidRPr="00050D1B">
              <w:rPr>
                <w:rStyle w:val="Hyperlink"/>
                <w:noProof/>
              </w:rPr>
              <w:t>Qualität der Planung</w:t>
            </w:r>
            <w:r w:rsidR="008323CD">
              <w:rPr>
                <w:noProof/>
                <w:webHidden/>
              </w:rPr>
              <w:tab/>
            </w:r>
            <w:r w:rsidR="008323CD">
              <w:rPr>
                <w:noProof/>
                <w:webHidden/>
              </w:rPr>
              <w:fldChar w:fldCharType="begin"/>
            </w:r>
            <w:r w:rsidR="008323CD">
              <w:rPr>
                <w:noProof/>
                <w:webHidden/>
              </w:rPr>
              <w:instrText xml:space="preserve"> PAGEREF _Toc74578187 \h </w:instrText>
            </w:r>
            <w:r w:rsidR="008323CD">
              <w:rPr>
                <w:noProof/>
                <w:webHidden/>
              </w:rPr>
            </w:r>
            <w:r w:rsidR="008323CD">
              <w:rPr>
                <w:noProof/>
                <w:webHidden/>
              </w:rPr>
              <w:fldChar w:fldCharType="separate"/>
            </w:r>
            <w:r w:rsidR="008323CD">
              <w:rPr>
                <w:noProof/>
                <w:webHidden/>
              </w:rPr>
              <w:t>22</w:t>
            </w:r>
            <w:r w:rsidR="008323CD">
              <w:rPr>
                <w:noProof/>
                <w:webHidden/>
              </w:rPr>
              <w:fldChar w:fldCharType="end"/>
            </w:r>
          </w:hyperlink>
        </w:p>
        <w:p w14:paraId="5DC455A6" w14:textId="566948DE" w:rsidR="008323CD" w:rsidRDefault="00BB5E79">
          <w:pPr>
            <w:pStyle w:val="Verzeichnis3"/>
            <w:rPr>
              <w:rFonts w:eastAsiaTheme="minorEastAsia" w:cstheme="minorBidi"/>
              <w:iCs w:val="0"/>
              <w:noProof/>
              <w:color w:val="auto"/>
              <w:spacing w:val="0"/>
              <w:szCs w:val="22"/>
              <w:lang w:eastAsia="de-AT"/>
            </w:rPr>
          </w:pPr>
          <w:hyperlink w:anchor="_Toc74578188" w:history="1">
            <w:r w:rsidR="008323CD" w:rsidRPr="00050D1B">
              <w:rPr>
                <w:rStyle w:val="Hyperlink"/>
                <w:noProof/>
              </w:rPr>
              <w:t>2.5.1</w:t>
            </w:r>
            <w:r w:rsidR="008323CD">
              <w:rPr>
                <w:rFonts w:eastAsiaTheme="minorEastAsia" w:cstheme="minorBidi"/>
                <w:iCs w:val="0"/>
                <w:noProof/>
                <w:color w:val="auto"/>
                <w:spacing w:val="0"/>
                <w:szCs w:val="22"/>
                <w:lang w:eastAsia="de-AT"/>
              </w:rPr>
              <w:tab/>
            </w:r>
            <w:r w:rsidR="008323CD" w:rsidRPr="00050D1B">
              <w:rPr>
                <w:rStyle w:val="Hyperlink"/>
                <w:noProof/>
              </w:rPr>
              <w:t>Übersicht und Beschreibung der Arbeitspakete</w:t>
            </w:r>
            <w:r w:rsidR="008323CD">
              <w:rPr>
                <w:noProof/>
                <w:webHidden/>
              </w:rPr>
              <w:tab/>
            </w:r>
            <w:r w:rsidR="008323CD">
              <w:rPr>
                <w:noProof/>
                <w:webHidden/>
              </w:rPr>
              <w:fldChar w:fldCharType="begin"/>
            </w:r>
            <w:r w:rsidR="008323CD">
              <w:rPr>
                <w:noProof/>
                <w:webHidden/>
              </w:rPr>
              <w:instrText xml:space="preserve"> PAGEREF _Toc74578188 \h </w:instrText>
            </w:r>
            <w:r w:rsidR="008323CD">
              <w:rPr>
                <w:noProof/>
                <w:webHidden/>
              </w:rPr>
            </w:r>
            <w:r w:rsidR="008323CD">
              <w:rPr>
                <w:noProof/>
                <w:webHidden/>
              </w:rPr>
              <w:fldChar w:fldCharType="separate"/>
            </w:r>
            <w:r w:rsidR="008323CD">
              <w:rPr>
                <w:noProof/>
                <w:webHidden/>
              </w:rPr>
              <w:t>22</w:t>
            </w:r>
            <w:r w:rsidR="008323CD">
              <w:rPr>
                <w:noProof/>
                <w:webHidden/>
              </w:rPr>
              <w:fldChar w:fldCharType="end"/>
            </w:r>
          </w:hyperlink>
        </w:p>
        <w:p w14:paraId="5016B837" w14:textId="5D2A3F69" w:rsidR="008323CD" w:rsidRDefault="00BB5E79">
          <w:pPr>
            <w:pStyle w:val="Verzeichnis3"/>
            <w:rPr>
              <w:rFonts w:eastAsiaTheme="minorEastAsia" w:cstheme="minorBidi"/>
              <w:iCs w:val="0"/>
              <w:noProof/>
              <w:color w:val="auto"/>
              <w:spacing w:val="0"/>
              <w:szCs w:val="22"/>
              <w:lang w:eastAsia="de-AT"/>
            </w:rPr>
          </w:pPr>
          <w:hyperlink w:anchor="_Toc74578189" w:history="1">
            <w:r w:rsidR="008323CD" w:rsidRPr="00050D1B">
              <w:rPr>
                <w:rStyle w:val="Hyperlink"/>
                <w:noProof/>
                <w:lang w:val="de-DE"/>
              </w:rPr>
              <w:t>2.5.2</w:t>
            </w:r>
            <w:r w:rsidR="008323CD">
              <w:rPr>
                <w:rFonts w:eastAsiaTheme="minorEastAsia" w:cstheme="minorBidi"/>
                <w:iCs w:val="0"/>
                <w:noProof/>
                <w:color w:val="auto"/>
                <w:spacing w:val="0"/>
                <w:szCs w:val="22"/>
                <w:lang w:eastAsia="de-AT"/>
              </w:rPr>
              <w:tab/>
            </w:r>
            <w:r w:rsidR="008323CD" w:rsidRPr="00050D1B">
              <w:rPr>
                <w:rStyle w:val="Hyperlink"/>
                <w:noProof/>
                <w:lang w:val="de-DE"/>
              </w:rPr>
              <w:t>Detaillierte Beschreibung der Arbeitspakete</w:t>
            </w:r>
            <w:r w:rsidR="008323CD">
              <w:rPr>
                <w:noProof/>
                <w:webHidden/>
              </w:rPr>
              <w:tab/>
            </w:r>
            <w:r w:rsidR="008323CD">
              <w:rPr>
                <w:noProof/>
                <w:webHidden/>
              </w:rPr>
              <w:fldChar w:fldCharType="begin"/>
            </w:r>
            <w:r w:rsidR="008323CD">
              <w:rPr>
                <w:noProof/>
                <w:webHidden/>
              </w:rPr>
              <w:instrText xml:space="preserve"> PAGEREF _Toc74578189 \h </w:instrText>
            </w:r>
            <w:r w:rsidR="008323CD">
              <w:rPr>
                <w:noProof/>
                <w:webHidden/>
              </w:rPr>
            </w:r>
            <w:r w:rsidR="008323CD">
              <w:rPr>
                <w:noProof/>
                <w:webHidden/>
              </w:rPr>
              <w:fldChar w:fldCharType="separate"/>
            </w:r>
            <w:r w:rsidR="008323CD">
              <w:rPr>
                <w:noProof/>
                <w:webHidden/>
              </w:rPr>
              <w:t>23</w:t>
            </w:r>
            <w:r w:rsidR="008323CD">
              <w:rPr>
                <w:noProof/>
                <w:webHidden/>
              </w:rPr>
              <w:fldChar w:fldCharType="end"/>
            </w:r>
          </w:hyperlink>
        </w:p>
        <w:p w14:paraId="12A5F9F0" w14:textId="3EC11632" w:rsidR="008323CD" w:rsidRDefault="00BB5E79">
          <w:pPr>
            <w:pStyle w:val="Verzeichnis3"/>
            <w:rPr>
              <w:rFonts w:eastAsiaTheme="minorEastAsia" w:cstheme="minorBidi"/>
              <w:iCs w:val="0"/>
              <w:noProof/>
              <w:color w:val="auto"/>
              <w:spacing w:val="0"/>
              <w:szCs w:val="22"/>
              <w:lang w:eastAsia="de-AT"/>
            </w:rPr>
          </w:pPr>
          <w:hyperlink w:anchor="_Toc74578190" w:history="1">
            <w:r w:rsidR="008323CD" w:rsidRPr="00050D1B">
              <w:rPr>
                <w:rStyle w:val="Hyperlink"/>
                <w:noProof/>
                <w:lang w:val="de-DE"/>
              </w:rPr>
              <w:t>2.5.3</w:t>
            </w:r>
            <w:r w:rsidR="008323CD">
              <w:rPr>
                <w:rFonts w:eastAsiaTheme="minorEastAsia" w:cstheme="minorBidi"/>
                <w:iCs w:val="0"/>
                <w:noProof/>
                <w:color w:val="auto"/>
                <w:spacing w:val="0"/>
                <w:szCs w:val="22"/>
                <w:lang w:eastAsia="de-AT"/>
              </w:rPr>
              <w:tab/>
            </w:r>
            <w:r w:rsidR="008323CD" w:rsidRPr="00050D1B">
              <w:rPr>
                <w:rStyle w:val="Hyperlink"/>
                <w:noProof/>
                <w:lang w:val="de-DE"/>
              </w:rPr>
              <w:t>Arbeits- und Zeitplan grafisch (Gantt-Diagramm)</w:t>
            </w:r>
            <w:r w:rsidR="008323CD">
              <w:rPr>
                <w:noProof/>
                <w:webHidden/>
              </w:rPr>
              <w:tab/>
            </w:r>
            <w:r w:rsidR="008323CD">
              <w:rPr>
                <w:noProof/>
                <w:webHidden/>
              </w:rPr>
              <w:fldChar w:fldCharType="begin"/>
            </w:r>
            <w:r w:rsidR="008323CD">
              <w:rPr>
                <w:noProof/>
                <w:webHidden/>
              </w:rPr>
              <w:instrText xml:space="preserve"> PAGEREF _Toc74578190 \h </w:instrText>
            </w:r>
            <w:r w:rsidR="008323CD">
              <w:rPr>
                <w:noProof/>
                <w:webHidden/>
              </w:rPr>
            </w:r>
            <w:r w:rsidR="008323CD">
              <w:rPr>
                <w:noProof/>
                <w:webHidden/>
              </w:rPr>
              <w:fldChar w:fldCharType="separate"/>
            </w:r>
            <w:r w:rsidR="008323CD">
              <w:rPr>
                <w:noProof/>
                <w:webHidden/>
              </w:rPr>
              <w:t>24</w:t>
            </w:r>
            <w:r w:rsidR="008323CD">
              <w:rPr>
                <w:noProof/>
                <w:webHidden/>
              </w:rPr>
              <w:fldChar w:fldCharType="end"/>
            </w:r>
          </w:hyperlink>
        </w:p>
        <w:p w14:paraId="04722B82" w14:textId="0B94A67C" w:rsidR="008323CD" w:rsidRDefault="00BB5E79">
          <w:pPr>
            <w:pStyle w:val="Verzeichnis3"/>
            <w:rPr>
              <w:rFonts w:eastAsiaTheme="minorEastAsia" w:cstheme="minorBidi"/>
              <w:iCs w:val="0"/>
              <w:noProof/>
              <w:color w:val="auto"/>
              <w:spacing w:val="0"/>
              <w:szCs w:val="22"/>
              <w:lang w:eastAsia="de-AT"/>
            </w:rPr>
          </w:pPr>
          <w:hyperlink w:anchor="_Toc74578191" w:history="1">
            <w:r w:rsidR="008323CD" w:rsidRPr="00050D1B">
              <w:rPr>
                <w:rStyle w:val="Hyperlink"/>
                <w:noProof/>
                <w:lang w:val="de-DE"/>
              </w:rPr>
              <w:t>2.5.4</w:t>
            </w:r>
            <w:r w:rsidR="008323CD">
              <w:rPr>
                <w:rFonts w:eastAsiaTheme="minorEastAsia" w:cstheme="minorBidi"/>
                <w:iCs w:val="0"/>
                <w:noProof/>
                <w:color w:val="auto"/>
                <w:spacing w:val="0"/>
                <w:szCs w:val="22"/>
                <w:lang w:eastAsia="de-AT"/>
              </w:rPr>
              <w:tab/>
            </w:r>
            <w:r w:rsidR="008323CD" w:rsidRPr="00050D1B">
              <w:rPr>
                <w:rStyle w:val="Hyperlink"/>
                <w:noProof/>
                <w:lang w:val="de-DE"/>
              </w:rPr>
              <w:t>Erläuterungen zum Kostenplan</w:t>
            </w:r>
            <w:r w:rsidR="008323CD">
              <w:rPr>
                <w:noProof/>
                <w:webHidden/>
              </w:rPr>
              <w:tab/>
            </w:r>
            <w:r w:rsidR="008323CD">
              <w:rPr>
                <w:noProof/>
                <w:webHidden/>
              </w:rPr>
              <w:fldChar w:fldCharType="begin"/>
            </w:r>
            <w:r w:rsidR="008323CD">
              <w:rPr>
                <w:noProof/>
                <w:webHidden/>
              </w:rPr>
              <w:instrText xml:space="preserve"> PAGEREF _Toc74578191 \h </w:instrText>
            </w:r>
            <w:r w:rsidR="008323CD">
              <w:rPr>
                <w:noProof/>
                <w:webHidden/>
              </w:rPr>
            </w:r>
            <w:r w:rsidR="008323CD">
              <w:rPr>
                <w:noProof/>
                <w:webHidden/>
              </w:rPr>
              <w:fldChar w:fldCharType="separate"/>
            </w:r>
            <w:r w:rsidR="008323CD">
              <w:rPr>
                <w:noProof/>
                <w:webHidden/>
              </w:rPr>
              <w:t>24</w:t>
            </w:r>
            <w:r w:rsidR="008323CD">
              <w:rPr>
                <w:noProof/>
                <w:webHidden/>
              </w:rPr>
              <w:fldChar w:fldCharType="end"/>
            </w:r>
          </w:hyperlink>
        </w:p>
        <w:p w14:paraId="2AFBB9FF" w14:textId="64AE072A" w:rsidR="008323CD" w:rsidRDefault="00BB5E79">
          <w:pPr>
            <w:pStyle w:val="Verzeichnis3"/>
            <w:rPr>
              <w:rFonts w:eastAsiaTheme="minorEastAsia" w:cstheme="minorBidi"/>
              <w:iCs w:val="0"/>
              <w:noProof/>
              <w:color w:val="auto"/>
              <w:spacing w:val="0"/>
              <w:szCs w:val="22"/>
              <w:lang w:eastAsia="de-AT"/>
            </w:rPr>
          </w:pPr>
          <w:hyperlink w:anchor="_Toc74578192" w:history="1">
            <w:r w:rsidR="008323CD" w:rsidRPr="00050D1B">
              <w:rPr>
                <w:rStyle w:val="Hyperlink"/>
                <w:noProof/>
                <w:lang w:val="de-DE"/>
              </w:rPr>
              <w:t>2.5.5</w:t>
            </w:r>
            <w:r w:rsidR="008323CD">
              <w:rPr>
                <w:rFonts w:eastAsiaTheme="minorEastAsia" w:cstheme="minorBidi"/>
                <w:iCs w:val="0"/>
                <w:noProof/>
                <w:color w:val="auto"/>
                <w:spacing w:val="0"/>
                <w:szCs w:val="22"/>
                <w:lang w:eastAsia="de-AT"/>
              </w:rPr>
              <w:tab/>
            </w:r>
            <w:r w:rsidR="008323CD" w:rsidRPr="00050D1B">
              <w:rPr>
                <w:rStyle w:val="Hyperlink"/>
                <w:noProof/>
                <w:lang w:val="de-DE"/>
              </w:rPr>
              <w:t>Drittkosten (falls 20% der Gesamtkosten je Partner überschritten werden)</w:t>
            </w:r>
            <w:r w:rsidR="008323CD">
              <w:rPr>
                <w:noProof/>
                <w:webHidden/>
              </w:rPr>
              <w:tab/>
            </w:r>
            <w:r w:rsidR="008323CD">
              <w:rPr>
                <w:noProof/>
                <w:webHidden/>
              </w:rPr>
              <w:fldChar w:fldCharType="begin"/>
            </w:r>
            <w:r w:rsidR="008323CD">
              <w:rPr>
                <w:noProof/>
                <w:webHidden/>
              </w:rPr>
              <w:instrText xml:space="preserve"> PAGEREF _Toc74578192 \h </w:instrText>
            </w:r>
            <w:r w:rsidR="008323CD">
              <w:rPr>
                <w:noProof/>
                <w:webHidden/>
              </w:rPr>
            </w:r>
            <w:r w:rsidR="008323CD">
              <w:rPr>
                <w:noProof/>
                <w:webHidden/>
              </w:rPr>
              <w:fldChar w:fldCharType="separate"/>
            </w:r>
            <w:r w:rsidR="008323CD">
              <w:rPr>
                <w:noProof/>
                <w:webHidden/>
              </w:rPr>
              <w:t>24</w:t>
            </w:r>
            <w:r w:rsidR="008323CD">
              <w:rPr>
                <w:noProof/>
                <w:webHidden/>
              </w:rPr>
              <w:fldChar w:fldCharType="end"/>
            </w:r>
          </w:hyperlink>
        </w:p>
        <w:p w14:paraId="161B4614" w14:textId="3C158450" w:rsidR="008323CD" w:rsidRDefault="00BB5E79">
          <w:pPr>
            <w:pStyle w:val="Verzeichnis1"/>
            <w:rPr>
              <w:rFonts w:eastAsiaTheme="minorEastAsia" w:cstheme="minorBidi"/>
              <w:b w:val="0"/>
              <w:bCs w:val="0"/>
              <w:noProof/>
              <w:color w:val="auto"/>
              <w:spacing w:val="0"/>
              <w:sz w:val="22"/>
              <w:szCs w:val="22"/>
              <w:lang w:eastAsia="de-AT"/>
            </w:rPr>
          </w:pPr>
          <w:hyperlink w:anchor="_Toc74578193" w:history="1">
            <w:r w:rsidR="008323CD" w:rsidRPr="00050D1B">
              <w:rPr>
                <w:rStyle w:val="Hyperlink"/>
                <w:noProof/>
                <w:lang w:val="de-DE"/>
              </w:rPr>
              <w:t>3</w:t>
            </w:r>
            <w:r w:rsidR="008323CD">
              <w:rPr>
                <w:rFonts w:eastAsiaTheme="minorEastAsia" w:cstheme="minorBidi"/>
                <w:b w:val="0"/>
                <w:bCs w:val="0"/>
                <w:noProof/>
                <w:color w:val="auto"/>
                <w:spacing w:val="0"/>
                <w:sz w:val="22"/>
                <w:szCs w:val="22"/>
                <w:lang w:eastAsia="de-AT"/>
              </w:rPr>
              <w:tab/>
            </w:r>
            <w:r w:rsidR="008323CD" w:rsidRPr="00050D1B">
              <w:rPr>
                <w:rStyle w:val="Hyperlink"/>
                <w:noProof/>
                <w:lang w:val="de-DE"/>
              </w:rPr>
              <w:t>Eignung der Förderungswerber / Projektbeteiligten</w:t>
            </w:r>
            <w:r w:rsidR="008323CD">
              <w:rPr>
                <w:noProof/>
                <w:webHidden/>
              </w:rPr>
              <w:tab/>
            </w:r>
            <w:r w:rsidR="008323CD">
              <w:rPr>
                <w:noProof/>
                <w:webHidden/>
              </w:rPr>
              <w:fldChar w:fldCharType="begin"/>
            </w:r>
            <w:r w:rsidR="008323CD">
              <w:rPr>
                <w:noProof/>
                <w:webHidden/>
              </w:rPr>
              <w:instrText xml:space="preserve"> PAGEREF _Toc74578193 \h </w:instrText>
            </w:r>
            <w:r w:rsidR="008323CD">
              <w:rPr>
                <w:noProof/>
                <w:webHidden/>
              </w:rPr>
            </w:r>
            <w:r w:rsidR="008323CD">
              <w:rPr>
                <w:noProof/>
                <w:webHidden/>
              </w:rPr>
              <w:fldChar w:fldCharType="separate"/>
            </w:r>
            <w:r w:rsidR="008323CD">
              <w:rPr>
                <w:noProof/>
                <w:webHidden/>
              </w:rPr>
              <w:t>26</w:t>
            </w:r>
            <w:r w:rsidR="008323CD">
              <w:rPr>
                <w:noProof/>
                <w:webHidden/>
              </w:rPr>
              <w:fldChar w:fldCharType="end"/>
            </w:r>
          </w:hyperlink>
        </w:p>
        <w:p w14:paraId="2F5C29F5" w14:textId="43BC239B" w:rsidR="008323CD" w:rsidRDefault="00BB5E79">
          <w:pPr>
            <w:pStyle w:val="Verzeichnis2"/>
            <w:rPr>
              <w:rFonts w:eastAsiaTheme="minorEastAsia" w:cstheme="minorBidi"/>
              <w:b w:val="0"/>
              <w:noProof/>
              <w:color w:val="auto"/>
              <w:spacing w:val="0"/>
              <w:szCs w:val="22"/>
              <w:lang w:eastAsia="de-AT"/>
            </w:rPr>
          </w:pPr>
          <w:hyperlink w:anchor="_Toc74578194" w:history="1">
            <w:r w:rsidR="008323CD" w:rsidRPr="00050D1B">
              <w:rPr>
                <w:rStyle w:val="Hyperlink"/>
                <w:noProof/>
                <w:lang w:val="de-DE"/>
              </w:rPr>
              <w:t>3.1</w:t>
            </w:r>
            <w:r w:rsidR="008323CD">
              <w:rPr>
                <w:rFonts w:eastAsiaTheme="minorEastAsia" w:cstheme="minorBidi"/>
                <w:b w:val="0"/>
                <w:noProof/>
                <w:color w:val="auto"/>
                <w:spacing w:val="0"/>
                <w:szCs w:val="22"/>
                <w:lang w:eastAsia="de-AT"/>
              </w:rPr>
              <w:tab/>
            </w:r>
            <w:r w:rsidR="008323CD" w:rsidRPr="00050D1B">
              <w:rPr>
                <w:rStyle w:val="Hyperlink"/>
                <w:noProof/>
                <w:lang w:val="de-DE"/>
              </w:rPr>
              <w:t>Beschreibung der Kompetenzen der Projektpartner</w:t>
            </w:r>
            <w:r w:rsidR="008323CD">
              <w:rPr>
                <w:noProof/>
                <w:webHidden/>
              </w:rPr>
              <w:tab/>
            </w:r>
            <w:r w:rsidR="008323CD">
              <w:rPr>
                <w:noProof/>
                <w:webHidden/>
              </w:rPr>
              <w:fldChar w:fldCharType="begin"/>
            </w:r>
            <w:r w:rsidR="008323CD">
              <w:rPr>
                <w:noProof/>
                <w:webHidden/>
              </w:rPr>
              <w:instrText xml:space="preserve"> PAGEREF _Toc74578194 \h </w:instrText>
            </w:r>
            <w:r w:rsidR="008323CD">
              <w:rPr>
                <w:noProof/>
                <w:webHidden/>
              </w:rPr>
            </w:r>
            <w:r w:rsidR="008323CD">
              <w:rPr>
                <w:noProof/>
                <w:webHidden/>
              </w:rPr>
              <w:fldChar w:fldCharType="separate"/>
            </w:r>
            <w:r w:rsidR="008323CD">
              <w:rPr>
                <w:noProof/>
                <w:webHidden/>
              </w:rPr>
              <w:t>26</w:t>
            </w:r>
            <w:r w:rsidR="008323CD">
              <w:rPr>
                <w:noProof/>
                <w:webHidden/>
              </w:rPr>
              <w:fldChar w:fldCharType="end"/>
            </w:r>
          </w:hyperlink>
        </w:p>
        <w:p w14:paraId="7DC27AC9" w14:textId="78FDEEAF" w:rsidR="008323CD" w:rsidRDefault="00BB5E79">
          <w:pPr>
            <w:pStyle w:val="Verzeichnis3"/>
            <w:rPr>
              <w:rFonts w:eastAsiaTheme="minorEastAsia" w:cstheme="minorBidi"/>
              <w:iCs w:val="0"/>
              <w:noProof/>
              <w:color w:val="auto"/>
              <w:spacing w:val="0"/>
              <w:szCs w:val="22"/>
              <w:lang w:eastAsia="de-AT"/>
            </w:rPr>
          </w:pPr>
          <w:hyperlink w:anchor="_Toc74578195" w:history="1">
            <w:r w:rsidR="008323CD" w:rsidRPr="00050D1B">
              <w:rPr>
                <w:rStyle w:val="Hyperlink"/>
                <w:noProof/>
                <w:lang w:val="de-DE"/>
              </w:rPr>
              <w:t>3.1.1</w:t>
            </w:r>
            <w:r w:rsidR="008323CD">
              <w:rPr>
                <w:rFonts w:eastAsiaTheme="minorEastAsia" w:cstheme="minorBidi"/>
                <w:iCs w:val="0"/>
                <w:noProof/>
                <w:color w:val="auto"/>
                <w:spacing w:val="0"/>
                <w:szCs w:val="22"/>
                <w:lang w:eastAsia="de-AT"/>
              </w:rPr>
              <w:tab/>
            </w:r>
            <w:r w:rsidR="008323CD" w:rsidRPr="00050D1B">
              <w:rPr>
                <w:rStyle w:val="Hyperlink"/>
                <w:noProof/>
                <w:lang w:val="de-DE"/>
              </w:rPr>
              <w:t>Österreichischer Antragsteller</w:t>
            </w:r>
            <w:r w:rsidR="008323CD">
              <w:rPr>
                <w:noProof/>
                <w:webHidden/>
              </w:rPr>
              <w:tab/>
            </w:r>
            <w:r w:rsidR="008323CD">
              <w:rPr>
                <w:noProof/>
                <w:webHidden/>
              </w:rPr>
              <w:fldChar w:fldCharType="begin"/>
            </w:r>
            <w:r w:rsidR="008323CD">
              <w:rPr>
                <w:noProof/>
                <w:webHidden/>
              </w:rPr>
              <w:instrText xml:space="preserve"> PAGEREF _Toc74578195 \h </w:instrText>
            </w:r>
            <w:r w:rsidR="008323CD">
              <w:rPr>
                <w:noProof/>
                <w:webHidden/>
              </w:rPr>
            </w:r>
            <w:r w:rsidR="008323CD">
              <w:rPr>
                <w:noProof/>
                <w:webHidden/>
              </w:rPr>
              <w:fldChar w:fldCharType="separate"/>
            </w:r>
            <w:r w:rsidR="008323CD">
              <w:rPr>
                <w:noProof/>
                <w:webHidden/>
              </w:rPr>
              <w:t>26</w:t>
            </w:r>
            <w:r w:rsidR="008323CD">
              <w:rPr>
                <w:noProof/>
                <w:webHidden/>
              </w:rPr>
              <w:fldChar w:fldCharType="end"/>
            </w:r>
          </w:hyperlink>
        </w:p>
        <w:p w14:paraId="28ED689B" w14:textId="5CC6D6B8" w:rsidR="008323CD" w:rsidRDefault="00BB5E79">
          <w:pPr>
            <w:pStyle w:val="Verzeichnis3"/>
            <w:rPr>
              <w:rFonts w:eastAsiaTheme="minorEastAsia" w:cstheme="minorBidi"/>
              <w:iCs w:val="0"/>
              <w:noProof/>
              <w:color w:val="auto"/>
              <w:spacing w:val="0"/>
              <w:szCs w:val="22"/>
              <w:lang w:eastAsia="de-AT"/>
            </w:rPr>
          </w:pPr>
          <w:hyperlink w:anchor="_Toc74578196" w:history="1">
            <w:r w:rsidR="008323CD" w:rsidRPr="00050D1B">
              <w:rPr>
                <w:rStyle w:val="Hyperlink"/>
                <w:noProof/>
                <w:lang w:val="de-DE"/>
              </w:rPr>
              <w:t>3.1.2</w:t>
            </w:r>
            <w:r w:rsidR="008323CD">
              <w:rPr>
                <w:rFonts w:eastAsiaTheme="minorEastAsia" w:cstheme="minorBidi"/>
                <w:iCs w:val="0"/>
                <w:noProof/>
                <w:color w:val="auto"/>
                <w:spacing w:val="0"/>
                <w:szCs w:val="22"/>
                <w:lang w:eastAsia="de-AT"/>
              </w:rPr>
              <w:tab/>
            </w:r>
            <w:r w:rsidR="008323CD" w:rsidRPr="00050D1B">
              <w:rPr>
                <w:rStyle w:val="Hyperlink"/>
                <w:noProof/>
                <w:lang w:val="de-DE"/>
              </w:rPr>
              <w:t>Österreichischer Projektpartner (Pn)</w:t>
            </w:r>
            <w:r w:rsidR="008323CD">
              <w:rPr>
                <w:noProof/>
                <w:webHidden/>
              </w:rPr>
              <w:tab/>
            </w:r>
            <w:r w:rsidR="008323CD">
              <w:rPr>
                <w:noProof/>
                <w:webHidden/>
              </w:rPr>
              <w:fldChar w:fldCharType="begin"/>
            </w:r>
            <w:r w:rsidR="008323CD">
              <w:rPr>
                <w:noProof/>
                <w:webHidden/>
              </w:rPr>
              <w:instrText xml:space="preserve"> PAGEREF _Toc74578196 \h </w:instrText>
            </w:r>
            <w:r w:rsidR="008323CD">
              <w:rPr>
                <w:noProof/>
                <w:webHidden/>
              </w:rPr>
            </w:r>
            <w:r w:rsidR="008323CD">
              <w:rPr>
                <w:noProof/>
                <w:webHidden/>
              </w:rPr>
              <w:fldChar w:fldCharType="separate"/>
            </w:r>
            <w:r w:rsidR="008323CD">
              <w:rPr>
                <w:noProof/>
                <w:webHidden/>
              </w:rPr>
              <w:t>26</w:t>
            </w:r>
            <w:r w:rsidR="008323CD">
              <w:rPr>
                <w:noProof/>
                <w:webHidden/>
              </w:rPr>
              <w:fldChar w:fldCharType="end"/>
            </w:r>
          </w:hyperlink>
        </w:p>
        <w:p w14:paraId="36D2D841" w14:textId="5C0080EF" w:rsidR="008323CD" w:rsidRDefault="00BB5E79">
          <w:pPr>
            <w:pStyle w:val="Verzeichnis3"/>
            <w:rPr>
              <w:rFonts w:eastAsiaTheme="minorEastAsia" w:cstheme="minorBidi"/>
              <w:iCs w:val="0"/>
              <w:noProof/>
              <w:color w:val="auto"/>
              <w:spacing w:val="0"/>
              <w:szCs w:val="22"/>
              <w:lang w:eastAsia="de-AT"/>
            </w:rPr>
          </w:pPr>
          <w:hyperlink w:anchor="_Toc74578197" w:history="1">
            <w:r w:rsidR="008323CD" w:rsidRPr="00050D1B">
              <w:rPr>
                <w:rStyle w:val="Hyperlink"/>
                <w:noProof/>
              </w:rPr>
              <w:t>3.1.3</w:t>
            </w:r>
            <w:r w:rsidR="008323CD">
              <w:rPr>
                <w:rFonts w:eastAsiaTheme="minorEastAsia" w:cstheme="minorBidi"/>
                <w:iCs w:val="0"/>
                <w:noProof/>
                <w:color w:val="auto"/>
                <w:spacing w:val="0"/>
                <w:szCs w:val="22"/>
                <w:lang w:eastAsia="de-AT"/>
              </w:rPr>
              <w:tab/>
            </w:r>
            <w:r w:rsidR="008323CD" w:rsidRPr="00050D1B">
              <w:rPr>
                <w:rStyle w:val="Hyperlink"/>
                <w:noProof/>
              </w:rPr>
              <w:t>Deutscher Antragsteller</w:t>
            </w:r>
            <w:r w:rsidR="008323CD">
              <w:rPr>
                <w:noProof/>
                <w:webHidden/>
              </w:rPr>
              <w:tab/>
            </w:r>
            <w:r w:rsidR="008323CD">
              <w:rPr>
                <w:noProof/>
                <w:webHidden/>
              </w:rPr>
              <w:fldChar w:fldCharType="begin"/>
            </w:r>
            <w:r w:rsidR="008323CD">
              <w:rPr>
                <w:noProof/>
                <w:webHidden/>
              </w:rPr>
              <w:instrText xml:space="preserve"> PAGEREF _Toc74578197 \h </w:instrText>
            </w:r>
            <w:r w:rsidR="008323CD">
              <w:rPr>
                <w:noProof/>
                <w:webHidden/>
              </w:rPr>
            </w:r>
            <w:r w:rsidR="008323CD">
              <w:rPr>
                <w:noProof/>
                <w:webHidden/>
              </w:rPr>
              <w:fldChar w:fldCharType="separate"/>
            </w:r>
            <w:r w:rsidR="008323CD">
              <w:rPr>
                <w:noProof/>
                <w:webHidden/>
              </w:rPr>
              <w:t>27</w:t>
            </w:r>
            <w:r w:rsidR="008323CD">
              <w:rPr>
                <w:noProof/>
                <w:webHidden/>
              </w:rPr>
              <w:fldChar w:fldCharType="end"/>
            </w:r>
          </w:hyperlink>
        </w:p>
        <w:p w14:paraId="51BEF633" w14:textId="32965D1D" w:rsidR="008323CD" w:rsidRDefault="00BB5E79">
          <w:pPr>
            <w:pStyle w:val="Verzeichnis3"/>
            <w:rPr>
              <w:rFonts w:eastAsiaTheme="minorEastAsia" w:cstheme="minorBidi"/>
              <w:iCs w:val="0"/>
              <w:noProof/>
              <w:color w:val="auto"/>
              <w:spacing w:val="0"/>
              <w:szCs w:val="22"/>
              <w:lang w:eastAsia="de-AT"/>
            </w:rPr>
          </w:pPr>
          <w:hyperlink w:anchor="_Toc74578198" w:history="1">
            <w:r w:rsidR="008323CD" w:rsidRPr="00050D1B">
              <w:rPr>
                <w:rStyle w:val="Hyperlink"/>
                <w:noProof/>
              </w:rPr>
              <w:t>3.1.4</w:t>
            </w:r>
            <w:r w:rsidR="008323CD">
              <w:rPr>
                <w:rFonts w:eastAsiaTheme="minorEastAsia" w:cstheme="minorBidi"/>
                <w:iCs w:val="0"/>
                <w:noProof/>
                <w:color w:val="auto"/>
                <w:spacing w:val="0"/>
                <w:szCs w:val="22"/>
                <w:lang w:eastAsia="de-AT"/>
              </w:rPr>
              <w:tab/>
            </w:r>
            <w:r w:rsidR="008323CD" w:rsidRPr="00050D1B">
              <w:rPr>
                <w:rStyle w:val="Hyperlink"/>
                <w:noProof/>
              </w:rPr>
              <w:t>Deutscher Projektpartner</w:t>
            </w:r>
            <w:r w:rsidR="008323CD">
              <w:rPr>
                <w:noProof/>
                <w:webHidden/>
              </w:rPr>
              <w:tab/>
            </w:r>
            <w:r w:rsidR="008323CD">
              <w:rPr>
                <w:noProof/>
                <w:webHidden/>
              </w:rPr>
              <w:fldChar w:fldCharType="begin"/>
            </w:r>
            <w:r w:rsidR="008323CD">
              <w:rPr>
                <w:noProof/>
                <w:webHidden/>
              </w:rPr>
              <w:instrText xml:space="preserve"> PAGEREF _Toc74578198 \h </w:instrText>
            </w:r>
            <w:r w:rsidR="008323CD">
              <w:rPr>
                <w:noProof/>
                <w:webHidden/>
              </w:rPr>
            </w:r>
            <w:r w:rsidR="008323CD">
              <w:rPr>
                <w:noProof/>
                <w:webHidden/>
              </w:rPr>
              <w:fldChar w:fldCharType="separate"/>
            </w:r>
            <w:r w:rsidR="008323CD">
              <w:rPr>
                <w:noProof/>
                <w:webHidden/>
              </w:rPr>
              <w:t>27</w:t>
            </w:r>
            <w:r w:rsidR="008323CD">
              <w:rPr>
                <w:noProof/>
                <w:webHidden/>
              </w:rPr>
              <w:fldChar w:fldCharType="end"/>
            </w:r>
          </w:hyperlink>
        </w:p>
        <w:p w14:paraId="25F7F266" w14:textId="5EFC6524" w:rsidR="008323CD" w:rsidRDefault="00BB5E79">
          <w:pPr>
            <w:pStyle w:val="Verzeichnis2"/>
            <w:rPr>
              <w:rFonts w:eastAsiaTheme="minorEastAsia" w:cstheme="minorBidi"/>
              <w:b w:val="0"/>
              <w:noProof/>
              <w:color w:val="auto"/>
              <w:spacing w:val="0"/>
              <w:szCs w:val="22"/>
              <w:lang w:eastAsia="de-AT"/>
            </w:rPr>
          </w:pPr>
          <w:hyperlink w:anchor="_Toc74578199" w:history="1">
            <w:r w:rsidR="008323CD" w:rsidRPr="00050D1B">
              <w:rPr>
                <w:rStyle w:val="Hyperlink"/>
                <w:noProof/>
                <w:lang w:val="de-DE"/>
              </w:rPr>
              <w:t>3.2</w:t>
            </w:r>
            <w:r w:rsidR="008323CD">
              <w:rPr>
                <w:rFonts w:eastAsiaTheme="minorEastAsia" w:cstheme="minorBidi"/>
                <w:b w:val="0"/>
                <w:noProof/>
                <w:color w:val="auto"/>
                <w:spacing w:val="0"/>
                <w:szCs w:val="22"/>
                <w:lang w:eastAsia="de-AT"/>
              </w:rPr>
              <w:tab/>
            </w:r>
            <w:r w:rsidR="008323CD" w:rsidRPr="00050D1B">
              <w:rPr>
                <w:rStyle w:val="Hyperlink"/>
                <w:noProof/>
                <w:lang w:val="de-DE"/>
              </w:rPr>
              <w:t>Eignung des Konsortiums hinsichtlich Erreichung der Leitprojektziele</w:t>
            </w:r>
            <w:r w:rsidR="008323CD">
              <w:rPr>
                <w:noProof/>
                <w:webHidden/>
              </w:rPr>
              <w:tab/>
            </w:r>
            <w:r w:rsidR="008323CD">
              <w:rPr>
                <w:noProof/>
                <w:webHidden/>
              </w:rPr>
              <w:fldChar w:fldCharType="begin"/>
            </w:r>
            <w:r w:rsidR="008323CD">
              <w:rPr>
                <w:noProof/>
                <w:webHidden/>
              </w:rPr>
              <w:instrText xml:space="preserve"> PAGEREF _Toc74578199 \h </w:instrText>
            </w:r>
            <w:r w:rsidR="008323CD">
              <w:rPr>
                <w:noProof/>
                <w:webHidden/>
              </w:rPr>
            </w:r>
            <w:r w:rsidR="008323CD">
              <w:rPr>
                <w:noProof/>
                <w:webHidden/>
              </w:rPr>
              <w:fldChar w:fldCharType="separate"/>
            </w:r>
            <w:r w:rsidR="008323CD">
              <w:rPr>
                <w:noProof/>
                <w:webHidden/>
              </w:rPr>
              <w:t>27</w:t>
            </w:r>
            <w:r w:rsidR="008323CD">
              <w:rPr>
                <w:noProof/>
                <w:webHidden/>
              </w:rPr>
              <w:fldChar w:fldCharType="end"/>
            </w:r>
          </w:hyperlink>
        </w:p>
        <w:p w14:paraId="341AEDCD" w14:textId="5347C88E" w:rsidR="008323CD" w:rsidRDefault="00BB5E79">
          <w:pPr>
            <w:pStyle w:val="Verzeichnis3"/>
            <w:rPr>
              <w:rFonts w:eastAsiaTheme="minorEastAsia" w:cstheme="minorBidi"/>
              <w:iCs w:val="0"/>
              <w:noProof/>
              <w:color w:val="auto"/>
              <w:spacing w:val="0"/>
              <w:szCs w:val="22"/>
              <w:lang w:eastAsia="de-AT"/>
            </w:rPr>
          </w:pPr>
          <w:hyperlink w:anchor="_Toc74578200" w:history="1">
            <w:r w:rsidR="008323CD" w:rsidRPr="00050D1B">
              <w:rPr>
                <w:rStyle w:val="Hyperlink"/>
                <w:noProof/>
                <w:lang w:val="de-DE"/>
              </w:rPr>
              <w:t>3.2.1</w:t>
            </w:r>
            <w:r w:rsidR="008323CD">
              <w:rPr>
                <w:rFonts w:eastAsiaTheme="minorEastAsia" w:cstheme="minorBidi"/>
                <w:iCs w:val="0"/>
                <w:noProof/>
                <w:color w:val="auto"/>
                <w:spacing w:val="0"/>
                <w:szCs w:val="22"/>
                <w:lang w:eastAsia="de-AT"/>
              </w:rPr>
              <w:tab/>
            </w:r>
            <w:r w:rsidR="008323CD" w:rsidRPr="00050D1B">
              <w:rPr>
                <w:rStyle w:val="Hyperlink"/>
                <w:noProof/>
                <w:lang w:val="de-DE"/>
              </w:rPr>
              <w:t>Vollständigkeit und Abstimmung hinsichtlich erforderlicher Kompetenzen</w:t>
            </w:r>
            <w:r w:rsidR="008323CD">
              <w:rPr>
                <w:noProof/>
                <w:webHidden/>
              </w:rPr>
              <w:tab/>
            </w:r>
            <w:r w:rsidR="008323CD">
              <w:rPr>
                <w:noProof/>
                <w:webHidden/>
              </w:rPr>
              <w:fldChar w:fldCharType="begin"/>
            </w:r>
            <w:r w:rsidR="008323CD">
              <w:rPr>
                <w:noProof/>
                <w:webHidden/>
              </w:rPr>
              <w:instrText xml:space="preserve"> PAGEREF _Toc74578200 \h </w:instrText>
            </w:r>
            <w:r w:rsidR="008323CD">
              <w:rPr>
                <w:noProof/>
                <w:webHidden/>
              </w:rPr>
            </w:r>
            <w:r w:rsidR="008323CD">
              <w:rPr>
                <w:noProof/>
                <w:webHidden/>
              </w:rPr>
              <w:fldChar w:fldCharType="separate"/>
            </w:r>
            <w:r w:rsidR="008323CD">
              <w:rPr>
                <w:noProof/>
                <w:webHidden/>
              </w:rPr>
              <w:t>27</w:t>
            </w:r>
            <w:r w:rsidR="008323CD">
              <w:rPr>
                <w:noProof/>
                <w:webHidden/>
              </w:rPr>
              <w:fldChar w:fldCharType="end"/>
            </w:r>
          </w:hyperlink>
        </w:p>
        <w:p w14:paraId="0821948A" w14:textId="183F5E9E" w:rsidR="008323CD" w:rsidRDefault="00BB5E79">
          <w:pPr>
            <w:pStyle w:val="Verzeichnis3"/>
            <w:rPr>
              <w:rFonts w:eastAsiaTheme="minorEastAsia" w:cstheme="minorBidi"/>
              <w:iCs w:val="0"/>
              <w:noProof/>
              <w:color w:val="auto"/>
              <w:spacing w:val="0"/>
              <w:szCs w:val="22"/>
              <w:lang w:eastAsia="de-AT"/>
            </w:rPr>
          </w:pPr>
          <w:hyperlink w:anchor="_Toc74578201" w:history="1">
            <w:r w:rsidR="008323CD" w:rsidRPr="00050D1B">
              <w:rPr>
                <w:rStyle w:val="Hyperlink"/>
                <w:noProof/>
              </w:rPr>
              <w:t>3.2.2</w:t>
            </w:r>
            <w:r w:rsidR="008323CD">
              <w:rPr>
                <w:rFonts w:eastAsiaTheme="minorEastAsia" w:cstheme="minorBidi"/>
                <w:iCs w:val="0"/>
                <w:noProof/>
                <w:color w:val="auto"/>
                <w:spacing w:val="0"/>
                <w:szCs w:val="22"/>
                <w:lang w:eastAsia="de-AT"/>
              </w:rPr>
              <w:tab/>
            </w:r>
            <w:r w:rsidR="008323CD" w:rsidRPr="00050D1B">
              <w:rPr>
                <w:rStyle w:val="Hyperlink"/>
                <w:noProof/>
              </w:rPr>
              <w:t>Erforderliche Kompetenzen Dritter</w:t>
            </w:r>
            <w:r w:rsidR="008323CD">
              <w:rPr>
                <w:noProof/>
                <w:webHidden/>
              </w:rPr>
              <w:tab/>
            </w:r>
            <w:r w:rsidR="008323CD">
              <w:rPr>
                <w:noProof/>
                <w:webHidden/>
              </w:rPr>
              <w:fldChar w:fldCharType="begin"/>
            </w:r>
            <w:r w:rsidR="008323CD">
              <w:rPr>
                <w:noProof/>
                <w:webHidden/>
              </w:rPr>
              <w:instrText xml:space="preserve"> PAGEREF _Toc74578201 \h </w:instrText>
            </w:r>
            <w:r w:rsidR="008323CD">
              <w:rPr>
                <w:noProof/>
                <w:webHidden/>
              </w:rPr>
            </w:r>
            <w:r w:rsidR="008323CD">
              <w:rPr>
                <w:noProof/>
                <w:webHidden/>
              </w:rPr>
              <w:fldChar w:fldCharType="separate"/>
            </w:r>
            <w:r w:rsidR="008323CD">
              <w:rPr>
                <w:noProof/>
                <w:webHidden/>
              </w:rPr>
              <w:t>28</w:t>
            </w:r>
            <w:r w:rsidR="008323CD">
              <w:rPr>
                <w:noProof/>
                <w:webHidden/>
              </w:rPr>
              <w:fldChar w:fldCharType="end"/>
            </w:r>
          </w:hyperlink>
        </w:p>
        <w:p w14:paraId="0B4C150E" w14:textId="4F9770B6" w:rsidR="008323CD" w:rsidRDefault="00BB5E79">
          <w:pPr>
            <w:pStyle w:val="Verzeichnis2"/>
            <w:rPr>
              <w:rFonts w:eastAsiaTheme="minorEastAsia" w:cstheme="minorBidi"/>
              <w:b w:val="0"/>
              <w:noProof/>
              <w:color w:val="auto"/>
              <w:spacing w:val="0"/>
              <w:szCs w:val="22"/>
              <w:lang w:eastAsia="de-AT"/>
            </w:rPr>
          </w:pPr>
          <w:hyperlink w:anchor="_Toc74578202" w:history="1">
            <w:r w:rsidR="008323CD" w:rsidRPr="00050D1B">
              <w:rPr>
                <w:rStyle w:val="Hyperlink"/>
                <w:noProof/>
                <w:lang w:val="de-DE"/>
              </w:rPr>
              <w:t>3.3</w:t>
            </w:r>
            <w:r w:rsidR="008323CD">
              <w:rPr>
                <w:rFonts w:eastAsiaTheme="minorEastAsia" w:cstheme="minorBidi"/>
                <w:b w:val="0"/>
                <w:noProof/>
                <w:color w:val="auto"/>
                <w:spacing w:val="0"/>
                <w:szCs w:val="22"/>
                <w:lang w:eastAsia="de-AT"/>
              </w:rPr>
              <w:tab/>
            </w:r>
            <w:r w:rsidR="008323CD" w:rsidRPr="00050D1B">
              <w:rPr>
                <w:rStyle w:val="Hyperlink"/>
                <w:noProof/>
                <w:lang w:val="de-DE"/>
              </w:rPr>
              <w:t>Zusammensetzung des Projektteams im Sinne von geschlechterspezifischer Ausgewogenheit (Gender Mainstreaming)</w:t>
            </w:r>
            <w:r w:rsidR="008323CD">
              <w:rPr>
                <w:noProof/>
                <w:webHidden/>
              </w:rPr>
              <w:tab/>
            </w:r>
            <w:r w:rsidR="008323CD">
              <w:rPr>
                <w:noProof/>
                <w:webHidden/>
              </w:rPr>
              <w:fldChar w:fldCharType="begin"/>
            </w:r>
            <w:r w:rsidR="008323CD">
              <w:rPr>
                <w:noProof/>
                <w:webHidden/>
              </w:rPr>
              <w:instrText xml:space="preserve"> PAGEREF _Toc74578202 \h </w:instrText>
            </w:r>
            <w:r w:rsidR="008323CD">
              <w:rPr>
                <w:noProof/>
                <w:webHidden/>
              </w:rPr>
            </w:r>
            <w:r w:rsidR="008323CD">
              <w:rPr>
                <w:noProof/>
                <w:webHidden/>
              </w:rPr>
              <w:fldChar w:fldCharType="separate"/>
            </w:r>
            <w:r w:rsidR="008323CD">
              <w:rPr>
                <w:noProof/>
                <w:webHidden/>
              </w:rPr>
              <w:t>29</w:t>
            </w:r>
            <w:r w:rsidR="008323CD">
              <w:rPr>
                <w:noProof/>
                <w:webHidden/>
              </w:rPr>
              <w:fldChar w:fldCharType="end"/>
            </w:r>
          </w:hyperlink>
        </w:p>
        <w:p w14:paraId="00D05FEE" w14:textId="46795FE2" w:rsidR="008323CD" w:rsidRDefault="00BB5E79">
          <w:pPr>
            <w:pStyle w:val="Verzeichnis1"/>
            <w:rPr>
              <w:rFonts w:eastAsiaTheme="minorEastAsia" w:cstheme="minorBidi"/>
              <w:b w:val="0"/>
              <w:bCs w:val="0"/>
              <w:noProof/>
              <w:color w:val="auto"/>
              <w:spacing w:val="0"/>
              <w:sz w:val="22"/>
              <w:szCs w:val="22"/>
              <w:lang w:eastAsia="de-AT"/>
            </w:rPr>
          </w:pPr>
          <w:hyperlink w:anchor="_Toc74578203" w:history="1">
            <w:r w:rsidR="008323CD" w:rsidRPr="00050D1B">
              <w:rPr>
                <w:rStyle w:val="Hyperlink"/>
                <w:noProof/>
                <w:lang w:val="de-DE"/>
              </w:rPr>
              <w:t>4</w:t>
            </w:r>
            <w:r w:rsidR="008323CD">
              <w:rPr>
                <w:rFonts w:eastAsiaTheme="minorEastAsia" w:cstheme="minorBidi"/>
                <w:b w:val="0"/>
                <w:bCs w:val="0"/>
                <w:noProof/>
                <w:color w:val="auto"/>
                <w:spacing w:val="0"/>
                <w:sz w:val="22"/>
                <w:szCs w:val="22"/>
                <w:lang w:eastAsia="de-AT"/>
              </w:rPr>
              <w:tab/>
            </w:r>
            <w:r w:rsidR="008323CD" w:rsidRPr="00050D1B">
              <w:rPr>
                <w:rStyle w:val="Hyperlink"/>
                <w:noProof/>
                <w:lang w:val="de-DE"/>
              </w:rPr>
              <w:t>Nutzen und Verwertung</w:t>
            </w:r>
            <w:r w:rsidR="008323CD">
              <w:rPr>
                <w:noProof/>
                <w:webHidden/>
              </w:rPr>
              <w:tab/>
            </w:r>
            <w:r w:rsidR="008323CD">
              <w:rPr>
                <w:noProof/>
                <w:webHidden/>
              </w:rPr>
              <w:fldChar w:fldCharType="begin"/>
            </w:r>
            <w:r w:rsidR="008323CD">
              <w:rPr>
                <w:noProof/>
                <w:webHidden/>
              </w:rPr>
              <w:instrText xml:space="preserve"> PAGEREF _Toc74578203 \h </w:instrText>
            </w:r>
            <w:r w:rsidR="008323CD">
              <w:rPr>
                <w:noProof/>
                <w:webHidden/>
              </w:rPr>
            </w:r>
            <w:r w:rsidR="008323CD">
              <w:rPr>
                <w:noProof/>
                <w:webHidden/>
              </w:rPr>
              <w:fldChar w:fldCharType="separate"/>
            </w:r>
            <w:r w:rsidR="008323CD">
              <w:rPr>
                <w:noProof/>
                <w:webHidden/>
              </w:rPr>
              <w:t>29</w:t>
            </w:r>
            <w:r w:rsidR="008323CD">
              <w:rPr>
                <w:noProof/>
                <w:webHidden/>
              </w:rPr>
              <w:fldChar w:fldCharType="end"/>
            </w:r>
          </w:hyperlink>
        </w:p>
        <w:p w14:paraId="54FCD685" w14:textId="390B984F" w:rsidR="008323CD" w:rsidRDefault="00BB5E79">
          <w:pPr>
            <w:pStyle w:val="Verzeichnis2"/>
            <w:rPr>
              <w:rFonts w:eastAsiaTheme="minorEastAsia" w:cstheme="minorBidi"/>
              <w:b w:val="0"/>
              <w:noProof/>
              <w:color w:val="auto"/>
              <w:spacing w:val="0"/>
              <w:szCs w:val="22"/>
              <w:lang w:eastAsia="de-AT"/>
            </w:rPr>
          </w:pPr>
          <w:hyperlink w:anchor="_Toc74578204" w:history="1">
            <w:r w:rsidR="008323CD" w:rsidRPr="00050D1B">
              <w:rPr>
                <w:rStyle w:val="Hyperlink"/>
                <w:noProof/>
                <w:lang w:val="de-DE"/>
              </w:rPr>
              <w:t>4.1</w:t>
            </w:r>
            <w:r w:rsidR="008323CD">
              <w:rPr>
                <w:rFonts w:eastAsiaTheme="minorEastAsia" w:cstheme="minorBidi"/>
                <w:b w:val="0"/>
                <w:noProof/>
                <w:color w:val="auto"/>
                <w:spacing w:val="0"/>
                <w:szCs w:val="22"/>
                <w:lang w:eastAsia="de-AT"/>
              </w:rPr>
              <w:tab/>
            </w:r>
            <w:r w:rsidR="008323CD" w:rsidRPr="00050D1B">
              <w:rPr>
                <w:rStyle w:val="Hyperlink"/>
                <w:noProof/>
                <w:lang w:val="de-DE"/>
              </w:rPr>
              <w:t>Nutzen für die Anwender und Verwertungspotenzial</w:t>
            </w:r>
            <w:r w:rsidR="008323CD">
              <w:rPr>
                <w:noProof/>
                <w:webHidden/>
              </w:rPr>
              <w:tab/>
            </w:r>
            <w:r w:rsidR="008323CD">
              <w:rPr>
                <w:noProof/>
                <w:webHidden/>
              </w:rPr>
              <w:fldChar w:fldCharType="begin"/>
            </w:r>
            <w:r w:rsidR="008323CD">
              <w:rPr>
                <w:noProof/>
                <w:webHidden/>
              </w:rPr>
              <w:instrText xml:space="preserve"> PAGEREF _Toc74578204 \h </w:instrText>
            </w:r>
            <w:r w:rsidR="008323CD">
              <w:rPr>
                <w:noProof/>
                <w:webHidden/>
              </w:rPr>
            </w:r>
            <w:r w:rsidR="008323CD">
              <w:rPr>
                <w:noProof/>
                <w:webHidden/>
              </w:rPr>
              <w:fldChar w:fldCharType="separate"/>
            </w:r>
            <w:r w:rsidR="008323CD">
              <w:rPr>
                <w:noProof/>
                <w:webHidden/>
              </w:rPr>
              <w:t>29</w:t>
            </w:r>
            <w:r w:rsidR="008323CD">
              <w:rPr>
                <w:noProof/>
                <w:webHidden/>
              </w:rPr>
              <w:fldChar w:fldCharType="end"/>
            </w:r>
          </w:hyperlink>
        </w:p>
        <w:p w14:paraId="02BE9AD7" w14:textId="2222EAED" w:rsidR="008323CD" w:rsidRDefault="00BB5E79">
          <w:pPr>
            <w:pStyle w:val="Verzeichnis2"/>
            <w:rPr>
              <w:rFonts w:eastAsiaTheme="minorEastAsia" w:cstheme="minorBidi"/>
              <w:b w:val="0"/>
              <w:noProof/>
              <w:color w:val="auto"/>
              <w:spacing w:val="0"/>
              <w:szCs w:val="22"/>
              <w:lang w:eastAsia="de-AT"/>
            </w:rPr>
          </w:pPr>
          <w:hyperlink w:anchor="_Toc74578205" w:history="1">
            <w:r w:rsidR="008323CD" w:rsidRPr="00050D1B">
              <w:rPr>
                <w:rStyle w:val="Hyperlink"/>
                <w:noProof/>
                <w:lang w:val="de-DE"/>
              </w:rPr>
              <w:t>4.2</w:t>
            </w:r>
            <w:r w:rsidR="008323CD">
              <w:rPr>
                <w:rFonts w:eastAsiaTheme="minorEastAsia" w:cstheme="minorBidi"/>
                <w:b w:val="0"/>
                <w:noProof/>
                <w:color w:val="auto"/>
                <w:spacing w:val="0"/>
                <w:szCs w:val="22"/>
                <w:lang w:eastAsia="de-AT"/>
              </w:rPr>
              <w:tab/>
            </w:r>
            <w:r w:rsidR="008323CD" w:rsidRPr="00050D1B">
              <w:rPr>
                <w:rStyle w:val="Hyperlink"/>
                <w:noProof/>
                <w:lang w:val="de-DE"/>
              </w:rPr>
              <w:t>Wirkung und Bedeutung der Projektergebnisse für die am Vorhaben beteiligten Organisationen</w:t>
            </w:r>
            <w:r w:rsidR="008323CD">
              <w:rPr>
                <w:noProof/>
                <w:webHidden/>
              </w:rPr>
              <w:tab/>
            </w:r>
            <w:r w:rsidR="008323CD">
              <w:rPr>
                <w:noProof/>
                <w:webHidden/>
              </w:rPr>
              <w:fldChar w:fldCharType="begin"/>
            </w:r>
            <w:r w:rsidR="008323CD">
              <w:rPr>
                <w:noProof/>
                <w:webHidden/>
              </w:rPr>
              <w:instrText xml:space="preserve"> PAGEREF _Toc74578205 \h </w:instrText>
            </w:r>
            <w:r w:rsidR="008323CD">
              <w:rPr>
                <w:noProof/>
                <w:webHidden/>
              </w:rPr>
            </w:r>
            <w:r w:rsidR="008323CD">
              <w:rPr>
                <w:noProof/>
                <w:webHidden/>
              </w:rPr>
              <w:fldChar w:fldCharType="separate"/>
            </w:r>
            <w:r w:rsidR="008323CD">
              <w:rPr>
                <w:noProof/>
                <w:webHidden/>
              </w:rPr>
              <w:t>30</w:t>
            </w:r>
            <w:r w:rsidR="008323CD">
              <w:rPr>
                <w:noProof/>
                <w:webHidden/>
              </w:rPr>
              <w:fldChar w:fldCharType="end"/>
            </w:r>
          </w:hyperlink>
        </w:p>
        <w:p w14:paraId="6546E5F9" w14:textId="4A666A39" w:rsidR="008323CD" w:rsidRDefault="00BB5E79">
          <w:pPr>
            <w:pStyle w:val="Verzeichnis2"/>
            <w:rPr>
              <w:rFonts w:eastAsiaTheme="minorEastAsia" w:cstheme="minorBidi"/>
              <w:b w:val="0"/>
              <w:noProof/>
              <w:color w:val="auto"/>
              <w:spacing w:val="0"/>
              <w:szCs w:val="22"/>
              <w:lang w:eastAsia="de-AT"/>
            </w:rPr>
          </w:pPr>
          <w:hyperlink w:anchor="_Toc74578206" w:history="1">
            <w:r w:rsidR="008323CD" w:rsidRPr="00050D1B">
              <w:rPr>
                <w:rStyle w:val="Hyperlink"/>
                <w:noProof/>
                <w:lang w:val="de-DE"/>
              </w:rPr>
              <w:t>4.3</w:t>
            </w:r>
            <w:r w:rsidR="008323CD">
              <w:rPr>
                <w:rFonts w:eastAsiaTheme="minorEastAsia" w:cstheme="minorBidi"/>
                <w:b w:val="0"/>
                <w:noProof/>
                <w:color w:val="auto"/>
                <w:spacing w:val="0"/>
                <w:szCs w:val="22"/>
                <w:lang w:eastAsia="de-AT"/>
              </w:rPr>
              <w:tab/>
            </w:r>
            <w:r w:rsidR="008323CD" w:rsidRPr="00050D1B">
              <w:rPr>
                <w:rStyle w:val="Hyperlink"/>
                <w:noProof/>
                <w:lang w:val="de-DE"/>
              </w:rPr>
              <w:t>Verwertungsstrategie</w:t>
            </w:r>
            <w:r w:rsidR="008323CD">
              <w:rPr>
                <w:noProof/>
                <w:webHidden/>
              </w:rPr>
              <w:tab/>
            </w:r>
            <w:r w:rsidR="008323CD">
              <w:rPr>
                <w:noProof/>
                <w:webHidden/>
              </w:rPr>
              <w:fldChar w:fldCharType="begin"/>
            </w:r>
            <w:r w:rsidR="008323CD">
              <w:rPr>
                <w:noProof/>
                <w:webHidden/>
              </w:rPr>
              <w:instrText xml:space="preserve"> PAGEREF _Toc74578206 \h </w:instrText>
            </w:r>
            <w:r w:rsidR="008323CD">
              <w:rPr>
                <w:noProof/>
                <w:webHidden/>
              </w:rPr>
            </w:r>
            <w:r w:rsidR="008323CD">
              <w:rPr>
                <w:noProof/>
                <w:webHidden/>
              </w:rPr>
              <w:fldChar w:fldCharType="separate"/>
            </w:r>
            <w:r w:rsidR="008323CD">
              <w:rPr>
                <w:noProof/>
                <w:webHidden/>
              </w:rPr>
              <w:t>30</w:t>
            </w:r>
            <w:r w:rsidR="008323CD">
              <w:rPr>
                <w:noProof/>
                <w:webHidden/>
              </w:rPr>
              <w:fldChar w:fldCharType="end"/>
            </w:r>
          </w:hyperlink>
        </w:p>
        <w:p w14:paraId="6BF16051" w14:textId="5DC21B47" w:rsidR="008323CD" w:rsidRDefault="00BB5E79">
          <w:pPr>
            <w:pStyle w:val="Verzeichnis1"/>
            <w:rPr>
              <w:rFonts w:eastAsiaTheme="minorEastAsia" w:cstheme="minorBidi"/>
              <w:b w:val="0"/>
              <w:bCs w:val="0"/>
              <w:noProof/>
              <w:color w:val="auto"/>
              <w:spacing w:val="0"/>
              <w:sz w:val="22"/>
              <w:szCs w:val="22"/>
              <w:lang w:eastAsia="de-AT"/>
            </w:rPr>
          </w:pPr>
          <w:hyperlink w:anchor="_Toc74578207" w:history="1">
            <w:r w:rsidR="008323CD" w:rsidRPr="00050D1B">
              <w:rPr>
                <w:rStyle w:val="Hyperlink"/>
                <w:noProof/>
                <w:lang w:val="de-DE"/>
              </w:rPr>
              <w:t>5</w:t>
            </w:r>
            <w:r w:rsidR="008323CD">
              <w:rPr>
                <w:rFonts w:eastAsiaTheme="minorEastAsia" w:cstheme="minorBidi"/>
                <w:b w:val="0"/>
                <w:bCs w:val="0"/>
                <w:noProof/>
                <w:color w:val="auto"/>
                <w:spacing w:val="0"/>
                <w:sz w:val="22"/>
                <w:szCs w:val="22"/>
                <w:lang w:eastAsia="de-AT"/>
              </w:rPr>
              <w:tab/>
            </w:r>
            <w:r w:rsidR="008323CD" w:rsidRPr="00050D1B">
              <w:rPr>
                <w:rStyle w:val="Hyperlink"/>
                <w:noProof/>
                <w:lang w:val="de-DE"/>
              </w:rPr>
              <w:t>Relevanz des Vorhabens</w:t>
            </w:r>
            <w:r w:rsidR="008323CD">
              <w:rPr>
                <w:noProof/>
                <w:webHidden/>
              </w:rPr>
              <w:tab/>
            </w:r>
            <w:r w:rsidR="008323CD">
              <w:rPr>
                <w:noProof/>
                <w:webHidden/>
              </w:rPr>
              <w:fldChar w:fldCharType="begin"/>
            </w:r>
            <w:r w:rsidR="008323CD">
              <w:rPr>
                <w:noProof/>
                <w:webHidden/>
              </w:rPr>
              <w:instrText xml:space="preserve"> PAGEREF _Toc74578207 \h </w:instrText>
            </w:r>
            <w:r w:rsidR="008323CD">
              <w:rPr>
                <w:noProof/>
                <w:webHidden/>
              </w:rPr>
            </w:r>
            <w:r w:rsidR="008323CD">
              <w:rPr>
                <w:noProof/>
                <w:webHidden/>
              </w:rPr>
              <w:fldChar w:fldCharType="separate"/>
            </w:r>
            <w:r w:rsidR="008323CD">
              <w:rPr>
                <w:noProof/>
                <w:webHidden/>
              </w:rPr>
              <w:t>31</w:t>
            </w:r>
            <w:r w:rsidR="008323CD">
              <w:rPr>
                <w:noProof/>
                <w:webHidden/>
              </w:rPr>
              <w:fldChar w:fldCharType="end"/>
            </w:r>
          </w:hyperlink>
        </w:p>
        <w:p w14:paraId="2608F29F" w14:textId="74B4C526" w:rsidR="008323CD" w:rsidRDefault="00BB5E79">
          <w:pPr>
            <w:pStyle w:val="Verzeichnis2"/>
            <w:rPr>
              <w:rFonts w:eastAsiaTheme="minorEastAsia" w:cstheme="minorBidi"/>
              <w:b w:val="0"/>
              <w:noProof/>
              <w:color w:val="auto"/>
              <w:spacing w:val="0"/>
              <w:szCs w:val="22"/>
              <w:lang w:eastAsia="de-AT"/>
            </w:rPr>
          </w:pPr>
          <w:hyperlink w:anchor="_Toc74578208" w:history="1">
            <w:r w:rsidR="008323CD" w:rsidRPr="00050D1B">
              <w:rPr>
                <w:rStyle w:val="Hyperlink"/>
                <w:noProof/>
                <w:lang w:val="de-DE"/>
              </w:rPr>
              <w:t>5.1</w:t>
            </w:r>
            <w:r w:rsidR="008323CD">
              <w:rPr>
                <w:rFonts w:eastAsiaTheme="minorEastAsia" w:cstheme="minorBidi"/>
                <w:b w:val="0"/>
                <w:noProof/>
                <w:color w:val="auto"/>
                <w:spacing w:val="0"/>
                <w:szCs w:val="22"/>
                <w:lang w:eastAsia="de-AT"/>
              </w:rPr>
              <w:tab/>
            </w:r>
            <w:r w:rsidR="008323CD" w:rsidRPr="00050D1B">
              <w:rPr>
                <w:rStyle w:val="Hyperlink"/>
                <w:noProof/>
                <w:lang w:val="de-DE"/>
              </w:rPr>
              <w:t>Relevanz in Bezug auf die Ausschreibung</w:t>
            </w:r>
            <w:r w:rsidR="008323CD">
              <w:rPr>
                <w:noProof/>
                <w:webHidden/>
              </w:rPr>
              <w:tab/>
            </w:r>
            <w:r w:rsidR="008323CD">
              <w:rPr>
                <w:noProof/>
                <w:webHidden/>
              </w:rPr>
              <w:fldChar w:fldCharType="begin"/>
            </w:r>
            <w:r w:rsidR="008323CD">
              <w:rPr>
                <w:noProof/>
                <w:webHidden/>
              </w:rPr>
              <w:instrText xml:space="preserve"> PAGEREF _Toc74578208 \h </w:instrText>
            </w:r>
            <w:r w:rsidR="008323CD">
              <w:rPr>
                <w:noProof/>
                <w:webHidden/>
              </w:rPr>
            </w:r>
            <w:r w:rsidR="008323CD">
              <w:rPr>
                <w:noProof/>
                <w:webHidden/>
              </w:rPr>
              <w:fldChar w:fldCharType="separate"/>
            </w:r>
            <w:r w:rsidR="008323CD">
              <w:rPr>
                <w:noProof/>
                <w:webHidden/>
              </w:rPr>
              <w:t>31</w:t>
            </w:r>
            <w:r w:rsidR="008323CD">
              <w:rPr>
                <w:noProof/>
                <w:webHidden/>
              </w:rPr>
              <w:fldChar w:fldCharType="end"/>
            </w:r>
          </w:hyperlink>
        </w:p>
        <w:p w14:paraId="40508684" w14:textId="30861A72" w:rsidR="008323CD" w:rsidRDefault="00BB5E79">
          <w:pPr>
            <w:pStyle w:val="Verzeichnis2"/>
            <w:rPr>
              <w:rFonts w:eastAsiaTheme="minorEastAsia" w:cstheme="minorBidi"/>
              <w:b w:val="0"/>
              <w:noProof/>
              <w:color w:val="auto"/>
              <w:spacing w:val="0"/>
              <w:szCs w:val="22"/>
              <w:lang w:eastAsia="de-AT"/>
            </w:rPr>
          </w:pPr>
          <w:hyperlink w:anchor="_Toc74578209" w:history="1">
            <w:r w:rsidR="008323CD" w:rsidRPr="00050D1B">
              <w:rPr>
                <w:rStyle w:val="Hyperlink"/>
                <w:noProof/>
                <w:lang w:val="de-DE"/>
              </w:rPr>
              <w:t>5.2</w:t>
            </w:r>
            <w:r w:rsidR="008323CD">
              <w:rPr>
                <w:rFonts w:eastAsiaTheme="minorEastAsia" w:cstheme="minorBidi"/>
                <w:b w:val="0"/>
                <w:noProof/>
                <w:color w:val="auto"/>
                <w:spacing w:val="0"/>
                <w:szCs w:val="22"/>
                <w:lang w:eastAsia="de-AT"/>
              </w:rPr>
              <w:tab/>
            </w:r>
            <w:r w:rsidR="008323CD" w:rsidRPr="00050D1B">
              <w:rPr>
                <w:rStyle w:val="Hyperlink"/>
                <w:noProof/>
                <w:lang w:val="de-DE"/>
              </w:rPr>
              <w:t>Anreizwirkung der Förderung</w:t>
            </w:r>
            <w:r w:rsidR="008323CD">
              <w:rPr>
                <w:noProof/>
                <w:webHidden/>
              </w:rPr>
              <w:tab/>
            </w:r>
            <w:r w:rsidR="008323CD">
              <w:rPr>
                <w:noProof/>
                <w:webHidden/>
              </w:rPr>
              <w:fldChar w:fldCharType="begin"/>
            </w:r>
            <w:r w:rsidR="008323CD">
              <w:rPr>
                <w:noProof/>
                <w:webHidden/>
              </w:rPr>
              <w:instrText xml:space="preserve"> PAGEREF _Toc74578209 \h </w:instrText>
            </w:r>
            <w:r w:rsidR="008323CD">
              <w:rPr>
                <w:noProof/>
                <w:webHidden/>
              </w:rPr>
            </w:r>
            <w:r w:rsidR="008323CD">
              <w:rPr>
                <w:noProof/>
                <w:webHidden/>
              </w:rPr>
              <w:fldChar w:fldCharType="separate"/>
            </w:r>
            <w:r w:rsidR="008323CD">
              <w:rPr>
                <w:noProof/>
                <w:webHidden/>
              </w:rPr>
              <w:t>31</w:t>
            </w:r>
            <w:r w:rsidR="008323CD">
              <w:rPr>
                <w:noProof/>
                <w:webHidden/>
              </w:rPr>
              <w:fldChar w:fldCharType="end"/>
            </w:r>
          </w:hyperlink>
        </w:p>
        <w:p w14:paraId="6C455E1A" w14:textId="06E1EEBA" w:rsidR="008323CD" w:rsidRDefault="00BB5E79">
          <w:pPr>
            <w:pStyle w:val="Verzeichnis2"/>
            <w:rPr>
              <w:rFonts w:eastAsiaTheme="minorEastAsia" w:cstheme="minorBidi"/>
              <w:b w:val="0"/>
              <w:noProof/>
              <w:color w:val="auto"/>
              <w:spacing w:val="0"/>
              <w:szCs w:val="22"/>
              <w:lang w:eastAsia="de-AT"/>
            </w:rPr>
          </w:pPr>
          <w:hyperlink w:anchor="_Toc74578210" w:history="1">
            <w:r w:rsidR="008323CD" w:rsidRPr="00050D1B">
              <w:rPr>
                <w:rStyle w:val="Hyperlink"/>
                <w:noProof/>
                <w:lang w:val="de-DE"/>
              </w:rPr>
              <w:t>5.3</w:t>
            </w:r>
            <w:r w:rsidR="008323CD">
              <w:rPr>
                <w:rFonts w:eastAsiaTheme="minorEastAsia" w:cstheme="minorBidi"/>
                <w:b w:val="0"/>
                <w:noProof/>
                <w:color w:val="auto"/>
                <w:spacing w:val="0"/>
                <w:szCs w:val="22"/>
                <w:lang w:eastAsia="de-AT"/>
              </w:rPr>
              <w:tab/>
            </w:r>
            <w:r w:rsidR="008323CD" w:rsidRPr="00050D1B">
              <w:rPr>
                <w:rStyle w:val="Hyperlink"/>
                <w:noProof/>
                <w:lang w:val="de-DE"/>
              </w:rPr>
              <w:t>Leitprojektcharakter</w:t>
            </w:r>
            <w:r w:rsidR="008323CD">
              <w:rPr>
                <w:noProof/>
                <w:webHidden/>
              </w:rPr>
              <w:tab/>
            </w:r>
            <w:r w:rsidR="008323CD">
              <w:rPr>
                <w:noProof/>
                <w:webHidden/>
              </w:rPr>
              <w:fldChar w:fldCharType="begin"/>
            </w:r>
            <w:r w:rsidR="008323CD">
              <w:rPr>
                <w:noProof/>
                <w:webHidden/>
              </w:rPr>
              <w:instrText xml:space="preserve"> PAGEREF _Toc74578210 \h </w:instrText>
            </w:r>
            <w:r w:rsidR="008323CD">
              <w:rPr>
                <w:noProof/>
                <w:webHidden/>
              </w:rPr>
            </w:r>
            <w:r w:rsidR="008323CD">
              <w:rPr>
                <w:noProof/>
                <w:webHidden/>
              </w:rPr>
              <w:fldChar w:fldCharType="separate"/>
            </w:r>
            <w:r w:rsidR="008323CD">
              <w:rPr>
                <w:noProof/>
                <w:webHidden/>
              </w:rPr>
              <w:t>32</w:t>
            </w:r>
            <w:r w:rsidR="008323CD">
              <w:rPr>
                <w:noProof/>
                <w:webHidden/>
              </w:rPr>
              <w:fldChar w:fldCharType="end"/>
            </w:r>
          </w:hyperlink>
        </w:p>
        <w:p w14:paraId="3C37F7B8" w14:textId="6A164072" w:rsidR="008323CD" w:rsidRDefault="00BB5E79">
          <w:pPr>
            <w:pStyle w:val="Verzeichnis1"/>
            <w:rPr>
              <w:rFonts w:eastAsiaTheme="minorEastAsia" w:cstheme="minorBidi"/>
              <w:b w:val="0"/>
              <w:bCs w:val="0"/>
              <w:noProof/>
              <w:color w:val="auto"/>
              <w:spacing w:val="0"/>
              <w:sz w:val="22"/>
              <w:szCs w:val="22"/>
              <w:lang w:eastAsia="de-AT"/>
            </w:rPr>
          </w:pPr>
          <w:hyperlink w:anchor="_Toc74578211" w:history="1">
            <w:r w:rsidR="008323CD" w:rsidRPr="00050D1B">
              <w:rPr>
                <w:rStyle w:val="Hyperlink"/>
                <w:noProof/>
                <w:lang w:val="de-DE"/>
              </w:rPr>
              <w:t>Ausschreibungsspezifische Zusatzinformationen</w:t>
            </w:r>
            <w:r w:rsidR="008323CD">
              <w:rPr>
                <w:noProof/>
                <w:webHidden/>
              </w:rPr>
              <w:tab/>
            </w:r>
            <w:r w:rsidR="008323CD">
              <w:rPr>
                <w:noProof/>
                <w:webHidden/>
              </w:rPr>
              <w:fldChar w:fldCharType="begin"/>
            </w:r>
            <w:r w:rsidR="008323CD">
              <w:rPr>
                <w:noProof/>
                <w:webHidden/>
              </w:rPr>
              <w:instrText xml:space="preserve"> PAGEREF _Toc74578211 \h </w:instrText>
            </w:r>
            <w:r w:rsidR="008323CD">
              <w:rPr>
                <w:noProof/>
                <w:webHidden/>
              </w:rPr>
            </w:r>
            <w:r w:rsidR="008323CD">
              <w:rPr>
                <w:noProof/>
                <w:webHidden/>
              </w:rPr>
              <w:fldChar w:fldCharType="separate"/>
            </w:r>
            <w:r w:rsidR="008323CD">
              <w:rPr>
                <w:noProof/>
                <w:webHidden/>
              </w:rPr>
              <w:t>33</w:t>
            </w:r>
            <w:r w:rsidR="008323CD">
              <w:rPr>
                <w:noProof/>
                <w:webHidden/>
              </w:rPr>
              <w:fldChar w:fldCharType="end"/>
            </w:r>
          </w:hyperlink>
        </w:p>
        <w:p w14:paraId="277D9229" w14:textId="02010273" w:rsidR="00E62663" w:rsidRPr="00B773B8" w:rsidRDefault="002352D1" w:rsidP="009A771D">
          <w:pPr>
            <w:pStyle w:val="Verzeichnis5"/>
            <w:tabs>
              <w:tab w:val="clear" w:pos="7938"/>
              <w:tab w:val="right" w:leader="dot" w:pos="7920"/>
            </w:tabs>
          </w:pPr>
          <w:r>
            <w:rPr>
              <w:sz w:val="28"/>
            </w:rPr>
            <w:fldChar w:fldCharType="end"/>
          </w:r>
        </w:p>
      </w:sdtContent>
    </w:sdt>
    <w:p w14:paraId="7672718C" w14:textId="68F5BDA1" w:rsidR="00C43CE2" w:rsidRDefault="008332AE" w:rsidP="00C43CE2">
      <w:r>
        <w:br w:type="page"/>
      </w:r>
      <w:bookmarkStart w:id="1" w:name="_Toc521317842"/>
      <w:bookmarkStart w:id="2" w:name="_Toc514848163"/>
    </w:p>
    <w:p w14:paraId="4307ADA4" w14:textId="04913A9D" w:rsidR="00C43CE2" w:rsidRDefault="00C43CE2" w:rsidP="00C43CE2">
      <w:pPr>
        <w:pStyle w:val="berschrift1"/>
        <w:rPr>
          <w:lang w:val="de-DE"/>
        </w:rPr>
      </w:pPr>
      <w:bookmarkStart w:id="3" w:name="_Toc74578170"/>
      <w:r>
        <w:rPr>
          <w:lang w:val="de-DE"/>
        </w:rPr>
        <w:lastRenderedPageBreak/>
        <w:t>Allgemeines</w:t>
      </w:r>
      <w:bookmarkEnd w:id="1"/>
      <w:bookmarkEnd w:id="3"/>
    </w:p>
    <w:p w14:paraId="5282568D" w14:textId="1745995F" w:rsidR="00A340E7" w:rsidRPr="00A340E7" w:rsidRDefault="00A340E7" w:rsidP="00A340E7">
      <w:pPr>
        <w:pStyle w:val="a"/>
        <w:rPr>
          <w:lang w:val="de-DE"/>
        </w:rPr>
      </w:pPr>
      <w:r>
        <w:rPr>
          <w:lang w:val="de-DE"/>
        </w:rPr>
        <w:t>_</w:t>
      </w:r>
    </w:p>
    <w:p w14:paraId="1494EADB" w14:textId="77777777" w:rsidR="00C43CE2" w:rsidRDefault="00C43CE2" w:rsidP="00C43CE2">
      <w:pPr>
        <w:pStyle w:val="berschrift2"/>
        <w:rPr>
          <w:lang w:val="de-DE"/>
        </w:rPr>
      </w:pPr>
      <w:bookmarkStart w:id="4" w:name="_Toc521317843"/>
      <w:bookmarkStart w:id="5" w:name="_Toc74578171"/>
      <w:r w:rsidRPr="008E3039">
        <w:rPr>
          <w:lang w:val="de-DE"/>
        </w:rPr>
        <w:t>Checkliste für die Antragseinreichung</w:t>
      </w:r>
      <w:bookmarkEnd w:id="2"/>
      <w:bookmarkEnd w:id="4"/>
      <w:bookmarkEnd w:id="5"/>
    </w:p>
    <w:p w14:paraId="6B6ADCCB" w14:textId="210786CA" w:rsidR="00C43CE2" w:rsidRDefault="00C43CE2" w:rsidP="00C43CE2">
      <w:pPr>
        <w:rPr>
          <w:color w:val="306895" w:themeColor="accent2" w:themeShade="BF"/>
          <w:lang w:val="de-DE"/>
        </w:rPr>
      </w:pPr>
      <w:r w:rsidRPr="00C43CE2">
        <w:rPr>
          <w:color w:val="306895" w:themeColor="accent2" w:themeShade="BF"/>
          <w:lang w:val="de-DE"/>
        </w:rPr>
        <w:t xml:space="preserve">Die Informationen in Kapitel </w:t>
      </w:r>
      <w:r w:rsidR="00460321">
        <w:rPr>
          <w:color w:val="306895" w:themeColor="accent2" w:themeShade="BF"/>
          <w:lang w:val="de-DE"/>
        </w:rPr>
        <w:t>1</w:t>
      </w:r>
      <w:r w:rsidRPr="00C43CE2">
        <w:rPr>
          <w:color w:val="306895" w:themeColor="accent2" w:themeShade="BF"/>
          <w:lang w:val="de-DE"/>
        </w:rPr>
        <w:t xml:space="preserve"> dienen als Hilfestellung zur Einreichung und können in der finalen Projektbeschreibung, die hochgeladen wird, gelöscht werden</w:t>
      </w:r>
      <w:r w:rsidR="007F4213">
        <w:rPr>
          <w:color w:val="306895" w:themeColor="accent2" w:themeShade="BF"/>
          <w:lang w:val="de-DE"/>
        </w:rPr>
        <w:t>.</w:t>
      </w:r>
    </w:p>
    <w:p w14:paraId="5626B3DE" w14:textId="0D2CBB97" w:rsidR="00DC11E8" w:rsidRPr="002520CC" w:rsidRDefault="00DC11E8" w:rsidP="00DC11E8">
      <w:pPr>
        <w:rPr>
          <w:color w:val="auto"/>
          <w:lang w:val="de-DE"/>
        </w:rPr>
      </w:pPr>
      <w:r w:rsidRPr="002520CC">
        <w:rPr>
          <w:b/>
          <w:color w:val="auto"/>
          <w:lang w:val="de-DE"/>
        </w:rPr>
        <w:t xml:space="preserve">Einreichung in Österreich </w:t>
      </w:r>
      <w:r>
        <w:rPr>
          <w:b/>
          <w:color w:val="auto"/>
          <w:lang w:val="de-DE"/>
        </w:rPr>
        <w:t xml:space="preserve">(AT) </w:t>
      </w:r>
      <w:r w:rsidRPr="002520CC">
        <w:rPr>
          <w:b/>
          <w:color w:val="auto"/>
          <w:lang w:val="de-DE"/>
        </w:rPr>
        <w:t>– einstufige Einreichung</w:t>
      </w:r>
      <w:r w:rsidRPr="002520CC">
        <w:rPr>
          <w:b/>
          <w:color w:val="auto"/>
          <w:lang w:val="de-DE"/>
        </w:rPr>
        <w:br/>
      </w:r>
      <w:r w:rsidRPr="002520CC">
        <w:rPr>
          <w:color w:val="auto"/>
          <w:lang w:val="de-DE"/>
        </w:rPr>
        <w:t xml:space="preserve">Die bilaterale Projektbeschreibung wird mit Einreichfrist als Anhang im </w:t>
      </w:r>
      <w:hyperlink r:id="rId8" w:history="1">
        <w:r w:rsidRPr="007F4213">
          <w:rPr>
            <w:rStyle w:val="Hyperlink"/>
            <w:lang w:val="de-DE"/>
          </w:rPr>
          <w:t>eCall</w:t>
        </w:r>
      </w:hyperlink>
      <w:r w:rsidRPr="002520CC">
        <w:rPr>
          <w:color w:val="auto"/>
          <w:lang w:val="de-DE"/>
        </w:rPr>
        <w:t xml:space="preserve"> hochgeladen zusammen mit allen weiteren Kostenangaben und Anhängen.</w:t>
      </w:r>
    </w:p>
    <w:p w14:paraId="25CF2411" w14:textId="77777777" w:rsidR="00DC11E8" w:rsidRPr="00D6591D" w:rsidRDefault="00DC11E8" w:rsidP="00DC11E8">
      <w:pPr>
        <w:rPr>
          <w:b/>
          <w:lang w:val="de-DE"/>
        </w:rPr>
      </w:pPr>
      <w:r w:rsidRPr="00D6591D">
        <w:rPr>
          <w:b/>
          <w:lang w:val="de-DE"/>
        </w:rPr>
        <w:t>Einreichung in Deutschland (DE) – einstufige Einreichung</w:t>
      </w:r>
    </w:p>
    <w:p w14:paraId="3A0B8075" w14:textId="2D9733DA" w:rsidR="007F4213" w:rsidRDefault="00DC11E8" w:rsidP="00C43CE2">
      <w:pPr>
        <w:rPr>
          <w:color w:val="auto"/>
          <w:lang w:val="de-DE"/>
        </w:rPr>
      </w:pPr>
      <w:bookmarkStart w:id="6" w:name="_Hlk72238490"/>
      <w:r w:rsidRPr="00D6591D">
        <w:rPr>
          <w:color w:val="auto"/>
          <w:lang w:val="de-DE"/>
        </w:rPr>
        <w:t xml:space="preserve">Die Projektanträge für die deutschen Partner werden mit Einreichfrist über </w:t>
      </w:r>
      <w:r w:rsidRPr="00D6591D">
        <w:rPr>
          <w:szCs w:val="22"/>
        </w:rPr>
        <w:t xml:space="preserve">online-Förderportal </w:t>
      </w:r>
      <w:bookmarkStart w:id="7" w:name="_GoBack"/>
      <w:r w:rsidRPr="00D6591D">
        <w:rPr>
          <w:color w:val="auto"/>
          <w:lang w:val="de-DE"/>
        </w:rPr>
        <w:t>easy</w:t>
      </w:r>
      <w:bookmarkEnd w:id="7"/>
      <w:r w:rsidRPr="00D6591D">
        <w:rPr>
          <w:color w:val="auto"/>
          <w:lang w:val="de-DE"/>
        </w:rPr>
        <w:t xml:space="preserve">-online eingereicht. </w:t>
      </w:r>
      <w:r w:rsidR="007F4213" w:rsidRPr="007F4213">
        <w:rPr>
          <w:color w:val="auto"/>
          <w:lang w:val="de-DE"/>
        </w:rPr>
        <w:t xml:space="preserve">Die notwendigen Links dazu und weitere Informationen werden auf der Webseite von </w:t>
      </w:r>
      <w:hyperlink r:id="rId9" w:history="1">
        <w:r w:rsidR="007F4213" w:rsidRPr="007F4213">
          <w:rPr>
            <w:rStyle w:val="Hyperlink"/>
            <w:lang w:val="de-DE"/>
          </w:rPr>
          <w:t>Digitale Technologien</w:t>
        </w:r>
      </w:hyperlink>
      <w:r w:rsidR="007F4213" w:rsidRPr="007F4213">
        <w:rPr>
          <w:color w:val="auto"/>
          <w:lang w:val="de-DE"/>
        </w:rPr>
        <w:t xml:space="preserve"> zur Verfügung gestellt.</w:t>
      </w:r>
    </w:p>
    <w:p w14:paraId="6FCA8FC6" w14:textId="6D479AE4" w:rsidR="00DC11E8" w:rsidRDefault="00DC11E8" w:rsidP="00C43CE2">
      <w:pPr>
        <w:rPr>
          <w:color w:val="auto"/>
          <w:lang w:val="de-DE"/>
        </w:rPr>
      </w:pPr>
      <w:r w:rsidRPr="00D6591D">
        <w:rPr>
          <w:color w:val="auto"/>
          <w:lang w:val="de-DE"/>
        </w:rPr>
        <w:t>Dazu gehören neben der bilateralen Projektbeschreibung, die Anträge auf Zuwendung auf Kostenbasis bzw. auf Ausgabenbasis (AZK oder AZA). Zusätzlich muss jeder Partner eine Teilvorhabenbeschreibung zu seinen Arbeiten im Projekt einreichen.</w:t>
      </w:r>
      <w:bookmarkEnd w:id="6"/>
    </w:p>
    <w:p w14:paraId="1C8AA46E" w14:textId="1EBFFD16" w:rsidR="001721DF" w:rsidRDefault="001721DF" w:rsidP="00C43CE2">
      <w:pPr>
        <w:rPr>
          <w:color w:val="auto"/>
          <w:lang w:val="de-DE"/>
        </w:rPr>
      </w:pPr>
      <w:r>
        <w:rPr>
          <w:color w:val="auto"/>
          <w:lang w:val="de-DE"/>
        </w:rPr>
        <w:br/>
      </w:r>
    </w:p>
    <w:p w14:paraId="465D0324" w14:textId="77777777" w:rsidR="001721DF" w:rsidRDefault="001721DF">
      <w:pPr>
        <w:spacing w:after="0" w:line="240" w:lineRule="auto"/>
        <w:rPr>
          <w:color w:val="auto"/>
          <w:lang w:val="de-DE"/>
        </w:rPr>
      </w:pPr>
      <w:r>
        <w:rPr>
          <w:color w:val="auto"/>
          <w:lang w:val="de-DE"/>
        </w:rPr>
        <w:br w:type="page"/>
      </w:r>
    </w:p>
    <w:p w14:paraId="49574C07" w14:textId="772F999B" w:rsidR="00C43CE2" w:rsidRPr="008E3039" w:rsidRDefault="001721DF" w:rsidP="00C43CE2">
      <w:pPr>
        <w:pStyle w:val="berschrift3"/>
        <w:spacing w:before="300"/>
        <w:rPr>
          <w:lang w:val="de-DE"/>
        </w:rPr>
      </w:pPr>
      <w:bookmarkStart w:id="8" w:name="_Toc514848164"/>
      <w:bookmarkStart w:id="9" w:name="_Toc521317844"/>
      <w:bookmarkStart w:id="10" w:name="_Toc74578172"/>
      <w:r>
        <w:rPr>
          <w:lang w:val="de-DE"/>
        </w:rPr>
        <w:lastRenderedPageBreak/>
        <w:t xml:space="preserve">Und </w:t>
      </w:r>
      <w:r w:rsidR="00C43CE2" w:rsidRPr="008E3039">
        <w:rPr>
          <w:lang w:val="de-DE"/>
        </w:rPr>
        <w:t>Checkliste Formalprüfung</w:t>
      </w:r>
      <w:bookmarkEnd w:id="8"/>
      <w:bookmarkEnd w:id="9"/>
      <w:bookmarkEnd w:id="10"/>
    </w:p>
    <w:p w14:paraId="3ED29A2B" w14:textId="77777777" w:rsidR="00C43CE2" w:rsidRPr="008E3039" w:rsidRDefault="00C43CE2" w:rsidP="00C43CE2">
      <w:pPr>
        <w:spacing w:before="100"/>
        <w:rPr>
          <w:lang w:val="de-DE"/>
        </w:rPr>
      </w:pPr>
      <w:r w:rsidRPr="00C43CE2">
        <w:rPr>
          <w:color w:val="306895" w:themeColor="accent2" w:themeShade="BF"/>
          <w:lang w:val="de-DE"/>
        </w:rPr>
        <w:t xml:space="preserve">Bei der Formalprüfung wird das Förderungsansuchen auf formale Richtigkeit und Vollständigkeit geprüft. Bitte beachten Sie: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3D23AF" w14:textId="737AAD3A" w:rsidR="00066B4F" w:rsidRDefault="00066B4F" w:rsidP="00066B4F">
      <w:pPr>
        <w:pStyle w:val="Beschriftung"/>
        <w:keepNext/>
      </w:pPr>
      <w:bookmarkStart w:id="11" w:name="_Toc65578124"/>
      <w:r>
        <w:t xml:space="preserve">Tabelle </w:t>
      </w:r>
      <w:r w:rsidR="00BB5E79">
        <w:fldChar w:fldCharType="begin"/>
      </w:r>
      <w:r w:rsidR="00BB5E79">
        <w:instrText xml:space="preserve"> SEQ Tabelle \* ARABIC </w:instrText>
      </w:r>
      <w:r w:rsidR="00BB5E79">
        <w:fldChar w:fldCharType="separate"/>
      </w:r>
      <w:r w:rsidR="008323CD">
        <w:rPr>
          <w:noProof/>
        </w:rPr>
        <w:t>2</w:t>
      </w:r>
      <w:r w:rsidR="00BB5E79">
        <w:rPr>
          <w:noProof/>
        </w:rPr>
        <w:fldChar w:fldCharType="end"/>
      </w:r>
      <w:r>
        <w:rPr>
          <w:lang w:val="de-DE"/>
        </w:rPr>
        <w:t>: Formalprüfung</w:t>
      </w:r>
      <w:r w:rsidR="008E38B7">
        <w:rPr>
          <w:lang w:val="de-DE"/>
        </w:rPr>
        <w:t>scheckliste</w:t>
      </w:r>
      <w:r w:rsidR="000438BD">
        <w:rPr>
          <w:lang w:val="de-DE"/>
        </w:rPr>
        <w:t xml:space="preserve"> „Vollständigkeit der Projektbeschreibung“</w:t>
      </w:r>
      <w:bookmarkEnd w:id="11"/>
    </w:p>
    <w:tbl>
      <w:tblPr>
        <w:tblStyle w:val="Listentabelle3Akzent1"/>
        <w:tblW w:w="5000" w:type="pct"/>
        <w:tblLook w:val="04A0" w:firstRow="1" w:lastRow="0" w:firstColumn="1" w:lastColumn="0" w:noHBand="0" w:noVBand="1"/>
      </w:tblPr>
      <w:tblGrid>
        <w:gridCol w:w="1205"/>
        <w:gridCol w:w="4474"/>
        <w:gridCol w:w="863"/>
        <w:gridCol w:w="1378"/>
      </w:tblGrid>
      <w:tr w:rsidR="00F76EEC" w14:paraId="649FCA6D" w14:textId="77777777" w:rsidTr="00796C6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85" w:type="pct"/>
          </w:tcPr>
          <w:p w14:paraId="0F7CB1F3" w14:textId="1BA3333E" w:rsidR="00F76EEC" w:rsidRPr="00021A19" w:rsidRDefault="00F76EEC" w:rsidP="00F76EEC">
            <w:pPr>
              <w:pStyle w:val="Tabellentext"/>
              <w:rPr>
                <w:i/>
                <w:color w:val="FFFFFF" w:themeColor="background1"/>
              </w:rPr>
            </w:pPr>
            <w:r w:rsidRPr="00021A19">
              <w:rPr>
                <w:i/>
                <w:color w:val="FFFFFF" w:themeColor="background1"/>
                <w:lang w:val="de-DE"/>
              </w:rPr>
              <w:t>Kriterium</w:t>
            </w:r>
          </w:p>
        </w:tc>
        <w:tc>
          <w:tcPr>
            <w:tcW w:w="2188" w:type="pct"/>
          </w:tcPr>
          <w:p w14:paraId="3DC37398" w14:textId="5EF18BE4"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692" w:type="pct"/>
          </w:tcPr>
          <w:p w14:paraId="0E367087" w14:textId="739096C5"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134" w:type="pct"/>
          </w:tcPr>
          <w:p w14:paraId="5987AA82" w14:textId="0CF507D1"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76EEC" w14:paraId="71F866CA" w14:textId="77777777" w:rsidTr="00796C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pct"/>
          </w:tcPr>
          <w:p w14:paraId="7E711260" w14:textId="618C474C" w:rsidR="00F76EEC" w:rsidRPr="00F76EEC" w:rsidRDefault="00F76EEC" w:rsidP="00F76EEC">
            <w:pPr>
              <w:pStyle w:val="Tabellentext"/>
              <w:rPr>
                <w:b w:val="0"/>
                <w:lang w:val="de-DE"/>
              </w:rPr>
            </w:pPr>
            <w:r w:rsidRPr="00F76EEC">
              <w:rPr>
                <w:b w:val="0"/>
                <w:lang w:val="de-DE"/>
              </w:rPr>
              <w:t>Vollständigkeit des Antrags</w:t>
            </w:r>
          </w:p>
        </w:tc>
        <w:tc>
          <w:tcPr>
            <w:tcW w:w="2188" w:type="pct"/>
          </w:tcPr>
          <w:p w14:paraId="791C725C" w14:textId="6AF68011" w:rsidR="0048038D" w:rsidRDefault="00DC11E8" w:rsidP="002E78A0">
            <w:pPr>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Bilaterale </w:t>
            </w:r>
            <w:r w:rsidR="00F76EEC" w:rsidRPr="00F76EEC">
              <w:rPr>
                <w:lang w:val="de-DE"/>
              </w:rPr>
              <w:t xml:space="preserve">Projektbeschreibung: </w:t>
            </w:r>
          </w:p>
          <w:p w14:paraId="4E8FDF34" w14:textId="77777777" w:rsidR="0048038D" w:rsidRPr="00B10287" w:rsidRDefault="0048038D" w:rsidP="0048038D">
            <w:pPr>
              <w:cnfStyle w:val="000000100000" w:firstRow="0" w:lastRow="0" w:firstColumn="0" w:lastColumn="0" w:oddVBand="0" w:evenVBand="0" w:oddHBand="1" w:evenHBand="0" w:firstRowFirstColumn="0" w:firstRowLastColumn="0" w:lastRowFirstColumn="0" w:lastRowLastColumn="0"/>
              <w:rPr>
                <w:b/>
                <w:lang w:val="de-DE"/>
              </w:rPr>
            </w:pPr>
            <w:r w:rsidRPr="00B10287">
              <w:rPr>
                <w:b/>
                <w:lang w:val="de-DE"/>
              </w:rPr>
              <w:t>Österreich:</w:t>
            </w:r>
          </w:p>
          <w:p w14:paraId="45343CA1" w14:textId="50E07907" w:rsidR="0048038D" w:rsidRPr="0048038D" w:rsidRDefault="0048038D" w:rsidP="0048038D">
            <w:pPr>
              <w:cnfStyle w:val="000000100000" w:firstRow="0" w:lastRow="0" w:firstColumn="0" w:lastColumn="0" w:oddVBand="0" w:evenVBand="0" w:oddHBand="1" w:evenHBand="0" w:firstRowFirstColumn="0" w:firstRowLastColumn="0" w:lastRowFirstColumn="0" w:lastRowLastColumn="0"/>
              <w:rPr>
                <w:lang w:val="de-DE"/>
              </w:rPr>
            </w:pPr>
            <w:r w:rsidRPr="0048038D">
              <w:rPr>
                <w:lang w:val="de-DE"/>
              </w:rPr>
              <w:t>Inhaltlicher Antrag (Upload als</w:t>
            </w:r>
            <w:r>
              <w:rPr>
                <w:lang w:val="de-DE"/>
              </w:rPr>
              <w:t xml:space="preserve"> .pdf-Dokument via FFG eCall). </w:t>
            </w:r>
          </w:p>
          <w:p w14:paraId="1F4F520D" w14:textId="460E8C70" w:rsidR="0048038D" w:rsidRPr="00B10287" w:rsidRDefault="0048038D" w:rsidP="0048038D">
            <w:pPr>
              <w:cnfStyle w:val="000000100000" w:firstRow="0" w:lastRow="0" w:firstColumn="0" w:lastColumn="0" w:oddVBand="0" w:evenVBand="0" w:oddHBand="1" w:evenHBand="0" w:firstRowFirstColumn="0" w:firstRowLastColumn="0" w:lastRowFirstColumn="0" w:lastRowLastColumn="0"/>
              <w:rPr>
                <w:b/>
                <w:lang w:val="de-DE"/>
              </w:rPr>
            </w:pPr>
            <w:r w:rsidRPr="00B10287">
              <w:rPr>
                <w:b/>
                <w:lang w:val="de-DE"/>
              </w:rPr>
              <w:t xml:space="preserve">Deutschland: </w:t>
            </w:r>
          </w:p>
          <w:p w14:paraId="0D9BF920" w14:textId="410B8554" w:rsidR="0048038D" w:rsidRDefault="0048038D" w:rsidP="0048038D">
            <w:pPr>
              <w:cnfStyle w:val="000000100000" w:firstRow="0" w:lastRow="0" w:firstColumn="0" w:lastColumn="0" w:oddVBand="0" w:evenVBand="0" w:oddHBand="1" w:evenHBand="0" w:firstRowFirstColumn="0" w:firstRowLastColumn="0" w:lastRowFirstColumn="0" w:lastRowLastColumn="0"/>
              <w:rPr>
                <w:lang w:val="de-DE"/>
              </w:rPr>
            </w:pPr>
            <w:r w:rsidRPr="0048038D">
              <w:rPr>
                <w:lang w:val="de-DE"/>
              </w:rPr>
              <w:t>Fristgerechte Einreichung über online-Förderportal easy-online von bilateraler Projektbeschreibung, AZK bzw. AZA sowie Teilvorhabenbeschreibungen für alle Partner.</w:t>
            </w:r>
          </w:p>
          <w:p w14:paraId="034FAD12" w14:textId="3AA5BE27" w:rsidR="00DC11E8" w:rsidRDefault="00DC11E8" w:rsidP="00F76EEC">
            <w:pPr>
              <w:pStyle w:val="Tabellentext"/>
              <w:cnfStyle w:val="000000100000" w:firstRow="0" w:lastRow="0" w:firstColumn="0" w:lastColumn="0" w:oddVBand="0" w:evenVBand="0" w:oddHBand="1" w:evenHBand="0" w:firstRowFirstColumn="0" w:firstRowLastColumn="0" w:lastRowFirstColumn="0" w:lastRowLastColumn="0"/>
              <w:rPr>
                <w:iCs/>
                <w:color w:val="E3032E" w:themeColor="accent1"/>
                <w:lang w:val="de-DE"/>
              </w:rPr>
            </w:pPr>
            <w:r w:rsidRPr="00DC11E8">
              <w:rPr>
                <w:iCs/>
                <w:color w:val="E3032E" w:themeColor="accent1"/>
                <w:lang w:val="de-DE"/>
              </w:rPr>
              <w:t>Bitte stellen Sie sicher, dass eine idente Version des bilateralen Antrages sowohl bei der FFG als auch bei DLR-PT eingereicht wird. Nicht idente Versionen sind nicht zulässig!</w:t>
            </w:r>
          </w:p>
          <w:p w14:paraId="52DAD76C" w14:textId="1962EDF6" w:rsidR="00F76EEC" w:rsidRPr="00F76EEC" w:rsidRDefault="00F76EEC"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692" w:type="pct"/>
          </w:tcPr>
          <w:p w14:paraId="30872F77" w14:textId="776232CF"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134" w:type="pct"/>
          </w:tcPr>
          <w:p w14:paraId="4D34AAEB" w14:textId="4B068040" w:rsidR="00F76EEC" w:rsidRPr="00F76EEC" w:rsidRDefault="00F76EEC"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sidR="00D86AFE">
              <w:rPr>
                <w:lang w:val="de-DE"/>
              </w:rPr>
              <w:t xml:space="preserve"> aus formalen Gründen</w:t>
            </w:r>
          </w:p>
        </w:tc>
      </w:tr>
      <w:tr w:rsidR="00F76EEC" w14:paraId="5EEA54DB" w14:textId="77777777" w:rsidTr="00796C67">
        <w:trPr>
          <w:cantSplit/>
        </w:trPr>
        <w:tc>
          <w:tcPr>
            <w:cnfStyle w:val="001000000000" w:firstRow="0" w:lastRow="0" w:firstColumn="1" w:lastColumn="0" w:oddVBand="0" w:evenVBand="0" w:oddHBand="0" w:evenHBand="0" w:firstRowFirstColumn="0" w:firstRowLastColumn="0" w:lastRowFirstColumn="0" w:lastRowLastColumn="0"/>
            <w:tcW w:w="985" w:type="pct"/>
          </w:tcPr>
          <w:p w14:paraId="494BEB27" w14:textId="5EC63996" w:rsidR="00F76EEC" w:rsidRPr="00F76EEC" w:rsidRDefault="00F76EEC" w:rsidP="00F76EEC">
            <w:pPr>
              <w:pStyle w:val="Tabellentext"/>
              <w:rPr>
                <w:b w:val="0"/>
                <w:lang w:val="de-DE"/>
              </w:rPr>
            </w:pPr>
            <w:r w:rsidRPr="00F76EEC">
              <w:rPr>
                <w:b w:val="0"/>
                <w:lang w:val="de-DE"/>
              </w:rPr>
              <w:t>Richtiges Formular verwendet</w:t>
            </w:r>
          </w:p>
        </w:tc>
        <w:tc>
          <w:tcPr>
            <w:tcW w:w="2188" w:type="pct"/>
          </w:tcPr>
          <w:p w14:paraId="39CD5478" w14:textId="5034F40D" w:rsidR="0048038D" w:rsidRDefault="0048038D"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Projektbeschreibung</w:t>
            </w:r>
          </w:p>
          <w:p w14:paraId="3E677812" w14:textId="77FF8DA8" w:rsidR="0048038D" w:rsidRDefault="0048038D"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In Österreich im Downloadbereich unter</w:t>
            </w:r>
          </w:p>
          <w:p w14:paraId="780E6DD9" w14:textId="77777777" w:rsidR="00B10287" w:rsidRDefault="00BB5E79" w:rsidP="00B10287">
            <w:pPr>
              <w:spacing w:after="0"/>
              <w:cnfStyle w:val="000000000000" w:firstRow="0" w:lastRow="0" w:firstColumn="0" w:lastColumn="0" w:oddVBand="0" w:evenVBand="0" w:oddHBand="0" w:evenHBand="0" w:firstRowFirstColumn="0" w:firstRowLastColumn="0" w:lastRowFirstColumn="0" w:lastRowLastColumn="0"/>
            </w:pPr>
            <w:hyperlink r:id="rId10" w:history="1">
              <w:r w:rsidR="00B10287" w:rsidRPr="00A5310A">
                <w:rPr>
                  <w:rStyle w:val="Hyperlink"/>
                </w:rPr>
                <w:t>https://www.ffg.at/bigdatainderproduktion/ausschreibung2021</w:t>
              </w:r>
            </w:hyperlink>
          </w:p>
          <w:p w14:paraId="5A1D360D" w14:textId="534D4B3F" w:rsidR="0048038D" w:rsidRPr="0048038D" w:rsidRDefault="0048038D"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i</w:t>
            </w:r>
            <w:r w:rsidRPr="0048038D">
              <w:rPr>
                <w:lang w:val="de-DE"/>
              </w:rPr>
              <w:t>n Deutschland unter</w:t>
            </w:r>
          </w:p>
          <w:p w14:paraId="008924CB" w14:textId="784CA824" w:rsidR="0048038D" w:rsidRPr="0048038D" w:rsidRDefault="00BB5E79" w:rsidP="007D1123">
            <w:pPr>
              <w:pStyle w:val="Tabellentext"/>
              <w:cnfStyle w:val="000000000000" w:firstRow="0" w:lastRow="0" w:firstColumn="0" w:lastColumn="0" w:oddVBand="0" w:evenVBand="0" w:oddHBand="0" w:evenHBand="0" w:firstRowFirstColumn="0" w:firstRowLastColumn="0" w:lastRowFirstColumn="0" w:lastRowLastColumn="0"/>
              <w:rPr>
                <w:color w:val="E3032E" w:themeColor="hyperlink"/>
                <w:u w:val="single"/>
              </w:rPr>
            </w:pPr>
            <w:hyperlink r:id="rId11" w:history="1">
              <w:r w:rsidR="0048038D" w:rsidRPr="00840086">
                <w:rPr>
                  <w:rStyle w:val="Hyperlink"/>
                </w:rPr>
                <w:t>www.digitale-technologien.de</w:t>
              </w:r>
            </w:hyperlink>
          </w:p>
        </w:tc>
        <w:tc>
          <w:tcPr>
            <w:tcW w:w="692" w:type="pct"/>
          </w:tcPr>
          <w:p w14:paraId="28552942" w14:textId="2A791D03"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00F76EEC" w:rsidRPr="00021A19">
              <w:rPr>
                <w:i/>
                <w:lang w:val="de-DE"/>
              </w:rPr>
              <w:t>ein</w:t>
            </w:r>
          </w:p>
        </w:tc>
        <w:tc>
          <w:tcPr>
            <w:tcW w:w="1134" w:type="pct"/>
          </w:tcPr>
          <w:p w14:paraId="661C9494" w14:textId="72EBADBC" w:rsidR="00F76EEC" w:rsidRPr="00F76EEC" w:rsidRDefault="00D86AFE"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0EDF56F1" w14:textId="77777777" w:rsidTr="00796C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5" w:type="pct"/>
          </w:tcPr>
          <w:p w14:paraId="2BD2EE14" w14:textId="29171F23" w:rsidR="00F76EEC" w:rsidRPr="00F76EEC" w:rsidRDefault="00F76EEC" w:rsidP="00F76EEC">
            <w:pPr>
              <w:pStyle w:val="Tabellentext"/>
              <w:rPr>
                <w:b w:val="0"/>
                <w:lang w:val="de-DE"/>
              </w:rPr>
            </w:pPr>
            <w:r w:rsidRPr="00F76EEC">
              <w:rPr>
                <w:b w:val="0"/>
                <w:lang w:val="de-DE"/>
              </w:rPr>
              <w:t>Sprache</w:t>
            </w:r>
          </w:p>
        </w:tc>
        <w:tc>
          <w:tcPr>
            <w:tcW w:w="2188" w:type="pct"/>
          </w:tcPr>
          <w:p w14:paraId="56043C4C" w14:textId="732166AA" w:rsidR="00F76EEC" w:rsidRPr="00F76EEC" w:rsidRDefault="00F76EEC" w:rsidP="0048038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Deutsch</w:t>
            </w:r>
          </w:p>
        </w:tc>
        <w:tc>
          <w:tcPr>
            <w:tcW w:w="692" w:type="pct"/>
          </w:tcPr>
          <w:p w14:paraId="7B8A10F0" w14:textId="477F21E7"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134" w:type="pct"/>
          </w:tcPr>
          <w:p w14:paraId="7AB8C583" w14:textId="5675063F" w:rsidR="00F76EEC" w:rsidRPr="00F76EEC" w:rsidRDefault="00D86AFE"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D86AFE" w14:paraId="61F24E83" w14:textId="77777777" w:rsidTr="00796C67">
        <w:trPr>
          <w:cantSplit/>
        </w:trPr>
        <w:tc>
          <w:tcPr>
            <w:cnfStyle w:val="001000000000" w:firstRow="0" w:lastRow="0" w:firstColumn="1" w:lastColumn="0" w:oddVBand="0" w:evenVBand="0" w:oddHBand="0" w:evenHBand="0" w:firstRowFirstColumn="0" w:firstRowLastColumn="0" w:lastRowFirstColumn="0" w:lastRowLastColumn="0"/>
            <w:tcW w:w="985" w:type="pct"/>
          </w:tcPr>
          <w:p w14:paraId="72700C88" w14:textId="19211CA9" w:rsidR="00D86AFE" w:rsidRPr="00F76EEC" w:rsidRDefault="00D86AFE" w:rsidP="00D86AFE">
            <w:pPr>
              <w:pStyle w:val="Tabellentext"/>
              <w:rPr>
                <w:lang w:val="de-DE"/>
              </w:rPr>
            </w:pPr>
            <w:r w:rsidRPr="00F76EEC">
              <w:rPr>
                <w:b w:val="0"/>
                <w:lang w:val="de-DE"/>
              </w:rPr>
              <w:lastRenderedPageBreak/>
              <w:t>Uploads zu den Stammdaten im eCall</w:t>
            </w:r>
            <w:r>
              <w:rPr>
                <w:b w:val="0"/>
                <w:lang w:val="de-DE"/>
              </w:rPr>
              <w:br/>
            </w:r>
            <w:r w:rsidRPr="00F76EEC">
              <w:rPr>
                <w:b w:val="0"/>
                <w:lang w:val="de-DE"/>
              </w:rPr>
              <w:t>(Upload als .pdf-Dokument)</w:t>
            </w:r>
          </w:p>
        </w:tc>
        <w:tc>
          <w:tcPr>
            <w:tcW w:w="2188" w:type="pct"/>
          </w:tcPr>
          <w:p w14:paraId="4F9DA1E2" w14:textId="29FD0B7A" w:rsidR="00D86AFE" w:rsidRPr="00F76EEC" w:rsidRDefault="00D86AFE" w:rsidP="00D86AF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Jahresabschlüsse (Bilanz, GuV) der letzten 2 Geschäftsjahre liegen vor</w:t>
            </w:r>
            <w:r w:rsidR="00C81C81">
              <w:rPr>
                <w:lang w:val="de-DE"/>
              </w:rPr>
              <w:t xml:space="preserve">. </w:t>
            </w:r>
            <w:r w:rsidR="00C81C81" w:rsidRPr="000714FE">
              <w:rPr>
                <w:lang w:val="de-DE"/>
              </w:rPr>
              <w:t>Bei Start-Ups muss ein Businessplan vorliegen.</w:t>
            </w:r>
          </w:p>
        </w:tc>
        <w:tc>
          <w:tcPr>
            <w:tcW w:w="692" w:type="pct"/>
          </w:tcPr>
          <w:p w14:paraId="6D584B44" w14:textId="309E2361" w:rsidR="00D86AFE" w:rsidRDefault="00D86AFE" w:rsidP="00D86AFE">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34" w:type="pct"/>
          </w:tcPr>
          <w:p w14:paraId="6F4C6CAE" w14:textId="3DC00D1D" w:rsidR="00D86AFE" w:rsidRPr="00F76EEC" w:rsidRDefault="00D86AFE" w:rsidP="00D86AF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4D7E4D8B" w14:textId="77777777" w:rsidR="00D86AFE" w:rsidRDefault="00D86AFE" w:rsidP="00D86AFE">
      <w:pPr>
        <w:pStyle w:val="Beschriftung"/>
        <w:keepNext/>
      </w:pPr>
      <w:bookmarkStart w:id="12" w:name="_Toc514848166"/>
      <w:bookmarkStart w:id="13" w:name="_Toc521317845"/>
    </w:p>
    <w:p w14:paraId="30B71830" w14:textId="51D99FE3" w:rsidR="00D86AFE" w:rsidRDefault="00DB757D" w:rsidP="00D86AFE">
      <w:pPr>
        <w:pStyle w:val="Beschriftung"/>
        <w:keepNext/>
      </w:pPr>
      <w:bookmarkStart w:id="14" w:name="_Toc65578125"/>
      <w:r>
        <w:t xml:space="preserve">Tabelle </w:t>
      </w:r>
      <w:r w:rsidR="00BB5E79">
        <w:fldChar w:fldCharType="begin"/>
      </w:r>
      <w:r w:rsidR="00BB5E79">
        <w:instrText xml:space="preserve"> SEQ Tabelle \* ARABIC </w:instrText>
      </w:r>
      <w:r w:rsidR="00BB5E79">
        <w:fldChar w:fldCharType="separate"/>
      </w:r>
      <w:r w:rsidR="008323CD">
        <w:rPr>
          <w:noProof/>
        </w:rPr>
        <w:t>3</w:t>
      </w:r>
      <w:r w:rsidR="00BB5E79">
        <w:rPr>
          <w:noProof/>
        </w:rPr>
        <w:fldChar w:fldCharType="end"/>
      </w:r>
      <w:r>
        <w:rPr>
          <w:lang w:val="de-DE"/>
        </w:rPr>
        <w:t xml:space="preserve">: </w:t>
      </w:r>
      <w:r w:rsidR="00D86AFE">
        <w:rPr>
          <w:lang w:val="de-DE"/>
        </w:rPr>
        <w:t>Formalprüfungscheckliste „Teilnahmeberechtigt“</w:t>
      </w:r>
      <w:bookmarkEnd w:id="14"/>
    </w:p>
    <w:tbl>
      <w:tblPr>
        <w:tblStyle w:val="Listentabelle3Akzent1"/>
        <w:tblW w:w="5000" w:type="pct"/>
        <w:tblLook w:val="04A0" w:firstRow="1" w:lastRow="0" w:firstColumn="1" w:lastColumn="0" w:noHBand="0" w:noVBand="1"/>
      </w:tblPr>
      <w:tblGrid>
        <w:gridCol w:w="2072"/>
        <w:gridCol w:w="3065"/>
        <w:gridCol w:w="1123"/>
        <w:gridCol w:w="1660"/>
      </w:tblGrid>
      <w:tr w:rsidR="00F565BD" w14:paraId="46242295" w14:textId="77777777" w:rsidTr="00720CC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08" w:type="pct"/>
          </w:tcPr>
          <w:p w14:paraId="0AF37BDE" w14:textId="77777777" w:rsidR="00F565BD" w:rsidRPr="00021A19" w:rsidRDefault="00F565BD" w:rsidP="004264E1">
            <w:pPr>
              <w:pStyle w:val="Tabellentext"/>
              <w:rPr>
                <w:i/>
                <w:color w:val="FFFFFF" w:themeColor="background1"/>
              </w:rPr>
            </w:pPr>
            <w:r w:rsidRPr="00021A19">
              <w:rPr>
                <w:i/>
                <w:color w:val="FFFFFF" w:themeColor="background1"/>
                <w:lang w:val="de-DE"/>
              </w:rPr>
              <w:t>Kriterium</w:t>
            </w:r>
          </w:p>
        </w:tc>
        <w:tc>
          <w:tcPr>
            <w:tcW w:w="1935" w:type="pct"/>
          </w:tcPr>
          <w:p w14:paraId="39E3AA20"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09" w:type="pct"/>
          </w:tcPr>
          <w:p w14:paraId="6E025A1D"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048" w:type="pct"/>
          </w:tcPr>
          <w:p w14:paraId="6B480CE8"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565BD" w14:paraId="334E1455" w14:textId="77777777" w:rsidTr="00720C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8" w:type="pct"/>
          </w:tcPr>
          <w:p w14:paraId="734F832B" w14:textId="77777777" w:rsidR="00F565BD" w:rsidRPr="007934CA" w:rsidRDefault="00F565BD" w:rsidP="004264E1">
            <w:pPr>
              <w:pStyle w:val="Tabellentext"/>
              <w:rPr>
                <w:lang w:val="de-DE"/>
              </w:rPr>
            </w:pPr>
            <w:r w:rsidRPr="00881123">
              <w:rPr>
                <w:b w:val="0"/>
                <w:lang w:val="de-DE"/>
              </w:rPr>
              <w:t>Verpflichtendes Vorgespräch</w:t>
            </w:r>
          </w:p>
        </w:tc>
        <w:tc>
          <w:tcPr>
            <w:tcW w:w="1935" w:type="pct"/>
          </w:tcPr>
          <w:p w14:paraId="4C680F0B" w14:textId="3D5A62F0" w:rsidR="00F565BD" w:rsidRPr="007934CA" w:rsidRDefault="00F565BD"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Vorgespräch bis „Stichtag </w:t>
            </w:r>
            <w:r w:rsidR="0048038D">
              <w:rPr>
                <w:color w:val="FF0000"/>
                <w:lang w:val="de-DE"/>
              </w:rPr>
              <w:t>02.09.2021</w:t>
            </w:r>
            <w:r>
              <w:rPr>
                <w:lang w:val="de-DE"/>
              </w:rPr>
              <w:t>“ abgehalten</w:t>
            </w:r>
          </w:p>
        </w:tc>
        <w:tc>
          <w:tcPr>
            <w:tcW w:w="709" w:type="pct"/>
          </w:tcPr>
          <w:p w14:paraId="4F15EDBD"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048" w:type="pct"/>
          </w:tcPr>
          <w:p w14:paraId="174E5636" w14:textId="1F9B3316" w:rsidR="00F565BD" w:rsidRPr="007934CA"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408F16CB" w14:textId="77777777" w:rsidTr="00720CC6">
        <w:trPr>
          <w:cantSplit/>
        </w:trPr>
        <w:tc>
          <w:tcPr>
            <w:cnfStyle w:val="001000000000" w:firstRow="0" w:lastRow="0" w:firstColumn="1" w:lastColumn="0" w:oddVBand="0" w:evenVBand="0" w:oddHBand="0" w:evenHBand="0" w:firstRowFirstColumn="0" w:firstRowLastColumn="0" w:lastRowFirstColumn="0" w:lastRowLastColumn="0"/>
            <w:tcW w:w="1308" w:type="pct"/>
          </w:tcPr>
          <w:p w14:paraId="04A74560" w14:textId="77777777" w:rsidR="00F565BD" w:rsidRPr="00F76EEC" w:rsidRDefault="00F565BD" w:rsidP="004264E1">
            <w:pPr>
              <w:pStyle w:val="Tabellentext"/>
              <w:rPr>
                <w:b w:val="0"/>
                <w:lang w:val="de-DE"/>
              </w:rPr>
            </w:pPr>
            <w:r w:rsidRPr="00F76EEC">
              <w:rPr>
                <w:b w:val="0"/>
                <w:lang w:val="de-DE"/>
              </w:rPr>
              <w:lastRenderedPageBreak/>
              <w:t>Teilnahme-berechtigung</w:t>
            </w:r>
          </w:p>
        </w:tc>
        <w:tc>
          <w:tcPr>
            <w:tcW w:w="1935" w:type="pct"/>
          </w:tcPr>
          <w:p w14:paraId="59BCCB9B" w14:textId="617BCCB5" w:rsidR="00720CC6" w:rsidRPr="009E5EC7" w:rsidRDefault="00720CC6" w:rsidP="00720CC6">
            <w:pPr>
              <w:cnfStyle w:val="000000000000" w:firstRow="0" w:lastRow="0" w:firstColumn="0" w:lastColumn="0" w:oddVBand="0" w:evenVBand="0" w:oddHBand="0" w:evenHBand="0" w:firstRowFirstColumn="0" w:firstRowLastColumn="0" w:lastRowFirstColumn="0" w:lastRowLastColumn="0"/>
              <w:rPr>
                <w:i/>
                <w:lang w:val="de-DE"/>
              </w:rPr>
            </w:pPr>
            <w:r w:rsidRPr="009E5EC7">
              <w:rPr>
                <w:i/>
                <w:lang w:val="de-DE"/>
              </w:rPr>
              <w:t>Förderbar sind juristische Personen, Personengesellschaften oder Einzelunternehmen,</w:t>
            </w:r>
            <w:r>
              <w:rPr>
                <w:i/>
                <w:lang w:val="de-DE"/>
              </w:rPr>
              <w:t xml:space="preserve"> </w:t>
            </w:r>
            <w:r w:rsidRPr="009E5EC7">
              <w:rPr>
                <w:i/>
                <w:lang w:val="de-DE"/>
              </w:rPr>
              <w:t>die nicht der österreichischen Bundesverwaltung angehören.</w:t>
            </w:r>
          </w:p>
          <w:p w14:paraId="3ADBE07C" w14:textId="77777777" w:rsidR="00720CC6" w:rsidRPr="009E5EC7" w:rsidRDefault="00720CC6" w:rsidP="00720CC6">
            <w:pPr>
              <w:cnfStyle w:val="000000000000" w:firstRow="0" w:lastRow="0" w:firstColumn="0" w:lastColumn="0" w:oddVBand="0" w:evenVBand="0" w:oddHBand="0" w:evenHBand="0" w:firstRowFirstColumn="0" w:firstRowLastColumn="0" w:lastRowFirstColumn="0" w:lastRowLastColumn="0"/>
              <w:rPr>
                <w:i/>
                <w:lang w:val="de-DE"/>
              </w:rPr>
            </w:pPr>
            <w:r w:rsidRPr="009E5EC7">
              <w:rPr>
                <w:i/>
                <w:lang w:val="de-DE"/>
              </w:rPr>
              <w:t>Förderbar sind:</w:t>
            </w:r>
          </w:p>
          <w:p w14:paraId="203FD375"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Unternehmen jeder Rechtsform</w:t>
            </w:r>
          </w:p>
          <w:p w14:paraId="4BA0043F"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Einrichtungen für Forschung und Wissensverbreitung</w:t>
            </w:r>
          </w:p>
          <w:p w14:paraId="54CFCF6F"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Universitäten</w:t>
            </w:r>
          </w:p>
          <w:p w14:paraId="4355BA67"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Fachhochschulen</w:t>
            </w:r>
          </w:p>
          <w:p w14:paraId="4ADCDC88"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Außeruniversitäre Forschungseinrichtungen</w:t>
            </w:r>
          </w:p>
          <w:p w14:paraId="16052274"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Technologietransfer-Einrichtungen, Innovationsmittler und sonstige wissenschaftsorientierte Organisationen wie z.</w:t>
            </w:r>
            <w:r>
              <w:rPr>
                <w:lang w:val="de-DE"/>
              </w:rPr>
              <w:t> </w:t>
            </w:r>
            <w:r w:rsidRPr="00BC793F">
              <w:rPr>
                <w:lang w:val="de-DE"/>
              </w:rPr>
              <w:t>B. Vereine mit entsprechendem Vereinszweck</w:t>
            </w:r>
          </w:p>
          <w:p w14:paraId="5E0775D5"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Sonstige nicht-wirtschaftliche Einrichtungen</w:t>
            </w:r>
          </w:p>
          <w:p w14:paraId="5F406756" w14:textId="77777777" w:rsidR="00720CC6" w:rsidRPr="00BC793F"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Gemeinden und Selbstverwaltungskörper</w:t>
            </w:r>
          </w:p>
          <w:p w14:paraId="201D17FE" w14:textId="44C92ADB" w:rsidR="00F565BD" w:rsidRPr="00F76EEC" w:rsidRDefault="00720CC6" w:rsidP="00720CC6">
            <w:pPr>
              <w:pStyle w:val="AufzhlungEbene1"/>
              <w:cnfStyle w:val="000000000000" w:firstRow="0" w:lastRow="0" w:firstColumn="0" w:lastColumn="0" w:oddVBand="0" w:evenVBand="0" w:oddHBand="0" w:evenHBand="0" w:firstRowFirstColumn="0" w:firstRowLastColumn="0" w:lastRowFirstColumn="0" w:lastRowLastColumn="0"/>
              <w:rPr>
                <w:lang w:val="de-DE"/>
              </w:rPr>
            </w:pPr>
            <w:r w:rsidRPr="00BC793F">
              <w:rPr>
                <w:lang w:val="de-DE"/>
              </w:rPr>
              <w:t>Nicht profitorientierte Organisationen wie NPOs</w:t>
            </w:r>
          </w:p>
        </w:tc>
        <w:tc>
          <w:tcPr>
            <w:tcW w:w="709" w:type="pct"/>
          </w:tcPr>
          <w:p w14:paraId="172E33E2" w14:textId="77777777" w:rsidR="00F565BD" w:rsidRPr="00021A19" w:rsidRDefault="00F565BD" w:rsidP="004264E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048" w:type="pct"/>
          </w:tcPr>
          <w:p w14:paraId="628918F3" w14:textId="18A47999" w:rsidR="00F565BD" w:rsidRPr="00F76EEC" w:rsidRDefault="00D86AFE"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817AB" w14:paraId="5B0F4AAC" w14:textId="77777777" w:rsidTr="00720C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8" w:type="pct"/>
          </w:tcPr>
          <w:p w14:paraId="06710A4C" w14:textId="29833F96" w:rsidR="007817AB" w:rsidRPr="00D75B7E" w:rsidRDefault="007817AB" w:rsidP="004264E1">
            <w:pPr>
              <w:pStyle w:val="Tabellentext"/>
              <w:rPr>
                <w:b w:val="0"/>
                <w:lang w:val="de-DE"/>
              </w:rPr>
            </w:pPr>
            <w:r w:rsidRPr="00D75B7E">
              <w:rPr>
                <w:b w:val="0"/>
                <w:lang w:val="de-DE"/>
              </w:rPr>
              <w:t>Laufzeit</w:t>
            </w:r>
          </w:p>
        </w:tc>
        <w:tc>
          <w:tcPr>
            <w:tcW w:w="1935" w:type="pct"/>
          </w:tcPr>
          <w:p w14:paraId="39A4BF9B" w14:textId="24BC8235" w:rsidR="007817AB" w:rsidRPr="00720CC6" w:rsidRDefault="00720CC6">
            <w:pPr>
              <w:pStyle w:val="Tabellentext"/>
              <w:cnfStyle w:val="000000100000" w:firstRow="0" w:lastRow="0" w:firstColumn="0" w:lastColumn="0" w:oddVBand="0" w:evenVBand="0" w:oddHBand="1" w:evenHBand="0" w:firstRowFirstColumn="0" w:firstRowLastColumn="0" w:lastRowFirstColumn="0" w:lastRowLastColumn="0"/>
              <w:rPr>
                <w:lang w:val="de-DE"/>
              </w:rPr>
            </w:pPr>
            <w:r w:rsidRPr="00720CC6">
              <w:rPr>
                <w:lang w:val="de-DE"/>
              </w:rPr>
              <w:t>Max. 48 Monate</w:t>
            </w:r>
          </w:p>
        </w:tc>
        <w:tc>
          <w:tcPr>
            <w:tcW w:w="709" w:type="pct"/>
          </w:tcPr>
          <w:p w14:paraId="0057676B" w14:textId="70CF7534" w:rsidR="007817AB" w:rsidRDefault="00E713C0"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Nein</w:t>
            </w:r>
          </w:p>
        </w:tc>
        <w:tc>
          <w:tcPr>
            <w:tcW w:w="1048" w:type="pct"/>
          </w:tcPr>
          <w:p w14:paraId="342719A3" w14:textId="6A556B2D" w:rsidR="007817AB" w:rsidRPr="00F76EEC" w:rsidRDefault="00E713C0"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20CC6" w14:paraId="17AC38FB" w14:textId="77777777" w:rsidTr="00720CC6">
        <w:trPr>
          <w:cantSplit/>
        </w:trPr>
        <w:tc>
          <w:tcPr>
            <w:cnfStyle w:val="001000000000" w:firstRow="0" w:lastRow="0" w:firstColumn="1" w:lastColumn="0" w:oddVBand="0" w:evenVBand="0" w:oddHBand="0" w:evenHBand="0" w:firstRowFirstColumn="0" w:firstRowLastColumn="0" w:lastRowFirstColumn="0" w:lastRowLastColumn="0"/>
            <w:tcW w:w="1308" w:type="pct"/>
          </w:tcPr>
          <w:p w14:paraId="4C6A2E88" w14:textId="77777777" w:rsidR="00720CC6" w:rsidRPr="00F76EEC" w:rsidRDefault="00720CC6" w:rsidP="00720CC6">
            <w:pPr>
              <w:pStyle w:val="Tabellentext"/>
              <w:rPr>
                <w:b w:val="0"/>
                <w:lang w:val="de-DE"/>
              </w:rPr>
            </w:pPr>
            <w:r w:rsidRPr="00F76EEC">
              <w:rPr>
                <w:b w:val="0"/>
                <w:lang w:val="de-DE"/>
              </w:rPr>
              <w:lastRenderedPageBreak/>
              <w:t>Mindest-anforderungen an das Konsortium</w:t>
            </w:r>
          </w:p>
        </w:tc>
        <w:tc>
          <w:tcPr>
            <w:tcW w:w="1935" w:type="pct"/>
          </w:tcPr>
          <w:p w14:paraId="4C366A1C" w14:textId="254EEF65" w:rsid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b/>
                <w:lang w:val="de-DE"/>
              </w:rPr>
              <w:t>Bilaterales Konsortium</w:t>
            </w:r>
            <w:r w:rsidRPr="00720CC6">
              <w:rPr>
                <w:lang w:val="de-DE"/>
              </w:rPr>
              <w:t xml:space="preserve"> mit von</w:t>
            </w:r>
            <w:r>
              <w:rPr>
                <w:lang w:val="de-DE"/>
              </w:rPr>
              <w:t>einander unabhängigen Partnern:</w:t>
            </w:r>
          </w:p>
          <w:p w14:paraId="6042C830"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5E9188EA"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720CC6">
              <w:rPr>
                <w:b/>
                <w:lang w:val="de-DE"/>
              </w:rPr>
              <w:t>davon Österreich:</w:t>
            </w:r>
          </w:p>
          <w:p w14:paraId="103E638F"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Mindestens 3 Unternehmen mit Sitz in Österreich, davon mindestens 1 kleines oder mittleres Unternehmen (KMU) und</w:t>
            </w:r>
          </w:p>
          <w:p w14:paraId="447E23AA"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1 Forschungseinrichtung mit Sitz in Österreich</w:t>
            </w:r>
          </w:p>
          <w:p w14:paraId="362B0BDF"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733F0F"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720CC6">
              <w:rPr>
                <w:b/>
                <w:lang w:val="de-DE"/>
              </w:rPr>
              <w:t>davon Deutschland:</w:t>
            </w:r>
          </w:p>
          <w:p w14:paraId="5C46DC25"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 xml:space="preserve">Das deutsche Teil-Konsortium soll industriegetrieben aufgestellt sein mit in der Regel drei bis fünf Partnern. Eine Berücksichtigung von kleinen und mittelständischen Akteuren sowie Start-ups ist ausdrücklich erwünscht. </w:t>
            </w:r>
          </w:p>
          <w:p w14:paraId="25784C0A"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1309D1E2"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7AC5920E"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b/>
                <w:lang w:val="de-DE"/>
              </w:rPr>
            </w:pPr>
            <w:r w:rsidRPr="00720CC6">
              <w:rPr>
                <w:b/>
                <w:lang w:val="de-DE"/>
              </w:rPr>
              <w:t xml:space="preserve">Gültig für das bilaterale Konsortium: </w:t>
            </w:r>
          </w:p>
          <w:p w14:paraId="088123D1"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Einzelne Unternehmen tragen maximal 70% der förderbaren Projektkosten, wobei Anteile verbundener   Unternehmen als ein Unternehmen zählen und addiert werden.</w:t>
            </w:r>
          </w:p>
          <w:p w14:paraId="5D47BECC"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Forschungseinrichtungen haben in Summe minimal 10% und maximal 50% Anteil an den förderbaren Projektkosten.</w:t>
            </w:r>
          </w:p>
          <w:p w14:paraId="246F88F4" w14:textId="77777777" w:rsidR="00720CC6" w:rsidRP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33133E50" w14:textId="65E5C13F" w:rsidR="00720CC6" w:rsidRPr="00F76EEC"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720CC6">
              <w:rPr>
                <w:lang w:val="de-DE"/>
              </w:rPr>
              <w:t>Ein Partner darf nicht mit Niederlassungen desselben Unternehmens bzw. eines Tochter- oder Mutterunternehmens im gleichen Projekt verbunden sein.</w:t>
            </w:r>
          </w:p>
        </w:tc>
        <w:tc>
          <w:tcPr>
            <w:tcW w:w="709" w:type="pct"/>
          </w:tcPr>
          <w:p w14:paraId="044A563D" w14:textId="77777777" w:rsidR="00720CC6" w:rsidRPr="00021A19" w:rsidRDefault="00720CC6" w:rsidP="00720CC6">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048" w:type="pct"/>
          </w:tcPr>
          <w:p w14:paraId="32DB071A" w14:textId="558AA53E" w:rsidR="00720CC6" w:rsidRPr="00F76EEC" w:rsidRDefault="00720CC6" w:rsidP="00720C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20CC6" w14:paraId="00C4D713" w14:textId="77777777" w:rsidTr="00720C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8" w:type="pct"/>
          </w:tcPr>
          <w:p w14:paraId="4512A211" w14:textId="77777777" w:rsidR="00720CC6" w:rsidRPr="00F76EEC" w:rsidRDefault="00720CC6" w:rsidP="00720CC6">
            <w:pPr>
              <w:pStyle w:val="Tabellentext"/>
              <w:rPr>
                <w:b w:val="0"/>
                <w:lang w:val="de-DE"/>
              </w:rPr>
            </w:pPr>
            <w:r w:rsidRPr="00F76EEC">
              <w:rPr>
                <w:b w:val="0"/>
                <w:lang w:val="de-DE"/>
              </w:rPr>
              <w:lastRenderedPageBreak/>
              <w:t>Höhe der Förderung</w:t>
            </w:r>
          </w:p>
        </w:tc>
        <w:tc>
          <w:tcPr>
            <w:tcW w:w="1935" w:type="pct"/>
          </w:tcPr>
          <w:p w14:paraId="46AD6A91" w14:textId="6BD434D0" w:rsidR="00720CC6" w:rsidRDefault="00720CC6" w:rsidP="00720CC6">
            <w:pPr>
              <w:pStyle w:val="AufzhlungEbene1"/>
              <w:numPr>
                <w:ilvl w:val="0"/>
                <w:numId w:val="0"/>
              </w:numPr>
              <w:cnfStyle w:val="000000100000" w:firstRow="0" w:lastRow="0" w:firstColumn="0" w:lastColumn="0" w:oddVBand="0" w:evenVBand="0" w:oddHBand="1" w:evenHBand="0" w:firstRowFirstColumn="0" w:firstRowLastColumn="0" w:lastRowFirstColumn="0" w:lastRowLastColumn="0"/>
              <w:rPr>
                <w:lang w:val="de-DE"/>
              </w:rPr>
            </w:pPr>
            <w:r>
              <w:rPr>
                <w:lang w:val="de-DE"/>
              </w:rPr>
              <w:t>Österreichische Partner:</w:t>
            </w:r>
            <w:r>
              <w:rPr>
                <w:lang w:val="de-DE"/>
              </w:rPr>
              <w:br/>
              <w:t>Bei der FFG b</w:t>
            </w:r>
            <w:r w:rsidRPr="00CB485A">
              <w:rPr>
                <w:lang w:val="de-DE"/>
              </w:rPr>
              <w:t>eantragte Gesamtförderung beträgt mindestens 2 Mio. EUR</w:t>
            </w:r>
            <w:r w:rsidR="00B10287">
              <w:rPr>
                <w:lang w:val="de-DE"/>
              </w:rPr>
              <w:t xml:space="preserve"> und maximal 2,735 Mio. EUR.</w:t>
            </w:r>
          </w:p>
          <w:p w14:paraId="76E03872" w14:textId="05DE0729" w:rsidR="00720CC6" w:rsidRPr="00F76EEC" w:rsidRDefault="00720CC6" w:rsidP="00720CC6">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Deutsche Partner:</w:t>
            </w:r>
            <w:r>
              <w:rPr>
                <w:lang w:val="de-DE"/>
              </w:rPr>
              <w:br/>
              <w:t>Die Gesamtförderung für das deutsche Teil-Konsortium soll zwischen 2-2,735 Mio. EUR betragen.</w:t>
            </w:r>
          </w:p>
        </w:tc>
        <w:tc>
          <w:tcPr>
            <w:tcW w:w="709" w:type="pct"/>
          </w:tcPr>
          <w:p w14:paraId="12E25831" w14:textId="77777777" w:rsidR="00720CC6" w:rsidRPr="00021A19" w:rsidRDefault="00720CC6" w:rsidP="00720CC6">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048" w:type="pct"/>
          </w:tcPr>
          <w:p w14:paraId="105DFD23" w14:textId="48C0E758" w:rsidR="00720CC6" w:rsidRPr="00F76EEC" w:rsidRDefault="00720CC6" w:rsidP="00720CC6">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20CC6" w14:paraId="76FAA4B0" w14:textId="77777777" w:rsidTr="00720CC6">
        <w:trPr>
          <w:cantSplit/>
        </w:trPr>
        <w:tc>
          <w:tcPr>
            <w:cnfStyle w:val="001000000000" w:firstRow="0" w:lastRow="0" w:firstColumn="1" w:lastColumn="0" w:oddVBand="0" w:evenVBand="0" w:oddHBand="0" w:evenHBand="0" w:firstRowFirstColumn="0" w:firstRowLastColumn="0" w:lastRowFirstColumn="0" w:lastRowLastColumn="0"/>
            <w:tcW w:w="1308" w:type="pct"/>
          </w:tcPr>
          <w:p w14:paraId="29CE6C1C" w14:textId="7CCA3284" w:rsidR="00720CC6" w:rsidRPr="00F76EEC" w:rsidRDefault="00720CC6" w:rsidP="00720CC6">
            <w:pPr>
              <w:pStyle w:val="Tabellentext"/>
              <w:rPr>
                <w:lang w:val="de-DE"/>
              </w:rPr>
            </w:pPr>
            <w:r w:rsidRPr="00720CC6">
              <w:rPr>
                <w:b w:val="0"/>
                <w:lang w:val="de-DE"/>
              </w:rPr>
              <w:t>Übereinkunft zum Austausch personenbezogener Daten zwischen FFG und DLR-PT/BMWi (Kapitel 1.3)</w:t>
            </w:r>
          </w:p>
        </w:tc>
        <w:tc>
          <w:tcPr>
            <w:tcW w:w="1935" w:type="pct"/>
          </w:tcPr>
          <w:p w14:paraId="6F163F9E" w14:textId="2B72502D" w:rsidR="00720CC6" w:rsidRDefault="00720CC6" w:rsidP="00720CC6">
            <w:pPr>
              <w:pStyle w:val="AufzhlungEbene1"/>
              <w:numPr>
                <w:ilvl w:val="0"/>
                <w:numId w:val="0"/>
              </w:numPr>
              <w:cnfStyle w:val="000000000000" w:firstRow="0" w:lastRow="0" w:firstColumn="0" w:lastColumn="0" w:oddVBand="0" w:evenVBand="0" w:oddHBand="0" w:evenHBand="0" w:firstRowFirstColumn="0" w:firstRowLastColumn="0" w:lastRowFirstColumn="0" w:lastRowLastColumn="0"/>
              <w:rPr>
                <w:lang w:val="de-DE"/>
              </w:rPr>
            </w:pPr>
            <w:r>
              <w:rPr>
                <w:lang w:val="de-DE"/>
              </w:rPr>
              <w:t>Bitte beachten Sie Kapitel 1.3 Datenschutz in diesem Dokument und geben Sie Ihre Zustimmung durch auswählen der Checkbox.</w:t>
            </w:r>
          </w:p>
        </w:tc>
        <w:tc>
          <w:tcPr>
            <w:tcW w:w="709" w:type="pct"/>
          </w:tcPr>
          <w:p w14:paraId="43937B3F" w14:textId="28E45277" w:rsidR="00720CC6" w:rsidRDefault="00720CC6" w:rsidP="00720CC6">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048" w:type="pct"/>
          </w:tcPr>
          <w:p w14:paraId="0BEBFAA1" w14:textId="2D98B985" w:rsidR="00720CC6" w:rsidRPr="00F76EEC" w:rsidRDefault="00720CC6" w:rsidP="00720CC6">
            <w:pPr>
              <w:cnfStyle w:val="000000000000" w:firstRow="0" w:lastRow="0" w:firstColumn="0" w:lastColumn="0" w:oddVBand="0" w:evenVBand="0" w:oddHBand="0" w:evenHBand="0" w:firstRowFirstColumn="0" w:firstRowLastColumn="0" w:lastRowFirstColumn="0" w:lastRowLastColumn="0"/>
              <w:rPr>
                <w:lang w:val="de-DE"/>
              </w:rPr>
            </w:pPr>
            <w:r>
              <w:rPr>
                <w:lang w:val="de-DE"/>
              </w:rPr>
              <w:t xml:space="preserve">Behebung im Zuge der Formalprüfung ist möglich, jedoch ist eine Zustimmung in jedem Fall notwendig für eine formal korrekte Einreichung </w:t>
            </w:r>
          </w:p>
        </w:tc>
      </w:tr>
    </w:tbl>
    <w:p w14:paraId="7C104A0A" w14:textId="54EC549D" w:rsidR="003127D0" w:rsidRDefault="003127D0" w:rsidP="003127D0">
      <w:pPr>
        <w:pStyle w:val="Beschriftung"/>
        <w:keepNext/>
        <w:spacing w:before="240"/>
      </w:pPr>
      <w:r>
        <w:t xml:space="preserve">Tabelle </w:t>
      </w:r>
      <w:r w:rsidR="00BB5E79">
        <w:fldChar w:fldCharType="begin"/>
      </w:r>
      <w:r w:rsidR="00BB5E79">
        <w:instrText xml:space="preserve"> SEQ Tabelle \* ARABIC </w:instrText>
      </w:r>
      <w:r w:rsidR="00BB5E79">
        <w:fldChar w:fldCharType="separate"/>
      </w:r>
      <w:r w:rsidR="008323CD">
        <w:rPr>
          <w:noProof/>
        </w:rPr>
        <w:t>4</w:t>
      </w:r>
      <w:r w:rsidR="00BB5E79">
        <w:rPr>
          <w:noProof/>
        </w:rPr>
        <w:fldChar w:fldCharType="end"/>
      </w:r>
      <w:r>
        <w:t>: Zusätzliche nationale Bestimmungen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980"/>
        <w:gridCol w:w="2976"/>
        <w:gridCol w:w="1136"/>
        <w:gridCol w:w="1828"/>
      </w:tblGrid>
      <w:tr w:rsidR="003127D0" w:rsidRPr="008E3039" w14:paraId="0EBFD30C" w14:textId="77777777" w:rsidTr="003127D0">
        <w:tc>
          <w:tcPr>
            <w:tcW w:w="1250" w:type="pct"/>
            <w:tcMar>
              <w:top w:w="57" w:type="dxa"/>
              <w:left w:w="108" w:type="dxa"/>
              <w:bottom w:w="57" w:type="dxa"/>
              <w:right w:w="108" w:type="dxa"/>
            </w:tcMar>
            <w:vAlign w:val="center"/>
          </w:tcPr>
          <w:p w14:paraId="4CBD0124" w14:textId="466857A6" w:rsidR="003127D0" w:rsidRPr="008E3039" w:rsidRDefault="003127D0" w:rsidP="00B10287">
            <w:pPr>
              <w:rPr>
                <w:lang w:val="de-DE"/>
              </w:rPr>
            </w:pPr>
            <w:r w:rsidRPr="007B6124">
              <w:rPr>
                <w:b/>
                <w:lang w:val="de-DE"/>
              </w:rPr>
              <w:t xml:space="preserve">Für </w:t>
            </w:r>
            <w:r>
              <w:rPr>
                <w:b/>
                <w:lang w:val="de-DE"/>
              </w:rPr>
              <w:t>ö</w:t>
            </w:r>
            <w:r w:rsidRPr="007B6124">
              <w:rPr>
                <w:b/>
                <w:lang w:val="de-DE"/>
              </w:rPr>
              <w:t>sterreichische Partner gültig</w:t>
            </w:r>
            <w:r>
              <w:rPr>
                <w:b/>
                <w:lang w:val="de-DE"/>
              </w:rPr>
              <w:t>:</w:t>
            </w:r>
          </w:p>
        </w:tc>
        <w:tc>
          <w:tcPr>
            <w:tcW w:w="1879" w:type="pct"/>
            <w:tcMar>
              <w:top w:w="57" w:type="dxa"/>
              <w:left w:w="108" w:type="dxa"/>
              <w:bottom w:w="57" w:type="dxa"/>
              <w:right w:w="108" w:type="dxa"/>
            </w:tcMar>
            <w:vAlign w:val="center"/>
          </w:tcPr>
          <w:p w14:paraId="09E19D58" w14:textId="3EB981ED" w:rsidR="003127D0" w:rsidRPr="00CB485A" w:rsidRDefault="003127D0" w:rsidP="003127D0">
            <w:pPr>
              <w:pStyle w:val="AufzhlungEbene1"/>
              <w:numPr>
                <w:ilvl w:val="0"/>
                <w:numId w:val="0"/>
              </w:numPr>
              <w:ind w:left="227"/>
              <w:rPr>
                <w:lang w:val="de-DE"/>
              </w:rPr>
            </w:pPr>
          </w:p>
        </w:tc>
        <w:tc>
          <w:tcPr>
            <w:tcW w:w="717" w:type="pct"/>
            <w:vAlign w:val="center"/>
          </w:tcPr>
          <w:p w14:paraId="2F5DF596" w14:textId="740353FA" w:rsidR="003127D0" w:rsidRPr="008E3039" w:rsidRDefault="003127D0" w:rsidP="00B10287">
            <w:pPr>
              <w:rPr>
                <w:i/>
                <w:lang w:val="de-DE"/>
              </w:rPr>
            </w:pPr>
          </w:p>
        </w:tc>
        <w:tc>
          <w:tcPr>
            <w:tcW w:w="1154" w:type="pct"/>
            <w:vAlign w:val="center"/>
          </w:tcPr>
          <w:p w14:paraId="42A3534F" w14:textId="6763A023" w:rsidR="003127D0" w:rsidRPr="008E3039" w:rsidRDefault="003127D0" w:rsidP="00B10287">
            <w:pPr>
              <w:rPr>
                <w:i/>
                <w:lang w:val="de-DE"/>
              </w:rPr>
            </w:pPr>
          </w:p>
        </w:tc>
      </w:tr>
      <w:tr w:rsidR="003127D0" w:rsidRPr="008E3039" w14:paraId="195F295C" w14:textId="77777777" w:rsidTr="00B10287">
        <w:tc>
          <w:tcPr>
            <w:tcW w:w="1250" w:type="pct"/>
            <w:tcMar>
              <w:top w:w="57" w:type="dxa"/>
              <w:left w:w="108" w:type="dxa"/>
              <w:bottom w:w="57" w:type="dxa"/>
              <w:right w:w="108" w:type="dxa"/>
            </w:tcMar>
            <w:vAlign w:val="center"/>
          </w:tcPr>
          <w:p w14:paraId="649E473C" w14:textId="2628F0D9" w:rsidR="003127D0" w:rsidRPr="008E3039" w:rsidRDefault="003127D0" w:rsidP="003127D0">
            <w:pPr>
              <w:rPr>
                <w:lang w:val="de-DE"/>
              </w:rPr>
            </w:pPr>
            <w:r w:rsidRPr="008E3039">
              <w:rPr>
                <w:lang w:val="de-DE"/>
              </w:rPr>
              <w:t>Anhänge zu den Projektdaten im eCall</w:t>
            </w:r>
            <w:r>
              <w:rPr>
                <w:lang w:val="de-DE"/>
              </w:rPr>
              <w:br/>
            </w:r>
            <w:r w:rsidRPr="008E3039">
              <w:rPr>
                <w:lang w:val="de-DE"/>
              </w:rPr>
              <w:t>(Upload als .pdf-Dokument)</w:t>
            </w:r>
          </w:p>
        </w:tc>
        <w:tc>
          <w:tcPr>
            <w:tcW w:w="1879" w:type="pct"/>
            <w:tcMar>
              <w:top w:w="57" w:type="dxa"/>
              <w:left w:w="108" w:type="dxa"/>
              <w:bottom w:w="57" w:type="dxa"/>
              <w:right w:w="108" w:type="dxa"/>
            </w:tcMar>
            <w:vAlign w:val="center"/>
          </w:tcPr>
          <w:p w14:paraId="271FB78B" w14:textId="3B724C2D" w:rsidR="003127D0" w:rsidRPr="008E3039" w:rsidRDefault="003127D0" w:rsidP="003127D0">
            <w:pPr>
              <w:pStyle w:val="AufzhlungEbene1"/>
              <w:numPr>
                <w:ilvl w:val="0"/>
                <w:numId w:val="0"/>
              </w:numPr>
              <w:rPr>
                <w:lang w:val="de-DE"/>
              </w:rPr>
            </w:pPr>
            <w:r w:rsidRPr="008E3039">
              <w:rPr>
                <w:lang w:val="de-DE"/>
              </w:rPr>
              <w:t xml:space="preserve">Eidesstattliche Erklärung zum KMU-Status bei Vereinen, Start-Ups, Einzelunternehmen und ausländischen </w:t>
            </w:r>
            <w:r>
              <w:rPr>
                <w:lang w:val="de-DE"/>
              </w:rPr>
              <w:t xml:space="preserve">(nicht österreichischen </w:t>
            </w:r>
            <w:r w:rsidRPr="00B20366">
              <w:rPr>
                <w:lang w:val="de-DE"/>
              </w:rPr>
              <w:t xml:space="preserve">oder </w:t>
            </w:r>
            <w:r w:rsidRPr="007B6124">
              <w:rPr>
                <w:lang w:val="de-DE"/>
              </w:rPr>
              <w:t xml:space="preserve">nicht </w:t>
            </w:r>
            <w:r w:rsidRPr="00B20366">
              <w:rPr>
                <w:lang w:val="de-DE"/>
              </w:rPr>
              <w:t>deutschen)</w:t>
            </w:r>
            <w:r>
              <w:rPr>
                <w:lang w:val="de-DE"/>
              </w:rPr>
              <w:t xml:space="preserve"> </w:t>
            </w:r>
            <w:r w:rsidRPr="008E3039">
              <w:rPr>
                <w:lang w:val="de-DE"/>
              </w:rPr>
              <w:t>Unternehmen</w:t>
            </w:r>
            <w:r>
              <w:rPr>
                <w:lang w:val="de-DE"/>
              </w:rPr>
              <w:t>.</w:t>
            </w:r>
          </w:p>
        </w:tc>
        <w:tc>
          <w:tcPr>
            <w:tcW w:w="717" w:type="pct"/>
            <w:vAlign w:val="center"/>
          </w:tcPr>
          <w:p w14:paraId="06D114CF" w14:textId="176C1E0D" w:rsidR="003127D0" w:rsidRPr="008E3039" w:rsidRDefault="003127D0" w:rsidP="003127D0">
            <w:pPr>
              <w:rPr>
                <w:i/>
                <w:lang w:val="de-DE"/>
              </w:rPr>
            </w:pPr>
            <w:r>
              <w:rPr>
                <w:i/>
                <w:lang w:val="de-DE"/>
              </w:rPr>
              <w:t>Ja</w:t>
            </w:r>
          </w:p>
        </w:tc>
        <w:tc>
          <w:tcPr>
            <w:tcW w:w="1154" w:type="pct"/>
            <w:vAlign w:val="center"/>
          </w:tcPr>
          <w:p w14:paraId="1E17FD5A" w14:textId="3664CA7D" w:rsidR="003127D0" w:rsidRPr="008E3039" w:rsidRDefault="003127D0" w:rsidP="003127D0">
            <w:pPr>
              <w:rPr>
                <w:lang w:val="de-DE"/>
              </w:rPr>
            </w:pPr>
            <w:r w:rsidRPr="008E3039">
              <w:rPr>
                <w:lang w:val="de-DE"/>
              </w:rPr>
              <w:t>Korrektur per eCall im Zuge der Mängelbehebung</w:t>
            </w:r>
          </w:p>
        </w:tc>
      </w:tr>
      <w:tr w:rsidR="003127D0" w:rsidRPr="008E3039" w14:paraId="18D07BBC" w14:textId="77777777" w:rsidTr="00B10287">
        <w:tc>
          <w:tcPr>
            <w:tcW w:w="1250" w:type="pct"/>
            <w:tcMar>
              <w:top w:w="57" w:type="dxa"/>
              <w:left w:w="108" w:type="dxa"/>
              <w:bottom w:w="57" w:type="dxa"/>
              <w:right w:w="108" w:type="dxa"/>
            </w:tcMar>
            <w:vAlign w:val="center"/>
            <w:hideMark/>
          </w:tcPr>
          <w:p w14:paraId="360AD8C9" w14:textId="6C07052D" w:rsidR="003127D0" w:rsidRPr="008E3039" w:rsidRDefault="003127D0" w:rsidP="003127D0">
            <w:pPr>
              <w:rPr>
                <w:lang w:val="de-DE"/>
              </w:rPr>
            </w:pPr>
            <w:r w:rsidRPr="008E3039">
              <w:rPr>
                <w:lang w:val="de-DE"/>
              </w:rPr>
              <w:t>Uploads zu den Stammdaten im eCall</w:t>
            </w:r>
            <w:r>
              <w:rPr>
                <w:lang w:val="de-DE"/>
              </w:rPr>
              <w:br/>
            </w:r>
            <w:r w:rsidRPr="008E3039">
              <w:rPr>
                <w:lang w:val="de-DE"/>
              </w:rPr>
              <w:t>(Upload als .pdf-Dokument)</w:t>
            </w:r>
          </w:p>
        </w:tc>
        <w:tc>
          <w:tcPr>
            <w:tcW w:w="1879" w:type="pct"/>
            <w:tcMar>
              <w:top w:w="57" w:type="dxa"/>
              <w:left w:w="108" w:type="dxa"/>
              <w:bottom w:w="57" w:type="dxa"/>
              <w:right w:w="108" w:type="dxa"/>
            </w:tcMar>
            <w:vAlign w:val="center"/>
            <w:hideMark/>
          </w:tcPr>
          <w:p w14:paraId="592B7534" w14:textId="77777777" w:rsidR="003127D0" w:rsidRPr="008E3039" w:rsidRDefault="003127D0" w:rsidP="003127D0">
            <w:pPr>
              <w:pStyle w:val="AufzhlungEbene1"/>
              <w:numPr>
                <w:ilvl w:val="0"/>
                <w:numId w:val="0"/>
              </w:numPr>
              <w:rPr>
                <w:lang w:val="de-DE"/>
              </w:rPr>
            </w:pPr>
            <w:r w:rsidRPr="008E3039">
              <w:rPr>
                <w:lang w:val="de-DE"/>
              </w:rPr>
              <w:t>Jahresabschlüsse (Bilanz, GuV) der letzten 2 Geschäftsjahre liegen vor</w:t>
            </w:r>
            <w:r>
              <w:rPr>
                <w:lang w:val="de-DE"/>
              </w:rPr>
              <w:t>.</w:t>
            </w:r>
          </w:p>
        </w:tc>
        <w:tc>
          <w:tcPr>
            <w:tcW w:w="717" w:type="pct"/>
            <w:vAlign w:val="center"/>
            <w:hideMark/>
          </w:tcPr>
          <w:p w14:paraId="733C3217" w14:textId="5CC5A1F6" w:rsidR="003127D0" w:rsidRPr="008E3039" w:rsidRDefault="003127D0" w:rsidP="003127D0">
            <w:pPr>
              <w:rPr>
                <w:i/>
                <w:lang w:val="de-DE"/>
              </w:rPr>
            </w:pPr>
            <w:r>
              <w:rPr>
                <w:i/>
                <w:lang w:val="de-DE"/>
              </w:rPr>
              <w:t>J</w:t>
            </w:r>
            <w:r w:rsidRPr="008E3039">
              <w:rPr>
                <w:i/>
                <w:lang w:val="de-DE"/>
              </w:rPr>
              <w:t>a</w:t>
            </w:r>
          </w:p>
        </w:tc>
        <w:tc>
          <w:tcPr>
            <w:tcW w:w="1154" w:type="pct"/>
            <w:vAlign w:val="center"/>
            <w:hideMark/>
          </w:tcPr>
          <w:p w14:paraId="675A9344" w14:textId="77777777" w:rsidR="003127D0" w:rsidRPr="008E3039" w:rsidRDefault="003127D0" w:rsidP="003127D0">
            <w:pPr>
              <w:rPr>
                <w:i/>
                <w:lang w:val="de-DE"/>
              </w:rPr>
            </w:pPr>
            <w:r w:rsidRPr="008E3039">
              <w:rPr>
                <w:lang w:val="de-DE"/>
              </w:rPr>
              <w:t>Korrektur per eCall im Zuge der Mängelbehebung</w:t>
            </w:r>
          </w:p>
        </w:tc>
      </w:tr>
      <w:tr w:rsidR="003127D0" w:rsidRPr="008E3039" w14:paraId="40ABAB67" w14:textId="77777777" w:rsidTr="00B10287">
        <w:tc>
          <w:tcPr>
            <w:tcW w:w="5000" w:type="pct"/>
            <w:gridSpan w:val="4"/>
            <w:tcMar>
              <w:top w:w="57" w:type="dxa"/>
              <w:left w:w="108" w:type="dxa"/>
              <w:bottom w:w="57" w:type="dxa"/>
              <w:right w:w="108" w:type="dxa"/>
            </w:tcMar>
            <w:vAlign w:val="center"/>
          </w:tcPr>
          <w:p w14:paraId="78647364" w14:textId="77777777" w:rsidR="003127D0" w:rsidRPr="007B6124" w:rsidRDefault="003127D0" w:rsidP="00B10287">
            <w:pPr>
              <w:rPr>
                <w:b/>
                <w:lang w:val="de-DE"/>
              </w:rPr>
            </w:pPr>
            <w:r w:rsidRPr="007B6124">
              <w:rPr>
                <w:b/>
                <w:lang w:val="de-DE"/>
              </w:rPr>
              <w:lastRenderedPageBreak/>
              <w:t>Für deutsche Partner gültig:</w:t>
            </w:r>
          </w:p>
        </w:tc>
      </w:tr>
      <w:tr w:rsidR="003127D0" w:rsidRPr="008E3039" w14:paraId="289C8959" w14:textId="77777777" w:rsidTr="00B10287">
        <w:tc>
          <w:tcPr>
            <w:tcW w:w="1250" w:type="pct"/>
            <w:tcMar>
              <w:top w:w="57" w:type="dxa"/>
              <w:left w:w="108" w:type="dxa"/>
              <w:bottom w:w="57" w:type="dxa"/>
              <w:right w:w="108" w:type="dxa"/>
            </w:tcMar>
            <w:vAlign w:val="center"/>
          </w:tcPr>
          <w:p w14:paraId="050FA6E5" w14:textId="0976F344" w:rsidR="003127D0" w:rsidRDefault="00BB5E79" w:rsidP="003127D0">
            <w:pPr>
              <w:rPr>
                <w:lang w:val="de-DE"/>
              </w:rPr>
            </w:pPr>
            <w:hyperlink r:id="rId12" w:history="1">
              <w:r w:rsidR="003127D0" w:rsidRPr="000D684C">
                <w:rPr>
                  <w:rStyle w:val="Hyperlink"/>
                  <w:lang w:val="de-DE"/>
                </w:rPr>
                <w:t>www.digitale-technologien.de</w:t>
              </w:r>
            </w:hyperlink>
          </w:p>
          <w:p w14:paraId="4482585D" w14:textId="77777777" w:rsidR="003127D0" w:rsidRPr="008E3039" w:rsidRDefault="003127D0" w:rsidP="003127D0">
            <w:pPr>
              <w:rPr>
                <w:lang w:val="de-DE"/>
              </w:rPr>
            </w:pPr>
          </w:p>
        </w:tc>
        <w:tc>
          <w:tcPr>
            <w:tcW w:w="1879" w:type="pct"/>
            <w:tcMar>
              <w:top w:w="57" w:type="dxa"/>
              <w:left w:w="108" w:type="dxa"/>
              <w:bottom w:w="57" w:type="dxa"/>
              <w:right w:w="108" w:type="dxa"/>
            </w:tcMar>
            <w:vAlign w:val="center"/>
          </w:tcPr>
          <w:p w14:paraId="5784B1F7" w14:textId="77777777" w:rsidR="003127D0" w:rsidRPr="008E3039" w:rsidRDefault="003127D0" w:rsidP="003127D0">
            <w:pPr>
              <w:pStyle w:val="AufzhlungEbene1"/>
              <w:numPr>
                <w:ilvl w:val="0"/>
                <w:numId w:val="0"/>
              </w:numPr>
              <w:rPr>
                <w:lang w:val="de-DE"/>
              </w:rPr>
            </w:pPr>
            <w:r>
              <w:rPr>
                <w:lang w:val="de-DE"/>
              </w:rPr>
              <w:t xml:space="preserve">Alle notwendigen Informationen zum Förderaufruf sind auf dieser Internetseite aufgeführt. Das Gleiche gilt für den zugrundeliegenden Förderrahmen </w:t>
            </w:r>
            <w:r w:rsidRPr="00D205F6">
              <w:rPr>
                <w:lang w:val="de-DE"/>
              </w:rPr>
              <w:t>„Entwicklung digitaler Technologien</w:t>
            </w:r>
            <w:r>
              <w:rPr>
                <w:lang w:val="de-DE"/>
              </w:rPr>
              <w:t xml:space="preserve">“. Ebenso wird dort auf die geltende </w:t>
            </w:r>
            <w:r w:rsidRPr="001C0A88">
              <w:rPr>
                <w:lang w:val="de-DE"/>
              </w:rPr>
              <w:t>Rechtsgrundlage</w:t>
            </w:r>
            <w:r>
              <w:rPr>
                <w:lang w:val="de-DE"/>
              </w:rPr>
              <w:t xml:space="preserve"> und Nebenbestimmungen zur Förderung verwiesen. </w:t>
            </w:r>
          </w:p>
        </w:tc>
        <w:tc>
          <w:tcPr>
            <w:tcW w:w="717" w:type="pct"/>
            <w:vAlign w:val="center"/>
          </w:tcPr>
          <w:p w14:paraId="18AC23D4" w14:textId="77777777" w:rsidR="003127D0" w:rsidRPr="008E3039" w:rsidRDefault="003127D0" w:rsidP="003127D0">
            <w:pPr>
              <w:rPr>
                <w:i/>
                <w:lang w:val="de-DE"/>
              </w:rPr>
            </w:pPr>
          </w:p>
        </w:tc>
        <w:tc>
          <w:tcPr>
            <w:tcW w:w="1154" w:type="pct"/>
            <w:vAlign w:val="center"/>
          </w:tcPr>
          <w:p w14:paraId="1EE7405A" w14:textId="77777777" w:rsidR="003127D0" w:rsidRPr="008E3039" w:rsidRDefault="003127D0" w:rsidP="003127D0">
            <w:pPr>
              <w:rPr>
                <w:lang w:val="de-DE"/>
              </w:rPr>
            </w:pPr>
          </w:p>
        </w:tc>
      </w:tr>
    </w:tbl>
    <w:p w14:paraId="76E4D4FB" w14:textId="77777777" w:rsidR="003127D0" w:rsidRPr="003127D0" w:rsidRDefault="003127D0" w:rsidP="00D75B7E"/>
    <w:p w14:paraId="25D99C94" w14:textId="7E50D8A8" w:rsidR="00F76EEC" w:rsidRDefault="00F76EEC" w:rsidP="00A340E7">
      <w:pPr>
        <w:pStyle w:val="berschrift3"/>
        <w:spacing w:before="300" w:after="100"/>
        <w:rPr>
          <w:lang w:val="de-DE"/>
        </w:rPr>
      </w:pPr>
      <w:bookmarkStart w:id="15" w:name="_Toc65163218"/>
      <w:bookmarkStart w:id="16" w:name="_Toc65163219"/>
      <w:bookmarkStart w:id="17" w:name="_Toc65163220"/>
      <w:bookmarkStart w:id="18" w:name="_Toc65163221"/>
      <w:bookmarkStart w:id="19" w:name="_Toc74578173"/>
      <w:bookmarkEnd w:id="15"/>
      <w:bookmarkEnd w:id="16"/>
      <w:bookmarkEnd w:id="17"/>
      <w:bookmarkEnd w:id="18"/>
      <w:r w:rsidRPr="008E3039">
        <w:rPr>
          <w:lang w:val="de-DE"/>
        </w:rPr>
        <w:t>Generelle Hinweise zum Förderungsansuchen</w:t>
      </w:r>
      <w:bookmarkEnd w:id="12"/>
      <w:bookmarkEnd w:id="13"/>
      <w:bookmarkEnd w:id="19"/>
    </w:p>
    <w:p w14:paraId="6D73788A" w14:textId="003643F6" w:rsidR="00F76EEC" w:rsidRPr="007934CA" w:rsidRDefault="00F76EEC" w:rsidP="00F76EEC">
      <w:pPr>
        <w:pStyle w:val="Listenabsatz"/>
        <w:numPr>
          <w:ilvl w:val="0"/>
          <w:numId w:val="22"/>
        </w:numPr>
        <w:spacing w:before="100"/>
        <w:ind w:left="357" w:hanging="357"/>
      </w:pPr>
      <w:r w:rsidRPr="007934CA">
        <w:t>Halten Sie sich bitte an die vorgegebenen Fragen. Die in blauer Schrift angeführten Fragen, Hinweise und Anmerkungen im Antragsformular dürfen nicht überschrieben (gelöscht) werden!</w:t>
      </w:r>
    </w:p>
    <w:p w14:paraId="01E43747" w14:textId="77777777" w:rsidR="00F76EEC" w:rsidRPr="007934CA" w:rsidRDefault="00F76EEC" w:rsidP="00F76EEC">
      <w:pPr>
        <w:pStyle w:val="Listenabsatz"/>
        <w:numPr>
          <w:ilvl w:val="0"/>
          <w:numId w:val="22"/>
        </w:numPr>
        <w:spacing w:before="100"/>
        <w:ind w:left="357" w:hanging="357"/>
      </w:pPr>
      <w:r w:rsidRPr="007934CA">
        <w:t>Führen Sie Ihre Angaben so detailliert aus, dass sich die begutachtenden Personen ein Bild zu Ihrem geplanten Leitprojekt machen können. Versuchen Sie trotzdem, knapp und präzise zu formulieren.</w:t>
      </w:r>
    </w:p>
    <w:p w14:paraId="2B295D0F" w14:textId="3D2D3A84" w:rsidR="00F76EEC" w:rsidRPr="0048038D" w:rsidRDefault="00F76EEC" w:rsidP="0048038D">
      <w:pPr>
        <w:pStyle w:val="AufzhlungEbene1"/>
        <w:numPr>
          <w:ilvl w:val="0"/>
          <w:numId w:val="46"/>
        </w:numPr>
        <w:tabs>
          <w:tab w:val="clear" w:pos="709"/>
        </w:tabs>
        <w:spacing w:after="0"/>
        <w:rPr>
          <w:lang w:val="de-DE"/>
        </w:rPr>
      </w:pPr>
      <w:r w:rsidRPr="007934CA">
        <w:t>Die Angabe der maximalen Seitenzahl ist NICHT als Aufforderung zu verstehen, diesen Richtwert auch erreichen zu müssen. Verfassen Sie den Antrag so, dass für die prüfenden Expert</w:t>
      </w:r>
      <w:r w:rsidR="0048038D">
        <w:t>*i</w:t>
      </w:r>
      <w:r w:rsidRPr="007934CA">
        <w:t xml:space="preserve">nnen der Gehalt und Nutzen Ihres geplanten Leitprojekts erkennbar werden. </w:t>
      </w:r>
      <w:r w:rsidR="0048038D" w:rsidRPr="00380996">
        <w:rPr>
          <w:lang w:val="de-DE"/>
        </w:rPr>
        <w:t>Eine deutliche Überschreitung der vorgegebenen Seitenzahlen kann</w:t>
      </w:r>
      <w:r w:rsidR="0048038D" w:rsidRPr="00576C8E">
        <w:rPr>
          <w:lang w:val="de-DE"/>
        </w:rPr>
        <w:t xml:space="preserve"> einen Abzug in der Kategorie ‚Qual</w:t>
      </w:r>
      <w:r w:rsidR="0048038D">
        <w:rPr>
          <w:lang w:val="de-DE"/>
        </w:rPr>
        <w:t>ität der Planung‘ zufolge haben</w:t>
      </w:r>
      <w:r w:rsidR="0048038D">
        <w:t>.</w:t>
      </w:r>
    </w:p>
    <w:p w14:paraId="2D96A9FA" w14:textId="3A1D6650" w:rsidR="00460321" w:rsidRPr="007934CA" w:rsidRDefault="00460321" w:rsidP="00460321">
      <w:pPr>
        <w:pStyle w:val="Listenabsatz"/>
        <w:numPr>
          <w:ilvl w:val="0"/>
          <w:numId w:val="22"/>
        </w:numPr>
        <w:spacing w:before="100"/>
        <w:ind w:left="357" w:hanging="357"/>
      </w:pPr>
      <w:r w:rsidRPr="00460321">
        <w:t xml:space="preserve">Bitte entnehmen Sie allfällige weitere Hinweise zu inhaltlichen Vorgaben und Zielsetzungen dem Ausschreibungsleitfaden. </w:t>
      </w:r>
    </w:p>
    <w:p w14:paraId="6CE3E01E" w14:textId="6D489460" w:rsidR="003127D0" w:rsidRDefault="00F76EEC" w:rsidP="00F76EEC">
      <w:pPr>
        <w:pStyle w:val="Listenabsatz"/>
        <w:numPr>
          <w:ilvl w:val="0"/>
          <w:numId w:val="22"/>
        </w:numPr>
        <w:spacing w:before="100"/>
        <w:ind w:left="357" w:hanging="357"/>
      </w:pPr>
      <w:r w:rsidRPr="007934CA">
        <w:t xml:space="preserve">Sollten Sie Fragen haben, wenden Sie sich bitte an Ihre Ansprechperson in der FFG </w:t>
      </w:r>
      <w:r w:rsidR="001721DF">
        <w:t xml:space="preserve">und DLR-PT </w:t>
      </w:r>
      <w:r w:rsidRPr="007934CA">
        <w:t>(Kontaktinformationen s. Ausschreibungsleitfaden).</w:t>
      </w:r>
    </w:p>
    <w:p w14:paraId="5A6206E4" w14:textId="77777777" w:rsidR="003127D0" w:rsidRDefault="003127D0">
      <w:pPr>
        <w:spacing w:after="0" w:line="240" w:lineRule="auto"/>
      </w:pPr>
      <w:r>
        <w:br w:type="page"/>
      </w:r>
    </w:p>
    <w:p w14:paraId="06B3B6A6" w14:textId="54452BE4" w:rsidR="0048038D" w:rsidRPr="0048038D" w:rsidRDefault="00F76EEC" w:rsidP="00F76EEC">
      <w:pPr>
        <w:pStyle w:val="berschrift2"/>
        <w:rPr>
          <w:lang w:val="de-DE"/>
        </w:rPr>
      </w:pPr>
      <w:bookmarkStart w:id="20" w:name="_Toc514848167"/>
      <w:bookmarkStart w:id="21" w:name="_Toc521317846"/>
      <w:bookmarkStart w:id="22" w:name="_Toc74578174"/>
      <w:r w:rsidRPr="008E3039">
        <w:rPr>
          <w:lang w:val="de-DE"/>
        </w:rPr>
        <w:lastRenderedPageBreak/>
        <w:t>Einreichmodalitäten</w:t>
      </w:r>
      <w:bookmarkEnd w:id="20"/>
      <w:bookmarkEnd w:id="21"/>
      <w:bookmarkEnd w:id="22"/>
    </w:p>
    <w:p w14:paraId="31821579" w14:textId="77777777" w:rsidR="0048038D" w:rsidRDefault="0048038D" w:rsidP="00F76EEC">
      <w:pPr>
        <w:rPr>
          <w:bCs/>
          <w:lang w:val="de-DE"/>
        </w:rPr>
      </w:pPr>
      <w:r w:rsidRPr="008E3039">
        <w:rPr>
          <w:bCs/>
          <w:lang w:val="de-DE"/>
        </w:rPr>
        <w:t xml:space="preserve">Die Projekteinreichung </w:t>
      </w:r>
      <w:r>
        <w:rPr>
          <w:bCs/>
          <w:lang w:val="de-DE"/>
        </w:rPr>
        <w:t>des bilateralen Antrages erfolgt in den jeweiligen Ländern wie folgt:</w:t>
      </w:r>
    </w:p>
    <w:p w14:paraId="75497730" w14:textId="0DF0E2F4" w:rsidR="007A3998" w:rsidRDefault="0048038D" w:rsidP="00F76EEC">
      <w:pPr>
        <w:rPr>
          <w:bCs/>
          <w:lang w:val="de-DE"/>
        </w:rPr>
      </w:pPr>
      <w:r w:rsidRPr="00A806CC">
        <w:rPr>
          <w:b/>
          <w:bCs/>
          <w:u w:val="single"/>
          <w:lang w:val="de-DE"/>
        </w:rPr>
        <w:t>In Österreich</w:t>
      </w:r>
      <w:r w:rsidRPr="007A3998">
        <w:rPr>
          <w:b/>
          <w:bCs/>
          <w:lang w:val="de-DE"/>
        </w:rPr>
        <w:t xml:space="preserve"> </w:t>
      </w:r>
      <w:r>
        <w:rPr>
          <w:bCs/>
          <w:lang w:val="de-DE"/>
        </w:rPr>
        <w:t>erfolgt d</w:t>
      </w:r>
      <w:r w:rsidR="00F76EEC" w:rsidRPr="008E3039">
        <w:rPr>
          <w:bCs/>
          <w:lang w:val="de-DE"/>
        </w:rPr>
        <w:t xml:space="preserve">ie Projekteinreichung </w:t>
      </w:r>
      <w:r w:rsidR="00F76EEC" w:rsidRPr="008E3039">
        <w:rPr>
          <w:b/>
          <w:bCs/>
          <w:lang w:val="de-DE"/>
        </w:rPr>
        <w:t xml:space="preserve">ausschließlich elektronisch via eCall </w:t>
      </w:r>
      <w:r w:rsidR="00F76EEC" w:rsidRPr="008E3039">
        <w:rPr>
          <w:bCs/>
          <w:lang w:val="de-DE"/>
        </w:rPr>
        <w:t xml:space="preserve">unter der Webadresse </w:t>
      </w:r>
      <w:hyperlink r:id="rId13" w:history="1">
        <w:r w:rsidR="00F76EEC" w:rsidRPr="008E3039">
          <w:rPr>
            <w:rStyle w:val="Hyperlink"/>
            <w:bCs/>
            <w:lang w:val="de-DE"/>
          </w:rPr>
          <w:t>https://ecall.ffg.at</w:t>
        </w:r>
      </w:hyperlink>
      <w:r w:rsidR="007A3998">
        <w:rPr>
          <w:bCs/>
          <w:lang w:val="de-DE"/>
        </w:rPr>
        <w:t>.</w:t>
      </w:r>
    </w:p>
    <w:p w14:paraId="4C61E766" w14:textId="36BB5CB2" w:rsidR="00F76EEC" w:rsidRDefault="007A3998" w:rsidP="00F76EEC">
      <w:pPr>
        <w:rPr>
          <w:b/>
          <w:bCs/>
          <w:lang w:val="de-DE"/>
        </w:rPr>
      </w:pPr>
      <w:r>
        <w:rPr>
          <w:bCs/>
          <w:lang w:val="de-DE"/>
        </w:rPr>
        <w:t xml:space="preserve">Die Einreichung </w:t>
      </w:r>
      <w:r w:rsidR="00F76EEC" w:rsidRPr="008E3039">
        <w:rPr>
          <w:bCs/>
          <w:lang w:val="de-DE"/>
        </w:rPr>
        <w:t>hat</w:t>
      </w:r>
      <w:r w:rsidR="00F76EEC" w:rsidRPr="008E3039">
        <w:rPr>
          <w:b/>
          <w:bCs/>
          <w:lang w:val="de-DE"/>
        </w:rPr>
        <w:t xml:space="preserve"> vollständig und rechtzeitig mit dem Ende der Einreichfrist zu erfolgen.</w:t>
      </w:r>
    </w:p>
    <w:p w14:paraId="3A33437F" w14:textId="63170BC1" w:rsidR="00F76EEC" w:rsidRDefault="00F76EEC" w:rsidP="00F76EEC">
      <w:r w:rsidRPr="008E3039">
        <w:rPr>
          <w:b/>
          <w:bCs/>
          <w:lang w:val="de-DE"/>
        </w:rPr>
        <w:t xml:space="preserve">Ein detailliertes Tutorial zum eCall finden Sie unter: </w:t>
      </w:r>
      <w:hyperlink r:id="rId14" w:history="1">
        <w:r w:rsidRPr="008E3039">
          <w:rPr>
            <w:rStyle w:val="Hyperlink"/>
            <w:b/>
            <w:bCs/>
            <w:lang w:val="de-DE"/>
          </w:rPr>
          <w:t>https://ecall.ffg.at/Cockpit/Help.aspx</w:t>
        </w:r>
      </w:hyperlink>
    </w:p>
    <w:p w14:paraId="3503ED1C" w14:textId="532FAB21" w:rsidR="00F76EEC" w:rsidRDefault="00F76EEC" w:rsidP="00F76EEC">
      <w:pPr>
        <w:rPr>
          <w:bCs/>
          <w:lang w:val="de-DE"/>
        </w:rPr>
      </w:pPr>
      <w:r w:rsidRPr="008E3039">
        <w:rPr>
          <w:bCs/>
          <w:lang w:val="de-DE"/>
        </w:rPr>
        <w:t xml:space="preserve">Der Hauptantrag kann nur eingereicht werden, wenn </w:t>
      </w:r>
      <w:r w:rsidRPr="008E3039">
        <w:rPr>
          <w:b/>
          <w:bCs/>
          <w:lang w:val="de-DE"/>
        </w:rPr>
        <w:t xml:space="preserve">alle </w:t>
      </w:r>
      <w:r w:rsidR="00A806CC">
        <w:rPr>
          <w:b/>
          <w:bCs/>
          <w:lang w:val="de-DE"/>
        </w:rPr>
        <w:t xml:space="preserve">österreichischen </w:t>
      </w:r>
      <w:r w:rsidRPr="008E3039">
        <w:rPr>
          <w:b/>
          <w:bCs/>
          <w:lang w:val="de-DE"/>
        </w:rPr>
        <w:t>Partner zuvor</w:t>
      </w:r>
      <w:r w:rsidRPr="008E3039">
        <w:rPr>
          <w:bCs/>
          <w:lang w:val="de-DE"/>
        </w:rPr>
        <w:t xml:space="preserve"> Ihre Partneranträge im eCall </w:t>
      </w:r>
      <w:r w:rsidRPr="008E3039">
        <w:rPr>
          <w:b/>
          <w:bCs/>
          <w:lang w:val="de-DE"/>
        </w:rPr>
        <w:t>ausgefüllt und eingereicht</w:t>
      </w:r>
      <w:r>
        <w:rPr>
          <w:bCs/>
          <w:lang w:val="de-DE"/>
        </w:rPr>
        <w:t xml:space="preserve"> haben!</w:t>
      </w:r>
    </w:p>
    <w:p w14:paraId="515C9287" w14:textId="77777777" w:rsidR="00F76EEC" w:rsidRDefault="00F76EEC" w:rsidP="00F76EEC">
      <w:pPr>
        <w:rPr>
          <w:bCs/>
          <w:lang w:val="de-DE"/>
        </w:rPr>
      </w:pPr>
      <w:r w:rsidRPr="008E3039">
        <w:rPr>
          <w:bCs/>
          <w:lang w:val="de-DE"/>
        </w:rPr>
        <w:t xml:space="preserve">Ein Förderungsansuchen ist dann eingereicht, wenn </w:t>
      </w:r>
      <w:r w:rsidRPr="008E3039">
        <w:rPr>
          <w:b/>
          <w:bCs/>
          <w:lang w:val="de-DE"/>
        </w:rPr>
        <w:t>im eCall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864019A" w14:textId="77777777" w:rsidR="00F76EEC" w:rsidRDefault="00F76EEC" w:rsidP="00F76EEC">
      <w:pPr>
        <w:rPr>
          <w:bCs/>
          <w:lang w:val="de-DE"/>
        </w:rPr>
      </w:pPr>
      <w:r w:rsidRPr="008E3039">
        <w:rPr>
          <w:bCs/>
          <w:lang w:val="de-DE"/>
        </w:rPr>
        <w:t>Bitte wenden Sie sich bei Fragen zum eCall an Ihre Ansprechperson in der FFG (Kontaktinformationen s. Ausschreibungsleitfaden)!</w:t>
      </w:r>
    </w:p>
    <w:p w14:paraId="192790AC" w14:textId="45B14D8D" w:rsidR="007A3998" w:rsidRPr="007A3998" w:rsidRDefault="00F76EEC" w:rsidP="007A3998">
      <w:pPr>
        <w:rPr>
          <w:b/>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4D9AD65A" w14:textId="2586E953" w:rsidR="007A3998" w:rsidRPr="007A3998" w:rsidRDefault="007A3998" w:rsidP="00F76EEC">
      <w:r>
        <w:rPr>
          <w:rFonts w:cs="Arial"/>
          <w:bCs/>
          <w:color w:val="000000"/>
          <w:szCs w:val="22"/>
        </w:rPr>
        <w:t>Z</w:t>
      </w:r>
      <w:r w:rsidRPr="003107CE">
        <w:rPr>
          <w:rFonts w:cs="Arial"/>
          <w:bCs/>
          <w:color w:val="000000"/>
          <w:szCs w:val="22"/>
        </w:rPr>
        <w:t xml:space="preserve">ur Abklärung der Anforderungen und Vorgaben </w:t>
      </w:r>
      <w:r>
        <w:rPr>
          <w:rFonts w:cs="Arial"/>
          <w:bCs/>
          <w:color w:val="000000"/>
          <w:szCs w:val="22"/>
        </w:rPr>
        <w:t xml:space="preserve">ist </w:t>
      </w:r>
      <w:r w:rsidRPr="003107CE">
        <w:rPr>
          <w:rFonts w:cs="Arial"/>
          <w:bCs/>
          <w:color w:val="000000"/>
          <w:szCs w:val="22"/>
        </w:rPr>
        <w:t xml:space="preserve">ein </w:t>
      </w:r>
      <w:r w:rsidRPr="003107CE">
        <w:rPr>
          <w:rFonts w:cs="Arial"/>
          <w:b/>
          <w:bCs/>
          <w:color w:val="000000"/>
          <w:szCs w:val="22"/>
        </w:rPr>
        <w:t>verpflichtendes Vorgespräch</w:t>
      </w:r>
      <w:r w:rsidRPr="003107CE">
        <w:rPr>
          <w:rFonts w:cs="Arial"/>
          <w:bCs/>
          <w:color w:val="000000"/>
          <w:szCs w:val="22"/>
        </w:rPr>
        <w:t xml:space="preserve"> mit dem Fördergeldgeber und der Forschungsförderungsgesellschaft (FFG) bis </w:t>
      </w:r>
      <w:r w:rsidRPr="003107CE">
        <w:t xml:space="preserve">spätestens </w:t>
      </w:r>
      <w:r>
        <w:t>02</w:t>
      </w:r>
      <w:r w:rsidRPr="003107CE">
        <w:t>.0</w:t>
      </w:r>
      <w:r>
        <w:t>9.2021 abzuhalten.</w:t>
      </w:r>
    </w:p>
    <w:p w14:paraId="6ABB2EAB" w14:textId="78CE28C7" w:rsidR="007A3998" w:rsidRPr="002832A6" w:rsidRDefault="007A3998" w:rsidP="007A3998">
      <w:pPr>
        <w:rPr>
          <w:szCs w:val="22"/>
        </w:rPr>
      </w:pPr>
      <w:r w:rsidRPr="002832A6">
        <w:rPr>
          <w:b/>
          <w:szCs w:val="22"/>
          <w:u w:val="single"/>
        </w:rPr>
        <w:t xml:space="preserve">In Deutschland </w:t>
      </w:r>
      <w:r w:rsidRPr="002832A6">
        <w:rPr>
          <w:szCs w:val="22"/>
        </w:rPr>
        <w:t>erfolgt die Einreichung</w:t>
      </w:r>
      <w:r w:rsidRPr="002832A6">
        <w:rPr>
          <w:b/>
          <w:szCs w:val="22"/>
          <w:u w:val="single"/>
        </w:rPr>
        <w:t xml:space="preserve"> </w:t>
      </w:r>
      <w:r w:rsidRPr="002832A6">
        <w:rPr>
          <w:szCs w:val="22"/>
        </w:rPr>
        <w:t>über das online-Förderportal easy-online</w:t>
      </w:r>
      <w:r w:rsidR="00BB5E79">
        <w:rPr>
          <w:szCs w:val="22"/>
        </w:rPr>
        <w:t>.</w:t>
      </w:r>
      <w:r w:rsidRPr="002832A6">
        <w:rPr>
          <w:szCs w:val="22"/>
        </w:rPr>
        <w:t xml:space="preserve"> </w:t>
      </w:r>
      <w:r w:rsidR="00BB5E79">
        <w:rPr>
          <w:szCs w:val="22"/>
        </w:rPr>
        <w:t xml:space="preserve">Der Link dazu wird über </w:t>
      </w:r>
      <w:hyperlink r:id="rId15" w:history="1">
        <w:r w:rsidR="00BB5E79">
          <w:rPr>
            <w:rStyle w:val="Hyperlink"/>
            <w:szCs w:val="22"/>
          </w:rPr>
          <w:t>Digitale Technologien</w:t>
        </w:r>
      </w:hyperlink>
      <w:r w:rsidR="00BB5E79" w:rsidRPr="00AA06F6">
        <w:rPr>
          <w:szCs w:val="22"/>
        </w:rPr>
        <w:t xml:space="preserve"> zur Verfügung gestellt</w:t>
      </w:r>
      <w:r w:rsidR="00BB5E79">
        <w:rPr>
          <w:szCs w:val="22"/>
        </w:rPr>
        <w:t xml:space="preserve">. </w:t>
      </w:r>
      <w:r w:rsidRPr="002832A6">
        <w:rPr>
          <w:szCs w:val="22"/>
        </w:rPr>
        <w:t>Dazu gehören neben der bilateralen Projektbeschreibung, die Anträge auf Zuwendung auf Kostenbasis bzw. auf Ausgabenbasis (AZK oder AZA). Zusätzlich muss jeder Partner eine Teilvorhabenbeschreibung zu seinen Arbeiten im Projekt einreichen.</w:t>
      </w:r>
    </w:p>
    <w:p w14:paraId="040ADD1D" w14:textId="451FFC5F" w:rsidR="007A3998" w:rsidRDefault="007A3998" w:rsidP="007A3998">
      <w:pPr>
        <w:rPr>
          <w:szCs w:val="22"/>
        </w:rPr>
      </w:pPr>
      <w:bookmarkStart w:id="23" w:name="_Hlk72240974"/>
      <w:r w:rsidRPr="002832A6">
        <w:rPr>
          <w:szCs w:val="22"/>
        </w:rPr>
        <w:t xml:space="preserve">Bis zum </w:t>
      </w:r>
      <w:r>
        <w:rPr>
          <w:szCs w:val="22"/>
        </w:rPr>
        <w:t>02.09</w:t>
      </w:r>
      <w:r w:rsidRPr="002832A6">
        <w:rPr>
          <w:szCs w:val="22"/>
        </w:rPr>
        <w:t xml:space="preserve">.2021 sind Förderinteressierte verpflichtet, ihre Projektidee dem DLR-PT vorzustellen. Dies erfolgt mittels einer schriftlichen Kurzbeschreibung (Template für „Zwei-Seiter“ wird über </w:t>
      </w:r>
      <w:hyperlink r:id="rId16" w:history="1">
        <w:r w:rsidRPr="002832A6">
          <w:rPr>
            <w:rStyle w:val="Hyperlink"/>
            <w:szCs w:val="22"/>
          </w:rPr>
          <w:t>www.digitale-technologien.de</w:t>
        </w:r>
      </w:hyperlink>
      <w:r w:rsidRPr="002832A6">
        <w:rPr>
          <w:szCs w:val="22"/>
        </w:rPr>
        <w:t xml:space="preserve"> zur Verfügung gestellt) sowie einer kurzen -fernmündlichen - Vorstellung. Zusätzlich wird eine Online-Antragstellerberatung vom DLR-PT angeboten. Es wird dringend empfohlen, diese Beratung wahrzunehmen. Projektideen, die bis zu dem o. g. Termin nicht vorgestellt wurden, werden bei der Begutachtung nicht berücksichtigt.</w:t>
      </w:r>
      <w:bookmarkEnd w:id="23"/>
    </w:p>
    <w:p w14:paraId="2FD14ABF" w14:textId="77777777" w:rsidR="007A3998" w:rsidRPr="002520CC" w:rsidRDefault="007A3998" w:rsidP="007A3998">
      <w:pPr>
        <w:rPr>
          <w:b/>
          <w:szCs w:val="22"/>
        </w:rPr>
      </w:pPr>
      <w:r w:rsidRPr="002520CC">
        <w:rPr>
          <w:b/>
          <w:szCs w:val="22"/>
        </w:rPr>
        <w:lastRenderedPageBreak/>
        <w:t>Österreich und Deutschland</w:t>
      </w:r>
    </w:p>
    <w:p w14:paraId="0B2D577C" w14:textId="77777777" w:rsidR="007A3998" w:rsidRPr="008E3039" w:rsidRDefault="007A3998" w:rsidP="007A3998">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w:t>
      </w:r>
      <w:r>
        <w:rPr>
          <w:lang w:val="de-DE"/>
        </w:rPr>
        <w:t>onale und internationale Expert*i</w:t>
      </w:r>
      <w:r w:rsidRPr="008E3039">
        <w:rPr>
          <w:lang w:val="de-DE"/>
        </w:rPr>
        <w:t>nnen vor Aufnahme ihrer Tätigkeit eine Vertraulichkeitserklärung abgeben.</w:t>
      </w:r>
    </w:p>
    <w:p w14:paraId="303AB61D" w14:textId="084D6D5D" w:rsidR="006B2467" w:rsidRPr="007A3998" w:rsidRDefault="007A3998" w:rsidP="006B246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u w:val="single"/>
          <w:lang w:val="de-DE"/>
        </w:rPr>
      </w:pPr>
      <w:r w:rsidRPr="007A3998">
        <w:rPr>
          <w:b/>
          <w:bCs w:val="0"/>
          <w:u w:val="single"/>
          <w:lang w:val="de-DE"/>
        </w:rPr>
        <w:t>Ende der Einreichfrist in der FFG:</w:t>
      </w:r>
    </w:p>
    <w:p w14:paraId="5FC9110F" w14:textId="10CEEC20" w:rsidR="006B2467" w:rsidRDefault="007A3998" w:rsidP="006B246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Pr>
          <w:b/>
          <w:bCs/>
          <w:lang w:val="de-DE"/>
        </w:rPr>
        <w:t xml:space="preserve">Die bilaterale </w:t>
      </w:r>
      <w:r w:rsidRPr="00CA6594">
        <w:rPr>
          <w:b/>
          <w:bCs/>
          <w:lang w:val="de-DE"/>
        </w:rPr>
        <w:t xml:space="preserve">Projektbeschreibung und weitere Unterlagen zum Förderansuchen </w:t>
      </w:r>
      <w:r>
        <w:rPr>
          <w:b/>
          <w:bCs/>
          <w:lang w:val="de-DE"/>
        </w:rPr>
        <w:t>müssen spätestens</w:t>
      </w:r>
      <w:r w:rsidR="006B2467" w:rsidRPr="006B2467">
        <w:rPr>
          <w:b/>
          <w:lang w:val="de-DE"/>
        </w:rPr>
        <w:br/>
        <w:t xml:space="preserve">am </w:t>
      </w:r>
      <w:r>
        <w:rPr>
          <w:b/>
          <w:color w:val="E3032E" w:themeColor="accent1"/>
          <w:lang w:val="de-DE"/>
        </w:rPr>
        <w:t>06</w:t>
      </w:r>
      <w:r w:rsidR="006B2467" w:rsidRPr="006B2467">
        <w:rPr>
          <w:b/>
          <w:color w:val="E3032E" w:themeColor="accent1"/>
          <w:lang w:val="de-DE"/>
        </w:rPr>
        <w:t xml:space="preserve">. </w:t>
      </w:r>
      <w:r>
        <w:rPr>
          <w:b/>
          <w:color w:val="E3032E" w:themeColor="accent1"/>
          <w:lang w:val="de-DE"/>
        </w:rPr>
        <w:t>Oktober</w:t>
      </w:r>
      <w:r w:rsidR="006B2467" w:rsidRPr="006B2467">
        <w:rPr>
          <w:b/>
          <w:color w:val="E3032E" w:themeColor="accent1"/>
          <w:lang w:val="de-DE"/>
        </w:rPr>
        <w:t xml:space="preserve"> </w:t>
      </w:r>
      <w:r>
        <w:rPr>
          <w:b/>
          <w:color w:val="E3032E" w:themeColor="accent1"/>
          <w:lang w:val="de-DE"/>
        </w:rPr>
        <w:t>2021</w:t>
      </w:r>
      <w:r w:rsidR="006B2467" w:rsidRPr="006B2467">
        <w:rPr>
          <w:b/>
          <w:color w:val="E3032E" w:themeColor="accent1"/>
          <w:lang w:val="de-DE"/>
        </w:rPr>
        <w:t xml:space="preserve"> </w:t>
      </w:r>
      <w:r w:rsidR="006B2467" w:rsidRPr="006B2467">
        <w:rPr>
          <w:b/>
          <w:lang w:val="de-DE"/>
        </w:rPr>
        <w:t>bis 12:00 Uhr via eCall eingelangt sein!</w:t>
      </w:r>
    </w:p>
    <w:p w14:paraId="3A3D1811" w14:textId="77777777" w:rsidR="007A3998" w:rsidRPr="007A3998" w:rsidRDefault="007A3998" w:rsidP="007A3998">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u w:val="single"/>
          <w:lang w:val="de-DE"/>
        </w:rPr>
      </w:pPr>
      <w:r w:rsidRPr="007A3998">
        <w:rPr>
          <w:b/>
          <w:u w:val="single"/>
          <w:lang w:val="de-DE"/>
        </w:rPr>
        <w:t>Ende der Einreichfrist bei DLR-PT:</w:t>
      </w:r>
    </w:p>
    <w:p w14:paraId="42DF8236" w14:textId="2A58D905" w:rsidR="007A3998" w:rsidRPr="006B2467" w:rsidRDefault="007A3998" w:rsidP="007A3998">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7A3998">
        <w:rPr>
          <w:b/>
          <w:lang w:val="de-DE"/>
        </w:rPr>
        <w:t>Die bilaterale Projektbeschreibung und weitere Angaben zum deutschen Teil-K</w:t>
      </w:r>
      <w:r>
        <w:rPr>
          <w:b/>
          <w:lang w:val="de-DE"/>
        </w:rPr>
        <w:t>onsortium müssen bis spätestens</w:t>
      </w:r>
      <w:r>
        <w:rPr>
          <w:b/>
          <w:lang w:val="de-DE"/>
        </w:rPr>
        <w:br/>
      </w:r>
      <w:r w:rsidRPr="007A3998">
        <w:rPr>
          <w:b/>
          <w:lang w:val="de-DE"/>
        </w:rPr>
        <w:t xml:space="preserve">am </w:t>
      </w:r>
      <w:r>
        <w:rPr>
          <w:b/>
          <w:color w:val="E3032E" w:themeColor="accent1"/>
          <w:lang w:val="de-DE"/>
        </w:rPr>
        <w:t>06</w:t>
      </w:r>
      <w:r w:rsidRPr="006B2467">
        <w:rPr>
          <w:b/>
          <w:color w:val="E3032E" w:themeColor="accent1"/>
          <w:lang w:val="de-DE"/>
        </w:rPr>
        <w:t xml:space="preserve">. </w:t>
      </w:r>
      <w:r>
        <w:rPr>
          <w:b/>
          <w:color w:val="E3032E" w:themeColor="accent1"/>
          <w:lang w:val="de-DE"/>
        </w:rPr>
        <w:t>Oktober</w:t>
      </w:r>
      <w:r w:rsidRPr="006B2467">
        <w:rPr>
          <w:b/>
          <w:color w:val="E3032E" w:themeColor="accent1"/>
          <w:lang w:val="de-DE"/>
        </w:rPr>
        <w:t xml:space="preserve"> </w:t>
      </w:r>
      <w:r>
        <w:rPr>
          <w:b/>
          <w:color w:val="E3032E" w:themeColor="accent1"/>
          <w:lang w:val="de-DE"/>
        </w:rPr>
        <w:t>2021</w:t>
      </w:r>
      <w:r w:rsidRPr="006B2467">
        <w:rPr>
          <w:b/>
          <w:color w:val="E3032E" w:themeColor="accent1"/>
          <w:lang w:val="de-DE"/>
        </w:rPr>
        <w:t xml:space="preserve"> </w:t>
      </w:r>
      <w:r w:rsidRPr="007A3998">
        <w:rPr>
          <w:b/>
          <w:lang w:val="de-DE"/>
        </w:rPr>
        <w:t>bis 12:00 Uhr über das online-Förderportal easy-online eingelangt sein!</w:t>
      </w:r>
    </w:p>
    <w:p w14:paraId="332A0ED4" w14:textId="68A360C2" w:rsidR="002C3FA4" w:rsidRDefault="002C3FA4">
      <w:pPr>
        <w:spacing w:after="0" w:line="240" w:lineRule="auto"/>
      </w:pPr>
      <w:r>
        <w:br w:type="page"/>
      </w:r>
    </w:p>
    <w:p w14:paraId="5EC3DAA0" w14:textId="43879D5E" w:rsidR="007A3998" w:rsidRDefault="007A3998" w:rsidP="007A3998">
      <w:pPr>
        <w:pStyle w:val="berschrift2"/>
      </w:pPr>
      <w:bookmarkStart w:id="24" w:name="_Toc74578175"/>
      <w:r>
        <w:lastRenderedPageBreak/>
        <w:t>Datenschutz</w:t>
      </w:r>
      <w:bookmarkEnd w:id="24"/>
    </w:p>
    <w:tbl>
      <w:tblPr>
        <w:tblW w:w="0" w:type="auto"/>
        <w:tblInd w:w="-15" w:type="dxa"/>
        <w:shd w:val="clear" w:color="auto" w:fill="BFBFBF"/>
        <w:tblLook w:val="04A0" w:firstRow="1" w:lastRow="0" w:firstColumn="1" w:lastColumn="0" w:noHBand="0" w:noVBand="1"/>
      </w:tblPr>
      <w:tblGrid>
        <w:gridCol w:w="567"/>
        <w:gridCol w:w="7348"/>
      </w:tblGrid>
      <w:tr w:rsidR="007A3998" w:rsidRPr="00CE00A8" w14:paraId="6CB11D73" w14:textId="77777777" w:rsidTr="007A3998">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1CD61EC1" w14:textId="30BD7390" w:rsidR="007A3998" w:rsidRPr="00C10D5A" w:rsidRDefault="007A3998" w:rsidP="007A3998">
            <w:pPr>
              <w:shd w:val="clear" w:color="auto" w:fill="FF0000"/>
              <w:jc w:val="center"/>
              <w:rPr>
                <w:rFonts w:ascii="Arial" w:hAnsi="Arial" w:cs="Arial"/>
                <w:sz w:val="20"/>
                <w:szCs w:val="20"/>
                <w:lang w:val="en-GB"/>
              </w:rPr>
            </w:pPr>
            <w:r w:rsidRPr="00C10D5A">
              <w:rPr>
                <w:rFonts w:ascii="Arial" w:hAnsi="Arial" w:cs="Arial"/>
                <w:sz w:val="20"/>
                <w:szCs w:val="20"/>
                <w:lang w:val="en-GB"/>
              </w:rPr>
              <w:object w:dxaOrig="225" w:dyaOrig="225" w14:anchorId="2C516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0.25pt" o:ole="">
                  <v:imagedata r:id="rId17" o:title=""/>
                </v:shape>
                <w:control r:id="rId18"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F19A16" w14:textId="497FA194" w:rsidR="007A3998" w:rsidRPr="007A3998" w:rsidRDefault="007A3998" w:rsidP="007A3998">
            <w:pPr>
              <w:spacing w:line="360" w:lineRule="auto"/>
              <w:rPr>
                <w:rFonts w:cstheme="minorHAnsi"/>
                <w:sz w:val="20"/>
                <w:szCs w:val="20"/>
                <w:lang w:val="de-DE"/>
              </w:rPr>
            </w:pPr>
            <w:r w:rsidRPr="00085187">
              <w:rPr>
                <w:rFonts w:cstheme="minorHAnsi"/>
                <w:sz w:val="20"/>
                <w:szCs w:val="20"/>
                <w:lang w:val="de-DE"/>
              </w:rPr>
              <w:t>Die Konsortialpartner stimmen zu, dass die bei der FFG und DLR-PT eingereichten Projektanträge und die darin enthaltenen personenbezogenen Daten zwischen FFG und DLR-PT zwecks Beurteilung der Förderanträge und Abwicklung der bilateralen Förderung verarbeitet und insbesondere untereinander ausgetauscht werden dürfen.</w:t>
            </w:r>
          </w:p>
        </w:tc>
      </w:tr>
    </w:tbl>
    <w:p w14:paraId="0A1F7F5F" w14:textId="5FB16224" w:rsidR="007A3998" w:rsidRPr="00072D77" w:rsidRDefault="007A3998" w:rsidP="007A3998">
      <w:pPr>
        <w:spacing w:before="240"/>
        <w:rPr>
          <w:u w:val="single"/>
        </w:rPr>
      </w:pPr>
      <w:r w:rsidRPr="00072D77">
        <w:rPr>
          <w:u w:val="single"/>
        </w:rPr>
        <w:t>Datenschutzrechtliche Hinweise zu dem gegenständlichen Austausch:</w:t>
      </w:r>
    </w:p>
    <w:p w14:paraId="756609B2" w14:textId="77777777" w:rsidR="007A3998" w:rsidRPr="00072D77" w:rsidRDefault="007A3998" w:rsidP="007A3998">
      <w:pPr>
        <w:rPr>
          <w:lang w:val="de-DE"/>
        </w:rPr>
      </w:pPr>
      <w:r w:rsidRPr="00072D77">
        <w:rPr>
          <w:lang w:val="de-DE"/>
        </w:rPr>
        <w:t>Betroffen sind sämtliche Angaben, die Sie im Rahmen des Antrages machen, wie etwa personenbezogene Daten zu Antragstellern und Proj</w:t>
      </w:r>
      <w:r>
        <w:rPr>
          <w:lang w:val="de-DE"/>
        </w:rPr>
        <w:t>ektmitarbeiter*i</w:t>
      </w:r>
      <w:r w:rsidRPr="00072D77">
        <w:rPr>
          <w:lang w:val="de-DE"/>
        </w:rPr>
        <w:t>nnen.</w:t>
      </w:r>
    </w:p>
    <w:p w14:paraId="10A5F43B" w14:textId="0712CEED" w:rsidR="007A3998" w:rsidRPr="00072D77" w:rsidRDefault="007A3998" w:rsidP="007A3998">
      <w:pPr>
        <w:rPr>
          <w:lang w:val="de-DE"/>
        </w:rPr>
      </w:pPr>
      <w:r w:rsidRPr="00072D77">
        <w:rPr>
          <w:lang w:val="de-DE"/>
        </w:rPr>
        <w:t>Darüberhinausgehende Datenkategorien wie beispielweise Details zu Kosten</w:t>
      </w:r>
      <w:r>
        <w:rPr>
          <w:lang w:val="de-DE"/>
        </w:rPr>
        <w:t xml:space="preserve"> oder Stundensätzen von Mitarbeiter*i</w:t>
      </w:r>
      <w:r w:rsidRPr="00072D77">
        <w:rPr>
          <w:lang w:val="de-DE"/>
        </w:rPr>
        <w:t>nnen der Projektpartner werden nicht ausgetauscht.</w:t>
      </w:r>
    </w:p>
    <w:p w14:paraId="47121C46" w14:textId="5CFDAF25" w:rsidR="007A3998" w:rsidRPr="00072D77" w:rsidRDefault="007A3998" w:rsidP="007A3998">
      <w:pPr>
        <w:rPr>
          <w:lang w:val="de-DE"/>
        </w:rPr>
      </w:pPr>
      <w:r w:rsidRPr="00072D77">
        <w:rPr>
          <w:lang w:val="de-DE"/>
        </w:rPr>
        <w:t>Zweck des gegenständlichen Austausches ist die Beurteilung der Förderanträge und Abwicklung der bilateralen Förderung durch FFG und DLR-PT.</w:t>
      </w:r>
      <w:r>
        <w:rPr>
          <w:lang w:val="de-DE"/>
        </w:rPr>
        <w:t xml:space="preserve"> </w:t>
      </w:r>
      <w:r w:rsidRPr="00072D77">
        <w:rPr>
          <w:lang w:val="de-DE"/>
        </w:rPr>
        <w:t xml:space="preserve">Es wird insbesondere geprüft, ob </w:t>
      </w:r>
      <w:r>
        <w:rPr>
          <w:lang w:val="de-DE"/>
        </w:rPr>
        <w:t>idente Anträge</w:t>
      </w:r>
      <w:r w:rsidRPr="00072D77">
        <w:rPr>
          <w:lang w:val="de-DE"/>
        </w:rPr>
        <w:t xml:space="preserve"> eingereicht wurde</w:t>
      </w:r>
      <w:r>
        <w:rPr>
          <w:lang w:val="de-DE"/>
        </w:rPr>
        <w:t>n</w:t>
      </w:r>
      <w:r w:rsidRPr="00072D77">
        <w:rPr>
          <w:lang w:val="de-DE"/>
        </w:rPr>
        <w:t>.</w:t>
      </w:r>
    </w:p>
    <w:p w14:paraId="7ADE0E89" w14:textId="62FBF684" w:rsidR="007A3998" w:rsidRPr="00072D77" w:rsidRDefault="007A3998" w:rsidP="007A3998">
      <w:pPr>
        <w:rPr>
          <w:lang w:val="de-DE"/>
        </w:rPr>
      </w:pPr>
      <w:r w:rsidRPr="00072D77">
        <w:rPr>
          <w:lang w:val="de-DE"/>
        </w:rPr>
        <w:t>Rechtsgrundlage ist die erteilte Einwilligung. Bitte beachten Sie, d</w:t>
      </w:r>
      <w:r>
        <w:rPr>
          <w:lang w:val="de-DE"/>
        </w:rPr>
        <w:t>ass</w:t>
      </w:r>
      <w:r w:rsidRPr="00072D77">
        <w:rPr>
          <w:lang w:val="de-DE"/>
        </w:rPr>
        <w:t xml:space="preserve"> Sie grundsätzlich das Recht haben, </w:t>
      </w:r>
      <w:r>
        <w:rPr>
          <w:lang w:val="de-DE"/>
        </w:rPr>
        <w:t>I</w:t>
      </w:r>
      <w:r w:rsidRPr="00072D77">
        <w:rPr>
          <w:lang w:val="de-DE"/>
        </w:rPr>
        <w:t>hre Einwilligung jederzeit zu widerrufen. Durch den Widerruf der Einwilligung wird die Rechtmäßigkeit der aufgrund der Einwilligung bis zum Widerruf erfolgten Verarbeitung nicht berührt.</w:t>
      </w:r>
    </w:p>
    <w:p w14:paraId="44ACF0F8" w14:textId="351CD06C" w:rsidR="007A3998" w:rsidRDefault="007A3998" w:rsidP="007A3998">
      <w:pPr>
        <w:rPr>
          <w:lang w:val="de-DE"/>
        </w:rPr>
      </w:pPr>
      <w:r w:rsidRPr="00072D77">
        <w:rPr>
          <w:lang w:val="de-DE"/>
        </w:rPr>
        <w:t>Weitere Informationen</w:t>
      </w:r>
      <w:r>
        <w:rPr>
          <w:lang w:val="de-DE"/>
        </w:rPr>
        <w:t xml:space="preserve"> sowie Angaben</w:t>
      </w:r>
      <w:r w:rsidRPr="00072D77">
        <w:rPr>
          <w:lang w:val="de-DE"/>
        </w:rPr>
        <w:t xml:space="preserve"> zur Ihren Rechten in Hinblick auf den Datenschutz können unter </w:t>
      </w:r>
      <w:hyperlink r:id="rId19" w:history="1">
        <w:r w:rsidRPr="000D684C">
          <w:rPr>
            <w:rStyle w:val="Hyperlink"/>
            <w:lang w:val="de-DE"/>
          </w:rPr>
          <w:t>www.ffg.at/datenschutz</w:t>
        </w:r>
      </w:hyperlink>
      <w:r>
        <w:rPr>
          <w:lang w:val="de-DE"/>
        </w:rPr>
        <w:t xml:space="preserve"> </w:t>
      </w:r>
      <w:r w:rsidRPr="00072D77">
        <w:rPr>
          <w:lang w:val="de-DE"/>
        </w:rPr>
        <w:t>ab</w:t>
      </w:r>
      <w:r>
        <w:rPr>
          <w:lang w:val="de-DE"/>
        </w:rPr>
        <w:t>ge</w:t>
      </w:r>
      <w:r w:rsidRPr="00072D77">
        <w:rPr>
          <w:lang w:val="de-DE"/>
        </w:rPr>
        <w:t>rufen</w:t>
      </w:r>
      <w:r>
        <w:rPr>
          <w:lang w:val="de-DE"/>
        </w:rPr>
        <w:t xml:space="preserve"> werden</w:t>
      </w:r>
      <w:r w:rsidRPr="00072D77">
        <w:rPr>
          <w:lang w:val="de-DE"/>
        </w:rPr>
        <w:t>.</w:t>
      </w:r>
    </w:p>
    <w:p w14:paraId="75207706" w14:textId="77777777" w:rsidR="007A3998" w:rsidRDefault="007A3998">
      <w:pPr>
        <w:spacing w:after="0" w:line="240" w:lineRule="auto"/>
        <w:rPr>
          <w:lang w:val="de-DE"/>
        </w:rPr>
      </w:pPr>
      <w:r>
        <w:rPr>
          <w:lang w:val="de-DE"/>
        </w:rPr>
        <w:br w:type="page"/>
      </w:r>
    </w:p>
    <w:p w14:paraId="6424D602" w14:textId="77777777" w:rsidR="002C3FA4" w:rsidRPr="00F152AC" w:rsidRDefault="002C3FA4" w:rsidP="002C3FA4">
      <w:pPr>
        <w:pStyle w:val="berschrift1ohneNummerierung"/>
        <w:rPr>
          <w:lang w:val="de-DE"/>
        </w:rPr>
      </w:pPr>
      <w:bookmarkStart w:id="25" w:name="_Toc514848168"/>
      <w:bookmarkStart w:id="26" w:name="_Toc521317847"/>
      <w:bookmarkStart w:id="27" w:name="_Toc74578176"/>
      <w:r w:rsidRPr="00F152AC">
        <w:rPr>
          <w:lang w:val="de-DE"/>
        </w:rPr>
        <w:lastRenderedPageBreak/>
        <w:t>Kurzfassung</w:t>
      </w:r>
      <w:bookmarkEnd w:id="25"/>
      <w:bookmarkEnd w:id="26"/>
      <w:bookmarkEnd w:id="27"/>
    </w:p>
    <w:p w14:paraId="5FDC12D3" w14:textId="77777777"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C3FA4">
        <w:rPr>
          <w:color w:val="306895" w:themeColor="accent2" w:themeShade="BF"/>
          <w:lang w:val="de-DE"/>
        </w:rPr>
        <w:t>(max. 1 Seite), entspricht der deutschen Kurzfassung aus den Projektdaten im eCall</w:t>
      </w:r>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77777777" w:rsidR="002C3FA4" w:rsidRPr="002C3FA4" w:rsidRDefault="002C3FA4" w:rsidP="002C3FA4">
      <w:pPr>
        <w:pStyle w:val="Listenabsatz"/>
        <w:numPr>
          <w:ilvl w:val="0"/>
          <w:numId w:val="23"/>
        </w:numPr>
        <w:rPr>
          <w:color w:val="306895" w:themeColor="accent2" w:themeShade="BF"/>
          <w:lang w:val="de-DE"/>
        </w:rPr>
      </w:pPr>
      <w:r w:rsidRPr="002C3FA4">
        <w:rPr>
          <w:color w:val="306895" w:themeColor="accent2" w:themeShade="BF"/>
          <w:lang w:val="de-DE"/>
        </w:rPr>
        <w:t>Ausgangssituation, Problematik und Motivation zur Durchführung des Leitprojekts</w:t>
      </w:r>
    </w:p>
    <w:p w14:paraId="7A217913" w14:textId="77777777" w:rsidR="007D1123"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 xml:space="preserve">Wissens und mit Bezug zu den erwarteten Nachhaltigkeitseffekten. </w:t>
      </w:r>
    </w:p>
    <w:p w14:paraId="504EAC17" w14:textId="77777777" w:rsidR="002C3FA4" w:rsidRPr="009B4F5C"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Angestrebte Ergebnisse und Erkenntnisse</w:t>
      </w:r>
    </w:p>
    <w:p w14:paraId="50CFA5EF" w14:textId="77777777" w:rsidR="002C3FA4" w:rsidRDefault="002C3FA4" w:rsidP="002C3FA4">
      <w:pPr>
        <w:pStyle w:val="berschrift1ohneNummerierung"/>
        <w:rPr>
          <w:lang w:val="de-DE"/>
        </w:rPr>
      </w:pPr>
      <w:r w:rsidRPr="00F152AC">
        <w:rPr>
          <w:lang w:val="de-DE"/>
        </w:rPr>
        <w:br w:type="page"/>
      </w:r>
      <w:bookmarkStart w:id="28" w:name="_Toc514848169"/>
      <w:bookmarkStart w:id="29" w:name="_Toc521317848"/>
      <w:bookmarkStart w:id="30" w:name="_Toc74578177"/>
      <w:r w:rsidRPr="00F152AC">
        <w:rPr>
          <w:lang w:val="de-DE"/>
        </w:rPr>
        <w:lastRenderedPageBreak/>
        <w:t>Abstract</w:t>
      </w:r>
      <w:bookmarkEnd w:id="28"/>
      <w:bookmarkEnd w:id="29"/>
      <w:bookmarkEnd w:id="30"/>
    </w:p>
    <w:p w14:paraId="6778F819" w14:textId="1CA6FCAA" w:rsidR="00FE2CF2" w:rsidRDefault="002C3FA4" w:rsidP="00FE2CF2">
      <w:pPr>
        <w:rPr>
          <w:color w:val="306895" w:themeColor="accent2" w:themeShade="BF"/>
          <w:lang w:val="de-DE"/>
        </w:rPr>
      </w:pPr>
      <w:r w:rsidRPr="00F152AC">
        <w:rPr>
          <w:lang w:val="de-DE"/>
        </w:rPr>
        <w:t xml:space="preserve">Kurzfassung in Englisch (Übersetzung) </w:t>
      </w:r>
      <w:r w:rsidRPr="002C3FA4">
        <w:rPr>
          <w:color w:val="306895" w:themeColor="accent2" w:themeShade="BF"/>
          <w:lang w:val="de-DE"/>
        </w:rPr>
        <w:t>(max. 1 Seite</w:t>
      </w:r>
      <w:r w:rsidR="00A806CC">
        <w:rPr>
          <w:color w:val="306895" w:themeColor="accent2" w:themeShade="BF"/>
          <w:lang w:val="de-DE"/>
        </w:rPr>
        <w:t>)</w:t>
      </w:r>
    </w:p>
    <w:p w14:paraId="2E93D6B2" w14:textId="19F5D445" w:rsidR="002C3FA4" w:rsidRDefault="002C3FA4" w:rsidP="00FE2CF2">
      <w:pPr>
        <w:pStyle w:val="berschrift1"/>
        <w:rPr>
          <w:lang w:val="de-DE"/>
        </w:rPr>
      </w:pPr>
      <w:r w:rsidRPr="00F152AC">
        <w:rPr>
          <w:lang w:val="de-DE"/>
        </w:rPr>
        <w:br w:type="page"/>
      </w:r>
      <w:bookmarkStart w:id="31" w:name="_Toc414621752"/>
      <w:bookmarkStart w:id="32" w:name="_Toc415568379"/>
      <w:bookmarkStart w:id="33" w:name="_Toc415568488"/>
      <w:bookmarkStart w:id="34" w:name="_Toc415568597"/>
      <w:bookmarkStart w:id="35" w:name="_Toc416349685"/>
      <w:bookmarkStart w:id="36" w:name="_Toc416781002"/>
      <w:bookmarkStart w:id="37" w:name="_Toc417049351"/>
      <w:bookmarkStart w:id="38" w:name="_Toc414621753"/>
      <w:bookmarkStart w:id="39" w:name="_Toc415568380"/>
      <w:bookmarkStart w:id="40" w:name="_Toc415568489"/>
      <w:bookmarkStart w:id="41" w:name="_Toc415568598"/>
      <w:bookmarkStart w:id="42" w:name="_Toc416349686"/>
      <w:bookmarkStart w:id="43" w:name="_Toc416781003"/>
      <w:bookmarkStart w:id="44" w:name="_Toc417049352"/>
      <w:bookmarkStart w:id="45" w:name="_Toc291166263"/>
      <w:bookmarkStart w:id="46" w:name="_Toc291589158"/>
      <w:bookmarkStart w:id="47" w:name="_Toc414621754"/>
      <w:bookmarkStart w:id="48" w:name="_Toc415568381"/>
      <w:bookmarkStart w:id="49" w:name="_Toc415568490"/>
      <w:bookmarkStart w:id="50" w:name="_Toc415568599"/>
      <w:bookmarkStart w:id="51" w:name="_Toc416349687"/>
      <w:bookmarkStart w:id="52" w:name="_Toc416781004"/>
      <w:bookmarkStart w:id="53" w:name="_Toc417049353"/>
      <w:bookmarkStart w:id="54" w:name="_Toc414621755"/>
      <w:bookmarkStart w:id="55" w:name="_Toc415568382"/>
      <w:bookmarkStart w:id="56" w:name="_Toc415568491"/>
      <w:bookmarkStart w:id="57" w:name="_Toc415568600"/>
      <w:bookmarkStart w:id="58" w:name="_Toc416349688"/>
      <w:bookmarkStart w:id="59" w:name="_Toc416781005"/>
      <w:bookmarkStart w:id="60" w:name="_Toc417049354"/>
      <w:bookmarkStart w:id="61" w:name="_Toc414621756"/>
      <w:bookmarkStart w:id="62" w:name="_Toc415568383"/>
      <w:bookmarkStart w:id="63" w:name="_Toc415568492"/>
      <w:bookmarkStart w:id="64" w:name="_Toc415568601"/>
      <w:bookmarkStart w:id="65" w:name="_Toc416349689"/>
      <w:bookmarkStart w:id="66" w:name="_Toc416781006"/>
      <w:bookmarkStart w:id="67" w:name="_Toc417049355"/>
      <w:bookmarkStart w:id="68" w:name="_Toc414621757"/>
      <w:bookmarkStart w:id="69" w:name="_Toc415568384"/>
      <w:bookmarkStart w:id="70" w:name="_Toc415568493"/>
      <w:bookmarkStart w:id="71" w:name="_Toc415568602"/>
      <w:bookmarkStart w:id="72" w:name="_Toc416349690"/>
      <w:bookmarkStart w:id="73" w:name="_Toc416781007"/>
      <w:bookmarkStart w:id="74" w:name="_Toc417049356"/>
      <w:bookmarkStart w:id="75" w:name="_Toc414621759"/>
      <w:bookmarkStart w:id="76" w:name="_Toc415568386"/>
      <w:bookmarkStart w:id="77" w:name="_Toc415568495"/>
      <w:bookmarkStart w:id="78" w:name="_Toc415568604"/>
      <w:bookmarkStart w:id="79" w:name="_Toc416349692"/>
      <w:bookmarkStart w:id="80" w:name="_Toc416781009"/>
      <w:bookmarkStart w:id="81" w:name="_Toc417049358"/>
      <w:bookmarkStart w:id="82" w:name="_Toc427848933"/>
      <w:bookmarkStart w:id="83" w:name="_Toc514848170"/>
      <w:bookmarkStart w:id="84" w:name="_Toc521317849"/>
      <w:bookmarkStart w:id="85" w:name="_Toc74578178"/>
      <w:bookmarkStart w:id="86" w:name="_Toc17184624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F152AC">
        <w:rPr>
          <w:lang w:val="de-DE"/>
        </w:rPr>
        <w:lastRenderedPageBreak/>
        <w:t>Qualität des Vorhabens</w:t>
      </w:r>
      <w:bookmarkEnd w:id="82"/>
      <w:bookmarkEnd w:id="83"/>
      <w:bookmarkEnd w:id="84"/>
      <w:bookmarkEnd w:id="85"/>
    </w:p>
    <w:p w14:paraId="06DD2B65" w14:textId="2908F976" w:rsidR="00A340E7" w:rsidRPr="00A340E7" w:rsidRDefault="00A340E7" w:rsidP="00A340E7">
      <w:pPr>
        <w:pStyle w:val="a"/>
        <w:rPr>
          <w:lang w:val="de-DE"/>
        </w:rPr>
      </w:pPr>
      <w:r>
        <w:rPr>
          <w:lang w:val="de-DE"/>
        </w:rPr>
        <w:t>_</w:t>
      </w:r>
    </w:p>
    <w:p w14:paraId="2B07C410" w14:textId="77777777" w:rsidR="002C3FA4" w:rsidRDefault="002C3FA4" w:rsidP="002C3FA4">
      <w:pPr>
        <w:pStyle w:val="berschrift2"/>
        <w:rPr>
          <w:lang w:val="de-DE"/>
        </w:rPr>
      </w:pPr>
      <w:bookmarkStart w:id="87" w:name="_Toc416349694"/>
      <w:bookmarkStart w:id="88" w:name="_Toc416781011"/>
      <w:bookmarkStart w:id="89" w:name="_Toc417049360"/>
      <w:bookmarkStart w:id="90" w:name="_Toc414620633"/>
      <w:bookmarkStart w:id="91" w:name="_Toc414620828"/>
      <w:bookmarkStart w:id="92" w:name="_Toc416349695"/>
      <w:bookmarkStart w:id="93" w:name="_Toc416781012"/>
      <w:bookmarkStart w:id="94" w:name="_Toc417049361"/>
      <w:bookmarkStart w:id="95" w:name="_Toc414620634"/>
      <w:bookmarkStart w:id="96" w:name="_Toc414620829"/>
      <w:bookmarkStart w:id="97" w:name="_Toc416349696"/>
      <w:bookmarkStart w:id="98" w:name="_Toc416781013"/>
      <w:bookmarkStart w:id="99" w:name="_Toc417049362"/>
      <w:bookmarkStart w:id="100" w:name="_Toc414620635"/>
      <w:bookmarkStart w:id="101" w:name="_Toc414620830"/>
      <w:bookmarkStart w:id="102" w:name="_Toc416349697"/>
      <w:bookmarkStart w:id="103" w:name="_Toc416781014"/>
      <w:bookmarkStart w:id="104" w:name="_Toc417049363"/>
      <w:bookmarkStart w:id="105" w:name="_Toc414620636"/>
      <w:bookmarkStart w:id="106" w:name="_Toc414620831"/>
      <w:bookmarkStart w:id="107" w:name="_Toc416349698"/>
      <w:bookmarkStart w:id="108" w:name="_Toc416781015"/>
      <w:bookmarkStart w:id="109" w:name="_Toc417049364"/>
      <w:bookmarkStart w:id="110" w:name="_Toc414620639"/>
      <w:bookmarkStart w:id="111" w:name="_Toc414620834"/>
      <w:bookmarkStart w:id="112" w:name="_Toc416349701"/>
      <w:bookmarkStart w:id="113" w:name="_Toc416781018"/>
      <w:bookmarkStart w:id="114" w:name="_Toc417049367"/>
      <w:bookmarkStart w:id="115" w:name="_Toc291166266"/>
      <w:bookmarkStart w:id="116" w:name="_Toc291589161"/>
      <w:bookmarkStart w:id="117" w:name="_Toc414620642"/>
      <w:bookmarkStart w:id="118" w:name="_Toc414620837"/>
      <w:bookmarkStart w:id="119" w:name="_Toc416349704"/>
      <w:bookmarkStart w:id="120" w:name="_Toc416781021"/>
      <w:bookmarkStart w:id="121" w:name="_Toc417049370"/>
      <w:bookmarkStart w:id="122" w:name="_Toc414620643"/>
      <w:bookmarkStart w:id="123" w:name="_Toc414620838"/>
      <w:bookmarkStart w:id="124" w:name="_Toc416349705"/>
      <w:bookmarkStart w:id="125" w:name="_Toc416781022"/>
      <w:bookmarkStart w:id="126" w:name="_Toc417049371"/>
      <w:bookmarkStart w:id="127" w:name="_Toc414620644"/>
      <w:bookmarkStart w:id="128" w:name="_Toc414620839"/>
      <w:bookmarkStart w:id="129" w:name="_Toc416349706"/>
      <w:bookmarkStart w:id="130" w:name="_Toc416781023"/>
      <w:bookmarkStart w:id="131" w:name="_Toc417049372"/>
      <w:bookmarkStart w:id="132" w:name="_Toc414620645"/>
      <w:bookmarkStart w:id="133" w:name="_Toc414620840"/>
      <w:bookmarkStart w:id="134" w:name="_Toc416349707"/>
      <w:bookmarkStart w:id="135" w:name="_Toc416781024"/>
      <w:bookmarkStart w:id="136" w:name="_Toc417049373"/>
      <w:bookmarkStart w:id="137" w:name="_Toc414620646"/>
      <w:bookmarkStart w:id="138" w:name="_Toc414620841"/>
      <w:bookmarkStart w:id="139" w:name="_Toc416349708"/>
      <w:bookmarkStart w:id="140" w:name="_Toc416781025"/>
      <w:bookmarkStart w:id="141" w:name="_Toc417049374"/>
      <w:bookmarkStart w:id="142" w:name="_Toc414620649"/>
      <w:bookmarkStart w:id="143" w:name="_Toc414620844"/>
      <w:bookmarkStart w:id="144" w:name="_Toc416349711"/>
      <w:bookmarkStart w:id="145" w:name="_Toc416781028"/>
      <w:bookmarkStart w:id="146" w:name="_Toc417049377"/>
      <w:bookmarkStart w:id="147" w:name="_Toc414620652"/>
      <w:bookmarkStart w:id="148" w:name="_Toc414620847"/>
      <w:bookmarkStart w:id="149" w:name="_Toc416349714"/>
      <w:bookmarkStart w:id="150" w:name="_Toc416781031"/>
      <w:bookmarkStart w:id="151" w:name="_Toc417049380"/>
      <w:bookmarkStart w:id="152" w:name="_Toc414620662"/>
      <w:bookmarkStart w:id="153" w:name="_Toc414620857"/>
      <w:bookmarkStart w:id="154" w:name="_Toc416349724"/>
      <w:bookmarkStart w:id="155" w:name="_Toc416781041"/>
      <w:bookmarkStart w:id="156" w:name="_Toc417049390"/>
      <w:bookmarkStart w:id="157" w:name="_Toc414620663"/>
      <w:bookmarkStart w:id="158" w:name="_Toc414620858"/>
      <w:bookmarkStart w:id="159" w:name="_Toc416349725"/>
      <w:bookmarkStart w:id="160" w:name="_Toc416781042"/>
      <w:bookmarkStart w:id="161" w:name="_Toc417049391"/>
      <w:bookmarkStart w:id="162" w:name="_Toc414620664"/>
      <w:bookmarkStart w:id="163" w:name="_Toc414620859"/>
      <w:bookmarkStart w:id="164" w:name="_Toc416349726"/>
      <w:bookmarkStart w:id="165" w:name="_Toc416781043"/>
      <w:bookmarkStart w:id="166" w:name="_Toc417049392"/>
      <w:bookmarkStart w:id="167" w:name="_Toc414620670"/>
      <w:bookmarkStart w:id="168" w:name="_Toc414620865"/>
      <w:bookmarkStart w:id="169" w:name="_Toc416349732"/>
      <w:bookmarkStart w:id="170" w:name="_Toc416781049"/>
      <w:bookmarkStart w:id="171" w:name="_Toc417049398"/>
      <w:bookmarkStart w:id="172" w:name="_Toc414620671"/>
      <w:bookmarkStart w:id="173" w:name="_Toc414620866"/>
      <w:bookmarkStart w:id="174" w:name="_Toc416349733"/>
      <w:bookmarkStart w:id="175" w:name="_Toc416781050"/>
      <w:bookmarkStart w:id="176" w:name="_Toc417049399"/>
      <w:bookmarkStart w:id="177" w:name="_Toc414620672"/>
      <w:bookmarkStart w:id="178" w:name="_Toc414620867"/>
      <w:bookmarkStart w:id="179" w:name="_Toc416349734"/>
      <w:bookmarkStart w:id="180" w:name="_Toc416781051"/>
      <w:bookmarkStart w:id="181" w:name="_Toc417049400"/>
      <w:bookmarkStart w:id="182" w:name="_Toc414620673"/>
      <w:bookmarkStart w:id="183" w:name="_Toc414620868"/>
      <w:bookmarkStart w:id="184" w:name="_Toc416349735"/>
      <w:bookmarkStart w:id="185" w:name="_Toc416781052"/>
      <w:bookmarkStart w:id="186" w:name="_Toc417049401"/>
      <w:bookmarkStart w:id="187" w:name="_Toc414620674"/>
      <w:bookmarkStart w:id="188" w:name="_Toc414620869"/>
      <w:bookmarkStart w:id="189" w:name="_Toc416349736"/>
      <w:bookmarkStart w:id="190" w:name="_Toc416781053"/>
      <w:bookmarkStart w:id="191" w:name="_Toc417049402"/>
      <w:bookmarkStart w:id="192" w:name="_Toc414620675"/>
      <w:bookmarkStart w:id="193" w:name="_Toc414620870"/>
      <w:bookmarkStart w:id="194" w:name="_Toc416349737"/>
      <w:bookmarkStart w:id="195" w:name="_Toc416781054"/>
      <w:bookmarkStart w:id="196" w:name="_Toc417049403"/>
      <w:bookmarkStart w:id="197" w:name="_Toc414620676"/>
      <w:bookmarkStart w:id="198" w:name="_Toc414620871"/>
      <w:bookmarkStart w:id="199" w:name="_Toc416349738"/>
      <w:bookmarkStart w:id="200" w:name="_Toc416781055"/>
      <w:bookmarkStart w:id="201" w:name="_Toc417049404"/>
      <w:bookmarkStart w:id="202" w:name="_Toc414620677"/>
      <w:bookmarkStart w:id="203" w:name="_Toc414620872"/>
      <w:bookmarkStart w:id="204" w:name="_Toc416349739"/>
      <w:bookmarkStart w:id="205" w:name="_Toc416781056"/>
      <w:bookmarkStart w:id="206" w:name="_Toc417049405"/>
      <w:bookmarkStart w:id="207" w:name="_Toc414620678"/>
      <w:bookmarkStart w:id="208" w:name="_Toc414620873"/>
      <w:bookmarkStart w:id="209" w:name="_Toc416349740"/>
      <w:bookmarkStart w:id="210" w:name="_Toc416781057"/>
      <w:bookmarkStart w:id="211" w:name="_Toc417049406"/>
      <w:bookmarkStart w:id="212" w:name="_Toc414620680"/>
      <w:bookmarkStart w:id="213" w:name="_Toc414620875"/>
      <w:bookmarkStart w:id="214" w:name="_Toc416349742"/>
      <w:bookmarkStart w:id="215" w:name="_Toc416781059"/>
      <w:bookmarkStart w:id="216" w:name="_Toc417049408"/>
      <w:bookmarkStart w:id="217" w:name="_Toc414620681"/>
      <w:bookmarkStart w:id="218" w:name="_Toc414620876"/>
      <w:bookmarkStart w:id="219" w:name="_Toc416349743"/>
      <w:bookmarkStart w:id="220" w:name="_Toc416781060"/>
      <w:bookmarkStart w:id="221" w:name="_Toc417049409"/>
      <w:bookmarkStart w:id="222" w:name="_Toc291166269"/>
      <w:bookmarkStart w:id="223" w:name="_Toc291589164"/>
      <w:bookmarkStart w:id="224" w:name="_Toc291166270"/>
      <w:bookmarkStart w:id="225" w:name="_Toc291589165"/>
      <w:bookmarkStart w:id="226" w:name="_Toc291166271"/>
      <w:bookmarkStart w:id="227" w:name="_Toc291589166"/>
      <w:bookmarkStart w:id="228" w:name="_Toc291166272"/>
      <w:bookmarkStart w:id="229" w:name="_Toc291589167"/>
      <w:bookmarkStart w:id="230" w:name="_Toc414620682"/>
      <w:bookmarkStart w:id="231" w:name="_Toc414620877"/>
      <w:bookmarkStart w:id="232" w:name="_Toc416349744"/>
      <w:bookmarkStart w:id="233" w:name="_Toc416781061"/>
      <w:bookmarkStart w:id="234" w:name="_Toc417049410"/>
      <w:bookmarkStart w:id="235" w:name="_Toc414620683"/>
      <w:bookmarkStart w:id="236" w:name="_Toc414620878"/>
      <w:bookmarkStart w:id="237" w:name="_Toc416349745"/>
      <w:bookmarkStart w:id="238" w:name="_Toc416781062"/>
      <w:bookmarkStart w:id="239" w:name="_Toc417049411"/>
      <w:bookmarkStart w:id="240" w:name="_Toc414620684"/>
      <w:bookmarkStart w:id="241" w:name="_Toc414620879"/>
      <w:bookmarkStart w:id="242" w:name="_Toc416349746"/>
      <w:bookmarkStart w:id="243" w:name="_Toc416781063"/>
      <w:bookmarkStart w:id="244" w:name="_Toc417049412"/>
      <w:bookmarkStart w:id="245" w:name="_Toc414620688"/>
      <w:bookmarkStart w:id="246" w:name="_Toc414620883"/>
      <w:bookmarkStart w:id="247" w:name="_Toc416349750"/>
      <w:bookmarkStart w:id="248" w:name="_Toc416781067"/>
      <w:bookmarkStart w:id="249" w:name="_Toc417049416"/>
      <w:bookmarkStart w:id="250" w:name="_Toc414620689"/>
      <w:bookmarkStart w:id="251" w:name="_Toc414620884"/>
      <w:bookmarkStart w:id="252" w:name="_Toc416349751"/>
      <w:bookmarkStart w:id="253" w:name="_Toc416781068"/>
      <w:bookmarkStart w:id="254" w:name="_Toc417049417"/>
      <w:bookmarkStart w:id="255" w:name="_Toc414620690"/>
      <w:bookmarkStart w:id="256" w:name="_Toc414620885"/>
      <w:bookmarkStart w:id="257" w:name="_Toc416349752"/>
      <w:bookmarkStart w:id="258" w:name="_Toc416781069"/>
      <w:bookmarkStart w:id="259" w:name="_Toc417049418"/>
      <w:bookmarkStart w:id="260" w:name="_Toc414620691"/>
      <w:bookmarkStart w:id="261" w:name="_Toc414620886"/>
      <w:bookmarkStart w:id="262" w:name="_Toc416349753"/>
      <w:bookmarkStart w:id="263" w:name="_Toc416781070"/>
      <w:bookmarkStart w:id="264" w:name="_Toc417049419"/>
      <w:bookmarkStart w:id="265" w:name="_Toc414620692"/>
      <w:bookmarkStart w:id="266" w:name="_Toc414620887"/>
      <w:bookmarkStart w:id="267" w:name="_Toc416349754"/>
      <w:bookmarkStart w:id="268" w:name="_Toc416781071"/>
      <w:bookmarkStart w:id="269" w:name="_Toc417049420"/>
      <w:bookmarkStart w:id="270" w:name="_Toc514848171"/>
      <w:bookmarkStart w:id="271" w:name="_Toc521317850"/>
      <w:bookmarkStart w:id="272" w:name="_Toc7457817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F152AC">
        <w:rPr>
          <w:lang w:val="de-DE"/>
        </w:rPr>
        <w:t>Stand der Technik / Stand des Wissens</w:t>
      </w:r>
      <w:bookmarkEnd w:id="270"/>
      <w:bookmarkEnd w:id="271"/>
      <w:bookmarkEnd w:id="272"/>
    </w:p>
    <w:p w14:paraId="7138DD78" w14:textId="02C93977" w:rsidR="002C3FA4" w:rsidRPr="002C3FA4" w:rsidRDefault="002C3FA4" w:rsidP="002C3FA4">
      <w:pPr>
        <w:rPr>
          <w:color w:val="306895" w:themeColor="accent2" w:themeShade="BF"/>
          <w:lang w:val="de-DE"/>
        </w:rPr>
      </w:pPr>
      <w:bookmarkStart w:id="273" w:name="_Toc291166278"/>
      <w:bookmarkStart w:id="274" w:name="_Toc291589173"/>
      <w:bookmarkStart w:id="275" w:name="_Ref367450725"/>
      <w:bookmarkEnd w:id="273"/>
      <w:bookmarkEnd w:id="274"/>
      <w:r w:rsidRPr="002C3FA4">
        <w:rPr>
          <w:color w:val="306895" w:themeColor="accent2" w:themeShade="BF"/>
          <w:lang w:val="de-DE"/>
        </w:rPr>
        <w:t>(max. 12 Seiten</w:t>
      </w:r>
      <w:r w:rsidR="007A3998">
        <w:rPr>
          <w:color w:val="306895" w:themeColor="accent2" w:themeShade="BF"/>
          <w:lang w:val="de-DE"/>
        </w:rPr>
        <w:t>)</w:t>
      </w:r>
    </w:p>
    <w:bookmarkEnd w:id="275"/>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047FE611"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Stand der Technik / Stand des Wissens</w:t>
      </w:r>
    </w:p>
    <w:p w14:paraId="39A9C569"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im eigenen Unternehmen / in der eigenen Forschungseinrichtung</w:t>
      </w:r>
    </w:p>
    <w:p w14:paraId="41071F91" w14:textId="49755323" w:rsidR="002C3FA4" w:rsidRPr="00D75B7E" w:rsidRDefault="002C3FA4" w:rsidP="00F74AC6">
      <w:pPr>
        <w:pStyle w:val="Listenabsatz"/>
        <w:numPr>
          <w:ilvl w:val="1"/>
          <w:numId w:val="43"/>
        </w:numPr>
        <w:rPr>
          <w:color w:val="306895" w:themeColor="accent2" w:themeShade="BF"/>
          <w:lang w:val="de-DE"/>
        </w:rPr>
      </w:pPr>
      <w:r w:rsidRPr="00D75B7E">
        <w:rPr>
          <w:color w:val="306895" w:themeColor="accent2" w:themeShade="BF"/>
          <w:lang w:val="de-DE"/>
        </w:rPr>
        <w:t xml:space="preserve">im </w:t>
      </w:r>
      <w:r w:rsidR="00F74AC6" w:rsidRPr="00F74AC6">
        <w:rPr>
          <w:color w:val="306895" w:themeColor="accent2" w:themeShade="BF"/>
          <w:lang w:val="de-DE"/>
        </w:rPr>
        <w:t>jeweiligen österreichischen oder deutschen Innovationssystem</w:t>
      </w:r>
    </w:p>
    <w:p w14:paraId="4952D006" w14:textId="020A5E64"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in Europa (inklusive EU-Projekte) und international</w:t>
      </w:r>
    </w:p>
    <w:p w14:paraId="09034190" w14:textId="19769EAA" w:rsidR="002C3FA4" w:rsidRPr="00D75B7E" w:rsidRDefault="002C3FA4" w:rsidP="00D75B7E">
      <w:pPr>
        <w:pStyle w:val="Listenabsatz"/>
        <w:numPr>
          <w:ilvl w:val="1"/>
          <w:numId w:val="43"/>
        </w:numPr>
        <w:rPr>
          <w:color w:val="306895" w:themeColor="accent2" w:themeShade="BF"/>
          <w:lang w:val="de-DE"/>
        </w:rPr>
      </w:pPr>
      <w:r w:rsidRPr="00D75B7E">
        <w:rPr>
          <w:color w:val="306895" w:themeColor="accent2" w:themeShade="BF"/>
          <w:lang w:val="de-DE"/>
        </w:rPr>
        <w:t xml:space="preserve">Ergebnisse von Patentrecherchen </w:t>
      </w:r>
    </w:p>
    <w:p w14:paraId="05273CE8"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Produkte, Verfahren bzw. Dienstleistungen, die sich bereits am Markt befinden</w:t>
      </w:r>
    </w:p>
    <w:p w14:paraId="4D583C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aus dem eigenen Unternehmen / Unternehmensgruppe</w:t>
      </w:r>
    </w:p>
    <w:p w14:paraId="4D1847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von Mitbewerbern</w:t>
      </w:r>
    </w:p>
    <w:p w14:paraId="021E0AED" w14:textId="6864AE34" w:rsidR="002C3FA4"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alternative Technologien, Verfahren und Ansätze, gegenüber welchen sich der vorgeschlagene Ansatz behaupten muss</w:t>
      </w:r>
    </w:p>
    <w:p w14:paraId="797BDDE0" w14:textId="5150C61D" w:rsidR="00F54BD4" w:rsidRPr="00D75B7E" w:rsidRDefault="00F54BD4" w:rsidP="006A2F06">
      <w:pPr>
        <w:pStyle w:val="Listenabsatz"/>
        <w:numPr>
          <w:ilvl w:val="0"/>
          <w:numId w:val="43"/>
        </w:numPr>
        <w:rPr>
          <w:color w:val="306895" w:themeColor="accent2" w:themeShade="BF"/>
          <w:lang w:val="de-DE"/>
        </w:rPr>
      </w:pPr>
      <w:r w:rsidRPr="006456D8">
        <w:rPr>
          <w:color w:val="306895" w:themeColor="accent2" w:themeShade="BF"/>
          <w:lang w:val="de-DE"/>
        </w:rPr>
        <w:t>Relevante Kennzahlen und</w:t>
      </w:r>
      <w:r>
        <w:rPr>
          <w:color w:val="306895" w:themeColor="accent2" w:themeShade="BF"/>
          <w:lang w:val="de-DE"/>
        </w:rPr>
        <w:t>/oder</w:t>
      </w:r>
      <w:r w:rsidRPr="006456D8">
        <w:rPr>
          <w:color w:val="306895" w:themeColor="accent2" w:themeShade="BF"/>
          <w:lang w:val="de-DE"/>
        </w:rPr>
        <w:t xml:space="preserve"> Nachweisquellen, ge</w:t>
      </w:r>
      <w:r>
        <w:rPr>
          <w:color w:val="306895" w:themeColor="accent2" w:themeShade="BF"/>
          <w:lang w:val="de-DE"/>
        </w:rPr>
        <w:t>ge</w:t>
      </w:r>
      <w:r w:rsidRPr="006456D8">
        <w:rPr>
          <w:color w:val="306895" w:themeColor="accent2" w:themeShade="BF"/>
          <w:lang w:val="de-DE"/>
        </w:rPr>
        <w:t xml:space="preserve">nüber welchen das geplante Vorhaben </w:t>
      </w:r>
      <w:r w:rsidRPr="00660C86">
        <w:rPr>
          <w:color w:val="306895" w:themeColor="accent2" w:themeShade="BF"/>
          <w:lang w:val="de-DE"/>
        </w:rPr>
        <w:t>positive Nachhaltigkeitseffekte erzielen soll</w:t>
      </w:r>
      <w:r>
        <w:rPr>
          <w:color w:val="306895" w:themeColor="accent2" w:themeShade="BF"/>
          <w:lang w:val="de-DE"/>
        </w:rPr>
        <w:t xml:space="preserve"> (Ausgangslage: zB. Branchenkennzahlen, Kennzahlen von Wertschöpfungsnetzwerken, Technologievergleiche, LCAs,…)</w:t>
      </w:r>
    </w:p>
    <w:p w14:paraId="14814E5E" w14:textId="77777777" w:rsidR="002C3FA4" w:rsidRPr="002C3FA4" w:rsidRDefault="002C3FA4" w:rsidP="00D75B7E">
      <w:pPr>
        <w:pStyle w:val="berschrift3"/>
        <w:spacing w:before="300"/>
        <w:rPr>
          <w:lang w:val="de-DE"/>
        </w:rPr>
      </w:pPr>
      <w:bookmarkStart w:id="276" w:name="_Toc514848172"/>
      <w:bookmarkStart w:id="277" w:name="_Toc521317851"/>
      <w:bookmarkStart w:id="278" w:name="_Toc74578180"/>
      <w:r w:rsidRPr="002C3FA4">
        <w:rPr>
          <w:lang w:val="de-DE"/>
        </w:rPr>
        <w:t>Ergebnisse aus anderen Projekten</w:t>
      </w:r>
      <w:bookmarkEnd w:id="276"/>
      <w:bookmarkEnd w:id="277"/>
      <w:bookmarkEnd w:id="278"/>
    </w:p>
    <w:p w14:paraId="33C5E146" w14:textId="5392E1BF" w:rsidR="002C3FA4" w:rsidRPr="002C3FA4" w:rsidRDefault="002C3FA4" w:rsidP="002C3FA4">
      <w:pPr>
        <w:rPr>
          <w:color w:val="306895" w:themeColor="accent2" w:themeShade="BF"/>
          <w:lang w:val="de-DE"/>
        </w:rPr>
      </w:pPr>
      <w:r w:rsidRPr="002C3FA4">
        <w:rPr>
          <w:color w:val="306895" w:themeColor="accent2" w:themeShade="BF"/>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6F9211A" w14:textId="0DBF8B5E" w:rsidR="002C3FA4" w:rsidRDefault="002C3FA4" w:rsidP="002C3FA4">
      <w:pPr>
        <w:rPr>
          <w:color w:val="306895" w:themeColor="accent2" w:themeShade="BF"/>
          <w:lang w:val="de-DE"/>
        </w:rPr>
      </w:pPr>
      <w:r w:rsidRPr="002C3FA4">
        <w:rPr>
          <w:color w:val="306895" w:themeColor="accent2" w:themeShade="BF"/>
          <w:lang w:val="de-DE"/>
        </w:rPr>
        <w:t>Sofern es sich um FFG-Projekte handelt führen Sie bitte die FFG-Projektnummer und den Projekttitel an.</w:t>
      </w:r>
      <w:r w:rsidR="00F74AC6">
        <w:rPr>
          <w:color w:val="306895" w:themeColor="accent2" w:themeShade="BF"/>
          <w:lang w:val="de-DE"/>
        </w:rPr>
        <w:t xml:space="preserve"> </w:t>
      </w:r>
      <w:r w:rsidR="00F74AC6" w:rsidRPr="00F74AC6">
        <w:rPr>
          <w:color w:val="306895" w:themeColor="accent2" w:themeShade="BF"/>
          <w:lang w:val="de-DE"/>
        </w:rPr>
        <w:t>Sofern es sich um Projekte mit deutscher Bundesförderung handelt führen Sie bitte die Förderkennzeichen (FKZ) an.</w:t>
      </w:r>
      <w:r w:rsidR="00F74AC6">
        <w:rPr>
          <w:color w:val="306895" w:themeColor="accent2" w:themeShade="BF"/>
          <w:lang w:val="de-DE"/>
        </w:rPr>
        <w:t xml:space="preserve"> </w:t>
      </w:r>
    </w:p>
    <w:p w14:paraId="29BE6FD9" w14:textId="77777777" w:rsidR="007A3998" w:rsidRPr="00EF3C57" w:rsidRDefault="007A3998" w:rsidP="007A3998">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t>Hinweis:</w:t>
      </w:r>
    </w:p>
    <w:p w14:paraId="09D5ADDA" w14:textId="77777777" w:rsidR="007A3998" w:rsidRPr="00EF3C57" w:rsidRDefault="007A3998" w:rsidP="007A3998">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eine Darstellung der Vorarbeiten in schriftlicher Form an. Die tabellarische Darstellung (Tabelle </w:t>
      </w:r>
      <w:r>
        <w:rPr>
          <w:color w:val="458CC3" w:themeColor="accent2"/>
          <w:lang w:val="de-DE"/>
        </w:rPr>
        <w:t>4</w:t>
      </w:r>
      <w:r w:rsidRPr="00EF3C57">
        <w:rPr>
          <w:color w:val="458CC3" w:themeColor="accent2"/>
          <w:lang w:val="de-DE"/>
        </w:rPr>
        <w:t>) dient zusätzlich der Übersicht.</w:t>
      </w:r>
    </w:p>
    <w:p w14:paraId="1A4AE54C" w14:textId="7FD75F9D" w:rsidR="002C3FA4" w:rsidRDefault="002C3FA4" w:rsidP="008332AE">
      <w:pPr>
        <w:rPr>
          <w:color w:val="E3032E" w:themeColor="accent1"/>
          <w:lang w:val="de-DE"/>
        </w:rPr>
        <w:sectPr w:rsidR="002C3FA4" w:rsidSect="0062562F">
          <w:headerReference w:type="default" r:id="rId20"/>
          <w:footerReference w:type="even" r:id="rId21"/>
          <w:footerReference w:type="default" r:id="rId22"/>
          <w:headerReference w:type="first" r:id="rId23"/>
          <w:footerReference w:type="first" r:id="rId24"/>
          <w:pgSz w:w="11900" w:h="16840"/>
          <w:pgMar w:top="2438" w:right="1985" w:bottom="1701" w:left="1985" w:header="1021" w:footer="567" w:gutter="0"/>
          <w:cols w:space="708"/>
          <w:titlePg/>
          <w:docGrid w:linePitch="360"/>
        </w:sectPr>
      </w:pPr>
      <w:r w:rsidRPr="00F152AC">
        <w:rPr>
          <w:color w:val="E3032E" w:themeColor="accent1"/>
          <w:lang w:val="de-DE"/>
        </w:rPr>
        <w:t xml:space="preserve">Falls erforderlich: Bitte erläutern Sie im Anhang im Detail die Abgrenzung relevanter Projekte vom beantragten Vorhaben und weisen Sie damit nach, dass </w:t>
      </w:r>
      <w:r w:rsidRPr="00F152AC">
        <w:rPr>
          <w:color w:val="E3032E" w:themeColor="accent1"/>
          <w:lang w:val="de-DE"/>
        </w:rPr>
        <w:lastRenderedPageBreak/>
        <w:t xml:space="preserve">Mehrfachförderungen von Forschungsaktivitäten ausgeschlossen werden. Ihre Angaben werden gegebenenfalls durch Kontaktaufnahme mit der betreffenden – von der FFG </w:t>
      </w:r>
      <w:r w:rsidR="00F74AC6">
        <w:rPr>
          <w:color w:val="E3032E" w:themeColor="accent1"/>
          <w:lang w:val="de-DE"/>
        </w:rPr>
        <w:t xml:space="preserve">und DLR-PT </w:t>
      </w:r>
      <w:r w:rsidRPr="00F152AC">
        <w:rPr>
          <w:color w:val="E3032E" w:themeColor="accent1"/>
          <w:lang w:val="de-DE"/>
        </w:rPr>
        <w:t>verschiedenen – Förderungsstelle überprüft. Falsche oder unvollständige Angaben können zur Abweisung des Förderungsansuchens führen.</w:t>
      </w:r>
    </w:p>
    <w:p w14:paraId="5358FF52" w14:textId="77777777" w:rsidR="00E24A1C" w:rsidRPr="000740E4" w:rsidRDefault="00E24A1C" w:rsidP="00E24A1C">
      <w:pPr>
        <w:rPr>
          <w:color w:val="306895" w:themeColor="accent2" w:themeShade="BF"/>
          <w:lang w:val="de-DE"/>
        </w:rPr>
      </w:pPr>
      <w:r w:rsidRPr="000740E4">
        <w:rPr>
          <w:color w:val="306895" w:themeColor="accent2" w:themeShade="BF"/>
          <w:lang w:val="de-DE"/>
        </w:rPr>
        <w:lastRenderedPageBreak/>
        <w:t>Zur übersichtlichen Darstellung benutzen Sie bitte folgende Tabelle:</w:t>
      </w:r>
    </w:p>
    <w:p w14:paraId="1853555B" w14:textId="77777777" w:rsidR="00E24A1C" w:rsidRDefault="00E24A1C" w:rsidP="00E24A1C">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2826096B" w14:textId="2A7A0E7C" w:rsidR="00066B4F" w:rsidRDefault="00066B4F" w:rsidP="00066B4F">
      <w:pPr>
        <w:pStyle w:val="Beschriftung"/>
        <w:keepNext/>
      </w:pPr>
      <w:bookmarkStart w:id="279" w:name="_Toc65578126"/>
      <w:r>
        <w:t xml:space="preserve">Tabelle </w:t>
      </w:r>
      <w:r w:rsidR="00BB5E79">
        <w:fldChar w:fldCharType="begin"/>
      </w:r>
      <w:r w:rsidR="00BB5E79">
        <w:instrText xml:space="preserve"> SEQ Tabelle \* ARABIC </w:instrText>
      </w:r>
      <w:r w:rsidR="00BB5E79">
        <w:fldChar w:fldCharType="separate"/>
      </w:r>
      <w:r w:rsidR="008323CD">
        <w:rPr>
          <w:noProof/>
        </w:rPr>
        <w:t>5</w:t>
      </w:r>
      <w:r w:rsidR="00BB5E79">
        <w:rPr>
          <w:noProof/>
        </w:rPr>
        <w:fldChar w:fldCharType="end"/>
      </w:r>
      <w:r>
        <w:rPr>
          <w:lang w:val="de-DE"/>
        </w:rPr>
        <w:t xml:space="preserve">: </w:t>
      </w:r>
      <w:r w:rsidR="00A340E7">
        <w:rPr>
          <w:lang w:val="de-DE"/>
        </w:rPr>
        <w:t xml:space="preserve">Ergebnisse und </w:t>
      </w:r>
      <w:r>
        <w:rPr>
          <w:lang w:val="de-DE"/>
        </w:rPr>
        <w:t>Deliverables</w:t>
      </w:r>
      <w:r w:rsidR="00A340E7">
        <w:rPr>
          <w:lang w:val="de-DE"/>
        </w:rPr>
        <w:t xml:space="preserve"> aus anderen Projekten</w:t>
      </w:r>
      <w:bookmarkEnd w:id="279"/>
    </w:p>
    <w:tbl>
      <w:tblPr>
        <w:tblStyle w:val="Listentabelle3Akzent1"/>
        <w:tblW w:w="5000" w:type="pct"/>
        <w:tblLook w:val="04A0" w:firstRow="1" w:lastRow="0" w:firstColumn="1" w:lastColumn="0" w:noHBand="0" w:noVBand="1"/>
      </w:tblPr>
      <w:tblGrid>
        <w:gridCol w:w="997"/>
        <w:gridCol w:w="1023"/>
        <w:gridCol w:w="1546"/>
        <w:gridCol w:w="5432"/>
        <w:gridCol w:w="3693"/>
      </w:tblGrid>
      <w:tr w:rsidR="00A72F93" w14:paraId="71CAE6B0"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68B80B36" w14:textId="77777777" w:rsidR="00A72F93" w:rsidRPr="00DA105B" w:rsidRDefault="00A72F93" w:rsidP="004B1D71">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77930D27"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5F6C78A4"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5F5D25EF" w14:textId="0D6AD58A"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FE2CF2">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812516E" w14:textId="774E567B" w:rsidR="00A72F93" w:rsidRPr="007A7C50" w:rsidRDefault="00A72F93" w:rsidP="00FE2CF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Ort und Art der Dokumentation</w:t>
            </w:r>
            <w:r w:rsidR="00FE2CF2">
              <w:rPr>
                <w:color w:val="FFFFFF" w:themeColor="background1"/>
                <w:lang w:val="de-DE"/>
              </w:rPr>
              <w:br/>
            </w:r>
            <w:r w:rsidRPr="00DA105B">
              <w:rPr>
                <w:color w:val="FFFFFF" w:themeColor="background1"/>
                <w:lang w:val="de-DE"/>
              </w:rPr>
              <w:t xml:space="preserve">(z.B. Link zur Homepage, Publikation, Tagungsband, </w:t>
            </w:r>
            <w:r w:rsidR="00FE2CF2">
              <w:rPr>
                <w:color w:val="FFFFFF" w:themeColor="background1"/>
                <w:lang w:val="de-DE"/>
              </w:rPr>
              <w:t>Zwischenbericht, Endbericht, …)</w:t>
            </w:r>
          </w:p>
        </w:tc>
      </w:tr>
      <w:tr w:rsidR="00A72F93" w14:paraId="7AA8856E" w14:textId="77777777" w:rsidTr="00066B4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000E65A" w14:textId="77777777" w:rsidR="00A72F93" w:rsidRPr="00A340E7" w:rsidRDefault="00A72F93" w:rsidP="004B1D71">
            <w:pPr>
              <w:pStyle w:val="Tabellentext"/>
              <w:rPr>
                <w:b w:val="0"/>
                <w:bCs/>
              </w:rPr>
            </w:pPr>
          </w:p>
        </w:tc>
        <w:tc>
          <w:tcPr>
            <w:tcW w:w="403" w:type="pct"/>
            <w:tcBorders>
              <w:left w:val="nil"/>
              <w:right w:val="nil"/>
            </w:tcBorders>
          </w:tcPr>
          <w:p w14:paraId="0D91BA4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AA3F662"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2FD71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95C07E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9E1A94D" w14:textId="77777777" w:rsidTr="00066B4F">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E13BC9B" w14:textId="77777777" w:rsidR="00A72F93" w:rsidRPr="00A340E7" w:rsidRDefault="00A72F93" w:rsidP="004B1D71">
            <w:pPr>
              <w:pStyle w:val="Tabellentext"/>
              <w:rPr>
                <w:b w:val="0"/>
              </w:rPr>
            </w:pPr>
          </w:p>
        </w:tc>
        <w:tc>
          <w:tcPr>
            <w:tcW w:w="403" w:type="pct"/>
            <w:tcBorders>
              <w:top w:val="nil"/>
              <w:left w:val="nil"/>
              <w:bottom w:val="nil"/>
              <w:right w:val="nil"/>
            </w:tcBorders>
          </w:tcPr>
          <w:p w14:paraId="463752A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536AFAC1"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A22A464"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E0967D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6A133751" w14:textId="77777777" w:rsidTr="00066B4F">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128D507" w14:textId="77777777" w:rsidR="00A72F93" w:rsidRPr="00A340E7" w:rsidRDefault="00A72F93" w:rsidP="004B1D71">
            <w:pPr>
              <w:pStyle w:val="Tabellentext"/>
              <w:rPr>
                <w:b w:val="0"/>
              </w:rPr>
            </w:pPr>
          </w:p>
        </w:tc>
        <w:tc>
          <w:tcPr>
            <w:tcW w:w="403" w:type="pct"/>
            <w:tcBorders>
              <w:left w:val="nil"/>
              <w:right w:val="nil"/>
            </w:tcBorders>
          </w:tcPr>
          <w:p w14:paraId="368130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521345E"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5E2B8B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5D511A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69BA2067" w14:textId="77777777" w:rsidTr="00066B4F">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3DFDBB" w14:textId="77777777" w:rsidR="00A72F93" w:rsidRPr="00A340E7" w:rsidRDefault="00A72F93" w:rsidP="004B1D71">
            <w:pPr>
              <w:pStyle w:val="Tabellentext"/>
              <w:rPr>
                <w:b w:val="0"/>
              </w:rPr>
            </w:pPr>
          </w:p>
        </w:tc>
        <w:tc>
          <w:tcPr>
            <w:tcW w:w="403" w:type="pct"/>
            <w:tcBorders>
              <w:top w:val="nil"/>
              <w:left w:val="nil"/>
              <w:bottom w:val="nil"/>
              <w:right w:val="nil"/>
            </w:tcBorders>
          </w:tcPr>
          <w:p w14:paraId="2B3BF0F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596E05C"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829F39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C732E0A"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006C2AC5" w14:textId="77777777" w:rsidTr="00066B4F">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7A097A" w14:textId="77777777" w:rsidR="00A72F93" w:rsidRPr="00A340E7" w:rsidRDefault="00A72F93" w:rsidP="004B1D71">
            <w:pPr>
              <w:pStyle w:val="Tabellentext"/>
              <w:rPr>
                <w:b w:val="0"/>
              </w:rPr>
            </w:pPr>
          </w:p>
        </w:tc>
        <w:tc>
          <w:tcPr>
            <w:tcW w:w="403" w:type="pct"/>
            <w:tcBorders>
              <w:left w:val="nil"/>
              <w:right w:val="nil"/>
            </w:tcBorders>
          </w:tcPr>
          <w:p w14:paraId="78CA6309"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74648A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E5F11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021EC1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BDC3B23" w14:textId="77777777" w:rsidTr="00066B4F">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B1824F" w14:textId="77777777" w:rsidR="00A72F93" w:rsidRPr="00A340E7" w:rsidRDefault="00A72F93" w:rsidP="004B1D71">
            <w:pPr>
              <w:pStyle w:val="Tabellentext"/>
              <w:rPr>
                <w:b w:val="0"/>
              </w:rPr>
            </w:pPr>
          </w:p>
        </w:tc>
        <w:tc>
          <w:tcPr>
            <w:tcW w:w="403" w:type="pct"/>
            <w:tcBorders>
              <w:top w:val="nil"/>
              <w:left w:val="nil"/>
              <w:bottom w:val="single" w:sz="4" w:space="0" w:color="E3032E" w:themeColor="accent1"/>
              <w:right w:val="nil"/>
            </w:tcBorders>
          </w:tcPr>
          <w:p w14:paraId="44E0FA2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05E8725F"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41786AB2"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43A213BE"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bl>
    <w:p w14:paraId="4F775797" w14:textId="77777777" w:rsidR="00A72F93" w:rsidRDefault="00A72F93" w:rsidP="008332AE">
      <w:pPr>
        <w:sectPr w:rsidR="00A72F93" w:rsidSect="00345CA7">
          <w:pgSz w:w="16840" w:h="11900" w:orient="landscape"/>
          <w:pgMar w:top="1985" w:right="2438" w:bottom="1985" w:left="1701" w:header="1021" w:footer="567" w:gutter="0"/>
          <w:cols w:space="708"/>
          <w:docGrid w:linePitch="360"/>
        </w:sectPr>
      </w:pPr>
    </w:p>
    <w:p w14:paraId="72227077" w14:textId="77777777" w:rsidR="00A72F93" w:rsidRDefault="00A72F93" w:rsidP="00A72F93">
      <w:pPr>
        <w:pStyle w:val="berschrift2"/>
        <w:rPr>
          <w:lang w:val="de-DE"/>
        </w:rPr>
      </w:pPr>
      <w:bookmarkStart w:id="280" w:name="_Toc514848173"/>
      <w:bookmarkStart w:id="281" w:name="_Toc521317852"/>
      <w:bookmarkStart w:id="282" w:name="_Toc74578181"/>
      <w:r w:rsidRPr="0076368F">
        <w:rPr>
          <w:lang w:val="de-DE"/>
        </w:rPr>
        <w:lastRenderedPageBreak/>
        <w:t>Innovationsgehalt</w:t>
      </w:r>
      <w:bookmarkEnd w:id="280"/>
      <w:bookmarkEnd w:id="281"/>
      <w:bookmarkEnd w:id="282"/>
    </w:p>
    <w:p w14:paraId="229A65CB" w14:textId="77777777" w:rsidR="00A72F93" w:rsidRPr="00A72F93" w:rsidRDefault="00A72F93" w:rsidP="00A72F93">
      <w:pPr>
        <w:rPr>
          <w:color w:val="306895" w:themeColor="accent2" w:themeShade="BF"/>
          <w:lang w:val="de-DE"/>
        </w:rPr>
      </w:pPr>
      <w:r w:rsidRPr="00A72F93">
        <w:rPr>
          <w:color w:val="306895" w:themeColor="accent2" w:themeShade="BF"/>
          <w:lang w:val="de-DE"/>
        </w:rPr>
        <w:t>(max. 15 Seiten)</w:t>
      </w:r>
    </w:p>
    <w:p w14:paraId="683FD189" w14:textId="77777777" w:rsidR="00A72F93" w:rsidRDefault="00A72F93" w:rsidP="00A72F93">
      <w:pPr>
        <w:pStyle w:val="berschrift3"/>
        <w:spacing w:before="300"/>
        <w:rPr>
          <w:lang w:val="de-DE"/>
        </w:rPr>
      </w:pPr>
      <w:bookmarkStart w:id="283" w:name="_Toc514848174"/>
      <w:bookmarkStart w:id="284" w:name="_Toc521317853"/>
      <w:bookmarkStart w:id="285" w:name="_Toc74578182"/>
      <w:r w:rsidRPr="0076368F">
        <w:rPr>
          <w:lang w:val="de-DE"/>
        </w:rPr>
        <w:t>Problemstellung und Bedarf für das Vorhaben</w:t>
      </w:r>
      <w:bookmarkEnd w:id="283"/>
      <w:bookmarkEnd w:id="284"/>
      <w:bookmarkEnd w:id="285"/>
    </w:p>
    <w:p w14:paraId="51B660F9"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klar und nachvollziehbar die Problemstellung bzw. die ungelöste wissenschaftlich / technische Fragestellung, die den Bedarf für ein gefördertes Leitprojekt begründet.</w:t>
      </w:r>
    </w:p>
    <w:p w14:paraId="5ADB6013" w14:textId="77777777" w:rsidR="00A72F93" w:rsidRDefault="00A72F93" w:rsidP="00A72F93">
      <w:pPr>
        <w:pStyle w:val="berschrift3"/>
        <w:spacing w:before="300"/>
        <w:rPr>
          <w:lang w:val="de-DE"/>
        </w:rPr>
      </w:pPr>
      <w:bookmarkStart w:id="286" w:name="_Toc514848175"/>
      <w:bookmarkStart w:id="287" w:name="_Toc521317854"/>
      <w:bookmarkStart w:id="288" w:name="_Toc74578183"/>
      <w:r w:rsidRPr="0076368F">
        <w:rPr>
          <w:lang w:val="de-DE"/>
        </w:rPr>
        <w:t>Ziele</w:t>
      </w:r>
      <w:bookmarkEnd w:id="286"/>
      <w:bookmarkEnd w:id="287"/>
      <w:bookmarkEnd w:id="288"/>
    </w:p>
    <w:p w14:paraId="3216814C" w14:textId="38BBF7C9" w:rsidR="00A72F93" w:rsidRPr="00A72F93" w:rsidRDefault="00A72F93" w:rsidP="00D75B7E">
      <w:pPr>
        <w:rPr>
          <w:color w:val="306895" w:themeColor="accent2" w:themeShade="BF"/>
        </w:rPr>
      </w:pPr>
      <w:r w:rsidRPr="00A72F93">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A72F93">
        <w:rPr>
          <w:color w:val="306895" w:themeColor="accent2" w:themeShade="BF"/>
        </w:rPr>
        <w:t>realistisch und innerhalb der Projektlaufzeit erreichbar sein. Die Ziele sollen konsistent mit dem Nutzen</w:t>
      </w:r>
      <w:r w:rsidR="004627CF">
        <w:rPr>
          <w:color w:val="306895" w:themeColor="accent2" w:themeShade="BF"/>
        </w:rPr>
        <w:t>,</w:t>
      </w:r>
      <w:r w:rsidRPr="00A72F93">
        <w:rPr>
          <w:color w:val="306895" w:themeColor="accent2" w:themeShade="BF"/>
        </w:rPr>
        <w:t xml:space="preserve"> der Verwertung der Ergebnisse </w:t>
      </w:r>
      <w:r w:rsidR="004627CF">
        <w:rPr>
          <w:color w:val="306895" w:themeColor="accent2" w:themeShade="BF"/>
        </w:rPr>
        <w:t xml:space="preserve">und den geplanten Nachhaltigkeitseffekten sein. </w:t>
      </w:r>
    </w:p>
    <w:p w14:paraId="3B2A87BA" w14:textId="77777777" w:rsidR="00A72F93" w:rsidRDefault="00A72F93" w:rsidP="00A72F93">
      <w:pPr>
        <w:pStyle w:val="berschrift3"/>
        <w:spacing w:before="300"/>
        <w:rPr>
          <w:lang w:val="de-DE"/>
        </w:rPr>
      </w:pPr>
      <w:bookmarkStart w:id="289" w:name="_Toc514848176"/>
      <w:bookmarkStart w:id="290" w:name="_Toc521317855"/>
      <w:bookmarkStart w:id="291" w:name="_Toc74578184"/>
      <w:r w:rsidRPr="0076368F">
        <w:rPr>
          <w:lang w:val="de-DE"/>
        </w:rPr>
        <w:t>Innovationsgehalt und das damit verbundene Risiko des Vorhabens</w:t>
      </w:r>
      <w:bookmarkEnd w:id="289"/>
      <w:bookmarkEnd w:id="290"/>
      <w:bookmarkEnd w:id="291"/>
    </w:p>
    <w:p w14:paraId="16A38A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den Innovationsgehalt gegenüber dem in 1.1 dargestellten Stand der Technik / Stand des Wissens sowie relevanten Produkten, Verfahren und Dienstleitungen.</w:t>
      </w:r>
    </w:p>
    <w:p w14:paraId="1B1353F9"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Inwiefern gehen die Ziele des Leitprojekts über den Stand der Technik / Stand des Wissens hinaus, in Bezug auf:</w:t>
      </w:r>
    </w:p>
    <w:p w14:paraId="4F892B75"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im eigenen Unternehmen / in der eigenen Forschungseinrichtung</w:t>
      </w:r>
    </w:p>
    <w:p w14:paraId="5C550397" w14:textId="0F892785"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national</w:t>
      </w:r>
      <w:r w:rsidR="00F74AC6">
        <w:rPr>
          <w:color w:val="306895" w:themeColor="accent2" w:themeShade="BF"/>
          <w:lang w:val="de-DE"/>
        </w:rPr>
        <w:t xml:space="preserve"> (Österreich und Deutschland)</w:t>
      </w:r>
    </w:p>
    <w:p w14:paraId="44779AC3"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international</w:t>
      </w:r>
    </w:p>
    <w:p w14:paraId="3B78FBB0"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2B5C6867" w14:textId="04030700"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5F0ECB">
        <w:rPr>
          <w:color w:val="306895" w:themeColor="accent2" w:themeShade="BF"/>
          <w:lang w:val="de-DE"/>
        </w:rPr>
        <w:t xml:space="preserve">werden </w:t>
      </w:r>
      <w:r w:rsidRPr="00A72F93">
        <w:rPr>
          <w:color w:val="306895" w:themeColor="accent2" w:themeShade="BF"/>
          <w:lang w:val="de-DE"/>
        </w:rPr>
        <w:t>kann.</w:t>
      </w:r>
    </w:p>
    <w:p w14:paraId="131E0C9D" w14:textId="0AE78A44" w:rsidR="00F74AC6"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Projektmanagements.</w:t>
      </w:r>
    </w:p>
    <w:p w14:paraId="6FAFF64B" w14:textId="77777777" w:rsidR="00F74AC6" w:rsidRDefault="00F74AC6">
      <w:pPr>
        <w:spacing w:after="0" w:line="240" w:lineRule="auto"/>
        <w:rPr>
          <w:color w:val="306895" w:themeColor="accent2" w:themeShade="BF"/>
          <w:lang w:val="de-DE"/>
        </w:rPr>
      </w:pPr>
      <w:r>
        <w:rPr>
          <w:color w:val="306895" w:themeColor="accent2" w:themeShade="BF"/>
          <w:lang w:val="de-DE"/>
        </w:rPr>
        <w:br w:type="page"/>
      </w:r>
    </w:p>
    <w:p w14:paraId="005E2E7A" w14:textId="77777777" w:rsidR="00A72F93" w:rsidRDefault="00A72F93" w:rsidP="00A72F93">
      <w:pPr>
        <w:pStyle w:val="berschrift2"/>
        <w:rPr>
          <w:lang w:val="de-DE"/>
        </w:rPr>
      </w:pPr>
      <w:bookmarkStart w:id="292" w:name="_Toc414620699"/>
      <w:bookmarkStart w:id="293" w:name="_Toc414620894"/>
      <w:bookmarkStart w:id="294" w:name="_Toc414621030"/>
      <w:bookmarkStart w:id="295" w:name="_Toc414621166"/>
      <w:bookmarkStart w:id="296" w:name="_Toc414621302"/>
      <w:bookmarkStart w:id="297" w:name="_Toc414621438"/>
      <w:bookmarkStart w:id="298" w:name="_Toc414621554"/>
      <w:bookmarkStart w:id="299" w:name="_Toc414621767"/>
      <w:bookmarkStart w:id="300" w:name="_Toc414620702"/>
      <w:bookmarkStart w:id="301" w:name="_Toc414620897"/>
      <w:bookmarkStart w:id="302" w:name="_Toc414621033"/>
      <w:bookmarkStart w:id="303" w:name="_Toc414621169"/>
      <w:bookmarkStart w:id="304" w:name="_Toc414621305"/>
      <w:bookmarkStart w:id="305" w:name="_Toc414621441"/>
      <w:bookmarkStart w:id="306" w:name="_Toc414621557"/>
      <w:bookmarkStart w:id="307" w:name="_Toc414621770"/>
      <w:bookmarkStart w:id="308" w:name="_Toc414620703"/>
      <w:bookmarkStart w:id="309" w:name="_Toc414620898"/>
      <w:bookmarkStart w:id="310" w:name="_Toc414621034"/>
      <w:bookmarkStart w:id="311" w:name="_Toc414621170"/>
      <w:bookmarkStart w:id="312" w:name="_Toc414621306"/>
      <w:bookmarkStart w:id="313" w:name="_Toc414621442"/>
      <w:bookmarkStart w:id="314" w:name="_Toc414621558"/>
      <w:bookmarkStart w:id="315" w:name="_Toc414621771"/>
      <w:bookmarkStart w:id="316" w:name="_Toc414620704"/>
      <w:bookmarkStart w:id="317" w:name="_Toc414620899"/>
      <w:bookmarkStart w:id="318" w:name="_Toc414621035"/>
      <w:bookmarkStart w:id="319" w:name="_Toc414621171"/>
      <w:bookmarkStart w:id="320" w:name="_Toc414621307"/>
      <w:bookmarkStart w:id="321" w:name="_Toc414621443"/>
      <w:bookmarkStart w:id="322" w:name="_Toc414621559"/>
      <w:bookmarkStart w:id="323" w:name="_Toc414621772"/>
      <w:bookmarkStart w:id="324" w:name="_Toc414620705"/>
      <w:bookmarkStart w:id="325" w:name="_Toc414620900"/>
      <w:bookmarkStart w:id="326" w:name="_Toc414621036"/>
      <w:bookmarkStart w:id="327" w:name="_Toc414621172"/>
      <w:bookmarkStart w:id="328" w:name="_Toc414621308"/>
      <w:bookmarkStart w:id="329" w:name="_Toc414621444"/>
      <w:bookmarkStart w:id="330" w:name="_Toc414621560"/>
      <w:bookmarkStart w:id="331" w:name="_Toc414621773"/>
      <w:bookmarkStart w:id="332" w:name="_Toc430158305"/>
      <w:bookmarkStart w:id="333" w:name="_Toc514848177"/>
      <w:bookmarkStart w:id="334" w:name="_Toc521317856"/>
      <w:bookmarkStart w:id="335" w:name="_Toc7457818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76368F">
        <w:rPr>
          <w:lang w:val="de-DE"/>
        </w:rPr>
        <w:lastRenderedPageBreak/>
        <w:t>Berücksichtigung geschlechterspezifischer Themenstellungen</w:t>
      </w:r>
      <w:bookmarkEnd w:id="332"/>
      <w:bookmarkEnd w:id="333"/>
      <w:bookmarkEnd w:id="334"/>
      <w:bookmarkEnd w:id="335"/>
    </w:p>
    <w:p w14:paraId="331DE1B4"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w:t>
      </w:r>
    </w:p>
    <w:p w14:paraId="483FF3CE" w14:textId="35AFDED9" w:rsidR="00A72F93" w:rsidRDefault="00A72F93" w:rsidP="00A72F93">
      <w:pPr>
        <w:rPr>
          <w:color w:val="306895" w:themeColor="accent2" w:themeShade="BF"/>
          <w:lang w:val="de-DE"/>
        </w:rPr>
      </w:pPr>
      <w:r w:rsidRPr="00A72F9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47163DD4" w14:textId="088D34DE" w:rsidR="005F0ECB" w:rsidRPr="0021554E" w:rsidRDefault="005F0ECB" w:rsidP="005F0ECB">
      <w:pPr>
        <w:pStyle w:val="berschrift2"/>
        <w:rPr>
          <w:lang w:val="de-DE"/>
        </w:rPr>
      </w:pPr>
      <w:bookmarkStart w:id="336" w:name="_Toc64835635"/>
      <w:bookmarkStart w:id="337" w:name="_Toc74578186"/>
      <w:r w:rsidRPr="0021554E">
        <w:rPr>
          <w:lang w:val="de-DE"/>
        </w:rPr>
        <w:t xml:space="preserve">Berücksichtigung </w:t>
      </w:r>
      <w:r>
        <w:rPr>
          <w:lang w:val="de-DE"/>
        </w:rPr>
        <w:t>von Nachhaltigkeit</w:t>
      </w:r>
      <w:bookmarkEnd w:id="336"/>
      <w:bookmarkEnd w:id="337"/>
    </w:p>
    <w:p w14:paraId="3B4EC7B5" w14:textId="77777777" w:rsidR="005F0ECB" w:rsidRPr="00175DEE" w:rsidRDefault="005F0ECB" w:rsidP="005F0ECB">
      <w:pPr>
        <w:rPr>
          <w:color w:val="306895" w:themeColor="accent2" w:themeShade="BF"/>
          <w:lang w:val="de-DE"/>
        </w:rPr>
      </w:pPr>
      <w:r w:rsidRPr="00175DEE">
        <w:rPr>
          <w:color w:val="306895" w:themeColor="accent2" w:themeShade="BF"/>
          <w:lang w:val="de-DE"/>
        </w:rPr>
        <w:t>(max. 1 Seite)</w:t>
      </w:r>
    </w:p>
    <w:p w14:paraId="58502E7D" w14:textId="5C8C591D" w:rsidR="005F0ECB" w:rsidRDefault="005F0ECB" w:rsidP="005F0ECB">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847A56">
        <w:rPr>
          <w:color w:val="306895" w:themeColor="accent2" w:themeShade="BF"/>
          <w:lang w:val="de-DE"/>
        </w:rPr>
        <w:t xml:space="preserve">die wichtigsten </w:t>
      </w:r>
      <w:r>
        <w:rPr>
          <w:color w:val="306895" w:themeColor="accent2" w:themeShade="BF"/>
          <w:lang w:val="de-DE"/>
        </w:rPr>
        <w:t>relevante</w:t>
      </w:r>
      <w:r w:rsidR="00847A56">
        <w:rPr>
          <w:color w:val="306895" w:themeColor="accent2" w:themeShade="BF"/>
          <w:lang w:val="de-DE"/>
        </w:rPr>
        <w:t>n</w:t>
      </w:r>
      <w:r>
        <w:rPr>
          <w:color w:val="306895" w:themeColor="accent2" w:themeShade="BF"/>
          <w:lang w:val="de-DE"/>
        </w:rPr>
        <w:t xml:space="preserve"> Nachhaltigkeitsziele der Vereinten Nationen (UN SDGs) und</w:t>
      </w:r>
      <w:r w:rsidR="00847A56">
        <w:rPr>
          <w:color w:val="306895" w:themeColor="accent2" w:themeShade="BF"/>
          <w:lang w:val="de-DE"/>
        </w:rPr>
        <w:t>, wenn zutreffend,</w:t>
      </w:r>
      <w:r>
        <w:rPr>
          <w:color w:val="306895" w:themeColor="accent2" w:themeShade="BF"/>
          <w:lang w:val="de-DE"/>
        </w:rPr>
        <w:t xml:space="preserve"> des EU Green Deal. Zusätzlich können Nachhaltigkeitsziele aus weitere</w:t>
      </w:r>
      <w:r w:rsidR="00BF382D">
        <w:rPr>
          <w:color w:val="306895" w:themeColor="accent2" w:themeShade="BF"/>
          <w:lang w:val="de-DE"/>
        </w:rPr>
        <w:t>n</w:t>
      </w:r>
      <w:r>
        <w:rPr>
          <w:color w:val="306895" w:themeColor="accent2" w:themeShade="BF"/>
          <w:lang w:val="de-DE"/>
        </w:rPr>
        <w:t xml:space="preserve"> Strategiedokumenten genannt werden. </w:t>
      </w:r>
      <w:r>
        <w:rPr>
          <w:color w:val="306895" w:themeColor="accent2" w:themeShade="BF"/>
          <w:lang w:val="de-DE"/>
        </w:rPr>
        <w:br/>
        <w:t xml:space="preserve">Bitte entnehmen Sie allfällige weitere Hinweise zum Thema Nachhaltigkeit dem Ausschreibungsleitfaden. </w:t>
      </w:r>
    </w:p>
    <w:p w14:paraId="21ACE6C1" w14:textId="77777777" w:rsidR="005F0ECB" w:rsidRPr="00D43F94" w:rsidRDefault="005F0ECB" w:rsidP="005F0ECB">
      <w:pPr>
        <w:pStyle w:val="Listenabsatz"/>
        <w:numPr>
          <w:ilvl w:val="0"/>
          <w:numId w:val="44"/>
        </w:numPr>
        <w:rPr>
          <w:color w:val="306895" w:themeColor="accent2" w:themeShade="BF"/>
          <w:lang w:val="de-DE"/>
        </w:rPr>
      </w:pPr>
      <w:r w:rsidRPr="00D43F94">
        <w:rPr>
          <w:color w:val="306895" w:themeColor="accent2" w:themeShade="BF"/>
          <w:lang w:val="de-DE"/>
        </w:rPr>
        <w:t>Mit Bezug auf die genannten Nachhaltigkeitsziele:</w:t>
      </w:r>
    </w:p>
    <w:p w14:paraId="011D48F2" w14:textId="77777777" w:rsidR="005F0ECB" w:rsidRDefault="005F0ECB" w:rsidP="005F0ECB">
      <w:pPr>
        <w:pStyle w:val="Listenabsatz"/>
        <w:numPr>
          <w:ilvl w:val="1"/>
          <w:numId w:val="44"/>
        </w:numPr>
        <w:rPr>
          <w:color w:val="306895" w:themeColor="accent2" w:themeShade="BF"/>
          <w:lang w:val="de-DE"/>
        </w:rPr>
      </w:pPr>
      <w:r>
        <w:rPr>
          <w:color w:val="306895" w:themeColor="accent2" w:themeShade="BF"/>
          <w:lang w:val="de-DE"/>
        </w:rPr>
        <w:t>Beschreibung der positiven Auswirkungen (ökologische, soziale oder ökonomische Effekte)</w:t>
      </w:r>
    </w:p>
    <w:p w14:paraId="5B841353" w14:textId="77777777" w:rsidR="005F0ECB" w:rsidRPr="005B69C5" w:rsidRDefault="005F0ECB" w:rsidP="005F0ECB">
      <w:pPr>
        <w:pStyle w:val="Listenabsatz"/>
        <w:numPr>
          <w:ilvl w:val="1"/>
          <w:numId w:val="44"/>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74E645D2" w14:textId="77777777" w:rsidR="005F0ECB" w:rsidRPr="007813E3" w:rsidRDefault="005F0ECB" w:rsidP="005F0ECB">
      <w:pPr>
        <w:pStyle w:val="Listenabsatz"/>
        <w:numPr>
          <w:ilvl w:val="1"/>
          <w:numId w:val="44"/>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117975" w14:textId="77777777" w:rsidR="005F0ECB" w:rsidRDefault="005F0ECB" w:rsidP="005F0ECB">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3545A85E" w14:textId="3CBE1043" w:rsidR="005F0ECB" w:rsidRDefault="005F0ECB" w:rsidP="00A72F93">
      <w:pPr>
        <w:rPr>
          <w:color w:val="306895" w:themeColor="accent2" w:themeShade="BF"/>
          <w:lang w:val="de-DE"/>
        </w:rPr>
      </w:pPr>
    </w:p>
    <w:p w14:paraId="6282AFD5" w14:textId="77777777" w:rsidR="005F0ECB" w:rsidRDefault="005F0ECB" w:rsidP="00A72F93">
      <w:pPr>
        <w:rPr>
          <w:color w:val="306895" w:themeColor="accent2" w:themeShade="BF"/>
          <w:lang w:val="de-DE"/>
        </w:rPr>
        <w:sectPr w:rsidR="005F0ECB" w:rsidSect="00345CA7">
          <w:pgSz w:w="11900" w:h="16840"/>
          <w:pgMar w:top="2438" w:right="1985" w:bottom="1701" w:left="1985" w:header="1021" w:footer="567" w:gutter="0"/>
          <w:cols w:space="708"/>
          <w:docGrid w:linePitch="360"/>
        </w:sectPr>
      </w:pPr>
    </w:p>
    <w:p w14:paraId="53967BEF" w14:textId="77777777" w:rsidR="00A72F93" w:rsidRDefault="00A72F93" w:rsidP="00A72F93">
      <w:pPr>
        <w:pStyle w:val="berschrift2"/>
      </w:pPr>
      <w:bookmarkStart w:id="338" w:name="_Toc514848178"/>
      <w:bookmarkStart w:id="339" w:name="_Toc521317857"/>
      <w:bookmarkStart w:id="340" w:name="_Toc74578187"/>
      <w:r w:rsidRPr="00912C67">
        <w:lastRenderedPageBreak/>
        <w:t>Qualität der Planung</w:t>
      </w:r>
      <w:bookmarkEnd w:id="338"/>
      <w:bookmarkEnd w:id="339"/>
      <w:bookmarkEnd w:id="340"/>
    </w:p>
    <w:p w14:paraId="377DD878" w14:textId="77777777" w:rsidR="00A72F93" w:rsidRDefault="00A72F93" w:rsidP="00A72F93">
      <w:pPr>
        <w:pStyle w:val="berschrift3"/>
      </w:pPr>
      <w:bookmarkStart w:id="341" w:name="_Toc233534424"/>
      <w:bookmarkStart w:id="342" w:name="_Toc514848179"/>
      <w:bookmarkStart w:id="343" w:name="_Toc521317858"/>
      <w:bookmarkStart w:id="344" w:name="_Toc74578188"/>
      <w:r w:rsidRPr="00912C67">
        <w:t>Übersicht und Beschreibung der Arbeitspakete</w:t>
      </w:r>
      <w:bookmarkEnd w:id="341"/>
      <w:bookmarkEnd w:id="342"/>
      <w:bookmarkEnd w:id="343"/>
      <w:bookmarkEnd w:id="344"/>
    </w:p>
    <w:p w14:paraId="00C1DD96" w14:textId="01E101C8" w:rsidR="00A72F93" w:rsidRPr="00A72F93" w:rsidRDefault="00A72F93" w:rsidP="00A72F93">
      <w:pPr>
        <w:spacing w:before="100"/>
        <w:rPr>
          <w:color w:val="306895" w:themeColor="accent2" w:themeShade="BF"/>
        </w:rPr>
      </w:pPr>
      <w:r w:rsidRPr="00A72F93">
        <w:rPr>
          <w:color w:val="306895" w:themeColor="accent2" w:themeShade="BF"/>
        </w:rPr>
        <w:t>Das Arbeitspaket (AP1) „</w:t>
      </w:r>
      <w:r w:rsidRPr="00A72F93">
        <w:rPr>
          <w:b/>
          <w:color w:val="306895" w:themeColor="accent2" w:themeShade="BF"/>
        </w:rPr>
        <w:t>Projektmanagement</w:t>
      </w:r>
      <w:r w:rsidRPr="00A72F93">
        <w:rPr>
          <w:color w:val="306895" w:themeColor="accent2" w:themeShade="BF"/>
        </w:rPr>
        <w:t xml:space="preserve">“ ist verpflichtend zu verwenden. Es sind </w:t>
      </w:r>
      <w:r w:rsidR="007A3998">
        <w:rPr>
          <w:color w:val="306895" w:themeColor="accent2" w:themeShade="BF"/>
        </w:rPr>
        <w:t>max. 10 Arbeitspakete zulässig.</w:t>
      </w:r>
      <w:r w:rsidR="007A3998">
        <w:rPr>
          <w:color w:val="306895" w:themeColor="accent2" w:themeShade="BF"/>
        </w:rPr>
        <w:br/>
      </w:r>
      <w:r w:rsidR="007A3998" w:rsidRPr="007A3998">
        <w:rPr>
          <w:color w:val="306895" w:themeColor="accent2" w:themeShade="BF"/>
        </w:rPr>
        <w:t>Für österreichische Antragsteller: Bitte achten Sie auf die Übereinstimmung der Daten mit den Angaben im eCall.</w:t>
      </w:r>
      <w:r w:rsidR="007A3998">
        <w:rPr>
          <w:color w:val="306895" w:themeColor="accent2" w:themeShade="BF"/>
        </w:rPr>
        <w:br/>
      </w:r>
      <w:r w:rsidRPr="00A72F93">
        <w:rPr>
          <w:color w:val="306895" w:themeColor="accent2" w:themeShade="BF"/>
        </w:rPr>
        <w:t xml:space="preserve">Zusätzlich benötigte Zeilen bitte einfügen: Cursor in betroffene Zeile klicken und Menüleiste: „Tabelle </w:t>
      </w:r>
      <w:r w:rsidRPr="00A72F93">
        <w:rPr>
          <w:color w:val="306895" w:themeColor="accent2" w:themeShade="BF"/>
        </w:rPr>
        <w:sym w:font="Wingdings" w:char="F0E0"/>
      </w:r>
      <w:r w:rsidRPr="00A72F93">
        <w:rPr>
          <w:color w:val="306895" w:themeColor="accent2" w:themeShade="BF"/>
        </w:rPr>
        <w:t xml:space="preserve"> einfügen </w:t>
      </w:r>
      <w:r w:rsidRPr="00A72F93">
        <w:rPr>
          <w:color w:val="306895" w:themeColor="accent2" w:themeShade="BF"/>
        </w:rPr>
        <w:sym w:font="Wingdings" w:char="F0E0"/>
      </w:r>
      <w:r w:rsidRPr="00A72F93">
        <w:rPr>
          <w:color w:val="306895" w:themeColor="accent2" w:themeShade="BF"/>
        </w:rPr>
        <w:t xml:space="preserve"> Zeilen unterhalb“</w:t>
      </w:r>
    </w:p>
    <w:p w14:paraId="4A2F4377" w14:textId="34235A73" w:rsidR="00A72F93" w:rsidRDefault="00A72F93" w:rsidP="00A72F93">
      <w:pPr>
        <w:spacing w:before="300"/>
        <w:rPr>
          <w:rFonts w:cs="Arial"/>
          <w:b/>
          <w:bCs/>
          <w:iCs/>
        </w:rPr>
      </w:pPr>
      <w:r w:rsidRPr="00A72F93">
        <w:rPr>
          <w:rFonts w:cs="Arial"/>
          <w:b/>
          <w:bCs/>
          <w:iCs/>
        </w:rPr>
        <w:t>Übersicht Arbeitspakete</w:t>
      </w:r>
    </w:p>
    <w:p w14:paraId="6D194BF4" w14:textId="254AB751" w:rsidR="00066B4F" w:rsidRDefault="00066B4F" w:rsidP="00066B4F">
      <w:pPr>
        <w:pStyle w:val="Beschriftung"/>
        <w:keepNext/>
      </w:pPr>
      <w:bookmarkStart w:id="345" w:name="_Toc65578127"/>
      <w:r>
        <w:t xml:space="preserve">Tabelle </w:t>
      </w:r>
      <w:r w:rsidR="00BB5E79">
        <w:fldChar w:fldCharType="begin"/>
      </w:r>
      <w:r w:rsidR="00BB5E79">
        <w:instrText xml:space="preserve"> SEQ Tabelle \* ARABIC </w:instrText>
      </w:r>
      <w:r w:rsidR="00BB5E79">
        <w:fldChar w:fldCharType="separate"/>
      </w:r>
      <w:r w:rsidR="008323CD">
        <w:rPr>
          <w:noProof/>
        </w:rPr>
        <w:t>6</w:t>
      </w:r>
      <w:r w:rsidR="00BB5E79">
        <w:rPr>
          <w:noProof/>
        </w:rPr>
        <w:fldChar w:fldCharType="end"/>
      </w:r>
      <w:r>
        <w:rPr>
          <w:lang w:val="de-DE"/>
        </w:rPr>
        <w:t xml:space="preserve">: </w:t>
      </w:r>
      <w:r w:rsidR="00A340E7">
        <w:rPr>
          <w:lang w:val="de-DE"/>
        </w:rPr>
        <w:t xml:space="preserve">Übersicht über </w:t>
      </w:r>
      <w:r>
        <w:rPr>
          <w:lang w:val="de-DE"/>
        </w:rPr>
        <w:t>Arbeitspaket</w:t>
      </w:r>
      <w:r w:rsidR="00A340E7">
        <w:rPr>
          <w:lang w:val="de-DE"/>
        </w:rPr>
        <w:t>e</w:t>
      </w:r>
      <w:bookmarkEnd w:id="34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A72F93" w14:paraId="7010FFE6"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32BA272" w14:textId="6F753838" w:rsidR="00A72F93" w:rsidRPr="00066B4F" w:rsidRDefault="00A72F93" w:rsidP="00CC432E">
            <w:pPr>
              <w:pStyle w:val="Tabellentext"/>
              <w:rPr>
                <w:color w:val="FFFFFF" w:themeColor="background1"/>
              </w:rPr>
            </w:pPr>
            <w:r w:rsidRPr="00066B4F">
              <w:rPr>
                <w:color w:val="FFFFFF" w:themeColor="background1"/>
              </w:rPr>
              <w:t>AP</w:t>
            </w:r>
            <w:r w:rsidR="00CC432E" w:rsidRPr="00066B4F">
              <w:rPr>
                <w:color w:val="FFFFFF" w:themeColor="background1"/>
              </w:rPr>
              <w:t xml:space="preserve"> </w:t>
            </w:r>
            <w:r w:rsidRPr="00066B4F">
              <w:rPr>
                <w:color w:val="FFFFFF" w:themeColor="background1"/>
              </w:rPr>
              <w:t>Nr.</w:t>
            </w:r>
          </w:p>
        </w:tc>
        <w:tc>
          <w:tcPr>
            <w:tcW w:w="1466" w:type="pct"/>
            <w:tcBorders>
              <w:top w:val="single" w:sz="4" w:space="0" w:color="E3032E" w:themeColor="accent1"/>
              <w:left w:val="nil"/>
              <w:bottom w:val="nil"/>
              <w:right w:val="nil"/>
            </w:tcBorders>
            <w:hideMark/>
          </w:tcPr>
          <w:p w14:paraId="7C03C50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Arbeitspaket-Bezeichnung</w:t>
            </w:r>
          </w:p>
        </w:tc>
        <w:tc>
          <w:tcPr>
            <w:tcW w:w="1054" w:type="pct"/>
            <w:tcBorders>
              <w:top w:val="single" w:sz="4" w:space="0" w:color="E3032E" w:themeColor="accent1"/>
              <w:left w:val="nil"/>
              <w:bottom w:val="nil"/>
              <w:right w:val="nil"/>
            </w:tcBorders>
            <w:hideMark/>
          </w:tcPr>
          <w:p w14:paraId="37AB9B87"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Dauer in Monaten</w:t>
            </w:r>
          </w:p>
        </w:tc>
        <w:tc>
          <w:tcPr>
            <w:tcW w:w="466" w:type="pct"/>
            <w:tcBorders>
              <w:top w:val="single" w:sz="4" w:space="0" w:color="E3032E" w:themeColor="accent1"/>
              <w:left w:val="nil"/>
              <w:bottom w:val="nil"/>
              <w:right w:val="nil"/>
            </w:tcBorders>
            <w:hideMark/>
          </w:tcPr>
          <w:p w14:paraId="4D7A642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Start</w:t>
            </w:r>
            <w:r w:rsidRPr="00066B4F">
              <w:rPr>
                <w:color w:val="FFFFFF" w:themeColor="background1"/>
              </w:rPr>
              <w:br/>
              <w:t>MM/JJ</w:t>
            </w:r>
          </w:p>
        </w:tc>
        <w:tc>
          <w:tcPr>
            <w:tcW w:w="466" w:type="pct"/>
            <w:tcBorders>
              <w:top w:val="single" w:sz="4" w:space="0" w:color="E3032E" w:themeColor="accent1"/>
              <w:left w:val="nil"/>
              <w:bottom w:val="nil"/>
              <w:right w:val="nil"/>
            </w:tcBorders>
            <w:hideMark/>
          </w:tcPr>
          <w:p w14:paraId="6B622641"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Endr</w:t>
            </w:r>
            <w:r w:rsidRPr="00066B4F">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2F627AE2"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Geplantes Ergebnis</w:t>
            </w:r>
          </w:p>
        </w:tc>
      </w:tr>
      <w:tr w:rsidR="00A72F93" w14:paraId="14B2D97C"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736058D" w14:textId="77777777" w:rsidR="00A72F93" w:rsidRPr="00066B4F" w:rsidRDefault="00A72F93" w:rsidP="004B1D71">
            <w:pPr>
              <w:pStyle w:val="Tabellentext"/>
              <w:rPr>
                <w:b w:val="0"/>
              </w:rPr>
            </w:pPr>
            <w:r w:rsidRPr="00066B4F">
              <w:rPr>
                <w:b w:val="0"/>
              </w:rPr>
              <w:t>1</w:t>
            </w:r>
          </w:p>
        </w:tc>
        <w:tc>
          <w:tcPr>
            <w:tcW w:w="1466" w:type="pct"/>
            <w:tcBorders>
              <w:left w:val="nil"/>
              <w:right w:val="nil"/>
            </w:tcBorders>
            <w:hideMark/>
          </w:tcPr>
          <w:p w14:paraId="4E7FDABF"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r w:rsidRPr="00066B4F">
              <w:t>Project Management</w:t>
            </w:r>
          </w:p>
        </w:tc>
        <w:tc>
          <w:tcPr>
            <w:tcW w:w="1054" w:type="pct"/>
            <w:tcBorders>
              <w:left w:val="nil"/>
              <w:right w:val="nil"/>
            </w:tcBorders>
          </w:tcPr>
          <w:p w14:paraId="19F7BA24"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4FACA801"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2DB61FA8"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3EE93C15"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01D836E0"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C4E1415" w14:textId="77777777" w:rsidR="00A72F93" w:rsidRPr="00444D5C" w:rsidRDefault="00A72F93" w:rsidP="004B1D71">
            <w:pPr>
              <w:pStyle w:val="Tabellentext"/>
              <w:rPr>
                <w:b w:val="0"/>
                <w:lang w:val="en-GB"/>
              </w:rPr>
            </w:pPr>
            <w:r w:rsidRPr="00444D5C">
              <w:rPr>
                <w:b w:val="0"/>
                <w:lang w:val="en-GB"/>
              </w:rPr>
              <w:t>2</w:t>
            </w:r>
          </w:p>
        </w:tc>
        <w:tc>
          <w:tcPr>
            <w:tcW w:w="1466" w:type="pct"/>
            <w:tcBorders>
              <w:top w:val="nil"/>
              <w:left w:val="nil"/>
              <w:bottom w:val="nil"/>
              <w:right w:val="nil"/>
            </w:tcBorders>
          </w:tcPr>
          <w:p w14:paraId="4A653FA5"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29478ADD"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38A705AB"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A91529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341AC3D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3F19BD91"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EBDD716" w14:textId="77777777" w:rsidR="00A72F93" w:rsidRPr="00444D5C" w:rsidRDefault="00A72F93" w:rsidP="004B1D71">
            <w:pPr>
              <w:pStyle w:val="Tabellentext"/>
              <w:rPr>
                <w:b w:val="0"/>
                <w:lang w:val="en-GB"/>
              </w:rPr>
            </w:pPr>
            <w:r w:rsidRPr="00444D5C">
              <w:rPr>
                <w:b w:val="0"/>
                <w:lang w:val="en-GB"/>
              </w:rPr>
              <w:t>n</w:t>
            </w:r>
          </w:p>
        </w:tc>
        <w:tc>
          <w:tcPr>
            <w:tcW w:w="1466" w:type="pct"/>
            <w:tcBorders>
              <w:left w:val="nil"/>
              <w:right w:val="nil"/>
            </w:tcBorders>
          </w:tcPr>
          <w:p w14:paraId="33F14B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4ADDC23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870425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45AD20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1DB836C4"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2644E8F" w14:textId="5D9CE078" w:rsidR="00A72F93" w:rsidRDefault="00A72F93" w:rsidP="00A72F93">
      <w:pPr>
        <w:spacing w:before="300"/>
        <w:rPr>
          <w:rFonts w:cs="Arial"/>
          <w:b/>
          <w:bCs/>
          <w:iCs/>
        </w:rPr>
      </w:pPr>
      <w:r>
        <w:rPr>
          <w:rFonts w:cs="Arial"/>
          <w:b/>
          <w:bCs/>
          <w:iCs/>
        </w:rPr>
        <w:t>Übersicht Meilensteine</w:t>
      </w:r>
    </w:p>
    <w:p w14:paraId="3FCEFE58" w14:textId="67E38105" w:rsidR="00066B4F" w:rsidRDefault="00066B4F" w:rsidP="00066B4F">
      <w:pPr>
        <w:pStyle w:val="Beschriftung"/>
        <w:keepNext/>
      </w:pPr>
      <w:bookmarkStart w:id="346" w:name="_Toc65578128"/>
      <w:r>
        <w:t xml:space="preserve">Tabelle </w:t>
      </w:r>
      <w:r w:rsidR="00BB5E79">
        <w:fldChar w:fldCharType="begin"/>
      </w:r>
      <w:r w:rsidR="00BB5E79">
        <w:instrText xml:space="preserve"> SEQ Tabelle \* ARABIC </w:instrText>
      </w:r>
      <w:r w:rsidR="00BB5E79">
        <w:fldChar w:fldCharType="separate"/>
      </w:r>
      <w:r w:rsidR="008323CD">
        <w:rPr>
          <w:noProof/>
        </w:rPr>
        <w:t>7</w:t>
      </w:r>
      <w:r w:rsidR="00BB5E79">
        <w:rPr>
          <w:noProof/>
        </w:rPr>
        <w:fldChar w:fldCharType="end"/>
      </w:r>
      <w:r>
        <w:rPr>
          <w:lang w:val="de-DE"/>
        </w:rPr>
        <w:t xml:space="preserve">: </w:t>
      </w:r>
      <w:r w:rsidR="00A340E7">
        <w:rPr>
          <w:lang w:val="de-DE"/>
        </w:rPr>
        <w:t xml:space="preserve">Übersicht über </w:t>
      </w:r>
      <w:r>
        <w:rPr>
          <w:lang w:val="de-DE"/>
        </w:rPr>
        <w:t>Meilensteine</w:t>
      </w:r>
      <w:bookmarkEnd w:id="346"/>
    </w:p>
    <w:tbl>
      <w:tblPr>
        <w:tblStyle w:val="Listentabelle3Akzent1"/>
        <w:tblW w:w="5000" w:type="pct"/>
        <w:tblLook w:val="04A0" w:firstRow="1" w:lastRow="0" w:firstColumn="1" w:lastColumn="0" w:noHBand="0" w:noVBand="1"/>
      </w:tblPr>
      <w:tblGrid>
        <w:gridCol w:w="1130"/>
        <w:gridCol w:w="2828"/>
        <w:gridCol w:w="3137"/>
        <w:gridCol w:w="1959"/>
        <w:gridCol w:w="3637"/>
      </w:tblGrid>
      <w:tr w:rsidR="00A72F93" w14:paraId="5A0BB2D2"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00D73342" w14:textId="77777777" w:rsidR="00A72F93" w:rsidRPr="00F17F02" w:rsidRDefault="00A72F93" w:rsidP="004B1D71">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5AD61A68"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62BFE0CC"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761FCF5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D61552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A72F93" w14:paraId="2403354F"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DD80858" w14:textId="77777777" w:rsidR="00A72F93" w:rsidRPr="00444D5C" w:rsidRDefault="00A72F93" w:rsidP="004B1D71">
            <w:pPr>
              <w:pStyle w:val="Tabellentext"/>
              <w:rPr>
                <w:b w:val="0"/>
                <w:lang w:val="en-GB"/>
              </w:rPr>
            </w:pPr>
            <w:r w:rsidRPr="00444D5C">
              <w:rPr>
                <w:b w:val="0"/>
                <w:lang w:val="en-GB"/>
              </w:rPr>
              <w:t>1</w:t>
            </w:r>
          </w:p>
        </w:tc>
        <w:tc>
          <w:tcPr>
            <w:tcW w:w="1114" w:type="pct"/>
            <w:tcBorders>
              <w:left w:val="nil"/>
              <w:right w:val="nil"/>
            </w:tcBorders>
          </w:tcPr>
          <w:p w14:paraId="33C4DA9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2024BF7"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29014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9238DC9"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A72F93" w14:paraId="1DAC2DD6"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A20D0A5" w14:textId="77777777" w:rsidR="00A72F93" w:rsidRPr="00444D5C" w:rsidRDefault="00A72F93" w:rsidP="004B1D71">
            <w:pPr>
              <w:pStyle w:val="Tabellentext"/>
              <w:rPr>
                <w:b w:val="0"/>
                <w:lang w:val="en-GB"/>
              </w:rPr>
            </w:pPr>
            <w:r w:rsidRPr="00444D5C">
              <w:rPr>
                <w:b w:val="0"/>
                <w:lang w:val="en-GB"/>
              </w:rPr>
              <w:t>2</w:t>
            </w:r>
          </w:p>
        </w:tc>
        <w:tc>
          <w:tcPr>
            <w:tcW w:w="1114" w:type="pct"/>
            <w:tcBorders>
              <w:top w:val="nil"/>
              <w:left w:val="nil"/>
              <w:bottom w:val="nil"/>
              <w:right w:val="nil"/>
            </w:tcBorders>
          </w:tcPr>
          <w:p w14:paraId="47F12594"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093B7E3A"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4A663A48"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4ED6B35F"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2A5E7838"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71673AEA" w14:textId="77777777" w:rsidR="00A72F93" w:rsidRPr="00444D5C" w:rsidRDefault="00A72F93" w:rsidP="004B1D71">
            <w:pPr>
              <w:pStyle w:val="Tabellentext"/>
              <w:rPr>
                <w:b w:val="0"/>
                <w:lang w:val="en-GB"/>
              </w:rPr>
            </w:pPr>
            <w:r w:rsidRPr="00444D5C">
              <w:rPr>
                <w:b w:val="0"/>
                <w:lang w:val="en-GB"/>
              </w:rPr>
              <w:t>n</w:t>
            </w:r>
          </w:p>
        </w:tc>
        <w:tc>
          <w:tcPr>
            <w:tcW w:w="1114" w:type="pct"/>
            <w:tcBorders>
              <w:left w:val="nil"/>
              <w:right w:val="nil"/>
            </w:tcBorders>
          </w:tcPr>
          <w:p w14:paraId="204C0A7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03B0B0B"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423703A"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E9522A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6FCA69" w14:textId="77777777" w:rsidR="00A72F93" w:rsidRDefault="00A72F93" w:rsidP="00A72F93">
      <w:pPr>
        <w:rPr>
          <w:rFonts w:cs="Arial"/>
          <w:b/>
          <w:bCs/>
          <w:iCs/>
        </w:rPr>
        <w:sectPr w:rsidR="00A72F93" w:rsidSect="00345CA7">
          <w:pgSz w:w="16840" w:h="11900" w:orient="landscape"/>
          <w:pgMar w:top="1985" w:right="2438" w:bottom="1985" w:left="1701" w:header="1021" w:footer="567" w:gutter="0"/>
          <w:cols w:space="708"/>
          <w:docGrid w:linePitch="360"/>
        </w:sectPr>
      </w:pPr>
    </w:p>
    <w:p w14:paraId="48203B35" w14:textId="77777777" w:rsidR="00A72F93" w:rsidRDefault="00A72F93" w:rsidP="00A72F93">
      <w:pPr>
        <w:pStyle w:val="berschrift3"/>
        <w:rPr>
          <w:lang w:val="de-DE"/>
        </w:rPr>
      </w:pPr>
      <w:bookmarkStart w:id="347" w:name="_Toc514848180"/>
      <w:bookmarkStart w:id="348" w:name="_Toc521317859"/>
      <w:bookmarkStart w:id="349" w:name="_Toc74578189"/>
      <w:r w:rsidRPr="0076368F">
        <w:rPr>
          <w:lang w:val="de-DE"/>
        </w:rPr>
        <w:lastRenderedPageBreak/>
        <w:t>Detaillierte Beschreibung der Arbeitspakete</w:t>
      </w:r>
      <w:bookmarkEnd w:id="347"/>
      <w:bookmarkEnd w:id="348"/>
      <w:bookmarkEnd w:id="349"/>
    </w:p>
    <w:p w14:paraId="78168DFA" w14:textId="34852C74" w:rsidR="00A72F93" w:rsidRPr="00D75B7E" w:rsidRDefault="00A72F93" w:rsidP="00A72F93">
      <w:pPr>
        <w:spacing w:before="100"/>
        <w:rPr>
          <w:color w:val="306895" w:themeColor="accent2" w:themeShade="BF"/>
          <w:lang w:val="de-DE"/>
        </w:rPr>
      </w:pPr>
      <w:bookmarkStart w:id="350" w:name="_Toc414620709"/>
      <w:bookmarkStart w:id="351" w:name="_Toc414620904"/>
      <w:bookmarkStart w:id="352" w:name="_Toc414621040"/>
      <w:bookmarkStart w:id="353" w:name="_Toc414621176"/>
      <w:bookmarkStart w:id="354" w:name="_Toc414621312"/>
      <w:bookmarkStart w:id="355" w:name="_Toc414621448"/>
      <w:bookmarkStart w:id="356" w:name="_Toc414621564"/>
      <w:bookmarkStart w:id="357" w:name="_Toc414621777"/>
      <w:bookmarkStart w:id="358" w:name="_Toc415568395"/>
      <w:bookmarkStart w:id="359" w:name="_Toc415568504"/>
      <w:bookmarkStart w:id="360" w:name="_Toc415568613"/>
      <w:bookmarkStart w:id="361" w:name="_Toc414620711"/>
      <w:bookmarkStart w:id="362" w:name="_Toc414620906"/>
      <w:bookmarkStart w:id="363" w:name="_Toc414621042"/>
      <w:bookmarkStart w:id="364" w:name="_Toc414621178"/>
      <w:bookmarkStart w:id="365" w:name="_Toc414621314"/>
      <w:bookmarkStart w:id="366" w:name="_Toc414621450"/>
      <w:bookmarkStart w:id="367" w:name="_Toc414621566"/>
      <w:bookmarkStart w:id="368" w:name="_Toc414621779"/>
      <w:bookmarkStart w:id="369" w:name="_Toc415568397"/>
      <w:bookmarkStart w:id="370" w:name="_Toc415568506"/>
      <w:bookmarkStart w:id="371" w:name="_Toc415568615"/>
      <w:bookmarkStart w:id="372" w:name="_Toc414620712"/>
      <w:bookmarkStart w:id="373" w:name="_Toc414620907"/>
      <w:bookmarkStart w:id="374" w:name="_Toc414621043"/>
      <w:bookmarkStart w:id="375" w:name="_Toc414621179"/>
      <w:bookmarkStart w:id="376" w:name="_Toc414621315"/>
      <w:bookmarkStart w:id="377" w:name="_Toc414621451"/>
      <w:bookmarkStart w:id="378" w:name="_Toc414621567"/>
      <w:bookmarkStart w:id="379" w:name="_Toc414621780"/>
      <w:bookmarkStart w:id="380" w:name="_Toc415568398"/>
      <w:bookmarkStart w:id="381" w:name="_Toc415568507"/>
      <w:bookmarkStart w:id="382" w:name="_Toc415568616"/>
      <w:bookmarkStart w:id="383" w:name="_Toc414620713"/>
      <w:bookmarkStart w:id="384" w:name="_Toc414620908"/>
      <w:bookmarkStart w:id="385" w:name="_Toc414621044"/>
      <w:bookmarkStart w:id="386" w:name="_Toc414621180"/>
      <w:bookmarkStart w:id="387" w:name="_Toc414621316"/>
      <w:bookmarkStart w:id="388" w:name="_Toc414621452"/>
      <w:bookmarkStart w:id="389" w:name="_Toc414621568"/>
      <w:bookmarkStart w:id="390" w:name="_Toc414621781"/>
      <w:bookmarkStart w:id="391" w:name="_Toc415568399"/>
      <w:bookmarkStart w:id="392" w:name="_Toc415568508"/>
      <w:bookmarkStart w:id="393" w:name="_Toc415568617"/>
      <w:bookmarkStart w:id="394" w:name="_Toc414620714"/>
      <w:bookmarkStart w:id="395" w:name="_Toc414620909"/>
      <w:bookmarkStart w:id="396" w:name="_Toc414621045"/>
      <w:bookmarkStart w:id="397" w:name="_Toc414621181"/>
      <w:bookmarkStart w:id="398" w:name="_Toc414621317"/>
      <w:bookmarkStart w:id="399" w:name="_Toc414621453"/>
      <w:bookmarkStart w:id="400" w:name="_Toc414621569"/>
      <w:bookmarkStart w:id="401" w:name="_Toc414621782"/>
      <w:bookmarkStart w:id="402" w:name="_Toc415568400"/>
      <w:bookmarkStart w:id="403" w:name="_Toc415568509"/>
      <w:bookmarkStart w:id="404" w:name="_Toc415568618"/>
      <w:bookmarkStart w:id="405" w:name="_Toc414620715"/>
      <w:bookmarkStart w:id="406" w:name="_Toc414620910"/>
      <w:bookmarkStart w:id="407" w:name="_Toc414621046"/>
      <w:bookmarkStart w:id="408" w:name="_Toc414621182"/>
      <w:bookmarkStart w:id="409" w:name="_Toc414621318"/>
      <w:bookmarkStart w:id="410" w:name="_Toc414621454"/>
      <w:bookmarkStart w:id="411" w:name="_Toc414621570"/>
      <w:bookmarkStart w:id="412" w:name="_Toc414621783"/>
      <w:bookmarkStart w:id="413" w:name="_Toc415568401"/>
      <w:bookmarkStart w:id="414" w:name="_Toc415568510"/>
      <w:bookmarkStart w:id="415" w:name="_Toc415568619"/>
      <w:bookmarkStart w:id="416" w:name="_Toc414620716"/>
      <w:bookmarkStart w:id="417" w:name="_Toc414620911"/>
      <w:bookmarkStart w:id="418" w:name="_Toc414621047"/>
      <w:bookmarkStart w:id="419" w:name="_Toc414621183"/>
      <w:bookmarkStart w:id="420" w:name="_Toc414621319"/>
      <w:bookmarkStart w:id="421" w:name="_Toc414621455"/>
      <w:bookmarkStart w:id="422" w:name="_Toc414621571"/>
      <w:bookmarkStart w:id="423" w:name="_Toc414621784"/>
      <w:bookmarkStart w:id="424" w:name="_Toc415568402"/>
      <w:bookmarkStart w:id="425" w:name="_Toc415568511"/>
      <w:bookmarkStart w:id="426" w:name="_Toc415568620"/>
      <w:bookmarkStart w:id="427" w:name="_Toc414620717"/>
      <w:bookmarkStart w:id="428" w:name="_Toc414620912"/>
      <w:bookmarkStart w:id="429" w:name="_Toc414621048"/>
      <w:bookmarkStart w:id="430" w:name="_Toc414621184"/>
      <w:bookmarkStart w:id="431" w:name="_Toc414621320"/>
      <w:bookmarkStart w:id="432" w:name="_Toc414621456"/>
      <w:bookmarkStart w:id="433" w:name="_Toc414621572"/>
      <w:bookmarkStart w:id="434" w:name="_Toc414621785"/>
      <w:bookmarkStart w:id="435" w:name="_Toc415568403"/>
      <w:bookmarkStart w:id="436" w:name="_Toc415568512"/>
      <w:bookmarkStart w:id="437" w:name="_Toc415568621"/>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A72F93">
        <w:rPr>
          <w:color w:val="306895" w:themeColor="accent2" w:themeShade="BF"/>
          <w:lang w:val="de-DE"/>
        </w:rPr>
        <w:t xml:space="preserve">Beschreiben Sie die Inhalte der einzelnen Arbeitspakete, die zu erwartenden Ergebnisse im Zeitablauf und die Meilensteine. Die eingesetzten </w:t>
      </w:r>
      <w:r w:rsidRPr="00A72F93">
        <w:rPr>
          <w:b/>
          <w:color w:val="E3032E" w:themeColor="accent1"/>
          <w:lang w:val="de-DE"/>
        </w:rPr>
        <w:t>Methoden</w:t>
      </w:r>
      <w:r w:rsidRPr="00A72F93">
        <w:rPr>
          <w:color w:val="E3032E" w:themeColor="accent1"/>
          <w:lang w:val="de-DE"/>
        </w:rPr>
        <w:t xml:space="preserve"> </w:t>
      </w:r>
      <w:r w:rsidRPr="00A72F93">
        <w:rPr>
          <w:color w:val="306895" w:themeColor="accent2" w:themeShade="BF"/>
          <w:lang w:val="de-DE"/>
        </w:rPr>
        <w:t>und Arbeitsschritte sind klar und konsistent zu definieren bzw. zu beschreiben (</w:t>
      </w:r>
      <w:r w:rsidR="00B6599A">
        <w:rPr>
          <w:color w:val="306895" w:themeColor="accent2" w:themeShade="BF"/>
          <w:lang w:val="de-DE"/>
        </w:rPr>
        <w:t>max. 2</w:t>
      </w:r>
      <w:r w:rsidRPr="00A72F93">
        <w:rPr>
          <w:color w:val="306895" w:themeColor="accent2" w:themeShade="BF"/>
          <w:lang w:val="de-DE"/>
        </w:rPr>
        <w:t xml:space="preserve"> </w:t>
      </w:r>
      <w:r w:rsidRPr="00D75B7E">
        <w:rPr>
          <w:color w:val="306895" w:themeColor="accent2" w:themeShade="BF"/>
          <w:lang w:val="de-DE"/>
        </w:rPr>
        <w:t>Seite</w:t>
      </w:r>
      <w:r w:rsidR="00B6599A" w:rsidRPr="00D75B7E">
        <w:rPr>
          <w:color w:val="306895" w:themeColor="accent2" w:themeShade="BF"/>
          <w:lang w:val="de-DE"/>
        </w:rPr>
        <w:t>n</w:t>
      </w:r>
      <w:r w:rsidRPr="00D75B7E">
        <w:rPr>
          <w:color w:val="306895" w:themeColor="accent2" w:themeShade="BF"/>
          <w:lang w:val="de-DE"/>
        </w:rPr>
        <w:t xml:space="preserve"> pro Arbeitspaket).</w:t>
      </w:r>
    </w:p>
    <w:p w14:paraId="63C5496D" w14:textId="77777777" w:rsidR="00B6599A" w:rsidRPr="00B6599A" w:rsidRDefault="00B6599A" w:rsidP="00B6599A">
      <w:pPr>
        <w:rPr>
          <w:color w:val="306895" w:themeColor="accent2" w:themeShade="BF"/>
          <w:lang w:val="de-DE"/>
        </w:rPr>
      </w:pPr>
      <w:r w:rsidRPr="00D75B7E">
        <w:rPr>
          <w:color w:val="306895" w:themeColor="accent2" w:themeShade="BF"/>
          <w:lang w:val="de-DE"/>
        </w:rPr>
        <w:t>Diese Tabellenvorlagen pro Arbeitspaket sind entsprechend der Anzahl der Arbeitspakete (AP) zu vervielfältigen. Die laufende AP Nummerierung ist in der jeweiligen Tabelle anzupassen</w:t>
      </w:r>
      <w:r w:rsidRPr="00B6599A">
        <w:rPr>
          <w:color w:val="306895" w:themeColor="accent2" w:themeShade="BF"/>
          <w:lang w:val="de-DE"/>
        </w:rPr>
        <w:t>.</w:t>
      </w:r>
    </w:p>
    <w:p w14:paraId="311A3BD7" w14:textId="77777777" w:rsidR="00A72F93" w:rsidRDefault="00A72F93" w:rsidP="00A72F93">
      <w:pPr>
        <w:rPr>
          <w:b/>
          <w:bCs/>
          <w:lang w:val="de-DE"/>
        </w:rPr>
      </w:pPr>
      <w:r w:rsidRPr="0076368F">
        <w:rPr>
          <w:b/>
          <w:bCs/>
          <w:lang w:val="de-DE"/>
        </w:rPr>
        <w:t>Arbeitspaketbeschreibung</w:t>
      </w:r>
    </w:p>
    <w:p w14:paraId="63930D43" w14:textId="44F263F1" w:rsidR="00615265" w:rsidRDefault="00615265" w:rsidP="00615265">
      <w:pPr>
        <w:pStyle w:val="Beschriftung"/>
        <w:keepNext/>
      </w:pPr>
      <w:bookmarkStart w:id="438" w:name="_Toc65578129"/>
      <w:r>
        <w:t xml:space="preserve">Tabelle </w:t>
      </w:r>
      <w:r w:rsidR="00BB5E79">
        <w:fldChar w:fldCharType="begin"/>
      </w:r>
      <w:r w:rsidR="00BB5E79">
        <w:instrText xml:space="preserve"> SEQ Tabelle \* AR</w:instrText>
      </w:r>
      <w:r w:rsidR="00BB5E79">
        <w:instrText xml:space="preserve">ABIC </w:instrText>
      </w:r>
      <w:r w:rsidR="00BB5E79">
        <w:fldChar w:fldCharType="separate"/>
      </w:r>
      <w:r w:rsidR="008323CD">
        <w:rPr>
          <w:noProof/>
        </w:rPr>
        <w:t>8</w:t>
      </w:r>
      <w:r w:rsidR="00BB5E79">
        <w:rPr>
          <w:noProof/>
        </w:rPr>
        <w:fldChar w:fldCharType="end"/>
      </w:r>
      <w:r>
        <w:t>: Arbeitspaketbeschreibung - AP Nummer und Titel</w:t>
      </w:r>
      <w:bookmarkEnd w:id="438"/>
    </w:p>
    <w:tbl>
      <w:tblPr>
        <w:tblStyle w:val="Listentabelle3Akzent1"/>
        <w:tblW w:w="5000" w:type="pct"/>
        <w:tblLook w:val="0480" w:firstRow="0" w:lastRow="0" w:firstColumn="1" w:lastColumn="0" w:noHBand="0" w:noVBand="1"/>
      </w:tblPr>
      <w:tblGrid>
        <w:gridCol w:w="1270"/>
        <w:gridCol w:w="6650"/>
      </w:tblGrid>
      <w:tr w:rsidR="003D601C" w:rsidRPr="00441013" w14:paraId="1A49595F" w14:textId="77777777" w:rsidTr="004264E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4ABD60" w14:textId="77777777" w:rsidR="003D601C" w:rsidRPr="00441013" w:rsidRDefault="003D601C" w:rsidP="004264E1">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334FDFCC" w14:textId="77777777" w:rsidR="003D601C" w:rsidRPr="00441013" w:rsidRDefault="003D601C" w:rsidP="004264E1">
            <w:pPr>
              <w:pStyle w:val="Tabellentext"/>
              <w:cnfStyle w:val="000000100000" w:firstRow="0" w:lastRow="0" w:firstColumn="0" w:lastColumn="0" w:oddVBand="0" w:evenVBand="0" w:oddHBand="1" w:evenHBand="0" w:firstRowFirstColumn="0" w:firstRowLastColumn="0" w:lastRowFirstColumn="0" w:lastRowLastColumn="0"/>
            </w:pPr>
          </w:p>
        </w:tc>
      </w:tr>
      <w:tr w:rsidR="003D601C" w:rsidRPr="00441013" w14:paraId="58B903F3" w14:textId="77777777" w:rsidTr="004264E1">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AF65733" w14:textId="77777777" w:rsidR="003D601C" w:rsidRPr="00441013" w:rsidRDefault="003D601C" w:rsidP="004264E1">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277BF028" w14:textId="77777777" w:rsidR="003D601C" w:rsidRPr="00441013" w:rsidRDefault="003D601C" w:rsidP="004264E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766FC9" w14:textId="0CA69F75" w:rsidR="00A72F93" w:rsidRDefault="00A72F93" w:rsidP="00A72F93">
      <w:pPr>
        <w:rPr>
          <w:b/>
          <w:bCs/>
          <w:lang w:val="de-DE"/>
        </w:rPr>
      </w:pPr>
    </w:p>
    <w:p w14:paraId="223D6211" w14:textId="2741D7CB" w:rsidR="00A340E7" w:rsidRDefault="00A340E7" w:rsidP="00A340E7">
      <w:pPr>
        <w:pStyle w:val="Beschriftung"/>
        <w:keepNext/>
      </w:pPr>
      <w:bookmarkStart w:id="439" w:name="_Toc65578130"/>
      <w:r>
        <w:t xml:space="preserve">Tabelle </w:t>
      </w:r>
      <w:r w:rsidR="00BB5E79">
        <w:fldChar w:fldCharType="begin"/>
      </w:r>
      <w:r w:rsidR="00BB5E79">
        <w:instrText xml:space="preserve"> SEQ Tabelle \* ARABIC </w:instrText>
      </w:r>
      <w:r w:rsidR="00BB5E79">
        <w:fldChar w:fldCharType="separate"/>
      </w:r>
      <w:r w:rsidR="008323CD">
        <w:rPr>
          <w:noProof/>
        </w:rPr>
        <w:t>9</w:t>
      </w:r>
      <w:r w:rsidR="00BB5E79">
        <w:rPr>
          <w:noProof/>
        </w:rPr>
        <w:fldChar w:fldCharType="end"/>
      </w:r>
      <w:r>
        <w:t xml:space="preserve">: </w:t>
      </w:r>
      <w:r w:rsidRPr="006F6886">
        <w:t xml:space="preserve">Arbeitspaketbeschreibung - </w:t>
      </w:r>
      <w:r>
        <w:t>Beteiligte Organisation und Anzahl der Personenmonate pro Organisation</w:t>
      </w:r>
      <w:bookmarkEnd w:id="439"/>
    </w:p>
    <w:tbl>
      <w:tblPr>
        <w:tblStyle w:val="Listentabelle3Akzent1"/>
        <w:tblW w:w="4997" w:type="pct"/>
        <w:tblLook w:val="04A0" w:firstRow="1" w:lastRow="0" w:firstColumn="1" w:lastColumn="0" w:noHBand="0" w:noVBand="1"/>
      </w:tblPr>
      <w:tblGrid>
        <w:gridCol w:w="7915"/>
      </w:tblGrid>
      <w:tr w:rsidR="00A72F93" w14:paraId="2CA63D1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7F8F39" w14:textId="260FD049" w:rsidR="00A72F93" w:rsidRPr="00F17F02" w:rsidRDefault="00B6599A" w:rsidP="004B1D71">
            <w:pPr>
              <w:pStyle w:val="Tabellentext"/>
              <w:rPr>
                <w:bCs/>
                <w:color w:val="FFFFFF" w:themeColor="background1"/>
              </w:rPr>
            </w:pPr>
            <w:r>
              <w:rPr>
                <w:color w:val="FFFFFF" w:themeColor="background1"/>
              </w:rPr>
              <w:t xml:space="preserve">AP 1: </w:t>
            </w:r>
            <w:r w:rsidR="00A72F93" w:rsidRPr="00F17F02">
              <w:rPr>
                <w:color w:val="FFFFFF" w:themeColor="background1"/>
              </w:rPr>
              <w:t>Beteiligte Organisation (A) und Anzahl der Personenmonate pro Organisation:</w:t>
            </w:r>
          </w:p>
        </w:tc>
      </w:tr>
      <w:tr w:rsidR="00A72F93" w14:paraId="316DA265"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082B530" w14:textId="77777777" w:rsidR="00A72F93" w:rsidRPr="00AC0582" w:rsidRDefault="00A72F93" w:rsidP="004B1D71">
            <w:pPr>
              <w:pStyle w:val="Tabellentext"/>
              <w:rPr>
                <w:b w:val="0"/>
              </w:rPr>
            </w:pPr>
          </w:p>
        </w:tc>
      </w:tr>
    </w:tbl>
    <w:p w14:paraId="55FBB9C2" w14:textId="77777777" w:rsidR="00A72F93" w:rsidRDefault="00A72F93" w:rsidP="00A72F93"/>
    <w:p w14:paraId="620D68AE" w14:textId="30B76A12" w:rsidR="00A340E7" w:rsidRDefault="00A340E7" w:rsidP="00A340E7">
      <w:pPr>
        <w:pStyle w:val="Beschriftung"/>
        <w:keepNext/>
      </w:pPr>
      <w:bookmarkStart w:id="440" w:name="_Toc65578131"/>
      <w:r>
        <w:t xml:space="preserve">Tabelle </w:t>
      </w:r>
      <w:r w:rsidR="00BB5E79">
        <w:fldChar w:fldCharType="begin"/>
      </w:r>
      <w:r w:rsidR="00BB5E79">
        <w:instrText xml:space="preserve"> SEQ Tabelle \* ARABIC </w:instrText>
      </w:r>
      <w:r w:rsidR="00BB5E79">
        <w:fldChar w:fldCharType="separate"/>
      </w:r>
      <w:r w:rsidR="008323CD">
        <w:rPr>
          <w:noProof/>
        </w:rPr>
        <w:t>10</w:t>
      </w:r>
      <w:r w:rsidR="00BB5E79">
        <w:rPr>
          <w:noProof/>
        </w:rPr>
        <w:fldChar w:fldCharType="end"/>
      </w:r>
      <w:r>
        <w:t xml:space="preserve">: </w:t>
      </w:r>
      <w:r w:rsidRPr="002A0761">
        <w:t xml:space="preserve">Arbeitspaketbeschreibung - </w:t>
      </w:r>
      <w:r>
        <w:t>Ziele</w:t>
      </w:r>
      <w:bookmarkEnd w:id="440"/>
    </w:p>
    <w:tbl>
      <w:tblPr>
        <w:tblStyle w:val="Listentabelle3Akzent1"/>
        <w:tblW w:w="4997" w:type="pct"/>
        <w:tblLook w:val="04A0" w:firstRow="1" w:lastRow="0" w:firstColumn="1" w:lastColumn="0" w:noHBand="0" w:noVBand="1"/>
      </w:tblPr>
      <w:tblGrid>
        <w:gridCol w:w="7915"/>
      </w:tblGrid>
      <w:tr w:rsidR="00A72F93" w14:paraId="1584CBC1"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5122E3E" w14:textId="087331AF" w:rsidR="00A72F93" w:rsidRDefault="00B6599A" w:rsidP="00D75B7E">
            <w:pPr>
              <w:pStyle w:val="Tabellentext"/>
              <w:rPr>
                <w:color w:val="FFFFFF" w:themeColor="background1"/>
              </w:rPr>
            </w:pPr>
            <w:r>
              <w:rPr>
                <w:color w:val="FFFFFF" w:themeColor="background1"/>
                <w:lang w:val="en-GB"/>
              </w:rPr>
              <w:t xml:space="preserve">AP 1: </w:t>
            </w:r>
            <w:r w:rsidR="00A72F93">
              <w:rPr>
                <w:color w:val="FFFFFF" w:themeColor="background1"/>
                <w:lang w:val="en-GB"/>
              </w:rPr>
              <w:t>Ziele:</w:t>
            </w:r>
          </w:p>
        </w:tc>
      </w:tr>
      <w:tr w:rsidR="00A72F93" w14:paraId="0D1B0038"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2896CAD" w14:textId="77777777" w:rsidR="00A72F93" w:rsidRPr="00AC0582" w:rsidRDefault="00A72F93" w:rsidP="004B1D71">
            <w:pPr>
              <w:pStyle w:val="Tabellentext"/>
              <w:rPr>
                <w:b w:val="0"/>
                <w:lang w:val="en-GB"/>
              </w:rPr>
            </w:pPr>
          </w:p>
        </w:tc>
      </w:tr>
    </w:tbl>
    <w:p w14:paraId="5FE40FE0" w14:textId="77777777" w:rsidR="00A72F93" w:rsidRDefault="00A72F93" w:rsidP="00A72F93"/>
    <w:p w14:paraId="3BEDC3CD" w14:textId="496D877A" w:rsidR="00A340E7" w:rsidRDefault="00A340E7" w:rsidP="00A340E7">
      <w:pPr>
        <w:pStyle w:val="Beschriftung"/>
        <w:keepNext/>
      </w:pPr>
      <w:bookmarkStart w:id="441" w:name="_Toc65578132"/>
      <w:r>
        <w:t xml:space="preserve">Tabelle </w:t>
      </w:r>
      <w:r w:rsidR="00BB5E79">
        <w:fldChar w:fldCharType="begin"/>
      </w:r>
      <w:r w:rsidR="00BB5E79">
        <w:instrText xml:space="preserve"> SEQ Tabelle \* ARABIC </w:instrText>
      </w:r>
      <w:r w:rsidR="00BB5E79">
        <w:fldChar w:fldCharType="separate"/>
      </w:r>
      <w:r w:rsidR="008323CD">
        <w:rPr>
          <w:noProof/>
        </w:rPr>
        <w:t>11</w:t>
      </w:r>
      <w:r w:rsidR="00BB5E79">
        <w:rPr>
          <w:noProof/>
        </w:rPr>
        <w:fldChar w:fldCharType="end"/>
      </w:r>
      <w:r>
        <w:t xml:space="preserve">: </w:t>
      </w:r>
      <w:r w:rsidRPr="006B582B">
        <w:t xml:space="preserve">Arbeitspaketbeschreibung - </w:t>
      </w:r>
      <w:r>
        <w:t>Beschreibung der Inhalte</w:t>
      </w:r>
      <w:bookmarkEnd w:id="441"/>
    </w:p>
    <w:tbl>
      <w:tblPr>
        <w:tblStyle w:val="Listentabelle3Akzent1"/>
        <w:tblW w:w="4997" w:type="pct"/>
        <w:tblLook w:val="04A0" w:firstRow="1" w:lastRow="0" w:firstColumn="1" w:lastColumn="0" w:noHBand="0" w:noVBand="1"/>
      </w:tblPr>
      <w:tblGrid>
        <w:gridCol w:w="7915"/>
      </w:tblGrid>
      <w:tr w:rsidR="00A72F93" w14:paraId="3C07725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B41F2AB" w14:textId="3448AA27"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Beschreibung der Inhalte:</w:t>
            </w:r>
          </w:p>
        </w:tc>
      </w:tr>
      <w:tr w:rsidR="00A72F93" w14:paraId="03C81209"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4BA8D36" w14:textId="77777777" w:rsidR="00A72F93" w:rsidRPr="00AC0582" w:rsidRDefault="00A72F93" w:rsidP="004B1D71">
            <w:pPr>
              <w:pStyle w:val="Tabellentext"/>
              <w:rPr>
                <w:b w:val="0"/>
                <w:lang w:val="en-GB"/>
              </w:rPr>
            </w:pPr>
          </w:p>
        </w:tc>
      </w:tr>
    </w:tbl>
    <w:p w14:paraId="2D688656" w14:textId="77777777" w:rsidR="00A72F93" w:rsidRDefault="00A72F93" w:rsidP="00A72F93"/>
    <w:p w14:paraId="36354A7C" w14:textId="2C8CE56C" w:rsidR="00A340E7" w:rsidRDefault="00A340E7" w:rsidP="00A340E7">
      <w:pPr>
        <w:pStyle w:val="Beschriftung"/>
        <w:keepNext/>
      </w:pPr>
      <w:bookmarkStart w:id="442" w:name="_Toc65578133"/>
      <w:r>
        <w:lastRenderedPageBreak/>
        <w:t xml:space="preserve">Tabelle </w:t>
      </w:r>
      <w:r w:rsidR="00BB5E79">
        <w:fldChar w:fldCharType="begin"/>
      </w:r>
      <w:r w:rsidR="00BB5E79">
        <w:instrText xml:space="preserve"> SEQ Tabelle \* ARABIC </w:instrText>
      </w:r>
      <w:r w:rsidR="00BB5E79">
        <w:fldChar w:fldCharType="separate"/>
      </w:r>
      <w:r w:rsidR="008323CD">
        <w:rPr>
          <w:noProof/>
        </w:rPr>
        <w:t>12</w:t>
      </w:r>
      <w:r w:rsidR="00BB5E79">
        <w:rPr>
          <w:noProof/>
        </w:rPr>
        <w:fldChar w:fldCharType="end"/>
      </w:r>
      <w:r>
        <w:t xml:space="preserve">: </w:t>
      </w:r>
      <w:r w:rsidRPr="006902F9">
        <w:t xml:space="preserve">Arbeitspaketbeschreibung - </w:t>
      </w:r>
      <w:r>
        <w:t>Methode</w:t>
      </w:r>
      <w:bookmarkEnd w:id="442"/>
    </w:p>
    <w:tbl>
      <w:tblPr>
        <w:tblStyle w:val="Listentabelle3Akzent1"/>
        <w:tblW w:w="4997" w:type="pct"/>
        <w:tblLook w:val="04A0" w:firstRow="1" w:lastRow="0" w:firstColumn="1" w:lastColumn="0" w:noHBand="0" w:noVBand="1"/>
      </w:tblPr>
      <w:tblGrid>
        <w:gridCol w:w="7915"/>
      </w:tblGrid>
      <w:tr w:rsidR="00A72F93" w14:paraId="118255C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DF66B62" w14:textId="558BF026"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Methode:</w:t>
            </w:r>
          </w:p>
        </w:tc>
      </w:tr>
      <w:tr w:rsidR="00A72F93" w14:paraId="3B25F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021C8ED" w14:textId="77777777" w:rsidR="00A72F93" w:rsidRPr="00AC0582" w:rsidRDefault="00A72F93" w:rsidP="004B1D71">
            <w:pPr>
              <w:pStyle w:val="Tabellentext"/>
              <w:rPr>
                <w:b w:val="0"/>
                <w:lang w:val="en-GB"/>
              </w:rPr>
            </w:pPr>
          </w:p>
        </w:tc>
      </w:tr>
    </w:tbl>
    <w:p w14:paraId="3B3A8B52" w14:textId="77777777" w:rsidR="00A72F93" w:rsidRDefault="00A72F93" w:rsidP="00A72F93"/>
    <w:p w14:paraId="5F0E4C98" w14:textId="0528E5B3" w:rsidR="00A340E7" w:rsidRDefault="00A340E7" w:rsidP="00A340E7">
      <w:pPr>
        <w:pStyle w:val="Beschriftung"/>
        <w:keepNext/>
      </w:pPr>
      <w:bookmarkStart w:id="443" w:name="_Toc65578134"/>
      <w:r>
        <w:t xml:space="preserve">Tabelle </w:t>
      </w:r>
      <w:r w:rsidR="00BB5E79">
        <w:fldChar w:fldCharType="begin"/>
      </w:r>
      <w:r w:rsidR="00BB5E79">
        <w:instrText xml:space="preserve"> SEQ Tabelle \* ARABIC </w:instrText>
      </w:r>
      <w:r w:rsidR="00BB5E79">
        <w:fldChar w:fldCharType="separate"/>
      </w:r>
      <w:r w:rsidR="008323CD">
        <w:rPr>
          <w:noProof/>
        </w:rPr>
        <w:t>13</w:t>
      </w:r>
      <w:r w:rsidR="00BB5E79">
        <w:rPr>
          <w:noProof/>
        </w:rPr>
        <w:fldChar w:fldCharType="end"/>
      </w:r>
      <w:r>
        <w:t xml:space="preserve">: </w:t>
      </w:r>
      <w:r w:rsidRPr="00D449F6">
        <w:t xml:space="preserve">Arbeitspaketbeschreibung - </w:t>
      </w:r>
      <w:r>
        <w:t>Meilensteine, geplante Ergebnisse</w:t>
      </w:r>
      <w:r>
        <w:rPr>
          <w:noProof/>
        </w:rPr>
        <w:t xml:space="preserve"> und Deliverables</w:t>
      </w:r>
      <w:bookmarkEnd w:id="443"/>
    </w:p>
    <w:tbl>
      <w:tblPr>
        <w:tblStyle w:val="Listentabelle3Akzent1"/>
        <w:tblW w:w="4997" w:type="pct"/>
        <w:tblLook w:val="04A0" w:firstRow="1" w:lastRow="0" w:firstColumn="1" w:lastColumn="0" w:noHBand="0" w:noVBand="1"/>
      </w:tblPr>
      <w:tblGrid>
        <w:gridCol w:w="7915"/>
      </w:tblGrid>
      <w:tr w:rsidR="00A72F93" w14:paraId="1A208DEB"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FF8F12" w14:textId="1E6CE921" w:rsidR="00A72F93" w:rsidRDefault="00B6599A" w:rsidP="004B1D71">
            <w:pPr>
              <w:pStyle w:val="Tabellentext"/>
              <w:rPr>
                <w:color w:val="FFFFFF" w:themeColor="background1"/>
              </w:rPr>
            </w:pPr>
            <w:r>
              <w:rPr>
                <w:color w:val="FFFFFF" w:themeColor="background1"/>
              </w:rPr>
              <w:t xml:space="preserve">AP 1: </w:t>
            </w:r>
            <w:r w:rsidR="00A72F93" w:rsidRPr="00F17F02">
              <w:rPr>
                <w:color w:val="FFFFFF" w:themeColor="background1"/>
              </w:rPr>
              <w:t xml:space="preserve">Meilensteine (zur Messung des Projektfortschritts), geplante Ergebnisse und Deliverables (überprüfbare Ergebnisse / Produkte der Arbeiten) </w:t>
            </w:r>
          </w:p>
        </w:tc>
      </w:tr>
      <w:tr w:rsidR="00A72F93" w14:paraId="571E6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DF124D2" w14:textId="77777777" w:rsidR="00A72F93" w:rsidRPr="00AC0582" w:rsidRDefault="00A72F93" w:rsidP="004B1D71">
            <w:pPr>
              <w:pStyle w:val="Tabellentext"/>
              <w:rPr>
                <w:b w:val="0"/>
              </w:rPr>
            </w:pPr>
          </w:p>
        </w:tc>
      </w:tr>
    </w:tbl>
    <w:p w14:paraId="6448CEA1" w14:textId="77777777" w:rsidR="00A72F93" w:rsidRDefault="00A72F93" w:rsidP="00A72F93">
      <w:pPr>
        <w:pStyle w:val="berschrift3"/>
        <w:spacing w:before="300"/>
        <w:rPr>
          <w:lang w:val="de-DE"/>
        </w:rPr>
      </w:pPr>
      <w:bookmarkStart w:id="444" w:name="_Toc514848181"/>
      <w:bookmarkStart w:id="445" w:name="_Toc521317860"/>
      <w:bookmarkStart w:id="446" w:name="_Toc74578190"/>
      <w:bookmarkStart w:id="447" w:name="_Toc199839485"/>
      <w:bookmarkStart w:id="448" w:name="_Toc233534426"/>
      <w:r w:rsidRPr="0076368F">
        <w:rPr>
          <w:lang w:val="de-DE"/>
        </w:rPr>
        <w:t>Arbeits- und Zeitplan grafisch (Gantt-Diagramm)</w:t>
      </w:r>
      <w:bookmarkEnd w:id="444"/>
      <w:bookmarkEnd w:id="445"/>
      <w:bookmarkEnd w:id="446"/>
    </w:p>
    <w:bookmarkEnd w:id="447"/>
    <w:bookmarkEnd w:id="448"/>
    <w:p w14:paraId="24D28D75"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 xml:space="preserve">Fügen Sie hier einen graphischen detaillierten Arbeits- und Zeitplan ein! </w:t>
      </w:r>
      <w:r w:rsidRPr="00A72F93">
        <w:rPr>
          <w:color w:val="306895" w:themeColor="accent2" w:themeShade="BF"/>
          <w:lang w:val="de-DE"/>
        </w:rPr>
        <w:br/>
        <w:t>Bitte achten Sie auf die Lesbarkeit des Arbeits- und Zeitplans!</w:t>
      </w:r>
    </w:p>
    <w:p w14:paraId="00C3EE13" w14:textId="77777777" w:rsidR="00A72F93" w:rsidRDefault="00A72F93" w:rsidP="00A72F93">
      <w:pPr>
        <w:pStyle w:val="berschrift3"/>
        <w:spacing w:before="300"/>
        <w:rPr>
          <w:lang w:val="de-DE"/>
        </w:rPr>
      </w:pPr>
      <w:bookmarkStart w:id="449" w:name="_Toc514848182"/>
      <w:bookmarkStart w:id="450" w:name="_Toc521317861"/>
      <w:bookmarkStart w:id="451" w:name="_Toc74578191"/>
      <w:r w:rsidRPr="0076368F">
        <w:rPr>
          <w:lang w:val="de-DE"/>
        </w:rPr>
        <w:t>Erläuterungen zum Kostenplan</w:t>
      </w:r>
      <w:bookmarkEnd w:id="449"/>
      <w:bookmarkEnd w:id="450"/>
      <w:bookmarkEnd w:id="451"/>
    </w:p>
    <w:p w14:paraId="11293402"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 1 Seite)</w:t>
      </w:r>
    </w:p>
    <w:p w14:paraId="10A4CCDF" w14:textId="1801A38D" w:rsidR="00A72F93" w:rsidRDefault="00A72F93" w:rsidP="00A72F93">
      <w:pPr>
        <w:spacing w:before="100"/>
        <w:rPr>
          <w:color w:val="306895" w:themeColor="accent2" w:themeShade="BF"/>
          <w:lang w:val="de-DE"/>
        </w:rPr>
      </w:pPr>
      <w:r w:rsidRPr="00A72F93">
        <w:rPr>
          <w:color w:val="306895" w:themeColor="accent2" w:themeShade="BF"/>
          <w:lang w:val="de-DE"/>
        </w:rPr>
        <w:t>Erläutern Sie die Relevanz der im Kostenplan angeführten Positionen für das Leitprojekt: Personalkosten, Kosten für Anlagennutzung, Sach- und Materialkosten, Drittkosten, Reisekosten (insbesondere Zweck der Reisen).</w:t>
      </w:r>
    </w:p>
    <w:p w14:paraId="33860543" w14:textId="22ED62AF" w:rsidR="006B19C1" w:rsidRDefault="006B19C1" w:rsidP="006B19C1">
      <w:pPr>
        <w:rPr>
          <w:color w:val="458CC3" w:themeColor="accent2"/>
          <w:lang w:val="de-DE"/>
        </w:rPr>
      </w:pPr>
      <w:r>
        <w:rPr>
          <w:color w:val="458CC3" w:themeColor="accent2"/>
          <w:lang w:val="de-DE"/>
        </w:rPr>
        <w:t>Stellen Sie bitte des Weiteren die Kostenverteilung im Konsortium durch die Auflistung der Kosten für alle Projektpartner des bilateralen Konsortiums in der folgenden Tabelle</w:t>
      </w:r>
      <w:r w:rsidRPr="00EB532E">
        <w:rPr>
          <w:color w:val="458CC3" w:themeColor="accent2"/>
          <w:lang w:val="de-DE"/>
        </w:rPr>
        <w:t xml:space="preserve"> </w:t>
      </w:r>
      <w:r>
        <w:rPr>
          <w:color w:val="458CC3" w:themeColor="accent2"/>
          <w:lang w:val="de-DE"/>
        </w:rPr>
        <w:t xml:space="preserve">dar. </w:t>
      </w:r>
    </w:p>
    <w:p w14:paraId="3784994E" w14:textId="77777777" w:rsidR="006B19C1" w:rsidRPr="006C7F85" w:rsidRDefault="006B19C1" w:rsidP="006B19C1">
      <w:pPr>
        <w:pStyle w:val="AufzhlungEbene1"/>
        <w:rPr>
          <w:color w:val="E3032E" w:themeColor="accent1"/>
          <w:lang w:val="de-DE"/>
        </w:rPr>
      </w:pPr>
      <w:r w:rsidRPr="006C7F85">
        <w:rPr>
          <w:color w:val="E3032E" w:themeColor="accent1"/>
          <w:lang w:val="de-DE"/>
        </w:rPr>
        <w:t>Einzelne Unternehmen tragen maximal 70% der förderbaren Projektkosten, wobei Anteile verbundener Unternehmen als ein Unternehmen zählen und addiert werden.</w:t>
      </w:r>
    </w:p>
    <w:p w14:paraId="11EC1EF5" w14:textId="1C3C10F1" w:rsidR="006B19C1" w:rsidRPr="006B19C1" w:rsidRDefault="006B19C1" w:rsidP="006B19C1">
      <w:pPr>
        <w:pStyle w:val="AufzhlungEbene1"/>
        <w:rPr>
          <w:color w:val="E3032E" w:themeColor="accent1"/>
          <w:lang w:val="de-DE"/>
        </w:rPr>
      </w:pPr>
      <w:r w:rsidRPr="006C7F85">
        <w:rPr>
          <w:color w:val="E3032E" w:themeColor="accent1"/>
          <w:lang w:val="de-DE"/>
        </w:rPr>
        <w:t>Forschungseinrichtungen haben in Summe mindestens 10% und maximal 50% Anteil an den förderbaren Projektkosten.</w:t>
      </w:r>
    </w:p>
    <w:p w14:paraId="454E8852" w14:textId="77777777" w:rsidR="00A72F93" w:rsidRDefault="00A72F93" w:rsidP="00A72F93">
      <w:pPr>
        <w:pStyle w:val="berschrift3"/>
        <w:spacing w:before="300"/>
        <w:rPr>
          <w:lang w:val="de-DE"/>
        </w:rPr>
      </w:pPr>
      <w:bookmarkStart w:id="452" w:name="_Toc514848183"/>
      <w:bookmarkStart w:id="453" w:name="_Toc521317862"/>
      <w:bookmarkStart w:id="454" w:name="_Toc74578192"/>
      <w:r w:rsidRPr="0076368F">
        <w:rPr>
          <w:lang w:val="de-DE"/>
        </w:rPr>
        <w:t>Drittkosten (falls 20% der Gesamtkosten je Partner überschritten werden)</w:t>
      </w:r>
      <w:bookmarkEnd w:id="452"/>
      <w:bookmarkEnd w:id="453"/>
      <w:bookmarkEnd w:id="454"/>
    </w:p>
    <w:p w14:paraId="0C022BBB"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(max.1/4 Seite)</w:t>
      </w:r>
    </w:p>
    <w:p w14:paraId="238DE643" w14:textId="2EE875E5" w:rsidR="006B19C1" w:rsidRDefault="00A72F93" w:rsidP="00A72F93">
      <w:pPr>
        <w:spacing w:before="100"/>
        <w:rPr>
          <w:color w:val="306895" w:themeColor="accent2" w:themeShade="BF"/>
          <w:lang w:val="de-DE"/>
        </w:rPr>
      </w:pPr>
      <w:r w:rsidRPr="00A72F93">
        <w:rPr>
          <w:color w:val="306895" w:themeColor="accent2" w:themeShade="BF"/>
          <w:lang w:val="de-DE"/>
        </w:rPr>
        <w:t>Drittkosten sollen 20 % der Gesamtkosten je Partner nicht überschreiten. Bitte begründen Sie allfällige Überschreitungen.</w:t>
      </w:r>
    </w:p>
    <w:p w14:paraId="02A6E3A3" w14:textId="1D37D7B0" w:rsidR="006B19C1" w:rsidRDefault="006B19C1" w:rsidP="006B19C1">
      <w:pPr>
        <w:rPr>
          <w:color w:val="458CC3" w:themeColor="accent2"/>
          <w:lang w:val="de-DE"/>
        </w:rPr>
        <w:sectPr w:rsidR="006B19C1" w:rsidSect="006B19C1">
          <w:pgSz w:w="11900" w:h="16840"/>
          <w:pgMar w:top="2438" w:right="1985" w:bottom="1701" w:left="1985" w:header="1021" w:footer="567" w:gutter="0"/>
          <w:cols w:space="708"/>
          <w:docGrid w:linePitch="360"/>
        </w:sectPr>
      </w:pPr>
    </w:p>
    <w:p w14:paraId="522807EE" w14:textId="2E09AD58" w:rsidR="006B19C1" w:rsidRDefault="006B19C1" w:rsidP="006B19C1">
      <w:pPr>
        <w:pStyle w:val="Beschriftung"/>
        <w:keepNext/>
      </w:pPr>
      <w:r>
        <w:lastRenderedPageBreak/>
        <w:t xml:space="preserve">Tabelle </w:t>
      </w:r>
      <w:r w:rsidR="00BB5E79">
        <w:fldChar w:fldCharType="begin"/>
      </w:r>
      <w:r w:rsidR="00BB5E79">
        <w:instrText xml:space="preserve"> SEQ Tabelle \* ARABIC </w:instrText>
      </w:r>
      <w:r w:rsidR="00BB5E79">
        <w:fldChar w:fldCharType="separate"/>
      </w:r>
      <w:r w:rsidR="008323CD">
        <w:rPr>
          <w:noProof/>
        </w:rPr>
        <w:t>14</w:t>
      </w:r>
      <w:r w:rsidR="00BB5E79">
        <w:rPr>
          <w:noProof/>
        </w:rPr>
        <w:fldChar w:fldCharType="end"/>
      </w:r>
      <w:r>
        <w:t>: Kostenplan</w:t>
      </w:r>
    </w:p>
    <w:tbl>
      <w:tblPr>
        <w:tblW w:w="56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404"/>
        <w:gridCol w:w="992"/>
        <w:gridCol w:w="995"/>
        <w:gridCol w:w="1700"/>
        <w:gridCol w:w="1558"/>
        <w:gridCol w:w="1278"/>
        <w:gridCol w:w="1275"/>
        <w:gridCol w:w="1417"/>
        <w:gridCol w:w="1275"/>
        <w:gridCol w:w="1561"/>
      </w:tblGrid>
      <w:tr w:rsidR="006B19C1" w:rsidRPr="00EA09F5" w14:paraId="4AF87670" w14:textId="77777777" w:rsidTr="006B19C1">
        <w:trPr>
          <w:trHeight w:val="395"/>
        </w:trPr>
        <w:tc>
          <w:tcPr>
            <w:tcW w:w="832" w:type="pct"/>
            <w:shd w:val="clear" w:color="auto" w:fill="E3032E" w:themeFill="accent1"/>
            <w:vAlign w:val="center"/>
          </w:tcPr>
          <w:p w14:paraId="64C50B7A"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Partner</w:t>
            </w:r>
          </w:p>
        </w:tc>
        <w:tc>
          <w:tcPr>
            <w:tcW w:w="343" w:type="pct"/>
            <w:shd w:val="clear" w:color="auto" w:fill="E3032E" w:themeFill="accent1"/>
            <w:vAlign w:val="center"/>
          </w:tcPr>
          <w:p w14:paraId="7656353D"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Personenmonate</w:t>
            </w:r>
          </w:p>
        </w:tc>
        <w:tc>
          <w:tcPr>
            <w:tcW w:w="344" w:type="pct"/>
            <w:shd w:val="clear" w:color="auto" w:fill="E3032E" w:themeFill="accent1"/>
            <w:vAlign w:val="center"/>
          </w:tcPr>
          <w:p w14:paraId="644550E8"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Personalkosten</w:t>
            </w:r>
          </w:p>
          <w:p w14:paraId="523DB5E9" w14:textId="77777777" w:rsidR="006B19C1" w:rsidRPr="00EA09F5" w:rsidRDefault="006B19C1" w:rsidP="006B19C1">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88" w:type="pct"/>
            <w:shd w:val="clear" w:color="auto" w:fill="E3032E" w:themeFill="accent1"/>
            <w:vAlign w:val="center"/>
          </w:tcPr>
          <w:p w14:paraId="24789F7C"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Kosten für Anlagennutzung</w:t>
            </w:r>
            <w:r w:rsidRPr="00EA09F5">
              <w:rPr>
                <w:rFonts w:ascii="Arial" w:hAnsi="Arial" w:cs="Arial"/>
                <w:b/>
                <w:color w:val="FFFFFF" w:themeColor="background1"/>
                <w:sz w:val="18"/>
                <w:szCs w:val="20"/>
              </w:rPr>
              <w:t xml:space="preserve"> [EUR]</w:t>
            </w:r>
          </w:p>
        </w:tc>
        <w:tc>
          <w:tcPr>
            <w:tcW w:w="539" w:type="pct"/>
            <w:shd w:val="clear" w:color="auto" w:fill="E3032E" w:themeFill="accent1"/>
            <w:vAlign w:val="center"/>
          </w:tcPr>
          <w:p w14:paraId="428B2AD8"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Sach- und Materialkosten</w:t>
            </w:r>
            <w:r w:rsidRPr="00EA09F5">
              <w:rPr>
                <w:rFonts w:ascii="Arial" w:hAnsi="Arial" w:cs="Arial"/>
                <w:b/>
                <w:color w:val="FFFFFF" w:themeColor="background1"/>
                <w:sz w:val="18"/>
                <w:szCs w:val="20"/>
              </w:rPr>
              <w:t xml:space="preserve"> [EUR]</w:t>
            </w:r>
          </w:p>
        </w:tc>
        <w:tc>
          <w:tcPr>
            <w:tcW w:w="442" w:type="pct"/>
            <w:shd w:val="clear" w:color="auto" w:fill="E3032E" w:themeFill="accent1"/>
          </w:tcPr>
          <w:p w14:paraId="6FF76F4A"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Drittkosten</w:t>
            </w:r>
            <w:r w:rsidRPr="00EA09F5">
              <w:rPr>
                <w:rFonts w:ascii="Arial" w:hAnsi="Arial" w:cs="Arial"/>
                <w:b/>
                <w:color w:val="FFFFFF" w:themeColor="background1"/>
                <w:sz w:val="18"/>
                <w:szCs w:val="20"/>
              </w:rPr>
              <w:t xml:space="preserve"> [EUR]</w:t>
            </w:r>
          </w:p>
        </w:tc>
        <w:tc>
          <w:tcPr>
            <w:tcW w:w="441" w:type="pct"/>
            <w:shd w:val="clear" w:color="auto" w:fill="E3032E" w:themeFill="accent1"/>
          </w:tcPr>
          <w:p w14:paraId="02756D63"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Reisekosten</w:t>
            </w:r>
            <w:r w:rsidRPr="00EA09F5">
              <w:rPr>
                <w:rFonts w:ascii="Arial" w:hAnsi="Arial" w:cs="Arial"/>
                <w:b/>
                <w:color w:val="FFFFFF" w:themeColor="background1"/>
                <w:sz w:val="18"/>
                <w:szCs w:val="20"/>
              </w:rPr>
              <w:t xml:space="preserve"> [EUR]</w:t>
            </w:r>
          </w:p>
        </w:tc>
        <w:tc>
          <w:tcPr>
            <w:tcW w:w="490" w:type="pct"/>
            <w:shd w:val="clear" w:color="auto" w:fill="E3032E" w:themeFill="accent1"/>
            <w:vAlign w:val="center"/>
          </w:tcPr>
          <w:p w14:paraId="6DF21A0C"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 xml:space="preserve">Gesamtkosten </w:t>
            </w:r>
            <w:r w:rsidRPr="00EA09F5">
              <w:rPr>
                <w:rFonts w:ascii="Arial" w:hAnsi="Arial" w:cs="Arial"/>
                <w:b/>
                <w:color w:val="FFFFFF" w:themeColor="background1"/>
                <w:sz w:val="18"/>
                <w:szCs w:val="20"/>
              </w:rPr>
              <w:t xml:space="preserve"> </w:t>
            </w:r>
          </w:p>
          <w:p w14:paraId="7BDE2935" w14:textId="77777777" w:rsidR="006B19C1" w:rsidRPr="00EA09F5" w:rsidRDefault="006B19C1" w:rsidP="006B19C1">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41" w:type="pct"/>
            <w:shd w:val="clear" w:color="auto" w:fill="E3032E" w:themeFill="accent1"/>
          </w:tcPr>
          <w:p w14:paraId="14DFC7EC"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Eigener Beitrag</w:t>
            </w:r>
          </w:p>
          <w:p w14:paraId="68057156" w14:textId="77777777" w:rsidR="006B19C1" w:rsidRPr="00EA09F5" w:rsidRDefault="006B19C1" w:rsidP="006B19C1">
            <w:pP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40" w:type="pct"/>
            <w:shd w:val="clear" w:color="auto" w:fill="E3032E" w:themeFill="accent1"/>
          </w:tcPr>
          <w:p w14:paraId="33D9F0D2" w14:textId="77777777" w:rsidR="006B19C1" w:rsidRPr="00EA09F5" w:rsidRDefault="006B19C1" w:rsidP="006B19C1">
            <w:pPr>
              <w:rPr>
                <w:rFonts w:ascii="Arial" w:hAnsi="Arial" w:cs="Arial"/>
                <w:b/>
                <w:color w:val="FFFFFF" w:themeColor="background1"/>
                <w:sz w:val="18"/>
                <w:szCs w:val="20"/>
              </w:rPr>
            </w:pPr>
            <w:r>
              <w:rPr>
                <w:rFonts w:ascii="Arial" w:hAnsi="Arial" w:cs="Arial"/>
                <w:b/>
                <w:color w:val="FFFFFF" w:themeColor="background1"/>
                <w:sz w:val="18"/>
                <w:szCs w:val="20"/>
              </w:rPr>
              <w:t>Beantragte Förderung</w:t>
            </w:r>
            <w:r w:rsidRPr="00EA09F5">
              <w:rPr>
                <w:rFonts w:ascii="Arial" w:hAnsi="Arial" w:cs="Arial"/>
                <w:b/>
                <w:color w:val="FFFFFF" w:themeColor="background1"/>
                <w:sz w:val="18"/>
                <w:szCs w:val="20"/>
              </w:rPr>
              <w:t xml:space="preserve"> [EUR]</w:t>
            </w:r>
          </w:p>
        </w:tc>
      </w:tr>
      <w:tr w:rsidR="006B19C1" w:rsidRPr="00EA09F5" w14:paraId="4F7A4F25" w14:textId="77777777" w:rsidTr="006B19C1">
        <w:trPr>
          <w:trHeight w:val="451"/>
        </w:trPr>
        <w:tc>
          <w:tcPr>
            <w:tcW w:w="832" w:type="pct"/>
            <w:shd w:val="clear" w:color="auto" w:fill="FFFFFF" w:themeFill="background1"/>
            <w:vAlign w:val="center"/>
          </w:tcPr>
          <w:p w14:paraId="38E491D6" w14:textId="77777777" w:rsidR="006B19C1" w:rsidRPr="00EA09F5" w:rsidRDefault="006B19C1" w:rsidP="006B19C1">
            <w:pPr>
              <w:spacing w:line="200" w:lineRule="atLeast"/>
              <w:jc w:val="center"/>
              <w:rPr>
                <w:rFonts w:ascii="Arial" w:hAnsi="Arial" w:cs="Arial"/>
                <w:color w:val="auto"/>
                <w:sz w:val="18"/>
                <w:szCs w:val="20"/>
              </w:rPr>
            </w:pPr>
            <w:r>
              <w:rPr>
                <w:rFonts w:ascii="Arial" w:hAnsi="Arial" w:cs="Arial"/>
                <w:color w:val="auto"/>
                <w:sz w:val="18"/>
                <w:szCs w:val="20"/>
              </w:rPr>
              <w:t xml:space="preserve">Name des Unternehmens / der </w:t>
            </w:r>
            <w:r w:rsidRPr="004E205C">
              <w:rPr>
                <w:rFonts w:ascii="Arial" w:hAnsi="Arial" w:cs="Arial"/>
                <w:color w:val="auto"/>
                <w:sz w:val="18"/>
                <w:szCs w:val="20"/>
              </w:rPr>
              <w:t>Forschungseinrichtung</w:t>
            </w:r>
          </w:p>
        </w:tc>
        <w:tc>
          <w:tcPr>
            <w:tcW w:w="343" w:type="pct"/>
            <w:shd w:val="clear" w:color="auto" w:fill="FFFFFF" w:themeFill="background1"/>
            <w:vAlign w:val="center"/>
          </w:tcPr>
          <w:p w14:paraId="33BB8ED7" w14:textId="77777777" w:rsidR="006B19C1" w:rsidRPr="00EA09F5" w:rsidRDefault="006B19C1" w:rsidP="006B19C1">
            <w:pPr>
              <w:rPr>
                <w:rFonts w:ascii="Arial" w:hAnsi="Arial" w:cs="Arial"/>
                <w:b/>
                <w:color w:val="FFFFFF" w:themeColor="background1"/>
                <w:sz w:val="18"/>
                <w:szCs w:val="20"/>
              </w:rPr>
            </w:pPr>
          </w:p>
        </w:tc>
        <w:tc>
          <w:tcPr>
            <w:tcW w:w="344" w:type="pct"/>
            <w:shd w:val="clear" w:color="auto" w:fill="FFFFFF" w:themeFill="background1"/>
            <w:vAlign w:val="center"/>
          </w:tcPr>
          <w:p w14:paraId="3D63AE9D" w14:textId="77777777" w:rsidR="006B19C1" w:rsidRPr="00EA09F5" w:rsidRDefault="006B19C1" w:rsidP="006B19C1">
            <w:pPr>
              <w:rPr>
                <w:rFonts w:ascii="Arial" w:hAnsi="Arial" w:cs="Arial"/>
                <w:b/>
                <w:color w:val="FFFFFF" w:themeColor="background1"/>
                <w:sz w:val="18"/>
                <w:szCs w:val="20"/>
              </w:rPr>
            </w:pPr>
          </w:p>
        </w:tc>
        <w:tc>
          <w:tcPr>
            <w:tcW w:w="588" w:type="pct"/>
            <w:shd w:val="clear" w:color="auto" w:fill="FFFFFF" w:themeFill="background1"/>
            <w:vAlign w:val="center"/>
          </w:tcPr>
          <w:p w14:paraId="342E9514" w14:textId="77777777" w:rsidR="006B19C1" w:rsidRPr="00EA09F5" w:rsidRDefault="006B19C1" w:rsidP="006B19C1">
            <w:pPr>
              <w:rPr>
                <w:rFonts w:ascii="Arial" w:hAnsi="Arial" w:cs="Arial"/>
                <w:b/>
                <w:color w:val="FFFFFF" w:themeColor="background1"/>
                <w:sz w:val="18"/>
                <w:szCs w:val="20"/>
              </w:rPr>
            </w:pPr>
          </w:p>
        </w:tc>
        <w:tc>
          <w:tcPr>
            <w:tcW w:w="539" w:type="pct"/>
            <w:shd w:val="clear" w:color="auto" w:fill="FFFFFF" w:themeFill="background1"/>
            <w:vAlign w:val="center"/>
          </w:tcPr>
          <w:p w14:paraId="7A19E426" w14:textId="77777777" w:rsidR="006B19C1" w:rsidRPr="00EA09F5" w:rsidRDefault="006B19C1" w:rsidP="006B19C1">
            <w:pPr>
              <w:rPr>
                <w:rFonts w:ascii="Arial" w:hAnsi="Arial" w:cs="Arial"/>
                <w:b/>
                <w:color w:val="FFFFFF" w:themeColor="background1"/>
                <w:sz w:val="18"/>
                <w:szCs w:val="20"/>
              </w:rPr>
            </w:pPr>
          </w:p>
        </w:tc>
        <w:tc>
          <w:tcPr>
            <w:tcW w:w="442" w:type="pct"/>
            <w:shd w:val="clear" w:color="auto" w:fill="FFFFFF" w:themeFill="background1"/>
          </w:tcPr>
          <w:p w14:paraId="4E52755F"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4C6DA92F" w14:textId="77777777" w:rsidR="006B19C1" w:rsidRPr="00EA09F5" w:rsidRDefault="006B19C1" w:rsidP="006B19C1">
            <w:pPr>
              <w:rPr>
                <w:rFonts w:ascii="Arial" w:hAnsi="Arial" w:cs="Arial"/>
                <w:b/>
                <w:color w:val="FFFFFF" w:themeColor="background1"/>
                <w:sz w:val="18"/>
                <w:szCs w:val="20"/>
              </w:rPr>
            </w:pPr>
          </w:p>
        </w:tc>
        <w:tc>
          <w:tcPr>
            <w:tcW w:w="490" w:type="pct"/>
            <w:shd w:val="clear" w:color="auto" w:fill="FFFFFF" w:themeFill="background1"/>
          </w:tcPr>
          <w:p w14:paraId="26004A97"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743A4683" w14:textId="77777777" w:rsidR="006B19C1" w:rsidRPr="00EA09F5" w:rsidRDefault="006B19C1" w:rsidP="006B19C1">
            <w:pPr>
              <w:rPr>
                <w:rFonts w:ascii="Arial" w:hAnsi="Arial" w:cs="Arial"/>
                <w:b/>
                <w:color w:val="FFFFFF" w:themeColor="background1"/>
                <w:sz w:val="18"/>
                <w:szCs w:val="20"/>
              </w:rPr>
            </w:pPr>
          </w:p>
        </w:tc>
        <w:tc>
          <w:tcPr>
            <w:tcW w:w="540" w:type="pct"/>
            <w:shd w:val="clear" w:color="auto" w:fill="FFFFFF" w:themeFill="background1"/>
          </w:tcPr>
          <w:p w14:paraId="7AB0109D" w14:textId="77777777" w:rsidR="006B19C1" w:rsidRPr="00EA09F5" w:rsidRDefault="006B19C1" w:rsidP="006B19C1">
            <w:pPr>
              <w:rPr>
                <w:rFonts w:ascii="Arial" w:hAnsi="Arial" w:cs="Arial"/>
                <w:sz w:val="18"/>
                <w:szCs w:val="20"/>
              </w:rPr>
            </w:pPr>
          </w:p>
        </w:tc>
      </w:tr>
      <w:tr w:rsidR="006B19C1" w:rsidRPr="00EA09F5" w14:paraId="5B5330E8" w14:textId="77777777" w:rsidTr="006B19C1">
        <w:trPr>
          <w:trHeight w:val="13"/>
        </w:trPr>
        <w:tc>
          <w:tcPr>
            <w:tcW w:w="832" w:type="pct"/>
            <w:shd w:val="clear" w:color="auto" w:fill="FFFFFF" w:themeFill="background1"/>
            <w:vAlign w:val="center"/>
          </w:tcPr>
          <w:p w14:paraId="223B1EE0" w14:textId="77777777" w:rsidR="006B19C1" w:rsidRPr="00EA09F5" w:rsidRDefault="006B19C1" w:rsidP="006B19C1">
            <w:pPr>
              <w:jc w:val="center"/>
              <w:rPr>
                <w:rFonts w:ascii="Arial" w:hAnsi="Arial" w:cs="Arial"/>
                <w:b/>
                <w:color w:val="FFFFFF" w:themeColor="background1"/>
                <w:sz w:val="18"/>
                <w:szCs w:val="20"/>
              </w:rPr>
            </w:pPr>
          </w:p>
        </w:tc>
        <w:tc>
          <w:tcPr>
            <w:tcW w:w="343" w:type="pct"/>
            <w:shd w:val="clear" w:color="auto" w:fill="FFFFFF" w:themeFill="background1"/>
            <w:vAlign w:val="center"/>
          </w:tcPr>
          <w:p w14:paraId="511C4872" w14:textId="77777777" w:rsidR="006B19C1" w:rsidRPr="00EA09F5" w:rsidRDefault="006B19C1" w:rsidP="006B19C1">
            <w:pPr>
              <w:rPr>
                <w:rFonts w:ascii="Arial" w:hAnsi="Arial" w:cs="Arial"/>
                <w:b/>
                <w:color w:val="FFFFFF" w:themeColor="background1"/>
                <w:sz w:val="18"/>
                <w:szCs w:val="20"/>
              </w:rPr>
            </w:pPr>
          </w:p>
        </w:tc>
        <w:tc>
          <w:tcPr>
            <w:tcW w:w="344" w:type="pct"/>
            <w:shd w:val="clear" w:color="auto" w:fill="FFFFFF" w:themeFill="background1"/>
            <w:vAlign w:val="center"/>
          </w:tcPr>
          <w:p w14:paraId="45142BC9" w14:textId="77777777" w:rsidR="006B19C1" w:rsidRPr="00EA09F5" w:rsidRDefault="006B19C1" w:rsidP="006B19C1">
            <w:pPr>
              <w:rPr>
                <w:rFonts w:ascii="Arial" w:hAnsi="Arial" w:cs="Arial"/>
                <w:b/>
                <w:color w:val="FFFFFF" w:themeColor="background1"/>
                <w:sz w:val="18"/>
                <w:szCs w:val="20"/>
              </w:rPr>
            </w:pPr>
          </w:p>
        </w:tc>
        <w:tc>
          <w:tcPr>
            <w:tcW w:w="588" w:type="pct"/>
            <w:shd w:val="clear" w:color="auto" w:fill="FFFFFF" w:themeFill="background1"/>
            <w:vAlign w:val="center"/>
          </w:tcPr>
          <w:p w14:paraId="31E086DA" w14:textId="77777777" w:rsidR="006B19C1" w:rsidRPr="00EA09F5" w:rsidRDefault="006B19C1" w:rsidP="006B19C1">
            <w:pPr>
              <w:rPr>
                <w:rFonts w:ascii="Arial" w:hAnsi="Arial" w:cs="Arial"/>
                <w:b/>
                <w:color w:val="FFFFFF" w:themeColor="background1"/>
                <w:sz w:val="18"/>
                <w:szCs w:val="20"/>
              </w:rPr>
            </w:pPr>
          </w:p>
        </w:tc>
        <w:tc>
          <w:tcPr>
            <w:tcW w:w="539" w:type="pct"/>
            <w:shd w:val="clear" w:color="auto" w:fill="FFFFFF" w:themeFill="background1"/>
            <w:vAlign w:val="center"/>
          </w:tcPr>
          <w:p w14:paraId="0DA221F4" w14:textId="77777777" w:rsidR="006B19C1" w:rsidRPr="00EA09F5" w:rsidRDefault="006B19C1" w:rsidP="006B19C1">
            <w:pPr>
              <w:rPr>
                <w:rFonts w:ascii="Arial" w:hAnsi="Arial" w:cs="Arial"/>
                <w:b/>
                <w:color w:val="FFFFFF" w:themeColor="background1"/>
                <w:sz w:val="18"/>
                <w:szCs w:val="20"/>
              </w:rPr>
            </w:pPr>
          </w:p>
        </w:tc>
        <w:tc>
          <w:tcPr>
            <w:tcW w:w="442" w:type="pct"/>
            <w:shd w:val="clear" w:color="auto" w:fill="FFFFFF" w:themeFill="background1"/>
          </w:tcPr>
          <w:p w14:paraId="1FFD4F6E"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53DCF4DE" w14:textId="77777777" w:rsidR="006B19C1" w:rsidRPr="00EA09F5" w:rsidRDefault="006B19C1" w:rsidP="006B19C1">
            <w:pPr>
              <w:rPr>
                <w:rFonts w:ascii="Arial" w:hAnsi="Arial" w:cs="Arial"/>
                <w:b/>
                <w:color w:val="FFFFFF" w:themeColor="background1"/>
                <w:sz w:val="18"/>
                <w:szCs w:val="20"/>
              </w:rPr>
            </w:pPr>
          </w:p>
        </w:tc>
        <w:tc>
          <w:tcPr>
            <w:tcW w:w="490" w:type="pct"/>
            <w:shd w:val="clear" w:color="auto" w:fill="FFFFFF" w:themeFill="background1"/>
          </w:tcPr>
          <w:p w14:paraId="5EAAD48B"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5AA8C7EA" w14:textId="77777777" w:rsidR="006B19C1" w:rsidRPr="00EA09F5" w:rsidRDefault="006B19C1" w:rsidP="006B19C1">
            <w:pPr>
              <w:rPr>
                <w:rFonts w:ascii="Arial" w:hAnsi="Arial" w:cs="Arial"/>
                <w:b/>
                <w:color w:val="FFFFFF" w:themeColor="background1"/>
                <w:sz w:val="18"/>
                <w:szCs w:val="20"/>
              </w:rPr>
            </w:pPr>
          </w:p>
        </w:tc>
        <w:tc>
          <w:tcPr>
            <w:tcW w:w="540" w:type="pct"/>
            <w:shd w:val="clear" w:color="auto" w:fill="FFFFFF" w:themeFill="background1"/>
          </w:tcPr>
          <w:p w14:paraId="180A39AC" w14:textId="77777777" w:rsidR="006B19C1" w:rsidRPr="00EA09F5" w:rsidRDefault="006B19C1" w:rsidP="006B19C1">
            <w:pPr>
              <w:rPr>
                <w:rFonts w:ascii="Arial" w:hAnsi="Arial" w:cs="Arial"/>
                <w:sz w:val="18"/>
                <w:szCs w:val="20"/>
              </w:rPr>
            </w:pPr>
          </w:p>
        </w:tc>
      </w:tr>
      <w:tr w:rsidR="006B19C1" w:rsidRPr="00EA09F5" w14:paraId="5BB99B00" w14:textId="77777777" w:rsidTr="006B19C1">
        <w:trPr>
          <w:trHeight w:val="13"/>
        </w:trPr>
        <w:tc>
          <w:tcPr>
            <w:tcW w:w="832" w:type="pct"/>
            <w:shd w:val="clear" w:color="auto" w:fill="FFFFFF" w:themeFill="background1"/>
            <w:vAlign w:val="center"/>
          </w:tcPr>
          <w:p w14:paraId="218821AE" w14:textId="77777777" w:rsidR="006B19C1" w:rsidRPr="00EA09F5" w:rsidRDefault="006B19C1" w:rsidP="006B19C1">
            <w:pPr>
              <w:jc w:val="center"/>
              <w:rPr>
                <w:rFonts w:ascii="Arial" w:hAnsi="Arial" w:cs="Arial"/>
                <w:color w:val="FFFFFF" w:themeColor="background1"/>
                <w:sz w:val="18"/>
                <w:szCs w:val="20"/>
              </w:rPr>
            </w:pPr>
            <w:r w:rsidRPr="00EA09F5">
              <w:rPr>
                <w:rFonts w:ascii="Arial" w:hAnsi="Arial" w:cs="Arial"/>
                <w:color w:val="auto"/>
                <w:sz w:val="18"/>
                <w:szCs w:val="20"/>
              </w:rPr>
              <w:t>SUM</w:t>
            </w:r>
            <w:r>
              <w:rPr>
                <w:rFonts w:ascii="Arial" w:hAnsi="Arial" w:cs="Arial"/>
                <w:color w:val="auto"/>
                <w:sz w:val="18"/>
                <w:szCs w:val="20"/>
              </w:rPr>
              <w:t>ME</w:t>
            </w:r>
          </w:p>
        </w:tc>
        <w:tc>
          <w:tcPr>
            <w:tcW w:w="343" w:type="pct"/>
            <w:shd w:val="clear" w:color="auto" w:fill="FFFFFF" w:themeFill="background1"/>
            <w:vAlign w:val="center"/>
          </w:tcPr>
          <w:p w14:paraId="7E80CB2D" w14:textId="77777777" w:rsidR="006B19C1" w:rsidRPr="00EA09F5" w:rsidRDefault="006B19C1" w:rsidP="006B19C1">
            <w:pPr>
              <w:rPr>
                <w:rFonts w:ascii="Arial" w:hAnsi="Arial" w:cs="Arial"/>
                <w:b/>
                <w:color w:val="FFFFFF" w:themeColor="background1"/>
                <w:sz w:val="18"/>
                <w:szCs w:val="20"/>
              </w:rPr>
            </w:pPr>
          </w:p>
        </w:tc>
        <w:tc>
          <w:tcPr>
            <w:tcW w:w="344" w:type="pct"/>
            <w:shd w:val="clear" w:color="auto" w:fill="FFFFFF" w:themeFill="background1"/>
            <w:vAlign w:val="center"/>
          </w:tcPr>
          <w:p w14:paraId="2DFF7BAE" w14:textId="77777777" w:rsidR="006B19C1" w:rsidRPr="00EA09F5" w:rsidRDefault="006B19C1" w:rsidP="006B19C1">
            <w:pPr>
              <w:rPr>
                <w:rFonts w:ascii="Arial" w:hAnsi="Arial" w:cs="Arial"/>
                <w:b/>
                <w:color w:val="FFFFFF" w:themeColor="background1"/>
                <w:sz w:val="18"/>
                <w:szCs w:val="20"/>
              </w:rPr>
            </w:pPr>
          </w:p>
        </w:tc>
        <w:tc>
          <w:tcPr>
            <w:tcW w:w="588" w:type="pct"/>
            <w:shd w:val="clear" w:color="auto" w:fill="FFFFFF" w:themeFill="background1"/>
            <w:vAlign w:val="center"/>
          </w:tcPr>
          <w:p w14:paraId="3D387F47" w14:textId="77777777" w:rsidR="006B19C1" w:rsidRPr="00EA09F5" w:rsidRDefault="006B19C1" w:rsidP="006B19C1">
            <w:pPr>
              <w:rPr>
                <w:rFonts w:ascii="Arial" w:hAnsi="Arial" w:cs="Arial"/>
                <w:b/>
                <w:color w:val="FFFFFF" w:themeColor="background1"/>
                <w:sz w:val="18"/>
                <w:szCs w:val="20"/>
              </w:rPr>
            </w:pPr>
          </w:p>
        </w:tc>
        <w:tc>
          <w:tcPr>
            <w:tcW w:w="539" w:type="pct"/>
            <w:shd w:val="clear" w:color="auto" w:fill="FFFFFF" w:themeFill="background1"/>
            <w:vAlign w:val="center"/>
          </w:tcPr>
          <w:p w14:paraId="3B77A20E" w14:textId="77777777" w:rsidR="006B19C1" w:rsidRPr="00EA09F5" w:rsidRDefault="006B19C1" w:rsidP="006B19C1">
            <w:pPr>
              <w:rPr>
                <w:rFonts w:ascii="Arial" w:hAnsi="Arial" w:cs="Arial"/>
                <w:b/>
                <w:color w:val="FFFFFF" w:themeColor="background1"/>
                <w:sz w:val="18"/>
                <w:szCs w:val="20"/>
              </w:rPr>
            </w:pPr>
          </w:p>
        </w:tc>
        <w:tc>
          <w:tcPr>
            <w:tcW w:w="442" w:type="pct"/>
            <w:shd w:val="clear" w:color="auto" w:fill="FFFFFF" w:themeFill="background1"/>
          </w:tcPr>
          <w:p w14:paraId="7790D610"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0A7121FF" w14:textId="77777777" w:rsidR="006B19C1" w:rsidRPr="00EA09F5" w:rsidRDefault="006B19C1" w:rsidP="006B19C1">
            <w:pPr>
              <w:rPr>
                <w:rFonts w:ascii="Arial" w:hAnsi="Arial" w:cs="Arial"/>
                <w:b/>
                <w:color w:val="FFFFFF" w:themeColor="background1"/>
                <w:sz w:val="18"/>
                <w:szCs w:val="20"/>
              </w:rPr>
            </w:pPr>
          </w:p>
        </w:tc>
        <w:tc>
          <w:tcPr>
            <w:tcW w:w="490" w:type="pct"/>
            <w:shd w:val="clear" w:color="auto" w:fill="FFFFFF" w:themeFill="background1"/>
          </w:tcPr>
          <w:p w14:paraId="3131E29E" w14:textId="77777777" w:rsidR="006B19C1" w:rsidRPr="00EA09F5" w:rsidRDefault="006B19C1" w:rsidP="006B19C1">
            <w:pPr>
              <w:rPr>
                <w:rFonts w:ascii="Arial" w:hAnsi="Arial" w:cs="Arial"/>
                <w:b/>
                <w:color w:val="FFFFFF" w:themeColor="background1"/>
                <w:sz w:val="18"/>
                <w:szCs w:val="20"/>
              </w:rPr>
            </w:pPr>
          </w:p>
        </w:tc>
        <w:tc>
          <w:tcPr>
            <w:tcW w:w="441" w:type="pct"/>
            <w:shd w:val="clear" w:color="auto" w:fill="FFFFFF" w:themeFill="background1"/>
          </w:tcPr>
          <w:p w14:paraId="61CF9CF7" w14:textId="77777777" w:rsidR="006B19C1" w:rsidRPr="00EA09F5" w:rsidRDefault="006B19C1" w:rsidP="006B19C1">
            <w:pPr>
              <w:rPr>
                <w:rFonts w:ascii="Arial" w:hAnsi="Arial" w:cs="Arial"/>
                <w:b/>
                <w:color w:val="FFFFFF" w:themeColor="background1"/>
                <w:sz w:val="18"/>
                <w:szCs w:val="20"/>
              </w:rPr>
            </w:pPr>
          </w:p>
        </w:tc>
        <w:tc>
          <w:tcPr>
            <w:tcW w:w="540" w:type="pct"/>
            <w:shd w:val="clear" w:color="auto" w:fill="FFFFFF" w:themeFill="background1"/>
          </w:tcPr>
          <w:p w14:paraId="74C59A33" w14:textId="77777777" w:rsidR="006B19C1" w:rsidRPr="00EA09F5" w:rsidRDefault="006B19C1" w:rsidP="006B19C1">
            <w:pPr>
              <w:rPr>
                <w:rFonts w:ascii="Arial" w:hAnsi="Arial" w:cs="Arial"/>
                <w:sz w:val="18"/>
                <w:szCs w:val="20"/>
              </w:rPr>
            </w:pPr>
          </w:p>
        </w:tc>
      </w:tr>
    </w:tbl>
    <w:p w14:paraId="65334E23" w14:textId="41643D86" w:rsidR="006B19C1" w:rsidRPr="00CE00A8" w:rsidRDefault="006B19C1" w:rsidP="006B19C1">
      <w:pPr>
        <w:spacing w:before="240"/>
        <w:rPr>
          <w:color w:val="E3032E" w:themeColor="accent1"/>
          <w:lang w:val="de-DE"/>
        </w:rPr>
      </w:pPr>
      <w:r w:rsidRPr="00CE00A8">
        <w:rPr>
          <w:color w:val="E3032E" w:themeColor="accent1"/>
          <w:lang w:val="de-DE"/>
        </w:rPr>
        <w:t>Bitte beachten Sie, da</w:t>
      </w:r>
      <w:r>
        <w:rPr>
          <w:color w:val="E3032E" w:themeColor="accent1"/>
          <w:lang w:val="de-DE"/>
        </w:rPr>
        <w:t>ss</w:t>
      </w:r>
      <w:r w:rsidRPr="00CE00A8">
        <w:rPr>
          <w:color w:val="E3032E" w:themeColor="accent1"/>
          <w:lang w:val="de-DE"/>
        </w:rPr>
        <w:t xml:space="preserve"> ALLE Projektkosten (dies inkludiert auch die gesamten Personalkosten) für alle Partner anzugeben sind.</w:t>
      </w:r>
      <w:r>
        <w:rPr>
          <w:color w:val="E3032E" w:themeColor="accent1"/>
          <w:lang w:val="de-DE"/>
        </w:rPr>
        <w:br/>
      </w:r>
      <w:r w:rsidRPr="00CE00A8">
        <w:rPr>
          <w:color w:val="E3032E" w:themeColor="accent1"/>
          <w:lang w:val="de-DE"/>
        </w:rPr>
        <w:t>Im Falle, da</w:t>
      </w:r>
      <w:r>
        <w:rPr>
          <w:color w:val="E3032E" w:themeColor="accent1"/>
          <w:lang w:val="de-DE"/>
        </w:rPr>
        <w:t>ss</w:t>
      </w:r>
      <w:r w:rsidRPr="00CE00A8">
        <w:rPr>
          <w:color w:val="E3032E" w:themeColor="accent1"/>
          <w:lang w:val="de-DE"/>
        </w:rPr>
        <w:t xml:space="preserve"> diese Informationen nicht angegeben werden</w:t>
      </w:r>
      <w:r>
        <w:rPr>
          <w:color w:val="E3032E" w:themeColor="accent1"/>
          <w:lang w:val="de-DE"/>
        </w:rPr>
        <w:t>,</w:t>
      </w:r>
      <w:r w:rsidRPr="00CE00A8">
        <w:rPr>
          <w:color w:val="E3032E" w:themeColor="accent1"/>
          <w:lang w:val="de-DE"/>
        </w:rPr>
        <w:t xml:space="preserve"> kann dies zu einer formalen Ablehnung führen.</w:t>
      </w:r>
    </w:p>
    <w:p w14:paraId="7C498D92" w14:textId="77777777" w:rsidR="006B19C1" w:rsidRPr="00CE00A8" w:rsidRDefault="006B19C1" w:rsidP="006B19C1">
      <w:pPr>
        <w:rPr>
          <w:color w:val="E3032E" w:themeColor="accent1"/>
          <w:lang w:val="de-DE"/>
        </w:rPr>
      </w:pPr>
    </w:p>
    <w:p w14:paraId="2CC919B8" w14:textId="77777777" w:rsidR="006B19C1" w:rsidRDefault="006B19C1" w:rsidP="006B19C1">
      <w:pPr>
        <w:rPr>
          <w:color w:val="458CC3" w:themeColor="accent2"/>
          <w:lang w:val="de-DE"/>
        </w:rPr>
      </w:pPr>
    </w:p>
    <w:p w14:paraId="39EC6F1A" w14:textId="77777777" w:rsidR="006B19C1" w:rsidRPr="00E66CBE" w:rsidRDefault="006B19C1" w:rsidP="006B19C1">
      <w:pPr>
        <w:rPr>
          <w:color w:val="458CC3" w:themeColor="accent2"/>
          <w:lang w:val="de-DE"/>
        </w:rPr>
      </w:pPr>
    </w:p>
    <w:p w14:paraId="3E6F0852" w14:textId="77777777" w:rsidR="006B19C1" w:rsidRDefault="006B19C1" w:rsidP="006B19C1">
      <w:pPr>
        <w:spacing w:line="240" w:lineRule="auto"/>
        <w:rPr>
          <w:lang w:val="de-DE"/>
        </w:rPr>
        <w:sectPr w:rsidR="006B19C1" w:rsidSect="006B19C1">
          <w:pgSz w:w="16840" w:h="11900" w:orient="landscape"/>
          <w:pgMar w:top="1985" w:right="2438" w:bottom="1985" w:left="1701" w:header="1021" w:footer="567" w:gutter="0"/>
          <w:cols w:space="708"/>
          <w:docGrid w:linePitch="360"/>
        </w:sectPr>
      </w:pPr>
      <w:r>
        <w:rPr>
          <w:lang w:val="de-DE"/>
        </w:rPr>
        <w:br w:type="page"/>
      </w:r>
    </w:p>
    <w:p w14:paraId="6039202F" w14:textId="0A25F5C3" w:rsidR="00A72F93" w:rsidRDefault="00A72F93" w:rsidP="00A72F93">
      <w:pPr>
        <w:pStyle w:val="berschrift1"/>
        <w:rPr>
          <w:lang w:val="de-DE"/>
        </w:rPr>
      </w:pPr>
      <w:bookmarkStart w:id="455" w:name="_Toc514848184"/>
      <w:bookmarkStart w:id="456" w:name="_Toc521317863"/>
      <w:bookmarkStart w:id="457" w:name="_Toc74578193"/>
      <w:r w:rsidRPr="0076368F">
        <w:rPr>
          <w:lang w:val="de-DE"/>
        </w:rPr>
        <w:lastRenderedPageBreak/>
        <w:t>Eignung der Förderungswerber / Projektbeteiligten</w:t>
      </w:r>
      <w:bookmarkEnd w:id="455"/>
      <w:bookmarkEnd w:id="456"/>
      <w:bookmarkEnd w:id="457"/>
    </w:p>
    <w:p w14:paraId="6D51E1A0" w14:textId="1270E43D" w:rsidR="00A340E7" w:rsidRPr="00A340E7" w:rsidRDefault="00A340E7" w:rsidP="00A340E7">
      <w:pPr>
        <w:pStyle w:val="a"/>
        <w:rPr>
          <w:lang w:val="de-DE"/>
        </w:rPr>
      </w:pPr>
      <w:r>
        <w:rPr>
          <w:lang w:val="de-DE"/>
        </w:rPr>
        <w:t>_</w:t>
      </w:r>
    </w:p>
    <w:p w14:paraId="378DBBF2" w14:textId="77777777" w:rsidR="00A72F93" w:rsidRDefault="00A72F93" w:rsidP="00A72F93">
      <w:pPr>
        <w:pStyle w:val="berschrift2"/>
        <w:rPr>
          <w:lang w:val="de-DE"/>
        </w:rPr>
      </w:pPr>
      <w:bookmarkStart w:id="458" w:name="_Toc514848185"/>
      <w:bookmarkStart w:id="459" w:name="_Toc521317864"/>
      <w:bookmarkStart w:id="460" w:name="_Toc74578194"/>
      <w:r w:rsidRPr="0076368F">
        <w:rPr>
          <w:lang w:val="de-DE"/>
        </w:rPr>
        <w:t>Beschreibung der Kompetenzen der Projektpartner</w:t>
      </w:r>
      <w:bookmarkEnd w:id="458"/>
      <w:bookmarkEnd w:id="459"/>
      <w:bookmarkEnd w:id="460"/>
    </w:p>
    <w:p w14:paraId="0CE556F2" w14:textId="5A6875AC" w:rsidR="00A72F93" w:rsidRDefault="00A72F93" w:rsidP="00A72F93">
      <w:pPr>
        <w:rPr>
          <w:color w:val="306895" w:themeColor="accent2" w:themeShade="BF"/>
          <w:lang w:val="de-DE"/>
        </w:rPr>
      </w:pPr>
      <w:r w:rsidRPr="00A72F93">
        <w:rPr>
          <w:color w:val="306895" w:themeColor="accent2" w:themeShade="BF"/>
          <w:lang w:val="de-DE"/>
        </w:rPr>
        <w:t>(max. 1 Seite pro Partner)</w:t>
      </w:r>
    </w:p>
    <w:p w14:paraId="4915567B" w14:textId="426B0992" w:rsidR="006B19C1" w:rsidRPr="006B19C1" w:rsidRDefault="006B19C1" w:rsidP="006B19C1">
      <w:pPr>
        <w:spacing w:after="0"/>
        <w:rPr>
          <w:b/>
          <w:sz w:val="24"/>
          <w:lang w:val="de-DE"/>
        </w:rPr>
      </w:pPr>
      <w:bookmarkStart w:id="461" w:name="_Toc414620724"/>
      <w:bookmarkStart w:id="462" w:name="_Toc414620919"/>
      <w:bookmarkStart w:id="463" w:name="_Toc414621055"/>
      <w:bookmarkStart w:id="464" w:name="_Toc414621191"/>
      <w:bookmarkStart w:id="465" w:name="_Toc414621327"/>
      <w:bookmarkStart w:id="466" w:name="_Toc414621463"/>
      <w:bookmarkStart w:id="467" w:name="_Toc414621579"/>
      <w:bookmarkStart w:id="468" w:name="_Toc414621792"/>
      <w:bookmarkStart w:id="469" w:name="_Toc415568410"/>
      <w:bookmarkStart w:id="470" w:name="_Toc415568519"/>
      <w:bookmarkStart w:id="471" w:name="_Toc415568628"/>
      <w:bookmarkStart w:id="472" w:name="_Toc416349771"/>
      <w:bookmarkStart w:id="473" w:name="_Toc416781088"/>
      <w:bookmarkStart w:id="474" w:name="_Toc417049437"/>
      <w:bookmarkStart w:id="475" w:name="_Toc414620726"/>
      <w:bookmarkStart w:id="476" w:name="_Toc414620921"/>
      <w:bookmarkStart w:id="477" w:name="_Toc414621057"/>
      <w:bookmarkStart w:id="478" w:name="_Toc414621193"/>
      <w:bookmarkStart w:id="479" w:name="_Toc414621329"/>
      <w:bookmarkStart w:id="480" w:name="_Toc414621465"/>
      <w:bookmarkStart w:id="481" w:name="_Toc414621581"/>
      <w:bookmarkStart w:id="482" w:name="_Toc414621794"/>
      <w:bookmarkStart w:id="483" w:name="_Toc415568412"/>
      <w:bookmarkStart w:id="484" w:name="_Toc415568521"/>
      <w:bookmarkStart w:id="485" w:name="_Toc415568630"/>
      <w:bookmarkStart w:id="486" w:name="_Toc416349773"/>
      <w:bookmarkStart w:id="487" w:name="_Toc416781090"/>
      <w:bookmarkStart w:id="488" w:name="_Toc417049439"/>
      <w:bookmarkStart w:id="489" w:name="_Toc414620754"/>
      <w:bookmarkStart w:id="490" w:name="_Toc414620949"/>
      <w:bookmarkStart w:id="491" w:name="_Toc414621085"/>
      <w:bookmarkStart w:id="492" w:name="_Toc414621221"/>
      <w:bookmarkStart w:id="493" w:name="_Toc414621357"/>
      <w:bookmarkStart w:id="494" w:name="_Toc414621493"/>
      <w:bookmarkStart w:id="495" w:name="_Toc414621609"/>
      <w:bookmarkStart w:id="496" w:name="_Toc414621822"/>
      <w:bookmarkStart w:id="497" w:name="_Toc415568440"/>
      <w:bookmarkStart w:id="498" w:name="_Toc415568549"/>
      <w:bookmarkStart w:id="499" w:name="_Toc415568658"/>
      <w:bookmarkStart w:id="500" w:name="_Toc416349801"/>
      <w:bookmarkStart w:id="501" w:name="_Toc416781118"/>
      <w:bookmarkStart w:id="502" w:name="_Toc417049467"/>
      <w:bookmarkStart w:id="503" w:name="_Toc414620760"/>
      <w:bookmarkStart w:id="504" w:name="_Toc414620955"/>
      <w:bookmarkStart w:id="505" w:name="_Toc414621091"/>
      <w:bookmarkStart w:id="506" w:name="_Toc414621227"/>
      <w:bookmarkStart w:id="507" w:name="_Toc414621363"/>
      <w:bookmarkStart w:id="508" w:name="_Toc414621499"/>
      <w:bookmarkStart w:id="509" w:name="_Toc414621615"/>
      <w:bookmarkStart w:id="510" w:name="_Toc414621828"/>
      <w:bookmarkStart w:id="511" w:name="_Toc415568446"/>
      <w:bookmarkStart w:id="512" w:name="_Toc415568555"/>
      <w:bookmarkStart w:id="513" w:name="_Toc415568664"/>
      <w:bookmarkStart w:id="514" w:name="_Toc416349807"/>
      <w:bookmarkStart w:id="515" w:name="_Toc416781124"/>
      <w:bookmarkStart w:id="516" w:name="_Toc417049473"/>
      <w:bookmarkStart w:id="517" w:name="_Toc414620764"/>
      <w:bookmarkStart w:id="518" w:name="_Toc414620959"/>
      <w:bookmarkStart w:id="519" w:name="_Toc414621095"/>
      <w:bookmarkStart w:id="520" w:name="_Toc414621231"/>
      <w:bookmarkStart w:id="521" w:name="_Toc414621367"/>
      <w:bookmarkStart w:id="522" w:name="_Toc414621503"/>
      <w:bookmarkStart w:id="523" w:name="_Toc414621619"/>
      <w:bookmarkStart w:id="524" w:name="_Toc414621832"/>
      <w:bookmarkStart w:id="525" w:name="_Toc415568450"/>
      <w:bookmarkStart w:id="526" w:name="_Toc415568559"/>
      <w:bookmarkStart w:id="527" w:name="_Toc415568668"/>
      <w:bookmarkStart w:id="528" w:name="_Toc416349811"/>
      <w:bookmarkStart w:id="529" w:name="_Toc416781128"/>
      <w:bookmarkStart w:id="530" w:name="_Toc417049477"/>
      <w:bookmarkStart w:id="531" w:name="_Toc414620768"/>
      <w:bookmarkStart w:id="532" w:name="_Toc414620963"/>
      <w:bookmarkStart w:id="533" w:name="_Toc414621099"/>
      <w:bookmarkStart w:id="534" w:name="_Toc414621235"/>
      <w:bookmarkStart w:id="535" w:name="_Toc414621371"/>
      <w:bookmarkStart w:id="536" w:name="_Toc414621507"/>
      <w:bookmarkStart w:id="537" w:name="_Toc414621623"/>
      <w:bookmarkStart w:id="538" w:name="_Toc414621836"/>
      <w:bookmarkStart w:id="539" w:name="_Toc415568454"/>
      <w:bookmarkStart w:id="540" w:name="_Toc415568563"/>
      <w:bookmarkStart w:id="541" w:name="_Toc415568672"/>
      <w:bookmarkStart w:id="542" w:name="_Toc416349815"/>
      <w:bookmarkStart w:id="543" w:name="_Toc416781132"/>
      <w:bookmarkStart w:id="544" w:name="_Toc417049481"/>
      <w:bookmarkStart w:id="545" w:name="_Toc414620772"/>
      <w:bookmarkStart w:id="546" w:name="_Toc414620967"/>
      <w:bookmarkStart w:id="547" w:name="_Toc414621103"/>
      <w:bookmarkStart w:id="548" w:name="_Toc414621239"/>
      <w:bookmarkStart w:id="549" w:name="_Toc414621375"/>
      <w:bookmarkStart w:id="550" w:name="_Toc414621511"/>
      <w:bookmarkStart w:id="551" w:name="_Toc414621627"/>
      <w:bookmarkStart w:id="552" w:name="_Toc414621840"/>
      <w:bookmarkStart w:id="553" w:name="_Toc415568458"/>
      <w:bookmarkStart w:id="554" w:name="_Toc415568567"/>
      <w:bookmarkStart w:id="555" w:name="_Toc415568676"/>
      <w:bookmarkStart w:id="556" w:name="_Toc416349819"/>
      <w:bookmarkStart w:id="557" w:name="_Toc416781136"/>
      <w:bookmarkStart w:id="558" w:name="_Toc417049485"/>
      <w:bookmarkStart w:id="559" w:name="_Toc414620776"/>
      <w:bookmarkStart w:id="560" w:name="_Toc414620971"/>
      <w:bookmarkStart w:id="561" w:name="_Toc414621107"/>
      <w:bookmarkStart w:id="562" w:name="_Toc414621243"/>
      <w:bookmarkStart w:id="563" w:name="_Toc414621379"/>
      <w:bookmarkStart w:id="564" w:name="_Toc414621515"/>
      <w:bookmarkStart w:id="565" w:name="_Toc414621631"/>
      <w:bookmarkStart w:id="566" w:name="_Toc414621844"/>
      <w:bookmarkStart w:id="567" w:name="_Toc415568462"/>
      <w:bookmarkStart w:id="568" w:name="_Toc415568571"/>
      <w:bookmarkStart w:id="569" w:name="_Toc415568680"/>
      <w:bookmarkStart w:id="570" w:name="_Toc416349823"/>
      <w:bookmarkStart w:id="571" w:name="_Toc416781140"/>
      <w:bookmarkStart w:id="572" w:name="_Toc417049489"/>
      <w:bookmarkStart w:id="573" w:name="_Toc414620780"/>
      <w:bookmarkStart w:id="574" w:name="_Toc414620975"/>
      <w:bookmarkStart w:id="575" w:name="_Toc414621111"/>
      <w:bookmarkStart w:id="576" w:name="_Toc414621247"/>
      <w:bookmarkStart w:id="577" w:name="_Toc414621383"/>
      <w:bookmarkStart w:id="578" w:name="_Toc414621519"/>
      <w:bookmarkStart w:id="579" w:name="_Toc414621635"/>
      <w:bookmarkStart w:id="580" w:name="_Toc414621848"/>
      <w:bookmarkStart w:id="581" w:name="_Toc415568466"/>
      <w:bookmarkStart w:id="582" w:name="_Toc415568575"/>
      <w:bookmarkStart w:id="583" w:name="_Toc415568684"/>
      <w:bookmarkStart w:id="584" w:name="_Toc416349827"/>
      <w:bookmarkStart w:id="585" w:name="_Toc416781144"/>
      <w:bookmarkStart w:id="586" w:name="_Toc417049493"/>
      <w:bookmarkStart w:id="587" w:name="_Toc514848186"/>
      <w:bookmarkStart w:id="588" w:name="_Toc52131786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6B19C1">
        <w:rPr>
          <w:b/>
          <w:sz w:val="24"/>
          <w:lang w:val="de-DE"/>
        </w:rPr>
        <w:t>Österreichischer Teil:</w:t>
      </w:r>
    </w:p>
    <w:p w14:paraId="58F627D4" w14:textId="7C078F67" w:rsidR="00A72F93" w:rsidRPr="0076368F" w:rsidRDefault="006B19C1" w:rsidP="006B19C1">
      <w:pPr>
        <w:pStyle w:val="berschrift3"/>
        <w:spacing w:after="100"/>
        <w:rPr>
          <w:lang w:val="de-DE"/>
        </w:rPr>
      </w:pPr>
      <w:bookmarkStart w:id="589" w:name="_Toc74578195"/>
      <w:r>
        <w:rPr>
          <w:lang w:val="de-DE"/>
        </w:rPr>
        <w:t xml:space="preserve">Österreichischer </w:t>
      </w:r>
      <w:r w:rsidR="00A72F93" w:rsidRPr="0076368F">
        <w:rPr>
          <w:lang w:val="de-DE"/>
        </w:rPr>
        <w:t>Antragsteller</w:t>
      </w:r>
      <w:bookmarkEnd w:id="587"/>
      <w:bookmarkEnd w:id="588"/>
      <w:bookmarkEnd w:id="589"/>
    </w:p>
    <w:p w14:paraId="4A6D3F9F" w14:textId="77777777" w:rsidR="00A72F93" w:rsidRPr="00A72F93" w:rsidRDefault="00A72F93" w:rsidP="00A72F93">
      <w:pPr>
        <w:pStyle w:val="Listenabsatz"/>
        <w:numPr>
          <w:ilvl w:val="0"/>
          <w:numId w:val="28"/>
        </w:numPr>
        <w:rPr>
          <w:lang w:val="de-DE"/>
        </w:rPr>
      </w:pPr>
      <w:r w:rsidRPr="00A72F93">
        <w:rPr>
          <w:lang w:val="de-DE"/>
        </w:rPr>
        <w:t>Firmenname bzw. Name der Einrichtung</w:t>
      </w:r>
    </w:p>
    <w:p w14:paraId="02E9A48D" w14:textId="77777777" w:rsidR="00A72F93" w:rsidRPr="00A72F93" w:rsidRDefault="00A72F93" w:rsidP="00A72F93">
      <w:pPr>
        <w:pStyle w:val="Listenabsatz"/>
        <w:numPr>
          <w:ilvl w:val="0"/>
          <w:numId w:val="28"/>
        </w:numPr>
        <w:rPr>
          <w:lang w:val="de-DE"/>
        </w:rPr>
      </w:pPr>
      <w:r w:rsidRPr="00A72F93">
        <w:rPr>
          <w:lang w:val="de-DE"/>
        </w:rPr>
        <w:t>Angabe zur fachlichen Kompetenz der Organisation und der am Leitprojekt beteiligten MitarbeiterInnen.</w:t>
      </w:r>
      <w:r w:rsidRPr="00A72F93">
        <w:rPr>
          <w:color w:val="306895" w:themeColor="accent2" w:themeShade="BF"/>
          <w:lang w:val="de-DE"/>
        </w:rPr>
        <w:t xml:space="preserve"> 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1E55B961" w14:textId="77777777" w:rsidR="00A72F93" w:rsidRPr="00A72F93" w:rsidRDefault="00A72F93" w:rsidP="00A72F93">
      <w:pPr>
        <w:pStyle w:val="Listenabsatz"/>
        <w:numPr>
          <w:ilvl w:val="0"/>
          <w:numId w:val="28"/>
        </w:numPr>
        <w:rPr>
          <w:lang w:val="de-DE"/>
        </w:rPr>
      </w:pPr>
      <w:r w:rsidRPr="00A72F93">
        <w:rPr>
          <w:lang w:val="de-DE"/>
        </w:rPr>
        <w:t>Darstellung des projektrelevanten Know-hows: z. B. Markterfolge, Patente</w:t>
      </w:r>
    </w:p>
    <w:p w14:paraId="2181E386" w14:textId="77777777" w:rsidR="00A72F93" w:rsidRPr="00A72F93" w:rsidRDefault="00A72F93" w:rsidP="00A72F93">
      <w:pPr>
        <w:pStyle w:val="Listenabsatz"/>
        <w:numPr>
          <w:ilvl w:val="0"/>
          <w:numId w:val="28"/>
        </w:numPr>
        <w:rPr>
          <w:lang w:val="de-DE"/>
        </w:rPr>
      </w:pPr>
      <w:r w:rsidRPr="00A72F93">
        <w:rPr>
          <w:lang w:val="de-DE"/>
        </w:rPr>
        <w:t>Beschreibung von vorhandener projektrelevanter Infrastruktur und sonstiger Aspekte der Leistungsfähigkeit zur Durchführung</w:t>
      </w:r>
    </w:p>
    <w:p w14:paraId="67FAE823" w14:textId="32F5FC94" w:rsidR="00A72F93" w:rsidRDefault="006B19C1" w:rsidP="00555825">
      <w:pPr>
        <w:pStyle w:val="berschrift3"/>
        <w:spacing w:before="300" w:after="100"/>
        <w:rPr>
          <w:lang w:val="de-DE"/>
        </w:rPr>
      </w:pPr>
      <w:bookmarkStart w:id="590" w:name="_Toc514848187"/>
      <w:bookmarkStart w:id="591" w:name="_Toc521317866"/>
      <w:bookmarkStart w:id="592" w:name="_Toc74578196"/>
      <w:r>
        <w:rPr>
          <w:lang w:val="de-DE"/>
        </w:rPr>
        <w:t xml:space="preserve">Österreichische </w:t>
      </w:r>
      <w:r w:rsidR="00A72F93" w:rsidRPr="0076368F">
        <w:rPr>
          <w:lang w:val="de-DE"/>
        </w:rPr>
        <w:t>Projektpartner (Pn)</w:t>
      </w:r>
      <w:bookmarkEnd w:id="590"/>
      <w:bookmarkEnd w:id="591"/>
      <w:bookmarkEnd w:id="592"/>
    </w:p>
    <w:p w14:paraId="1ACC0AE8" w14:textId="77777777" w:rsidR="00A72F93" w:rsidRPr="00555825" w:rsidRDefault="00A72F93" w:rsidP="00A72F93">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B06D4E2" w14:textId="77777777" w:rsidR="00A72F93" w:rsidRPr="00555825" w:rsidRDefault="00A72F93" w:rsidP="00555825">
      <w:pPr>
        <w:pStyle w:val="Listenabsatz"/>
        <w:numPr>
          <w:ilvl w:val="0"/>
          <w:numId w:val="29"/>
        </w:numPr>
        <w:rPr>
          <w:lang w:val="de-DE"/>
        </w:rPr>
      </w:pPr>
      <w:r w:rsidRPr="00555825">
        <w:rPr>
          <w:lang w:val="de-DE"/>
        </w:rPr>
        <w:t>Firmenname bzw. Name der Einrichtung</w:t>
      </w:r>
    </w:p>
    <w:p w14:paraId="6600A314" w14:textId="77777777" w:rsidR="00A72F93" w:rsidRPr="00555825" w:rsidRDefault="00A72F93" w:rsidP="00555825">
      <w:pPr>
        <w:pStyle w:val="Listenabsatz"/>
        <w:numPr>
          <w:ilvl w:val="0"/>
          <w:numId w:val="29"/>
        </w:numPr>
        <w:rPr>
          <w:lang w:val="de-DE"/>
        </w:rPr>
      </w:pPr>
      <w:r w:rsidRPr="00555825">
        <w:rPr>
          <w:lang w:val="de-DE"/>
        </w:rPr>
        <w:t>Angabe zur fachlichen Kompetenz der Organisation und der am Leitprojekt beteiligten MitarbeiterInnen.</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957E584" w14:textId="77777777" w:rsidR="00A72F93" w:rsidRPr="00555825" w:rsidRDefault="00A72F93" w:rsidP="00555825">
      <w:pPr>
        <w:pStyle w:val="Listenabsatz"/>
        <w:numPr>
          <w:ilvl w:val="0"/>
          <w:numId w:val="29"/>
        </w:numPr>
        <w:rPr>
          <w:lang w:val="de-DE"/>
        </w:rPr>
      </w:pPr>
      <w:r w:rsidRPr="00555825">
        <w:rPr>
          <w:lang w:val="de-DE"/>
        </w:rPr>
        <w:t>Darstellung des projektrelevanten Know-hows: z. B. Markterfolge, Patente</w:t>
      </w:r>
    </w:p>
    <w:p w14:paraId="579172EE" w14:textId="644CBC40" w:rsidR="00A72F93" w:rsidRDefault="00A72F93" w:rsidP="00555825">
      <w:pPr>
        <w:pStyle w:val="Listenabsatz"/>
        <w:numPr>
          <w:ilvl w:val="0"/>
          <w:numId w:val="29"/>
        </w:numPr>
        <w:rPr>
          <w:lang w:val="de-DE"/>
        </w:rPr>
      </w:pPr>
      <w:r w:rsidRPr="00555825">
        <w:rPr>
          <w:lang w:val="de-DE"/>
        </w:rPr>
        <w:t>Beschreibung von vorhandener projektrelevanter Infrastruktur und sonstiger Aspekte der Leistungsfähigkeit zur Durchführung</w:t>
      </w:r>
    </w:p>
    <w:p w14:paraId="6415D155" w14:textId="057DA81F" w:rsidR="006B19C1" w:rsidRPr="006B19C1" w:rsidRDefault="006B19C1" w:rsidP="006B19C1">
      <w:pPr>
        <w:spacing w:after="0"/>
        <w:rPr>
          <w:b/>
          <w:sz w:val="24"/>
          <w:lang w:val="de-DE"/>
        </w:rPr>
      </w:pPr>
      <w:r>
        <w:rPr>
          <w:b/>
          <w:sz w:val="24"/>
          <w:lang w:val="de-DE"/>
        </w:rPr>
        <w:t>Deutscher</w:t>
      </w:r>
      <w:r w:rsidRPr="006B19C1">
        <w:rPr>
          <w:b/>
          <w:sz w:val="24"/>
          <w:lang w:val="de-DE"/>
        </w:rPr>
        <w:t xml:space="preserve"> Teil:</w:t>
      </w:r>
    </w:p>
    <w:p w14:paraId="340C9973" w14:textId="22E30BFB" w:rsidR="006B19C1" w:rsidRPr="006B19C1" w:rsidRDefault="006B19C1" w:rsidP="006B19C1">
      <w:pPr>
        <w:pStyle w:val="berschrift3"/>
      </w:pPr>
      <w:bookmarkStart w:id="593" w:name="_Toc74578197"/>
      <w:r w:rsidRPr="006B19C1">
        <w:t>Deutscher Antragsteller</w:t>
      </w:r>
      <w:bookmarkEnd w:id="593"/>
    </w:p>
    <w:p w14:paraId="019F4BDF" w14:textId="77777777" w:rsidR="006B19C1" w:rsidRPr="00A72F93" w:rsidRDefault="006B19C1" w:rsidP="006B19C1">
      <w:pPr>
        <w:pStyle w:val="Listenabsatz"/>
        <w:numPr>
          <w:ilvl w:val="0"/>
          <w:numId w:val="28"/>
        </w:numPr>
        <w:rPr>
          <w:lang w:val="de-DE"/>
        </w:rPr>
      </w:pPr>
      <w:r w:rsidRPr="00A72F93">
        <w:rPr>
          <w:lang w:val="de-DE"/>
        </w:rPr>
        <w:t>Firmenname bzw. Name der Einrichtung</w:t>
      </w:r>
    </w:p>
    <w:p w14:paraId="572E48E2" w14:textId="77777777" w:rsidR="006B19C1" w:rsidRPr="00A72F93" w:rsidRDefault="006B19C1" w:rsidP="006B19C1">
      <w:pPr>
        <w:pStyle w:val="Listenabsatz"/>
        <w:numPr>
          <w:ilvl w:val="0"/>
          <w:numId w:val="28"/>
        </w:numPr>
        <w:rPr>
          <w:lang w:val="de-DE"/>
        </w:rPr>
      </w:pPr>
      <w:r w:rsidRPr="00A72F93">
        <w:rPr>
          <w:lang w:val="de-DE"/>
        </w:rPr>
        <w:t>Angabe zur fachlichen Kompetenz der Organisation und der am Leitprojekt beteiligten MitarbeiterInnen.</w:t>
      </w:r>
      <w:r w:rsidRPr="00A72F93">
        <w:rPr>
          <w:color w:val="306895" w:themeColor="accent2" w:themeShade="BF"/>
          <w:lang w:val="de-DE"/>
        </w:rPr>
        <w:t xml:space="preserve"> Untermauern Sie die fachliche Kompetenz durch </w:t>
      </w:r>
      <w:r w:rsidRPr="00A72F93">
        <w:rPr>
          <w:color w:val="306895" w:themeColor="accent2" w:themeShade="BF"/>
          <w:lang w:val="de-DE"/>
        </w:rPr>
        <w:lastRenderedPageBreak/>
        <w:t>Lebensläufe und eine Liste der wichtigsten – maximal 5 - projektrelevanten Publikationen der leitenden wissenschaftlich-technischen ProjektmitarbeiterInnen. Bitte beachten Sie dazu die Vorgaben zum Umgang mit Anhängen.</w:t>
      </w:r>
    </w:p>
    <w:p w14:paraId="25AED9A6" w14:textId="77777777" w:rsidR="006B19C1" w:rsidRPr="00A72F93" w:rsidRDefault="006B19C1" w:rsidP="006B19C1">
      <w:pPr>
        <w:pStyle w:val="Listenabsatz"/>
        <w:numPr>
          <w:ilvl w:val="0"/>
          <w:numId w:val="28"/>
        </w:numPr>
        <w:rPr>
          <w:lang w:val="de-DE"/>
        </w:rPr>
      </w:pPr>
      <w:r w:rsidRPr="00A72F93">
        <w:rPr>
          <w:lang w:val="de-DE"/>
        </w:rPr>
        <w:t>Darstellung des projektrelevanten Know-hows: z. B. Markterfolge, Patente</w:t>
      </w:r>
    </w:p>
    <w:p w14:paraId="3FE0888D" w14:textId="77777777" w:rsidR="006B19C1" w:rsidRPr="00A72F93" w:rsidRDefault="006B19C1" w:rsidP="006B19C1">
      <w:pPr>
        <w:pStyle w:val="Listenabsatz"/>
        <w:numPr>
          <w:ilvl w:val="0"/>
          <w:numId w:val="28"/>
        </w:numPr>
        <w:rPr>
          <w:lang w:val="de-DE"/>
        </w:rPr>
      </w:pPr>
      <w:r w:rsidRPr="00A72F93">
        <w:rPr>
          <w:lang w:val="de-DE"/>
        </w:rPr>
        <w:t>Beschreibung von vorhandener projektrelevanter Infrastruktur und sonstiger Aspekte der Leistungsfähigkeit zur Durchführung</w:t>
      </w:r>
    </w:p>
    <w:p w14:paraId="2AC477DA" w14:textId="58CA39DC" w:rsidR="006B19C1" w:rsidRDefault="006B19C1" w:rsidP="006B19C1">
      <w:pPr>
        <w:pStyle w:val="berschrift3"/>
      </w:pPr>
      <w:bookmarkStart w:id="594" w:name="_Toc74578198"/>
      <w:r w:rsidRPr="006B19C1">
        <w:t xml:space="preserve">Deutsche </w:t>
      </w:r>
      <w:r>
        <w:t>Projektpartner</w:t>
      </w:r>
      <w:bookmarkEnd w:id="594"/>
      <w:r w:rsidR="00F25527">
        <w:t xml:space="preserve"> (Pn)</w:t>
      </w:r>
    </w:p>
    <w:p w14:paraId="7573F6D1" w14:textId="77777777" w:rsidR="006B19C1" w:rsidRPr="00555825" w:rsidRDefault="006B19C1" w:rsidP="006B19C1">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7CD0A6AF" w14:textId="77777777" w:rsidR="006B19C1" w:rsidRPr="00555825" w:rsidRDefault="006B19C1" w:rsidP="006B19C1">
      <w:pPr>
        <w:pStyle w:val="Listenabsatz"/>
        <w:numPr>
          <w:ilvl w:val="0"/>
          <w:numId w:val="29"/>
        </w:numPr>
        <w:rPr>
          <w:lang w:val="de-DE"/>
        </w:rPr>
      </w:pPr>
      <w:r w:rsidRPr="00555825">
        <w:rPr>
          <w:lang w:val="de-DE"/>
        </w:rPr>
        <w:t>Firmenname bzw. Name der Einrichtung</w:t>
      </w:r>
    </w:p>
    <w:p w14:paraId="6B978407" w14:textId="77777777" w:rsidR="006B19C1" w:rsidRPr="00555825" w:rsidRDefault="006B19C1" w:rsidP="006B19C1">
      <w:pPr>
        <w:pStyle w:val="Listenabsatz"/>
        <w:numPr>
          <w:ilvl w:val="0"/>
          <w:numId w:val="29"/>
        </w:numPr>
        <w:rPr>
          <w:lang w:val="de-DE"/>
        </w:rPr>
      </w:pPr>
      <w:r w:rsidRPr="00555825">
        <w:rPr>
          <w:lang w:val="de-DE"/>
        </w:rPr>
        <w:t>Angabe zur fachlichen Kompetenz der Organisation und der am Leitprojekt beteiligten MitarbeiterInnen.</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2EB0F582" w14:textId="77777777" w:rsidR="006B19C1" w:rsidRPr="00555825" w:rsidRDefault="006B19C1" w:rsidP="006B19C1">
      <w:pPr>
        <w:pStyle w:val="Listenabsatz"/>
        <w:numPr>
          <w:ilvl w:val="0"/>
          <w:numId w:val="29"/>
        </w:numPr>
        <w:rPr>
          <w:lang w:val="de-DE"/>
        </w:rPr>
      </w:pPr>
      <w:r w:rsidRPr="00555825">
        <w:rPr>
          <w:lang w:val="de-DE"/>
        </w:rPr>
        <w:t>Darstellung des projektrelevanten Know-hows: z. B. Markterfolge, Patente</w:t>
      </w:r>
    </w:p>
    <w:p w14:paraId="6EDECCF9" w14:textId="350A30F5" w:rsidR="006B19C1" w:rsidRPr="006B19C1" w:rsidRDefault="006B19C1" w:rsidP="006B19C1">
      <w:pPr>
        <w:pStyle w:val="Listenabsatz"/>
        <w:numPr>
          <w:ilvl w:val="0"/>
          <w:numId w:val="29"/>
        </w:numPr>
        <w:rPr>
          <w:lang w:val="de-DE"/>
        </w:rPr>
      </w:pPr>
      <w:r w:rsidRPr="00555825">
        <w:rPr>
          <w:lang w:val="de-DE"/>
        </w:rPr>
        <w:t>Beschreibung von vorhandener projektrelevanter Infrastruktur und sonstiger Aspekte der Leistungsfähigkeit zur Durchführung</w:t>
      </w:r>
    </w:p>
    <w:p w14:paraId="26CB1B05" w14:textId="77777777" w:rsidR="00A72F93" w:rsidRDefault="00A72F93" w:rsidP="00555825">
      <w:pPr>
        <w:pStyle w:val="berschrift2"/>
        <w:rPr>
          <w:lang w:val="de-DE"/>
        </w:rPr>
      </w:pPr>
      <w:bookmarkStart w:id="595" w:name="_Toc514848188"/>
      <w:bookmarkStart w:id="596" w:name="_Toc521317867"/>
      <w:bookmarkStart w:id="597" w:name="_Toc74578199"/>
      <w:r w:rsidRPr="0076368F">
        <w:rPr>
          <w:lang w:val="de-DE"/>
        </w:rPr>
        <w:t>Eignung des Konsortiums hinsichtlich Erreichung der Leitprojektziele</w:t>
      </w:r>
      <w:bookmarkEnd w:id="595"/>
      <w:bookmarkEnd w:id="596"/>
      <w:bookmarkEnd w:id="597"/>
    </w:p>
    <w:p w14:paraId="7E0C0B0A" w14:textId="180562FD" w:rsidR="00A72F93" w:rsidRPr="00555825" w:rsidRDefault="00A72F93" w:rsidP="00A72F93">
      <w:pPr>
        <w:rPr>
          <w:color w:val="306895" w:themeColor="accent2" w:themeShade="BF"/>
          <w:lang w:val="de-DE"/>
        </w:rPr>
      </w:pPr>
      <w:r w:rsidRPr="00555825">
        <w:rPr>
          <w:color w:val="306895" w:themeColor="accent2" w:themeShade="BF"/>
          <w:lang w:val="de-DE"/>
        </w:rPr>
        <w:t>(max. 3 Seiten</w:t>
      </w:r>
      <w:r w:rsidR="00B6599A">
        <w:rPr>
          <w:color w:val="306895" w:themeColor="accent2" w:themeShade="BF"/>
          <w:lang w:val="de-DE"/>
        </w:rPr>
        <w:t xml:space="preserve"> inkl. Tabelle</w:t>
      </w:r>
      <w:r w:rsidRPr="00555825">
        <w:rPr>
          <w:color w:val="306895" w:themeColor="accent2" w:themeShade="BF"/>
          <w:lang w:val="de-DE"/>
        </w:rPr>
        <w:t>)</w:t>
      </w:r>
    </w:p>
    <w:p w14:paraId="27DE7DE8" w14:textId="77777777" w:rsidR="00A72F93" w:rsidRDefault="00A72F93" w:rsidP="00555825">
      <w:pPr>
        <w:pStyle w:val="berschrift3"/>
        <w:spacing w:after="100"/>
        <w:rPr>
          <w:lang w:val="de-DE"/>
        </w:rPr>
      </w:pPr>
      <w:bookmarkStart w:id="598" w:name="_Toc514848189"/>
      <w:bookmarkStart w:id="599" w:name="_Toc521317868"/>
      <w:bookmarkStart w:id="600" w:name="_Toc74578200"/>
      <w:r w:rsidRPr="0076368F">
        <w:rPr>
          <w:lang w:val="de-DE"/>
        </w:rPr>
        <w:t>Vollständigkeit und Abstimmung hinsichtlich erforderlicher Kompetenzen</w:t>
      </w:r>
      <w:bookmarkEnd w:id="598"/>
      <w:bookmarkEnd w:id="599"/>
      <w:bookmarkEnd w:id="600"/>
    </w:p>
    <w:p w14:paraId="5C80C7D3" w14:textId="08DEDA11" w:rsidR="00A72F93" w:rsidRDefault="00A72F93" w:rsidP="00A72F93">
      <w:pPr>
        <w:rPr>
          <w:color w:val="306895" w:themeColor="accent2" w:themeShade="BF"/>
          <w:lang w:val="de-DE"/>
        </w:rPr>
      </w:pPr>
      <w:r w:rsidRPr="00555825">
        <w:rPr>
          <w:color w:val="306895" w:themeColor="accent2" w:themeShade="BF"/>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05F67EFD" w14:textId="23ACD928" w:rsidR="0042011D" w:rsidRDefault="0042011D" w:rsidP="0042011D">
      <w:pPr>
        <w:spacing w:before="100"/>
        <w:rPr>
          <w:b/>
          <w:lang w:val="de-DE"/>
        </w:rPr>
      </w:pPr>
      <w:r w:rsidRPr="0042011D">
        <w:rPr>
          <w:b/>
          <w:lang w:val="de-DE"/>
        </w:rPr>
        <w:t>Darstellung der Hauptaufgabe aller Projektpartner</w:t>
      </w:r>
    </w:p>
    <w:p w14:paraId="5BA26104" w14:textId="6508CFB9" w:rsidR="007358CE" w:rsidRDefault="007358CE" w:rsidP="007358CE">
      <w:pPr>
        <w:pStyle w:val="Beschriftung"/>
        <w:keepNext/>
      </w:pPr>
      <w:bookmarkStart w:id="601" w:name="_Toc65578135"/>
      <w:r>
        <w:t xml:space="preserve">Tabelle </w:t>
      </w:r>
      <w:r w:rsidR="00BB5E79">
        <w:fldChar w:fldCharType="begin"/>
      </w:r>
      <w:r w:rsidR="00BB5E79">
        <w:instrText xml:space="preserve"> SEQ Tabelle \* ARABIC </w:instrText>
      </w:r>
      <w:r w:rsidR="00BB5E79">
        <w:fldChar w:fldCharType="separate"/>
      </w:r>
      <w:r w:rsidR="008323CD">
        <w:rPr>
          <w:noProof/>
        </w:rPr>
        <w:t>15</w:t>
      </w:r>
      <w:r w:rsidR="00BB5E79">
        <w:rPr>
          <w:noProof/>
        </w:rPr>
        <w:fldChar w:fldCharType="end"/>
      </w:r>
      <w:r>
        <w:t>: Hauptaufgaben aller Projektpartner</w:t>
      </w:r>
      <w:bookmarkEnd w:id="601"/>
    </w:p>
    <w:tbl>
      <w:tblPr>
        <w:tblStyle w:val="Listentabelle3Akzent1"/>
        <w:tblW w:w="5000" w:type="pct"/>
        <w:tblLook w:val="04A0" w:firstRow="1" w:lastRow="0" w:firstColumn="1" w:lastColumn="0" w:noHBand="0" w:noVBand="1"/>
      </w:tblPr>
      <w:tblGrid>
        <w:gridCol w:w="1443"/>
        <w:gridCol w:w="3295"/>
        <w:gridCol w:w="3182"/>
      </w:tblGrid>
      <w:tr w:rsidR="0042011D" w14:paraId="4DC2704D" w14:textId="7811CA20" w:rsidTr="007358C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7371EB10" w14:textId="77777777" w:rsidR="0042011D" w:rsidRDefault="0042011D" w:rsidP="0042011D">
            <w:pPr>
              <w:pStyle w:val="Tabellentext"/>
              <w:rPr>
                <w:color w:val="FFFFFF" w:themeColor="background1"/>
              </w:rPr>
            </w:pPr>
            <w:r>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7453CBE8" w14:textId="77777777" w:rsid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5D8412A0" w14:textId="5A9DECCB" w:rsidR="0042011D" w:rsidRP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2011D">
              <w:rPr>
                <w:color w:val="FFFFFF" w:themeColor="background1"/>
              </w:rPr>
              <w:t>Name des Partners, der Schlüssel-kompetenzen einbringt</w:t>
            </w:r>
          </w:p>
        </w:tc>
      </w:tr>
      <w:tr w:rsidR="0042011D" w14:paraId="22DCE302" w14:textId="2ECB7EA2"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75B1EE7" w14:textId="77777777" w:rsidR="0042011D" w:rsidRPr="00444D5C" w:rsidRDefault="0042011D" w:rsidP="0042011D">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3DBD5118"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FC5E604"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21B8BAB9" w14:textId="76160722"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EFD7CAD" w14:textId="77777777" w:rsidR="0042011D" w:rsidRPr="00444D5C" w:rsidRDefault="0042011D" w:rsidP="0042011D">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2DA4AE2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1CA1D5"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400E9451" w14:textId="5379333B"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6E00E6B" w14:textId="77777777" w:rsidR="0042011D" w:rsidRPr="00444D5C" w:rsidRDefault="0042011D" w:rsidP="0042011D">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1C95F617"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6BAF49E1"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6798235E" w14:textId="3EB228B6"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A5CB79A" w14:textId="77777777" w:rsidR="0042011D" w:rsidRPr="00444D5C" w:rsidRDefault="0042011D" w:rsidP="0042011D">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21FC500F"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53D09E37"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37D91A07" w14:textId="0552847E"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5291B7C5" w14:textId="77777777" w:rsidR="0042011D" w:rsidRPr="00444D5C" w:rsidRDefault="0042011D" w:rsidP="0042011D">
            <w:pPr>
              <w:pStyle w:val="Tabellentext"/>
              <w:rPr>
                <w:b w:val="0"/>
                <w:lang w:val="en-GB"/>
              </w:rPr>
            </w:pPr>
            <w:r w:rsidRPr="00444D5C">
              <w:rPr>
                <w:b w:val="0"/>
                <w:lang w:val="en-GB"/>
              </w:rPr>
              <w:lastRenderedPageBreak/>
              <w:t>5</w:t>
            </w:r>
          </w:p>
        </w:tc>
        <w:tc>
          <w:tcPr>
            <w:tcW w:w="2080" w:type="pct"/>
            <w:tcBorders>
              <w:left w:val="nil"/>
              <w:right w:val="single" w:sz="4" w:space="0" w:color="E3032E" w:themeColor="accent1"/>
            </w:tcBorders>
          </w:tcPr>
          <w:p w14:paraId="3B43EC9D"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9B18773"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5B45E445" w14:textId="3AA63107"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EC853F7" w14:textId="77777777" w:rsidR="0042011D" w:rsidRPr="00444D5C" w:rsidRDefault="0042011D" w:rsidP="0042011D">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649E0E8"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14B3A2C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CC07464" w14:textId="77777777" w:rsidR="0042011D" w:rsidRDefault="0042011D" w:rsidP="0042011D">
      <w:bookmarkStart w:id="602" w:name="_Toc521317178"/>
      <w:bookmarkStart w:id="603" w:name="_Toc430158318"/>
      <w:bookmarkStart w:id="604" w:name="_Toc50114424"/>
    </w:p>
    <w:p w14:paraId="2033A969" w14:textId="6401B855" w:rsidR="0042011D" w:rsidRPr="0042011D" w:rsidRDefault="0042011D" w:rsidP="0042011D">
      <w:pPr>
        <w:rPr>
          <w:color w:val="E3032E" w:themeColor="accent1"/>
          <w:lang w:val="de-DE"/>
        </w:rPr>
      </w:pPr>
      <w:r w:rsidRPr="0042011D">
        <w:rPr>
          <w:color w:val="E3032E" w:themeColor="accent1"/>
          <w:lang w:val="de-DE"/>
        </w:rPr>
        <w:t>Falls ausländische</w:t>
      </w:r>
      <w:r w:rsidR="006B19C1" w:rsidRPr="006B19C1">
        <w:rPr>
          <w:color w:val="E3032E" w:themeColor="accent1"/>
          <w:lang w:val="de-DE"/>
        </w:rPr>
        <w:t xml:space="preserve"> (nicht österreic</w:t>
      </w:r>
      <w:r w:rsidR="006B19C1">
        <w:rPr>
          <w:color w:val="E3032E" w:themeColor="accent1"/>
          <w:lang w:val="de-DE"/>
        </w:rPr>
        <w:t>hische oder deutsche)</w:t>
      </w:r>
      <w:r w:rsidRPr="0042011D">
        <w:rPr>
          <w:color w:val="E3032E" w:themeColor="accent1"/>
          <w:lang w:val="de-DE"/>
        </w:rPr>
        <w:t xml:space="preserv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7FA9F849" w14:textId="3EEE0847" w:rsidR="0042011D" w:rsidRPr="0042011D" w:rsidRDefault="0042011D" w:rsidP="0042011D">
      <w:pPr>
        <w:pStyle w:val="berschrift3"/>
        <w:spacing w:before="300" w:after="100"/>
      </w:pPr>
      <w:bookmarkStart w:id="605" w:name="_Toc74578201"/>
      <w:r w:rsidRPr="0042011D">
        <w:t>Erforderliche Kompetenzen Dritter</w:t>
      </w:r>
      <w:bookmarkEnd w:id="602"/>
      <w:bookmarkEnd w:id="603"/>
      <w:bookmarkEnd w:id="604"/>
      <w:bookmarkEnd w:id="605"/>
    </w:p>
    <w:p w14:paraId="36A70AF8" w14:textId="77777777" w:rsidR="0042011D" w:rsidRPr="0042011D" w:rsidRDefault="0042011D" w:rsidP="0042011D">
      <w:pPr>
        <w:rPr>
          <w:color w:val="306895" w:themeColor="accent2" w:themeShade="BF"/>
          <w:lang w:val="de-DE"/>
        </w:rPr>
      </w:pPr>
      <w:r w:rsidRPr="0042011D">
        <w:rPr>
          <w:color w:val="306895" w:themeColor="accent2" w:themeShade="BF"/>
          <w:lang w:val="de-DE"/>
        </w:rPr>
        <w:t>Bitte beschreiben Sie, welche Kompetenzen nicht durch den Antragsteller abgedeckt sind und deshalb von Dritten (z.B. über Subaufträge) eingebracht werden. Beschreiben Sie, welcher Subauftragnehmer diese in welcher Form einbringt.</w:t>
      </w:r>
    </w:p>
    <w:p w14:paraId="45232639" w14:textId="77777777" w:rsidR="0042011D" w:rsidRDefault="0042011D" w:rsidP="0042011D">
      <w:pPr>
        <w:rPr>
          <w:color w:val="306895" w:themeColor="accent2" w:themeShade="BF"/>
          <w:lang w:val="de-DE"/>
        </w:rPr>
      </w:pPr>
      <w:r w:rsidRPr="0042011D">
        <w:rPr>
          <w:b/>
          <w:color w:val="306895" w:themeColor="accent2" w:themeShade="BF"/>
          <w:lang w:val="de-DE"/>
        </w:rPr>
        <w:t>Jeder Subauftrag größer € 20.000,-</w:t>
      </w:r>
      <w:r w:rsidRPr="0042011D">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1BB543B9" w14:textId="15785A0B" w:rsidR="0042011D" w:rsidRPr="000950FA" w:rsidRDefault="0042011D" w:rsidP="0042011D">
      <w:pPr>
        <w:rPr>
          <w:b/>
          <w:lang w:val="de-DE"/>
        </w:rPr>
      </w:pPr>
      <w:r w:rsidRPr="000950FA">
        <w:rPr>
          <w:b/>
          <w:lang w:val="de-DE"/>
        </w:rPr>
        <w:t>Basisinformation Subauftragnehmer</w:t>
      </w:r>
    </w:p>
    <w:p w14:paraId="4F40634D" w14:textId="78EAC473" w:rsidR="007358CE" w:rsidRDefault="007358CE" w:rsidP="007358CE">
      <w:pPr>
        <w:pStyle w:val="Beschriftung"/>
        <w:keepNext/>
      </w:pPr>
      <w:bookmarkStart w:id="606" w:name="_Toc65578136"/>
      <w:r>
        <w:t xml:space="preserve">Tabelle </w:t>
      </w:r>
      <w:r w:rsidR="00BB5E79">
        <w:fldChar w:fldCharType="begin"/>
      </w:r>
      <w:r w:rsidR="00BB5E79">
        <w:instrText xml:space="preserve"> SEQ Tabelle \* ARABIC </w:instrText>
      </w:r>
      <w:r w:rsidR="00BB5E79">
        <w:fldChar w:fldCharType="separate"/>
      </w:r>
      <w:r w:rsidR="008323CD">
        <w:rPr>
          <w:noProof/>
        </w:rPr>
        <w:t>16</w:t>
      </w:r>
      <w:r w:rsidR="00BB5E79">
        <w:rPr>
          <w:noProof/>
        </w:rPr>
        <w:fldChar w:fldCharType="end"/>
      </w:r>
      <w:r>
        <w:t>: Basisinformation Subauftragnehmer</w:t>
      </w:r>
      <w:bookmarkEnd w:id="60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B3037" w14:paraId="6E92E9FF"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A5AA5E4" w14:textId="77777777" w:rsidR="00CB3037" w:rsidRPr="00CB3037" w:rsidRDefault="00CB3037" w:rsidP="00DB745A">
            <w:pPr>
              <w:spacing w:before="100"/>
              <w:rPr>
                <w:lang w:val="de-DE"/>
              </w:rPr>
            </w:pPr>
            <w:bookmarkStart w:id="607" w:name="_Toc514848191"/>
            <w:bookmarkStart w:id="608" w:name="_Toc521317870"/>
            <w:r w:rsidRPr="00CB3037">
              <w:rPr>
                <w:lang w:val="de-DE"/>
              </w:rPr>
              <w:t>Relevante(s) AP</w:t>
            </w:r>
          </w:p>
        </w:tc>
        <w:tc>
          <w:tcPr>
            <w:tcW w:w="2766" w:type="pct"/>
          </w:tcPr>
          <w:p w14:paraId="629AFAC3"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4F4AC144"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27CFB4" w14:textId="77777777" w:rsidR="00CB3037" w:rsidRPr="00CB3037" w:rsidRDefault="00CB3037" w:rsidP="00DB745A">
            <w:pPr>
              <w:spacing w:before="100"/>
              <w:rPr>
                <w:lang w:val="de-DE"/>
              </w:rPr>
            </w:pPr>
            <w:r w:rsidRPr="00CB3037">
              <w:rPr>
                <w:lang w:val="de-DE"/>
              </w:rPr>
              <w:t>Subauftragnehmer von A/Pn</w:t>
            </w:r>
          </w:p>
        </w:tc>
        <w:tc>
          <w:tcPr>
            <w:tcW w:w="2766" w:type="pct"/>
          </w:tcPr>
          <w:p w14:paraId="3357EDCE"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1C0DF93"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527D9" w14:textId="77777777" w:rsidR="00CB3037" w:rsidRPr="00CB3037" w:rsidRDefault="00CB3037" w:rsidP="00DB745A">
            <w:pPr>
              <w:spacing w:before="100"/>
              <w:rPr>
                <w:lang w:val="de-DE"/>
              </w:rPr>
            </w:pPr>
            <w:r w:rsidRPr="00CB3037">
              <w:rPr>
                <w:lang w:val="de-DE"/>
              </w:rPr>
              <w:t>Name des Subauftragnehmers</w:t>
            </w:r>
          </w:p>
        </w:tc>
        <w:tc>
          <w:tcPr>
            <w:tcW w:w="2766" w:type="pct"/>
          </w:tcPr>
          <w:p w14:paraId="4F3650A6"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3128C9E"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4DF122" w14:textId="77777777" w:rsidR="00CB3037" w:rsidRPr="00CB3037" w:rsidRDefault="00CB3037" w:rsidP="00DB745A">
            <w:pPr>
              <w:spacing w:before="100"/>
              <w:rPr>
                <w:lang w:val="de-DE"/>
              </w:rPr>
            </w:pPr>
            <w:r w:rsidRPr="00CB3037">
              <w:rPr>
                <w:lang w:val="de-DE"/>
              </w:rPr>
              <w:t>Leistungsinhalt</w:t>
            </w:r>
          </w:p>
        </w:tc>
        <w:tc>
          <w:tcPr>
            <w:tcW w:w="2766" w:type="pct"/>
          </w:tcPr>
          <w:p w14:paraId="3C285A07"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bl>
    <w:p w14:paraId="3C1B3DF3" w14:textId="7E080E64" w:rsidR="0042011D" w:rsidRDefault="0042011D" w:rsidP="0042011D">
      <w:pPr>
        <w:pStyle w:val="berschrift2"/>
        <w:rPr>
          <w:lang w:val="de-DE"/>
        </w:rPr>
      </w:pPr>
      <w:bookmarkStart w:id="609" w:name="_Toc74578202"/>
      <w:r w:rsidRPr="0076368F">
        <w:rPr>
          <w:lang w:val="de-DE"/>
        </w:rPr>
        <w:t>Zusammensetzung des Projektteams im Sinne von geschlechterspezifischer Ausgewogenheit (Gender Mainstreaming)</w:t>
      </w:r>
      <w:bookmarkEnd w:id="607"/>
      <w:bookmarkEnd w:id="608"/>
      <w:bookmarkEnd w:id="609"/>
    </w:p>
    <w:p w14:paraId="1BA35346" w14:textId="77777777" w:rsidR="0042011D" w:rsidRPr="0042011D" w:rsidRDefault="0042011D" w:rsidP="0042011D">
      <w:pPr>
        <w:rPr>
          <w:color w:val="306895" w:themeColor="accent2" w:themeShade="BF"/>
          <w:lang w:val="de-DE"/>
        </w:rPr>
      </w:pPr>
      <w:r w:rsidRPr="0042011D">
        <w:rPr>
          <w:color w:val="306895" w:themeColor="accent2" w:themeShade="BF"/>
          <w:lang w:val="de-DE"/>
        </w:rPr>
        <w:t>(max. 1/2 Seite)</w:t>
      </w:r>
    </w:p>
    <w:p w14:paraId="10116DE1" w14:textId="108868B4" w:rsidR="0042011D" w:rsidRPr="0042011D" w:rsidRDefault="0042011D" w:rsidP="0042011D">
      <w:pPr>
        <w:rPr>
          <w:lang w:val="de-DE"/>
        </w:rPr>
      </w:pPr>
      <w:r w:rsidRPr="0042011D">
        <w:rPr>
          <w:color w:val="306895" w:themeColor="accent2" w:themeShade="BF"/>
          <w:lang w:val="de-DE"/>
        </w:rPr>
        <w:t xml:space="preserve">Stellen Sie bitte dar, inwiefern das Projektteam hinsichtlich geschlechterspezifischer Ausgewogenheit eine Verbesserung gegenüber branchenüblichen Verhältnissen darstellt. Begründen Sie alternativ, warum eine ausgewogenere Zusammensetzung </w:t>
      </w:r>
      <w:r w:rsidRPr="0042011D">
        <w:rPr>
          <w:color w:val="306895" w:themeColor="accent2" w:themeShade="BF"/>
          <w:lang w:val="de-DE"/>
        </w:rPr>
        <w:lastRenderedPageBreak/>
        <w:t>nicht möglich ist.</w:t>
      </w:r>
      <w:r w:rsidR="00B6599A">
        <w:rPr>
          <w:color w:val="306895" w:themeColor="accent2" w:themeShade="BF"/>
          <w:lang w:val="de-DE"/>
        </w:rPr>
        <w:t xml:space="preserve"> </w:t>
      </w:r>
      <w:r w:rsidR="00965EC3" w:rsidRPr="00965EC3">
        <w:rPr>
          <w:color w:val="306895" w:themeColor="accent2" w:themeShade="BF"/>
          <w:lang w:val="de-DE"/>
        </w:rPr>
        <w:t>Die Darstellung soll möglichst auf Stundenbasis erfolgen und bezieht sich auf forschendes Personal.</w:t>
      </w:r>
    </w:p>
    <w:p w14:paraId="741812FB" w14:textId="7D8A35F3" w:rsidR="004B1D71" w:rsidRDefault="004B1D71" w:rsidP="004B1D71">
      <w:pPr>
        <w:pStyle w:val="berschrift1"/>
        <w:rPr>
          <w:lang w:val="de-DE"/>
        </w:rPr>
      </w:pPr>
      <w:bookmarkStart w:id="610" w:name="_Toc514848192"/>
      <w:bookmarkStart w:id="611" w:name="_Toc521317871"/>
      <w:bookmarkStart w:id="612" w:name="_Toc74578203"/>
      <w:r w:rsidRPr="0076368F">
        <w:rPr>
          <w:lang w:val="de-DE"/>
        </w:rPr>
        <w:t>Nutzen und Verwertung</w:t>
      </w:r>
      <w:bookmarkEnd w:id="610"/>
      <w:bookmarkEnd w:id="611"/>
      <w:bookmarkEnd w:id="612"/>
    </w:p>
    <w:p w14:paraId="3A44A9C2" w14:textId="51FC1D87" w:rsidR="00A340E7" w:rsidRPr="00A340E7" w:rsidRDefault="00A340E7" w:rsidP="00A340E7">
      <w:pPr>
        <w:pStyle w:val="a"/>
        <w:rPr>
          <w:lang w:val="de-DE"/>
        </w:rPr>
      </w:pPr>
      <w:r>
        <w:rPr>
          <w:lang w:val="de-DE"/>
        </w:rPr>
        <w:t>_</w:t>
      </w:r>
    </w:p>
    <w:p w14:paraId="5513548A" w14:textId="77777777" w:rsidR="004B1D71" w:rsidRPr="004B1D71" w:rsidRDefault="004B1D71" w:rsidP="004B1D71">
      <w:pPr>
        <w:rPr>
          <w:color w:val="306895" w:themeColor="accent2" w:themeShade="BF"/>
          <w:lang w:val="de-DE"/>
        </w:rPr>
      </w:pPr>
      <w:r w:rsidRPr="004B1D71">
        <w:rPr>
          <w:color w:val="306895" w:themeColor="accent2" w:themeShade="BF"/>
          <w:lang w:val="de-DE"/>
        </w:rPr>
        <w:t>(m</w:t>
      </w:r>
      <w:r w:rsidRPr="004B1D71">
        <w:rPr>
          <w:bCs/>
          <w:color w:val="306895" w:themeColor="accent2" w:themeShade="BF"/>
          <w:lang w:val="de-DE"/>
        </w:rPr>
        <w:t xml:space="preserve">ax. </w:t>
      </w:r>
      <w:r w:rsidRPr="004B1D71">
        <w:rPr>
          <w:color w:val="306895" w:themeColor="accent2" w:themeShade="BF"/>
          <w:lang w:val="de-DE"/>
        </w:rPr>
        <w:t>7</w:t>
      </w:r>
      <w:r w:rsidRPr="004B1D71">
        <w:rPr>
          <w:bCs/>
          <w:color w:val="306895" w:themeColor="accent2" w:themeShade="BF"/>
          <w:lang w:val="de-DE"/>
        </w:rPr>
        <w:t xml:space="preserve"> Seiten</w:t>
      </w:r>
      <w:r w:rsidRPr="004B1D71">
        <w:rPr>
          <w:color w:val="306895" w:themeColor="accent2" w:themeShade="BF"/>
          <w:lang w:val="de-DE"/>
        </w:rPr>
        <w:t>)</w:t>
      </w:r>
      <w:bookmarkStart w:id="613" w:name="_Toc414620797"/>
      <w:bookmarkStart w:id="614" w:name="_Toc414620992"/>
      <w:bookmarkStart w:id="615" w:name="_Toc414621128"/>
      <w:bookmarkStart w:id="616" w:name="_Toc414621264"/>
      <w:bookmarkStart w:id="617" w:name="_Toc414621400"/>
      <w:bookmarkStart w:id="618" w:name="_Toc414620798"/>
      <w:bookmarkStart w:id="619" w:name="_Toc414620993"/>
      <w:bookmarkStart w:id="620" w:name="_Toc414621129"/>
      <w:bookmarkStart w:id="621" w:name="_Toc414621265"/>
      <w:bookmarkStart w:id="622" w:name="_Toc414621401"/>
      <w:bookmarkStart w:id="623" w:name="_Toc414620799"/>
      <w:bookmarkStart w:id="624" w:name="_Toc414620994"/>
      <w:bookmarkStart w:id="625" w:name="_Toc414621130"/>
      <w:bookmarkStart w:id="626" w:name="_Toc414621266"/>
      <w:bookmarkStart w:id="627" w:name="_Toc414621402"/>
      <w:bookmarkStart w:id="628" w:name="_Toc414620801"/>
      <w:bookmarkStart w:id="629" w:name="_Toc414620996"/>
      <w:bookmarkStart w:id="630" w:name="_Toc414621132"/>
      <w:bookmarkStart w:id="631" w:name="_Toc414621268"/>
      <w:bookmarkStart w:id="632" w:name="_Toc414621404"/>
      <w:bookmarkStart w:id="633" w:name="_Toc414620802"/>
      <w:bookmarkStart w:id="634" w:name="_Toc414620997"/>
      <w:bookmarkStart w:id="635" w:name="_Toc414621133"/>
      <w:bookmarkStart w:id="636" w:name="_Toc414621269"/>
      <w:bookmarkStart w:id="637" w:name="_Toc414621405"/>
      <w:bookmarkStart w:id="638" w:name="_Toc414620805"/>
      <w:bookmarkStart w:id="639" w:name="_Toc414621000"/>
      <w:bookmarkStart w:id="640" w:name="_Toc414621136"/>
      <w:bookmarkStart w:id="641" w:name="_Toc414621272"/>
      <w:bookmarkStart w:id="642" w:name="_Toc414621408"/>
      <w:bookmarkStart w:id="643" w:name="_Toc414620806"/>
      <w:bookmarkStart w:id="644" w:name="_Toc414621001"/>
      <w:bookmarkStart w:id="645" w:name="_Toc414621137"/>
      <w:bookmarkStart w:id="646" w:name="_Toc414621273"/>
      <w:bookmarkStart w:id="647" w:name="_Toc414621409"/>
      <w:bookmarkStart w:id="648" w:name="_Toc414620807"/>
      <w:bookmarkStart w:id="649" w:name="_Toc414621002"/>
      <w:bookmarkStart w:id="650" w:name="_Toc414621138"/>
      <w:bookmarkStart w:id="651" w:name="_Toc414621274"/>
      <w:bookmarkStart w:id="652" w:name="_Toc414621410"/>
      <w:bookmarkStart w:id="653" w:name="_Toc414620808"/>
      <w:bookmarkStart w:id="654" w:name="_Toc414621003"/>
      <w:bookmarkStart w:id="655" w:name="_Toc414621139"/>
      <w:bookmarkStart w:id="656" w:name="_Toc414621275"/>
      <w:bookmarkStart w:id="657" w:name="_Toc414621411"/>
      <w:bookmarkStart w:id="658" w:name="_Toc414620810"/>
      <w:bookmarkStart w:id="659" w:name="_Toc414621005"/>
      <w:bookmarkStart w:id="660" w:name="_Toc414621141"/>
      <w:bookmarkStart w:id="661" w:name="_Toc414621277"/>
      <w:bookmarkStart w:id="662" w:name="_Toc414621413"/>
      <w:bookmarkStart w:id="663" w:name="_Toc414620811"/>
      <w:bookmarkStart w:id="664" w:name="_Toc414621006"/>
      <w:bookmarkStart w:id="665" w:name="_Toc414621142"/>
      <w:bookmarkStart w:id="666" w:name="_Toc414621278"/>
      <w:bookmarkStart w:id="667" w:name="_Toc414621414"/>
      <w:bookmarkStart w:id="668" w:name="_Toc414620812"/>
      <w:bookmarkStart w:id="669" w:name="_Toc414621007"/>
      <w:bookmarkStart w:id="670" w:name="_Toc414621143"/>
      <w:bookmarkStart w:id="671" w:name="_Toc414621279"/>
      <w:bookmarkStart w:id="672" w:name="_Toc414621415"/>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2D44E503" w14:textId="6144F11C" w:rsidR="004B1D71" w:rsidRDefault="004B1D71" w:rsidP="004B1D71">
      <w:pPr>
        <w:pStyle w:val="berschrift2"/>
        <w:rPr>
          <w:lang w:val="de-DE"/>
        </w:rPr>
      </w:pPr>
      <w:bookmarkStart w:id="673" w:name="_Toc414621534"/>
      <w:bookmarkStart w:id="674" w:name="_Toc414621649"/>
      <w:bookmarkStart w:id="675" w:name="_Toc414621862"/>
      <w:bookmarkStart w:id="676" w:name="_Toc415568479"/>
      <w:bookmarkStart w:id="677" w:name="_Toc415568588"/>
      <w:bookmarkStart w:id="678" w:name="_Toc415568697"/>
      <w:bookmarkStart w:id="679" w:name="_Toc416349840"/>
      <w:bookmarkStart w:id="680" w:name="_Toc416781157"/>
      <w:bookmarkStart w:id="681" w:name="_Toc417049506"/>
      <w:bookmarkStart w:id="682" w:name="_Toc514848193"/>
      <w:bookmarkStart w:id="683" w:name="_Toc521317872"/>
      <w:bookmarkStart w:id="684" w:name="_Toc74578204"/>
      <w:bookmarkEnd w:id="673"/>
      <w:bookmarkEnd w:id="674"/>
      <w:bookmarkEnd w:id="675"/>
      <w:bookmarkEnd w:id="676"/>
      <w:bookmarkEnd w:id="677"/>
      <w:bookmarkEnd w:id="678"/>
      <w:bookmarkEnd w:id="679"/>
      <w:bookmarkEnd w:id="680"/>
      <w:bookmarkEnd w:id="681"/>
      <w:r w:rsidRPr="0076368F">
        <w:rPr>
          <w:lang w:val="de-DE"/>
        </w:rPr>
        <w:t>Nutzen für die Anwender und Verwertungspoten</w:t>
      </w:r>
      <w:r w:rsidR="00460321">
        <w:rPr>
          <w:lang w:val="de-DE"/>
        </w:rPr>
        <w:t>z</w:t>
      </w:r>
      <w:r w:rsidRPr="0076368F">
        <w:rPr>
          <w:lang w:val="de-DE"/>
        </w:rPr>
        <w:t>ial</w:t>
      </w:r>
      <w:bookmarkEnd w:id="682"/>
      <w:bookmarkEnd w:id="683"/>
      <w:bookmarkEnd w:id="684"/>
    </w:p>
    <w:p w14:paraId="26EC9962"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5DC506E9"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Welcher Wissenszuwachs im relevanten wissenschaftlich-technischen Adressatenkreis ist zu erwarten?</w:t>
      </w:r>
    </w:p>
    <w:p w14:paraId="6AA70F54"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Für wen sind diese Ergebnisse relevant?</w:t>
      </w:r>
    </w:p>
    <w:p w14:paraId="2603FEEE"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 Alleinstellungsmerkmale weisen Ihre geplanten Ergebnisse auf?</w:t>
      </w:r>
    </w:p>
    <w:p w14:paraId="0257BC2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 xml:space="preserve">Welche wirtschaftlichen oder sonstigen Vorteile Ihrer geplanten Lösung, Ihres Produktes, Ihres Verfahrens, Ihrer Dienstleistung ergeben sich für Ihre KundInnen? </w:t>
      </w:r>
    </w:p>
    <w:p w14:paraId="7AD9761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groß schätzen Sie für die Projektergebnisse den Gesamtmarkt</w:t>
      </w:r>
    </w:p>
    <w:p w14:paraId="03940F00" w14:textId="652430AE" w:rsidR="004B1D71"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in Österreich</w:t>
      </w:r>
    </w:p>
    <w:p w14:paraId="386C7B3F" w14:textId="5B9E2FD8" w:rsidR="00965EC3" w:rsidRPr="00A340E7" w:rsidRDefault="00965EC3" w:rsidP="00571437">
      <w:pPr>
        <w:pStyle w:val="Listenabsatz"/>
        <w:numPr>
          <w:ilvl w:val="1"/>
          <w:numId w:val="32"/>
        </w:numPr>
        <w:rPr>
          <w:color w:val="306895" w:themeColor="accent2" w:themeShade="BF"/>
          <w:lang w:val="de-DE"/>
        </w:rPr>
      </w:pPr>
      <w:r>
        <w:rPr>
          <w:color w:val="306895" w:themeColor="accent2" w:themeShade="BF"/>
          <w:lang w:val="de-DE"/>
        </w:rPr>
        <w:t>in Deutschland?</w:t>
      </w:r>
    </w:p>
    <w:p w14:paraId="621037DB"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im näheren Ausland</w:t>
      </w:r>
    </w:p>
    <w:p w14:paraId="233BC9FE"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weltweit ein?</w:t>
      </w:r>
    </w:p>
    <w:p w14:paraId="47C0CB4C"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definieren Sie diesen Gesamtmarkt?</w:t>
      </w:r>
    </w:p>
    <w:p w14:paraId="4A43FB06"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Auf welchen Fakten basieren diese Schätzungen?</w:t>
      </w:r>
    </w:p>
    <w:p w14:paraId="1EDA0DFF" w14:textId="77777777" w:rsidR="004B1D71" w:rsidRDefault="004B1D71" w:rsidP="004B1D71">
      <w:pPr>
        <w:pStyle w:val="berschrift2"/>
        <w:rPr>
          <w:lang w:val="de-DE"/>
        </w:rPr>
      </w:pPr>
      <w:bookmarkStart w:id="685" w:name="_Toc514848194"/>
      <w:bookmarkStart w:id="686" w:name="_Toc521317873"/>
      <w:bookmarkStart w:id="687" w:name="_Toc74578205"/>
      <w:r w:rsidRPr="0076368F">
        <w:rPr>
          <w:lang w:val="de-DE"/>
        </w:rPr>
        <w:t>Wirkung und Bedeutung der Projektergebnisse für die am Vorhaben beteiligten Organisationen</w:t>
      </w:r>
      <w:bookmarkEnd w:id="685"/>
      <w:bookmarkEnd w:id="686"/>
      <w:bookmarkEnd w:id="687"/>
    </w:p>
    <w:p w14:paraId="7544283F"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52C8DC8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Nachhaltige Aufstockung der F&amp;E Kapazitäten</w:t>
      </w:r>
    </w:p>
    <w:p w14:paraId="7EC18A72"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Absicherung bzw. Ausbau des F&amp;E-Standortes</w:t>
      </w:r>
    </w:p>
    <w:p w14:paraId="61E94254"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Erweiterung der bisherigen F&amp;E-Aktivitäten auf neue Anwendungsgebiete</w:t>
      </w:r>
    </w:p>
    <w:p w14:paraId="4CA287B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Aufbau von F&amp;E Plattformen</w:t>
      </w:r>
    </w:p>
    <w:p w14:paraId="123DC40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lastRenderedPageBreak/>
        <w:t>Erschließung neuer Geschäftsfelder etc.</w:t>
      </w:r>
    </w:p>
    <w:p w14:paraId="30E188A3" w14:textId="77777777" w:rsidR="004B1D71" w:rsidRDefault="004B1D71" w:rsidP="004B1D71">
      <w:pPr>
        <w:pStyle w:val="berschrift2"/>
        <w:rPr>
          <w:lang w:val="de-DE"/>
        </w:rPr>
      </w:pPr>
      <w:bookmarkStart w:id="688" w:name="_Toc514848195"/>
      <w:bookmarkStart w:id="689" w:name="_Toc521317874"/>
      <w:bookmarkStart w:id="690" w:name="_Toc74578206"/>
      <w:r w:rsidRPr="0076368F">
        <w:rPr>
          <w:lang w:val="de-DE"/>
        </w:rPr>
        <w:t>Verwertungsstrategie</w:t>
      </w:r>
      <w:bookmarkEnd w:id="688"/>
      <w:bookmarkEnd w:id="689"/>
      <w:bookmarkEnd w:id="690"/>
      <w:r w:rsidRPr="0076368F">
        <w:rPr>
          <w:lang w:val="de-DE"/>
        </w:rPr>
        <w:t xml:space="preserve"> </w:t>
      </w:r>
    </w:p>
    <w:p w14:paraId="6DA069B6" w14:textId="47573FFC" w:rsidR="005F0ECB" w:rsidRPr="00C2262F" w:rsidRDefault="004B1D71" w:rsidP="005F0ECB">
      <w:pPr>
        <w:rPr>
          <w:color w:val="E3032E" w:themeColor="accent1"/>
          <w:lang w:val="de-DE"/>
        </w:rPr>
      </w:pPr>
      <w:r w:rsidRPr="004B1D71">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5F0ECB" w:rsidRPr="005F0ECB">
        <w:rPr>
          <w:color w:val="E3032E" w:themeColor="accent1"/>
          <w:lang w:val="de-DE"/>
        </w:rPr>
        <w:t xml:space="preserve"> </w:t>
      </w:r>
      <w:r w:rsidR="005F0ECB">
        <w:rPr>
          <w:color w:val="E3032E" w:themeColor="accent1"/>
          <w:lang w:val="de-DE"/>
        </w:rPr>
        <w:t xml:space="preserve">Beschreiben Sie die positiven Nachhaltigkeitseffekte in der Verwertung und beschreiben Sie bitte welche nachhaltigen ökonomischen Perspektiven sich für Partner in dem Konsortium ergeben sowie welche gesellschaftlichen / sozialen Effekte darüber hinaus entstehen </w:t>
      </w:r>
      <w:r w:rsidR="005F0ECB" w:rsidRPr="00D75B7E">
        <w:rPr>
          <w:color w:val="E3032E" w:themeColor="accent1"/>
          <w:lang w:val="de-DE"/>
        </w:rPr>
        <w:t>können. Vorhaben, die neutral sind und somit keine Nachhaltigkeitseffekte erzielen, müssen an dieser Stelle keinen Beitrag zur Nachhaltigkeit anführen.</w:t>
      </w:r>
    </w:p>
    <w:p w14:paraId="7295C5B9" w14:textId="207D1AA5" w:rsidR="004B1D71" w:rsidRPr="0076368F" w:rsidRDefault="004B1D71" w:rsidP="004B1D71">
      <w:pPr>
        <w:rPr>
          <w:lang w:val="de-DE"/>
        </w:rPr>
      </w:pPr>
    </w:p>
    <w:p w14:paraId="395339A8"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Forsch</w:t>
      </w:r>
      <w:r w:rsidR="00EF1F78" w:rsidRPr="00EF1F78">
        <w:rPr>
          <w:color w:val="306895" w:themeColor="accent2" w:themeShade="BF"/>
          <w:lang w:val="de-DE"/>
        </w:rPr>
        <w:t xml:space="preserve">ungsorientierte Organisationen </w:t>
      </w:r>
    </w:p>
    <w:p w14:paraId="0A4C658D" w14:textId="2F72EEAB" w:rsidR="004B1D71" w:rsidRPr="00EF1F78" w:rsidRDefault="004B1D71" w:rsidP="004B1D71">
      <w:pPr>
        <w:rPr>
          <w:color w:val="306895" w:themeColor="accent2" w:themeShade="BF"/>
          <w:lang w:val="de-DE"/>
        </w:rPr>
      </w:pPr>
      <w:r w:rsidRPr="00EF1F78">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7E78D0A"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Unternehmen und anwen</w:t>
      </w:r>
      <w:r w:rsidR="00EF1F78" w:rsidRPr="00EF1F78">
        <w:rPr>
          <w:color w:val="306895" w:themeColor="accent2" w:themeShade="BF"/>
          <w:lang w:val="de-DE"/>
        </w:rPr>
        <w:t>dungsorientierte Organisationen</w:t>
      </w:r>
    </w:p>
    <w:p w14:paraId="63F65508" w14:textId="24D12E3C"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[Geplante Anzahl an]: gewerblichen Schutzrechten, Lizenzen, nationale, europäische und internationale  Patenteinreichungen (selektive Länderauswahl)</w:t>
      </w:r>
    </w:p>
    <w:p w14:paraId="7C29044C"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Verwertung über eigene Tochtergesellschaften, Distributionspartner</w:t>
      </w:r>
    </w:p>
    <w:p w14:paraId="4C96C322"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t>mittels faktischem Vorsprung wie Produktion, Know-How, Geschäftsgeheimnisse, Marktpräsenz</w:t>
      </w:r>
    </w:p>
    <w:p w14:paraId="4EC8BC01"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t>Entwicklungs- und Verwertungskooperationen mit Dritten</w:t>
      </w:r>
    </w:p>
    <w:p w14:paraId="05E1453D"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Marketingstrategie</w:t>
      </w:r>
    </w:p>
    <w:p w14:paraId="2E29E497"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Vertriebsstrategie</w:t>
      </w:r>
    </w:p>
    <w:p w14:paraId="18334DDF"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Businesspläne</w:t>
      </w:r>
    </w:p>
    <w:p w14:paraId="033F35C3"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Investitionspläne</w:t>
      </w:r>
    </w:p>
    <w:p w14:paraId="67CFF23B" w14:textId="58CDFC89" w:rsidR="004B1D71" w:rsidRDefault="004B1D71" w:rsidP="00EF1F78">
      <w:pPr>
        <w:pStyle w:val="berschrift1"/>
        <w:rPr>
          <w:lang w:val="de-DE"/>
        </w:rPr>
      </w:pPr>
      <w:bookmarkStart w:id="691" w:name="_Toc514848196"/>
      <w:bookmarkStart w:id="692" w:name="_Toc414621866"/>
      <w:bookmarkStart w:id="693" w:name="_Toc521317875"/>
      <w:bookmarkStart w:id="694" w:name="_Toc74578207"/>
      <w:r w:rsidRPr="0076368F">
        <w:rPr>
          <w:lang w:val="de-DE"/>
        </w:rPr>
        <w:t>Relevanz des Vorhabens</w:t>
      </w:r>
      <w:bookmarkEnd w:id="691"/>
      <w:bookmarkEnd w:id="692"/>
      <w:bookmarkEnd w:id="693"/>
      <w:bookmarkEnd w:id="694"/>
    </w:p>
    <w:p w14:paraId="715DEF1B" w14:textId="50984A90" w:rsidR="00A340E7" w:rsidRPr="00A340E7" w:rsidRDefault="00A340E7" w:rsidP="00A340E7">
      <w:pPr>
        <w:pStyle w:val="a"/>
        <w:rPr>
          <w:lang w:val="de-DE"/>
        </w:rPr>
      </w:pPr>
      <w:r>
        <w:rPr>
          <w:lang w:val="de-DE"/>
        </w:rPr>
        <w:t>_</w:t>
      </w:r>
    </w:p>
    <w:p w14:paraId="4DDCBC02" w14:textId="77777777" w:rsidR="004B1D71" w:rsidRPr="00EF1F78" w:rsidRDefault="004B1D71" w:rsidP="004B1D71">
      <w:pPr>
        <w:rPr>
          <w:color w:val="306895" w:themeColor="accent2" w:themeShade="BF"/>
          <w:lang w:val="de-DE"/>
        </w:rPr>
      </w:pPr>
      <w:r w:rsidRPr="00EF1F78">
        <w:rPr>
          <w:color w:val="306895" w:themeColor="accent2" w:themeShade="BF"/>
          <w:lang w:val="de-DE"/>
        </w:rPr>
        <w:lastRenderedPageBreak/>
        <w:t>(max. 4 Seiten)</w:t>
      </w:r>
    </w:p>
    <w:p w14:paraId="3DF12A23" w14:textId="77777777" w:rsidR="004B1D71" w:rsidRDefault="004B1D71" w:rsidP="00EF1F78">
      <w:pPr>
        <w:pStyle w:val="berschrift2"/>
        <w:rPr>
          <w:lang w:val="de-DE"/>
        </w:rPr>
      </w:pPr>
      <w:bookmarkStart w:id="695" w:name="_Toc427848960"/>
      <w:bookmarkStart w:id="696" w:name="_Toc514848197"/>
      <w:bookmarkStart w:id="697" w:name="_Toc521317876"/>
      <w:bookmarkStart w:id="698" w:name="_Toc74578208"/>
      <w:r w:rsidRPr="0076368F">
        <w:rPr>
          <w:lang w:val="de-DE"/>
        </w:rPr>
        <w:t>Relevanz in Bezug auf die Ausschreibung</w:t>
      </w:r>
      <w:bookmarkEnd w:id="695"/>
      <w:bookmarkEnd w:id="696"/>
      <w:bookmarkEnd w:id="697"/>
      <w:bookmarkEnd w:id="698"/>
    </w:p>
    <w:p w14:paraId="510E6F6F" w14:textId="77777777" w:rsidR="00BC1090" w:rsidRDefault="00BC1090" w:rsidP="004B1D71">
      <w:pPr>
        <w:rPr>
          <w:color w:val="306895" w:themeColor="accent2" w:themeShade="BF"/>
          <w:lang w:val="de-DE"/>
        </w:rPr>
      </w:pPr>
      <w:r w:rsidRPr="00BC1090">
        <w:rPr>
          <w:color w:val="306895" w:themeColor="accent2" w:themeShade="BF"/>
          <w:lang w:val="de-DE"/>
        </w:rPr>
        <w:t>Bitte geben Sie an welche Inhalte des Ausschreibungsschwerpunktes Ihr Vorhaben prioritär adressiert.</w:t>
      </w:r>
    </w:p>
    <w:p w14:paraId="7299848E" w14:textId="3C74347D" w:rsidR="004B1D71" w:rsidRPr="00965EC3" w:rsidRDefault="00965EC3" w:rsidP="004B1D71">
      <w:pPr>
        <w:rPr>
          <w:color w:val="306895" w:themeColor="accent2" w:themeShade="BF"/>
          <w:lang w:val="de-DE"/>
        </w:rPr>
      </w:pPr>
      <w:r>
        <w:rPr>
          <w:color w:val="306895" w:themeColor="accent2" w:themeShade="BF"/>
          <w:lang w:val="de-DE"/>
        </w:rPr>
        <w:t xml:space="preserve">Bitte geben Sie an </w:t>
      </w:r>
      <w:r w:rsidRPr="00965EC3">
        <w:rPr>
          <w:b/>
          <w:color w:val="306895" w:themeColor="accent2" w:themeShade="BF"/>
          <w:lang w:val="de-DE"/>
        </w:rPr>
        <w:t>welche Ziele</w:t>
      </w:r>
      <w:r>
        <w:rPr>
          <w:b/>
          <w:color w:val="306895" w:themeColor="accent2" w:themeShade="BF"/>
          <w:lang w:val="de-DE"/>
        </w:rPr>
        <w:t xml:space="preserve"> </w:t>
      </w:r>
      <w:r>
        <w:rPr>
          <w:color w:val="306895" w:themeColor="accent2" w:themeShade="BF"/>
          <w:lang w:val="de-DE"/>
        </w:rPr>
        <w:t xml:space="preserve">Ihr Vorhaben adressiert </w:t>
      </w:r>
      <w:r w:rsidRPr="00965EC3">
        <w:rPr>
          <w:color w:val="306895" w:themeColor="accent2" w:themeShade="BF"/>
          <w:lang w:val="de-DE"/>
        </w:rPr>
        <w:t>(siehe Ausschreibungsleitfaden Kap. 2)</w:t>
      </w:r>
      <w:r>
        <w:rPr>
          <w:color w:val="306895" w:themeColor="accent2" w:themeShade="BF"/>
          <w:lang w:val="de-DE"/>
        </w:rPr>
        <w:t>.</w:t>
      </w:r>
    </w:p>
    <w:p w14:paraId="587EF910" w14:textId="77777777" w:rsidR="004B1D71" w:rsidRPr="00EF1F78" w:rsidRDefault="004B1D71" w:rsidP="004B1D71">
      <w:pPr>
        <w:rPr>
          <w:color w:val="306895" w:themeColor="accent2" w:themeShade="BF"/>
          <w:lang w:val="de-DE"/>
        </w:rPr>
      </w:pPr>
      <w:r w:rsidRPr="00EF1F78">
        <w:rPr>
          <w:color w:val="306895" w:themeColor="accent2" w:themeShade="BF"/>
          <w:lang w:val="de-DE"/>
        </w:rPr>
        <w:t>Eine weitergehende Erläuterung ist nicht erforderlich.</w:t>
      </w:r>
    </w:p>
    <w:p w14:paraId="1F26B95F" w14:textId="77777777" w:rsidR="004B1D71" w:rsidRDefault="004B1D71" w:rsidP="00EF1F78">
      <w:pPr>
        <w:pStyle w:val="berschrift2"/>
        <w:rPr>
          <w:lang w:val="de-DE"/>
        </w:rPr>
      </w:pPr>
      <w:bookmarkStart w:id="699" w:name="_Toc427848961"/>
      <w:bookmarkStart w:id="700" w:name="_Toc514848198"/>
      <w:bookmarkStart w:id="701" w:name="_Toc521317877"/>
      <w:bookmarkStart w:id="702" w:name="_Toc74578209"/>
      <w:r w:rsidRPr="0076368F">
        <w:rPr>
          <w:lang w:val="de-DE"/>
        </w:rPr>
        <w:t>Anreizwirkung der Förderung</w:t>
      </w:r>
      <w:bookmarkEnd w:id="699"/>
      <w:bookmarkEnd w:id="700"/>
      <w:bookmarkEnd w:id="701"/>
      <w:bookmarkEnd w:id="702"/>
    </w:p>
    <w:p w14:paraId="09DBA845" w14:textId="77777777" w:rsidR="004B1D71" w:rsidRPr="00EF1F78" w:rsidRDefault="004B1D71" w:rsidP="004B1D71">
      <w:pPr>
        <w:rPr>
          <w:color w:val="306895" w:themeColor="accent2" w:themeShade="BF"/>
          <w:lang w:val="de-DE"/>
        </w:rPr>
      </w:pPr>
      <w:r w:rsidRPr="00EF1F78">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063DA2F" w14:textId="77777777" w:rsidR="004B1D71" w:rsidRPr="00EF1F78" w:rsidRDefault="004B1D71" w:rsidP="00EF1F78">
      <w:pPr>
        <w:pStyle w:val="Listenabsatz"/>
        <w:numPr>
          <w:ilvl w:val="0"/>
          <w:numId w:val="35"/>
        </w:numPr>
        <w:rPr>
          <w:b/>
          <w:color w:val="306895" w:themeColor="accent2" w:themeShade="BF"/>
          <w:lang w:val="de-DE"/>
        </w:rPr>
      </w:pPr>
      <w:r w:rsidRPr="00EF1F78">
        <w:rPr>
          <w:b/>
          <w:color w:val="306895" w:themeColor="accent2" w:themeShade="BF"/>
          <w:lang w:val="de-DE"/>
        </w:rPr>
        <w:t>Projekt wird erst durch Förderung durchführbar</w:t>
      </w:r>
    </w:p>
    <w:p w14:paraId="31B60C6D"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Beschleunigung des Vorhabens</w:t>
      </w:r>
      <w:r w:rsidRPr="00EF1F78">
        <w:rPr>
          <w:color w:val="306895" w:themeColor="accent2" w:themeShade="BF"/>
          <w:lang w:val="de-DE"/>
        </w:rPr>
        <w:br/>
        <w:t xml:space="preserve">Erläutern Sie inwieweit und warum durch die Förderung das Vorhabens signifikant schneller durchgeführt werden kann als ohne Förderung. </w:t>
      </w:r>
    </w:p>
    <w:p w14:paraId="300772C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des Projektumfangs</w:t>
      </w:r>
      <w:r w:rsidRPr="00EF1F78">
        <w:rPr>
          <w:color w:val="306895" w:themeColor="accent2" w:themeShade="BF"/>
          <w:lang w:val="de-DE"/>
        </w:rPr>
        <w:br/>
        <w:t xml:space="preserve">Begründen Sie warum durch die Förderung das Vorhaben signifikant größer dimensioniert werden kann als ohne Förderung (Zunahme der Gesamtausgaben). </w:t>
      </w:r>
    </w:p>
    <w:p w14:paraId="28CB63E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der Projektreichweite</w:t>
      </w:r>
      <w:r w:rsidRPr="00EF1F78">
        <w:rPr>
          <w:color w:val="306895" w:themeColor="accent2" w:themeShade="BF"/>
          <w:lang w:val="de-DE"/>
        </w:rPr>
        <w:br/>
        <w:t>Begründen Sie inwieweit durch die Förderung der Gegenstand des Vorhabens signifikant erweitert wird. zB wird das Vorhaben ambitionierter? Ambitionierter kann beispielsweise heißen, dass das Vorhaben</w:t>
      </w:r>
    </w:p>
    <w:p w14:paraId="1DC4A1C9"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auf radikalere Innovationssprünge ausgerichtet ist</w:t>
      </w:r>
    </w:p>
    <w:p w14:paraId="1B7F6214"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langfristiger (marktferner) und forschungsintensiver ausgerichtet ist [im Gegensatz zu marktnahe und entwicklungsintensiv]</w:t>
      </w:r>
    </w:p>
    <w:p w14:paraId="00E26CBD"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 xml:space="preserve">mit höherem technischen Risiko durchgeführt wird </w:t>
      </w:r>
    </w:p>
    <w:p w14:paraId="09724F7A"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mit höherem Marktrisiko durchgeführt wird</w:t>
      </w:r>
    </w:p>
    <w:p w14:paraId="015FB35F"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neue oder weitreichendere Kooperationen gründet</w:t>
      </w:r>
    </w:p>
    <w:p w14:paraId="3CB5DE87" w14:textId="77777777" w:rsidR="004B1D71" w:rsidRPr="00EF1F78" w:rsidRDefault="004B1D71" w:rsidP="004B1D71">
      <w:pPr>
        <w:rPr>
          <w:color w:val="306895" w:themeColor="accent2" w:themeShade="BF"/>
          <w:lang w:val="de-DE"/>
        </w:rPr>
      </w:pPr>
      <w:r w:rsidRPr="00EF1F78">
        <w:rPr>
          <w:color w:val="306895" w:themeColor="accent2" w:themeShade="BF"/>
          <w:lang w:val="de-DE"/>
        </w:rPr>
        <w:t>Die Anreizwirkung der Förderung ist entlang der angeführten Kriterien nur in den für das Vorhaben zutreffenden Punkten zu erläutern.</w:t>
      </w:r>
    </w:p>
    <w:p w14:paraId="5AFE2A83" w14:textId="77777777" w:rsidR="004B1D71" w:rsidRDefault="004B1D71" w:rsidP="00EF1F78">
      <w:pPr>
        <w:pStyle w:val="berschrift2"/>
        <w:rPr>
          <w:lang w:val="de-DE"/>
        </w:rPr>
      </w:pPr>
      <w:bookmarkStart w:id="703" w:name="_Toc514848199"/>
      <w:bookmarkStart w:id="704" w:name="_Toc521317878"/>
      <w:bookmarkStart w:id="705" w:name="_Toc74578210"/>
      <w:r w:rsidRPr="0076368F">
        <w:rPr>
          <w:lang w:val="de-DE"/>
        </w:rPr>
        <w:t>Leitprojektcharakter</w:t>
      </w:r>
      <w:bookmarkEnd w:id="703"/>
      <w:bookmarkEnd w:id="704"/>
      <w:bookmarkEnd w:id="705"/>
    </w:p>
    <w:p w14:paraId="38DEC70B"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5586B601"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lastRenderedPageBreak/>
        <w:t>Warum handelt es sich um die Entwicklung von modellhaften Lösungen für bedeutende gesellschaftliche Herausforderungen?</w:t>
      </w:r>
    </w:p>
    <w:p w14:paraId="2C01295E"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 xml:space="preserve">Welches System, welche Systemebene wird adressiert und wie erfolgt die integrierte Betrachtungsweise?  </w:t>
      </w:r>
    </w:p>
    <w:p w14:paraId="439CCF4B"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Inwiefern stärkt das Leitprojekt die Wettbewerbsfähigkeit eines oder mehrerer Wirtschaftszweige unter Berücksichtigung der horizontalen bzw. vertikalen Integration in der Wertschöpfungskette?</w:t>
      </w:r>
    </w:p>
    <w:p w14:paraId="3DBA5F54" w14:textId="77777777"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 den Grundlagen einer langfristigen Wachstumsperspektive für Technologien, Produkte, Verfahren und Dienstleistungen bei?</w:t>
      </w:r>
    </w:p>
    <w:p w14:paraId="7D1D3CFE" w14:textId="54B8564F"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 xml:space="preserve">Inwiefern trägt das Projekt zur Erhöhung der Sichtbarkeit für österreichische </w:t>
      </w:r>
      <w:r w:rsidR="00BC1090">
        <w:rPr>
          <w:color w:val="306895" w:themeColor="accent2" w:themeShade="BF"/>
          <w:lang w:val="de-DE"/>
        </w:rPr>
        <w:t xml:space="preserve">als auch deutsche </w:t>
      </w:r>
      <w:r w:rsidRPr="00EF1F78">
        <w:rPr>
          <w:color w:val="306895" w:themeColor="accent2" w:themeShade="BF"/>
          <w:lang w:val="de-DE"/>
        </w:rPr>
        <w:t>Technologien, Verfahren, Produkte und Dienstleistungen auf nationaler und internationaler Ebene bei?</w:t>
      </w:r>
    </w:p>
    <w:p w14:paraId="1C823D35" w14:textId="3F10A881" w:rsidR="004B1D71" w:rsidRP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zur Erhöhung des Bewusstseins über den Nutzen der geplanten Lösungen in der Öffentlichkeit bei?</w:t>
      </w:r>
    </w:p>
    <w:p w14:paraId="4B72EC13" w14:textId="77777777" w:rsidR="004B1D71" w:rsidRDefault="004B1D71" w:rsidP="00EF1F78">
      <w:pPr>
        <w:pStyle w:val="berschrift1ohneNummerierung"/>
        <w:rPr>
          <w:lang w:val="de-DE"/>
        </w:rPr>
      </w:pPr>
      <w:r w:rsidRPr="0076368F">
        <w:rPr>
          <w:lang w:val="de-DE"/>
        </w:rPr>
        <w:br w:type="page"/>
      </w:r>
      <w:bookmarkStart w:id="706" w:name="_Toc521317879"/>
      <w:bookmarkStart w:id="707" w:name="_Toc74578211"/>
      <w:r w:rsidRPr="0076368F">
        <w:rPr>
          <w:lang w:val="de-DE"/>
        </w:rPr>
        <w:lastRenderedPageBreak/>
        <w:t>Ausschreibungs</w:t>
      </w:r>
      <w:r>
        <w:rPr>
          <w:lang w:val="de-DE"/>
        </w:rPr>
        <w:t>spezifische Zusatzinformationen</w:t>
      </w:r>
      <w:bookmarkEnd w:id="706"/>
      <w:bookmarkEnd w:id="707"/>
    </w:p>
    <w:p w14:paraId="6FC5A96A" w14:textId="77777777" w:rsidR="004B1D71" w:rsidRPr="000740E4" w:rsidRDefault="004B1D71" w:rsidP="00EF1F78">
      <w:pPr>
        <w:pStyle w:val="Tabellentext"/>
        <w:rPr>
          <w:color w:val="306895" w:themeColor="accent2" w:themeShade="BF"/>
        </w:rPr>
      </w:pPr>
      <w:r w:rsidRPr="000740E4">
        <w:rPr>
          <w:color w:val="306895" w:themeColor="accent2" w:themeShade="BF"/>
        </w:rPr>
        <w:t>Folgende Unterlagen sind als Anhang in das vorliegende Formular zu integrieren:</w:t>
      </w:r>
    </w:p>
    <w:p w14:paraId="0D013A60" w14:textId="77777777" w:rsidR="004B1D71" w:rsidRPr="00EF1F78" w:rsidRDefault="004B1D71" w:rsidP="00EF1F78">
      <w:pPr>
        <w:rPr>
          <w:color w:val="306895" w:themeColor="accent2" w:themeShade="BF"/>
          <w:lang w:val="de-DE"/>
        </w:rPr>
      </w:pPr>
      <w:r w:rsidRPr="00EF1F78">
        <w:rPr>
          <w:color w:val="306895" w:themeColor="accent2" w:themeShade="BF"/>
          <w:lang w:val="de-DE"/>
        </w:rPr>
        <w:t>ausschreibungsspezifischer Anhang lt. Ausschreibungsleitfaden</w:t>
      </w:r>
    </w:p>
    <w:p w14:paraId="01C8A8AD" w14:textId="77777777" w:rsidR="00965EC3" w:rsidRPr="00965EC3" w:rsidRDefault="00965EC3" w:rsidP="00965EC3">
      <w:pPr>
        <w:rPr>
          <w:b/>
          <w:color w:val="306895" w:themeColor="accent2" w:themeShade="BF"/>
          <w:lang w:val="de-DE"/>
        </w:rPr>
      </w:pPr>
      <w:r w:rsidRPr="00965EC3">
        <w:rPr>
          <w:b/>
          <w:color w:val="306895" w:themeColor="accent2" w:themeShade="BF"/>
          <w:lang w:val="de-DE"/>
        </w:rPr>
        <w:t>Österreich und Deutschland</w:t>
      </w:r>
    </w:p>
    <w:p w14:paraId="698583B9" w14:textId="354B890A" w:rsidR="00965EC3" w:rsidRPr="00965EC3" w:rsidRDefault="00965EC3" w:rsidP="00965EC3">
      <w:pPr>
        <w:pStyle w:val="Listenabsatz"/>
        <w:numPr>
          <w:ilvl w:val="0"/>
          <w:numId w:val="37"/>
        </w:numPr>
        <w:rPr>
          <w:color w:val="306895" w:themeColor="accent2" w:themeShade="BF"/>
          <w:lang w:val="de-DE"/>
        </w:rPr>
      </w:pPr>
      <w:r w:rsidRPr="00965EC3">
        <w:rPr>
          <w:color w:val="306895" w:themeColor="accent2" w:themeShade="BF"/>
          <w:lang w:val="de-DE"/>
        </w:rPr>
        <w:t>Ergänzen Sie im Anhang des Dokumentes relevante CVs von Schlüsselperso</w:t>
      </w:r>
      <w:r>
        <w:rPr>
          <w:color w:val="306895" w:themeColor="accent2" w:themeShade="BF"/>
          <w:lang w:val="de-DE"/>
        </w:rPr>
        <w:t>nen des Konsortiums.</w:t>
      </w:r>
    </w:p>
    <w:p w14:paraId="421B48F4" w14:textId="77777777" w:rsidR="00965EC3" w:rsidRPr="00965EC3" w:rsidRDefault="00965EC3" w:rsidP="00965EC3">
      <w:pPr>
        <w:rPr>
          <w:b/>
          <w:color w:val="306895" w:themeColor="accent2" w:themeShade="BF"/>
          <w:lang w:val="de-DE"/>
        </w:rPr>
      </w:pPr>
      <w:r w:rsidRPr="00965EC3">
        <w:rPr>
          <w:b/>
          <w:color w:val="306895" w:themeColor="accent2" w:themeShade="BF"/>
          <w:lang w:val="de-DE"/>
        </w:rPr>
        <w:t>Österreich:</w:t>
      </w:r>
    </w:p>
    <w:p w14:paraId="169B9C43" w14:textId="3CFDAAC6" w:rsidR="00965EC3" w:rsidRPr="00965EC3" w:rsidRDefault="00965EC3" w:rsidP="00965EC3">
      <w:pPr>
        <w:rPr>
          <w:color w:val="306895" w:themeColor="accent2" w:themeShade="BF"/>
          <w:lang w:val="de-DE"/>
        </w:rPr>
      </w:pPr>
      <w:r w:rsidRPr="00965EC3">
        <w:rPr>
          <w:color w:val="306895" w:themeColor="accent2" w:themeShade="BF"/>
          <w:lang w:val="de-DE"/>
        </w:rPr>
        <w:t>Folgende Unterlagen sind ergänzend als gesonderter Anhang im eCall für die FFG hochzuladen:</w:t>
      </w:r>
    </w:p>
    <w:p w14:paraId="0B70BBD0" w14:textId="6AC67487" w:rsidR="004B1D71" w:rsidRPr="00EF1F78" w:rsidRDefault="00965EC3" w:rsidP="00965EC3">
      <w:pPr>
        <w:pStyle w:val="Listenabsatz"/>
        <w:numPr>
          <w:ilvl w:val="0"/>
          <w:numId w:val="37"/>
        </w:numPr>
        <w:rPr>
          <w:color w:val="306895" w:themeColor="accent2" w:themeShade="BF"/>
          <w:lang w:val="de-DE"/>
        </w:rPr>
      </w:pPr>
      <w:r w:rsidRPr="00965EC3">
        <w:rPr>
          <w:color w:val="306895" w:themeColor="accent2" w:themeShade="BF"/>
          <w:lang w:val="de-DE"/>
        </w:rPr>
        <w:t>Eidesstattliche Erklärungen zum KMU-Status (falls keine Daten im Firmen-Compass vorliegen) (lt. Vorlage LINK zum jeweiligen Downloadcenter)</w:t>
      </w:r>
    </w:p>
    <w:sectPr w:rsidR="004B1D71" w:rsidRPr="00EF1F78" w:rsidSect="00345CA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E5A5" w14:textId="77777777" w:rsidR="00B10287" w:rsidRDefault="00B10287" w:rsidP="006651B7">
      <w:pPr>
        <w:spacing w:line="240" w:lineRule="auto"/>
      </w:pPr>
      <w:r>
        <w:separator/>
      </w:r>
    </w:p>
    <w:p w14:paraId="1AEA9ECB" w14:textId="77777777" w:rsidR="00B10287" w:rsidRDefault="00B10287"/>
  </w:endnote>
  <w:endnote w:type="continuationSeparator" w:id="0">
    <w:p w14:paraId="1F34FF57" w14:textId="77777777" w:rsidR="00B10287" w:rsidRDefault="00B10287" w:rsidP="006651B7">
      <w:pPr>
        <w:spacing w:line="240" w:lineRule="auto"/>
      </w:pPr>
      <w:r>
        <w:continuationSeparator/>
      </w:r>
    </w:p>
    <w:p w14:paraId="4F347CB4" w14:textId="77777777" w:rsidR="00B10287" w:rsidRDefault="00B10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53462AB5" w14:textId="77777777" w:rsidR="00B10287" w:rsidRDefault="00B1028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B10287" w:rsidRDefault="00B10287" w:rsidP="0045517C">
    <w:pPr>
      <w:pStyle w:val="Fuzeile"/>
      <w:ind w:right="360" w:firstLine="360"/>
    </w:pPr>
  </w:p>
  <w:p w14:paraId="6BC692C0" w14:textId="77777777" w:rsidR="00B10287" w:rsidRDefault="00B102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D49C" w14:textId="173B5199" w:rsidR="00B10287" w:rsidRPr="00B06127" w:rsidRDefault="00B10287" w:rsidP="005E30E0">
    <w:pPr>
      <w:pStyle w:val="Kopf-undFuzeile"/>
    </w:pPr>
    <w:r w:rsidRPr="00B06127">
      <w:rPr>
        <w:b/>
      </w:rPr>
      <w:ptab w:relativeTo="margin" w:alignment="center" w:leader="none"/>
    </w:r>
    <w:r w:rsidRPr="00B06127">
      <w:rPr>
        <w:b/>
      </w:rPr>
      <w:t>Abwicklungsstellen</w:t>
    </w:r>
    <w:r w:rsidRPr="00B06127">
      <w:rPr>
        <w:b/>
      </w:rPr>
      <w:ptab w:relativeTo="margin" w:alignment="right" w:leader="none"/>
    </w:r>
    <w:r>
      <w:br/>
    </w:r>
    <w:r w:rsidRPr="00B06127">
      <w:rPr>
        <w:sz w:val="14"/>
        <w:szCs w:val="14"/>
      </w:rPr>
      <w:t>Österreichische Forschungsförderungsgesellschaft und Deutsches Zentrum für Luft und Raumfahrt, Projektträger</w:t>
    </w:r>
    <w:r>
      <w:tab/>
    </w:r>
    <w:r w:rsidRPr="00787822">
      <w:t xml:space="preserve">Seite </w:t>
    </w:r>
    <w:r w:rsidRPr="00787822">
      <w:fldChar w:fldCharType="begin"/>
    </w:r>
    <w:r w:rsidRPr="00787822">
      <w:instrText xml:space="preserve"> PAGE </w:instrText>
    </w:r>
    <w:r w:rsidRPr="00787822">
      <w:fldChar w:fldCharType="separate"/>
    </w:r>
    <w:r w:rsidR="00BB5E79">
      <w:t>6</w:t>
    </w:r>
    <w:r w:rsidRPr="00787822">
      <w:fldChar w:fldCharType="end"/>
    </w:r>
    <w:r w:rsidRPr="00787822">
      <w:t>/</w:t>
    </w:r>
    <w:r>
      <w:rPr>
        <w:noProof w:val="0"/>
      </w:rPr>
      <w:fldChar w:fldCharType="begin"/>
    </w:r>
    <w:r>
      <w:instrText xml:space="preserve"> NUMPAGES </w:instrText>
    </w:r>
    <w:r>
      <w:rPr>
        <w:noProof w:val="0"/>
      </w:rPr>
      <w:fldChar w:fldCharType="separate"/>
    </w:r>
    <w:r w:rsidR="00BB5E79">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B10287" w:rsidRPr="00787822" w:rsidRDefault="00B1028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F380" w14:textId="77777777" w:rsidR="00B10287" w:rsidRDefault="00B10287" w:rsidP="006651B7">
      <w:pPr>
        <w:spacing w:line="240" w:lineRule="auto"/>
      </w:pPr>
      <w:r>
        <w:separator/>
      </w:r>
    </w:p>
  </w:footnote>
  <w:footnote w:type="continuationSeparator" w:id="0">
    <w:p w14:paraId="72780472" w14:textId="77777777" w:rsidR="00B10287" w:rsidRDefault="00B10287" w:rsidP="006651B7">
      <w:pPr>
        <w:spacing w:line="240" w:lineRule="auto"/>
      </w:pPr>
      <w:r>
        <w:continuationSeparator/>
      </w:r>
    </w:p>
    <w:p w14:paraId="014F82E1" w14:textId="77777777" w:rsidR="00B10287" w:rsidRDefault="00B102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3177" w14:textId="6E99870E" w:rsidR="00B10287" w:rsidRPr="0062562F" w:rsidRDefault="00B10287" w:rsidP="0062562F">
    <w:pPr>
      <w:pStyle w:val="Kopfzeile"/>
      <w:tabs>
        <w:tab w:val="clear" w:pos="4536"/>
        <w:tab w:val="clear" w:pos="9072"/>
        <w:tab w:val="right" w:pos="7930"/>
      </w:tabs>
    </w:pPr>
    <w:r>
      <w:rPr>
        <w:noProof/>
        <w:lang w:eastAsia="de-AT"/>
      </w:rPr>
      <mc:AlternateContent>
        <mc:Choice Requires="wpg">
          <w:drawing>
            <wp:anchor distT="0" distB="0" distL="114300" distR="114300" simplePos="0" relativeHeight="251674624" behindDoc="0" locked="0" layoutInCell="1" allowOverlap="1" wp14:anchorId="352F6563" wp14:editId="765151AA">
              <wp:simplePos x="0" y="0"/>
              <wp:positionH relativeFrom="column">
                <wp:posOffset>5115611</wp:posOffset>
              </wp:positionH>
              <wp:positionV relativeFrom="paragraph">
                <wp:posOffset>-343535</wp:posOffset>
              </wp:positionV>
              <wp:extent cx="727642" cy="1065684"/>
              <wp:effectExtent l="0" t="0" r="0" b="1270"/>
              <wp:wrapNone/>
              <wp:docPr id="6" name="Gruppieren 6"/>
              <wp:cNvGraphicFramePr/>
              <a:graphic xmlns:a="http://schemas.openxmlformats.org/drawingml/2006/main">
                <a:graphicData uri="http://schemas.microsoft.com/office/word/2010/wordprocessingGroup">
                  <wpg:wgp>
                    <wpg:cNvGrpSpPr/>
                    <wpg:grpSpPr>
                      <a:xfrm>
                        <a:off x="0" y="0"/>
                        <a:ext cx="727642" cy="1065684"/>
                        <a:chOff x="0" y="0"/>
                        <a:chExt cx="727642" cy="1065684"/>
                      </a:xfrm>
                    </wpg:grpSpPr>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3740" cy="288290"/>
                        </a:xfrm>
                        <a:prstGeom prst="rect">
                          <a:avLst/>
                        </a:prstGeom>
                      </pic:spPr>
                    </pic:pic>
                    <pic:pic xmlns:pic="http://schemas.openxmlformats.org/drawingml/2006/picture">
                      <pic:nvPicPr>
                        <pic:cNvPr id="1" name="Bild 4" descr="Bildergebnis für Logo BMwi&quot;"/>
                        <pic:cNvPicPr>
                          <a:picLocks noChangeAspect="1"/>
                        </pic:cNvPicPr>
                      </pic:nvPicPr>
                      <pic:blipFill rotWithShape="1">
                        <a:blip r:embed="rId2" cstate="print">
                          <a:extLst>
                            <a:ext uri="{28A0092B-C50C-407E-A947-70E740481C1C}">
                              <a14:useLocalDpi xmlns:a14="http://schemas.microsoft.com/office/drawing/2010/main" val="0"/>
                            </a:ext>
                          </a:extLst>
                        </a:blip>
                        <a:srcRect l="1599" b="5244"/>
                        <a:stretch/>
                      </pic:blipFill>
                      <pic:spPr bwMode="auto">
                        <a:xfrm>
                          <a:off x="32952" y="395416"/>
                          <a:ext cx="694690" cy="371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840259"/>
                          <a:ext cx="641985" cy="225425"/>
                        </a:xfrm>
                        <a:prstGeom prst="rect">
                          <a:avLst/>
                        </a:prstGeom>
                      </pic:spPr>
                    </pic:pic>
                  </wpg:wgp>
                </a:graphicData>
              </a:graphic>
            </wp:anchor>
          </w:drawing>
        </mc:Choice>
        <mc:Fallback>
          <w:pict>
            <v:group w14:anchorId="290A9C3C" id="Gruppieren 6" o:spid="_x0000_s1026" style="position:absolute;margin-left:402.8pt;margin-top:-27.05pt;width:57.3pt;height:83.9pt;z-index:251674624" coordsize="7276,10656"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width:7137;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">
                <v:imagedata r:id="rId4" o:title=""/>
                <v:path arrowok="t"/>
              </v:shape>
              <v:shape id="Bild 4" o:spid="_x0000_s1028" type="#_x0000_t75" alt="Bildergebnis für Logo BMwi&quot;" style="position:absolute;left:329;top:3954;width:6947;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">
                <v:imagedata r:id="rId5" o:title="Bildergebnis für Logo BMwi&quot;" cropbottom="3437f" cropleft="1048f"/>
                <v:path arrowok="t"/>
              </v:shape>
              <v:shape id="Grafik 4" o:spid="_x0000_s1029" type="#_x0000_t75" style="position:absolute;top:8402;width:6419;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">
                <v:imagedata r:id="rId6" o:title=""/>
                <v:path arrowok="t"/>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A84" w14:textId="77777777" w:rsidR="00B10287" w:rsidRDefault="00B10287" w:rsidP="0062562F">
    <w:pPr>
      <w:pStyle w:val="CoverHeadline"/>
      <w:rPr>
        <w:color w:val="E3032E" w:themeColor="accent1"/>
      </w:rPr>
    </w:pPr>
    <w:r w:rsidRPr="008E3039">
      <w:rPr>
        <w:noProof/>
        <w:color w:val="E3032E" w:themeColor="accent1"/>
        <w:lang w:eastAsia="de-AT"/>
      </w:rPr>
      <w:drawing>
        <wp:anchor distT="0" distB="0" distL="114300" distR="114300" simplePos="0" relativeHeight="251670528" behindDoc="1" locked="0" layoutInCell="1" allowOverlap="1" wp14:anchorId="4127A9B0" wp14:editId="29A5A4C6">
          <wp:simplePos x="0" y="0"/>
          <wp:positionH relativeFrom="rightMargin">
            <wp:posOffset>-517091</wp:posOffset>
          </wp:positionH>
          <wp:positionV relativeFrom="topMargin">
            <wp:posOffset>543793</wp:posOffset>
          </wp:positionV>
          <wp:extent cx="1066902" cy="42826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902" cy="428263"/>
                  </a:xfrm>
                  <a:prstGeom prst="rect">
                    <a:avLst/>
                  </a:prstGeom>
                  <a:noFill/>
                </pic:spPr>
              </pic:pic>
            </a:graphicData>
          </a:graphic>
          <wp14:sizeRelH relativeFrom="page">
            <wp14:pctWidth>0</wp14:pctWidth>
          </wp14:sizeRelH>
          <wp14:sizeRelV relativeFrom="page">
            <wp14:pctHeight>0</wp14:pctHeight>
          </wp14:sizeRelV>
        </wp:anchor>
      </w:drawing>
    </w:r>
    <w:r w:rsidRPr="008E3039">
      <w:rPr>
        <w:color w:val="E3032E" w:themeColor="accent1"/>
      </w:rPr>
      <w:t>Leitprojekt</w:t>
    </w:r>
  </w:p>
  <w:p w14:paraId="3CAC3679" w14:textId="38CC3370" w:rsidR="00B10287" w:rsidRDefault="00B10287" w:rsidP="0062562F">
    <w:pPr>
      <w:pStyle w:val="CoverDaten"/>
    </w:pPr>
    <w:r>
      <w:rPr>
        <w:noProof/>
        <w:lang w:eastAsia="de-AT"/>
      </w:rPr>
      <w:drawing>
        <wp:anchor distT="0" distB="0" distL="114300" distR="114300" simplePos="0" relativeHeight="251672576" behindDoc="0" locked="0" layoutInCell="1" allowOverlap="1" wp14:anchorId="52AEFF9E" wp14:editId="1E913960">
          <wp:simplePos x="0" y="0"/>
          <wp:positionH relativeFrom="column">
            <wp:posOffset>4560972</wp:posOffset>
          </wp:positionH>
          <wp:positionV relativeFrom="paragraph">
            <wp:posOffset>680744</wp:posOffset>
          </wp:positionV>
          <wp:extent cx="980440" cy="344805"/>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JPG"/>
                  <pic:cNvPicPr/>
                </pic:nvPicPr>
                <pic:blipFill>
                  <a:blip r:embed="rId2">
                    <a:extLst>
                      <a:ext uri="{28A0092B-C50C-407E-A947-70E740481C1C}">
                        <a14:useLocalDpi xmlns:a14="http://schemas.microsoft.com/office/drawing/2010/main" val="0"/>
                      </a:ext>
                    </a:extLst>
                  </a:blip>
                  <a:stretch>
                    <a:fillRect/>
                  </a:stretch>
                </pic:blipFill>
                <pic:spPr>
                  <a:xfrm>
                    <a:off x="0" y="0"/>
                    <a:ext cx="980440" cy="344805"/>
                  </a:xfrm>
                  <a:prstGeom prst="rect">
                    <a:avLst/>
                  </a:prstGeom>
                </pic:spPr>
              </pic:pic>
            </a:graphicData>
          </a:graphic>
          <wp14:sizeRelH relativeFrom="page">
            <wp14:pctWidth>0</wp14:pctWidth>
          </wp14:sizeRelH>
          <wp14:sizeRelV relativeFrom="page">
            <wp14:pctHeight>0</wp14:pctHeight>
          </wp14:sizeRelV>
        </wp:anchor>
      </w:drawing>
    </w:r>
    <w:r w:rsidRPr="00CB485A">
      <w:rPr>
        <w:noProof/>
        <w:color w:val="E3032E" w:themeColor="accent1"/>
        <w:lang w:eastAsia="de-AT"/>
      </w:rPr>
      <w:drawing>
        <wp:anchor distT="0" distB="0" distL="114300" distR="114300" simplePos="0" relativeHeight="251671552" behindDoc="1" locked="0" layoutInCell="1" allowOverlap="1" wp14:anchorId="4452DDB5" wp14:editId="3A104DAF">
          <wp:simplePos x="0" y="0"/>
          <wp:positionH relativeFrom="column">
            <wp:posOffset>4482055</wp:posOffset>
          </wp:positionH>
          <wp:positionV relativeFrom="paragraph">
            <wp:posOffset>9525</wp:posOffset>
          </wp:positionV>
          <wp:extent cx="1104023" cy="590309"/>
          <wp:effectExtent l="0" t="0" r="1270" b="635"/>
          <wp:wrapNone/>
          <wp:docPr id="9" name="Bild 4" descr="Bildergebnis für Logo BMw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ogo BMwi&quot;"/>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599" b="5244"/>
                  <a:stretch/>
                </pic:blipFill>
                <pic:spPr bwMode="auto">
                  <a:xfrm>
                    <a:off x="0" y="0"/>
                    <a:ext cx="1104023" cy="5903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56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D814B07"/>
    <w:multiLevelType w:val="multilevel"/>
    <w:tmpl w:val="E2F206B6"/>
    <w:numStyleLink w:val="UnorderedList"/>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73E5500"/>
    <w:multiLevelType w:val="multilevel"/>
    <w:tmpl w:val="E2F206B6"/>
    <w:numStyleLink w:val="UnorderedList"/>
  </w:abstractNum>
  <w:abstractNum w:abstractNumId="8" w15:restartNumberingAfterBreak="0">
    <w:nsid w:val="18EB1830"/>
    <w:multiLevelType w:val="multilevel"/>
    <w:tmpl w:val="E2F206B6"/>
    <w:numStyleLink w:val="UnorderedList"/>
  </w:abstractNum>
  <w:abstractNum w:abstractNumId="9" w15:restartNumberingAfterBreak="0">
    <w:nsid w:val="192C6F00"/>
    <w:multiLevelType w:val="multilevel"/>
    <w:tmpl w:val="E2F206B6"/>
    <w:numStyleLink w:val="UnorderedList"/>
  </w:abstractNum>
  <w:abstractNum w:abstractNumId="10"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E3694E"/>
    <w:multiLevelType w:val="multilevel"/>
    <w:tmpl w:val="E2F206B6"/>
    <w:numStyleLink w:val="UnorderedList"/>
  </w:abstractNum>
  <w:abstractNum w:abstractNumId="13" w15:restartNumberingAfterBreak="0">
    <w:nsid w:val="23885B8A"/>
    <w:multiLevelType w:val="multilevel"/>
    <w:tmpl w:val="E2F206B6"/>
    <w:numStyleLink w:val="UnorderedList"/>
  </w:abstractNum>
  <w:abstractNum w:abstractNumId="14" w15:restartNumberingAfterBreak="0">
    <w:nsid w:val="27330802"/>
    <w:multiLevelType w:val="multilevel"/>
    <w:tmpl w:val="E2F206B6"/>
    <w:numStyleLink w:val="UnorderedList"/>
  </w:abstractNum>
  <w:abstractNum w:abstractNumId="15" w15:restartNumberingAfterBreak="0">
    <w:nsid w:val="29FD1682"/>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31C7CFD"/>
    <w:multiLevelType w:val="hybridMultilevel"/>
    <w:tmpl w:val="A826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B875A66"/>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AA45E0"/>
    <w:multiLevelType w:val="multilevel"/>
    <w:tmpl w:val="E2F206B6"/>
    <w:numStyleLink w:val="UnorderedList"/>
  </w:abstractNum>
  <w:abstractNum w:abstractNumId="24" w15:restartNumberingAfterBreak="0">
    <w:nsid w:val="43F13947"/>
    <w:multiLevelType w:val="multilevel"/>
    <w:tmpl w:val="E2F206B6"/>
    <w:numStyleLink w:val="UnorderedList"/>
  </w:abstractNum>
  <w:abstractNum w:abstractNumId="25" w15:restartNumberingAfterBreak="0">
    <w:nsid w:val="499C199C"/>
    <w:multiLevelType w:val="multilevel"/>
    <w:tmpl w:val="E2F206B6"/>
    <w:numStyleLink w:val="UnorderedList"/>
  </w:abstractNum>
  <w:abstractNum w:abstractNumId="26" w15:restartNumberingAfterBreak="0">
    <w:nsid w:val="4D323D89"/>
    <w:multiLevelType w:val="multilevel"/>
    <w:tmpl w:val="E2F206B6"/>
    <w:numStyleLink w:val="UnorderedList"/>
  </w:abstractNum>
  <w:abstractNum w:abstractNumId="27" w15:restartNumberingAfterBreak="0">
    <w:nsid w:val="4E08560C"/>
    <w:multiLevelType w:val="hybridMultilevel"/>
    <w:tmpl w:val="8AF09112"/>
    <w:lvl w:ilvl="0" w:tplc="C2083AFE">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474064"/>
    <w:multiLevelType w:val="multilevel"/>
    <w:tmpl w:val="E2F206B6"/>
    <w:numStyleLink w:val="UnorderedList"/>
  </w:abstractNum>
  <w:abstractNum w:abstractNumId="29" w15:restartNumberingAfterBreak="0">
    <w:nsid w:val="58626C6B"/>
    <w:multiLevelType w:val="multilevel"/>
    <w:tmpl w:val="E2F206B6"/>
    <w:numStyleLink w:val="UnorderedList"/>
  </w:abstractNum>
  <w:abstractNum w:abstractNumId="30" w15:restartNumberingAfterBreak="0">
    <w:nsid w:val="5D9F701F"/>
    <w:multiLevelType w:val="multilevel"/>
    <w:tmpl w:val="33721116"/>
    <w:numStyleLink w:val="OrderedList"/>
  </w:abstractNum>
  <w:abstractNum w:abstractNumId="31" w15:restartNumberingAfterBreak="0">
    <w:nsid w:val="61140DF4"/>
    <w:multiLevelType w:val="hybridMultilevel"/>
    <w:tmpl w:val="F9A6D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6B380519"/>
    <w:multiLevelType w:val="multilevel"/>
    <w:tmpl w:val="E2F206B6"/>
    <w:numStyleLink w:val="UnorderedList"/>
  </w:abstractNum>
  <w:abstractNum w:abstractNumId="3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65F5DD0"/>
    <w:multiLevelType w:val="multilevel"/>
    <w:tmpl w:val="E2F206B6"/>
    <w:numStyleLink w:val="UnorderedList"/>
  </w:abstractNum>
  <w:abstractNum w:abstractNumId="3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941F61"/>
    <w:multiLevelType w:val="multilevel"/>
    <w:tmpl w:val="E2F206B6"/>
    <w:numStyleLink w:val="UnorderedList"/>
  </w:abstractNum>
  <w:abstractNum w:abstractNumId="40" w15:restartNumberingAfterBreak="0">
    <w:nsid w:val="78AD51CD"/>
    <w:multiLevelType w:val="multilevel"/>
    <w:tmpl w:val="E2F206B6"/>
    <w:numStyleLink w:val="UnorderedList"/>
  </w:abstractNum>
  <w:abstractNum w:abstractNumId="41" w15:restartNumberingAfterBreak="0">
    <w:nsid w:val="7B8739B6"/>
    <w:multiLevelType w:val="multilevel"/>
    <w:tmpl w:val="E2F206B6"/>
    <w:numStyleLink w:val="UnorderedList"/>
  </w:abstractNum>
  <w:abstractNum w:abstractNumId="42" w15:restartNumberingAfterBreak="0">
    <w:nsid w:val="7DD70613"/>
    <w:multiLevelType w:val="multilevel"/>
    <w:tmpl w:val="E2F206B6"/>
    <w:numStyleLink w:val="UnorderedList"/>
  </w:abstractNum>
  <w:abstractNum w:abstractNumId="4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2A571D"/>
    <w:multiLevelType w:val="multilevel"/>
    <w:tmpl w:val="E2F206B6"/>
    <w:numStyleLink w:val="UnorderedList"/>
  </w:abstractNum>
  <w:num w:numId="1">
    <w:abstractNumId w:val="43"/>
  </w:num>
  <w:num w:numId="2">
    <w:abstractNumId w:val="16"/>
  </w:num>
  <w:num w:numId="3">
    <w:abstractNumId w:val="18"/>
  </w:num>
  <w:num w:numId="4">
    <w:abstractNumId w:val="34"/>
  </w:num>
  <w:num w:numId="5">
    <w:abstractNumId w:val="11"/>
  </w:num>
  <w:num w:numId="6">
    <w:abstractNumId w:val="1"/>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8"/>
  </w:num>
  <w:num w:numId="11">
    <w:abstractNumId w:val="5"/>
  </w:num>
  <w:num w:numId="12">
    <w:abstractNumId w:val="40"/>
  </w:num>
  <w:num w:numId="13">
    <w:abstractNumId w:val="4"/>
  </w:num>
  <w:num w:numId="14">
    <w:abstractNumId w:val="41"/>
  </w:num>
  <w:num w:numId="15">
    <w:abstractNumId w:val="17"/>
  </w:num>
  <w:num w:numId="16">
    <w:abstractNumId w:val="22"/>
  </w:num>
  <w:num w:numId="17">
    <w:abstractNumId w:val="30"/>
  </w:num>
  <w:num w:numId="18">
    <w:abstractNumId w:val="6"/>
  </w:num>
  <w:num w:numId="19">
    <w:abstractNumId w:val="10"/>
    <w:lvlOverride w:ilvl="1">
      <w:lvl w:ilvl="1">
        <w:start w:val="1"/>
        <w:numFmt w:val="decimal"/>
        <w:pStyle w:val="berschrift2"/>
        <w:lvlText w:val="%1.%2"/>
        <w:lvlJc w:val="left"/>
        <w:pPr>
          <w:ind w:left="7938" w:firstLine="0"/>
        </w:pPr>
        <w:rPr>
          <w:rFonts w:hint="default"/>
        </w:rPr>
      </w:lvl>
    </w:lvlOverride>
  </w:num>
  <w:num w:numId="20">
    <w:abstractNumId w:val="29"/>
  </w:num>
  <w:num w:numId="21">
    <w:abstractNumId w:val="33"/>
  </w:num>
  <w:num w:numId="22">
    <w:abstractNumId w:val="14"/>
  </w:num>
  <w:num w:numId="23">
    <w:abstractNumId w:val="21"/>
  </w:num>
  <w:num w:numId="24">
    <w:abstractNumId w:val="8"/>
  </w:num>
  <w:num w:numId="25">
    <w:abstractNumId w:val="42"/>
  </w:num>
  <w:num w:numId="26">
    <w:abstractNumId w:val="19"/>
  </w:num>
  <w:num w:numId="27">
    <w:abstractNumId w:val="25"/>
  </w:num>
  <w:num w:numId="28">
    <w:abstractNumId w:val="9"/>
  </w:num>
  <w:num w:numId="29">
    <w:abstractNumId w:val="0"/>
  </w:num>
  <w:num w:numId="30">
    <w:abstractNumId w:val="32"/>
  </w:num>
  <w:num w:numId="31">
    <w:abstractNumId w:val="3"/>
  </w:num>
  <w:num w:numId="32">
    <w:abstractNumId w:val="37"/>
  </w:num>
  <w:num w:numId="33">
    <w:abstractNumId w:val="13"/>
  </w:num>
  <w:num w:numId="34">
    <w:abstractNumId w:val="15"/>
  </w:num>
  <w:num w:numId="35">
    <w:abstractNumId w:val="26"/>
  </w:num>
  <w:num w:numId="36">
    <w:abstractNumId w:val="24"/>
  </w:num>
  <w:num w:numId="37">
    <w:abstractNumId w:val="12"/>
  </w:num>
  <w:num w:numId="38">
    <w:abstractNumId w:val="39"/>
  </w:num>
  <w:num w:numId="39">
    <w:abstractNumId w:val="28"/>
  </w:num>
  <w:num w:numId="40">
    <w:abstractNumId w:val="7"/>
  </w:num>
  <w:num w:numId="41">
    <w:abstractNumId w:val="2"/>
  </w:num>
  <w:num w:numId="42">
    <w:abstractNumId w:val="44"/>
  </w:num>
  <w:num w:numId="43">
    <w:abstractNumId w:val="23"/>
  </w:num>
  <w:num w:numId="44">
    <w:abstractNumId w:val="20"/>
  </w:num>
  <w:num w:numId="45">
    <w:abstractNumId w:val="10"/>
    <w:lvlOverride w:ilvl="1">
      <w:lvl w:ilvl="1">
        <w:start w:val="1"/>
        <w:numFmt w:val="decimal"/>
        <w:pStyle w:val="berschrift2"/>
        <w:lvlText w:val="%1.%2"/>
        <w:lvlJc w:val="left"/>
        <w:pPr>
          <w:ind w:left="7938" w:firstLine="0"/>
        </w:pPr>
        <w:rPr>
          <w:rFonts w:hint="default"/>
        </w:rPr>
      </w:lvl>
    </w:lvlOverride>
  </w:num>
  <w:num w:numId="46">
    <w:abstractNumId w:val="31"/>
  </w:num>
  <w:num w:numId="47">
    <w:abstractNumId w:val="27"/>
  </w:num>
  <w:num w:numId="48">
    <w:abstractNumId w:val="11"/>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1A19"/>
    <w:rsid w:val="000438BD"/>
    <w:rsid w:val="00047933"/>
    <w:rsid w:val="0005613B"/>
    <w:rsid w:val="000668E5"/>
    <w:rsid w:val="00066B4F"/>
    <w:rsid w:val="000740E4"/>
    <w:rsid w:val="0009495D"/>
    <w:rsid w:val="00096848"/>
    <w:rsid w:val="000A143D"/>
    <w:rsid w:val="000B1224"/>
    <w:rsid w:val="000B396B"/>
    <w:rsid w:val="000C5480"/>
    <w:rsid w:val="000E6321"/>
    <w:rsid w:val="000E71F9"/>
    <w:rsid w:val="00102354"/>
    <w:rsid w:val="001245F3"/>
    <w:rsid w:val="00125133"/>
    <w:rsid w:val="00130875"/>
    <w:rsid w:val="001313BA"/>
    <w:rsid w:val="00135800"/>
    <w:rsid w:val="00142079"/>
    <w:rsid w:val="00145314"/>
    <w:rsid w:val="00145613"/>
    <w:rsid w:val="00146318"/>
    <w:rsid w:val="0015017E"/>
    <w:rsid w:val="001619DE"/>
    <w:rsid w:val="001721DF"/>
    <w:rsid w:val="001805EF"/>
    <w:rsid w:val="001A3753"/>
    <w:rsid w:val="001A3E5C"/>
    <w:rsid w:val="001D16F3"/>
    <w:rsid w:val="001D7D25"/>
    <w:rsid w:val="001F4C6A"/>
    <w:rsid w:val="00201E85"/>
    <w:rsid w:val="002119A8"/>
    <w:rsid w:val="00234606"/>
    <w:rsid w:val="002352D1"/>
    <w:rsid w:val="0023655A"/>
    <w:rsid w:val="00242C79"/>
    <w:rsid w:val="0025192A"/>
    <w:rsid w:val="00252C32"/>
    <w:rsid w:val="0026652A"/>
    <w:rsid w:val="002716EC"/>
    <w:rsid w:val="00273AF8"/>
    <w:rsid w:val="002A3463"/>
    <w:rsid w:val="002A3AD2"/>
    <w:rsid w:val="002B45B6"/>
    <w:rsid w:val="002C0C0C"/>
    <w:rsid w:val="002C3B2E"/>
    <w:rsid w:val="002C3FA4"/>
    <w:rsid w:val="002E664D"/>
    <w:rsid w:val="002E78A0"/>
    <w:rsid w:val="002F4BC0"/>
    <w:rsid w:val="002F6D1E"/>
    <w:rsid w:val="003127D0"/>
    <w:rsid w:val="00315A58"/>
    <w:rsid w:val="003309AF"/>
    <w:rsid w:val="00345CA7"/>
    <w:rsid w:val="00346AEF"/>
    <w:rsid w:val="003502A1"/>
    <w:rsid w:val="00371EEB"/>
    <w:rsid w:val="0039485B"/>
    <w:rsid w:val="003A62D3"/>
    <w:rsid w:val="003A7D6A"/>
    <w:rsid w:val="003C4569"/>
    <w:rsid w:val="003C4C4F"/>
    <w:rsid w:val="003C571C"/>
    <w:rsid w:val="003D4B6F"/>
    <w:rsid w:val="003D601C"/>
    <w:rsid w:val="003F5852"/>
    <w:rsid w:val="004002D2"/>
    <w:rsid w:val="00405DF6"/>
    <w:rsid w:val="004103B0"/>
    <w:rsid w:val="0042011D"/>
    <w:rsid w:val="004240BD"/>
    <w:rsid w:val="004264E1"/>
    <w:rsid w:val="00426AA6"/>
    <w:rsid w:val="00446C2D"/>
    <w:rsid w:val="004510ED"/>
    <w:rsid w:val="0045517C"/>
    <w:rsid w:val="00460321"/>
    <w:rsid w:val="00462721"/>
    <w:rsid w:val="004627CF"/>
    <w:rsid w:val="0048038D"/>
    <w:rsid w:val="00492FDF"/>
    <w:rsid w:val="004B1D71"/>
    <w:rsid w:val="004B45E3"/>
    <w:rsid w:val="004B523C"/>
    <w:rsid w:val="004C5C6A"/>
    <w:rsid w:val="005010EE"/>
    <w:rsid w:val="00511707"/>
    <w:rsid w:val="00515AE4"/>
    <w:rsid w:val="00516926"/>
    <w:rsid w:val="005305EC"/>
    <w:rsid w:val="0053774B"/>
    <w:rsid w:val="00550BEB"/>
    <w:rsid w:val="005522D5"/>
    <w:rsid w:val="00555825"/>
    <w:rsid w:val="00571437"/>
    <w:rsid w:val="005805E2"/>
    <w:rsid w:val="005866F4"/>
    <w:rsid w:val="00590EAC"/>
    <w:rsid w:val="005A3584"/>
    <w:rsid w:val="005A74A1"/>
    <w:rsid w:val="005B2D1B"/>
    <w:rsid w:val="005B6AA0"/>
    <w:rsid w:val="005C2FC2"/>
    <w:rsid w:val="005D1CFD"/>
    <w:rsid w:val="005D34DC"/>
    <w:rsid w:val="005E045F"/>
    <w:rsid w:val="005E30E0"/>
    <w:rsid w:val="005E4333"/>
    <w:rsid w:val="005F0ECB"/>
    <w:rsid w:val="00614BD3"/>
    <w:rsid w:val="00615265"/>
    <w:rsid w:val="00620466"/>
    <w:rsid w:val="0062562F"/>
    <w:rsid w:val="006266F7"/>
    <w:rsid w:val="00633347"/>
    <w:rsid w:val="0064171F"/>
    <w:rsid w:val="00644FF9"/>
    <w:rsid w:val="00654646"/>
    <w:rsid w:val="00654D87"/>
    <w:rsid w:val="006651B7"/>
    <w:rsid w:val="006753CF"/>
    <w:rsid w:val="006820B6"/>
    <w:rsid w:val="00691F49"/>
    <w:rsid w:val="006A07EB"/>
    <w:rsid w:val="006A2F06"/>
    <w:rsid w:val="006A32F0"/>
    <w:rsid w:val="006B19C1"/>
    <w:rsid w:val="006B2467"/>
    <w:rsid w:val="006B7818"/>
    <w:rsid w:val="006C0B74"/>
    <w:rsid w:val="006C2DA3"/>
    <w:rsid w:val="006C35F1"/>
    <w:rsid w:val="006D315F"/>
    <w:rsid w:val="006E21C7"/>
    <w:rsid w:val="006E520F"/>
    <w:rsid w:val="006F3AA5"/>
    <w:rsid w:val="0070283F"/>
    <w:rsid w:val="007037AE"/>
    <w:rsid w:val="007129C9"/>
    <w:rsid w:val="00713E95"/>
    <w:rsid w:val="00720CC6"/>
    <w:rsid w:val="007245AF"/>
    <w:rsid w:val="00725C64"/>
    <w:rsid w:val="00727F4C"/>
    <w:rsid w:val="007358CE"/>
    <w:rsid w:val="00736E0A"/>
    <w:rsid w:val="007750EE"/>
    <w:rsid w:val="00777D38"/>
    <w:rsid w:val="007817AB"/>
    <w:rsid w:val="0078284C"/>
    <w:rsid w:val="00787822"/>
    <w:rsid w:val="00796C67"/>
    <w:rsid w:val="007A3998"/>
    <w:rsid w:val="007A7C50"/>
    <w:rsid w:val="007B418F"/>
    <w:rsid w:val="007B5319"/>
    <w:rsid w:val="007B66D9"/>
    <w:rsid w:val="007B6D9C"/>
    <w:rsid w:val="007C4807"/>
    <w:rsid w:val="007D1123"/>
    <w:rsid w:val="007E17AB"/>
    <w:rsid w:val="007F09B5"/>
    <w:rsid w:val="007F2BA1"/>
    <w:rsid w:val="007F4213"/>
    <w:rsid w:val="008121CA"/>
    <w:rsid w:val="00821DC4"/>
    <w:rsid w:val="008270CC"/>
    <w:rsid w:val="008323CD"/>
    <w:rsid w:val="008332AE"/>
    <w:rsid w:val="00834527"/>
    <w:rsid w:val="00835DC2"/>
    <w:rsid w:val="00844B7C"/>
    <w:rsid w:val="00847A56"/>
    <w:rsid w:val="00847AB6"/>
    <w:rsid w:val="0085061D"/>
    <w:rsid w:val="00881123"/>
    <w:rsid w:val="00883D56"/>
    <w:rsid w:val="0088508C"/>
    <w:rsid w:val="008A4B50"/>
    <w:rsid w:val="008C4169"/>
    <w:rsid w:val="008C790A"/>
    <w:rsid w:val="008E37B7"/>
    <w:rsid w:val="008E38B7"/>
    <w:rsid w:val="008F64A7"/>
    <w:rsid w:val="00913A6A"/>
    <w:rsid w:val="009245B1"/>
    <w:rsid w:val="00965EC3"/>
    <w:rsid w:val="00992B3B"/>
    <w:rsid w:val="009A37EC"/>
    <w:rsid w:val="009A404F"/>
    <w:rsid w:val="009A7224"/>
    <w:rsid w:val="009A771D"/>
    <w:rsid w:val="009B25BB"/>
    <w:rsid w:val="009B3D24"/>
    <w:rsid w:val="009B4F5C"/>
    <w:rsid w:val="009B6FB7"/>
    <w:rsid w:val="009C7C18"/>
    <w:rsid w:val="009E0F0E"/>
    <w:rsid w:val="009F359B"/>
    <w:rsid w:val="00A12133"/>
    <w:rsid w:val="00A210CD"/>
    <w:rsid w:val="00A23367"/>
    <w:rsid w:val="00A255E6"/>
    <w:rsid w:val="00A264D6"/>
    <w:rsid w:val="00A3347C"/>
    <w:rsid w:val="00A33B1E"/>
    <w:rsid w:val="00A340E7"/>
    <w:rsid w:val="00A52698"/>
    <w:rsid w:val="00A61CF6"/>
    <w:rsid w:val="00A72F93"/>
    <w:rsid w:val="00A806CC"/>
    <w:rsid w:val="00A824F4"/>
    <w:rsid w:val="00A90564"/>
    <w:rsid w:val="00A920DE"/>
    <w:rsid w:val="00AC0582"/>
    <w:rsid w:val="00AD12FA"/>
    <w:rsid w:val="00AF4171"/>
    <w:rsid w:val="00B052BE"/>
    <w:rsid w:val="00B06127"/>
    <w:rsid w:val="00B062A6"/>
    <w:rsid w:val="00B10287"/>
    <w:rsid w:val="00B16A3C"/>
    <w:rsid w:val="00B43062"/>
    <w:rsid w:val="00B50E28"/>
    <w:rsid w:val="00B53608"/>
    <w:rsid w:val="00B564E2"/>
    <w:rsid w:val="00B6599A"/>
    <w:rsid w:val="00B679D1"/>
    <w:rsid w:val="00B71443"/>
    <w:rsid w:val="00B773B8"/>
    <w:rsid w:val="00B83DD8"/>
    <w:rsid w:val="00B963C1"/>
    <w:rsid w:val="00BA70DF"/>
    <w:rsid w:val="00BB5E79"/>
    <w:rsid w:val="00BC1090"/>
    <w:rsid w:val="00BF04C5"/>
    <w:rsid w:val="00BF06DB"/>
    <w:rsid w:val="00BF382D"/>
    <w:rsid w:val="00C104B3"/>
    <w:rsid w:val="00C12BFB"/>
    <w:rsid w:val="00C27483"/>
    <w:rsid w:val="00C43CE2"/>
    <w:rsid w:val="00C528CE"/>
    <w:rsid w:val="00C6737F"/>
    <w:rsid w:val="00C75207"/>
    <w:rsid w:val="00C81C81"/>
    <w:rsid w:val="00C913A0"/>
    <w:rsid w:val="00C93332"/>
    <w:rsid w:val="00CA7D4F"/>
    <w:rsid w:val="00CB3037"/>
    <w:rsid w:val="00CB328A"/>
    <w:rsid w:val="00CC2B16"/>
    <w:rsid w:val="00CC3501"/>
    <w:rsid w:val="00CC432E"/>
    <w:rsid w:val="00CD3C71"/>
    <w:rsid w:val="00CD6DB2"/>
    <w:rsid w:val="00CE1F7F"/>
    <w:rsid w:val="00CF5F1A"/>
    <w:rsid w:val="00CF7AF9"/>
    <w:rsid w:val="00D0279B"/>
    <w:rsid w:val="00D03FF3"/>
    <w:rsid w:val="00D05580"/>
    <w:rsid w:val="00D25894"/>
    <w:rsid w:val="00D32411"/>
    <w:rsid w:val="00D336DD"/>
    <w:rsid w:val="00D37EC4"/>
    <w:rsid w:val="00D45DFE"/>
    <w:rsid w:val="00D535AD"/>
    <w:rsid w:val="00D65034"/>
    <w:rsid w:val="00D75B7E"/>
    <w:rsid w:val="00D81C66"/>
    <w:rsid w:val="00D81DBF"/>
    <w:rsid w:val="00D82A06"/>
    <w:rsid w:val="00D86AFE"/>
    <w:rsid w:val="00D97BA0"/>
    <w:rsid w:val="00DA7A3C"/>
    <w:rsid w:val="00DB6505"/>
    <w:rsid w:val="00DB745A"/>
    <w:rsid w:val="00DB757D"/>
    <w:rsid w:val="00DC11E8"/>
    <w:rsid w:val="00DD1149"/>
    <w:rsid w:val="00DD285D"/>
    <w:rsid w:val="00DF0E00"/>
    <w:rsid w:val="00DF6A0E"/>
    <w:rsid w:val="00E076DF"/>
    <w:rsid w:val="00E16AFD"/>
    <w:rsid w:val="00E2064E"/>
    <w:rsid w:val="00E20822"/>
    <w:rsid w:val="00E24A1C"/>
    <w:rsid w:val="00E62663"/>
    <w:rsid w:val="00E65D6B"/>
    <w:rsid w:val="00E713C0"/>
    <w:rsid w:val="00E828B5"/>
    <w:rsid w:val="00E836F4"/>
    <w:rsid w:val="00EA5E4D"/>
    <w:rsid w:val="00EB73CE"/>
    <w:rsid w:val="00EE1E65"/>
    <w:rsid w:val="00EE5D35"/>
    <w:rsid w:val="00EF1F78"/>
    <w:rsid w:val="00EF7A13"/>
    <w:rsid w:val="00F03367"/>
    <w:rsid w:val="00F07237"/>
    <w:rsid w:val="00F25527"/>
    <w:rsid w:val="00F30BD7"/>
    <w:rsid w:val="00F33651"/>
    <w:rsid w:val="00F33C1A"/>
    <w:rsid w:val="00F4619F"/>
    <w:rsid w:val="00F54BD4"/>
    <w:rsid w:val="00F565BD"/>
    <w:rsid w:val="00F63169"/>
    <w:rsid w:val="00F63D13"/>
    <w:rsid w:val="00F65C89"/>
    <w:rsid w:val="00F73CCF"/>
    <w:rsid w:val="00F74AC6"/>
    <w:rsid w:val="00F76EEC"/>
    <w:rsid w:val="00F827CC"/>
    <w:rsid w:val="00F942B6"/>
    <w:rsid w:val="00FA0C7C"/>
    <w:rsid w:val="00FA254B"/>
    <w:rsid w:val="00FA34C3"/>
    <w:rsid w:val="00FA4A00"/>
    <w:rsid w:val="00FC042B"/>
    <w:rsid w:val="00FD56EE"/>
    <w:rsid w:val="00FE19FB"/>
    <w:rsid w:val="00FE2CF2"/>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qFormat/>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ecall.ffg.at"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gitale-technologien.de"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gitale-technologie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e-technologien.de/DT/Navigation/DE/Foerderaufrufe/InternationaleKooperationen/d_oest_koop/d_oest_koop.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igitale-technologien.de/DT/Navigation/DE/Foerderaufrufe/InternationaleKooperationen/intern_kooperationen.html" TargetMode="External"/><Relationship Id="rId23" Type="http://schemas.openxmlformats.org/officeDocument/2006/relationships/header" Target="header2.xml"/><Relationship Id="rId10" Type="http://schemas.openxmlformats.org/officeDocument/2006/relationships/hyperlink" Target="https://www.ffg.at/bigdatainderproduktion/ausschreibung2021" TargetMode="External"/><Relationship Id="rId19" Type="http://schemas.openxmlformats.org/officeDocument/2006/relationships/hyperlink" Target="http://www.ffg.at/datenschutz" TargetMode="External"/><Relationship Id="rId4" Type="http://schemas.openxmlformats.org/officeDocument/2006/relationships/settings" Target="settings.xml"/><Relationship Id="rId9" Type="http://schemas.openxmlformats.org/officeDocument/2006/relationships/hyperlink" Target="https://www.digitale-technologien.de/DT/Navigation/DE/Foerderaufrufe/InternationaleKooperationen/intern_kooperationen.html" TargetMode="External"/><Relationship Id="rId14" Type="http://schemas.openxmlformats.org/officeDocument/2006/relationships/hyperlink" Target="https://ecall.ffg.at/Cockpit/Help.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A1B160F-C316-4266-AC1A-AD258103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33</Pages>
  <Words>5738</Words>
  <Characters>36155</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Gabriella Albert</cp:lastModifiedBy>
  <cp:revision>2</cp:revision>
  <cp:lastPrinted>2019-07-26T08:22:00Z</cp:lastPrinted>
  <dcterms:created xsi:type="dcterms:W3CDTF">2021-06-25T11:48:00Z</dcterms:created>
  <dcterms:modified xsi:type="dcterms:W3CDTF">2021-06-25T11:48:00Z</dcterms:modified>
</cp:coreProperties>
</file>