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1796" w14:textId="77777777" w:rsidR="00BC15EF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0"/>
          <w:szCs w:val="40"/>
        </w:rPr>
      </w:pPr>
      <w:r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Projektakronym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40"/>
          <w:szCs w:val="40"/>
          <w:highlight w:val="yellow"/>
        </w:rPr>
        <w:t>(x)</w:t>
      </w:r>
    </w:p>
    <w:p w14:paraId="79308F09" w14:textId="77777777" w:rsidR="00D113A3" w:rsidRPr="00960468" w:rsidRDefault="00D113A3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28"/>
          <w:szCs w:val="28"/>
        </w:rPr>
      </w:pPr>
      <w:r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Langtitel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</w:rPr>
        <w:t xml:space="preserve"> </w:t>
      </w:r>
      <w:r w:rsidR="005D5B05" w:rsidRPr="00960468">
        <w:rPr>
          <w:rFonts w:ascii="Arial" w:hAnsi="Arial" w:cs="Arial"/>
          <w:b/>
          <w:bCs/>
          <w:color w:val="333399"/>
          <w:sz w:val="28"/>
          <w:szCs w:val="28"/>
          <w:highlight w:val="yellow"/>
        </w:rPr>
        <w:t>(x)</w:t>
      </w:r>
    </w:p>
    <w:p w14:paraId="56EC394A" w14:textId="77777777" w:rsidR="00B9707A" w:rsidRPr="00960468" w:rsidRDefault="00B9707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</w:p>
    <w:p w14:paraId="3F5EB0D0" w14:textId="5B3E1429" w:rsidR="00B9707A" w:rsidRPr="00960468" w:rsidRDefault="00D113A3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Ein Projekt</w:t>
      </w:r>
      <w:r w:rsidR="00015E44" w:rsidRPr="00960468">
        <w:rPr>
          <w:rFonts w:ascii="Arial" w:hAnsi="Arial" w:cs="Arial"/>
          <w:color w:val="333399"/>
        </w:rPr>
        <w:t xml:space="preserve"> </w:t>
      </w:r>
      <w:r w:rsidRPr="00960468">
        <w:rPr>
          <w:rFonts w:ascii="Arial" w:hAnsi="Arial" w:cs="Arial"/>
          <w:color w:val="333399"/>
        </w:rPr>
        <w:t>f</w:t>
      </w:r>
      <w:r w:rsidR="00015E44" w:rsidRPr="00960468">
        <w:rPr>
          <w:rFonts w:ascii="Arial" w:hAnsi="Arial" w:cs="Arial"/>
          <w:color w:val="333399"/>
        </w:rPr>
        <w:t xml:space="preserve">inanziert im Rahmen </w:t>
      </w:r>
      <w:r w:rsidR="009B77EA" w:rsidRPr="00960468">
        <w:rPr>
          <w:rFonts w:ascii="Arial" w:hAnsi="Arial" w:cs="Arial"/>
          <w:color w:val="333399"/>
        </w:rPr>
        <w:t xml:space="preserve">der </w:t>
      </w:r>
      <w:r w:rsidR="00C976AE">
        <w:rPr>
          <w:rFonts w:ascii="Arial" w:hAnsi="Arial" w:cs="Arial"/>
          <w:color w:val="333399"/>
        </w:rPr>
        <w:t>29</w:t>
      </w:r>
      <w:r w:rsidR="009B77EA" w:rsidRPr="00960468">
        <w:rPr>
          <w:rFonts w:ascii="Arial" w:hAnsi="Arial" w:cs="Arial"/>
          <w:color w:val="333399"/>
        </w:rPr>
        <w:t xml:space="preserve">. Ausschreibung </w:t>
      </w:r>
    </w:p>
    <w:p w14:paraId="2EB1E8BD" w14:textId="77777777" w:rsidR="00B9707A" w:rsidRPr="00960468" w:rsidRDefault="00D138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</w:rPr>
      </w:pPr>
      <w:r w:rsidRPr="00960468">
        <w:rPr>
          <w:rFonts w:ascii="Arial" w:hAnsi="Arial" w:cs="Arial"/>
          <w:color w:val="333399"/>
        </w:rPr>
        <w:t>de</w:t>
      </w:r>
      <w:r w:rsidR="00B9707A" w:rsidRPr="00960468">
        <w:rPr>
          <w:rFonts w:ascii="Arial" w:hAnsi="Arial" w:cs="Arial"/>
          <w:color w:val="333399"/>
        </w:rPr>
        <w:t xml:space="preserve">s Programms </w:t>
      </w:r>
      <w:r w:rsidR="005D5B05" w:rsidRPr="00960468">
        <w:rPr>
          <w:rFonts w:ascii="Arial" w:hAnsi="Arial" w:cs="Arial"/>
          <w:b/>
          <w:color w:val="333399"/>
        </w:rPr>
        <w:t>Produktion der Zukunft</w:t>
      </w:r>
    </w:p>
    <w:p w14:paraId="7A3A77F1" w14:textId="77777777" w:rsidR="0003153A" w:rsidRPr="00960468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</w:p>
    <w:p w14:paraId="30185E39" w14:textId="77777777" w:rsidR="00C0196B" w:rsidRPr="00960468" w:rsidRDefault="00C0196B" w:rsidP="00AA167F">
      <w:pPr>
        <w:spacing w:after="160" w:line="259" w:lineRule="auto"/>
        <w:rPr>
          <w:rFonts w:ascii="Arial" w:hAnsi="Arial" w:cs="Arial"/>
          <w:b/>
        </w:rPr>
      </w:pPr>
      <w:r w:rsidRPr="00960468">
        <w:rPr>
          <w:rFonts w:ascii="Arial" w:hAnsi="Arial" w:cs="Arial"/>
          <w:b/>
        </w:rPr>
        <w:t xml:space="preserve">Hinweis zur finalen Zusammenfassung für </w:t>
      </w:r>
      <w:r w:rsidRPr="00960468">
        <w:rPr>
          <w:rFonts w:ascii="Arial" w:hAnsi="Arial" w:cs="Arial"/>
          <w:b/>
          <w:bCs/>
        </w:rPr>
        <w:t>Public Relation Work</w:t>
      </w:r>
    </w:p>
    <w:p w14:paraId="31E38C58" w14:textId="77777777" w:rsidR="00C0196B" w:rsidRPr="00960468" w:rsidRDefault="001D226A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 xml:space="preserve">Im Rahmen des Endberichts ist eine publizierbare Kurzfassung </w:t>
      </w:r>
      <w:r w:rsidR="00B82830" w:rsidRPr="00960468">
        <w:rPr>
          <w:rFonts w:ascii="Arial" w:hAnsi="Arial" w:cs="Arial"/>
          <w:sz w:val="20"/>
          <w:szCs w:val="20"/>
        </w:rPr>
        <w:t xml:space="preserve">als Ergebnisbericht </w:t>
      </w:r>
      <w:r w:rsidRPr="00960468">
        <w:rPr>
          <w:rFonts w:ascii="Arial" w:hAnsi="Arial" w:cs="Arial"/>
          <w:sz w:val="20"/>
          <w:szCs w:val="20"/>
        </w:rPr>
        <w:t>in Deutsch und Englisch, ergänzt durch aussagekräftige Bilder bzw. Grafiken, zu erstellen</w:t>
      </w:r>
      <w:r w:rsidR="00C0196B" w:rsidRPr="00960468">
        <w:rPr>
          <w:rFonts w:ascii="Arial" w:hAnsi="Arial" w:cs="Arial"/>
          <w:sz w:val="20"/>
          <w:szCs w:val="20"/>
        </w:rPr>
        <w:t xml:space="preserve">. Das vorliegende Dokument dient als Vorlage. </w:t>
      </w:r>
      <w:bookmarkStart w:id="0" w:name="_GoBack"/>
      <w:bookmarkEnd w:id="0"/>
    </w:p>
    <w:p w14:paraId="018BEB6E" w14:textId="7815A5E2" w:rsidR="00AA167F" w:rsidRPr="00960468" w:rsidRDefault="00C0196B" w:rsidP="00AA167F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60468">
        <w:rPr>
          <w:rFonts w:ascii="Arial" w:hAnsi="Arial" w:cs="Arial"/>
          <w:sz w:val="20"/>
          <w:szCs w:val="20"/>
        </w:rPr>
        <w:t>Dieses Dokument umfasst „Highlights“ der erzielten Forschungsergebnisse. Wir bitten Sie zu berücksichtigen, dass diese Kurzfassung im Zuge der Öffentlichkeitsarbeit auf der Website der FFG oder des BM</w:t>
      </w:r>
      <w:r w:rsidR="0094798A" w:rsidRPr="00960468">
        <w:rPr>
          <w:rFonts w:ascii="Arial" w:hAnsi="Arial" w:cs="Arial"/>
          <w:sz w:val="20"/>
          <w:szCs w:val="20"/>
        </w:rPr>
        <w:t>K</w:t>
      </w:r>
      <w:r w:rsidRPr="00960468">
        <w:rPr>
          <w:rFonts w:ascii="Arial" w:hAnsi="Arial" w:cs="Arial"/>
          <w:sz w:val="20"/>
          <w:szCs w:val="20"/>
        </w:rPr>
        <w:t xml:space="preserve"> veröffentlicht werden kann.</w:t>
      </w:r>
      <w:r w:rsidRPr="00960468">
        <w:rPr>
          <w:rFonts w:ascii="Arial" w:hAnsi="Arial" w:cs="Arial"/>
          <w:sz w:val="20"/>
          <w:szCs w:val="20"/>
        </w:rPr>
        <w:br/>
      </w:r>
      <w:r w:rsidR="001D226A" w:rsidRPr="00960468">
        <w:rPr>
          <w:rFonts w:ascii="Arial" w:hAnsi="Arial" w:cs="Arial"/>
          <w:sz w:val="20"/>
          <w:szCs w:val="20"/>
        </w:rPr>
        <w:t xml:space="preserve">Die publizierbare Zusammenfassung ist als eigenes Dokument in elektronischer Form als PDF per </w:t>
      </w:r>
      <w:proofErr w:type="spellStart"/>
      <w:r w:rsidR="001D226A" w:rsidRPr="00960468">
        <w:rPr>
          <w:rFonts w:ascii="Arial" w:hAnsi="Arial" w:cs="Arial"/>
          <w:sz w:val="20"/>
          <w:szCs w:val="20"/>
        </w:rPr>
        <w:t>eCall</w:t>
      </w:r>
      <w:proofErr w:type="spellEnd"/>
      <w:r w:rsidR="001D226A" w:rsidRPr="00960468">
        <w:rPr>
          <w:rFonts w:ascii="Arial" w:hAnsi="Arial" w:cs="Arial"/>
          <w:sz w:val="20"/>
          <w:szCs w:val="20"/>
        </w:rPr>
        <w:t>-Nachricht an die FFG zu übermitteln.</w:t>
      </w:r>
      <w:r w:rsidR="002457E6" w:rsidRPr="00960468">
        <w:rPr>
          <w:rFonts w:ascii="Arial" w:hAnsi="Arial" w:cs="Arial"/>
          <w:sz w:val="20"/>
          <w:szCs w:val="20"/>
        </w:rPr>
        <w:t xml:space="preserve"> </w:t>
      </w:r>
      <w:r w:rsidR="00AA167F" w:rsidRPr="00960468">
        <w:rPr>
          <w:rFonts w:ascii="Arial" w:hAnsi="Arial" w:cs="Arial"/>
          <w:sz w:val="20"/>
          <w:szCs w:val="20"/>
        </w:rPr>
        <w:t xml:space="preserve">Sie umfasst </w:t>
      </w:r>
      <w:r w:rsidR="009F3D89" w:rsidRPr="00960468">
        <w:rPr>
          <w:rFonts w:ascii="Arial" w:hAnsi="Arial" w:cs="Arial"/>
          <w:b/>
          <w:sz w:val="20"/>
          <w:szCs w:val="20"/>
        </w:rPr>
        <w:t>ca</w:t>
      </w:r>
      <w:r w:rsidR="00AA167F" w:rsidRPr="00960468">
        <w:rPr>
          <w:rFonts w:ascii="Arial" w:hAnsi="Arial" w:cs="Arial"/>
          <w:b/>
          <w:sz w:val="20"/>
          <w:szCs w:val="20"/>
        </w:rPr>
        <w:t xml:space="preserve">. 2 Seiten. </w:t>
      </w:r>
      <w:r w:rsidR="00AC3875" w:rsidRPr="00960468">
        <w:rPr>
          <w:rFonts w:ascii="Arial" w:hAnsi="Arial" w:cs="Arial"/>
          <w:b/>
          <w:sz w:val="20"/>
          <w:szCs w:val="20"/>
        </w:rPr>
        <w:br/>
      </w:r>
    </w:p>
    <w:p w14:paraId="6FD39E2B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60468">
        <w:rPr>
          <w:rFonts w:ascii="Arial" w:hAnsi="Arial" w:cs="Arial"/>
          <w:b/>
          <w:sz w:val="20"/>
          <w:szCs w:val="20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AA167F" w:rsidRPr="00960468" w14:paraId="293AFA74" w14:textId="77777777" w:rsidTr="00602446">
        <w:tc>
          <w:tcPr>
            <w:tcW w:w="2410" w:type="dxa"/>
            <w:vMerge w:val="restart"/>
            <w:vAlign w:val="center"/>
          </w:tcPr>
          <w:p w14:paraId="2467D53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14:paraId="3E6AFB64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Abstand</w:t>
            </w:r>
          </w:p>
        </w:tc>
      </w:tr>
      <w:tr w:rsidR="00AA167F" w:rsidRPr="00960468" w14:paraId="2F2E2072" w14:textId="77777777" w:rsidTr="00602446">
        <w:tc>
          <w:tcPr>
            <w:tcW w:w="2410" w:type="dxa"/>
            <w:vMerge/>
          </w:tcPr>
          <w:p w14:paraId="56A706C9" w14:textId="77777777" w:rsidR="00AA167F" w:rsidRPr="00960468" w:rsidRDefault="00AA167F" w:rsidP="00602446">
            <w:pPr>
              <w:pStyle w:val="Tabelle-Text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0BC3445" w14:textId="77777777" w:rsidR="00AA167F" w:rsidRPr="00960468" w:rsidRDefault="00AA167F" w:rsidP="00602446">
            <w:pPr>
              <w:pStyle w:val="Tabelle-AngabederEinhei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in cm</w:t>
            </w:r>
          </w:p>
        </w:tc>
      </w:tr>
      <w:tr w:rsidR="00AA167F" w:rsidRPr="00960468" w14:paraId="5989235B" w14:textId="77777777" w:rsidTr="00602446">
        <w:tc>
          <w:tcPr>
            <w:tcW w:w="2410" w:type="dxa"/>
          </w:tcPr>
          <w:p w14:paraId="179F860A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Oben:</w:t>
            </w:r>
          </w:p>
        </w:tc>
        <w:tc>
          <w:tcPr>
            <w:tcW w:w="1559" w:type="dxa"/>
          </w:tcPr>
          <w:p w14:paraId="5DE5F231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3,5</w:t>
            </w:r>
          </w:p>
        </w:tc>
      </w:tr>
      <w:tr w:rsidR="00AA167F" w:rsidRPr="00960468" w14:paraId="7F532AAF" w14:textId="77777777" w:rsidTr="00602446">
        <w:tc>
          <w:tcPr>
            <w:tcW w:w="2410" w:type="dxa"/>
          </w:tcPr>
          <w:p w14:paraId="7D1E46ED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Unten:</w:t>
            </w:r>
          </w:p>
        </w:tc>
        <w:tc>
          <w:tcPr>
            <w:tcW w:w="1559" w:type="dxa"/>
          </w:tcPr>
          <w:p w14:paraId="0D93EF62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623F0AE9" w14:textId="77777777" w:rsidTr="00602446">
        <w:tc>
          <w:tcPr>
            <w:tcW w:w="2410" w:type="dxa"/>
          </w:tcPr>
          <w:p w14:paraId="3499829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Links:</w:t>
            </w:r>
          </w:p>
        </w:tc>
        <w:tc>
          <w:tcPr>
            <w:tcW w:w="1559" w:type="dxa"/>
          </w:tcPr>
          <w:p w14:paraId="0033E75A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3</w:t>
            </w:r>
          </w:p>
        </w:tc>
      </w:tr>
      <w:tr w:rsidR="00AA167F" w:rsidRPr="00960468" w14:paraId="3A5F0EA1" w14:textId="77777777" w:rsidTr="00602446">
        <w:tc>
          <w:tcPr>
            <w:tcW w:w="2410" w:type="dxa"/>
          </w:tcPr>
          <w:p w14:paraId="279274B9" w14:textId="77777777" w:rsidR="00AA167F" w:rsidRPr="00960468" w:rsidRDefault="00AA167F" w:rsidP="00602446">
            <w:pPr>
              <w:pStyle w:val="Fuzeile"/>
              <w:ind w:left="284"/>
              <w:rPr>
                <w:rFonts w:ascii="Arial" w:hAnsi="Arial" w:cs="Arial"/>
                <w:sz w:val="20"/>
              </w:rPr>
            </w:pPr>
            <w:r w:rsidRPr="00960468">
              <w:rPr>
                <w:rFonts w:ascii="Arial" w:hAnsi="Arial" w:cs="Arial"/>
                <w:sz w:val="20"/>
              </w:rPr>
              <w:t>Rechts:</w:t>
            </w:r>
          </w:p>
        </w:tc>
        <w:tc>
          <w:tcPr>
            <w:tcW w:w="1559" w:type="dxa"/>
          </w:tcPr>
          <w:p w14:paraId="3894AA89" w14:textId="77777777" w:rsidR="00AA167F" w:rsidRPr="00960468" w:rsidRDefault="00AA167F" w:rsidP="00602446">
            <w:pPr>
              <w:pStyle w:val="Tabelle-Text"/>
              <w:jc w:val="center"/>
              <w:rPr>
                <w:rFonts w:cs="Arial"/>
              </w:rPr>
            </w:pPr>
            <w:r w:rsidRPr="00960468">
              <w:rPr>
                <w:rFonts w:cs="Arial"/>
              </w:rPr>
              <w:t>2,5</w:t>
            </w:r>
          </w:p>
        </w:tc>
      </w:tr>
    </w:tbl>
    <w:p w14:paraId="6BC10D8D" w14:textId="77777777" w:rsidR="00AA167F" w:rsidRPr="00960468" w:rsidRDefault="00AA167F" w:rsidP="00AA167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8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060"/>
        <w:gridCol w:w="1869"/>
      </w:tblGrid>
      <w:tr w:rsidR="00AA167F" w:rsidRPr="00960468" w14:paraId="540BB883" w14:textId="77777777" w:rsidTr="00AC3875">
        <w:trPr>
          <w:jc w:val="center"/>
        </w:trPr>
        <w:tc>
          <w:tcPr>
            <w:tcW w:w="2698" w:type="dxa"/>
            <w:tcBorders>
              <w:bottom w:val="nil"/>
            </w:tcBorders>
          </w:tcPr>
          <w:p w14:paraId="6831DCF8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14:paraId="5BF714F2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14:paraId="30EB759C" w14:textId="77777777" w:rsidR="00AA167F" w:rsidRPr="00960468" w:rsidRDefault="00AA167F" w:rsidP="00602446">
            <w:pPr>
              <w:pStyle w:val="Tabelle-berschrift"/>
              <w:rPr>
                <w:rFonts w:cs="Arial"/>
                <w:sz w:val="20"/>
              </w:rPr>
            </w:pPr>
            <w:r w:rsidRPr="00960468">
              <w:rPr>
                <w:rFonts w:cs="Arial"/>
                <w:sz w:val="20"/>
              </w:rPr>
              <w:t>Schriftgröße</w:t>
            </w:r>
          </w:p>
        </w:tc>
      </w:tr>
      <w:tr w:rsidR="00AA167F" w:rsidRPr="00960468" w14:paraId="671872E3" w14:textId="77777777" w:rsidTr="00AC3875">
        <w:trPr>
          <w:jc w:val="center"/>
        </w:trPr>
        <w:tc>
          <w:tcPr>
            <w:tcW w:w="2698" w:type="dxa"/>
          </w:tcPr>
          <w:p w14:paraId="60B2676F" w14:textId="77777777" w:rsidR="00AA167F" w:rsidRPr="00960468" w:rsidRDefault="00AA167F" w:rsidP="00490789">
            <w:pPr>
              <w:pStyle w:val="Tabelle-Text"/>
              <w:ind w:left="-494" w:firstLine="494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14:paraId="3736F21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</w:t>
            </w:r>
            <w:proofErr w:type="spellStart"/>
            <w:r w:rsidRPr="00960468">
              <w:rPr>
                <w:rFonts w:cs="Arial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14:paraId="51F2B50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>13pt</w:t>
            </w:r>
          </w:p>
        </w:tc>
      </w:tr>
      <w:tr w:rsidR="00AA167F" w:rsidRPr="00960468" w14:paraId="6EA951E5" w14:textId="77777777" w:rsidTr="00AC3875">
        <w:trPr>
          <w:jc w:val="center"/>
        </w:trPr>
        <w:tc>
          <w:tcPr>
            <w:tcW w:w="2698" w:type="dxa"/>
          </w:tcPr>
          <w:p w14:paraId="2FFC4D07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proofErr w:type="spellStart"/>
            <w:r w:rsidRPr="00960468">
              <w:rPr>
                <w:rFonts w:cs="Arial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14:paraId="7D23C1D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  <w:lang w:val="en-GB"/>
              </w:rPr>
            </w:pPr>
            <w:r w:rsidRPr="00960468">
              <w:rPr>
                <w:rFonts w:cs="Arial"/>
                <w:lang w:val="en-GB"/>
              </w:rPr>
              <w:t xml:space="preserve">Arial, 1,5-zeilig, </w:t>
            </w:r>
            <w:proofErr w:type="spellStart"/>
            <w:r w:rsidRPr="00960468">
              <w:rPr>
                <w:rFonts w:cs="Arial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14:paraId="5FD0F73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11pt</w:t>
            </w:r>
          </w:p>
        </w:tc>
      </w:tr>
      <w:tr w:rsidR="00AA167F" w:rsidRPr="00960468" w14:paraId="1E5D6F9D" w14:textId="77777777" w:rsidTr="00AC3875">
        <w:trPr>
          <w:jc w:val="center"/>
        </w:trPr>
        <w:tc>
          <w:tcPr>
            <w:tcW w:w="2698" w:type="dxa"/>
          </w:tcPr>
          <w:p w14:paraId="70B7B89F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Fußnotenzeichen</w:t>
            </w:r>
          </w:p>
        </w:tc>
        <w:tc>
          <w:tcPr>
            <w:tcW w:w="2552" w:type="dxa"/>
          </w:tcPr>
          <w:p w14:paraId="5332A478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hochgestellt</w:t>
            </w:r>
          </w:p>
        </w:tc>
        <w:tc>
          <w:tcPr>
            <w:tcW w:w="1559" w:type="dxa"/>
          </w:tcPr>
          <w:p w14:paraId="58DC8169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571CC271" w14:textId="77777777" w:rsidTr="00AC3875">
        <w:trPr>
          <w:jc w:val="center"/>
        </w:trPr>
        <w:tc>
          <w:tcPr>
            <w:tcW w:w="2698" w:type="dxa"/>
          </w:tcPr>
          <w:p w14:paraId="018FA50B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Fußnotentext</w:t>
            </w:r>
          </w:p>
        </w:tc>
        <w:tc>
          <w:tcPr>
            <w:tcW w:w="2552" w:type="dxa"/>
          </w:tcPr>
          <w:p w14:paraId="7EBB43A6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</w:tcPr>
          <w:p w14:paraId="711F4165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1BCB0668" w14:textId="77777777" w:rsidTr="00AC3875">
        <w:trPr>
          <w:jc w:val="center"/>
        </w:trPr>
        <w:tc>
          <w:tcPr>
            <w:tcW w:w="2698" w:type="dxa"/>
          </w:tcPr>
          <w:p w14:paraId="055C418C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14:paraId="3F4B38D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fett</w:t>
            </w:r>
          </w:p>
        </w:tc>
        <w:tc>
          <w:tcPr>
            <w:tcW w:w="1559" w:type="dxa"/>
            <w:vAlign w:val="center"/>
          </w:tcPr>
          <w:p w14:paraId="43CFF3DC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  <w:tr w:rsidR="00AA167F" w:rsidRPr="00960468" w14:paraId="720BDD7E" w14:textId="77777777" w:rsidTr="00AC3875">
        <w:trPr>
          <w:jc w:val="center"/>
        </w:trPr>
        <w:tc>
          <w:tcPr>
            <w:tcW w:w="2698" w:type="dxa"/>
          </w:tcPr>
          <w:p w14:paraId="56C18232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14:paraId="58AC9DC4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</w:t>
            </w:r>
          </w:p>
        </w:tc>
        <w:tc>
          <w:tcPr>
            <w:tcW w:w="1559" w:type="dxa"/>
            <w:vAlign w:val="center"/>
          </w:tcPr>
          <w:p w14:paraId="712D4DBA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8pt</w:t>
            </w:r>
          </w:p>
        </w:tc>
      </w:tr>
      <w:tr w:rsidR="00AA167F" w:rsidRPr="00960468" w14:paraId="226BFCE4" w14:textId="77777777" w:rsidTr="00AC3875">
        <w:trPr>
          <w:jc w:val="center"/>
        </w:trPr>
        <w:tc>
          <w:tcPr>
            <w:tcW w:w="2698" w:type="dxa"/>
          </w:tcPr>
          <w:p w14:paraId="4C3D0D9A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Seitennummerierung</w:t>
            </w:r>
          </w:p>
        </w:tc>
        <w:tc>
          <w:tcPr>
            <w:tcW w:w="2552" w:type="dxa"/>
          </w:tcPr>
          <w:p w14:paraId="5D3FBD43" w14:textId="77777777" w:rsidR="00AA167F" w:rsidRPr="00960468" w:rsidRDefault="00AA167F" w:rsidP="00602446">
            <w:pPr>
              <w:pStyle w:val="Tabelle-Text"/>
              <w:jc w:val="left"/>
              <w:rPr>
                <w:rFonts w:cs="Arial"/>
              </w:rPr>
            </w:pPr>
            <w:r w:rsidRPr="00960468">
              <w:rPr>
                <w:rFonts w:cs="Arial"/>
              </w:rPr>
              <w:t>Arial, zentriert, Seitenende</w:t>
            </w:r>
          </w:p>
        </w:tc>
        <w:tc>
          <w:tcPr>
            <w:tcW w:w="1559" w:type="dxa"/>
          </w:tcPr>
          <w:p w14:paraId="714C97E4" w14:textId="77777777" w:rsidR="00AA167F" w:rsidRPr="00960468" w:rsidRDefault="00AA167F" w:rsidP="00602446">
            <w:pPr>
              <w:pStyle w:val="Tabelle-Text"/>
              <w:ind w:right="567"/>
              <w:jc w:val="right"/>
              <w:rPr>
                <w:rFonts w:cs="Arial"/>
              </w:rPr>
            </w:pPr>
            <w:r w:rsidRPr="00960468">
              <w:rPr>
                <w:rFonts w:cs="Arial"/>
              </w:rPr>
              <w:t>10pt</w:t>
            </w:r>
          </w:p>
        </w:tc>
      </w:tr>
    </w:tbl>
    <w:p w14:paraId="23D1826F" w14:textId="77777777" w:rsidR="00AC3875" w:rsidRPr="00960468" w:rsidRDefault="00AC3875" w:rsidP="00AC3875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37859A5E" w14:textId="4BBA3320" w:rsidR="00AC3875" w:rsidRPr="00960468" w:rsidRDefault="00AC3875" w:rsidP="00AE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60" w:line="259" w:lineRule="auto"/>
        <w:rPr>
          <w:rFonts w:ascii="Arial" w:hAnsi="Arial" w:cs="Arial"/>
          <w:b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70C0"/>
          <w:sz w:val="22"/>
          <w:szCs w:val="22"/>
        </w:rPr>
        <w:t>Wir bitten Sie d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>en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 oben angeführten Hinweis und </w:t>
      </w:r>
      <w:r w:rsidR="005A6EA4" w:rsidRPr="00960468">
        <w:rPr>
          <w:rFonts w:ascii="Arial" w:hAnsi="Arial" w:cs="Arial"/>
          <w:b/>
          <w:color w:val="0070C0"/>
          <w:sz w:val="22"/>
          <w:szCs w:val="22"/>
        </w:rPr>
        <w:t xml:space="preserve">die formalen </w:t>
      </w:r>
      <w:r w:rsidRPr="00960468">
        <w:rPr>
          <w:rFonts w:ascii="Arial" w:hAnsi="Arial" w:cs="Arial"/>
          <w:b/>
          <w:color w:val="0070C0"/>
          <w:sz w:val="22"/>
          <w:szCs w:val="22"/>
        </w:rPr>
        <w:t xml:space="preserve">Vorgaben vor Erstellung des </w:t>
      </w:r>
      <w:proofErr w:type="spellStart"/>
      <w:r w:rsidRPr="00960468">
        <w:rPr>
          <w:rFonts w:ascii="Arial" w:hAnsi="Arial" w:cs="Arial"/>
          <w:b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b/>
          <w:color w:val="0070C0"/>
          <w:sz w:val="22"/>
          <w:szCs w:val="22"/>
        </w:rPr>
        <w:t>. zu löschen.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Ebenso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bitten wir Sie 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die 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>blauen Hilfstexte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 im Formular</w:t>
      </w:r>
      <w:r w:rsidR="00E23E7E" w:rsidRPr="00960468">
        <w:rPr>
          <w:rFonts w:ascii="Arial" w:hAnsi="Arial" w:cs="Arial"/>
          <w:b/>
          <w:color w:val="0070C0"/>
          <w:sz w:val="22"/>
          <w:szCs w:val="22"/>
        </w:rPr>
        <w:t xml:space="preserve"> zu löschen</w:t>
      </w:r>
      <w:r w:rsidR="001757BE" w:rsidRPr="00960468">
        <w:rPr>
          <w:rFonts w:ascii="Arial" w:hAnsi="Arial" w:cs="Arial"/>
          <w:b/>
          <w:color w:val="0070C0"/>
          <w:sz w:val="22"/>
          <w:szCs w:val="22"/>
        </w:rPr>
        <w:t xml:space="preserve">. </w:t>
      </w:r>
      <w:r w:rsidR="00AE2ABC" w:rsidRPr="00960468">
        <w:rPr>
          <w:rFonts w:ascii="Arial" w:hAnsi="Arial" w:cs="Arial"/>
          <w:b/>
          <w:color w:val="0070C0"/>
          <w:sz w:val="22"/>
          <w:szCs w:val="22"/>
        </w:rPr>
        <w:t>Besten Dank!</w:t>
      </w:r>
    </w:p>
    <w:p w14:paraId="1B7FCAE9" w14:textId="77777777" w:rsidR="000D643F" w:rsidRPr="00960468" w:rsidRDefault="000D643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14:paraId="37205F32" w14:textId="11C5E92D" w:rsidR="000D643F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Zusammenfassung der Projektergebnisse</w:t>
      </w:r>
    </w:p>
    <w:p w14:paraId="6FF0CF16" w14:textId="48D12143" w:rsidR="00376AEB" w:rsidRPr="00960468" w:rsidRDefault="00895DD4" w:rsidP="00436BB8">
      <w:p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(Ziel, Herausforderungen,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Highlights</w:t>
      </w:r>
      <w:r w:rsidRPr="00960468">
        <w:rPr>
          <w:rFonts w:ascii="Arial" w:hAnsi="Arial" w:cs="Arial"/>
          <w:color w:val="0070C0"/>
          <w:sz w:val="22"/>
          <w:szCs w:val="22"/>
        </w:rPr>
        <w:t>)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 xml:space="preserve"> (deutsch) </w:t>
      </w:r>
    </w:p>
    <w:p w14:paraId="04457B9A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8A3791E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A62A2A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188DEF" w14:textId="1C1DF489" w:rsidR="00376AEB" w:rsidRPr="00960468" w:rsidRDefault="00E434ED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Summary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of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the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project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proofErr w:type="spellStart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results</w:t>
      </w:r>
      <w:proofErr w:type="spellEnd"/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br/>
      </w:r>
      <w:r w:rsidRPr="00960468">
        <w:rPr>
          <w:rFonts w:ascii="Arial" w:hAnsi="Arial" w:cs="Arial"/>
          <w:color w:val="0070C0"/>
          <w:sz w:val="22"/>
          <w:szCs w:val="22"/>
        </w:rPr>
        <w:t>(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goal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challenges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highlights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446221" w:rsidRPr="00960468">
        <w:rPr>
          <w:rFonts w:ascii="Arial" w:hAnsi="Arial" w:cs="Arial"/>
          <w:color w:val="0070C0"/>
          <w:sz w:val="22"/>
          <w:szCs w:val="22"/>
        </w:rPr>
        <w:t>(englisch)</w:t>
      </w:r>
    </w:p>
    <w:p w14:paraId="3609F007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4A0D18" w14:textId="6212A636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B2EDEA2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E50F4F" w14:textId="5367ECAC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2"/>
          <w:szCs w:val="22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 xml:space="preserve">Transnationales / Bilaterales Projekt im Rahmen von </w:t>
      </w:r>
      <w:r w:rsidR="002B2AD3" w:rsidRPr="00960468">
        <w:rPr>
          <w:rFonts w:ascii="Arial" w:hAnsi="Arial" w:cs="Arial"/>
          <w:b/>
          <w:color w:val="000000" w:themeColor="text1"/>
          <w:sz w:val="26"/>
          <w:szCs w:val="26"/>
        </w:rPr>
        <w:t>Produktion der Zukunft:</w:t>
      </w:r>
      <w:r w:rsidR="002B2AD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B67F1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94798A" w:rsidRPr="00960468">
        <w:rPr>
          <w:rFonts w:ascii="Arial" w:hAnsi="Arial" w:cs="Arial"/>
          <w:b/>
          <w:i/>
          <w:color w:val="0070C0"/>
          <w:sz w:val="22"/>
          <w:szCs w:val="22"/>
        </w:rPr>
        <w:t>nichtzutreffendes</w:t>
      </w:r>
      <w:r w:rsidRPr="00960468">
        <w:rPr>
          <w:rFonts w:ascii="Arial" w:hAnsi="Arial" w:cs="Arial"/>
          <w:b/>
          <w:i/>
          <w:color w:val="0070C0"/>
          <w:sz w:val="22"/>
          <w:szCs w:val="22"/>
        </w:rPr>
        <w:t xml:space="preserve"> streichen) </w:t>
      </w:r>
    </w:p>
    <w:p w14:paraId="5B892F60" w14:textId="3443D9FA" w:rsidR="00376AEB" w:rsidRPr="00960468" w:rsidRDefault="00BC5D24" w:rsidP="00436BB8">
      <w:pPr>
        <w:autoSpaceDE w:val="0"/>
        <w:autoSpaceDN w:val="0"/>
        <w:adjustRightInd w:val="0"/>
        <w:rPr>
          <w:rFonts w:ascii="Arial" w:hAnsi="Arial" w:cs="Arial"/>
          <w:i/>
          <w:color w:val="0070C0"/>
          <w:sz w:val="22"/>
          <w:szCs w:val="22"/>
        </w:rPr>
      </w:pPr>
      <w:r w:rsidRPr="00960468">
        <w:rPr>
          <w:rFonts w:ascii="Arial" w:hAnsi="Arial" w:cs="Arial"/>
          <w:i/>
          <w:color w:val="0070C0"/>
          <w:sz w:val="22"/>
          <w:szCs w:val="22"/>
        </w:rPr>
        <w:t>Wenn zutreffend bitte hier weitere relevante Logos einfügen (M.ERA-Net, Chin</w:t>
      </w:r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ese Academy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of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proofErr w:type="spellStart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Sciences</w:t>
      </w:r>
      <w:proofErr w:type="spellEnd"/>
      <w:r w:rsidR="002B2AD3" w:rsidRPr="00960468">
        <w:rPr>
          <w:rFonts w:ascii="Arial" w:hAnsi="Arial" w:cs="Arial"/>
          <w:i/>
          <w:color w:val="0070C0"/>
          <w:sz w:val="22"/>
          <w:szCs w:val="22"/>
        </w:rPr>
        <w:t>, Shanghai University…)</w:t>
      </w:r>
      <w:r w:rsidRPr="00960468">
        <w:rPr>
          <w:rFonts w:ascii="Arial" w:hAnsi="Arial" w:cs="Arial"/>
          <w:i/>
          <w:color w:val="0070C0"/>
          <w:sz w:val="22"/>
          <w:szCs w:val="22"/>
        </w:rPr>
        <w:t xml:space="preserve"> </w:t>
      </w:r>
    </w:p>
    <w:p w14:paraId="38EB625F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929B0F3" w14:textId="5C3D63B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8B3F77" w14:textId="77777777" w:rsidR="00691194" w:rsidRPr="00960468" w:rsidRDefault="00691194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F763D56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0000" w:themeColor="text1"/>
          <w:sz w:val="26"/>
          <w:szCs w:val="26"/>
        </w:rPr>
        <w:t>Kontaktdaten:</w:t>
      </w:r>
      <w:r w:rsidR="00EA2023" w:rsidRPr="0096046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757BE" w:rsidRPr="00960468">
        <w:rPr>
          <w:rFonts w:ascii="Arial" w:hAnsi="Arial" w:cs="Arial"/>
          <w:b/>
          <w:i/>
          <w:color w:val="0070C0"/>
          <w:sz w:val="22"/>
          <w:szCs w:val="22"/>
        </w:rPr>
        <w:t>(</w:t>
      </w:r>
      <w:r w:rsidR="00EA2023" w:rsidRPr="00960468">
        <w:rPr>
          <w:rFonts w:ascii="Arial" w:hAnsi="Arial" w:cs="Arial"/>
          <w:b/>
          <w:i/>
          <w:color w:val="0070C0"/>
          <w:sz w:val="22"/>
          <w:szCs w:val="22"/>
        </w:rPr>
        <w:t>aller Partner</w:t>
      </w:r>
      <w:r w:rsidR="001757BE" w:rsidRPr="00960468">
        <w:rPr>
          <w:rFonts w:ascii="Arial" w:hAnsi="Arial" w:cs="Arial"/>
          <w:i/>
          <w:color w:val="0070C0"/>
          <w:sz w:val="22"/>
          <w:szCs w:val="22"/>
        </w:rPr>
        <w:t>)</w:t>
      </w:r>
    </w:p>
    <w:p w14:paraId="461BC4AA" w14:textId="77777777" w:rsidR="00376AEB" w:rsidRPr="00960468" w:rsidRDefault="00CA12D6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960468">
        <w:rPr>
          <w:rFonts w:ascii="Arial" w:hAnsi="Arial" w:cs="Arial"/>
          <w:b/>
          <w:iCs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FF200" wp14:editId="7683C6C2">
                <wp:simplePos x="0" y="0"/>
                <wp:positionH relativeFrom="column">
                  <wp:posOffset>3543300</wp:posOffset>
                </wp:positionH>
                <wp:positionV relativeFrom="paragraph">
                  <wp:posOffset>13970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F1571" w14:textId="77777777"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A12D6">
                              <w:rPr>
                                <w:rFonts w:ascii="Arial" w:hAnsi="Arial" w:cs="Arial"/>
                              </w:rPr>
                              <w:t xml:space="preserve"> der Organisation</w:t>
                            </w:r>
                            <w:r w:rsidR="00F426A9">
                              <w:rPr>
                                <w:rFonts w:ascii="Arial" w:hAnsi="Arial" w:cs="Arial"/>
                              </w:rPr>
                              <w:t>en</w:t>
                            </w:r>
                          </w:p>
                          <w:p w14:paraId="5C8680AB" w14:textId="77777777"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FF200" id="Rectangle 7" o:spid="_x0000_s1026" style="position:absolute;margin-left:279pt;margin-top:1.1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">
                <v:textbox>
                  <w:txbxContent>
                    <w:p w14:paraId="6D1F1571" w14:textId="77777777"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</w:t>
                      </w:r>
                      <w:r w:rsidR="00F426A9">
                        <w:rPr>
                          <w:rFonts w:ascii="Arial" w:hAnsi="Arial" w:cs="Arial"/>
                        </w:rPr>
                        <w:t>s</w:t>
                      </w:r>
                      <w:r w:rsidRPr="00CA12D6">
                        <w:rPr>
                          <w:rFonts w:ascii="Arial" w:hAnsi="Arial" w:cs="Arial"/>
                        </w:rPr>
                        <w:t xml:space="preserve"> der Organisation</w:t>
                      </w:r>
                      <w:r w:rsidR="00F426A9">
                        <w:rPr>
                          <w:rFonts w:ascii="Arial" w:hAnsi="Arial" w:cs="Arial"/>
                        </w:rPr>
                        <w:t>en</w:t>
                      </w:r>
                    </w:p>
                    <w:p w14:paraId="5C8680AB" w14:textId="77777777"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32547EFB" w14:textId="77777777" w:rsidR="00376AEB" w:rsidRPr="00960468" w:rsidRDefault="00376AEB" w:rsidP="00436BB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F03E4D4" w14:textId="77777777" w:rsidR="00446221" w:rsidRPr="00960468" w:rsidRDefault="00446221" w:rsidP="00446221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36E848A" w14:textId="5BC38728" w:rsidR="00446221" w:rsidRPr="00960468" w:rsidRDefault="00446221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Bildmaterial </w:t>
      </w:r>
    </w:p>
    <w:p w14:paraId="7724E949" w14:textId="3055B7B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</w:p>
    <w:p w14:paraId="03BDD376" w14:textId="2489F442" w:rsidR="00691194" w:rsidRPr="00960468" w:rsidRDefault="00691194" w:rsidP="00BA7538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8"/>
          <w:szCs w:val="28"/>
        </w:rPr>
      </w:pPr>
      <w:r w:rsidRPr="00960468">
        <w:rPr>
          <w:rFonts w:ascii="Arial" w:hAnsi="Arial" w:cs="Arial"/>
          <w:b/>
          <w:color w:val="0070C0"/>
          <w:sz w:val="28"/>
          <w:szCs w:val="28"/>
        </w:rPr>
        <w:t>Bitte geben Sie uns im Endbericht bekannt wie</w:t>
      </w:r>
      <w:r w:rsidR="00E21793" w:rsidRPr="00960468">
        <w:rPr>
          <w:rFonts w:ascii="Arial" w:hAnsi="Arial" w:cs="Arial"/>
          <w:b/>
          <w:color w:val="0070C0"/>
          <w:sz w:val="28"/>
          <w:szCs w:val="28"/>
        </w:rPr>
        <w:t xml:space="preserve"> die</w:t>
      </w:r>
      <w:r w:rsidRPr="00960468">
        <w:rPr>
          <w:rFonts w:ascii="Arial" w:hAnsi="Arial" w:cs="Arial"/>
          <w:b/>
          <w:color w:val="0070C0"/>
          <w:sz w:val="28"/>
          <w:szCs w:val="28"/>
        </w:rPr>
        <w:t xml:space="preserve"> Werknutzung</w:t>
      </w:r>
      <w:r w:rsidR="009276E9" w:rsidRPr="00960468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60468">
        <w:rPr>
          <w:rFonts w:ascii="Arial" w:hAnsi="Arial" w:cs="Arial"/>
          <w:b/>
          <w:color w:val="0070C0"/>
          <w:sz w:val="28"/>
          <w:szCs w:val="28"/>
        </w:rPr>
        <w:t>zu handhaben sind.</w:t>
      </w:r>
      <w:r w:rsidRPr="00960468">
        <w:rPr>
          <w:rFonts w:ascii="Arial" w:hAnsi="Arial" w:cs="Arial"/>
          <w:b/>
          <w:color w:val="0070C0"/>
          <w:sz w:val="28"/>
          <w:szCs w:val="28"/>
        </w:rPr>
        <w:br/>
      </w:r>
    </w:p>
    <w:p w14:paraId="0D66BF58" w14:textId="560F5A71" w:rsidR="002C2DE7" w:rsidRPr="00960468" w:rsidRDefault="0006049E" w:rsidP="00030C4C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Wir würden uns freuen, wenn Sie uns ein bis drei publizierbare Darstellungen (Foto, Grafik, Illustrationen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etc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) </w:t>
      </w:r>
      <w:r w:rsidR="0014445D" w:rsidRPr="00960468">
        <w:rPr>
          <w:rFonts w:ascii="Arial" w:hAnsi="Arial" w:cs="Arial"/>
          <w:color w:val="0070C0"/>
          <w:sz w:val="22"/>
          <w:szCs w:val="22"/>
        </w:rPr>
        <w:t xml:space="preserve">zu Ihrem Ergebnisbericht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zur Verfügung stellen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zu welchen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Sie auch die </w:t>
      </w:r>
      <w:r w:rsidR="009276E9"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>an die FFG und das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 xml:space="preserve"> übertragen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um sie </w:t>
      </w:r>
      <w:r w:rsidR="004955EC" w:rsidRPr="00960468">
        <w:rPr>
          <w:rFonts w:ascii="Arial" w:hAnsi="Arial" w:cs="Arial"/>
          <w:color w:val="0070C0"/>
          <w:sz w:val="22"/>
          <w:szCs w:val="22"/>
        </w:rPr>
        <w:t>in .</w:t>
      </w:r>
      <w:proofErr w:type="spellStart"/>
      <w:r w:rsidR="004955EC" w:rsidRPr="00960468">
        <w:rPr>
          <w:rFonts w:ascii="Arial" w:hAnsi="Arial" w:cs="Arial"/>
          <w:color w:val="0070C0"/>
          <w:sz w:val="22"/>
          <w:szCs w:val="22"/>
        </w:rPr>
        <w:t>pdf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Präsentationen zu Ihrem Projekt (publizierbarer Endbericht)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und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auf den </w:t>
      </w:r>
      <w:r w:rsidR="00566E90" w:rsidRPr="00960468">
        <w:rPr>
          <w:rFonts w:ascii="Arial" w:hAnsi="Arial" w:cs="Arial"/>
          <w:b/>
          <w:bCs/>
          <w:color w:val="0070C0"/>
          <w:sz w:val="22"/>
          <w:szCs w:val="22"/>
        </w:rPr>
        <w:t>Websites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der Organisationen 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>(BM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="009B619F" w:rsidRPr="00960468">
        <w:rPr>
          <w:rFonts w:ascii="Arial" w:hAnsi="Arial" w:cs="Arial"/>
          <w:color w:val="0070C0"/>
          <w:sz w:val="22"/>
          <w:szCs w:val="22"/>
        </w:rPr>
        <w:t xml:space="preserve"> und FFG)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darzustellen. </w:t>
      </w: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Pr="00960468">
        <w:rPr>
          <w:rFonts w:ascii="Arial" w:hAnsi="Arial" w:cs="Arial"/>
          <w:color w:val="0070C0"/>
          <w:sz w:val="22"/>
          <w:szCs w:val="22"/>
        </w:rPr>
        <w:t xml:space="preserve"> bitten wir Sie auch die </w:t>
      </w:r>
      <w:r w:rsidRPr="00960468">
        <w:rPr>
          <w:rFonts w:ascii="Arial" w:hAnsi="Arial" w:cs="Arial"/>
          <w:b/>
          <w:color w:val="0070C0"/>
          <w:sz w:val="22"/>
          <w:szCs w:val="22"/>
        </w:rPr>
        <w:t>Werknutzung</w:t>
      </w:r>
      <w:r w:rsidR="00C43CE3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an den Bildern für allfällige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gedruckte </w:t>
      </w:r>
      <w:proofErr w:type="spellStart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Success</w:t>
      </w:r>
      <w:proofErr w:type="spellEnd"/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Stories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zu übertragen. Die FFG oder das BM</w:t>
      </w:r>
      <w:r w:rsidR="00AB4222" w:rsidRPr="00960468">
        <w:rPr>
          <w:rFonts w:ascii="Arial" w:hAnsi="Arial" w:cs="Arial"/>
          <w:color w:val="0070C0"/>
          <w:sz w:val="22"/>
          <w:szCs w:val="22"/>
        </w:rPr>
        <w:t>K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 sind in diesem Fall Herausgeber. </w:t>
      </w:r>
    </w:p>
    <w:p w14:paraId="6409A880" w14:textId="77777777" w:rsidR="002C2DE7" w:rsidRPr="00960468" w:rsidRDefault="002C2DE7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2C2F7288" w14:textId="6D439932" w:rsidR="00286F27" w:rsidRPr="00960468" w:rsidRDefault="0006049E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color w:val="0070C0"/>
          <w:sz w:val="22"/>
          <w:szCs w:val="22"/>
        </w:rPr>
        <w:t xml:space="preserve">Eine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uneingeschränkte Werknutzung</w:t>
      </w:r>
      <w:r w:rsidR="004C4BE2" w:rsidRPr="0096046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E21793" w:rsidRPr="00960468">
        <w:rPr>
          <w:rFonts w:ascii="Arial" w:hAnsi="Arial" w:cs="Arial"/>
          <w:b/>
          <w:color w:val="0070C0"/>
          <w:sz w:val="22"/>
          <w:szCs w:val="22"/>
        </w:rPr>
        <w:t xml:space="preserve">(Werknutzungsrecht)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>d</w:t>
      </w:r>
      <w:r w:rsidRPr="00960468">
        <w:rPr>
          <w:rFonts w:ascii="Arial" w:hAnsi="Arial" w:cs="Arial"/>
          <w:color w:val="0070C0"/>
          <w:sz w:val="22"/>
          <w:szCs w:val="22"/>
        </w:rPr>
        <w:t xml:space="preserve">es Bildmaterials wäre bevorzugt. </w:t>
      </w:r>
      <w:r w:rsidR="00BA7538"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555A0E1E" w14:textId="7ADC82E4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Als Alternative besteht die Möglichkeit der Übertragung einer eingeschränkten Werknutzung (Werknutzungsbewilligung).</w:t>
      </w:r>
    </w:p>
    <w:p w14:paraId="555913D1" w14:textId="77777777" w:rsidR="00E21793" w:rsidRPr="00960468" w:rsidRDefault="00E21793" w:rsidP="002C2DE7">
      <w:pPr>
        <w:pStyle w:val="Listenabsatz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72FA41B9" w14:textId="67291BFE" w:rsidR="00691194" w:rsidRPr="00960468" w:rsidRDefault="00E902F9" w:rsidP="009974ED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960468">
        <w:rPr>
          <w:rFonts w:ascii="Arial" w:hAnsi="Arial" w:cs="Arial"/>
          <w:color w:val="0070C0"/>
          <w:sz w:val="22"/>
          <w:szCs w:val="22"/>
        </w:rPr>
        <w:t>Weiters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bitten wir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Sie im Endbericht das </w:t>
      </w:r>
      <w:proofErr w:type="spellStart"/>
      <w:r w:rsidR="00691194" w:rsidRPr="00960468">
        <w:rPr>
          <w:rFonts w:ascii="Arial" w:hAnsi="Arial" w:cs="Arial"/>
          <w:color w:val="0070C0"/>
          <w:sz w:val="22"/>
          <w:szCs w:val="22"/>
        </w:rPr>
        <w:t>Fotocredit</w:t>
      </w:r>
      <w:proofErr w:type="spellEnd"/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 </w:t>
      </w:r>
      <w:r w:rsidR="004C4BE2" w:rsidRPr="00960468">
        <w:rPr>
          <w:rFonts w:ascii="Arial" w:hAnsi="Arial" w:cs="Arial"/>
          <w:color w:val="0070C0"/>
          <w:sz w:val="22"/>
          <w:szCs w:val="22"/>
        </w:rPr>
        <w:t xml:space="preserve">für die bereitgestellten Bilder zu nennen. </w:t>
      </w:r>
      <w:r w:rsidR="00691194" w:rsidRPr="00960468">
        <w:rPr>
          <w:rFonts w:ascii="Arial" w:hAnsi="Arial" w:cs="Arial"/>
          <w:color w:val="0070C0"/>
          <w:sz w:val="22"/>
          <w:szCs w:val="22"/>
        </w:rPr>
        <w:t xml:space="preserve">Herzlichen Dank. </w:t>
      </w:r>
      <w:r w:rsidRPr="00960468">
        <w:rPr>
          <w:rFonts w:ascii="Arial" w:hAnsi="Arial" w:cs="Arial"/>
          <w:color w:val="0070C0"/>
          <w:sz w:val="22"/>
          <w:szCs w:val="22"/>
        </w:rPr>
        <w:br/>
      </w:r>
    </w:p>
    <w:p w14:paraId="61057ECD" w14:textId="77777777" w:rsidR="00363864" w:rsidRPr="00960468" w:rsidRDefault="00363864" w:rsidP="00363864">
      <w:pPr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</w:p>
    <w:p w14:paraId="7ADCBB92" w14:textId="62B936B2" w:rsidR="0006049E" w:rsidRPr="00960468" w:rsidRDefault="00691194" w:rsidP="004C4BE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2"/>
          <w:szCs w:val="22"/>
        </w:rPr>
      </w:pP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Wir bitten Sie das Bildmaterial auch separat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im Bildformat (PNG, JPEG, TIFF, etc.) 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komprimiert und als </w:t>
      </w:r>
      <w:proofErr w:type="spellStart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>zip</w:t>
      </w:r>
      <w:proofErr w:type="spellEnd"/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-Datei </w:t>
      </w:r>
      <w:r w:rsidR="002C2DE7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zu </w:t>
      </w:r>
      <w:r w:rsidRPr="00960468">
        <w:rPr>
          <w:rFonts w:ascii="Arial" w:hAnsi="Arial" w:cs="Arial"/>
          <w:b/>
          <w:bCs/>
          <w:color w:val="0070C0"/>
          <w:sz w:val="22"/>
          <w:szCs w:val="22"/>
        </w:rPr>
        <w:t>übermitteln.</w:t>
      </w:r>
      <w:r w:rsidR="004C4BE2" w:rsidRPr="0096046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sectPr w:rsidR="0006049E" w:rsidRPr="00960468" w:rsidSect="006F3286">
      <w:headerReference w:type="default" r:id="rId8"/>
      <w:footerReference w:type="default" r:id="rId9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DB331" w14:textId="77777777" w:rsidR="003D483E" w:rsidRDefault="003D483E">
      <w:r>
        <w:separator/>
      </w:r>
    </w:p>
  </w:endnote>
  <w:endnote w:type="continuationSeparator" w:id="0">
    <w:p w14:paraId="1368B3F1" w14:textId="77777777" w:rsidR="003D483E" w:rsidRDefault="003D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Look w:val="01E0" w:firstRow="1" w:lastRow="1" w:firstColumn="1" w:lastColumn="1" w:noHBand="0" w:noVBand="0"/>
    </w:tblPr>
    <w:tblGrid>
      <w:gridCol w:w="3261"/>
      <w:gridCol w:w="2993"/>
      <w:gridCol w:w="3016"/>
    </w:tblGrid>
    <w:tr w:rsidR="003F3A79" w:rsidRPr="00420E34" w14:paraId="1E0BF8A7" w14:textId="77777777" w:rsidTr="00F426A9">
      <w:tc>
        <w:tcPr>
          <w:tcW w:w="3261" w:type="dxa"/>
          <w:shd w:val="clear" w:color="auto" w:fill="auto"/>
        </w:tcPr>
        <w:p w14:paraId="09C414DA" w14:textId="77777777" w:rsidR="003F3A79" w:rsidRPr="00420E34" w:rsidRDefault="00F426A9" w:rsidP="00F426A9">
          <w:pPr>
            <w:pStyle w:val="Fuzeile"/>
            <w:ind w:right="-2156"/>
            <w:rPr>
              <w:rFonts w:ascii="Arial" w:hAnsi="Arial" w:cs="Arial"/>
              <w:color w:val="5F5F5F"/>
              <w:sz w:val="20"/>
              <w:lang w:val="de-AT"/>
            </w:rPr>
          </w:pPr>
          <w:r>
            <w:rPr>
              <w:rFonts w:ascii="Arial" w:hAnsi="Arial" w:cs="Arial"/>
              <w:color w:val="5F5F5F"/>
              <w:sz w:val="20"/>
            </w:rPr>
            <w:t>Produktion der Zukunft</w:t>
          </w:r>
        </w:p>
      </w:tc>
      <w:tc>
        <w:tcPr>
          <w:tcW w:w="2993" w:type="dxa"/>
          <w:shd w:val="clear" w:color="auto" w:fill="auto"/>
        </w:tcPr>
        <w:p w14:paraId="42609735" w14:textId="5063FAAA"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C976AE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16" w:type="dxa"/>
          <w:shd w:val="clear" w:color="auto" w:fill="auto"/>
        </w:tcPr>
        <w:p w14:paraId="0E95A5F2" w14:textId="77777777" w:rsidR="003F3A79" w:rsidRPr="00420E34" w:rsidRDefault="003F3A79" w:rsidP="00420E34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14:paraId="4C4ED9F0" w14:textId="77777777"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4445F" w14:textId="77777777" w:rsidR="003D483E" w:rsidRDefault="003D483E">
      <w:r>
        <w:separator/>
      </w:r>
    </w:p>
  </w:footnote>
  <w:footnote w:type="continuationSeparator" w:id="0">
    <w:p w14:paraId="69C63820" w14:textId="77777777" w:rsidR="003D483E" w:rsidRDefault="003D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7" w:type="dxa"/>
      <w:tblLook w:val="01E0" w:firstRow="1" w:lastRow="1" w:firstColumn="1" w:lastColumn="1" w:noHBand="0" w:noVBand="0"/>
    </w:tblPr>
    <w:tblGrid>
      <w:gridCol w:w="7230"/>
      <w:gridCol w:w="4357"/>
    </w:tblGrid>
    <w:tr w:rsidR="001A47DB" w:rsidRPr="00420E34" w14:paraId="4E9CB393" w14:textId="77777777" w:rsidTr="009F3D89">
      <w:trPr>
        <w:trHeight w:val="1438"/>
      </w:trPr>
      <w:tc>
        <w:tcPr>
          <w:tcW w:w="7230" w:type="dxa"/>
          <w:shd w:val="clear" w:color="auto" w:fill="auto"/>
        </w:tcPr>
        <w:p w14:paraId="37F42761" w14:textId="77777777" w:rsidR="001848CB" w:rsidRDefault="001848CB" w:rsidP="001848CB">
          <w:pPr>
            <w:autoSpaceDE w:val="0"/>
            <w:autoSpaceDN w:val="0"/>
            <w:adjustRightInd w:val="0"/>
            <w:ind w:right="-68"/>
            <w:rPr>
              <w:rFonts w:ascii="Arial" w:hAnsi="Arial" w:cs="Arial"/>
              <w:b/>
              <w:sz w:val="32"/>
              <w:szCs w:val="32"/>
            </w:rPr>
          </w:pPr>
          <w:r w:rsidRPr="001848CB">
            <w:rPr>
              <w:rFonts w:ascii="Arial" w:hAnsi="Arial" w:cs="Arial"/>
              <w:b/>
              <w:noProof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249371A8" wp14:editId="75E1875B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473200" cy="528955"/>
                <wp:effectExtent l="0" t="0" r="0" b="4445"/>
                <wp:wrapSquare wrapText="bothSides"/>
                <wp:docPr id="1" name="Grafik 1" descr="https://www.ffg.at/sites/default/files/allgemeine_downloads/thematische%20programme/Mobilitaet/BMK_Logo_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ffg.at/sites/default/files/allgemeine_downloads/thematische%20programme/Mobilitaet/BMK_Logo_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9F3D89">
            <w:rPr>
              <w:rFonts w:ascii="Arial" w:hAnsi="Arial" w:cs="Arial"/>
              <w:b/>
              <w:sz w:val="32"/>
              <w:szCs w:val="32"/>
            </w:rPr>
            <w:t xml:space="preserve">       </w:t>
          </w:r>
        </w:p>
        <w:p w14:paraId="3B3BD2FA" w14:textId="75A1B340" w:rsidR="008260CF" w:rsidRPr="000F6874" w:rsidRDefault="00324B31" w:rsidP="001848CB">
          <w:pPr>
            <w:autoSpaceDE w:val="0"/>
            <w:autoSpaceDN w:val="0"/>
            <w:adjustRightInd w:val="0"/>
            <w:ind w:right="-68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</w:t>
          </w:r>
          <w:r w:rsidR="00A93EE7" w:rsidRPr="000F6874">
            <w:rPr>
              <w:rFonts w:asciiTheme="minorHAnsi" w:hAnsiTheme="minorHAnsi" w:cstheme="minorHAnsi"/>
              <w:b/>
              <w:sz w:val="32"/>
              <w:szCs w:val="32"/>
            </w:rPr>
            <w:t>Produktion der Zukunft</w:t>
          </w:r>
        </w:p>
      </w:tc>
      <w:tc>
        <w:tcPr>
          <w:tcW w:w="4357" w:type="dxa"/>
          <w:shd w:val="clear" w:color="auto" w:fill="auto"/>
        </w:tcPr>
        <w:p w14:paraId="01199CB0" w14:textId="17ED8AD4" w:rsidR="00D113A3" w:rsidRPr="00420E34" w:rsidRDefault="00446221" w:rsidP="009F3D89">
          <w:pPr>
            <w:autoSpaceDE w:val="0"/>
            <w:autoSpaceDN w:val="0"/>
            <w:adjustRightInd w:val="0"/>
            <w:jc w:val="right"/>
            <w:rPr>
              <w:rFonts w:ascii="Arial Narrow" w:hAnsi="Arial Narrow" w:cs="Arial Narrow"/>
              <w:b/>
              <w:sz w:val="28"/>
              <w:szCs w:val="28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F63D369" wp14:editId="43FB504B">
                <wp:simplePos x="0" y="0"/>
                <wp:positionH relativeFrom="column">
                  <wp:posOffset>148782</wp:posOffset>
                </wp:positionH>
                <wp:positionV relativeFrom="paragraph">
                  <wp:posOffset>315</wp:posOffset>
                </wp:positionV>
                <wp:extent cx="1139825" cy="486410"/>
                <wp:effectExtent l="0" t="0" r="3175" b="8890"/>
                <wp:wrapSquare wrapText="bothSides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g_logo_de_2018_rgb_3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825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A1EB9D" w14:textId="51B55C75" w:rsidR="00D113A3" w:rsidRDefault="00D113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57ACC"/>
    <w:rsid w:val="0006049E"/>
    <w:rsid w:val="000B0165"/>
    <w:rsid w:val="000B01F5"/>
    <w:rsid w:val="000B6DEA"/>
    <w:rsid w:val="000B7888"/>
    <w:rsid w:val="000D643F"/>
    <w:rsid w:val="000D675C"/>
    <w:rsid w:val="000F6874"/>
    <w:rsid w:val="000F7A53"/>
    <w:rsid w:val="0014445D"/>
    <w:rsid w:val="001757BE"/>
    <w:rsid w:val="001848CB"/>
    <w:rsid w:val="001A47DB"/>
    <w:rsid w:val="001A483A"/>
    <w:rsid w:val="001B0237"/>
    <w:rsid w:val="001D226A"/>
    <w:rsid w:val="001D4BEF"/>
    <w:rsid w:val="001E367A"/>
    <w:rsid w:val="001E7519"/>
    <w:rsid w:val="00234001"/>
    <w:rsid w:val="00240C8C"/>
    <w:rsid w:val="002457E6"/>
    <w:rsid w:val="00252CA6"/>
    <w:rsid w:val="002679DF"/>
    <w:rsid w:val="00282226"/>
    <w:rsid w:val="00286F27"/>
    <w:rsid w:val="002A20B6"/>
    <w:rsid w:val="002B2AD3"/>
    <w:rsid w:val="002C2DE7"/>
    <w:rsid w:val="002C45EE"/>
    <w:rsid w:val="00306AB0"/>
    <w:rsid w:val="00310826"/>
    <w:rsid w:val="00324B31"/>
    <w:rsid w:val="00345EC6"/>
    <w:rsid w:val="003613E7"/>
    <w:rsid w:val="00363864"/>
    <w:rsid w:val="00371E2B"/>
    <w:rsid w:val="00376AEB"/>
    <w:rsid w:val="003D483E"/>
    <w:rsid w:val="003F3A79"/>
    <w:rsid w:val="003F5706"/>
    <w:rsid w:val="00400AC5"/>
    <w:rsid w:val="00400FD2"/>
    <w:rsid w:val="00403AEA"/>
    <w:rsid w:val="004107BB"/>
    <w:rsid w:val="00416490"/>
    <w:rsid w:val="00420E34"/>
    <w:rsid w:val="00436BB8"/>
    <w:rsid w:val="00446221"/>
    <w:rsid w:val="00452F1E"/>
    <w:rsid w:val="00455245"/>
    <w:rsid w:val="00463E05"/>
    <w:rsid w:val="00487147"/>
    <w:rsid w:val="00490789"/>
    <w:rsid w:val="004955EC"/>
    <w:rsid w:val="004C4BE2"/>
    <w:rsid w:val="004D4944"/>
    <w:rsid w:val="004E6A47"/>
    <w:rsid w:val="004E7DDB"/>
    <w:rsid w:val="005165F3"/>
    <w:rsid w:val="00525AC6"/>
    <w:rsid w:val="0052620A"/>
    <w:rsid w:val="005411A7"/>
    <w:rsid w:val="00553C5F"/>
    <w:rsid w:val="00561BBB"/>
    <w:rsid w:val="005633F4"/>
    <w:rsid w:val="00566E90"/>
    <w:rsid w:val="005755BE"/>
    <w:rsid w:val="00582D76"/>
    <w:rsid w:val="005A3946"/>
    <w:rsid w:val="005A6EA4"/>
    <w:rsid w:val="005B04D9"/>
    <w:rsid w:val="005C49F6"/>
    <w:rsid w:val="005D5B05"/>
    <w:rsid w:val="005F09D1"/>
    <w:rsid w:val="00606067"/>
    <w:rsid w:val="006470FD"/>
    <w:rsid w:val="00651F0B"/>
    <w:rsid w:val="00653D95"/>
    <w:rsid w:val="006658DF"/>
    <w:rsid w:val="00691194"/>
    <w:rsid w:val="00696225"/>
    <w:rsid w:val="006A0096"/>
    <w:rsid w:val="006B700C"/>
    <w:rsid w:val="006D2726"/>
    <w:rsid w:val="006E11C0"/>
    <w:rsid w:val="006F3286"/>
    <w:rsid w:val="006F6099"/>
    <w:rsid w:val="00701753"/>
    <w:rsid w:val="00731CE3"/>
    <w:rsid w:val="007672DF"/>
    <w:rsid w:val="007A72F8"/>
    <w:rsid w:val="007F42FE"/>
    <w:rsid w:val="0080633C"/>
    <w:rsid w:val="008260CF"/>
    <w:rsid w:val="00835A0B"/>
    <w:rsid w:val="0083639E"/>
    <w:rsid w:val="00857637"/>
    <w:rsid w:val="00867EE9"/>
    <w:rsid w:val="00895DD4"/>
    <w:rsid w:val="008972EB"/>
    <w:rsid w:val="008C2B0E"/>
    <w:rsid w:val="008C2E00"/>
    <w:rsid w:val="00915F13"/>
    <w:rsid w:val="009276E9"/>
    <w:rsid w:val="0094798A"/>
    <w:rsid w:val="00947A18"/>
    <w:rsid w:val="00956899"/>
    <w:rsid w:val="00960468"/>
    <w:rsid w:val="00976049"/>
    <w:rsid w:val="009837BF"/>
    <w:rsid w:val="00995E4E"/>
    <w:rsid w:val="009B619F"/>
    <w:rsid w:val="009B77EA"/>
    <w:rsid w:val="009D0C96"/>
    <w:rsid w:val="009E0696"/>
    <w:rsid w:val="009F3D89"/>
    <w:rsid w:val="00A12326"/>
    <w:rsid w:val="00A15013"/>
    <w:rsid w:val="00A50F21"/>
    <w:rsid w:val="00A73E23"/>
    <w:rsid w:val="00A93EE7"/>
    <w:rsid w:val="00AA167F"/>
    <w:rsid w:val="00AA3165"/>
    <w:rsid w:val="00AB0A52"/>
    <w:rsid w:val="00AB4222"/>
    <w:rsid w:val="00AC3875"/>
    <w:rsid w:val="00AE28E1"/>
    <w:rsid w:val="00AE2ABC"/>
    <w:rsid w:val="00B14398"/>
    <w:rsid w:val="00B27C1E"/>
    <w:rsid w:val="00B82830"/>
    <w:rsid w:val="00B96234"/>
    <w:rsid w:val="00B9707A"/>
    <w:rsid w:val="00BA7538"/>
    <w:rsid w:val="00BC15EF"/>
    <w:rsid w:val="00BC5D24"/>
    <w:rsid w:val="00BC68F9"/>
    <w:rsid w:val="00BD4611"/>
    <w:rsid w:val="00BF6400"/>
    <w:rsid w:val="00C00570"/>
    <w:rsid w:val="00C0196B"/>
    <w:rsid w:val="00C205AD"/>
    <w:rsid w:val="00C3154F"/>
    <w:rsid w:val="00C37F9F"/>
    <w:rsid w:val="00C43CE3"/>
    <w:rsid w:val="00C61F8B"/>
    <w:rsid w:val="00C72906"/>
    <w:rsid w:val="00C976AE"/>
    <w:rsid w:val="00CA12D6"/>
    <w:rsid w:val="00CB4E28"/>
    <w:rsid w:val="00CC2419"/>
    <w:rsid w:val="00CD6820"/>
    <w:rsid w:val="00CE20D5"/>
    <w:rsid w:val="00D113A3"/>
    <w:rsid w:val="00D13861"/>
    <w:rsid w:val="00D15FF7"/>
    <w:rsid w:val="00D3419C"/>
    <w:rsid w:val="00D35167"/>
    <w:rsid w:val="00D46CA7"/>
    <w:rsid w:val="00D7277E"/>
    <w:rsid w:val="00D95903"/>
    <w:rsid w:val="00DF1CA2"/>
    <w:rsid w:val="00DF71B3"/>
    <w:rsid w:val="00DF72C5"/>
    <w:rsid w:val="00E21793"/>
    <w:rsid w:val="00E23E7E"/>
    <w:rsid w:val="00E3328C"/>
    <w:rsid w:val="00E34F85"/>
    <w:rsid w:val="00E434ED"/>
    <w:rsid w:val="00E562DC"/>
    <w:rsid w:val="00E902F9"/>
    <w:rsid w:val="00E911DB"/>
    <w:rsid w:val="00E972C0"/>
    <w:rsid w:val="00EA2023"/>
    <w:rsid w:val="00EA4144"/>
    <w:rsid w:val="00EE628E"/>
    <w:rsid w:val="00EF78DB"/>
    <w:rsid w:val="00F10A09"/>
    <w:rsid w:val="00F13A7A"/>
    <w:rsid w:val="00F426A9"/>
    <w:rsid w:val="00FA4B19"/>
    <w:rsid w:val="00FB2A10"/>
    <w:rsid w:val="00FB67F1"/>
    <w:rsid w:val="00FC2BBF"/>
    <w:rsid w:val="00FC3DA0"/>
    <w:rsid w:val="00FC6868"/>
    <w:rsid w:val="00FD07A4"/>
    <w:rsid w:val="00FE2601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897B803"/>
  <w15:docId w15:val="{0B6932DD-D0C8-4DA4-9859-2373FB28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paragraph" w:styleId="Listenabsatz">
    <w:name w:val="List Paragraph"/>
    <w:basedOn w:val="Standard"/>
    <w:uiPriority w:val="34"/>
    <w:qFormat/>
    <w:rsid w:val="009B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4C93-BD28-4359-A144-50C03403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436D05EA.dotm</Template>
  <TotalTime>0</TotalTime>
  <Pages>2</Pages>
  <Words>390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</dc:title>
  <dc:creator>Andreas Fertin</dc:creator>
  <cp:lastModifiedBy>Fabienne Nikowitz</cp:lastModifiedBy>
  <cp:revision>24</cp:revision>
  <cp:lastPrinted>2009-02-11T14:27:00Z</cp:lastPrinted>
  <dcterms:created xsi:type="dcterms:W3CDTF">2019-02-27T14:52:00Z</dcterms:created>
  <dcterms:modified xsi:type="dcterms:W3CDTF">2020-03-12T14:04:00Z</dcterms:modified>
</cp:coreProperties>
</file>