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40"/>
          <w:szCs w:val="40"/>
        </w:rPr>
      </w:pPr>
      <w:r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r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D46CA7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1BC8AD41" w:rsidR="00B9707A" w:rsidRPr="00D46CA7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Ein Projekt</w:t>
      </w:r>
      <w:r w:rsidR="00015E44" w:rsidRPr="00D46CA7">
        <w:rPr>
          <w:rFonts w:ascii="Arial" w:hAnsi="Arial" w:cs="Arial"/>
          <w:color w:val="333399"/>
        </w:rPr>
        <w:t xml:space="preserve"> </w:t>
      </w:r>
      <w:r w:rsidRPr="00D46CA7">
        <w:rPr>
          <w:rFonts w:ascii="Arial" w:hAnsi="Arial" w:cs="Arial"/>
          <w:color w:val="333399"/>
        </w:rPr>
        <w:t>f</w:t>
      </w:r>
      <w:r w:rsidR="00015E44" w:rsidRPr="00D46CA7">
        <w:rPr>
          <w:rFonts w:ascii="Arial" w:hAnsi="Arial" w:cs="Arial"/>
          <w:color w:val="333399"/>
        </w:rPr>
        <w:t xml:space="preserve">inanziert im Rahmen </w:t>
      </w:r>
      <w:r w:rsidR="009B77EA" w:rsidRPr="00D46CA7">
        <w:rPr>
          <w:rFonts w:ascii="Arial" w:hAnsi="Arial" w:cs="Arial"/>
          <w:color w:val="333399"/>
        </w:rPr>
        <w:t xml:space="preserve">der </w:t>
      </w:r>
      <w:r w:rsidR="001B0237">
        <w:rPr>
          <w:rFonts w:ascii="Arial" w:hAnsi="Arial" w:cs="Arial"/>
          <w:color w:val="333399"/>
        </w:rPr>
        <w:t>30</w:t>
      </w:r>
      <w:r w:rsidR="009B77EA" w:rsidRPr="00D46CA7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D46CA7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de</w:t>
      </w:r>
      <w:r w:rsidR="00B9707A" w:rsidRPr="00D46CA7">
        <w:rPr>
          <w:rFonts w:ascii="Arial" w:hAnsi="Arial" w:cs="Arial"/>
          <w:color w:val="333399"/>
        </w:rPr>
        <w:t xml:space="preserve">s Programms </w:t>
      </w:r>
      <w:r w:rsidR="005D5B05" w:rsidRPr="00D46CA7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D46CA7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D46CA7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D46CA7">
        <w:rPr>
          <w:rFonts w:ascii="Arial" w:hAnsi="Arial" w:cs="Arial"/>
          <w:b/>
        </w:rPr>
        <w:t>Hinweis zur finalen Zusammenfassung für</w:t>
      </w:r>
      <w:bookmarkStart w:id="0" w:name="_GoBack"/>
      <w:bookmarkEnd w:id="0"/>
      <w:r w:rsidRPr="00D46CA7">
        <w:rPr>
          <w:rFonts w:ascii="Arial" w:hAnsi="Arial" w:cs="Arial"/>
          <w:b/>
        </w:rPr>
        <w:t xml:space="preserve"> </w:t>
      </w:r>
      <w:r w:rsidRPr="00D46CA7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D46CA7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D46CA7">
        <w:rPr>
          <w:rFonts w:ascii="Arial" w:hAnsi="Arial" w:cs="Arial"/>
          <w:sz w:val="20"/>
          <w:szCs w:val="20"/>
        </w:rPr>
        <w:t xml:space="preserve">als Ergebnisbericht </w:t>
      </w:r>
      <w:r w:rsidRPr="00D46CA7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D46CA7">
        <w:rPr>
          <w:rFonts w:ascii="Arial" w:hAnsi="Arial" w:cs="Arial"/>
          <w:sz w:val="20"/>
          <w:szCs w:val="20"/>
        </w:rPr>
        <w:t xml:space="preserve">. Das vorliegende Dokument dient als Vorlage. </w:t>
      </w:r>
    </w:p>
    <w:p w14:paraId="018BEB6E" w14:textId="15BC149D" w:rsidR="00AA167F" w:rsidRPr="00D46CA7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BMVIT veröffentlicht werden kann.</w:t>
      </w:r>
      <w:r w:rsidRPr="00D46CA7">
        <w:rPr>
          <w:rFonts w:ascii="Arial" w:hAnsi="Arial" w:cs="Arial"/>
          <w:sz w:val="20"/>
          <w:szCs w:val="20"/>
        </w:rPr>
        <w:br/>
      </w:r>
      <w:r w:rsidR="001D226A" w:rsidRPr="00D46CA7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D46CA7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D46CA7">
        <w:rPr>
          <w:rFonts w:ascii="Arial" w:hAnsi="Arial" w:cs="Arial"/>
          <w:sz w:val="20"/>
          <w:szCs w:val="20"/>
        </w:rPr>
        <w:t>-Nachricht an die FFG zu übermitteln.</w:t>
      </w:r>
      <w:r w:rsidR="002457E6" w:rsidRPr="00D46CA7">
        <w:rPr>
          <w:rFonts w:ascii="Arial" w:hAnsi="Arial" w:cs="Arial"/>
          <w:sz w:val="20"/>
          <w:szCs w:val="20"/>
        </w:rPr>
        <w:t xml:space="preserve"> </w:t>
      </w:r>
      <w:r w:rsidR="00AA167F" w:rsidRPr="00D46CA7">
        <w:rPr>
          <w:rFonts w:ascii="Arial" w:hAnsi="Arial" w:cs="Arial"/>
          <w:sz w:val="20"/>
          <w:szCs w:val="20"/>
        </w:rPr>
        <w:t xml:space="preserve">Sie umfasst </w:t>
      </w:r>
      <w:r w:rsidR="009F3D89" w:rsidRPr="00D46CA7">
        <w:rPr>
          <w:rFonts w:ascii="Arial" w:hAnsi="Arial" w:cs="Arial"/>
          <w:b/>
          <w:sz w:val="20"/>
          <w:szCs w:val="20"/>
        </w:rPr>
        <w:t>ca</w:t>
      </w:r>
      <w:r w:rsidR="00AA167F" w:rsidRPr="00D46CA7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D46CA7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46CA7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D46CA7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Abstand</w:t>
            </w:r>
          </w:p>
        </w:tc>
      </w:tr>
      <w:tr w:rsidR="00AA167F" w:rsidRPr="00D46CA7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D46CA7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D46CA7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in cm</w:t>
            </w:r>
          </w:p>
        </w:tc>
      </w:tr>
      <w:tr w:rsidR="00AA167F" w:rsidRPr="00D46CA7" w14:paraId="5989235B" w14:textId="77777777" w:rsidTr="00602446">
        <w:tc>
          <w:tcPr>
            <w:tcW w:w="2410" w:type="dxa"/>
          </w:tcPr>
          <w:p w14:paraId="179F860A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3,5</w:t>
            </w:r>
          </w:p>
        </w:tc>
      </w:tr>
      <w:tr w:rsidR="00AA167F" w:rsidRPr="00D46CA7" w14:paraId="7F532AAF" w14:textId="77777777" w:rsidTr="00602446">
        <w:tc>
          <w:tcPr>
            <w:tcW w:w="2410" w:type="dxa"/>
          </w:tcPr>
          <w:p w14:paraId="7D1E46ED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623F0AE9" w14:textId="77777777" w:rsidTr="00602446">
        <w:tc>
          <w:tcPr>
            <w:tcW w:w="2410" w:type="dxa"/>
          </w:tcPr>
          <w:p w14:paraId="3499829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3A5F0EA1" w14:textId="77777777" w:rsidTr="00602446">
        <w:tc>
          <w:tcPr>
            <w:tcW w:w="2410" w:type="dxa"/>
          </w:tcPr>
          <w:p w14:paraId="279274B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D46CA7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Schriftgröße</w:t>
            </w:r>
          </w:p>
        </w:tc>
      </w:tr>
      <w:tr w:rsidR="00AA167F" w:rsidRPr="00D46CA7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D46CA7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</w:t>
            </w:r>
            <w:proofErr w:type="spellStart"/>
            <w:r w:rsidRPr="00D46CA7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13pt</w:t>
            </w:r>
          </w:p>
        </w:tc>
      </w:tr>
      <w:tr w:rsidR="00AA167F" w:rsidRPr="00D46CA7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D46CA7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D46CA7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11pt</w:t>
            </w:r>
          </w:p>
        </w:tc>
      </w:tr>
      <w:tr w:rsidR="00AA167F" w:rsidRPr="00D46CA7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8pt</w:t>
            </w:r>
          </w:p>
        </w:tc>
      </w:tr>
      <w:tr w:rsidR="00AA167F" w:rsidRPr="00D46CA7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D46CA7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E23E7E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E23E7E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>en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E23E7E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D46CA7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D46CA7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E23E7E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Highlights</w:t>
      </w:r>
      <w:r w:rsidRPr="00E23E7E">
        <w:rPr>
          <w:rFonts w:ascii="Arial" w:hAnsi="Arial" w:cs="Arial"/>
          <w:color w:val="0070C0"/>
          <w:sz w:val="22"/>
          <w:szCs w:val="22"/>
        </w:rPr>
        <w:t>)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561BBB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E23E7E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561BBB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31804718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D46CA7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>
        <w:rPr>
          <w:rFonts w:ascii="Arial" w:hAnsi="Arial" w:cs="Arial"/>
          <w:b/>
          <w:i/>
          <w:color w:val="0070C0"/>
          <w:sz w:val="22"/>
          <w:szCs w:val="22"/>
        </w:rPr>
        <w:t>(nicht</w:t>
      </w:r>
      <w:r w:rsidRPr="00E23E7E">
        <w:rPr>
          <w:rFonts w:ascii="Arial" w:hAnsi="Arial" w:cs="Arial"/>
          <w:b/>
          <w:i/>
          <w:color w:val="0070C0"/>
          <w:sz w:val="22"/>
          <w:szCs w:val="22"/>
        </w:rPr>
        <w:t xml:space="preserve">zutreffendes streichen) </w:t>
      </w:r>
    </w:p>
    <w:p w14:paraId="5B892F60" w14:textId="3443D9FA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E23E7E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E23E7E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E23E7E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E23E7E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691194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46CA7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691194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E23E7E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E23E7E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E23E7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E23E7E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2540DC04" w:rsidR="002C2DE7" w:rsidRPr="00E23E7E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E23E7E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 xml:space="preserve"> BMVIT übertragen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E23E7E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E23E7E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(BMVIT und FFG)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E23E7E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zu übertragen. Die FFG oder das BMVIT sind in diesem Fall Herausgeber. </w:t>
      </w:r>
    </w:p>
    <w:p w14:paraId="6409A880" w14:textId="77777777" w:rsidR="002C2DE7" w:rsidRPr="00E23E7E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E23E7E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E23E7E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>d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E23E7E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E23E7E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E23E7E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E23E7E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E23E7E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44BE3BDB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1B0237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5912A474" w14:textId="37DDEB97" w:rsidR="00D113A3" w:rsidRDefault="009F3D89" w:rsidP="009F3D89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 w:cs="Arial Narrow"/>
              <w:b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78DAC839" wp14:editId="7C401B74">
                <wp:extent cx="1324130" cy="49485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v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183" cy="50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  <w:r w:rsidR="00A93EE7">
            <w:rPr>
              <w:rFonts w:ascii="Arial" w:hAnsi="Arial" w:cs="Arial"/>
              <w:b/>
              <w:sz w:val="32"/>
              <w:szCs w:val="32"/>
            </w:rPr>
            <w:t>Produktion der Zukunft</w:t>
          </w:r>
        </w:p>
        <w:p w14:paraId="3B3BD2FA" w14:textId="77777777" w:rsidR="008260CF" w:rsidRPr="00420E34" w:rsidRDefault="008260CF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049E"/>
    <w:rsid w:val="000B0165"/>
    <w:rsid w:val="000B01F5"/>
    <w:rsid w:val="000B6DEA"/>
    <w:rsid w:val="000B7888"/>
    <w:rsid w:val="000D643F"/>
    <w:rsid w:val="000D675C"/>
    <w:rsid w:val="000F7A53"/>
    <w:rsid w:val="0014445D"/>
    <w:rsid w:val="001757BE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A18"/>
    <w:rsid w:val="00956899"/>
    <w:rsid w:val="009837BF"/>
    <w:rsid w:val="00995E4E"/>
    <w:rsid w:val="009B619F"/>
    <w:rsid w:val="009B77EA"/>
    <w:rsid w:val="009D0C96"/>
    <w:rsid w:val="009E0696"/>
    <w:rsid w:val="009F3D89"/>
    <w:rsid w:val="00A15013"/>
    <w:rsid w:val="00A50F21"/>
    <w:rsid w:val="00A73E23"/>
    <w:rsid w:val="00A93EE7"/>
    <w:rsid w:val="00AA167F"/>
    <w:rsid w:val="00AA3165"/>
    <w:rsid w:val="00AB0A5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D3FF-71D1-49D3-A1CF-5CA720B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E6236307.dotm</Template>
  <TotalTime>0</TotalTime>
  <Pages>2</Pages>
  <Words>390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11</cp:revision>
  <cp:lastPrinted>2009-02-11T14:27:00Z</cp:lastPrinted>
  <dcterms:created xsi:type="dcterms:W3CDTF">2019-02-27T14:52:00Z</dcterms:created>
  <dcterms:modified xsi:type="dcterms:W3CDTF">2020-01-08T10:34:00Z</dcterms:modified>
</cp:coreProperties>
</file>