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4207ECF1" w14:textId="024B3DA4" w:rsidR="00AF73DD" w:rsidRDefault="006C1318" w:rsidP="007C498E">
      <w:pPr>
        <w:spacing w:after="120"/>
      </w:pPr>
      <w:r w:rsidRPr="0085782B">
        <w:rPr>
          <w:b/>
        </w:rPr>
        <w:t>Projektnummer</w:t>
      </w:r>
      <w:r w:rsidR="0085782B">
        <w:rPr>
          <w:b/>
        </w:rPr>
        <w:t>:</w:t>
      </w:r>
      <w:r w:rsidR="0032355D"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2273F861F9494F32976D8E0EE0FF744E"/>
          </w:placeholder>
          <w:showingPlcHdr/>
          <w:docPartList>
            <w:docPartGallery w:val="Quick Parts"/>
          </w:docPartList>
        </w:sdtPr>
        <w:sdtEndPr/>
        <w:sdtContent>
          <w:r w:rsidR="0032355D" w:rsidRPr="0032355D">
            <w:rPr>
              <w:rStyle w:val="Platzhaltertext"/>
            </w:rPr>
            <w:t>Sechsstellige FFG-Nummer</w:t>
          </w:r>
        </w:sdtContent>
      </w:sdt>
      <w:r w:rsidR="00DC4194" w:rsidRPr="0032355D">
        <w:t xml:space="preserve">  </w:t>
      </w:r>
    </w:p>
    <w:p w14:paraId="752155EE" w14:textId="061EA3DD" w:rsidR="006C1318" w:rsidRPr="0032355D" w:rsidRDefault="00FC1AE9" w:rsidP="007C498E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</w:t>
      </w:r>
      <w:r w:rsidR="006C1318" w:rsidRPr="0085782B">
        <w:rPr>
          <w:b/>
        </w:rPr>
        <w:t>:</w:t>
      </w:r>
      <w:r w:rsidR="006C1318"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E610BED4DB3D4C29B0AF43B72A029662"/>
          </w:placeholder>
          <w:showingPlcHdr/>
          <w:docPartList>
            <w:docPartGallery w:val="Quick Parts"/>
          </w:docPartList>
        </w:sdtPr>
        <w:sdtEndPr/>
        <w:sdtContent>
          <w:r w:rsidR="0032355D">
            <w:rPr>
              <w:rStyle w:val="Platzhaltertext"/>
            </w:rPr>
            <w:t>Akronym des Projekttitels</w:t>
          </w:r>
        </w:sdtContent>
      </w:sdt>
    </w:p>
    <w:p w14:paraId="61A8FD6F" w14:textId="6ACF3866" w:rsidR="00801108" w:rsidRDefault="0085782B" w:rsidP="007C498E">
      <w:pPr>
        <w:tabs>
          <w:tab w:val="left" w:pos="1955"/>
        </w:tabs>
        <w:spacing w:after="120"/>
      </w:pPr>
      <w:proofErr w:type="spellStart"/>
      <w:r>
        <w:rPr>
          <w:b/>
        </w:rPr>
        <w:t>Monitoring</w:t>
      </w:r>
      <w:r w:rsidR="006C1318">
        <w:rPr>
          <w:b/>
        </w:rPr>
        <w:t>zeitraum</w:t>
      </w:r>
      <w:proofErr w:type="spellEnd"/>
      <w:r w:rsidR="006C1318">
        <w:rPr>
          <w:b/>
        </w:rPr>
        <w:t>:</w:t>
      </w:r>
      <w:r w:rsidR="0032355D">
        <w:t xml:space="preserve"> vo</w:t>
      </w:r>
      <w:r w:rsidR="00320195">
        <w:t>m</w:t>
      </w:r>
      <w:r w:rsidR="0032355D">
        <w:t xml:space="preserve"> </w:t>
      </w:r>
      <w:sdt>
        <w:sdtPr>
          <w:alias w:val="Startdatum des Aktuellen Berichts"/>
          <w:tag w:val="Startdatum"/>
          <w:id w:val="-636257445"/>
          <w:placeholder>
            <w:docPart w:val="B092915642244E02BD142B06C81267B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Startdatum wählen</w:t>
          </w:r>
        </w:sdtContent>
      </w:sdt>
      <w:r w:rsidR="0051685F"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C9AB1C1A18E548AC9D3AB2C5BD7D1EF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Enddatum wählen</w:t>
          </w:r>
        </w:sdtContent>
      </w:sdt>
    </w:p>
    <w:p w14:paraId="2D420972" w14:textId="49F6C205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="00AF73DD"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9CDBE319578414FB1536498CF247ED9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 w:rsidR="0051685F">
            <w:rPr>
              <w:rStyle w:val="Platzhaltertext"/>
            </w:rPr>
            <w:t>beim 1.Monitoringbericht beispielsweise 01</w:t>
          </w:r>
        </w:sdtContent>
      </w:sdt>
    </w:p>
    <w:p w14:paraId="118C5D4D" w14:textId="3831187F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 w:rsidR="006634B2"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8A8EAD227C3A4F4F8A4C1720034A5592"/>
          </w:placeholder>
          <w:showingPlcHdr/>
          <w:docPartList>
            <w:docPartGallery w:val="Quick Parts"/>
          </w:docPartList>
        </w:sdtPr>
        <w:sdtEndPr/>
        <w:sdtContent>
          <w:r w:rsidR="005356A4">
            <w:rPr>
              <w:rStyle w:val="Platzhaltertext"/>
            </w:rPr>
            <w:t xml:space="preserve">Vor- und Nachname </w:t>
          </w:r>
          <w:r w:rsidR="005356A4" w:rsidRPr="0032355D">
            <w:rPr>
              <w:rStyle w:val="Platzhaltertext"/>
            </w:rPr>
            <w:t>des Erstellers</w:t>
          </w:r>
        </w:sdtContent>
      </w:sdt>
    </w:p>
    <w:p w14:paraId="044E2025" w14:textId="7603C74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</w:t>
      </w:r>
      <w:proofErr w:type="spellStart"/>
      <w:r>
        <w:t>Monitoringberichte</w:t>
      </w:r>
      <w:proofErr w:type="spellEnd"/>
      <w:r>
        <w:t xml:space="preserve">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proofErr w:type="spellStart"/>
      <w:r w:rsidRPr="00C62C7B">
        <w:rPr>
          <w:b/>
        </w:rPr>
        <w:t>Monitoringberichte</w:t>
      </w:r>
      <w:proofErr w:type="spellEnd"/>
      <w:r w:rsidRPr="00C62C7B">
        <w:rPr>
          <w:b/>
        </w:rPr>
        <w:t>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proofErr w:type="spellStart"/>
      <w:r w:rsidRPr="00F528CB">
        <w:t>Monitoringberichte</w:t>
      </w:r>
      <w:proofErr w:type="spellEnd"/>
      <w:r w:rsidRPr="00F528CB">
        <w:t xml:space="preserve"> sind jährlich zu legen</w:t>
      </w:r>
      <w:r w:rsidRPr="006F5F64">
        <w:t>. Der</w:t>
      </w:r>
      <w:r>
        <w:t xml:space="preserve"> Bericht ist innerhalb eines Monats nach Ablauf eines </w:t>
      </w:r>
      <w:proofErr w:type="spellStart"/>
      <w:r>
        <w:t>Monitoringjahres</w:t>
      </w:r>
      <w:proofErr w:type="spellEnd"/>
      <w:r>
        <w:t xml:space="preserve"> fällig.</w:t>
      </w:r>
    </w:p>
    <w:p w14:paraId="6C3FFA04" w14:textId="5172CDC1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 zum Monitoringbericht für nicht-</w:t>
      </w:r>
      <w:r w:rsidR="006300A6" w:rsidRPr="00B97E87">
        <w:rPr>
          <w:color w:val="306895" w:themeColor="accent2" w:themeShade="BF"/>
        </w:rPr>
        <w:t>W</w:t>
      </w:r>
      <w:r w:rsidR="00026730">
        <w:rPr>
          <w:color w:val="306895" w:themeColor="accent2" w:themeShade="BF"/>
        </w:rPr>
        <w:t>irtschaftliche Tätigkeiten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5398C16A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5251295D" w14:textId="580202DA" w:rsidR="002F5D0E" w:rsidRDefault="002F5D0E" w:rsidP="00300E21">
      <w:pPr>
        <w:spacing w:after="240"/>
      </w:pPr>
      <w:r w:rsidRPr="008C1102">
        <w:t xml:space="preserve">Stellen Sie in Tabelle 1 die </w:t>
      </w:r>
      <w:r w:rsidRPr="005B0226">
        <w:rPr>
          <w:b/>
        </w:rPr>
        <w:t>Gesamtkapazität</w:t>
      </w:r>
      <w:r>
        <w:t xml:space="preserve"> der F&amp;E-Infrastruktur </w:t>
      </w:r>
      <w:r w:rsidRPr="00133DE1">
        <w:rPr>
          <w:b/>
        </w:rPr>
        <w:t>im Berichts</w:t>
      </w:r>
      <w:r>
        <w:rPr>
          <w:b/>
        </w:rPr>
        <w:t>jahr</w:t>
      </w:r>
      <w:r w:rsidRPr="008C1102">
        <w:t xml:space="preserve"> dar.</w:t>
      </w:r>
    </w:p>
    <w:p w14:paraId="076BB9BE" w14:textId="2DD25A08" w:rsidR="00E3415B" w:rsidRPr="006634B2" w:rsidRDefault="00E3415B" w:rsidP="00E3415B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393879D2" w14:textId="089869D4" w:rsidR="00E3415B" w:rsidRPr="00E3415B" w:rsidRDefault="00E3415B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135567E7" w14:textId="7C501191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</w:t>
      </w:r>
      <w:r w:rsidR="00FC6446" w:rsidRPr="00E30D44">
        <w:rPr>
          <w:i/>
          <w:color w:val="306895" w:themeColor="accent2" w:themeShade="BF"/>
          <w:szCs w:val="22"/>
        </w:rPr>
        <w:t xml:space="preserve"> </w:t>
      </w:r>
      <w:r w:rsidR="00026730" w:rsidRPr="00E30D44">
        <w:rPr>
          <w:i/>
          <w:color w:val="306895" w:themeColor="accent2" w:themeShade="BF"/>
          <w:szCs w:val="22"/>
        </w:rPr>
        <w:t>(=</w:t>
      </w:r>
      <w:r w:rsidRPr="00E30D44">
        <w:rPr>
          <w:i/>
          <w:color w:val="306895" w:themeColor="accent2" w:themeShade="BF"/>
          <w:szCs w:val="22"/>
        </w:rPr>
        <w:t xml:space="preserve"> Stunden, die eine Maschine grundsätzlich laufen könnte</w:t>
      </w:r>
      <w:r w:rsidR="00026730" w:rsidRPr="00E30D44">
        <w:rPr>
          <w:i/>
          <w:color w:val="306895" w:themeColor="accent2" w:themeShade="BF"/>
          <w:szCs w:val="22"/>
        </w:rPr>
        <w:t xml:space="preserve"> pro Jahr)</w:t>
      </w:r>
    </w:p>
    <w:p w14:paraId="422D6DEA" w14:textId="2DB45EDA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</w:t>
      </w:r>
      <w:r w:rsidR="00F4677C" w:rsidRPr="00E30D44">
        <w:rPr>
          <w:i/>
          <w:color w:val="306895" w:themeColor="accent2" w:themeShade="BF"/>
          <w:szCs w:val="22"/>
        </w:rPr>
        <w:t>g, Instandhaltungsarbeiten etc.</w:t>
      </w:r>
    </w:p>
    <w:p w14:paraId="63DE79F4" w14:textId="77777777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8F97E93" w14:textId="70FD15D6" w:rsidR="00E3415B" w:rsidRPr="00E30D44" w:rsidRDefault="00E3415B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</w:t>
      </w:r>
      <w:r w:rsidR="00F4677C" w:rsidRPr="00E30D44">
        <w:rPr>
          <w:i/>
          <w:color w:val="306895" w:themeColor="accent2" w:themeShade="BF"/>
          <w:szCs w:val="22"/>
        </w:rPr>
        <w:t>/die Anlage</w:t>
      </w:r>
      <w:r w:rsidRPr="00E30D44">
        <w:rPr>
          <w:i/>
          <w:color w:val="306895" w:themeColor="accent2" w:themeShade="BF"/>
          <w:szCs w:val="22"/>
        </w:rPr>
        <w:t xml:space="preserve"> ausschließlich im Beisein von Bedienpersonal genützt?</w:t>
      </w:r>
    </w:p>
    <w:p w14:paraId="4679ADAF" w14:textId="62FC9B20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</w:t>
      </w:r>
      <w:r w:rsidR="00F4677C" w:rsidRPr="00E30D44">
        <w:rPr>
          <w:i/>
          <w:color w:val="306895" w:themeColor="accent2" w:themeShade="BF"/>
          <w:szCs w:val="22"/>
        </w:rPr>
        <w:t>hängig von Bedienpersonal sind?</w:t>
      </w:r>
    </w:p>
    <w:p w14:paraId="417AB349" w14:textId="57B1E28F" w:rsidR="00E3415B" w:rsidRPr="00E30D44" w:rsidRDefault="00E3415B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Daraus ergibt sich die Gesamtkapazität der F&amp;E-Infrastruktur </w:t>
      </w:r>
      <w:r w:rsidR="00026730" w:rsidRPr="00E30D44">
        <w:rPr>
          <w:i/>
          <w:color w:val="306895" w:themeColor="accent2" w:themeShade="BF"/>
          <w:szCs w:val="22"/>
        </w:rPr>
        <w:t xml:space="preserve">– also die Stunden pro </w:t>
      </w:r>
      <w:r w:rsidRPr="00E30D44">
        <w:rPr>
          <w:i/>
          <w:color w:val="306895" w:themeColor="accent2" w:themeShade="BF"/>
          <w:szCs w:val="22"/>
        </w:rPr>
        <w:t>Jahr, die eine F&amp;E-Infrastruktur tatsächlich verfügbar</w:t>
      </w:r>
      <w:r w:rsidR="00F4677C" w:rsidRPr="00E30D44">
        <w:rPr>
          <w:i/>
          <w:color w:val="306895" w:themeColor="accent2" w:themeShade="BF"/>
          <w:szCs w:val="22"/>
        </w:rPr>
        <w:t xml:space="preserve"> ist und genützt werden könnte.</w:t>
      </w:r>
    </w:p>
    <w:p w14:paraId="652609A1" w14:textId="5CC89FD7" w:rsidR="00E3415B" w:rsidRPr="00E3415B" w:rsidRDefault="00F4677C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="00E3415B"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="00E3415B" w:rsidRPr="00E3415B">
        <w:rPr>
          <w:b/>
          <w:i/>
          <w:color w:val="306895" w:themeColor="accent2" w:themeShade="BF"/>
        </w:rPr>
        <w:t xml:space="preserve"> F&amp;E-Infrastrukturen:</w:t>
      </w:r>
    </w:p>
    <w:p w14:paraId="57AEE436" w14:textId="1DDEDE86" w:rsidR="00F4677C" w:rsidRDefault="00026730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="00E3415B"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 xml:space="preserve">mehrere </w:t>
      </w:r>
      <w:r w:rsidR="00F4677C">
        <w:rPr>
          <w:i/>
          <w:color w:val="306895" w:themeColor="accent2" w:themeShade="BF"/>
        </w:rPr>
        <w:t xml:space="preserve">Geräte/Anlagen </w:t>
      </w:r>
      <w:r>
        <w:rPr>
          <w:i/>
          <w:color w:val="306895" w:themeColor="accent2" w:themeShade="BF"/>
        </w:rPr>
        <w:t>angeschafft worden und sind diese</w:t>
      </w:r>
      <w:r w:rsidR="00E3415B" w:rsidRPr="00E3415B">
        <w:rPr>
          <w:i/>
          <w:color w:val="306895" w:themeColor="accent2" w:themeShade="BF"/>
        </w:rPr>
        <w:t xml:space="preserve"> jeweils getrennt bzw. zeitlich </w:t>
      </w:r>
      <w:r w:rsidR="00F4677C">
        <w:rPr>
          <w:i/>
          <w:color w:val="306895" w:themeColor="accent2" w:themeShade="BF"/>
        </w:rPr>
        <w:t>parallel verfügbar und nutzbar?</w:t>
      </w:r>
    </w:p>
    <w:p w14:paraId="7F4C63E4" w14:textId="3FAAE042" w:rsidR="00E3415B" w:rsidRPr="00E3415B" w:rsidRDefault="00E3415B" w:rsidP="00F4677C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 w:rsidR="00F4677C"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 xml:space="preserve">können diese als getrennte F&amp;E-Infrastrukturen im </w:t>
      </w:r>
      <w:proofErr w:type="spellStart"/>
      <w:r w:rsidRPr="00E3415B">
        <w:rPr>
          <w:i/>
          <w:color w:val="306895" w:themeColor="accent2" w:themeShade="BF"/>
        </w:rPr>
        <w:t>Monitoringbericht</w:t>
      </w:r>
      <w:proofErr w:type="spellEnd"/>
      <w:r w:rsidRPr="00E3415B">
        <w:rPr>
          <w:i/>
          <w:color w:val="306895" w:themeColor="accent2" w:themeShade="BF"/>
        </w:rPr>
        <w:t xml:space="preserve"> angeführt werden. Die Gesamtkapazität und Nutzungsangaben müssen pro F&amp;E-Infrastruktur getrennt angegeben werden.</w:t>
      </w:r>
    </w:p>
    <w:p w14:paraId="6EABD1C2" w14:textId="135242C1" w:rsidR="00E3415B" w:rsidRDefault="00F4677C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="00E3415B"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="00E3415B" w:rsidRPr="00E3415B">
        <w:rPr>
          <w:i/>
          <w:color w:val="306895" w:themeColor="accent2" w:themeShade="BF"/>
        </w:rPr>
        <w:t xml:space="preserve"> sind diese als </w:t>
      </w:r>
      <w:r w:rsidR="00E3415B" w:rsidRPr="00E3415B">
        <w:rPr>
          <w:b/>
          <w:i/>
          <w:color w:val="306895" w:themeColor="accent2" w:themeShade="BF"/>
          <w:u w:val="single"/>
        </w:rPr>
        <w:t>EINE</w:t>
      </w:r>
      <w:r w:rsidR="00E3415B"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177AAE09" w14:textId="7DF3024A" w:rsidR="00E3415B" w:rsidRPr="00E3415B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75A6BA4C" w14:textId="45EF6B0E" w:rsidR="006634B2" w:rsidRDefault="006634B2" w:rsidP="006634B2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 w:rsidR="00E3415B"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 w:rsidR="00E3415B"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754B8ABC" w14:textId="4F8D917E" w:rsidR="002F5D0E" w:rsidRPr="00212016" w:rsidRDefault="002F5D0E" w:rsidP="00275627">
      <w:pPr>
        <w:pStyle w:val="Beschriftung"/>
        <w:keepNext/>
      </w:pPr>
      <w:r w:rsidRPr="00212016">
        <w:lastRenderedPageBreak/>
        <w:t xml:space="preserve">Tabelle </w:t>
      </w:r>
      <w:fldSimple w:instr=" SEQ Tabelle \* ARABIC ">
        <w:r w:rsidR="00F4677C">
          <w:rPr>
            <w:noProof/>
          </w:rPr>
          <w:t>1</w:t>
        </w:r>
      </w:fldSimple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E3415B" w:rsidRPr="00FC1AE9" w14:paraId="7B41D3E3" w14:textId="77777777" w:rsidTr="00F4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26F27F3" w14:textId="37BA41FD" w:rsidR="001B469F" w:rsidRPr="001B469F" w:rsidRDefault="00E3415B" w:rsidP="001B469F">
            <w:pPr>
              <w:keepNext/>
              <w:jc w:val="center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962EFC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6E164A27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8279DBF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52DB91A9" w14:textId="77777777" w:rsidR="00E3415B" w:rsidRPr="00FC1AE9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4C6FE21A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E3415B" w:rsidRPr="00FC1AE9" w14:paraId="64735382" w14:textId="77777777" w:rsidTr="00EC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4F9960D569644527BA14C4205A80C5C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0F2817AD" w14:textId="2865D7EA" w:rsidR="00E3415B" w:rsidRPr="00673DE2" w:rsidRDefault="00673DE2" w:rsidP="00EC3AE9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10CAACFF367B44FDB03F0E5CD659EDA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074E9901" w14:textId="77777777" w:rsidR="00A07AD9" w:rsidRPr="00A07AD9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76AA081" w14:textId="3BE8BFD9" w:rsidR="00E3415B" w:rsidRPr="00673DE2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A8CA3C21B9B64EAE9AB30AEA9D68627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409C4436" w14:textId="0C550FEE" w:rsidR="00E3415B" w:rsidRPr="00673DE2" w:rsidRDefault="00C871EB" w:rsidP="00EC3AE9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8C6CCDF0A7E84E8691D5940DE49F761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5F1B32B" w14:textId="545EADE7" w:rsidR="00E3415B" w:rsidRPr="00673DE2" w:rsidRDefault="00497B2F" w:rsidP="00F90FAE">
                <w:pPr>
                  <w:pStyle w:val="Flietext"/>
                  <w:numPr>
                    <w:ilvl w:val="0"/>
                    <w:numId w:val="3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0FEC1ED6" w14:textId="7E6EE5C8" w:rsidR="00AE67C8" w:rsidRPr="00B31331" w:rsidRDefault="00AE67C8" w:rsidP="00AE67C8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17D01AF4" w14:textId="77777777" w:rsidR="00AE67C8" w:rsidRDefault="00AE67C8" w:rsidP="00AE67C8">
      <w:pPr>
        <w:pStyle w:val="berschrift3"/>
        <w:numPr>
          <w:ilvl w:val="2"/>
          <w:numId w:val="22"/>
        </w:numPr>
      </w:pPr>
      <w:r>
        <w:t>Angaben zur</w:t>
      </w:r>
      <w:r w:rsidRPr="00064A35">
        <w:t xml:space="preserve"> wirtschaftliche</w:t>
      </w:r>
      <w:r>
        <w:t>n</w:t>
      </w:r>
      <w:r w:rsidRPr="00064A35">
        <w:t xml:space="preserve"> Nutzung</w:t>
      </w:r>
      <w:r>
        <w:t xml:space="preserve"> </w:t>
      </w:r>
    </w:p>
    <w:p w14:paraId="0D11D99A" w14:textId="37FD8705" w:rsidR="00AE67C8" w:rsidRPr="00E85108" w:rsidRDefault="00AE67C8" w:rsidP="00E85108">
      <w:pPr>
        <w:spacing w:before="240"/>
      </w:pPr>
      <w:r w:rsidRPr="00E85108">
        <w:t>Wenn eine wirtschaftliche Nutzung der F&amp;E-Infrastruktur im Berichtsjahr stattgefunden hat, ist nachfolgende Checkbox zu bestätigen, sofern diese zutrifft. Beachten Sie im Zusammenhang mit wirtschaftlicher Nutzung die Vorgaben des Ausschreibungsleitfadens.</w:t>
      </w:r>
    </w:p>
    <w:p w14:paraId="00D59D53" w14:textId="2A3C6153" w:rsidR="00AE67C8" w:rsidRPr="00463BDA" w:rsidRDefault="00AE67C8" w:rsidP="00AE67C8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1E012B5B" w14:textId="1DE8405B" w:rsidR="00AE67C8" w:rsidRPr="00F528CB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</w:t>
      </w:r>
      <w:r>
        <w:rPr>
          <w:i/>
          <w:color w:val="306895" w:themeColor="accent2" w:themeShade="BF"/>
        </w:rPr>
        <w:t xml:space="preserve">ei wirtschaftlicher Nutzung der F&amp;E-Infrastruktur </w:t>
      </w:r>
      <w:r w:rsidRPr="006B7A72">
        <w:rPr>
          <w:i/>
          <w:color w:val="306895" w:themeColor="accent2" w:themeShade="BF"/>
        </w:rPr>
        <w:t xml:space="preserve">muss eine Trennungsrechnung erfolgen, aus welcher der jeweilige Anteil der wirtschaftlichen und nicht-wirtschaftlichen Nutzung </w:t>
      </w:r>
      <w:r>
        <w:rPr>
          <w:i/>
          <w:color w:val="306895" w:themeColor="accent2" w:themeShade="BF"/>
        </w:rPr>
        <w:t>der F&amp;E-Infrastruktur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  <w:r w:rsidRPr="00F528CB">
        <w:rPr>
          <w:i/>
          <w:color w:val="306895" w:themeColor="accent2" w:themeShade="BF"/>
        </w:rPr>
        <w:br/>
      </w:r>
    </w:p>
    <w:p w14:paraId="2DE9105C" w14:textId="1C7449A7" w:rsidR="00AE67C8" w:rsidRDefault="006F439A" w:rsidP="00AE67C8">
      <w:pPr>
        <w:spacing w:before="120" w:after="120"/>
        <w:ind w:left="709" w:hanging="703"/>
      </w:pPr>
      <w:sdt>
        <w:sdtPr>
          <w:alias w:val="Bestätigung der wirtschaftlichen Tätigkeit"/>
          <w:tag w:val="Bestätigung der wirtschaftlichen Tätigkeit"/>
          <w:id w:val="178938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E67C8">
        <w:tab/>
        <w:t xml:space="preserve">Ich bestätige, dass neben der nicht-wirtschaftlichen Tätigkeit auch eine wirtschaftliche Tätigkeit erfolgt und somit eine </w:t>
      </w:r>
      <w:r w:rsidR="00AE67C8" w:rsidRPr="00AE16B0">
        <w:rPr>
          <w:b/>
        </w:rPr>
        <w:t>Trennungsrechnung</w:t>
      </w:r>
      <w:r w:rsidR="00AE67C8">
        <w:t xml:space="preserve"> für den Betrieb und die Nutzung </w:t>
      </w:r>
      <w:r w:rsidR="00344EB6">
        <w:t>der F&amp;E-Infrastruktur</w:t>
      </w:r>
      <w:r w:rsidR="00AE67C8">
        <w:t xml:space="preserve"> geführt wird.</w:t>
      </w:r>
    </w:p>
    <w:p w14:paraId="756BCB71" w14:textId="5942F3C6" w:rsidR="00AE67C8" w:rsidRPr="00E85108" w:rsidRDefault="00AE67C8" w:rsidP="00E85108">
      <w:pPr>
        <w:spacing w:before="240"/>
      </w:pPr>
      <w:r w:rsidRPr="00E85108">
        <w:t xml:space="preserve">Wenn eine wirtschaftliche Nutzung der F&amp;E-Infrastruktur im Berichtsjahr </w:t>
      </w:r>
      <w:r w:rsidR="004E5EC3">
        <w:t>stattgefunden hat, ist Tabelle 2</w:t>
      </w:r>
      <w:r w:rsidRPr="00E85108">
        <w:t xml:space="preserve"> zu befüllen.</w:t>
      </w:r>
    </w:p>
    <w:p w14:paraId="4368B61F" w14:textId="77777777" w:rsidR="00AE67C8" w:rsidRPr="008C1102" w:rsidRDefault="00AE67C8" w:rsidP="00AE67C8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231F97B5" w14:textId="52D0B41C" w:rsidR="00AE67C8" w:rsidRDefault="00AE67C8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22EEB3AC" w14:textId="641F4442" w:rsidR="00AE67C8" w:rsidRPr="00E30D44" w:rsidRDefault="001B469F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AE67C8" w:rsidRPr="00E30D44">
        <w:rPr>
          <w:i/>
          <w:color w:val="306895" w:themeColor="accent2" w:themeShade="BF"/>
          <w:szCs w:val="22"/>
        </w:rPr>
        <w:t xml:space="preserve"> Sie die jeweilige </w:t>
      </w:r>
      <w:r w:rsidR="00AE67C8" w:rsidRPr="00E30D44">
        <w:rPr>
          <w:b/>
          <w:i/>
          <w:color w:val="306895" w:themeColor="accent2" w:themeShade="BF"/>
          <w:szCs w:val="22"/>
        </w:rPr>
        <w:t>Rolle</w:t>
      </w:r>
      <w:r>
        <w:rPr>
          <w:b/>
          <w:i/>
          <w:color w:val="306895" w:themeColor="accent2" w:themeShade="BF"/>
          <w:szCs w:val="22"/>
        </w:rPr>
        <w:t xml:space="preserve"> </w:t>
      </w:r>
      <w:r w:rsidRPr="001B469F">
        <w:rPr>
          <w:i/>
          <w:color w:val="306895" w:themeColor="accent2" w:themeShade="BF"/>
          <w:szCs w:val="22"/>
        </w:rPr>
        <w:t>an</w:t>
      </w:r>
      <w:r w:rsidR="00AE67C8" w:rsidRPr="00E30D44">
        <w:rPr>
          <w:i/>
          <w:color w:val="306895" w:themeColor="accent2" w:themeShade="BF"/>
          <w:szCs w:val="22"/>
        </w:rPr>
        <w:t>:</w:t>
      </w:r>
    </w:p>
    <w:p w14:paraId="67708F9F" w14:textId="4BFA2EA7" w:rsidR="00BC1964" w:rsidRPr="00E30D44" w:rsidRDefault="00AE67C8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KF</w:t>
      </w:r>
      <w:r w:rsidR="00BC1964" w:rsidRPr="00E30D44">
        <w:rPr>
          <w:i/>
          <w:color w:val="306895" w:themeColor="accent2" w:themeShade="BF"/>
          <w:szCs w:val="22"/>
        </w:rPr>
        <w:t xml:space="preserve">: </w:t>
      </w:r>
      <w:r w:rsidRPr="00E30D44">
        <w:rPr>
          <w:i/>
          <w:color w:val="306895" w:themeColor="accent2" w:themeShade="BF"/>
          <w:szCs w:val="22"/>
        </w:rPr>
        <w:t>Konsortialführung</w:t>
      </w:r>
      <w:r w:rsidR="00BC1964" w:rsidRPr="00E30D44">
        <w:rPr>
          <w:i/>
          <w:color w:val="306895" w:themeColor="accent2" w:themeShade="BF"/>
          <w:szCs w:val="22"/>
        </w:rPr>
        <w:t xml:space="preserve">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53958CBA" w14:textId="779F8B26" w:rsidR="00BC1964" w:rsidRPr="00E30D4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lastRenderedPageBreak/>
        <w:t>KM:</w:t>
      </w:r>
      <w:r w:rsidR="00AE67C8" w:rsidRPr="00E30D44">
        <w:rPr>
          <w:i/>
          <w:color w:val="306895" w:themeColor="accent2" w:themeShade="BF"/>
          <w:szCs w:val="22"/>
        </w:rPr>
        <w:t xml:space="preserve"> Konsortialmitglied</w:t>
      </w:r>
      <w:r w:rsidRPr="00E30D44">
        <w:rPr>
          <w:i/>
          <w:color w:val="306895" w:themeColor="accent2" w:themeShade="BF"/>
          <w:szCs w:val="22"/>
        </w:rPr>
        <w:t xml:space="preserve"> Konsortialmitglieder, die nicht mit dem KF organisatorisch verbunden sind </w:t>
      </w:r>
    </w:p>
    <w:p w14:paraId="03339DD3" w14:textId="5A11E930" w:rsidR="00AE67C8" w:rsidRPr="00E30D44" w:rsidRDefault="00AE67C8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</w:t>
      </w:r>
      <w:r w:rsidR="00BC1964" w:rsidRPr="00E30D44">
        <w:rPr>
          <w:i/>
          <w:color w:val="306895" w:themeColor="accent2" w:themeShade="BF"/>
          <w:szCs w:val="22"/>
        </w:rPr>
        <w:t>:</w:t>
      </w:r>
      <w:r w:rsidRPr="00E30D44">
        <w:rPr>
          <w:i/>
          <w:color w:val="306895" w:themeColor="accent2" w:themeShade="BF"/>
          <w:szCs w:val="22"/>
        </w:rPr>
        <w:t xml:space="preserve"> mitfinanzierende Organisationen</w:t>
      </w:r>
    </w:p>
    <w:p w14:paraId="03C4E8F3" w14:textId="7C1BCE73" w:rsidR="00BC1964" w:rsidRPr="00E30D44" w:rsidRDefault="004E5EC3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D: </w:t>
      </w:r>
      <w:r w:rsidR="00BC1964" w:rsidRPr="00E30D44">
        <w:rPr>
          <w:i/>
          <w:color w:val="306895" w:themeColor="accent2" w:themeShade="BF"/>
          <w:szCs w:val="22"/>
        </w:rPr>
        <w:t>Dritte</w:t>
      </w:r>
      <w:r w:rsidRPr="00E30D44">
        <w:rPr>
          <w:i/>
          <w:color w:val="306895" w:themeColor="accent2" w:themeShade="BF"/>
          <w:szCs w:val="22"/>
        </w:rPr>
        <w:t xml:space="preserve"> -</w:t>
      </w:r>
      <w:r w:rsidR="00BC1964" w:rsidRPr="00E30D44">
        <w:rPr>
          <w:i/>
          <w:color w:val="306895" w:themeColor="accent2" w:themeShade="BF"/>
          <w:szCs w:val="22"/>
        </w:rPr>
        <w:t xml:space="preserve"> alle externen Nutzenden, die weder KF noch KM sind und mit diesen auch nicht organisatorisch verbunden sind</w:t>
      </w:r>
    </w:p>
    <w:p w14:paraId="753B5028" w14:textId="1F593F30" w:rsidR="00AE67C8" w:rsidRPr="00E30D44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34DE462D" w14:textId="425FE49B" w:rsidR="00DB2F9E" w:rsidRPr="00966601" w:rsidRDefault="00DB2F9E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</w:t>
      </w:r>
      <w:r w:rsidR="00E30D44">
        <w:rPr>
          <w:i/>
          <w:color w:val="306895" w:themeColor="accent2" w:themeShade="BF"/>
        </w:rPr>
        <w:t xml:space="preserve"> neue</w:t>
      </w:r>
      <w:r>
        <w:rPr>
          <w:i/>
          <w:color w:val="306895" w:themeColor="accent2" w:themeShade="BF"/>
        </w:rPr>
        <w:t xml:space="preserve"> Tabelle auszufüllen. Kopieren Sie dafür Tabelle </w:t>
      </w:r>
      <w:r w:rsidR="004E5EC3">
        <w:rPr>
          <w:i/>
          <w:color w:val="306895" w:themeColor="accent2" w:themeShade="BF"/>
        </w:rPr>
        <w:t>2</w:t>
      </w:r>
      <w:r>
        <w:rPr>
          <w:i/>
          <w:color w:val="306895" w:themeColor="accent2" w:themeShade="BF"/>
        </w:rPr>
        <w:t>.</w:t>
      </w:r>
    </w:p>
    <w:p w14:paraId="7F7F0E81" w14:textId="67035CA0" w:rsidR="00AE67C8" w:rsidRPr="0068602C" w:rsidRDefault="00AE67C8" w:rsidP="00AE67C8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="006A230B">
        <w:rPr>
          <w:color w:val="306895" w:themeColor="accent2" w:themeShade="BF"/>
        </w:rPr>
        <w:t>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E30D44" w:rsidRPr="00FC1AE9" w14:paraId="1E45DCD1" w14:textId="77777777" w:rsidTr="00E3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363A8FC" w14:textId="5CD515CF" w:rsidR="00E30D44" w:rsidRDefault="00E30D44" w:rsidP="00E30D44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1813F740" w14:textId="6F2A1A1F" w:rsidR="00E30D44" w:rsidRPr="00EF4324" w:rsidRDefault="00625AC4" w:rsidP="00E30D44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51010E0B" w14:textId="77777777" w:rsidR="00E30D44" w:rsidRPr="00EF4324" w:rsidRDefault="00E30D44" w:rsidP="00E30D44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308493E3" w14:textId="77777777" w:rsidR="00E30D44" w:rsidRPr="00EF4324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692A47C6" w14:textId="77777777" w:rsidR="00E30D44" w:rsidRPr="004E1B2D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16106EBE" w14:textId="77777777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0F753383" w14:textId="1934B784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Anteil Nutzung in % der Gesamt</w:t>
            </w:r>
            <w:r w:rsidR="0047644D">
              <w:rPr>
                <w:color w:val="FFFFFF" w:themeColor="background1"/>
                <w:szCs w:val="22"/>
              </w:rPr>
              <w:t>-</w:t>
            </w:r>
            <w:r>
              <w:rPr>
                <w:color w:val="FFFFFF" w:themeColor="background1"/>
                <w:szCs w:val="22"/>
              </w:rPr>
              <w:t xml:space="preserve">kapazität </w:t>
            </w:r>
            <w:r w:rsidR="004B623D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4B623D">
              <w:rPr>
                <w:color w:val="FFFFFF" w:themeColor="background1"/>
                <w:szCs w:val="22"/>
              </w:rPr>
              <w:t>)</w:t>
            </w:r>
          </w:p>
        </w:tc>
      </w:tr>
      <w:tr w:rsidR="00E30D44" w:rsidRPr="00FC1AE9" w14:paraId="57D31923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9C043A0D6D8A46D4A19FFF26F57319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66721D59" w14:textId="586125AD" w:rsidR="00E30D44" w:rsidRDefault="00E54B3D" w:rsidP="009F2241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9B1C3E6CE3894F79AE6ADD6FD95D4D7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35088D" w14:textId="35B1ED65" w:rsidR="00E30D44" w:rsidRPr="006B7A72" w:rsidRDefault="00E54B3D" w:rsidP="00E54B3D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8473222932C141F4BC1B24B62DCCC39C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2960622" w14:textId="14239D23" w:rsidR="00E30D44" w:rsidRPr="00FC1AE9" w:rsidRDefault="00FF122D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4C081B6745C34B5297AC06BAA8111C8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075F209" w14:textId="68B82F87" w:rsidR="00E30D44" w:rsidRPr="00FC1AE9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C1E0983" w14:textId="77777777" w:rsidTr="009F224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4C7F527E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B9D04E84FB9A44AA86E487D0BF23E8E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B8C950C" w14:textId="1002CFCA" w:rsidR="00E30D44" w:rsidRDefault="00E54B3D" w:rsidP="00E54B3D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397825837"/>
            <w:placeholder>
              <w:docPart w:val="2CE03EF4D70A47B38A412ED67B46D356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B3ECF10" w14:textId="030CA4B2" w:rsidR="00E30D44" w:rsidRDefault="00F8269F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43AFB332EAC454A9C32BF3AA48F1F5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39A939E" w14:textId="09962606" w:rsidR="00E30D44" w:rsidRDefault="009F2241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E6C1780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3D97A1A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BFEE3A99DD284FCEA32CF543BF4A226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92DF2CB" w14:textId="766FF80D" w:rsidR="00E30D44" w:rsidRDefault="00E54B3D" w:rsidP="00E54B3D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873932568"/>
            <w:placeholder>
              <w:docPart w:val="3F75A12CFA904FA88FF3DF57C6E558C2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2C803D5" w14:textId="4C008021" w:rsidR="00E30D44" w:rsidRDefault="00F8269F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94EA4C44E79F4790A2D09BB387BA8E6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E47AAB1" w14:textId="3008B80D" w:rsidR="00E30D44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1B128105" w14:textId="3B8151CD" w:rsidR="00210006" w:rsidRDefault="00210006" w:rsidP="00DB2F9E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>
        <w:t>nicht-</w:t>
      </w:r>
      <w:r w:rsidRPr="00064A35">
        <w:t>wirtschaftliche</w:t>
      </w:r>
      <w:r>
        <w:t>n</w:t>
      </w:r>
      <w:r w:rsidRPr="00064A35">
        <w:t xml:space="preserve"> Nutzung</w:t>
      </w:r>
    </w:p>
    <w:p w14:paraId="2FEC6C2B" w14:textId="3221F9EF" w:rsidR="00210006" w:rsidRPr="00E85108" w:rsidRDefault="00210006" w:rsidP="00E85108">
      <w:pPr>
        <w:spacing w:before="120"/>
      </w:pPr>
      <w:r w:rsidRPr="00E85108">
        <w:t xml:space="preserve">Die nicht-wirtschaftlichen Tätigkeiten sind in Tabelle 4 darzustellen. Beachten Sie im Zusammenhang mit </w:t>
      </w:r>
      <w:r w:rsidR="007E154B">
        <w:t>nicht-</w:t>
      </w:r>
      <w:r w:rsidRPr="00E85108">
        <w:t>wirtschaftlicher Nutzung die Vorgaben des Ausschreibungsleitfadens.</w:t>
      </w:r>
    </w:p>
    <w:p w14:paraId="1BFE6ED0" w14:textId="77777777" w:rsidR="00210006" w:rsidRPr="008C1102" w:rsidRDefault="00210006" w:rsidP="00210006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0AEDD617" w14:textId="7C41E909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</w:t>
      </w:r>
      <w:r>
        <w:rPr>
          <w:i/>
          <w:color w:val="306895" w:themeColor="accent2" w:themeShade="BF"/>
        </w:rPr>
        <w:t>nicht-</w:t>
      </w:r>
      <w:r w:rsidRPr="00966601">
        <w:rPr>
          <w:i/>
          <w:color w:val="306895" w:themeColor="accent2" w:themeShade="BF"/>
        </w:rPr>
        <w:t xml:space="preserve">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A80F679" w14:textId="311982F0" w:rsidR="00BC1964" w:rsidRDefault="001B469F" w:rsidP="00BC1964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</w:t>
      </w:r>
      <w:r w:rsidR="00BC1964" w:rsidRPr="008C1102">
        <w:rPr>
          <w:i/>
          <w:color w:val="306895" w:themeColor="accent2" w:themeShade="BF"/>
        </w:rPr>
        <w:t xml:space="preserve"> Sie die jeweilige </w:t>
      </w:r>
      <w:r w:rsidR="00BC1964" w:rsidRPr="00BC1964">
        <w:rPr>
          <w:b/>
          <w:i/>
          <w:color w:val="306895" w:themeColor="accent2" w:themeShade="BF"/>
        </w:rPr>
        <w:t>Rolle</w:t>
      </w:r>
      <w:r>
        <w:rPr>
          <w:b/>
          <w:i/>
          <w:color w:val="306895" w:themeColor="accent2" w:themeShade="BF"/>
        </w:rPr>
        <w:t xml:space="preserve"> </w:t>
      </w:r>
      <w:r w:rsidRPr="001B469F">
        <w:rPr>
          <w:i/>
          <w:color w:val="306895" w:themeColor="accent2" w:themeShade="BF"/>
        </w:rPr>
        <w:t>an</w:t>
      </w:r>
      <w:r w:rsidR="00BC1964" w:rsidRPr="001B469F">
        <w:rPr>
          <w:i/>
          <w:color w:val="306895" w:themeColor="accent2" w:themeShade="BF"/>
        </w:rPr>
        <w:t>:</w:t>
      </w:r>
    </w:p>
    <w:p w14:paraId="407C8029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lastRenderedPageBreak/>
        <w:t>KF</w:t>
      </w:r>
      <w:r>
        <w:rPr>
          <w:i/>
          <w:color w:val="306895" w:themeColor="accent2" w:themeShade="BF"/>
          <w:sz w:val="20"/>
          <w:szCs w:val="20"/>
        </w:rPr>
        <w:t xml:space="preserve">: </w:t>
      </w:r>
      <w:r w:rsidRPr="00BC1964">
        <w:rPr>
          <w:i/>
          <w:color w:val="306895" w:themeColor="accent2" w:themeShade="BF"/>
          <w:sz w:val="20"/>
          <w:szCs w:val="20"/>
        </w:rPr>
        <w:t xml:space="preserve">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034D76A5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>
        <w:rPr>
          <w:i/>
          <w:color w:val="306895" w:themeColor="accent2" w:themeShade="BF"/>
          <w:sz w:val="20"/>
          <w:szCs w:val="20"/>
        </w:rPr>
        <w:t>KM:</w:t>
      </w:r>
      <w:r w:rsidRPr="00BC1964">
        <w:rPr>
          <w:i/>
          <w:color w:val="306895" w:themeColor="accent2" w:themeShade="BF"/>
          <w:sz w:val="20"/>
          <w:szCs w:val="20"/>
        </w:rPr>
        <w:t xml:space="preserve"> Konsortialmitglied Konsortialmitglieder, die nicht mit dem KF organisatorisch verbunden sind </w:t>
      </w:r>
    </w:p>
    <w:p w14:paraId="4DCD51EF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>MO</w:t>
      </w:r>
      <w:r>
        <w:rPr>
          <w:i/>
          <w:color w:val="306895" w:themeColor="accent2" w:themeShade="BF"/>
          <w:sz w:val="20"/>
          <w:szCs w:val="20"/>
        </w:rPr>
        <w:t>:</w:t>
      </w:r>
      <w:r w:rsidRPr="00BC1964">
        <w:rPr>
          <w:i/>
          <w:color w:val="306895" w:themeColor="accent2" w:themeShade="BF"/>
          <w:sz w:val="20"/>
          <w:szCs w:val="20"/>
        </w:rPr>
        <w:t xml:space="preserve"> mitfinanzierende Organisationen</w:t>
      </w:r>
    </w:p>
    <w:p w14:paraId="58CD2E4B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 xml:space="preserve">D – </w:t>
      </w:r>
      <w:r>
        <w:rPr>
          <w:i/>
          <w:color w:val="306895" w:themeColor="accent2" w:themeShade="BF"/>
          <w:sz w:val="20"/>
          <w:szCs w:val="20"/>
        </w:rPr>
        <w:t>D</w:t>
      </w:r>
      <w:r w:rsidRPr="00BC1964">
        <w:rPr>
          <w:i/>
          <w:color w:val="306895" w:themeColor="accent2" w:themeShade="BF"/>
          <w:sz w:val="20"/>
          <w:szCs w:val="20"/>
        </w:rPr>
        <w:t>ritte; alle externen Nutzenden, die weder KF noch KM sind und mit diesen auch nicht organisatorisch verbunden sind</w:t>
      </w:r>
    </w:p>
    <w:p w14:paraId="2D28FE32" w14:textId="14496140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Detaillierte Dokumentation zu den angeführten Tätigkeiten 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5E247E95" w14:textId="6ADB7EEC" w:rsidR="007F2CA7" w:rsidRPr="007F2CA7" w:rsidRDefault="007F2CA7" w:rsidP="007F2CA7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Für jede F&amp;E-Infrastruktur, welche unter Punkt 1.1 Tabelle 1 angeben wurde, ist eine </w:t>
      </w:r>
      <w:r w:rsidR="0047644D">
        <w:rPr>
          <w:i/>
          <w:color w:val="306895" w:themeColor="accent2" w:themeShade="BF"/>
        </w:rPr>
        <w:t xml:space="preserve">neue </w:t>
      </w:r>
      <w:r>
        <w:rPr>
          <w:i/>
          <w:color w:val="306895" w:themeColor="accent2" w:themeShade="BF"/>
        </w:rPr>
        <w:t>Tabelle auszufüll</w:t>
      </w:r>
      <w:r w:rsidR="004E5EC3">
        <w:rPr>
          <w:i/>
          <w:color w:val="306895" w:themeColor="accent2" w:themeShade="BF"/>
        </w:rPr>
        <w:t>en. Kopieren Sie dafür Tabelle 3</w:t>
      </w:r>
      <w:r>
        <w:rPr>
          <w:i/>
          <w:color w:val="306895" w:themeColor="accent2" w:themeShade="BF"/>
        </w:rPr>
        <w:t>.</w:t>
      </w:r>
    </w:p>
    <w:p w14:paraId="18AC97A3" w14:textId="5B21FF6E" w:rsidR="00210006" w:rsidRPr="0068602C" w:rsidRDefault="00210006" w:rsidP="0021000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3</w:t>
      </w:r>
      <w:r w:rsidRPr="00212016">
        <w:rPr>
          <w:noProof/>
        </w:rPr>
        <w:t>:</w:t>
      </w:r>
      <w:r w:rsidRPr="00212016">
        <w:t xml:space="preserve"> </w:t>
      </w:r>
      <w:r>
        <w:t xml:space="preserve">Nicht-wirtschaftliche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Pr="00B97E87">
        <w:rPr>
          <w:color w:val="306895" w:themeColor="accent2" w:themeShade="BF"/>
        </w:rPr>
        <w:t>ügen Sie bei Bedarf weitere Zellen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47644D" w:rsidRPr="00FC1AE9" w14:paraId="7F344DD3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23C520" w14:textId="03D268C8" w:rsidR="0047644D" w:rsidRDefault="0047644D" w:rsidP="00BF5CA8">
            <w:pPr>
              <w:keepNext/>
              <w:rPr>
                <w:color w:val="FFFFFF" w:themeColor="background1"/>
                <w:szCs w:val="22"/>
              </w:rPr>
            </w:pPr>
            <w:bookmarkStart w:id="6" w:name="_Ref51071411"/>
            <w:bookmarkEnd w:id="3"/>
            <w:bookmarkEnd w:id="4"/>
            <w:bookmarkEnd w:id="5"/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344E576F" w14:textId="77777777" w:rsidR="0047644D" w:rsidRPr="00EF4324" w:rsidRDefault="0047644D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3C7D0C00" w14:textId="77777777" w:rsidR="0047644D" w:rsidRPr="00EF4324" w:rsidRDefault="0047644D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24422B34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19801D25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62EAD135" w14:textId="77777777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568C401" w14:textId="72372CD1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016E9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016E9">
              <w:rPr>
                <w:color w:val="FFFFFF" w:themeColor="background1"/>
                <w:szCs w:val="22"/>
              </w:rPr>
              <w:t>)</w:t>
            </w:r>
          </w:p>
        </w:tc>
      </w:tr>
      <w:tr w:rsidR="00D157DC" w:rsidRPr="00FC1AE9" w14:paraId="5EFBDB39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1321045"/>
            <w:placeholder>
              <w:docPart w:val="7F3F36863505421BB0667382C325113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49A9456" w14:textId="37D925ED" w:rsidR="00D157DC" w:rsidRPr="00650307" w:rsidRDefault="00D157DC" w:rsidP="00AB5FBF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069881741"/>
            <w:placeholder>
              <w:docPart w:val="92B93317A6E64AAEBC9CDCBF1385E4E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396450" w14:textId="2B441679" w:rsidR="00D157DC" w:rsidRPr="006B7A72" w:rsidRDefault="00D157DC" w:rsidP="00D157DC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860700513"/>
            <w:placeholder>
              <w:docPart w:val="D368B306372D425AB5E6C478693EA5C1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CA05F5" w14:textId="03AC392A" w:rsidR="00D157DC" w:rsidRPr="00FC1AE9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227377041"/>
            <w:placeholder>
              <w:docPart w:val="817A174774AF49B0965E452265E81A6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6539159" w14:textId="7323F91E" w:rsidR="00D157DC" w:rsidRPr="00FC1AE9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56BFA536" w14:textId="77777777" w:rsidTr="00AB5FBF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7F15F604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889693736"/>
            <w:placeholder>
              <w:docPart w:val="2415B8E881564E81980681E9CBA7697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88BEF44" w14:textId="2008C051" w:rsidR="00D157DC" w:rsidRDefault="00D157DC" w:rsidP="00D157DC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692499118"/>
            <w:placeholder>
              <w:docPart w:val="431FCA3A6389469489EF2F15D8CCC8D5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B66C842" w14:textId="1A024043" w:rsidR="00D157DC" w:rsidRDefault="00F8269F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794905354"/>
            <w:placeholder>
              <w:docPart w:val="4012581C489F44119FB8701C60270BB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11D93E6" w14:textId="43BB4D8F" w:rsidR="00D157DC" w:rsidRDefault="00D157DC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0BA6EE77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131ED79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1446961806"/>
            <w:placeholder>
              <w:docPart w:val="6082029780024DE4BC7CFDCDD80E4E6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370012A" w14:textId="1CBDD358" w:rsidR="00D157DC" w:rsidRDefault="00D157DC" w:rsidP="00D157D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433508037"/>
            <w:placeholder>
              <w:docPart w:val="BFEC57B13DB64A469AC1020B9A7D400D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AE989AA" w14:textId="4596517D" w:rsidR="00D157DC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08607814"/>
            <w:placeholder>
              <w:docPart w:val="C21E400A58244EADB10770B23789986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2C531DB2" w14:textId="0AC7F2CD" w:rsidR="00D157DC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52E7CEBB" w14:textId="77777777" w:rsidR="0047644D" w:rsidRDefault="0047644D" w:rsidP="004E1B2D">
      <w:pPr>
        <w:ind w:right="-150"/>
      </w:pPr>
    </w:p>
    <w:p w14:paraId="1D501679" w14:textId="495C8117" w:rsidR="004E1B2D" w:rsidRDefault="004E1B2D" w:rsidP="00441FD0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 w:rsidRPr="00FC6446">
        <w:rPr>
          <w:color w:val="auto"/>
        </w:rPr>
        <w:t>Gesamtnutzung</w:t>
      </w:r>
    </w:p>
    <w:p w14:paraId="35D80E59" w14:textId="4B0BC34C" w:rsidR="004E1B2D" w:rsidRDefault="004E1B2D" w:rsidP="004E1B2D">
      <w:pPr>
        <w:ind w:right="-150"/>
      </w:pPr>
      <w:r>
        <w:t xml:space="preserve">In welchem Ausmaß wurde die F&amp;E-Infrastruktur im Berichtsjahr </w:t>
      </w:r>
      <w:r w:rsidRPr="00FF72AF">
        <w:rPr>
          <w:b/>
        </w:rPr>
        <w:t>nicht-wirtschaftlich</w:t>
      </w:r>
      <w:r>
        <w:t xml:space="preserve"> bzw. </w:t>
      </w:r>
      <w:r w:rsidRPr="00FF72AF">
        <w:rPr>
          <w:b/>
        </w:rPr>
        <w:t>wirtschaftlich</w:t>
      </w:r>
      <w:r>
        <w:t xml:space="preserve"> genutzt? </w:t>
      </w:r>
    </w:p>
    <w:p w14:paraId="3CAB3457" w14:textId="77777777" w:rsidR="004E1B2D" w:rsidRPr="0073183F" w:rsidRDefault="004E1B2D" w:rsidP="004E1B2D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Hinweis:</w:t>
      </w:r>
    </w:p>
    <w:p w14:paraId="0F03B670" w14:textId="01774977" w:rsidR="004E1B2D" w:rsidRPr="00344EB6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t xml:space="preserve">Geben Sie </w:t>
      </w:r>
      <w:r w:rsidRPr="004E5EC3">
        <w:rPr>
          <w:i/>
          <w:color w:val="306895" w:themeColor="accent2" w:themeShade="BF"/>
        </w:rPr>
        <w:t xml:space="preserve">in </w:t>
      </w:r>
      <w:r w:rsidR="004E5EC3" w:rsidRPr="004E5EC3">
        <w:rPr>
          <w:i/>
          <w:color w:val="306895" w:themeColor="accent2" w:themeShade="BF"/>
        </w:rPr>
        <w:t>Tabelle 4</w:t>
      </w:r>
      <w:r w:rsidRPr="004E5EC3">
        <w:rPr>
          <w:i/>
          <w:color w:val="306895" w:themeColor="accent2" w:themeShade="BF"/>
        </w:rPr>
        <w:t xml:space="preserve"> das jeweilige</w:t>
      </w:r>
      <w:r>
        <w:rPr>
          <w:i/>
          <w:color w:val="306895" w:themeColor="accent2" w:themeShade="BF"/>
        </w:rPr>
        <w:t xml:space="preserve"> Ausmaß</w:t>
      </w:r>
      <w:r w:rsidRPr="0073183F">
        <w:rPr>
          <w:i/>
          <w:color w:val="306895" w:themeColor="accent2" w:themeShade="BF"/>
        </w:rPr>
        <w:t xml:space="preserve"> </w:t>
      </w:r>
      <w:r w:rsidR="00703050">
        <w:rPr>
          <w:i/>
          <w:color w:val="306895" w:themeColor="accent2" w:themeShade="BF"/>
        </w:rPr>
        <w:t xml:space="preserve">der Nutzung (Auslastung) </w:t>
      </w:r>
      <w:r w:rsidRPr="0073183F">
        <w:rPr>
          <w:i/>
          <w:color w:val="306895" w:themeColor="accent2" w:themeShade="BF"/>
        </w:rPr>
        <w:t xml:space="preserve">in % </w:t>
      </w:r>
      <w:r>
        <w:rPr>
          <w:i/>
          <w:color w:val="306895" w:themeColor="accent2" w:themeShade="BF"/>
        </w:rPr>
        <w:t xml:space="preserve">der Gesamtkapazität an. </w:t>
      </w:r>
    </w:p>
    <w:p w14:paraId="1C7AAF72" w14:textId="235D9AE0" w:rsidR="004E1B2D" w:rsidRPr="00F81F89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lastRenderedPageBreak/>
        <w:t>Geben Sie 0</w:t>
      </w:r>
      <w:r w:rsidRPr="00F81F89">
        <w:rPr>
          <w:i/>
          <w:color w:val="306895" w:themeColor="accent2" w:themeShade="BF"/>
        </w:rPr>
        <w:t>% an, falls bei dem jeweiligen Nutzungstyp keine Nutzung angefallen ist.</w:t>
      </w:r>
    </w:p>
    <w:p w14:paraId="590B5B0A" w14:textId="4F8813E3" w:rsidR="00703050" w:rsidRPr="00F81F89" w:rsidRDefault="00703050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81F89">
        <w:rPr>
          <w:i/>
          <w:color w:val="306895" w:themeColor="accent2" w:themeShade="BF"/>
        </w:rPr>
        <w:t>Bei mehreren F&amp;E-Infrastrukturen bzw. Geräteverbünden fügen Sie weitere Zeilen (gemäß Tabelle 1) ein.</w:t>
      </w:r>
    </w:p>
    <w:p w14:paraId="635C12CC" w14:textId="43AAB70E" w:rsidR="004E1B2D" w:rsidRDefault="004E5EC3" w:rsidP="004E1B2D">
      <w:pPr>
        <w:pStyle w:val="Beschriftung"/>
        <w:keepNext/>
        <w:spacing w:before="240" w:after="120"/>
        <w:ind w:right="-292"/>
      </w:pPr>
      <w:r w:rsidRPr="004E5EC3">
        <w:t>Tabelle 4</w:t>
      </w:r>
      <w:r w:rsidR="004E1B2D" w:rsidRPr="004E5EC3">
        <w:rPr>
          <w:noProof/>
        </w:rPr>
        <w:t>:</w:t>
      </w:r>
      <w:r w:rsidR="004E1B2D" w:rsidRPr="004E5EC3">
        <w:t xml:space="preserve"> Anteil</w:t>
      </w:r>
      <w:r w:rsidR="004E1B2D">
        <w:t xml:space="preserve"> nicht-wirtschaftliche bzw. wirtschaftlicher Nutzung</w:t>
      </w:r>
    </w:p>
    <w:tbl>
      <w:tblPr>
        <w:tblStyle w:val="Gitternetztabelle4Akzent1"/>
        <w:tblW w:w="808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551"/>
      </w:tblGrid>
      <w:tr w:rsidR="00703050" w:rsidRPr="00FC1AE9" w14:paraId="0811BF52" w14:textId="77777777" w:rsidTr="00FC6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8D9E7C" w14:textId="12B33C4A" w:rsidR="00703050" w:rsidRDefault="00703050" w:rsidP="00257F29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F&amp;E-Infrastruktur</w:t>
            </w:r>
            <w:r w:rsidR="00C469C9">
              <w:rPr>
                <w:color w:val="FFFFFF" w:themeColor="background1"/>
                <w:szCs w:val="22"/>
              </w:rPr>
              <w:t xml:space="preserve"> </w:t>
            </w:r>
            <w:r w:rsidR="00C469C9">
              <w:rPr>
                <w:color w:val="FFFFFF" w:themeColor="background1"/>
                <w:sz w:val="20"/>
                <w:szCs w:val="20"/>
              </w:rPr>
              <w:t>(bzw. Geräteverbund)</w:t>
            </w:r>
          </w:p>
        </w:tc>
        <w:tc>
          <w:tcPr>
            <w:tcW w:w="2835" w:type="dxa"/>
            <w:vAlign w:val="center"/>
          </w:tcPr>
          <w:p w14:paraId="5E4A0801" w14:textId="2AFC32A6" w:rsidR="00703050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2551" w:type="dxa"/>
            <w:vAlign w:val="center"/>
          </w:tcPr>
          <w:p w14:paraId="5921FDC8" w14:textId="77777777" w:rsidR="00703050" w:rsidRPr="00FC1AE9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703050" w:rsidRPr="00FC1AE9" w14:paraId="7EE2176B" w14:textId="77777777" w:rsidTr="0022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553621794"/>
            <w:placeholder>
              <w:docPart w:val="1D6BA2E1011746AD9A68AEA11DBD9B3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0783EDAF" w14:textId="55E0D1E2" w:rsidR="00703050" w:rsidRDefault="002212C7" w:rsidP="002212C7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-530801593"/>
            <w:placeholder>
              <w:docPart w:val="353680E3AE054D1EB7F70E6A634178C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2BE56237" w14:textId="602A189B" w:rsidR="00703050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1592115556"/>
            <w:placeholder>
              <w:docPart w:val="717DA6FE19B54D998540AB165808F14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551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19F59F04" w14:textId="396CD173" w:rsidR="00703050" w:rsidRPr="00FC1AE9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7210368C" w14:textId="1773561C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7C732A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Darstellung der Verwertung"/>
        <w:tag w:val="Darstellung der Verwertung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7C732A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</w:t>
      </w:r>
      <w:proofErr w:type="spellStart"/>
      <w:proofErr w:type="gramStart"/>
      <w:r w:rsidRPr="008C1102">
        <w:t>Nutzer:innen</w:t>
      </w:r>
      <w:proofErr w:type="spellEnd"/>
      <w:proofErr w:type="gramEnd"/>
      <w:r w:rsidRPr="008C1102">
        <w:t xml:space="preserve">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lastRenderedPageBreak/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Beschreibung der Maßnahmen"/>
        <w:tag w:val="Beschreibung der Maßnahm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200F05A2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 xml:space="preserve">Gibt es zusätzliche Finanzierung der F&amp;E-Infrastruktur durch Dritte aus öffentlicher oder </w:t>
      </w:r>
      <w:proofErr w:type="gramStart"/>
      <w:r>
        <w:rPr>
          <w:color w:val="auto"/>
        </w:rPr>
        <w:t>nicht-öffentlicher</w:t>
      </w:r>
      <w:proofErr w:type="gramEnd"/>
      <w:r>
        <w:rPr>
          <w:color w:val="auto"/>
        </w:rPr>
        <w:t xml:space="preserve"> Hand</w:t>
      </w:r>
      <w:r w:rsidR="00F7495C">
        <w:rPr>
          <w:color w:val="auto"/>
        </w:rPr>
        <w:t>?</w:t>
      </w:r>
    </w:p>
    <w:p w14:paraId="01639F7B" w14:textId="6A998F58" w:rsidR="00F7495C" w:rsidRPr="005F08DD" w:rsidRDefault="006F439A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6F439A" w:rsidP="00F7495C">
      <w:pPr>
        <w:pStyle w:val="Listenabsatz"/>
        <w:ind w:left="426"/>
      </w:pPr>
      <w:sdt>
        <w:sdtPr>
          <w:rPr>
            <w:color w:val="auto"/>
          </w:rPr>
          <w:alias w:val="Beschreibung der zusätzlichen Finanzierung"/>
          <w:tag w:val="Beschreibung der zusätzlichen Finanzierung"/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49BEC2" w:rsidR="00210006" w:rsidRDefault="006F439A" w:rsidP="00210006">
      <w:pPr>
        <w:spacing w:after="120"/>
        <w:ind w:left="709" w:hanging="703"/>
      </w:pPr>
      <w:sdt>
        <w:sdtPr>
          <w:alias w:val="bevorzugter Zugang"/>
          <w:tag w:val="bevorzugter Zugang"/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0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</w:p>
    <w:p w14:paraId="7A409CAE" w14:textId="677D56DA" w:rsidR="00210006" w:rsidRDefault="006F439A" w:rsidP="00210006">
      <w:pPr>
        <w:ind w:left="708" w:hanging="705"/>
        <w:rPr>
          <w:b/>
          <w:color w:val="auto"/>
        </w:rPr>
      </w:pPr>
      <w:sdt>
        <w:sdtPr>
          <w:alias w:val="kein bevorzugter Zugang"/>
          <w:tag w:val="kein bevorzugter Zugang"/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0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7" w:name="_Toc505700283"/>
      <w:bookmarkStart w:id="8" w:name="_Toc505700498"/>
      <w:bookmarkStart w:id="9" w:name="_Toc19114089"/>
      <w:bookmarkEnd w:id="6"/>
      <w:r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3DD1E2EC" w:rsidR="002401A3" w:rsidRPr="005F08DD" w:rsidRDefault="006F439A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6F439A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alias w:val="Beschreibung der Änderungen"/>
          <w:tag w:val="Beschreibung der Änderungen"/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6F439A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bookmarkStart w:id="10" w:name="_GoBack"/>
          <w:r w:rsidR="00082792" w:rsidRPr="00B01642">
            <w:rPr>
              <w:rStyle w:val="Platzhaltertext"/>
            </w:rPr>
            <w:t>Klicken oder tippen Sie hier, um Text einzugeben.</w:t>
          </w:r>
          <w:bookmarkEnd w:id="10"/>
        </w:sdtContent>
      </w:sdt>
      <w:bookmarkEnd w:id="7"/>
      <w:bookmarkEnd w:id="8"/>
      <w:bookmarkEnd w:id="9"/>
    </w:p>
    <w:sectPr w:rsidR="00082792" w:rsidRPr="00A1520E" w:rsidSect="00BC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790F16B8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F439A">
      <w:t>03.08.2023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6F439A">
      <w:t>6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6F439A">
      <w:t>8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75ECF958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F439A">
      <w:t>03.08.2023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4677C">
      <w:t>8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29B2" w14:textId="77777777" w:rsidR="001E2961" w:rsidRDefault="001E29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72451332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nicht-wirtschaftliche</w:t>
    </w:r>
    <w:r>
      <w:rPr>
        <w:b/>
        <w:color w:val="306895" w:themeColor="accent2" w:themeShade="BF"/>
      </w:rPr>
      <w:t xml:space="preserve"> Nutzung“</w:t>
    </w:r>
  </w:p>
  <w:p w14:paraId="154C1E52" w14:textId="2A7D7C1E" w:rsidR="00210006" w:rsidRPr="00F926AE" w:rsidRDefault="00210006" w:rsidP="004062DA">
    <w:pPr>
      <w:pStyle w:val="Kopfzeile"/>
    </w:pPr>
    <w:r>
      <w:t xml:space="preserve">Ausschreibung: </w:t>
    </w:r>
    <w:r w:rsidR="001E2961">
      <w:rPr>
        <w:color w:val="306895" w:themeColor="accent2" w:themeShade="BF"/>
      </w:rPr>
      <w:t>Quantum Austria –</w:t>
    </w:r>
    <w:r w:rsidR="007768C7">
      <w:rPr>
        <w:color w:val="306895" w:themeColor="accent2" w:themeShade="BF"/>
      </w:rPr>
      <w:t xml:space="preserve"> 2</w:t>
    </w:r>
    <w:r w:rsidR="001E2961">
      <w:rPr>
        <w:color w:val="306895" w:themeColor="accent2" w:themeShade="BF"/>
      </w:rPr>
      <w:t>. Ausschreibung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590"/>
    <w:multiLevelType w:val="hybridMultilevel"/>
    <w:tmpl w:val="CB24A5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56230C"/>
    <w:multiLevelType w:val="hybridMultilevel"/>
    <w:tmpl w:val="5F3E6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74924F7A"/>
    <w:multiLevelType w:val="hybridMultilevel"/>
    <w:tmpl w:val="942AB7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6"/>
  </w:num>
  <w:num w:numId="5">
    <w:abstractNumId w:val="0"/>
  </w:num>
  <w:num w:numId="6">
    <w:abstractNumId w:val="25"/>
  </w:num>
  <w:num w:numId="7">
    <w:abstractNumId w:val="2"/>
  </w:num>
  <w:num w:numId="8">
    <w:abstractNumId w:val="1"/>
  </w:num>
  <w:num w:numId="9">
    <w:abstractNumId w:val="14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19"/>
  </w:num>
  <w:num w:numId="14">
    <w:abstractNumId w:val="12"/>
  </w:num>
  <w:num w:numId="15">
    <w:abstractNumId w:val="23"/>
  </w:num>
  <w:num w:numId="16">
    <w:abstractNumId w:val="6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13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2"/>
  </w:num>
  <w:num w:numId="25">
    <w:abstractNumId w:val="21"/>
  </w:num>
  <w:num w:numId="26">
    <w:abstractNumId w:val="10"/>
  </w:num>
  <w:num w:numId="27">
    <w:abstractNumId w:val="7"/>
  </w:num>
  <w:num w:numId="28">
    <w:abstractNumId w:val="17"/>
  </w:num>
  <w:num w:numId="29">
    <w:abstractNumId w:val="20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26730"/>
    <w:rsid w:val="00033321"/>
    <w:rsid w:val="0003745B"/>
    <w:rsid w:val="00043A50"/>
    <w:rsid w:val="0004739D"/>
    <w:rsid w:val="0005613B"/>
    <w:rsid w:val="0006067E"/>
    <w:rsid w:val="000640F5"/>
    <w:rsid w:val="00064A35"/>
    <w:rsid w:val="00081B5A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3E7"/>
    <w:rsid w:val="000C5480"/>
    <w:rsid w:val="000C7773"/>
    <w:rsid w:val="000E6321"/>
    <w:rsid w:val="000E71F9"/>
    <w:rsid w:val="000F09B6"/>
    <w:rsid w:val="00102354"/>
    <w:rsid w:val="00103C01"/>
    <w:rsid w:val="00110D2F"/>
    <w:rsid w:val="00111096"/>
    <w:rsid w:val="00113496"/>
    <w:rsid w:val="001245F3"/>
    <w:rsid w:val="00130875"/>
    <w:rsid w:val="00135800"/>
    <w:rsid w:val="001418FC"/>
    <w:rsid w:val="00142079"/>
    <w:rsid w:val="00145314"/>
    <w:rsid w:val="00145613"/>
    <w:rsid w:val="00146318"/>
    <w:rsid w:val="0015017E"/>
    <w:rsid w:val="0015528B"/>
    <w:rsid w:val="00155DBC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0A3B"/>
    <w:rsid w:val="001A3753"/>
    <w:rsid w:val="001A3E5C"/>
    <w:rsid w:val="001A50B6"/>
    <w:rsid w:val="001B469F"/>
    <w:rsid w:val="001C7662"/>
    <w:rsid w:val="001D16F3"/>
    <w:rsid w:val="001D3473"/>
    <w:rsid w:val="001D7D25"/>
    <w:rsid w:val="001E2961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2C7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75627"/>
    <w:rsid w:val="00275714"/>
    <w:rsid w:val="00284936"/>
    <w:rsid w:val="00287E43"/>
    <w:rsid w:val="00292475"/>
    <w:rsid w:val="002A0C13"/>
    <w:rsid w:val="002A3463"/>
    <w:rsid w:val="002A6B4A"/>
    <w:rsid w:val="002B014C"/>
    <w:rsid w:val="002B1901"/>
    <w:rsid w:val="002B45B6"/>
    <w:rsid w:val="002C585C"/>
    <w:rsid w:val="002C5E6A"/>
    <w:rsid w:val="002D0A6E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06494"/>
    <w:rsid w:val="00315A58"/>
    <w:rsid w:val="00316A86"/>
    <w:rsid w:val="00317545"/>
    <w:rsid w:val="00320195"/>
    <w:rsid w:val="0032089C"/>
    <w:rsid w:val="0032355D"/>
    <w:rsid w:val="003300AB"/>
    <w:rsid w:val="003309AF"/>
    <w:rsid w:val="00331D07"/>
    <w:rsid w:val="003344DD"/>
    <w:rsid w:val="00344147"/>
    <w:rsid w:val="00344EB6"/>
    <w:rsid w:val="00346AEF"/>
    <w:rsid w:val="003502A1"/>
    <w:rsid w:val="003522E3"/>
    <w:rsid w:val="00361557"/>
    <w:rsid w:val="00362827"/>
    <w:rsid w:val="0037088B"/>
    <w:rsid w:val="00383569"/>
    <w:rsid w:val="003857D5"/>
    <w:rsid w:val="00386092"/>
    <w:rsid w:val="0039485B"/>
    <w:rsid w:val="003A62D3"/>
    <w:rsid w:val="003A7D6A"/>
    <w:rsid w:val="003B0148"/>
    <w:rsid w:val="003B0516"/>
    <w:rsid w:val="003B4654"/>
    <w:rsid w:val="003C4569"/>
    <w:rsid w:val="003C4C4F"/>
    <w:rsid w:val="003C571C"/>
    <w:rsid w:val="003D265C"/>
    <w:rsid w:val="003D4B6F"/>
    <w:rsid w:val="003D7FA1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3144E"/>
    <w:rsid w:val="00441FD0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731C4"/>
    <w:rsid w:val="0047644D"/>
    <w:rsid w:val="0048189E"/>
    <w:rsid w:val="00492FDF"/>
    <w:rsid w:val="004946BB"/>
    <w:rsid w:val="00497B2F"/>
    <w:rsid w:val="004A2E87"/>
    <w:rsid w:val="004B1357"/>
    <w:rsid w:val="004B45E3"/>
    <w:rsid w:val="004B523C"/>
    <w:rsid w:val="004B623D"/>
    <w:rsid w:val="004C2A4A"/>
    <w:rsid w:val="004C5C6A"/>
    <w:rsid w:val="004D351B"/>
    <w:rsid w:val="004E01C8"/>
    <w:rsid w:val="004E1B2D"/>
    <w:rsid w:val="004E4D16"/>
    <w:rsid w:val="004E5EC3"/>
    <w:rsid w:val="005010EE"/>
    <w:rsid w:val="005017FB"/>
    <w:rsid w:val="00505851"/>
    <w:rsid w:val="005069D7"/>
    <w:rsid w:val="00506B4C"/>
    <w:rsid w:val="00511707"/>
    <w:rsid w:val="00515AE4"/>
    <w:rsid w:val="0051685F"/>
    <w:rsid w:val="00516926"/>
    <w:rsid w:val="00520CC3"/>
    <w:rsid w:val="00526E0A"/>
    <w:rsid w:val="00530142"/>
    <w:rsid w:val="005305EC"/>
    <w:rsid w:val="005356A4"/>
    <w:rsid w:val="00545A79"/>
    <w:rsid w:val="00550BEB"/>
    <w:rsid w:val="00560E56"/>
    <w:rsid w:val="00566E26"/>
    <w:rsid w:val="00574441"/>
    <w:rsid w:val="005805E2"/>
    <w:rsid w:val="0058167D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0821"/>
    <w:rsid w:val="005C3989"/>
    <w:rsid w:val="005D1CFD"/>
    <w:rsid w:val="005D34DC"/>
    <w:rsid w:val="005D3FC0"/>
    <w:rsid w:val="005E045F"/>
    <w:rsid w:val="005E30E0"/>
    <w:rsid w:val="005E47C0"/>
    <w:rsid w:val="005E6A45"/>
    <w:rsid w:val="005F08DD"/>
    <w:rsid w:val="00600D24"/>
    <w:rsid w:val="0060190E"/>
    <w:rsid w:val="00603240"/>
    <w:rsid w:val="00603718"/>
    <w:rsid w:val="00614BD3"/>
    <w:rsid w:val="00625AC4"/>
    <w:rsid w:val="006261D9"/>
    <w:rsid w:val="006266F7"/>
    <w:rsid w:val="006300A6"/>
    <w:rsid w:val="00633347"/>
    <w:rsid w:val="00640D19"/>
    <w:rsid w:val="0064171F"/>
    <w:rsid w:val="00644FF9"/>
    <w:rsid w:val="00650307"/>
    <w:rsid w:val="00650DAD"/>
    <w:rsid w:val="00654581"/>
    <w:rsid w:val="00655EF9"/>
    <w:rsid w:val="006560EE"/>
    <w:rsid w:val="00657714"/>
    <w:rsid w:val="00661047"/>
    <w:rsid w:val="006634B2"/>
    <w:rsid w:val="006651B7"/>
    <w:rsid w:val="00673DE2"/>
    <w:rsid w:val="006753CF"/>
    <w:rsid w:val="00680A40"/>
    <w:rsid w:val="006820B6"/>
    <w:rsid w:val="00683F29"/>
    <w:rsid w:val="00685A57"/>
    <w:rsid w:val="00690A8D"/>
    <w:rsid w:val="00690B0B"/>
    <w:rsid w:val="00691265"/>
    <w:rsid w:val="00691F49"/>
    <w:rsid w:val="006A07EB"/>
    <w:rsid w:val="006A1AF0"/>
    <w:rsid w:val="006A230B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439A"/>
    <w:rsid w:val="006F4A2B"/>
    <w:rsid w:val="006F523C"/>
    <w:rsid w:val="00703050"/>
    <w:rsid w:val="007037AE"/>
    <w:rsid w:val="00707023"/>
    <w:rsid w:val="007129C9"/>
    <w:rsid w:val="00725145"/>
    <w:rsid w:val="00725C64"/>
    <w:rsid w:val="007265BE"/>
    <w:rsid w:val="00727F4C"/>
    <w:rsid w:val="00736E0A"/>
    <w:rsid w:val="00737BDD"/>
    <w:rsid w:val="0076478A"/>
    <w:rsid w:val="007674AB"/>
    <w:rsid w:val="00770153"/>
    <w:rsid w:val="007730E3"/>
    <w:rsid w:val="007750EE"/>
    <w:rsid w:val="007768C7"/>
    <w:rsid w:val="00777AFA"/>
    <w:rsid w:val="00777D38"/>
    <w:rsid w:val="0078284C"/>
    <w:rsid w:val="00787822"/>
    <w:rsid w:val="00791CA8"/>
    <w:rsid w:val="007A46B5"/>
    <w:rsid w:val="007A5E10"/>
    <w:rsid w:val="007B33E7"/>
    <w:rsid w:val="007B39CD"/>
    <w:rsid w:val="007B418F"/>
    <w:rsid w:val="007B45ED"/>
    <w:rsid w:val="007B47AD"/>
    <w:rsid w:val="007B66D9"/>
    <w:rsid w:val="007B6D9C"/>
    <w:rsid w:val="007C0BD3"/>
    <w:rsid w:val="007C4187"/>
    <w:rsid w:val="007C4807"/>
    <w:rsid w:val="007C498E"/>
    <w:rsid w:val="007C4C33"/>
    <w:rsid w:val="007C5B23"/>
    <w:rsid w:val="007C732A"/>
    <w:rsid w:val="007E05B6"/>
    <w:rsid w:val="007E154B"/>
    <w:rsid w:val="007E17AB"/>
    <w:rsid w:val="007E27DD"/>
    <w:rsid w:val="007E6652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71F85"/>
    <w:rsid w:val="00872FE0"/>
    <w:rsid w:val="00875716"/>
    <w:rsid w:val="00881494"/>
    <w:rsid w:val="008815B7"/>
    <w:rsid w:val="0088198F"/>
    <w:rsid w:val="00883D56"/>
    <w:rsid w:val="00884433"/>
    <w:rsid w:val="008847A9"/>
    <w:rsid w:val="00897B4C"/>
    <w:rsid w:val="008A4B50"/>
    <w:rsid w:val="008A5927"/>
    <w:rsid w:val="008A782E"/>
    <w:rsid w:val="008C2F89"/>
    <w:rsid w:val="008C4169"/>
    <w:rsid w:val="008C5F4C"/>
    <w:rsid w:val="008C6A69"/>
    <w:rsid w:val="008C790A"/>
    <w:rsid w:val="008D746B"/>
    <w:rsid w:val="008E14FD"/>
    <w:rsid w:val="008E37B7"/>
    <w:rsid w:val="008E3A12"/>
    <w:rsid w:val="008F64A7"/>
    <w:rsid w:val="00900C93"/>
    <w:rsid w:val="00912E47"/>
    <w:rsid w:val="00913A6A"/>
    <w:rsid w:val="009162B9"/>
    <w:rsid w:val="009174ED"/>
    <w:rsid w:val="0091796F"/>
    <w:rsid w:val="009245B1"/>
    <w:rsid w:val="00932DC6"/>
    <w:rsid w:val="00933F5C"/>
    <w:rsid w:val="00940615"/>
    <w:rsid w:val="009449F8"/>
    <w:rsid w:val="0094588F"/>
    <w:rsid w:val="00956C5A"/>
    <w:rsid w:val="00957843"/>
    <w:rsid w:val="00962EFC"/>
    <w:rsid w:val="0096672F"/>
    <w:rsid w:val="00985AB6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A36"/>
    <w:rsid w:val="009D2B08"/>
    <w:rsid w:val="009E0F0E"/>
    <w:rsid w:val="009F2241"/>
    <w:rsid w:val="009F359B"/>
    <w:rsid w:val="00A035F2"/>
    <w:rsid w:val="00A05516"/>
    <w:rsid w:val="00A07AD9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452E1"/>
    <w:rsid w:val="00A47C17"/>
    <w:rsid w:val="00A52698"/>
    <w:rsid w:val="00A5570D"/>
    <w:rsid w:val="00A55EBA"/>
    <w:rsid w:val="00A579FD"/>
    <w:rsid w:val="00A61CF6"/>
    <w:rsid w:val="00A715FB"/>
    <w:rsid w:val="00A71622"/>
    <w:rsid w:val="00A77FD3"/>
    <w:rsid w:val="00A824F4"/>
    <w:rsid w:val="00A8287C"/>
    <w:rsid w:val="00A90564"/>
    <w:rsid w:val="00A908BA"/>
    <w:rsid w:val="00A9388E"/>
    <w:rsid w:val="00AA0940"/>
    <w:rsid w:val="00AA3779"/>
    <w:rsid w:val="00AB356D"/>
    <w:rsid w:val="00AB5FBF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AF73DD"/>
    <w:rsid w:val="00B052BE"/>
    <w:rsid w:val="00B062A6"/>
    <w:rsid w:val="00B100AE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0AE7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135D"/>
    <w:rsid w:val="00BC1964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20E43"/>
    <w:rsid w:val="00C42530"/>
    <w:rsid w:val="00C469C9"/>
    <w:rsid w:val="00C528CE"/>
    <w:rsid w:val="00C54389"/>
    <w:rsid w:val="00C6737F"/>
    <w:rsid w:val="00C67A55"/>
    <w:rsid w:val="00C75207"/>
    <w:rsid w:val="00C871EB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2C3A"/>
    <w:rsid w:val="00CF376B"/>
    <w:rsid w:val="00CF75DC"/>
    <w:rsid w:val="00CF7AF9"/>
    <w:rsid w:val="00D016E9"/>
    <w:rsid w:val="00D02449"/>
    <w:rsid w:val="00D0279B"/>
    <w:rsid w:val="00D03B21"/>
    <w:rsid w:val="00D05580"/>
    <w:rsid w:val="00D06CE5"/>
    <w:rsid w:val="00D157DC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C4194"/>
    <w:rsid w:val="00DD1149"/>
    <w:rsid w:val="00DD285D"/>
    <w:rsid w:val="00DD50BA"/>
    <w:rsid w:val="00DD61A2"/>
    <w:rsid w:val="00DE5789"/>
    <w:rsid w:val="00DE648A"/>
    <w:rsid w:val="00DE74D5"/>
    <w:rsid w:val="00DF0E00"/>
    <w:rsid w:val="00DF5C8B"/>
    <w:rsid w:val="00DF6333"/>
    <w:rsid w:val="00DF6A0E"/>
    <w:rsid w:val="00DF6B7C"/>
    <w:rsid w:val="00E13F2B"/>
    <w:rsid w:val="00E16AFD"/>
    <w:rsid w:val="00E2064E"/>
    <w:rsid w:val="00E20822"/>
    <w:rsid w:val="00E30D44"/>
    <w:rsid w:val="00E3415B"/>
    <w:rsid w:val="00E462B0"/>
    <w:rsid w:val="00E54B3D"/>
    <w:rsid w:val="00E60987"/>
    <w:rsid w:val="00E620E1"/>
    <w:rsid w:val="00E62663"/>
    <w:rsid w:val="00E62784"/>
    <w:rsid w:val="00E65D6B"/>
    <w:rsid w:val="00E66157"/>
    <w:rsid w:val="00E76CBE"/>
    <w:rsid w:val="00E80815"/>
    <w:rsid w:val="00E8214D"/>
    <w:rsid w:val="00E828B5"/>
    <w:rsid w:val="00E84D22"/>
    <w:rsid w:val="00E84D70"/>
    <w:rsid w:val="00E84FEC"/>
    <w:rsid w:val="00E85108"/>
    <w:rsid w:val="00E9617F"/>
    <w:rsid w:val="00EA3052"/>
    <w:rsid w:val="00EA5E4D"/>
    <w:rsid w:val="00EB4B4E"/>
    <w:rsid w:val="00EB7F57"/>
    <w:rsid w:val="00EC2B94"/>
    <w:rsid w:val="00EC3AE9"/>
    <w:rsid w:val="00ED0CEA"/>
    <w:rsid w:val="00ED690D"/>
    <w:rsid w:val="00EE09DD"/>
    <w:rsid w:val="00EE1E65"/>
    <w:rsid w:val="00EE5D35"/>
    <w:rsid w:val="00EE6F08"/>
    <w:rsid w:val="00EE7B29"/>
    <w:rsid w:val="00EF4324"/>
    <w:rsid w:val="00F00DE2"/>
    <w:rsid w:val="00F00F5F"/>
    <w:rsid w:val="00F03367"/>
    <w:rsid w:val="00F05D0F"/>
    <w:rsid w:val="00F07423"/>
    <w:rsid w:val="00F156CD"/>
    <w:rsid w:val="00F16E4B"/>
    <w:rsid w:val="00F20709"/>
    <w:rsid w:val="00F30BD7"/>
    <w:rsid w:val="00F33C1A"/>
    <w:rsid w:val="00F37080"/>
    <w:rsid w:val="00F41903"/>
    <w:rsid w:val="00F4677C"/>
    <w:rsid w:val="00F476D0"/>
    <w:rsid w:val="00F63169"/>
    <w:rsid w:val="00F63D13"/>
    <w:rsid w:val="00F65C89"/>
    <w:rsid w:val="00F72F55"/>
    <w:rsid w:val="00F73CCF"/>
    <w:rsid w:val="00F7495C"/>
    <w:rsid w:val="00F81F89"/>
    <w:rsid w:val="00F8269F"/>
    <w:rsid w:val="00F85A3B"/>
    <w:rsid w:val="00F90FAE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C6446"/>
    <w:rsid w:val="00FE19FB"/>
    <w:rsid w:val="00FF122D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6E731E" w:rsidP="006E731E">
          <w:pPr>
            <w:pStyle w:val="CBF961FE4E4F4A61831AB99A2B73B37480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6E731E" w:rsidP="006E731E">
          <w:pPr>
            <w:pStyle w:val="4C52390346D442B3871E8C36D6E8071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6E731E" w:rsidP="006E731E">
          <w:pPr>
            <w:pStyle w:val="92BAADA5E86540699DCAC388CF349CF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6E731E" w:rsidP="006E731E">
          <w:pPr>
            <w:pStyle w:val="095F1173AB5948D9ABD78982038D02DB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6E731E" w:rsidP="006E731E">
          <w:pPr>
            <w:pStyle w:val="13257F293ECD41B29DD6E50E7DFB87D77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2273F861F9494F32976D8E0EE0FF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DAE6-9D9A-4F08-985C-E33512540837}"/>
      </w:docPartPr>
      <w:docPartBody>
        <w:p w:rsidR="00F105CE" w:rsidRDefault="006E731E" w:rsidP="006E731E">
          <w:pPr>
            <w:pStyle w:val="2273F861F9494F32976D8E0EE0FF744E53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E610BED4DB3D4C29B0AF43B72A02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D4E4-EEDA-4EB5-981F-30F85AA4A3D7}"/>
      </w:docPartPr>
      <w:docPartBody>
        <w:p w:rsidR="00F105CE" w:rsidRDefault="006E731E" w:rsidP="006E731E">
          <w:pPr>
            <w:pStyle w:val="E610BED4DB3D4C29B0AF43B72A02966251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89CDBE319578414FB1536498CF24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5333A-77F4-44D2-B621-DEC66AD42134}"/>
      </w:docPartPr>
      <w:docPartBody>
        <w:p w:rsidR="00F105CE" w:rsidRDefault="006E731E" w:rsidP="006E731E">
          <w:pPr>
            <w:pStyle w:val="89CDBE319578414FB1536498CF247ED948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8A8EAD227C3A4F4F8A4C1720034A5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B6720-F70D-4038-800E-F34C3DC2F846}"/>
      </w:docPartPr>
      <w:docPartBody>
        <w:p w:rsidR="00F105CE" w:rsidRDefault="006E731E" w:rsidP="006E731E">
          <w:pPr>
            <w:pStyle w:val="8A8EAD227C3A4F4F8A4C1720034A559247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B092915642244E02BD142B06C812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0C627-EC59-4372-8DEA-561F27AB79D0}"/>
      </w:docPartPr>
      <w:docPartBody>
        <w:p w:rsidR="00F105CE" w:rsidRDefault="006E731E" w:rsidP="006E731E">
          <w:pPr>
            <w:pStyle w:val="B092915642244E02BD142B06C81267BE44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C9AB1C1A18E548AC9D3AB2C5BD7D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21D3-7CCC-4693-B6E7-FEB90740D5CC}"/>
      </w:docPartPr>
      <w:docPartBody>
        <w:p w:rsidR="00F105CE" w:rsidRDefault="006E731E" w:rsidP="006E731E">
          <w:pPr>
            <w:pStyle w:val="C9AB1C1A18E548AC9D3AB2C5BD7D1EFE44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A8CA3C21B9B64EAE9AB30AEA9D68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F27F-9316-45A5-B9E0-4EDBBB7ABF22}"/>
      </w:docPartPr>
      <w:docPartBody>
        <w:p w:rsidR="00F105CE" w:rsidRDefault="006E731E" w:rsidP="006E731E">
          <w:pPr>
            <w:pStyle w:val="A8CA3C21B9B64EAE9AB30AEA9D68627133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3222932C141F4BC1B24B62DCCC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39C1-7CA7-4822-853F-16D998DB2875}"/>
      </w:docPartPr>
      <w:docPartBody>
        <w:p w:rsidR="00F105CE" w:rsidRDefault="006E731E" w:rsidP="006E731E">
          <w:pPr>
            <w:pStyle w:val="8473222932C141F4BC1B24B62DCCC39C13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960D569644527BA14C4205A80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5507-031C-40E8-95A8-0F57511BC6F5}"/>
      </w:docPartPr>
      <w:docPartBody>
        <w:p w:rsidR="008A2409" w:rsidRDefault="006E731E" w:rsidP="006E731E">
          <w:pPr>
            <w:pStyle w:val="4F9960D569644527BA14C4205A80C5CD3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AACFF367B44FDB03F0E5CD659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61662-F138-4233-9382-1857D45F6DE1}"/>
      </w:docPartPr>
      <w:docPartBody>
        <w:p w:rsidR="006E731E" w:rsidRPr="00A07AD9" w:rsidRDefault="006E731E" w:rsidP="00A07AD9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8A2409" w:rsidRDefault="006E731E" w:rsidP="006E731E">
          <w:pPr>
            <w:pStyle w:val="10CAACFF367B44FDB03F0E5CD659EDAC3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8C6CCDF0A7E84E8691D5940DE49F7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FE8F5-E605-44E2-8A8F-19F0507E6BA5}"/>
      </w:docPartPr>
      <w:docPartBody>
        <w:p w:rsidR="008A2409" w:rsidRDefault="006E731E" w:rsidP="006E731E">
          <w:pPr>
            <w:pStyle w:val="8C6CCDF0A7E84E8691D5940DE49F76183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9C043A0D6D8A46D4A19FFF26F5731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CF9FE-126A-4215-81D5-78A2028BDEFB}"/>
      </w:docPartPr>
      <w:docPartBody>
        <w:p w:rsidR="008A2409" w:rsidRDefault="006E731E" w:rsidP="006E731E">
          <w:pPr>
            <w:pStyle w:val="9C043A0D6D8A46D4A19FFF26F573191F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C3E6CE3894F79AE6ADD6FD95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9927-AF3B-454F-908F-2E8FE2FB708C}"/>
      </w:docPartPr>
      <w:docPartBody>
        <w:p w:rsidR="008A2409" w:rsidRDefault="006E731E" w:rsidP="006E731E">
          <w:pPr>
            <w:pStyle w:val="9B1C3E6CE3894F79AE6ADD6FD95D4D7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04E84FB9A44AA86E487D0BF23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344B-0154-4232-AD28-F56D9535F950}"/>
      </w:docPartPr>
      <w:docPartBody>
        <w:p w:rsidR="008A2409" w:rsidRDefault="006E731E" w:rsidP="006E731E">
          <w:pPr>
            <w:pStyle w:val="B9D04E84FB9A44AA86E487D0BF23E8E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E3A99DD284FCEA32CF543BF4A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C072-5FDF-443D-ACEC-64F28663C80B}"/>
      </w:docPartPr>
      <w:docPartBody>
        <w:p w:rsidR="008A2409" w:rsidRDefault="006E731E" w:rsidP="006E731E">
          <w:pPr>
            <w:pStyle w:val="BFEE3A99DD284FCEA32CF543BF4A226E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81B6745C34B5297AC06BAA8111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43C1-F5B2-441A-8B78-759013C0B405}"/>
      </w:docPartPr>
      <w:docPartBody>
        <w:p w:rsidR="008A2409" w:rsidRDefault="006E731E" w:rsidP="006E731E">
          <w:pPr>
            <w:pStyle w:val="4C081B6745C34B5297AC06BAA8111C8A2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43AFB332EAC454A9C32BF3AA48F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397F-2C29-4CAE-9196-ED8B7D8A44D8}"/>
      </w:docPartPr>
      <w:docPartBody>
        <w:p w:rsidR="008A2409" w:rsidRDefault="006E731E" w:rsidP="006E731E">
          <w:pPr>
            <w:pStyle w:val="643AFB332EAC454A9C32BF3AA48F1F59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94EA4C44E79F4790A2D09BB387BA8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FA550-5603-4BF9-9A69-CFDB75FC5D2E}"/>
      </w:docPartPr>
      <w:docPartBody>
        <w:p w:rsidR="008A2409" w:rsidRDefault="006E731E" w:rsidP="006E731E">
          <w:pPr>
            <w:pStyle w:val="94EA4C44E79F4790A2D09BB387BA8E6C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F3F36863505421BB0667382C325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F1C4E-3252-4418-B9C4-C4F5DCA43EDD}"/>
      </w:docPartPr>
      <w:docPartBody>
        <w:p w:rsidR="008A2409" w:rsidRDefault="006E731E" w:rsidP="006E731E">
          <w:pPr>
            <w:pStyle w:val="7F3F36863505421BB0667382C325113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93317A6E64AAEBC9CDCBF1385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804A2-EC6D-4BC1-95CD-07D4886BAA5E}"/>
      </w:docPartPr>
      <w:docPartBody>
        <w:p w:rsidR="008A2409" w:rsidRDefault="006E731E" w:rsidP="006E731E">
          <w:pPr>
            <w:pStyle w:val="92B93317A6E64AAEBC9CDCBF1385E4ED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A174774AF49B0965E452265E81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97B51-CF8A-474B-A3BE-D9020A0684D0}"/>
      </w:docPartPr>
      <w:docPartBody>
        <w:p w:rsidR="008A2409" w:rsidRDefault="006E731E" w:rsidP="006E731E">
          <w:pPr>
            <w:pStyle w:val="817A174774AF49B0965E452265E81A66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415B8E881564E81980681E9CBA7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D841B-2441-4DA0-B1F6-7DBDB591677A}"/>
      </w:docPartPr>
      <w:docPartBody>
        <w:p w:rsidR="008A2409" w:rsidRDefault="006E731E" w:rsidP="006E731E">
          <w:pPr>
            <w:pStyle w:val="2415B8E881564E81980681E9CBA7697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2581C489F44119FB8701C6027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54CF-2FF4-4EB8-85D0-0BBBEAF28579}"/>
      </w:docPartPr>
      <w:docPartBody>
        <w:p w:rsidR="008A2409" w:rsidRDefault="006E731E" w:rsidP="006E731E">
          <w:pPr>
            <w:pStyle w:val="4012581C489F44119FB8701C60270BB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082029780024DE4BC7CFDCDD80E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AB05-A571-4B99-BCDC-E3D0BC47ECDC}"/>
      </w:docPartPr>
      <w:docPartBody>
        <w:p w:rsidR="008A2409" w:rsidRDefault="006E731E" w:rsidP="006E731E">
          <w:pPr>
            <w:pStyle w:val="6082029780024DE4BC7CFDCDD80E4E6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E400A58244EADB10770B237899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9526-38F2-4DA1-BD24-78D34D5C73EC}"/>
      </w:docPartPr>
      <w:docPartBody>
        <w:p w:rsidR="008A2409" w:rsidRDefault="006E731E" w:rsidP="006E731E">
          <w:pPr>
            <w:pStyle w:val="C21E400A58244EADB10770B23789986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1D6BA2E1011746AD9A68AEA11DBD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8E79A-E82E-4A47-9BEB-40118FAFB40F}"/>
      </w:docPartPr>
      <w:docPartBody>
        <w:p w:rsidR="008A2409" w:rsidRDefault="006E731E" w:rsidP="006E731E">
          <w:pPr>
            <w:pStyle w:val="1D6BA2E1011746AD9A68AEA11DBD9B31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680E3AE054D1EB7F70E6A63417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D25A-93A0-467D-A313-AA20789B794B}"/>
      </w:docPartPr>
      <w:docPartBody>
        <w:p w:rsidR="008A2409" w:rsidRDefault="006E731E" w:rsidP="006E731E">
          <w:pPr>
            <w:pStyle w:val="353680E3AE054D1EB7F70E6A634178CA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17DA6FE19B54D998540AB165808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7891-0574-4039-8E6F-18DF86B9064E}"/>
      </w:docPartPr>
      <w:docPartBody>
        <w:p w:rsidR="008A2409" w:rsidRDefault="006E731E" w:rsidP="006E731E">
          <w:pPr>
            <w:pStyle w:val="717DA6FE19B54D998540AB165808F14F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CE03EF4D70A47B38A412ED67B46D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F0CD-897B-4B89-995B-F86CFE201AE8}"/>
      </w:docPartPr>
      <w:docPartBody>
        <w:p w:rsidR="00C93D9E" w:rsidRDefault="006E731E" w:rsidP="006E731E">
          <w:pPr>
            <w:pStyle w:val="2CE03EF4D70A47B38A412ED67B46D356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F75A12CFA904FA88FF3DF57C6E55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EBEB2-0E7C-41EE-A80D-B093DC5BE9E6}"/>
      </w:docPartPr>
      <w:docPartBody>
        <w:p w:rsidR="00C93D9E" w:rsidRDefault="006E731E" w:rsidP="006E731E">
          <w:pPr>
            <w:pStyle w:val="3F75A12CFA904FA88FF3DF57C6E558C2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368B306372D425AB5E6C478693EA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83373-7896-48C2-80F7-9F8A69681DE5}"/>
      </w:docPartPr>
      <w:docPartBody>
        <w:p w:rsidR="00C93D9E" w:rsidRDefault="006E731E" w:rsidP="006E731E">
          <w:pPr>
            <w:pStyle w:val="D368B306372D425AB5E6C478693EA5C1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1FCA3A6389469489EF2F15D8CCC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5283-E670-4770-AAA3-5F52D2A50E17}"/>
      </w:docPartPr>
      <w:docPartBody>
        <w:p w:rsidR="00C93D9E" w:rsidRDefault="006E731E" w:rsidP="006E731E">
          <w:pPr>
            <w:pStyle w:val="431FCA3A6389469489EF2F15D8CCC8D5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C57B13DB64A469AC1020B9A7D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E617-7CDB-426B-A9BA-78AA05D381B3}"/>
      </w:docPartPr>
      <w:docPartBody>
        <w:p w:rsidR="00C93D9E" w:rsidRDefault="006E731E" w:rsidP="006E731E">
          <w:pPr>
            <w:pStyle w:val="BFEC57B13DB64A469AC1020B9A7D400D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A5F47"/>
    <w:rsid w:val="000F60E3"/>
    <w:rsid w:val="001965EA"/>
    <w:rsid w:val="002B59A3"/>
    <w:rsid w:val="003345E4"/>
    <w:rsid w:val="0034088A"/>
    <w:rsid w:val="00346A79"/>
    <w:rsid w:val="00346AAE"/>
    <w:rsid w:val="00423E86"/>
    <w:rsid w:val="004B0874"/>
    <w:rsid w:val="004E1B88"/>
    <w:rsid w:val="00512158"/>
    <w:rsid w:val="0067408C"/>
    <w:rsid w:val="006805AB"/>
    <w:rsid w:val="006E731E"/>
    <w:rsid w:val="00732C20"/>
    <w:rsid w:val="00751CC9"/>
    <w:rsid w:val="007871B3"/>
    <w:rsid w:val="007A7E0F"/>
    <w:rsid w:val="008A2409"/>
    <w:rsid w:val="009143AF"/>
    <w:rsid w:val="0097239D"/>
    <w:rsid w:val="00A13010"/>
    <w:rsid w:val="00AB0930"/>
    <w:rsid w:val="00B73A8A"/>
    <w:rsid w:val="00B97D94"/>
    <w:rsid w:val="00BE7FE3"/>
    <w:rsid w:val="00C00FCA"/>
    <w:rsid w:val="00C40903"/>
    <w:rsid w:val="00C47723"/>
    <w:rsid w:val="00C734CA"/>
    <w:rsid w:val="00C93D9E"/>
    <w:rsid w:val="00D74CE0"/>
    <w:rsid w:val="00DC2695"/>
    <w:rsid w:val="00DD0371"/>
    <w:rsid w:val="00E31E4D"/>
    <w:rsid w:val="00E745C9"/>
    <w:rsid w:val="00EF33F2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31E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219EAB7E34ACD841F17C61CDC2FFD">
    <w:name w:val="6B2219EAB7E34ACD841F17C61CDC2FFD"/>
    <w:rsid w:val="00D74CE0"/>
  </w:style>
  <w:style w:type="paragraph" w:customStyle="1" w:styleId="E938B5434D3249C8959545313A7FECF9">
    <w:name w:val="E938B5434D3249C8959545313A7FECF9"/>
    <w:rsid w:val="00D74CE0"/>
  </w:style>
  <w:style w:type="paragraph" w:customStyle="1" w:styleId="A4954A7B557C491BA3528C7FA97F336C">
    <w:name w:val="A4954A7B557C491BA3528C7FA97F336C"/>
    <w:rsid w:val="00D74CE0"/>
  </w:style>
  <w:style w:type="paragraph" w:customStyle="1" w:styleId="EDE2569E73E841938101C9513388660C">
    <w:name w:val="EDE2569E73E841938101C9513388660C"/>
    <w:rsid w:val="00D74CE0"/>
  </w:style>
  <w:style w:type="paragraph" w:customStyle="1" w:styleId="12D59CBF816A49B9A8D71052897E1AC0">
    <w:name w:val="12D59CBF816A49B9A8D71052897E1AC0"/>
    <w:rsid w:val="00D74CE0"/>
  </w:style>
  <w:style w:type="paragraph" w:customStyle="1" w:styleId="D590B614E98E4D978CDD234849D8B237">
    <w:name w:val="D590B614E98E4D978CDD234849D8B237"/>
    <w:rsid w:val="00D74CE0"/>
  </w:style>
  <w:style w:type="paragraph" w:customStyle="1" w:styleId="3F3B7C3F7D644286A7B956F639DABCE2">
    <w:name w:val="3F3B7C3F7D644286A7B956F639DABCE2"/>
    <w:rsid w:val="00D74CE0"/>
  </w:style>
  <w:style w:type="paragraph" w:customStyle="1" w:styleId="632F782C86BC444AA91424EDB65BE872">
    <w:name w:val="632F782C86BC444AA91424EDB65BE872"/>
    <w:rsid w:val="00D74CE0"/>
  </w:style>
  <w:style w:type="paragraph" w:customStyle="1" w:styleId="9B1539D52BD240F39F36FD693847A2D2">
    <w:name w:val="9B1539D52BD240F39F36FD693847A2D2"/>
    <w:rsid w:val="00D74CE0"/>
  </w:style>
  <w:style w:type="paragraph" w:customStyle="1" w:styleId="7DF946F33F394DBD98A28B737331FE59">
    <w:name w:val="7DF946F33F394DBD98A28B737331FE59"/>
    <w:rsid w:val="00D74CE0"/>
  </w:style>
  <w:style w:type="paragraph" w:customStyle="1" w:styleId="DF6C2E13BA8E42E2898D2C63BEB2EB5D">
    <w:name w:val="DF6C2E13BA8E42E2898D2C63BEB2EB5D"/>
    <w:rsid w:val="00D74CE0"/>
  </w:style>
  <w:style w:type="paragraph" w:customStyle="1" w:styleId="C2D9C27894664CF4956F8F56CCBB375D">
    <w:name w:val="C2D9C27894664CF4956F8F56CCBB375D"/>
    <w:rsid w:val="00D74CE0"/>
  </w:style>
  <w:style w:type="paragraph" w:customStyle="1" w:styleId="BFD5D95B5B4543AC897D3E3B1F20AD04">
    <w:name w:val="BFD5D95B5B4543AC897D3E3B1F20AD04"/>
    <w:rsid w:val="00D74CE0"/>
  </w:style>
  <w:style w:type="paragraph" w:customStyle="1" w:styleId="A4962B9447244D0497486D1C58AB0B9A">
    <w:name w:val="A4962B9447244D0497486D1C58AB0B9A"/>
    <w:rsid w:val="00D74CE0"/>
  </w:style>
  <w:style w:type="paragraph" w:customStyle="1" w:styleId="3F349B6C93644545BED1B8ABF35FC949">
    <w:name w:val="3F349B6C93644545BED1B8ABF35FC949"/>
    <w:rsid w:val="00D74CE0"/>
  </w:style>
  <w:style w:type="paragraph" w:customStyle="1" w:styleId="47F7BDE9A6F84E9CA795D3318FBAA633">
    <w:name w:val="47F7BDE9A6F84E9CA795D3318FBAA633"/>
    <w:rsid w:val="00D74CE0"/>
  </w:style>
  <w:style w:type="paragraph" w:customStyle="1" w:styleId="ECDEDF16C1994E2B92BF14CF1DD22A8D">
    <w:name w:val="ECDEDF16C1994E2B92BF14CF1DD22A8D"/>
    <w:rsid w:val="00D74CE0"/>
  </w:style>
  <w:style w:type="paragraph" w:customStyle="1" w:styleId="98738843BE324D7CAB3CC958E3664CC9">
    <w:name w:val="98738843BE324D7CAB3CC958E3664CC9"/>
    <w:rsid w:val="00D74CE0"/>
  </w:style>
  <w:style w:type="paragraph" w:customStyle="1" w:styleId="3292E834DA7D453E82565A8ED5CC9927">
    <w:name w:val="3292E834DA7D453E82565A8ED5CC9927"/>
    <w:rsid w:val="00D74CE0"/>
  </w:style>
  <w:style w:type="paragraph" w:customStyle="1" w:styleId="3F7CC472C7E34CC094BD887CAD5871FE">
    <w:name w:val="3F7CC472C7E34CC094BD887CAD5871FE"/>
    <w:rsid w:val="00D74CE0"/>
  </w:style>
  <w:style w:type="paragraph" w:customStyle="1" w:styleId="CA01D843DCF1457AB5B8B6E81EF0D069">
    <w:name w:val="CA01D843DCF1457AB5B8B6E81EF0D069"/>
    <w:rsid w:val="00D74CE0"/>
  </w:style>
  <w:style w:type="paragraph" w:customStyle="1" w:styleId="37741ACD09E84EAF835C396D707A687B">
    <w:name w:val="37741ACD09E84EAF835C396D707A687B"/>
    <w:rsid w:val="00D74CE0"/>
  </w:style>
  <w:style w:type="paragraph" w:customStyle="1" w:styleId="00FFCD9702FE46E9B063CE7ABC0ADDA8">
    <w:name w:val="00FFCD9702FE46E9B063CE7ABC0ADDA8"/>
    <w:rsid w:val="00D74CE0"/>
  </w:style>
  <w:style w:type="paragraph" w:customStyle="1" w:styleId="D74EAA9080714A88B39C52F384A56F77">
    <w:name w:val="D74EAA9080714A88B39C52F384A56F77"/>
    <w:rsid w:val="00D74CE0"/>
  </w:style>
  <w:style w:type="paragraph" w:customStyle="1" w:styleId="7C7B0B4EBF8140E3903ACEBF9CFD7A86">
    <w:name w:val="7C7B0B4EBF8140E3903ACEBF9CFD7A86"/>
    <w:rsid w:val="00D74CE0"/>
  </w:style>
  <w:style w:type="paragraph" w:customStyle="1" w:styleId="85652BFE1C344FF2AE9FF817A277B1CB">
    <w:name w:val="85652BFE1C344FF2AE9FF817A277B1CB"/>
    <w:rsid w:val="00D74CE0"/>
  </w:style>
  <w:style w:type="paragraph" w:customStyle="1" w:styleId="E43B83082EE54FC88E0FD35D93015BCA">
    <w:name w:val="E43B83082EE54FC88E0FD35D93015BCA"/>
    <w:rsid w:val="00E31E4D"/>
  </w:style>
  <w:style w:type="paragraph" w:customStyle="1" w:styleId="8437E0B3C9E640C28C6F6FCC430E5AF6">
    <w:name w:val="8437E0B3C9E640C28C6F6FCC430E5AF6"/>
    <w:rsid w:val="00E31E4D"/>
  </w:style>
  <w:style w:type="paragraph" w:customStyle="1" w:styleId="CA62E604BD694BFBBE26C4FC7D05F67D">
    <w:name w:val="CA62E604BD694BFBBE26C4FC7D05F67D"/>
    <w:rsid w:val="00E31E4D"/>
  </w:style>
  <w:style w:type="paragraph" w:customStyle="1" w:styleId="0A172B1DFF6640DC99D41A94A07D3D3D">
    <w:name w:val="0A172B1DFF6640DC99D41A94A07D3D3D"/>
    <w:rsid w:val="00E31E4D"/>
  </w:style>
  <w:style w:type="paragraph" w:customStyle="1" w:styleId="24B36F1152D3444DACAC48894EEA525F">
    <w:name w:val="24B36F1152D3444DACAC48894EEA525F"/>
    <w:rsid w:val="00E31E4D"/>
  </w:style>
  <w:style w:type="paragraph" w:customStyle="1" w:styleId="6AB2B592EA244A6CBF31805806FC002E">
    <w:name w:val="6AB2B592EA244A6CBF31805806FC002E"/>
    <w:rsid w:val="00E31E4D"/>
  </w:style>
  <w:style w:type="paragraph" w:customStyle="1" w:styleId="1792BE4135F94BB69BD2980CCF0C1D2E">
    <w:name w:val="1792BE4135F94BB69BD2980CCF0C1D2E"/>
    <w:rsid w:val="00B97D94"/>
  </w:style>
  <w:style w:type="paragraph" w:customStyle="1" w:styleId="F7C26E0BC60D41C79B12E3D92F800A65">
    <w:name w:val="F7C26E0BC60D41C79B12E3D92F800A65"/>
    <w:rsid w:val="00B97D94"/>
  </w:style>
  <w:style w:type="paragraph" w:customStyle="1" w:styleId="999AC8A9C3E74174BF6E1E17B1996C36">
    <w:name w:val="999AC8A9C3E74174BF6E1E17B1996C36"/>
    <w:rsid w:val="00B97D94"/>
  </w:style>
  <w:style w:type="paragraph" w:customStyle="1" w:styleId="DD06DF1EA7FC4D1FA06D0B1DC7BA8DFF">
    <w:name w:val="DD06DF1EA7FC4D1FA06D0B1DC7BA8DFF"/>
    <w:rsid w:val="00B97D94"/>
  </w:style>
  <w:style w:type="paragraph" w:customStyle="1" w:styleId="DE8C6640FCC64BA0B3ECEE0CFDB3CA60">
    <w:name w:val="DE8C6640FCC64BA0B3ECEE0CFDB3CA60"/>
    <w:rsid w:val="00B97D94"/>
  </w:style>
  <w:style w:type="paragraph" w:customStyle="1" w:styleId="C2E63DEEC341473D878898C891B76D04">
    <w:name w:val="C2E63DEEC341473D878898C891B76D04"/>
    <w:rsid w:val="00B97D94"/>
  </w:style>
  <w:style w:type="paragraph" w:customStyle="1" w:styleId="E44598CF2C5F4520A06561876EDF0D81">
    <w:name w:val="E44598CF2C5F4520A06561876EDF0D81"/>
    <w:rsid w:val="00B97D94"/>
  </w:style>
  <w:style w:type="paragraph" w:customStyle="1" w:styleId="0CC9338AC0A6414AA4D3231FC9188A72">
    <w:name w:val="0CC9338AC0A6414AA4D3231FC9188A72"/>
    <w:rsid w:val="00B97D94"/>
  </w:style>
  <w:style w:type="paragraph" w:customStyle="1" w:styleId="160A89BA9FA74716B2E2C34F99DD56C3">
    <w:name w:val="160A89BA9FA74716B2E2C34F99DD56C3"/>
    <w:rsid w:val="00B97D94"/>
  </w:style>
  <w:style w:type="paragraph" w:customStyle="1" w:styleId="7EF45A0C8BA144C4B2805AD4D4408953">
    <w:name w:val="7EF45A0C8BA144C4B2805AD4D4408953"/>
    <w:rsid w:val="00B97D94"/>
  </w:style>
  <w:style w:type="paragraph" w:customStyle="1" w:styleId="FC0823085ED84F8FA00A5BA961D14AA8">
    <w:name w:val="FC0823085ED84F8FA00A5BA961D14AA8"/>
    <w:rsid w:val="00B97D94"/>
  </w:style>
  <w:style w:type="paragraph" w:customStyle="1" w:styleId="4AF1018AC802461D866A8B295A5FC02F">
    <w:name w:val="4AF1018AC802461D866A8B295A5FC02F"/>
    <w:rsid w:val="00B97D94"/>
  </w:style>
  <w:style w:type="paragraph" w:customStyle="1" w:styleId="51AF365863054B21BE5DEB2911C81387">
    <w:name w:val="51AF365863054B21BE5DEB2911C81387"/>
    <w:rsid w:val="00B97D94"/>
  </w:style>
  <w:style w:type="paragraph" w:customStyle="1" w:styleId="60864576A16C4A4681FE50E520514FB5">
    <w:name w:val="60864576A16C4A4681FE50E520514FB5"/>
    <w:rsid w:val="00B97D94"/>
  </w:style>
  <w:style w:type="paragraph" w:customStyle="1" w:styleId="EA12B8F26284458DA113F95EDF556C61">
    <w:name w:val="EA12B8F26284458DA113F95EDF556C61"/>
    <w:rsid w:val="00B97D94"/>
  </w:style>
  <w:style w:type="paragraph" w:customStyle="1" w:styleId="E81C75A2FB2C4142BAD689D804007E88">
    <w:name w:val="E81C75A2FB2C4142BAD689D804007E88"/>
    <w:rsid w:val="00B97D94"/>
  </w:style>
  <w:style w:type="paragraph" w:customStyle="1" w:styleId="DD0981BB89074B46AB0D5B932DDE3557">
    <w:name w:val="DD0981BB89074B46AB0D5B932DDE3557"/>
    <w:rsid w:val="00B97D94"/>
  </w:style>
  <w:style w:type="paragraph" w:customStyle="1" w:styleId="0AB08EF1705444188F03EED6940E8E57">
    <w:name w:val="0AB08EF1705444188F03EED6940E8E57"/>
    <w:rsid w:val="00B97D94"/>
  </w:style>
  <w:style w:type="paragraph" w:customStyle="1" w:styleId="DFA5EED120804DD1902D553DD9001A64">
    <w:name w:val="DFA5EED120804DD1902D553DD9001A64"/>
    <w:rsid w:val="00B97D94"/>
  </w:style>
  <w:style w:type="paragraph" w:customStyle="1" w:styleId="18241919651444C891DD12FDF284019A">
    <w:name w:val="18241919651444C891DD12FDF284019A"/>
    <w:rsid w:val="00B97D94"/>
  </w:style>
  <w:style w:type="paragraph" w:customStyle="1" w:styleId="8248B70A088144BE933B1AEED282A6DF">
    <w:name w:val="8248B70A088144BE933B1AEED282A6DF"/>
    <w:rsid w:val="00B97D94"/>
  </w:style>
  <w:style w:type="paragraph" w:customStyle="1" w:styleId="9FEC4F0B5813404993FCC35279170E25">
    <w:name w:val="9FEC4F0B5813404993FCC35279170E25"/>
    <w:rsid w:val="00B97D94"/>
  </w:style>
  <w:style w:type="paragraph" w:customStyle="1" w:styleId="30E72043515C459B8E530DBA49A60404">
    <w:name w:val="30E72043515C459B8E530DBA49A60404"/>
    <w:rsid w:val="00B97D94"/>
  </w:style>
  <w:style w:type="paragraph" w:customStyle="1" w:styleId="F57CEC9691E54B7E92179E901105C47D">
    <w:name w:val="F57CEC9691E54B7E92179E901105C47D"/>
    <w:rsid w:val="00B97D94"/>
  </w:style>
  <w:style w:type="paragraph" w:customStyle="1" w:styleId="4AD0C9768AE24050A363D6D8F3546E6A">
    <w:name w:val="4AD0C9768AE24050A363D6D8F3546E6A"/>
    <w:rsid w:val="00B97D94"/>
  </w:style>
  <w:style w:type="paragraph" w:customStyle="1" w:styleId="D6F336672ACE4928806AA38269D81922">
    <w:name w:val="D6F336672ACE4928806AA38269D81922"/>
    <w:rsid w:val="00B97D94"/>
  </w:style>
  <w:style w:type="paragraph" w:customStyle="1" w:styleId="E4D9863367C34848BCD5C6EA2F2E9472">
    <w:name w:val="E4D9863367C34848BCD5C6EA2F2E9472"/>
    <w:rsid w:val="00B97D94"/>
  </w:style>
  <w:style w:type="paragraph" w:customStyle="1" w:styleId="A3463FC7E5894327A15143FBE318B7E5">
    <w:name w:val="A3463FC7E5894327A15143FBE318B7E5"/>
    <w:rsid w:val="00B97D94"/>
  </w:style>
  <w:style w:type="paragraph" w:customStyle="1" w:styleId="1443811958D245839D683A620F743574">
    <w:name w:val="1443811958D245839D683A620F743574"/>
    <w:rsid w:val="00B97D94"/>
  </w:style>
  <w:style w:type="paragraph" w:customStyle="1" w:styleId="59522C814E294B0EB700B43D6C736323">
    <w:name w:val="59522C814E294B0EB700B43D6C736323"/>
    <w:rsid w:val="00B97D94"/>
  </w:style>
  <w:style w:type="paragraph" w:customStyle="1" w:styleId="4C6E235DD7AD4D869D6B9B67FF6F9CCB">
    <w:name w:val="4C6E235DD7AD4D869D6B9B67FF6F9CCB"/>
    <w:rsid w:val="00B97D94"/>
  </w:style>
  <w:style w:type="paragraph" w:customStyle="1" w:styleId="00742096BBCE4DCA8066CDDB1A2D806A">
    <w:name w:val="00742096BBCE4DCA8066CDDB1A2D806A"/>
    <w:rsid w:val="00B97D94"/>
  </w:style>
  <w:style w:type="paragraph" w:customStyle="1" w:styleId="283B92A2F5454B9EB6359409D794D6E4">
    <w:name w:val="283B92A2F5454B9EB6359409D794D6E4"/>
    <w:rsid w:val="00B97D94"/>
  </w:style>
  <w:style w:type="paragraph" w:customStyle="1" w:styleId="541DDF77B0E4475EA4EAC35AD7ED359C">
    <w:name w:val="541DDF77B0E4475EA4EAC35AD7ED359C"/>
    <w:rsid w:val="000A5F47"/>
  </w:style>
  <w:style w:type="paragraph" w:customStyle="1" w:styleId="9DA39F6660C74526BD7E39DF18B05555">
    <w:name w:val="9DA39F6660C74526BD7E39DF18B05555"/>
    <w:rsid w:val="000A5F47"/>
  </w:style>
  <w:style w:type="paragraph" w:customStyle="1" w:styleId="39C1B26AAAE5430B8CD20B795E812E36">
    <w:name w:val="39C1B26AAAE5430B8CD20B795E812E36"/>
    <w:rsid w:val="000A5F47"/>
  </w:style>
  <w:style w:type="paragraph" w:customStyle="1" w:styleId="24590B6F97C3417DBDAD1029FA32A8F0">
    <w:name w:val="24590B6F97C3417DBDAD1029FA32A8F0"/>
    <w:rsid w:val="000A5F47"/>
  </w:style>
  <w:style w:type="paragraph" w:customStyle="1" w:styleId="E7368D97979C4D1EBC40D57AE19A788D">
    <w:name w:val="E7368D97979C4D1EBC40D57AE19A788D"/>
    <w:rsid w:val="000A5F47"/>
  </w:style>
  <w:style w:type="paragraph" w:customStyle="1" w:styleId="DE506FF39B8F4AD793BC1649436977FB">
    <w:name w:val="DE506FF39B8F4AD793BC1649436977FB"/>
    <w:rsid w:val="000A5F47"/>
  </w:style>
  <w:style w:type="paragraph" w:customStyle="1" w:styleId="A6754A8C653A45F3B3A2AF5F1F07252B">
    <w:name w:val="A6754A8C653A45F3B3A2AF5F1F07252B"/>
    <w:rsid w:val="000A5F47"/>
  </w:style>
  <w:style w:type="paragraph" w:customStyle="1" w:styleId="01C897435EF543DA86A2212901B7766D">
    <w:name w:val="01C897435EF543DA86A2212901B7766D"/>
    <w:rsid w:val="000A5F47"/>
  </w:style>
  <w:style w:type="paragraph" w:customStyle="1" w:styleId="CC5EDAAB2101469BBE674BD0D658A9DE">
    <w:name w:val="CC5EDAAB2101469BBE674BD0D658A9DE"/>
    <w:rsid w:val="000A5F47"/>
  </w:style>
  <w:style w:type="paragraph" w:customStyle="1" w:styleId="B593440353124AE29846D8E5BA58004E">
    <w:name w:val="B593440353124AE29846D8E5BA58004E"/>
    <w:rsid w:val="000A5F47"/>
  </w:style>
  <w:style w:type="paragraph" w:customStyle="1" w:styleId="121D1404A4214E4F921FC8677184F187">
    <w:name w:val="121D1404A4214E4F921FC8677184F187"/>
    <w:rsid w:val="000A5F47"/>
  </w:style>
  <w:style w:type="paragraph" w:customStyle="1" w:styleId="8B5F174DCA1B4D15A982AA4108B03A9B">
    <w:name w:val="8B5F174DCA1B4D15A982AA4108B03A9B"/>
    <w:rsid w:val="000A5F47"/>
  </w:style>
  <w:style w:type="paragraph" w:customStyle="1" w:styleId="2CC80EDA3A2D4F5080EF035828846754">
    <w:name w:val="2CC80EDA3A2D4F5080EF035828846754"/>
    <w:rsid w:val="000A5F47"/>
  </w:style>
  <w:style w:type="paragraph" w:customStyle="1" w:styleId="BBFE30F1861742359232645701CC132E">
    <w:name w:val="BBFE30F1861742359232645701CC132E"/>
    <w:rsid w:val="000A5F47"/>
  </w:style>
  <w:style w:type="paragraph" w:customStyle="1" w:styleId="A2ED2EAE91C64F32948E0705D65616F9">
    <w:name w:val="A2ED2EAE91C64F32948E0705D65616F9"/>
    <w:rsid w:val="000A5F47"/>
  </w:style>
  <w:style w:type="paragraph" w:customStyle="1" w:styleId="EBB70BFCC1A5476EA133245538F08E5A">
    <w:name w:val="EBB70BFCC1A5476EA133245538F08E5A"/>
    <w:rsid w:val="000A5F47"/>
  </w:style>
  <w:style w:type="paragraph" w:customStyle="1" w:styleId="5DAC3EA9BB6C4F498ACCCFC83FB83725">
    <w:name w:val="5DAC3EA9BB6C4F498ACCCFC83FB83725"/>
    <w:rsid w:val="000A5F47"/>
  </w:style>
  <w:style w:type="paragraph" w:customStyle="1" w:styleId="D790D746ABF34EBAB2579642CB230930">
    <w:name w:val="D790D746ABF34EBAB2579642CB230930"/>
    <w:rsid w:val="000A5F47"/>
  </w:style>
  <w:style w:type="paragraph" w:customStyle="1" w:styleId="57906DDB935443D99717AB769EBEE711">
    <w:name w:val="57906DDB935443D99717AB769EBEE711"/>
    <w:rsid w:val="000A5F47"/>
  </w:style>
  <w:style w:type="paragraph" w:customStyle="1" w:styleId="005B2E9AEB224D70A93A6C3DF5EFC0CD">
    <w:name w:val="005B2E9AEB224D70A93A6C3DF5EFC0CD"/>
    <w:rsid w:val="000A5F47"/>
  </w:style>
  <w:style w:type="paragraph" w:customStyle="1" w:styleId="8D99179627D449AA9B0C924DDF308685">
    <w:name w:val="8D99179627D449AA9B0C924DDF308685"/>
    <w:rsid w:val="000A5F47"/>
  </w:style>
  <w:style w:type="paragraph" w:customStyle="1" w:styleId="F32FEE2B0598459BBE845A1D43DCDCEB">
    <w:name w:val="F32FEE2B0598459BBE845A1D43DCDCEB"/>
    <w:rsid w:val="000A5F47"/>
  </w:style>
  <w:style w:type="paragraph" w:customStyle="1" w:styleId="2177ADBBB02C47A995EA88F0B26E13C5">
    <w:name w:val="2177ADBBB02C47A995EA88F0B26E13C5"/>
    <w:rsid w:val="000A5F47"/>
  </w:style>
  <w:style w:type="paragraph" w:customStyle="1" w:styleId="2B806182B1ED4CE6A6370905745DE3BF">
    <w:name w:val="2B806182B1ED4CE6A6370905745DE3BF"/>
    <w:rsid w:val="000A5F47"/>
  </w:style>
  <w:style w:type="paragraph" w:customStyle="1" w:styleId="3B69F1712AC44608AA2B53D4CF28713A">
    <w:name w:val="3B69F1712AC44608AA2B53D4CF28713A"/>
    <w:rsid w:val="000A5F47"/>
  </w:style>
  <w:style w:type="paragraph" w:customStyle="1" w:styleId="96CAA4FBCA2B463BA52FBDB4E54E6643">
    <w:name w:val="96CAA4FBCA2B463BA52FBDB4E54E6643"/>
    <w:rsid w:val="000A5F47"/>
  </w:style>
  <w:style w:type="paragraph" w:customStyle="1" w:styleId="42F83EF82BDF44C8A75F8759A2217427">
    <w:name w:val="42F83EF82BDF44C8A75F8759A2217427"/>
    <w:rsid w:val="000A5F47"/>
  </w:style>
  <w:style w:type="paragraph" w:customStyle="1" w:styleId="246D68C19B804AE495EA10AD4EDBBF63">
    <w:name w:val="246D68C19B804AE495EA10AD4EDBBF63"/>
    <w:rsid w:val="000A5F47"/>
  </w:style>
  <w:style w:type="paragraph" w:customStyle="1" w:styleId="2B38815A1100497FB634C46F7596E06B">
    <w:name w:val="2B38815A1100497FB634C46F7596E06B"/>
    <w:rsid w:val="000A5F47"/>
  </w:style>
  <w:style w:type="paragraph" w:customStyle="1" w:styleId="452EF83463E84106B0FBC853D6714CFF">
    <w:name w:val="452EF83463E84106B0FBC853D6714CFF"/>
    <w:rsid w:val="000A5F47"/>
  </w:style>
  <w:style w:type="paragraph" w:customStyle="1" w:styleId="0EB8C4A28C804063AFA53152762FDBF7">
    <w:name w:val="0EB8C4A28C804063AFA53152762FDBF7"/>
    <w:rsid w:val="000A5F47"/>
  </w:style>
  <w:style w:type="paragraph" w:customStyle="1" w:styleId="B7F3911FC56C4C22B7EEE122F2C793CC">
    <w:name w:val="B7F3911FC56C4C22B7EEE122F2C793CC"/>
    <w:rsid w:val="000A5F47"/>
  </w:style>
  <w:style w:type="paragraph" w:customStyle="1" w:styleId="B4387AF38AE2400AA6A321A70EB228DF">
    <w:name w:val="B4387AF38AE2400AA6A321A70EB228DF"/>
    <w:rsid w:val="000A5F47"/>
  </w:style>
  <w:style w:type="paragraph" w:customStyle="1" w:styleId="3BFFC2C78DF949DE88603183B336E3EA">
    <w:name w:val="3BFFC2C78DF949DE88603183B336E3EA"/>
    <w:rsid w:val="000A5F47"/>
  </w:style>
  <w:style w:type="paragraph" w:customStyle="1" w:styleId="AD66895FC8794442A1C0F0940AE76391">
    <w:name w:val="AD66895FC8794442A1C0F0940AE76391"/>
    <w:rsid w:val="000A5F47"/>
  </w:style>
  <w:style w:type="paragraph" w:customStyle="1" w:styleId="E0AF0D35070C4558A19806D83384E1B9">
    <w:name w:val="E0AF0D35070C4558A19806D83384E1B9"/>
    <w:rsid w:val="000A5F47"/>
  </w:style>
  <w:style w:type="paragraph" w:customStyle="1" w:styleId="FBD06FA53F2942A29BF6F0A87CFAD4B9">
    <w:name w:val="FBD06FA53F2942A29BF6F0A87CFAD4B9"/>
    <w:rsid w:val="000A5F47"/>
  </w:style>
  <w:style w:type="paragraph" w:customStyle="1" w:styleId="6D05589CC5D34DFE84CC68EF1D756343">
    <w:name w:val="6D05589CC5D34DFE84CC68EF1D756343"/>
    <w:rsid w:val="000A5F47"/>
  </w:style>
  <w:style w:type="paragraph" w:customStyle="1" w:styleId="3D271804CEDB472C82293D8BB2C2DD91">
    <w:name w:val="3D271804CEDB472C82293D8BB2C2DD91"/>
    <w:rsid w:val="000A5F47"/>
  </w:style>
  <w:style w:type="paragraph" w:customStyle="1" w:styleId="B44778167A364859A76FB8BD92565A96">
    <w:name w:val="B44778167A364859A76FB8BD92565A96"/>
    <w:rsid w:val="000A5F47"/>
  </w:style>
  <w:style w:type="paragraph" w:customStyle="1" w:styleId="3179D0076A9A49C18D17AD8C0B02206F">
    <w:name w:val="3179D0076A9A49C18D17AD8C0B02206F"/>
    <w:rsid w:val="000A5F47"/>
  </w:style>
  <w:style w:type="paragraph" w:customStyle="1" w:styleId="2EBC487A91454EB090C4B27470287564">
    <w:name w:val="2EBC487A91454EB090C4B27470287564"/>
    <w:rsid w:val="000A5F47"/>
  </w:style>
  <w:style w:type="paragraph" w:customStyle="1" w:styleId="4207C1FDF17142DFB2184348C2CA6284">
    <w:name w:val="4207C1FDF17142DFB2184348C2CA6284"/>
    <w:rsid w:val="000A5F47"/>
  </w:style>
  <w:style w:type="paragraph" w:customStyle="1" w:styleId="DDF50FF12A04482BB1296AC53A9A4400">
    <w:name w:val="DDF50FF12A04482BB1296AC53A9A4400"/>
    <w:rsid w:val="000A5F47"/>
  </w:style>
  <w:style w:type="paragraph" w:customStyle="1" w:styleId="4A7B44632B1747479D96FDF1E336F51F">
    <w:name w:val="4A7B44632B1747479D96FDF1E336F51F"/>
    <w:rsid w:val="000A5F47"/>
  </w:style>
  <w:style w:type="paragraph" w:customStyle="1" w:styleId="B62ED126A3BA41A291AC59DC17EB1798">
    <w:name w:val="B62ED126A3BA41A291AC59DC17EB1798"/>
    <w:rsid w:val="000A5F47"/>
  </w:style>
  <w:style w:type="paragraph" w:customStyle="1" w:styleId="63EC0BA6226D4012B34D2C9B3311A238">
    <w:name w:val="63EC0BA6226D4012B34D2C9B3311A238"/>
    <w:rsid w:val="000A5F47"/>
  </w:style>
  <w:style w:type="paragraph" w:customStyle="1" w:styleId="AFD19C4BD45D4788A34B09CDF4EDC27C">
    <w:name w:val="AFD19C4BD45D4788A34B09CDF4EDC27C"/>
    <w:rsid w:val="000A5F47"/>
  </w:style>
  <w:style w:type="paragraph" w:customStyle="1" w:styleId="C394D81608744507B5DC96C52EA85679">
    <w:name w:val="C394D81608744507B5DC96C52EA85679"/>
    <w:rsid w:val="000A5F47"/>
  </w:style>
  <w:style w:type="paragraph" w:customStyle="1" w:styleId="E47317C67C0A42CC9C3AB4195F0793B0">
    <w:name w:val="E47317C67C0A42CC9C3AB4195F0793B0"/>
    <w:rsid w:val="000A5F47"/>
  </w:style>
  <w:style w:type="paragraph" w:customStyle="1" w:styleId="7BB68A3D081C4AE797390A4A115DB1CA">
    <w:name w:val="7BB68A3D081C4AE797390A4A115DB1CA"/>
    <w:rsid w:val="000A5F47"/>
  </w:style>
  <w:style w:type="paragraph" w:customStyle="1" w:styleId="3C999EB7D423484B84AC4339F1C47219">
    <w:name w:val="3C999EB7D423484B84AC4339F1C47219"/>
    <w:rsid w:val="000A5F47"/>
  </w:style>
  <w:style w:type="paragraph" w:customStyle="1" w:styleId="E62019F60F854306AE091EB72F925924">
    <w:name w:val="E62019F60F854306AE091EB72F925924"/>
    <w:rsid w:val="000A5F47"/>
  </w:style>
  <w:style w:type="paragraph" w:customStyle="1" w:styleId="E6F4DEEACCC94AC99EB1DACB19CA5034">
    <w:name w:val="E6F4DEEACCC94AC99EB1DACB19CA5034"/>
    <w:rsid w:val="000A5F47"/>
  </w:style>
  <w:style w:type="paragraph" w:customStyle="1" w:styleId="50F593192EBB4547A5C2C5ACF3CEE50D">
    <w:name w:val="50F593192EBB4547A5C2C5ACF3CEE50D"/>
    <w:rsid w:val="000A5F47"/>
  </w:style>
  <w:style w:type="paragraph" w:customStyle="1" w:styleId="4F9324E43DF3429CA34E88042DCE49E1">
    <w:name w:val="4F9324E43DF3429CA34E88042DCE49E1"/>
    <w:rsid w:val="000A5F47"/>
  </w:style>
  <w:style w:type="paragraph" w:customStyle="1" w:styleId="10E29AC1F64641B680D9E70E729D72DE">
    <w:name w:val="10E29AC1F64641B680D9E70E729D72DE"/>
    <w:rsid w:val="000A5F47"/>
  </w:style>
  <w:style w:type="paragraph" w:customStyle="1" w:styleId="94C82AF028A24E51846E68B68D3AC107">
    <w:name w:val="94C82AF028A24E51846E68B68D3AC107"/>
    <w:rsid w:val="000A5F47"/>
  </w:style>
  <w:style w:type="paragraph" w:customStyle="1" w:styleId="22E5031AAD70458F93555D6C46124DD6">
    <w:name w:val="22E5031AAD70458F93555D6C46124DD6"/>
    <w:rsid w:val="000A5F47"/>
  </w:style>
  <w:style w:type="paragraph" w:customStyle="1" w:styleId="3416D8E840E64585A80F4B74DDE613C1">
    <w:name w:val="3416D8E840E64585A80F4B74DDE613C1"/>
    <w:rsid w:val="000A5F47"/>
  </w:style>
  <w:style w:type="paragraph" w:customStyle="1" w:styleId="DBF423E1ED0F4B33B36D090E9DE529C2">
    <w:name w:val="DBF423E1ED0F4B33B36D090E9DE529C2"/>
    <w:rsid w:val="000A5F47"/>
  </w:style>
  <w:style w:type="paragraph" w:customStyle="1" w:styleId="02A275454DD640FFB57F69FCCF1E30DC">
    <w:name w:val="02A275454DD640FFB57F69FCCF1E30DC"/>
    <w:rsid w:val="000A5F47"/>
  </w:style>
  <w:style w:type="paragraph" w:customStyle="1" w:styleId="A273EF8DF5A449FE9AC8429C991F127C">
    <w:name w:val="A273EF8DF5A449FE9AC8429C991F127C"/>
    <w:rsid w:val="000A5F47"/>
  </w:style>
  <w:style w:type="paragraph" w:customStyle="1" w:styleId="922065B0946E47EBB2A57B9EF119BE95">
    <w:name w:val="922065B0946E47EBB2A57B9EF119BE95"/>
    <w:rsid w:val="000A5F47"/>
  </w:style>
  <w:style w:type="paragraph" w:customStyle="1" w:styleId="D6F0B2E5C53748FC9AADBA424028933A">
    <w:name w:val="D6F0B2E5C53748FC9AADBA424028933A"/>
    <w:rsid w:val="000A5F47"/>
  </w:style>
  <w:style w:type="paragraph" w:customStyle="1" w:styleId="Flietext">
    <w:name w:val="Fließtext"/>
    <w:basedOn w:val="Standard"/>
    <w:autoRedefine/>
    <w:qFormat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">
    <w:name w:val="8437E0B3C9E640C28C6F6FCC430E5A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">
    <w:name w:val="2EBC487A91454EB090C4B274702875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">
    <w:name w:val="4207C1FDF17142DFB2184348C2CA62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">
    <w:name w:val="B62ED126A3BA41A291AC59DC17EB179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">
    <w:name w:val="63EC0BA6226D4012B34D2C9B3311A23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">
    <w:name w:val="E47317C67C0A42CC9C3AB4195F0793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">
    <w:name w:val="7BB68A3D081C4AE797390A4A115DB1CA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">
    <w:name w:val="50F593192EBB4547A5C2C5ACF3CEE50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">
    <w:name w:val="4F9324E43DF3429CA34E88042DCE49E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">
    <w:name w:val="22E5031AAD70458F93555D6C46124DD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">
    <w:name w:val="3416D8E840E64585A80F4B74DDE613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">
    <w:name w:val="A273EF8DF5A449FE9AC8429C991F127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">
    <w:name w:val="922065B0946E47EBB2A57B9EF119BE9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">
    <w:name w:val="464BEB9931B54085A60D3717A36BA31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">
    <w:name w:val="34247961AC9B41E98F72EC3F48121F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">
    <w:name w:val="8437E0B3C9E640C28C6F6FCC430E5A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">
    <w:name w:val="2EBC487A91454EB090C4B274702875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">
    <w:name w:val="4207C1FDF17142DFB2184348C2CA62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">
    <w:name w:val="B62ED126A3BA41A291AC59DC17EB179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">
    <w:name w:val="63EC0BA6226D4012B34D2C9B3311A23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">
    <w:name w:val="E47317C67C0A42CC9C3AB4195F0793B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">
    <w:name w:val="7BB68A3D081C4AE797390A4A115DB1CA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">
    <w:name w:val="50F593192EBB4547A5C2C5ACF3CEE50D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">
    <w:name w:val="4F9324E43DF3429CA34E88042DCE49E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">
    <w:name w:val="22E5031AAD70458F93555D6C46124DD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">
    <w:name w:val="3416D8E840E64585A80F4B74DDE613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">
    <w:name w:val="A273EF8DF5A449FE9AC8429C991F127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">
    <w:name w:val="922065B0946E47EBB2A57B9EF119BE9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">
    <w:name w:val="464BEB9931B54085A60D3717A36BA31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">
    <w:name w:val="34247961AC9B41E98F72EC3F48121F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">
    <w:name w:val="8437E0B3C9E640C28C6F6FCC430E5A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">
    <w:name w:val="2EBC487A91454EB090C4B274702875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">
    <w:name w:val="4207C1FDF17142DFB2184348C2CA62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">
    <w:name w:val="B62ED126A3BA41A291AC59DC17EB179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">
    <w:name w:val="63EC0BA6226D4012B34D2C9B3311A23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">
    <w:name w:val="E47317C67C0A42CC9C3AB4195F0793B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">
    <w:name w:val="7BB68A3D081C4AE797390A4A115DB1C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">
    <w:name w:val="50F593192EBB4547A5C2C5ACF3CEE50D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">
    <w:name w:val="4F9324E43DF3429CA34E88042DCE49E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">
    <w:name w:val="22E5031AAD70458F93555D6C46124DD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">
    <w:name w:val="3416D8E840E64585A80F4B74DDE613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">
    <w:name w:val="A273EF8DF5A449FE9AC8429C991F127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">
    <w:name w:val="922065B0946E47EBB2A57B9EF119BE9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">
    <w:name w:val="92BAADA5E86540699DCAC388CF349CFF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">
    <w:name w:val="095F1173AB5948D9ABD78982038D02DB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">
    <w:name w:val="464BEB9931B54085A60D3717A36BA31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">
    <w:name w:val="34247961AC9B41E98F72EC3F48121F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">
    <w:name w:val="13257F293ECD41B29DD6E50E7DFB87D7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3">
    <w:name w:val="CBF961FE4E4F4A61831AB99A2B73B374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">
    <w:name w:val="4C52390346D442B3871E8C36D6E8071F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4">
    <w:name w:val="8437E0B3C9E640C28C6F6FCC430E5A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">
    <w:name w:val="2EBC487A91454EB090C4B274702875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">
    <w:name w:val="4207C1FDF17142DFB2184348C2CA62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">
    <w:name w:val="B62ED126A3BA41A291AC59DC17EB179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">
    <w:name w:val="63EC0BA6226D4012B34D2C9B3311A23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">
    <w:name w:val="E47317C67C0A42CC9C3AB4195F0793B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">
    <w:name w:val="7BB68A3D081C4AE797390A4A115DB1CA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">
    <w:name w:val="50F593192EBB4547A5C2C5ACF3CEE50D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">
    <w:name w:val="4F9324E43DF3429CA34E88042DCE49E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">
    <w:name w:val="22E5031AAD70458F93555D6C46124DD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">
    <w:name w:val="3416D8E840E64585A80F4B74DDE613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">
    <w:name w:val="A273EF8DF5A449FE9AC8429C991F127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">
    <w:name w:val="922065B0946E47EBB2A57B9EF119BE9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">
    <w:name w:val="92BAADA5E86540699DCAC388CF349CFF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">
    <w:name w:val="095F1173AB5948D9ABD78982038D02DB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">
    <w:name w:val="464BEB9931B54085A60D3717A36BA31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">
    <w:name w:val="34247961AC9B41E98F72EC3F48121F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">
    <w:name w:val="13257F293ECD41B29DD6E50E7DFB87D7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4">
    <w:name w:val="CBF961FE4E4F4A61831AB99A2B73B374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">
    <w:name w:val="4C52390346D442B3871E8C36D6E8071F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3DEA5C19D74ACE91C01CEAED5F73FA">
    <w:name w:val="413DEA5C19D74ACE91C01CEAED5F73FA"/>
    <w:rsid w:val="0034088A"/>
  </w:style>
  <w:style w:type="paragraph" w:customStyle="1" w:styleId="F95C8FFA51B046CCBC7BD8F33BC603CB">
    <w:name w:val="F95C8FFA51B046CCBC7BD8F33BC603CB"/>
    <w:rsid w:val="0034088A"/>
  </w:style>
  <w:style w:type="paragraph" w:customStyle="1" w:styleId="4BD5275B8AAA4DD8A53C108866146041">
    <w:name w:val="4BD5275B8AAA4DD8A53C108866146041"/>
    <w:rsid w:val="0034088A"/>
  </w:style>
  <w:style w:type="paragraph" w:customStyle="1" w:styleId="71D6E7FDCF7C45869E8A46C7AE997968">
    <w:name w:val="71D6E7FDCF7C45869E8A46C7AE997968"/>
    <w:rsid w:val="0034088A"/>
  </w:style>
  <w:style w:type="paragraph" w:customStyle="1" w:styleId="3CF37F4A111F42078199FFF6F678CFA8">
    <w:name w:val="3CF37F4A111F42078199FFF6F678CFA8"/>
    <w:rsid w:val="0034088A"/>
  </w:style>
  <w:style w:type="paragraph" w:customStyle="1" w:styleId="A8A4839AE1EE48AA8EF5F383ACCC2B69">
    <w:name w:val="A8A4839AE1EE48AA8EF5F383ACCC2B69"/>
    <w:rsid w:val="0034088A"/>
  </w:style>
  <w:style w:type="paragraph" w:customStyle="1" w:styleId="B66D07459F2B45F58854C632607E8C40">
    <w:name w:val="B66D07459F2B45F58854C632607E8C40"/>
    <w:rsid w:val="0034088A"/>
  </w:style>
  <w:style w:type="paragraph" w:customStyle="1" w:styleId="3C3B94A2AB93486D9DD85FF92309BDE1">
    <w:name w:val="3C3B94A2AB93486D9DD85FF92309BDE1"/>
    <w:rsid w:val="0034088A"/>
  </w:style>
  <w:style w:type="paragraph" w:customStyle="1" w:styleId="A5552DFD1DCC41418CD59A4BFEEC20D0">
    <w:name w:val="A5552DFD1DCC41418CD59A4BFEEC20D0"/>
    <w:rsid w:val="0034088A"/>
  </w:style>
  <w:style w:type="paragraph" w:customStyle="1" w:styleId="5A245601AA004A1693E47BA1D50A706F">
    <w:name w:val="5A245601AA004A1693E47BA1D50A706F"/>
    <w:rsid w:val="0034088A"/>
  </w:style>
  <w:style w:type="paragraph" w:customStyle="1" w:styleId="882E79D273AB47EDA7CB180CC9A2C01C">
    <w:name w:val="882E79D273AB47EDA7CB180CC9A2C01C"/>
    <w:rsid w:val="0034088A"/>
  </w:style>
  <w:style w:type="paragraph" w:customStyle="1" w:styleId="2356592A43B94A05859A183949134FC0">
    <w:name w:val="2356592A43B94A05859A183949134FC0"/>
    <w:rsid w:val="0034088A"/>
  </w:style>
  <w:style w:type="paragraph" w:customStyle="1" w:styleId="8437E0B3C9E640C28C6F6FCC430E5AF65">
    <w:name w:val="8437E0B3C9E640C28C6F6FCC430E5AF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">
    <w:name w:val="2EBC487A91454EB090C4B274702875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">
    <w:name w:val="4207C1FDF17142DFB2184348C2CA62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">
    <w:name w:val="B62ED126A3BA41A291AC59DC17EB179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">
    <w:name w:val="63EC0BA6226D4012B34D2C9B3311A23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">
    <w:name w:val="E47317C67C0A42CC9C3AB4195F0793B0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">
    <w:name w:val="7BB68A3D081C4AE797390A4A115DB1CA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5">
    <w:name w:val="50F593192EBB4547A5C2C5ACF3CEE50D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">
    <w:name w:val="4F9324E43DF3429CA34E88042DCE49E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">
    <w:name w:val="22E5031AAD70458F93555D6C46124DD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">
    <w:name w:val="3416D8E840E64585A80F4B74DDE613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">
    <w:name w:val="A273EF8DF5A449FE9AC8429C991F127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">
    <w:name w:val="922065B0946E47EBB2A57B9EF119BE9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">
    <w:name w:val="92BAADA5E86540699DCAC388CF349CFF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">
    <w:name w:val="095F1173AB5948D9ABD78982038D02DB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">
    <w:name w:val="464BEB9931B54085A60D3717A36BA31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">
    <w:name w:val="34247961AC9B41E98F72EC3F48121F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">
    <w:name w:val="13257F293ECD41B29DD6E50E7DFB87D7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5">
    <w:name w:val="CBF961FE4E4F4A61831AB99A2B73B374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">
    <w:name w:val="4C52390346D442B3871E8C36D6E8071F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6">
    <w:name w:val="8437E0B3C9E640C28C6F6FCC430E5AF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6">
    <w:name w:val="2EBC487A91454EB090C4B274702875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">
    <w:name w:val="4207C1FDF17142DFB2184348C2CA62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6">
    <w:name w:val="B62ED126A3BA41A291AC59DC17EB179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">
    <w:name w:val="63EC0BA6226D4012B34D2C9B3311A23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6">
    <w:name w:val="E47317C67C0A42CC9C3AB4195F0793B0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">
    <w:name w:val="7BB68A3D081C4AE797390A4A115DB1CA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6">
    <w:name w:val="50F593192EBB4547A5C2C5ACF3CEE50D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">
    <w:name w:val="4F9324E43DF3429CA34E88042DCE49E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6">
    <w:name w:val="22E5031AAD70458F93555D6C46124DD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">
    <w:name w:val="3416D8E840E64585A80F4B74DDE613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6">
    <w:name w:val="A273EF8DF5A449FE9AC8429C991F127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">
    <w:name w:val="922065B0946E47EBB2A57B9EF119BE9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8">
    <w:name w:val="92BAADA5E86540699DCAC388CF349CFF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8">
    <w:name w:val="095F1173AB5948D9ABD78982038D02DB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8">
    <w:name w:val="464BEB9931B54085A60D3717A36BA31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8">
    <w:name w:val="34247961AC9B41E98F72EC3F48121F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8">
    <w:name w:val="13257F293ECD41B29DD6E50E7DFB87D7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6">
    <w:name w:val="CBF961FE4E4F4A61831AB99A2B73B374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8">
    <w:name w:val="4C52390346D442B3871E8C36D6E8071F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7">
    <w:name w:val="8437E0B3C9E640C28C6F6FCC430E5AF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7">
    <w:name w:val="2EBC487A91454EB090C4B274702875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7">
    <w:name w:val="4207C1FDF17142DFB2184348C2CA62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7">
    <w:name w:val="B62ED126A3BA41A291AC59DC17EB179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7">
    <w:name w:val="63EC0BA6226D4012B34D2C9B3311A23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7">
    <w:name w:val="E47317C67C0A42CC9C3AB4195F0793B0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7">
    <w:name w:val="7BB68A3D081C4AE797390A4A115DB1CA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7">
    <w:name w:val="50F593192EBB4547A5C2C5ACF3CEE50D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7">
    <w:name w:val="4F9324E43DF3429CA34E88042DCE49E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7">
    <w:name w:val="22E5031AAD70458F93555D6C46124DD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7">
    <w:name w:val="3416D8E840E64585A80F4B74DDE613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7">
    <w:name w:val="A273EF8DF5A449FE9AC8429C991F127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7">
    <w:name w:val="922065B0946E47EBB2A57B9EF119BE9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9">
    <w:name w:val="92BAADA5E86540699DCAC388CF349CFF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9">
    <w:name w:val="095F1173AB5948D9ABD78982038D02DB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9">
    <w:name w:val="464BEB9931B54085A60D3717A36BA31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9">
    <w:name w:val="34247961AC9B41E98F72EC3F48121F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9">
    <w:name w:val="13257F293ECD41B29DD6E50E7DFB87D7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7">
    <w:name w:val="CBF961FE4E4F4A61831AB99A2B73B374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9">
    <w:name w:val="4C52390346D442B3871E8C36D6E8071F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8">
    <w:name w:val="8437E0B3C9E640C28C6F6FCC430E5AF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8">
    <w:name w:val="2EBC487A91454EB090C4B274702875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8">
    <w:name w:val="4207C1FDF17142DFB2184348C2CA62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8">
    <w:name w:val="B62ED126A3BA41A291AC59DC17EB179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8">
    <w:name w:val="63EC0BA6226D4012B34D2C9B3311A23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8">
    <w:name w:val="E47317C67C0A42CC9C3AB4195F0793B0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8">
    <w:name w:val="7BB68A3D081C4AE797390A4A115DB1CA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8">
    <w:name w:val="50F593192EBB4547A5C2C5ACF3CEE50D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8">
    <w:name w:val="4F9324E43DF3429CA34E88042DCE49E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8">
    <w:name w:val="22E5031AAD70458F93555D6C46124DD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8">
    <w:name w:val="3416D8E840E64585A80F4B74DDE613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8">
    <w:name w:val="A273EF8DF5A449FE9AC8429C991F127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8">
    <w:name w:val="922065B0946E47EBB2A57B9EF119BE9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0">
    <w:name w:val="92BAADA5E86540699DCAC388CF349CFF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0">
    <w:name w:val="095F1173AB5948D9ABD78982038D02DB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0">
    <w:name w:val="464BEB9931B54085A60D3717A36BA31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0">
    <w:name w:val="34247961AC9B41E98F72EC3F48121F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0">
    <w:name w:val="13257F293ECD41B29DD6E50E7DFB87D7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8">
    <w:name w:val="CBF961FE4E4F4A61831AB99A2B73B374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0">
    <w:name w:val="4C52390346D442B3871E8C36D6E8071F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9">
    <w:name w:val="8437E0B3C9E640C28C6F6FCC430E5AF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9">
    <w:name w:val="2EBC487A91454EB090C4B274702875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9">
    <w:name w:val="4207C1FDF17142DFB2184348C2CA62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9">
    <w:name w:val="B62ED126A3BA41A291AC59DC17EB179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9">
    <w:name w:val="63EC0BA6226D4012B34D2C9B3311A23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9">
    <w:name w:val="E47317C67C0A42CC9C3AB4195F0793B0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9">
    <w:name w:val="7BB68A3D081C4AE797390A4A115DB1CA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9">
    <w:name w:val="50F593192EBB4547A5C2C5ACF3CEE50D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9">
    <w:name w:val="4F9324E43DF3429CA34E88042DCE49E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9">
    <w:name w:val="22E5031AAD70458F93555D6C46124DD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9">
    <w:name w:val="3416D8E840E64585A80F4B74DDE613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9">
    <w:name w:val="A273EF8DF5A449FE9AC8429C991F127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9">
    <w:name w:val="922065B0946E47EBB2A57B9EF119BE9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1">
    <w:name w:val="92BAADA5E86540699DCAC388CF349CFF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1">
    <w:name w:val="095F1173AB5948D9ABD78982038D02DB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1">
    <w:name w:val="464BEB9931B54085A60D3717A36BA31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1">
    <w:name w:val="34247961AC9B41E98F72EC3F48121F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1">
    <w:name w:val="13257F293ECD41B29DD6E50E7DFB87D7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9">
    <w:name w:val="CBF961FE4E4F4A61831AB99A2B73B374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1">
    <w:name w:val="4C52390346D442B3871E8C36D6E8071F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A03CB83376C4C8E8A707BE8272B0E83">
    <w:name w:val="4A03CB83376C4C8E8A707BE8272B0E83"/>
    <w:rsid w:val="0034088A"/>
  </w:style>
  <w:style w:type="paragraph" w:customStyle="1" w:styleId="92ABCB870BCC4C85AAF6B35EBB29D691">
    <w:name w:val="92ABCB870BCC4C85AAF6B35EBB29D6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0">
    <w:name w:val="8437E0B3C9E640C28C6F6FCC430E5AF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0">
    <w:name w:val="2EBC487A91454EB090C4B2747028756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0">
    <w:name w:val="4207C1FDF17142DFB2184348C2CA628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0">
    <w:name w:val="B62ED126A3BA41A291AC59DC17EB179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0">
    <w:name w:val="63EC0BA6226D4012B34D2C9B3311A23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0">
    <w:name w:val="E47317C67C0A42CC9C3AB4195F0793B0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0">
    <w:name w:val="7BB68A3D081C4AE797390A4A115DB1CA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0">
    <w:name w:val="50F593192EBB4547A5C2C5ACF3CEE50D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0">
    <w:name w:val="4F9324E43DF3429CA34E88042DCE49E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0">
    <w:name w:val="22E5031AAD70458F93555D6C46124DD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0">
    <w:name w:val="3416D8E840E64585A80F4B74DDE613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0">
    <w:name w:val="A273EF8DF5A449FE9AC8429C991F127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0">
    <w:name w:val="922065B0946E47EBB2A57B9EF119BE95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2">
    <w:name w:val="92BAADA5E86540699DCAC388CF349CFF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2">
    <w:name w:val="095F1173AB5948D9ABD78982038D02DB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2">
    <w:name w:val="464BEB9931B54085A60D3717A36BA31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2">
    <w:name w:val="34247961AC9B41E98F72EC3F48121F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2">
    <w:name w:val="13257F293ECD41B29DD6E50E7DFB87D7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0">
    <w:name w:val="CBF961FE4E4F4A61831AB99A2B73B374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2">
    <w:name w:val="4C52390346D442B3871E8C36D6E8071F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BB71C24DE2F4E448EAB1876BDB36865">
    <w:name w:val="FBB71C24DE2F4E448EAB1876BDB36865"/>
    <w:rsid w:val="0034088A"/>
  </w:style>
  <w:style w:type="paragraph" w:customStyle="1" w:styleId="3B720E814BFB4607B40B67C2B148260B">
    <w:name w:val="3B720E814BFB4607B40B67C2B148260B"/>
    <w:rsid w:val="0034088A"/>
  </w:style>
  <w:style w:type="paragraph" w:customStyle="1" w:styleId="FEECA06254014012BEFE3B3326CD20E5">
    <w:name w:val="FEECA06254014012BEFE3B3326CD20E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1">
    <w:name w:val="8437E0B3C9E640C28C6F6FCC430E5AF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1">
    <w:name w:val="2EBC487A91454EB090C4B2747028756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1">
    <w:name w:val="4207C1FDF17142DFB2184348C2CA628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1">
    <w:name w:val="B62ED126A3BA41A291AC59DC17EB179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1">
    <w:name w:val="63EC0BA6226D4012B34D2C9B3311A23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1">
    <w:name w:val="E47317C67C0A42CC9C3AB4195F0793B0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1">
    <w:name w:val="7BB68A3D081C4AE797390A4A115DB1CA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1">
    <w:name w:val="50F593192EBB4547A5C2C5ACF3CEE50D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1">
    <w:name w:val="4F9324E43DF3429CA34E88042DCE49E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1">
    <w:name w:val="22E5031AAD70458F93555D6C46124DD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1">
    <w:name w:val="3416D8E840E64585A80F4B74DDE613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1">
    <w:name w:val="A273EF8DF5A449FE9AC8429C991F127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1">
    <w:name w:val="922065B0946E47EBB2A57B9EF119BE95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3">
    <w:name w:val="92BAADA5E86540699DCAC388CF349CFF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3">
    <w:name w:val="095F1173AB5948D9ABD78982038D02DB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3">
    <w:name w:val="464BEB9931B54085A60D3717A36BA31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3">
    <w:name w:val="34247961AC9B41E98F72EC3F48121F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3">
    <w:name w:val="13257F293ECD41B29DD6E50E7DFB87D7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1">
    <w:name w:val="CBF961FE4E4F4A61831AB99A2B73B374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3">
    <w:name w:val="4C52390346D442B3871E8C36D6E8071F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">
    <w:name w:val="4649391241CF4FD88EB18E46654C53AB"/>
    <w:rsid w:val="0034088A"/>
  </w:style>
  <w:style w:type="paragraph" w:customStyle="1" w:styleId="C252A274CAF342CEBB21A42FAB0E9664">
    <w:name w:val="C252A274CAF342CEBB21A42FAB0E9664"/>
    <w:rsid w:val="0034088A"/>
  </w:style>
  <w:style w:type="paragraph" w:customStyle="1" w:styleId="FEECA06254014012BEFE3B3326CD20E51">
    <w:name w:val="FEECA06254014012BEFE3B3326CD20E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7432E7A199A4C7AA556F83A5C5AA125">
    <w:name w:val="27432E7A199A4C7AA556F83A5C5AA1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1">
    <w:name w:val="4649391241CF4FD88EB18E46654C53AB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">
    <w:name w:val="C252A274CAF342CEBB21A42FAB0E966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2">
    <w:name w:val="8437E0B3C9E640C28C6F6FCC430E5AF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2">
    <w:name w:val="2EBC487A91454EB090C4B2747028756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2">
    <w:name w:val="4207C1FDF17142DFB2184348C2CA628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2">
    <w:name w:val="B62ED126A3BA41A291AC59DC17EB179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2">
    <w:name w:val="63EC0BA6226D4012B34D2C9B3311A23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2">
    <w:name w:val="E47317C67C0A42CC9C3AB4195F0793B0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2">
    <w:name w:val="7BB68A3D081C4AE797390A4A115DB1CA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2">
    <w:name w:val="50F593192EBB4547A5C2C5ACF3CEE50D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2">
    <w:name w:val="4F9324E43DF3429CA34E88042DCE49E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2">
    <w:name w:val="22E5031AAD70458F93555D6C46124DD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2">
    <w:name w:val="3416D8E840E64585A80F4B74DDE613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2">
    <w:name w:val="A273EF8DF5A449FE9AC8429C991F127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2">
    <w:name w:val="922065B0946E47EBB2A57B9EF119BE95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4">
    <w:name w:val="92BAADA5E86540699DCAC388CF349CFF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4">
    <w:name w:val="095F1173AB5948D9ABD78982038D02DB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4">
    <w:name w:val="464BEB9931B54085A60D3717A36BA31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4">
    <w:name w:val="34247961AC9B41E98F72EC3F48121F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4">
    <w:name w:val="13257F293ECD41B29DD6E50E7DFB87D7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2">
    <w:name w:val="CBF961FE4E4F4A61831AB99A2B73B374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4">
    <w:name w:val="4C52390346D442B3871E8C36D6E8071F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2">
    <w:name w:val="FEECA06254014012BEFE3B3326CD20E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70A3F4B71EE43409A8421984142C720">
    <w:name w:val="870A3F4B71EE43409A8421984142C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AFBEAD039245879C87982EB114AAEE">
    <w:name w:val="2BAFBEAD039245879C87982EB114AAE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2">
    <w:name w:val="4649391241CF4FD88EB18E46654C53AB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2">
    <w:name w:val="C252A274CAF342CEBB21A42FAB0E966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3">
    <w:name w:val="8437E0B3C9E640C28C6F6FCC430E5AF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3">
    <w:name w:val="2EBC487A91454EB090C4B2747028756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3">
    <w:name w:val="4207C1FDF17142DFB2184348C2CA628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3">
    <w:name w:val="B62ED126A3BA41A291AC59DC17EB179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3">
    <w:name w:val="63EC0BA6226D4012B34D2C9B3311A23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3">
    <w:name w:val="E47317C67C0A42CC9C3AB4195F0793B0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3">
    <w:name w:val="7BB68A3D081C4AE797390A4A115DB1CA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3">
    <w:name w:val="50F593192EBB4547A5C2C5ACF3CEE50D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3">
    <w:name w:val="4F9324E43DF3429CA34E88042DCE49E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3">
    <w:name w:val="22E5031AAD70458F93555D6C46124DD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3">
    <w:name w:val="3416D8E840E64585A80F4B74DDE613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3">
    <w:name w:val="A273EF8DF5A449FE9AC8429C991F127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3">
    <w:name w:val="922065B0946E47EBB2A57B9EF119BE95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5">
    <w:name w:val="92BAADA5E86540699DCAC388CF349CFF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5">
    <w:name w:val="095F1173AB5948D9ABD78982038D02DB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5">
    <w:name w:val="464BEB9931B54085A60D3717A36BA31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5">
    <w:name w:val="34247961AC9B41E98F72EC3F48121F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5">
    <w:name w:val="13257F293ECD41B29DD6E50E7DFB87D7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3">
    <w:name w:val="CBF961FE4E4F4A61831AB99A2B73B374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5">
    <w:name w:val="4C52390346D442B3871E8C36D6E8071F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3">
    <w:name w:val="FEECA06254014012BEFE3B3326CD20E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3">
    <w:name w:val="4649391241CF4FD88EB18E46654C53AB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3">
    <w:name w:val="C252A274CAF342CEBB21A42FAB0E966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4">
    <w:name w:val="8437E0B3C9E640C28C6F6FCC430E5AF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4">
    <w:name w:val="2EBC487A91454EB090C4B2747028756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4">
    <w:name w:val="4207C1FDF17142DFB2184348C2CA628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4">
    <w:name w:val="B62ED126A3BA41A291AC59DC17EB179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4">
    <w:name w:val="63EC0BA6226D4012B34D2C9B3311A23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4">
    <w:name w:val="E47317C67C0A42CC9C3AB4195F0793B0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4">
    <w:name w:val="7BB68A3D081C4AE797390A4A115DB1CA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4">
    <w:name w:val="50F593192EBB4547A5C2C5ACF3CEE50D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4">
    <w:name w:val="4F9324E43DF3429CA34E88042DCE49E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4">
    <w:name w:val="22E5031AAD70458F93555D6C46124DD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4">
    <w:name w:val="3416D8E840E64585A80F4B74DDE613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4">
    <w:name w:val="A273EF8DF5A449FE9AC8429C991F127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4">
    <w:name w:val="922065B0946E47EBB2A57B9EF119BE95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6">
    <w:name w:val="92BAADA5E86540699DCAC388CF349CFF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6">
    <w:name w:val="095F1173AB5948D9ABD78982038D02DB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6">
    <w:name w:val="464BEB9931B54085A60D3717A36BA31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6">
    <w:name w:val="34247961AC9B41E98F72EC3F48121F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6">
    <w:name w:val="13257F293ECD41B29DD6E50E7DFB87D7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4">
    <w:name w:val="CBF961FE4E4F4A61831AB99A2B73B374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6">
    <w:name w:val="4C52390346D442B3871E8C36D6E8071F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4">
    <w:name w:val="FEECA06254014012BEFE3B3326CD20E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4">
    <w:name w:val="4649391241CF4FD88EB18E46654C53AB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4">
    <w:name w:val="C252A274CAF342CEBB21A42FAB0E966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5">
    <w:name w:val="8437E0B3C9E640C28C6F6FCC430E5AF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5">
    <w:name w:val="2EBC487A91454EB090C4B2747028756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5">
    <w:name w:val="4207C1FDF17142DFB2184348C2CA628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5">
    <w:name w:val="B62ED126A3BA41A291AC59DC17EB179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5">
    <w:name w:val="63EC0BA6226D4012B34D2C9B3311A23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5">
    <w:name w:val="E47317C67C0A42CC9C3AB4195F0793B0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5">
    <w:name w:val="7BB68A3D081C4AE797390A4A115DB1CA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5">
    <w:name w:val="50F593192EBB4547A5C2C5ACF3CEE50D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5">
    <w:name w:val="4F9324E43DF3429CA34E88042DCE49E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5">
    <w:name w:val="22E5031AAD70458F93555D6C46124DD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5">
    <w:name w:val="3416D8E840E64585A80F4B74DDE613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5">
    <w:name w:val="A273EF8DF5A449FE9AC8429C991F127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5">
    <w:name w:val="922065B0946E47EBB2A57B9EF119BE95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7">
    <w:name w:val="92BAADA5E86540699DCAC388CF349CFF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7">
    <w:name w:val="095F1173AB5948D9ABD78982038D02DB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7">
    <w:name w:val="464BEB9931B54085A60D3717A36BA31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7">
    <w:name w:val="34247961AC9B41E98F72EC3F48121F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7">
    <w:name w:val="13257F293ECD41B29DD6E50E7DFB87D7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5">
    <w:name w:val="CBF961FE4E4F4A61831AB99A2B73B374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7">
    <w:name w:val="4C52390346D442B3871E8C36D6E8071F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5">
    <w:name w:val="FEECA06254014012BEFE3B3326CD20E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5">
    <w:name w:val="4649391241CF4FD88EB18E46654C53AB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5">
    <w:name w:val="C252A274CAF342CEBB21A42FAB0E966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6">
    <w:name w:val="8437E0B3C9E640C28C6F6FCC430E5AF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6">
    <w:name w:val="2EBC487A91454EB090C4B2747028756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6">
    <w:name w:val="4207C1FDF17142DFB2184348C2CA628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6">
    <w:name w:val="B62ED126A3BA41A291AC59DC17EB179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6">
    <w:name w:val="63EC0BA6226D4012B34D2C9B3311A23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6">
    <w:name w:val="E47317C67C0A42CC9C3AB4195F0793B0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6">
    <w:name w:val="7BB68A3D081C4AE797390A4A115DB1CA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6">
    <w:name w:val="50F593192EBB4547A5C2C5ACF3CEE50D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6">
    <w:name w:val="4F9324E43DF3429CA34E88042DCE49E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6">
    <w:name w:val="22E5031AAD70458F93555D6C46124DD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6">
    <w:name w:val="3416D8E840E64585A80F4B74DDE613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6">
    <w:name w:val="A273EF8DF5A449FE9AC8429C991F127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6">
    <w:name w:val="922065B0946E47EBB2A57B9EF119BE95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8">
    <w:name w:val="92BAADA5E86540699DCAC388CF349CFF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8">
    <w:name w:val="095F1173AB5948D9ABD78982038D02DB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8">
    <w:name w:val="464BEB9931B54085A60D3717A36BA31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8">
    <w:name w:val="34247961AC9B41E98F72EC3F48121F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8">
    <w:name w:val="13257F293ECD41B29DD6E50E7DFB87D7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6">
    <w:name w:val="CBF961FE4E4F4A61831AB99A2B73B374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8">
    <w:name w:val="4C52390346D442B3871E8C36D6E8071F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7DB25641DE4E0E9C0DE7F3B404A98E">
    <w:name w:val="B17DB25641DE4E0E9C0DE7F3B404A98E"/>
    <w:rsid w:val="0034088A"/>
  </w:style>
  <w:style w:type="paragraph" w:customStyle="1" w:styleId="2273F861F9494F32976D8E0EE0FF744E">
    <w:name w:val="2273F861F9494F32976D8E0EE0FF744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6">
    <w:name w:val="FEECA06254014012BEFE3B3326CD20E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6">
    <w:name w:val="4649391241CF4FD88EB18E46654C53AB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6">
    <w:name w:val="C252A274CAF342CEBB21A42FAB0E9664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7">
    <w:name w:val="8437E0B3C9E640C28C6F6FCC430E5AF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7">
    <w:name w:val="2EBC487A91454EB090C4B2747028756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7">
    <w:name w:val="4207C1FDF17142DFB2184348C2CA628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7">
    <w:name w:val="B62ED126A3BA41A291AC59DC17EB179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7">
    <w:name w:val="63EC0BA6226D4012B34D2C9B3311A23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7">
    <w:name w:val="E47317C67C0A42CC9C3AB4195F0793B0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7">
    <w:name w:val="7BB68A3D081C4AE797390A4A115DB1CA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7">
    <w:name w:val="50F593192EBB4547A5C2C5ACF3CEE50D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7">
    <w:name w:val="4F9324E43DF3429CA34E88042DCE49E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7">
    <w:name w:val="22E5031AAD70458F93555D6C46124DD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7">
    <w:name w:val="3416D8E840E64585A80F4B74DDE613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7">
    <w:name w:val="A273EF8DF5A449FE9AC8429C991F127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7">
    <w:name w:val="922065B0946E47EBB2A57B9EF119BE95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9">
    <w:name w:val="92BAADA5E86540699DCAC388CF349CFF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9">
    <w:name w:val="095F1173AB5948D9ABD78982038D02DB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9">
    <w:name w:val="464BEB9931B54085A60D3717A36BA31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9">
    <w:name w:val="34247961AC9B41E98F72EC3F48121F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9">
    <w:name w:val="13257F293ECD41B29DD6E50E7DFB87D7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7">
    <w:name w:val="CBF961FE4E4F4A61831AB99A2B73B374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9">
    <w:name w:val="4C52390346D442B3871E8C36D6E8071F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">
    <w:name w:val="2273F861F9494F32976D8E0EE0FF744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7">
    <w:name w:val="FEECA06254014012BEFE3B3326CD20E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7">
    <w:name w:val="4649391241CF4FD88EB18E46654C53AB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7">
    <w:name w:val="C252A274CAF342CEBB21A42FAB0E9664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8">
    <w:name w:val="8437E0B3C9E640C28C6F6FCC430E5AF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8">
    <w:name w:val="2EBC487A91454EB090C4B2747028756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8">
    <w:name w:val="4207C1FDF17142DFB2184348C2CA628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8">
    <w:name w:val="B62ED126A3BA41A291AC59DC17EB179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8">
    <w:name w:val="63EC0BA6226D4012B34D2C9B3311A23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8">
    <w:name w:val="E47317C67C0A42CC9C3AB4195F0793B0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8">
    <w:name w:val="7BB68A3D081C4AE797390A4A115DB1CA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8">
    <w:name w:val="50F593192EBB4547A5C2C5ACF3CEE50D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8">
    <w:name w:val="4F9324E43DF3429CA34E88042DCE49E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8">
    <w:name w:val="22E5031AAD70458F93555D6C46124DD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8">
    <w:name w:val="3416D8E840E64585A80F4B74DDE613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8">
    <w:name w:val="A273EF8DF5A449FE9AC8429C991F127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8">
    <w:name w:val="922065B0946E47EBB2A57B9EF119BE95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0">
    <w:name w:val="92BAADA5E86540699DCAC388CF349CFF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0">
    <w:name w:val="095F1173AB5948D9ABD78982038D02DB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0">
    <w:name w:val="464BEB9931B54085A60D3717A36BA31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0">
    <w:name w:val="34247961AC9B41E98F72EC3F48121F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0">
    <w:name w:val="13257F293ECD41B29DD6E50E7DFB87D7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8">
    <w:name w:val="CBF961FE4E4F4A61831AB99A2B73B374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0">
    <w:name w:val="4C52390346D442B3871E8C36D6E8071F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">
    <w:name w:val="2273F861F9494F32976D8E0EE0FF744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">
    <w:name w:val="E610BED4DB3D4C29B0AF43B72A0296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8">
    <w:name w:val="4649391241CF4FD88EB18E46654C53AB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8">
    <w:name w:val="C252A274CAF342CEBB21A42FAB0E9664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9">
    <w:name w:val="8437E0B3C9E640C28C6F6FCC430E5AF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9">
    <w:name w:val="2EBC487A91454EB090C4B2747028756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9">
    <w:name w:val="4207C1FDF17142DFB2184348C2CA628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9">
    <w:name w:val="B62ED126A3BA41A291AC59DC17EB179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9">
    <w:name w:val="63EC0BA6226D4012B34D2C9B3311A23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9">
    <w:name w:val="E47317C67C0A42CC9C3AB4195F0793B0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9">
    <w:name w:val="7BB68A3D081C4AE797390A4A115DB1CA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9">
    <w:name w:val="50F593192EBB4547A5C2C5ACF3CEE50D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9">
    <w:name w:val="4F9324E43DF3429CA34E88042DCE49E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9">
    <w:name w:val="22E5031AAD70458F93555D6C46124DD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9">
    <w:name w:val="3416D8E840E64585A80F4B74DDE613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9">
    <w:name w:val="A273EF8DF5A449FE9AC8429C991F127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9">
    <w:name w:val="922065B0946E47EBB2A57B9EF119BE95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1">
    <w:name w:val="92BAADA5E86540699DCAC388CF349CFF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1">
    <w:name w:val="095F1173AB5948D9ABD78982038D02DB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1">
    <w:name w:val="464BEB9931B54085A60D3717A36BA31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1">
    <w:name w:val="34247961AC9B41E98F72EC3F48121F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1">
    <w:name w:val="13257F293ECD41B29DD6E50E7DFB87D7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9">
    <w:name w:val="CBF961FE4E4F4A61831AB99A2B73B374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1">
    <w:name w:val="4C52390346D442B3871E8C36D6E8071F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">
    <w:name w:val="2273F861F9494F32976D8E0EE0FF744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">
    <w:name w:val="E610BED4DB3D4C29B0AF43B72A0296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9">
    <w:name w:val="4649391241CF4FD88EB18E46654C53AB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9">
    <w:name w:val="C252A274CAF342CEBB21A42FAB0E9664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0">
    <w:name w:val="8437E0B3C9E640C28C6F6FCC430E5AF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0">
    <w:name w:val="2EBC487A91454EB090C4B2747028756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0">
    <w:name w:val="4207C1FDF17142DFB2184348C2CA628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0">
    <w:name w:val="B62ED126A3BA41A291AC59DC17EB179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0">
    <w:name w:val="63EC0BA6226D4012B34D2C9B3311A23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0">
    <w:name w:val="E47317C67C0A42CC9C3AB4195F0793B0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0">
    <w:name w:val="7BB68A3D081C4AE797390A4A115DB1CA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0">
    <w:name w:val="50F593192EBB4547A5C2C5ACF3CEE50D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0">
    <w:name w:val="4F9324E43DF3429CA34E88042DCE49E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0">
    <w:name w:val="22E5031AAD70458F93555D6C46124DD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0">
    <w:name w:val="3416D8E840E64585A80F4B74DDE613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0">
    <w:name w:val="A273EF8DF5A449FE9AC8429C991F127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0">
    <w:name w:val="922065B0946E47EBB2A57B9EF119BE95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2">
    <w:name w:val="92BAADA5E86540699DCAC388CF349CFF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2">
    <w:name w:val="095F1173AB5948D9ABD78982038D02DB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2">
    <w:name w:val="464BEB9931B54085A60D3717A36BA31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2">
    <w:name w:val="34247961AC9B41E98F72EC3F48121F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2">
    <w:name w:val="13257F293ECD41B29DD6E50E7DFB87D7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0">
    <w:name w:val="CBF961FE4E4F4A61831AB99A2B73B374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2">
    <w:name w:val="4C52390346D442B3871E8C36D6E8071F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">
    <w:name w:val="2273F861F9494F32976D8E0EE0FF744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">
    <w:name w:val="E610BED4DB3D4C29B0AF43B72A0296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10">
    <w:name w:val="4649391241CF4FD88EB18E46654C53AB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0">
    <w:name w:val="C252A274CAF342CEBB21A42FAB0E9664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1">
    <w:name w:val="8437E0B3C9E640C28C6F6FCC430E5AF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1">
    <w:name w:val="2EBC487A91454EB090C4B2747028756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1">
    <w:name w:val="4207C1FDF17142DFB2184348C2CA628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1">
    <w:name w:val="B62ED126A3BA41A291AC59DC17EB179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1">
    <w:name w:val="63EC0BA6226D4012B34D2C9B3311A23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1">
    <w:name w:val="E47317C67C0A42CC9C3AB4195F0793B0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1">
    <w:name w:val="7BB68A3D081C4AE797390A4A115DB1CA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1">
    <w:name w:val="50F593192EBB4547A5C2C5ACF3CEE50D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1">
    <w:name w:val="4F9324E43DF3429CA34E88042DCE49E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1">
    <w:name w:val="22E5031AAD70458F93555D6C46124DD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1">
    <w:name w:val="3416D8E840E64585A80F4B74DDE613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1">
    <w:name w:val="A273EF8DF5A449FE9AC8429C991F127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1">
    <w:name w:val="922065B0946E47EBB2A57B9EF119BE95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3">
    <w:name w:val="92BAADA5E86540699DCAC388CF349CFF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3">
    <w:name w:val="095F1173AB5948D9ABD78982038D02DB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3">
    <w:name w:val="464BEB9931B54085A60D3717A36BA31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3">
    <w:name w:val="34247961AC9B41E98F72EC3F48121F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3">
    <w:name w:val="13257F293ECD41B29DD6E50E7DFB87D7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1">
    <w:name w:val="CBF961FE4E4F4A61831AB99A2B73B374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3">
    <w:name w:val="4C52390346D442B3871E8C36D6E8071F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">
    <w:name w:val="2273F861F9494F32976D8E0EE0FF744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">
    <w:name w:val="E610BED4DB3D4C29B0AF43B72A0296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">
    <w:name w:val="89CDBE319578414FB1536498CF247ED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">
    <w:name w:val="85C097286D9B49398B641B8A1709A9D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2">
    <w:name w:val="8437E0B3C9E640C28C6F6FCC430E5AF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2">
    <w:name w:val="2EBC487A91454EB090C4B2747028756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2">
    <w:name w:val="4207C1FDF17142DFB2184348C2CA628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2">
    <w:name w:val="B62ED126A3BA41A291AC59DC17EB179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2">
    <w:name w:val="63EC0BA6226D4012B34D2C9B3311A23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2">
    <w:name w:val="E47317C67C0A42CC9C3AB4195F0793B0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2">
    <w:name w:val="7BB68A3D081C4AE797390A4A115DB1CA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2">
    <w:name w:val="50F593192EBB4547A5C2C5ACF3CEE50D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2">
    <w:name w:val="4F9324E43DF3429CA34E88042DCE49E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2">
    <w:name w:val="22E5031AAD70458F93555D6C46124DD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2">
    <w:name w:val="3416D8E840E64585A80F4B74DDE613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2">
    <w:name w:val="A273EF8DF5A449FE9AC8429C991F127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2">
    <w:name w:val="922065B0946E47EBB2A57B9EF119BE95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4">
    <w:name w:val="92BAADA5E86540699DCAC388CF349CFF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4">
    <w:name w:val="095F1173AB5948D9ABD78982038D02DB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4">
    <w:name w:val="464BEB9931B54085A60D3717A36BA31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4">
    <w:name w:val="34247961AC9B41E98F72EC3F48121F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4">
    <w:name w:val="13257F293ECD41B29DD6E50E7DFB87D7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2">
    <w:name w:val="CBF961FE4E4F4A61831AB99A2B73B374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4">
    <w:name w:val="4C52390346D442B3871E8C36D6E8071F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6">
    <w:name w:val="2273F861F9494F32976D8E0EE0FF744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">
    <w:name w:val="E610BED4DB3D4C29B0AF43B72A0296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1">
    <w:name w:val="89CDBE319578414FB1536498CF247ED9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1">
    <w:name w:val="85C097286D9B49398B641B8A1709A9D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3">
    <w:name w:val="8437E0B3C9E640C28C6F6FCC430E5AF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3">
    <w:name w:val="2EBC487A91454EB090C4B2747028756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3">
    <w:name w:val="4207C1FDF17142DFB2184348C2CA628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3">
    <w:name w:val="B62ED126A3BA41A291AC59DC17EB179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3">
    <w:name w:val="63EC0BA6226D4012B34D2C9B3311A23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3">
    <w:name w:val="E47317C67C0A42CC9C3AB4195F0793B0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3">
    <w:name w:val="7BB68A3D081C4AE797390A4A115DB1CA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3">
    <w:name w:val="50F593192EBB4547A5C2C5ACF3CEE50D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3">
    <w:name w:val="4F9324E43DF3429CA34E88042DCE49E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3">
    <w:name w:val="22E5031AAD70458F93555D6C46124DD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3">
    <w:name w:val="3416D8E840E64585A80F4B74DDE613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3">
    <w:name w:val="A273EF8DF5A449FE9AC8429C991F127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3">
    <w:name w:val="922065B0946E47EBB2A57B9EF119BE95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5">
    <w:name w:val="92BAADA5E86540699DCAC388CF349CFF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5">
    <w:name w:val="095F1173AB5948D9ABD78982038D02DB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5">
    <w:name w:val="464BEB9931B54085A60D3717A36BA31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5">
    <w:name w:val="34247961AC9B41E98F72EC3F48121F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5">
    <w:name w:val="13257F293ECD41B29DD6E50E7DFB87D7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3">
    <w:name w:val="CBF961FE4E4F4A61831AB99A2B73B374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5">
    <w:name w:val="4C52390346D442B3871E8C36D6E8071F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E4499775C74C9E8E5C633734643E1D">
    <w:name w:val="92E4499775C74C9E8E5C633734643E1D"/>
    <w:rsid w:val="0034088A"/>
  </w:style>
  <w:style w:type="paragraph" w:customStyle="1" w:styleId="8A8EAD227C3A4F4F8A4C1720034A5592">
    <w:name w:val="8A8EAD227C3A4F4F8A4C1720034A5592"/>
    <w:rsid w:val="0034088A"/>
  </w:style>
  <w:style w:type="paragraph" w:customStyle="1" w:styleId="2273F861F9494F32976D8E0EE0FF744E7">
    <w:name w:val="2273F861F9494F32976D8E0EE0FF744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">
    <w:name w:val="E610BED4DB3D4C29B0AF43B72A0296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2">
    <w:name w:val="89CDBE319578414FB1536498CF247ED9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">
    <w:name w:val="8A8EAD227C3A4F4F8A4C1720034A55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4">
    <w:name w:val="8437E0B3C9E640C28C6F6FCC430E5AF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4">
    <w:name w:val="2EBC487A91454EB090C4B2747028756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4">
    <w:name w:val="4207C1FDF17142DFB2184348C2CA628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4">
    <w:name w:val="B62ED126A3BA41A291AC59DC17EB179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4">
    <w:name w:val="63EC0BA6226D4012B34D2C9B3311A23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4">
    <w:name w:val="E47317C67C0A42CC9C3AB4195F0793B0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4">
    <w:name w:val="7BB68A3D081C4AE797390A4A115DB1CA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4">
    <w:name w:val="50F593192EBB4547A5C2C5ACF3CEE50D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4">
    <w:name w:val="4F9324E43DF3429CA34E88042DCE49E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4">
    <w:name w:val="22E5031AAD70458F93555D6C46124DD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4">
    <w:name w:val="3416D8E840E64585A80F4B74DDE613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4">
    <w:name w:val="A273EF8DF5A449FE9AC8429C991F127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4">
    <w:name w:val="922065B0946E47EBB2A57B9EF119BE95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6">
    <w:name w:val="92BAADA5E86540699DCAC388CF349CFF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6">
    <w:name w:val="095F1173AB5948D9ABD78982038D02DB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6">
    <w:name w:val="464BEB9931B54085A60D3717A36BA31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6">
    <w:name w:val="34247961AC9B41E98F72EC3F48121F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6">
    <w:name w:val="13257F293ECD41B29DD6E50E7DFB87D7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4">
    <w:name w:val="CBF961FE4E4F4A61831AB99A2B73B374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6">
    <w:name w:val="4C52390346D442B3871E8C36D6E8071F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8">
    <w:name w:val="2273F861F9494F32976D8E0EE0FF744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6">
    <w:name w:val="E610BED4DB3D4C29B0AF43B72A0296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3">
    <w:name w:val="89CDBE319578414FB1536498CF247ED9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">
    <w:name w:val="8A8EAD227C3A4F4F8A4C1720034A55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5">
    <w:name w:val="8437E0B3C9E640C28C6F6FCC430E5AF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5">
    <w:name w:val="2EBC487A91454EB090C4B2747028756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5">
    <w:name w:val="4207C1FDF17142DFB2184348C2CA628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5">
    <w:name w:val="B62ED126A3BA41A291AC59DC17EB179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5">
    <w:name w:val="63EC0BA6226D4012B34D2C9B3311A23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5">
    <w:name w:val="E47317C67C0A42CC9C3AB4195F0793B0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5">
    <w:name w:val="7BB68A3D081C4AE797390A4A115DB1CA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5">
    <w:name w:val="50F593192EBB4547A5C2C5ACF3CEE50D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5">
    <w:name w:val="4F9324E43DF3429CA34E88042DCE49E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5">
    <w:name w:val="22E5031AAD70458F93555D6C46124DD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5">
    <w:name w:val="3416D8E840E64585A80F4B74DDE613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5">
    <w:name w:val="A273EF8DF5A449FE9AC8429C991F127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5">
    <w:name w:val="922065B0946E47EBB2A57B9EF119BE95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7">
    <w:name w:val="92BAADA5E86540699DCAC388CF349CFF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7">
    <w:name w:val="095F1173AB5948D9ABD78982038D02DB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7">
    <w:name w:val="464BEB9931B54085A60D3717A36BA31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7">
    <w:name w:val="34247961AC9B41E98F72EC3F48121F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7">
    <w:name w:val="13257F293ECD41B29DD6E50E7DFB87D7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5">
    <w:name w:val="CBF961FE4E4F4A61831AB99A2B73B374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7">
    <w:name w:val="4C52390346D442B3871E8C36D6E8071F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9">
    <w:name w:val="2273F861F9494F32976D8E0EE0FF744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7">
    <w:name w:val="E610BED4DB3D4C29B0AF43B72A0296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">
    <w:name w:val="B092915642244E02BD142B06C81267B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">
    <w:name w:val="C9AB1C1A18E548AC9D3AB2C5BD7D1EF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">
    <w:name w:val="89CDBE319578414FB1536498CF247ED9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">
    <w:name w:val="8A8EAD227C3A4F4F8A4C1720034A55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6">
    <w:name w:val="8437E0B3C9E640C28C6F6FCC430E5AF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6">
    <w:name w:val="2EBC487A91454EB090C4B2747028756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6">
    <w:name w:val="4207C1FDF17142DFB2184348C2CA628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6">
    <w:name w:val="B62ED126A3BA41A291AC59DC17EB179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6">
    <w:name w:val="63EC0BA6226D4012B34D2C9B3311A23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6">
    <w:name w:val="E47317C67C0A42CC9C3AB4195F0793B0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6">
    <w:name w:val="7BB68A3D081C4AE797390A4A115DB1CA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6">
    <w:name w:val="50F593192EBB4547A5C2C5ACF3CEE50D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6">
    <w:name w:val="4F9324E43DF3429CA34E88042DCE49E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6">
    <w:name w:val="22E5031AAD70458F93555D6C46124DD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6">
    <w:name w:val="3416D8E840E64585A80F4B74DDE613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6">
    <w:name w:val="A273EF8DF5A449FE9AC8429C991F127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6">
    <w:name w:val="922065B0946E47EBB2A57B9EF119BE95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8">
    <w:name w:val="92BAADA5E86540699DCAC388CF349CFF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8">
    <w:name w:val="095F1173AB5948D9ABD78982038D02DB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8">
    <w:name w:val="464BEB9931B54085A60D3717A36BA31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8">
    <w:name w:val="34247961AC9B41E98F72EC3F48121F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8">
    <w:name w:val="13257F293ECD41B29DD6E50E7DFB87D7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6">
    <w:name w:val="CBF961FE4E4F4A61831AB99A2B73B374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8">
    <w:name w:val="4C52390346D442B3871E8C36D6E8071F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0">
    <w:name w:val="2273F861F9494F32976D8E0EE0FF744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8">
    <w:name w:val="E610BED4DB3D4C29B0AF43B72A0296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">
    <w:name w:val="B092915642244E02BD142B06C81267B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">
    <w:name w:val="C9AB1C1A18E548AC9D3AB2C5BD7D1EF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5">
    <w:name w:val="89CDBE319578414FB1536498CF247ED9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">
    <w:name w:val="8A8EAD227C3A4F4F8A4C1720034A55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7">
    <w:name w:val="8437E0B3C9E640C28C6F6FCC430E5AF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7">
    <w:name w:val="2EBC487A91454EB090C4B2747028756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7">
    <w:name w:val="4207C1FDF17142DFB2184348C2CA628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7">
    <w:name w:val="B62ED126A3BA41A291AC59DC17EB179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7">
    <w:name w:val="63EC0BA6226D4012B34D2C9B3311A23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7">
    <w:name w:val="E47317C67C0A42CC9C3AB4195F0793B0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7">
    <w:name w:val="7BB68A3D081C4AE797390A4A115DB1CA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7">
    <w:name w:val="50F593192EBB4547A5C2C5ACF3CEE50D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7">
    <w:name w:val="4F9324E43DF3429CA34E88042DCE49E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7">
    <w:name w:val="22E5031AAD70458F93555D6C46124DD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7">
    <w:name w:val="3416D8E840E64585A80F4B74DDE613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7">
    <w:name w:val="A273EF8DF5A449FE9AC8429C991F127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7">
    <w:name w:val="922065B0946E47EBB2A57B9EF119BE95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9">
    <w:name w:val="92BAADA5E86540699DCAC388CF349CFF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9">
    <w:name w:val="095F1173AB5948D9ABD78982038D02DB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9">
    <w:name w:val="464BEB9931B54085A60D3717A36BA31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9">
    <w:name w:val="34247961AC9B41E98F72EC3F48121F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9">
    <w:name w:val="13257F293ECD41B29DD6E50E7DFB87D7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7">
    <w:name w:val="CBF961FE4E4F4A61831AB99A2B73B374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9">
    <w:name w:val="4C52390346D442B3871E8C36D6E8071F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1">
    <w:name w:val="2273F861F9494F32976D8E0EE0FF744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9">
    <w:name w:val="E610BED4DB3D4C29B0AF43B72A0296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">
    <w:name w:val="B092915642244E02BD142B06C81267B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">
    <w:name w:val="C9AB1C1A18E548AC9D3AB2C5BD7D1EF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6">
    <w:name w:val="89CDBE319578414FB1536498CF247ED9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5">
    <w:name w:val="8A8EAD227C3A4F4F8A4C1720034A55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8">
    <w:name w:val="8437E0B3C9E640C28C6F6FCC430E5AF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8">
    <w:name w:val="2EBC487A91454EB090C4B2747028756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8">
    <w:name w:val="4207C1FDF17142DFB2184348C2CA628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8">
    <w:name w:val="B62ED126A3BA41A291AC59DC17EB179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8">
    <w:name w:val="63EC0BA6226D4012B34D2C9B3311A23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8">
    <w:name w:val="E47317C67C0A42CC9C3AB4195F0793B0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8">
    <w:name w:val="7BB68A3D081C4AE797390A4A115DB1CA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8">
    <w:name w:val="50F593192EBB4547A5C2C5ACF3CEE50D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8">
    <w:name w:val="4F9324E43DF3429CA34E88042DCE49E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8">
    <w:name w:val="22E5031AAD70458F93555D6C46124DD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8">
    <w:name w:val="3416D8E840E64585A80F4B74DDE613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8">
    <w:name w:val="A273EF8DF5A449FE9AC8429C991F127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8">
    <w:name w:val="922065B0946E47EBB2A57B9EF119BE95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0">
    <w:name w:val="92BAADA5E86540699DCAC388CF349CFF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0">
    <w:name w:val="095F1173AB5948D9ABD78982038D02DB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0">
    <w:name w:val="464BEB9931B54085A60D3717A36BA31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0">
    <w:name w:val="34247961AC9B41E98F72EC3F48121F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0">
    <w:name w:val="13257F293ECD41B29DD6E50E7DFB87D7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8">
    <w:name w:val="CBF961FE4E4F4A61831AB99A2B73B374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0">
    <w:name w:val="4C52390346D442B3871E8C36D6E8071F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2">
    <w:name w:val="2273F861F9494F32976D8E0EE0FF744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0">
    <w:name w:val="E610BED4DB3D4C29B0AF43B72A029662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">
    <w:name w:val="B092915642244E02BD142B06C81267B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">
    <w:name w:val="C9AB1C1A18E548AC9D3AB2C5BD7D1EF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7">
    <w:name w:val="89CDBE319578414FB1536498CF247ED9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6">
    <w:name w:val="8A8EAD227C3A4F4F8A4C1720034A55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9">
    <w:name w:val="8437E0B3C9E640C28C6F6FCC430E5AF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9">
    <w:name w:val="2EBC487A91454EB090C4B2747028756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9">
    <w:name w:val="4207C1FDF17142DFB2184348C2CA628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9">
    <w:name w:val="B62ED126A3BA41A291AC59DC17EB179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9">
    <w:name w:val="63EC0BA6226D4012B34D2C9B3311A23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9">
    <w:name w:val="E47317C67C0A42CC9C3AB4195F0793B0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9">
    <w:name w:val="7BB68A3D081C4AE797390A4A115DB1CA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9">
    <w:name w:val="50F593192EBB4547A5C2C5ACF3CEE50D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9">
    <w:name w:val="4F9324E43DF3429CA34E88042DCE49E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9">
    <w:name w:val="22E5031AAD70458F93555D6C46124DD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9">
    <w:name w:val="3416D8E840E64585A80F4B74DDE613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9">
    <w:name w:val="A273EF8DF5A449FE9AC8429C991F127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9">
    <w:name w:val="922065B0946E47EBB2A57B9EF119BE95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1">
    <w:name w:val="92BAADA5E86540699DCAC388CF349CFF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1">
    <w:name w:val="095F1173AB5948D9ABD78982038D02DB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1">
    <w:name w:val="464BEB9931B54085A60D3717A36BA31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1">
    <w:name w:val="34247961AC9B41E98F72EC3F48121F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1">
    <w:name w:val="13257F293ECD41B29DD6E50E7DFB87D7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9">
    <w:name w:val="CBF961FE4E4F4A61831AB99A2B73B374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1">
    <w:name w:val="4C52390346D442B3871E8C36D6E8071F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3">
    <w:name w:val="2273F861F9494F32976D8E0EE0FF744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1">
    <w:name w:val="E610BED4DB3D4C29B0AF43B72A029662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">
    <w:name w:val="B092915642244E02BD142B06C81267B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">
    <w:name w:val="C9AB1C1A18E548AC9D3AB2C5BD7D1EF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8">
    <w:name w:val="89CDBE319578414FB1536498CF247ED9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7">
    <w:name w:val="8A8EAD227C3A4F4F8A4C1720034A55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0">
    <w:name w:val="8437E0B3C9E640C28C6F6FCC430E5AF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0">
    <w:name w:val="2EBC487A91454EB090C4B2747028756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0">
    <w:name w:val="4207C1FDF17142DFB2184348C2CA628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0">
    <w:name w:val="B62ED126A3BA41A291AC59DC17EB179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0">
    <w:name w:val="63EC0BA6226D4012B34D2C9B3311A23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0">
    <w:name w:val="E47317C67C0A42CC9C3AB4195F0793B0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0">
    <w:name w:val="7BB68A3D081C4AE797390A4A115DB1CA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0">
    <w:name w:val="50F593192EBB4547A5C2C5ACF3CEE50D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0">
    <w:name w:val="4F9324E43DF3429CA34E88042DCE49E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0">
    <w:name w:val="22E5031AAD70458F93555D6C46124DD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0">
    <w:name w:val="3416D8E840E64585A80F4B74DDE613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0">
    <w:name w:val="A273EF8DF5A449FE9AC8429C991F127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0">
    <w:name w:val="922065B0946E47EBB2A57B9EF119BE95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2">
    <w:name w:val="92BAADA5E86540699DCAC388CF349CFF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2">
    <w:name w:val="095F1173AB5948D9ABD78982038D02DB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2">
    <w:name w:val="464BEB9931B54085A60D3717A36BA31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2">
    <w:name w:val="34247961AC9B41E98F72EC3F48121F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2">
    <w:name w:val="13257F293ECD41B29DD6E50E7DFB87D7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0">
    <w:name w:val="CBF961FE4E4F4A61831AB99A2B73B374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2">
    <w:name w:val="4C52390346D442B3871E8C36D6E8071F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4">
    <w:name w:val="2273F861F9494F32976D8E0EE0FF744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2">
    <w:name w:val="E610BED4DB3D4C29B0AF43B72A029662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5">
    <w:name w:val="B092915642244E02BD142B06C81267B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5">
    <w:name w:val="C9AB1C1A18E548AC9D3AB2C5BD7D1EF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9">
    <w:name w:val="89CDBE319578414FB1536498CF247ED9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8">
    <w:name w:val="8A8EAD227C3A4F4F8A4C1720034A55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1">
    <w:name w:val="8437E0B3C9E640C28C6F6FCC430E5AF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1">
    <w:name w:val="2EBC487A91454EB090C4B2747028756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1">
    <w:name w:val="4207C1FDF17142DFB2184348C2CA628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1">
    <w:name w:val="B62ED126A3BA41A291AC59DC17EB179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1">
    <w:name w:val="63EC0BA6226D4012B34D2C9B3311A23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1">
    <w:name w:val="E47317C67C0A42CC9C3AB4195F0793B0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1">
    <w:name w:val="7BB68A3D081C4AE797390A4A115DB1C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1">
    <w:name w:val="50F593192EBB4547A5C2C5ACF3CEE50D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1">
    <w:name w:val="4F9324E43DF3429CA34E88042DCE49E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1">
    <w:name w:val="22E5031AAD70458F93555D6C46124DD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1">
    <w:name w:val="3416D8E840E64585A80F4B74DDE613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1">
    <w:name w:val="A273EF8DF5A449FE9AC8429C991F127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1">
    <w:name w:val="922065B0946E47EBB2A57B9EF119BE95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3">
    <w:name w:val="92BAADA5E86540699DCAC388CF349CFF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3">
    <w:name w:val="095F1173AB5948D9ABD78982038D02DB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3">
    <w:name w:val="464BEB9931B54085A60D3717A36BA31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3">
    <w:name w:val="34247961AC9B41E98F72EC3F48121F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3">
    <w:name w:val="13257F293ECD41B29DD6E50E7DFB87D7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1">
    <w:name w:val="CBF961FE4E4F4A61831AB99A2B73B374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3">
    <w:name w:val="4C52390346D442B3871E8C36D6E8071F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5">
    <w:name w:val="2273F861F9494F32976D8E0EE0FF744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3">
    <w:name w:val="E610BED4DB3D4C29B0AF43B72A029662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6">
    <w:name w:val="B092915642244E02BD142B06C81267B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6">
    <w:name w:val="C9AB1C1A18E548AC9D3AB2C5BD7D1EF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0">
    <w:name w:val="89CDBE319578414FB1536498CF247ED9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9">
    <w:name w:val="8A8EAD227C3A4F4F8A4C1720034A55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2">
    <w:name w:val="8437E0B3C9E640C28C6F6FCC430E5AF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2">
    <w:name w:val="2EBC487A91454EB090C4B2747028756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2">
    <w:name w:val="4207C1FDF17142DFB2184348C2CA628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2">
    <w:name w:val="B62ED126A3BA41A291AC59DC17EB179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2">
    <w:name w:val="63EC0BA6226D4012B34D2C9B3311A23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2">
    <w:name w:val="E47317C67C0A42CC9C3AB4195F0793B0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2">
    <w:name w:val="7BB68A3D081C4AE797390A4A115DB1CA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2">
    <w:name w:val="50F593192EBB4547A5C2C5ACF3CEE50D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2">
    <w:name w:val="4F9324E43DF3429CA34E88042DCE49E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2">
    <w:name w:val="22E5031AAD70458F93555D6C46124DD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2">
    <w:name w:val="3416D8E840E64585A80F4B74DDE613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2">
    <w:name w:val="A273EF8DF5A449FE9AC8429C991F127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2">
    <w:name w:val="922065B0946E47EBB2A57B9EF119BE95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4">
    <w:name w:val="92BAADA5E86540699DCAC388CF349CFF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4">
    <w:name w:val="095F1173AB5948D9ABD78982038D02DB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4">
    <w:name w:val="464BEB9931B54085A60D3717A36BA31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4">
    <w:name w:val="34247961AC9B41E98F72EC3F48121F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4">
    <w:name w:val="13257F293ECD41B29DD6E50E7DFB87D7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2">
    <w:name w:val="CBF961FE4E4F4A61831AB99A2B73B374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4">
    <w:name w:val="4C52390346D442B3871E8C36D6E8071F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6">
    <w:name w:val="2273F861F9494F32976D8E0EE0FF744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4">
    <w:name w:val="E610BED4DB3D4C29B0AF43B72A029662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7">
    <w:name w:val="B092915642244E02BD142B06C81267B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7">
    <w:name w:val="C9AB1C1A18E548AC9D3AB2C5BD7D1EF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1">
    <w:name w:val="89CDBE319578414FB1536498CF247ED9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0">
    <w:name w:val="8A8EAD227C3A4F4F8A4C1720034A5592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3">
    <w:name w:val="8437E0B3C9E640C28C6F6FCC430E5AF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3">
    <w:name w:val="2EBC487A91454EB090C4B2747028756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3">
    <w:name w:val="4207C1FDF17142DFB2184348C2CA628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3">
    <w:name w:val="B62ED126A3BA41A291AC59DC17EB179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3">
    <w:name w:val="63EC0BA6226D4012B34D2C9B3311A23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3">
    <w:name w:val="E47317C67C0A42CC9C3AB4195F0793B0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3">
    <w:name w:val="7BB68A3D081C4AE797390A4A115DB1CA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3">
    <w:name w:val="50F593192EBB4547A5C2C5ACF3CEE50D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3">
    <w:name w:val="4F9324E43DF3429CA34E88042DCE49E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3">
    <w:name w:val="22E5031AAD70458F93555D6C46124DD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3">
    <w:name w:val="3416D8E840E64585A80F4B74DDE613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3">
    <w:name w:val="A273EF8DF5A449FE9AC8429C991F127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3">
    <w:name w:val="922065B0946E47EBB2A57B9EF119BE95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5">
    <w:name w:val="92BAADA5E86540699DCAC388CF349CFF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5">
    <w:name w:val="095F1173AB5948D9ABD78982038D02DB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5">
    <w:name w:val="464BEB9931B54085A60D3717A36BA31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5">
    <w:name w:val="34247961AC9B41E98F72EC3F48121F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5">
    <w:name w:val="13257F293ECD41B29DD6E50E7DFB87D7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3">
    <w:name w:val="CBF961FE4E4F4A61831AB99A2B73B374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5">
    <w:name w:val="4C52390346D442B3871E8C36D6E8071F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7">
    <w:name w:val="2273F861F9494F32976D8E0EE0FF744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5">
    <w:name w:val="E610BED4DB3D4C29B0AF43B72A029662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8">
    <w:name w:val="B092915642244E02BD142B06C81267B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8">
    <w:name w:val="C9AB1C1A18E548AC9D3AB2C5BD7D1EF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2">
    <w:name w:val="89CDBE319578414FB1536498CF247ED9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1">
    <w:name w:val="8A8EAD227C3A4F4F8A4C1720034A5592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4">
    <w:name w:val="8437E0B3C9E640C28C6F6FCC430E5AF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4">
    <w:name w:val="2EBC487A91454EB090C4B2747028756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4">
    <w:name w:val="4207C1FDF17142DFB2184348C2CA628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4">
    <w:name w:val="B62ED126A3BA41A291AC59DC17EB179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4">
    <w:name w:val="63EC0BA6226D4012B34D2C9B3311A23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4">
    <w:name w:val="E47317C67C0A42CC9C3AB4195F0793B0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4">
    <w:name w:val="7BB68A3D081C4AE797390A4A115DB1CA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4">
    <w:name w:val="50F593192EBB4547A5C2C5ACF3CEE50D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4">
    <w:name w:val="4F9324E43DF3429CA34E88042DCE49E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4">
    <w:name w:val="22E5031AAD70458F93555D6C46124DD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4">
    <w:name w:val="3416D8E840E64585A80F4B74DDE613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4">
    <w:name w:val="A273EF8DF5A449FE9AC8429C991F127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4">
    <w:name w:val="922065B0946E47EBB2A57B9EF119BE95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6">
    <w:name w:val="92BAADA5E86540699DCAC388CF349CFF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6">
    <w:name w:val="095F1173AB5948D9ABD78982038D02DB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6">
    <w:name w:val="464BEB9931B54085A60D3717A36BA31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6">
    <w:name w:val="34247961AC9B41E98F72EC3F48121F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6">
    <w:name w:val="13257F293ECD41B29DD6E50E7DFB87D7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4">
    <w:name w:val="CBF961FE4E4F4A61831AB99A2B73B374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6">
    <w:name w:val="4C52390346D442B3871E8C36D6E8071F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8">
    <w:name w:val="2273F861F9494F32976D8E0EE0FF744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6">
    <w:name w:val="E610BED4DB3D4C29B0AF43B72A029662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9">
    <w:name w:val="B092915642244E02BD142B06C81267B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9">
    <w:name w:val="C9AB1C1A18E548AC9D3AB2C5BD7D1EF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3">
    <w:name w:val="89CDBE319578414FB1536498CF247ED9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2">
    <w:name w:val="8A8EAD227C3A4F4F8A4C1720034A5592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5">
    <w:name w:val="8437E0B3C9E640C28C6F6FCC430E5AF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5">
    <w:name w:val="2EBC487A91454EB090C4B2747028756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5">
    <w:name w:val="4207C1FDF17142DFB2184348C2CA628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5">
    <w:name w:val="B62ED126A3BA41A291AC59DC17EB179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5">
    <w:name w:val="63EC0BA6226D4012B34D2C9B3311A23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5">
    <w:name w:val="E47317C67C0A42CC9C3AB4195F0793B0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5">
    <w:name w:val="7BB68A3D081C4AE797390A4A115DB1CA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5">
    <w:name w:val="50F593192EBB4547A5C2C5ACF3CEE50D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5">
    <w:name w:val="4F9324E43DF3429CA34E88042DCE49E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5">
    <w:name w:val="22E5031AAD70458F93555D6C46124DD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5">
    <w:name w:val="3416D8E840E64585A80F4B74DDE613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5">
    <w:name w:val="A273EF8DF5A449FE9AC8429C991F127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5">
    <w:name w:val="922065B0946E47EBB2A57B9EF119BE95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7">
    <w:name w:val="92BAADA5E86540699DCAC388CF349CFF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7">
    <w:name w:val="095F1173AB5948D9ABD78982038D02DB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7">
    <w:name w:val="464BEB9931B54085A60D3717A36BA31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7">
    <w:name w:val="34247961AC9B41E98F72EC3F48121F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7">
    <w:name w:val="13257F293ECD41B29DD6E50E7DFB87D7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5">
    <w:name w:val="CBF961FE4E4F4A61831AB99A2B73B374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7">
    <w:name w:val="4C52390346D442B3871E8C36D6E8071F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9">
    <w:name w:val="2273F861F9494F32976D8E0EE0FF744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7">
    <w:name w:val="E610BED4DB3D4C29B0AF43B72A029662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0">
    <w:name w:val="B092915642244E02BD142B06C81267B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0">
    <w:name w:val="C9AB1C1A18E548AC9D3AB2C5BD7D1EF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4">
    <w:name w:val="89CDBE319578414FB1536498CF247ED9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3">
    <w:name w:val="8A8EAD227C3A4F4F8A4C1720034A5592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6">
    <w:name w:val="8437E0B3C9E640C28C6F6FCC430E5AF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6">
    <w:name w:val="2EBC487A91454EB090C4B2747028756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6">
    <w:name w:val="4207C1FDF17142DFB2184348C2CA628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6">
    <w:name w:val="B62ED126A3BA41A291AC59DC17EB179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6">
    <w:name w:val="63EC0BA6226D4012B34D2C9B3311A23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6">
    <w:name w:val="E47317C67C0A42CC9C3AB4195F0793B0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6">
    <w:name w:val="7BB68A3D081C4AE797390A4A115DB1CA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6">
    <w:name w:val="50F593192EBB4547A5C2C5ACF3CEE50D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6">
    <w:name w:val="4F9324E43DF3429CA34E88042DCE49E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6">
    <w:name w:val="22E5031AAD70458F93555D6C46124DD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6">
    <w:name w:val="3416D8E840E64585A80F4B74DDE613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6">
    <w:name w:val="A273EF8DF5A449FE9AC8429C991F127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6">
    <w:name w:val="922065B0946E47EBB2A57B9EF119BE95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8">
    <w:name w:val="92BAADA5E86540699DCAC388CF349CFF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8">
    <w:name w:val="095F1173AB5948D9ABD78982038D02DB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8">
    <w:name w:val="464BEB9931B54085A60D3717A36BA31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8">
    <w:name w:val="34247961AC9B41E98F72EC3F48121F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8">
    <w:name w:val="13257F293ECD41B29DD6E50E7DFB87D7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6">
    <w:name w:val="CBF961FE4E4F4A61831AB99A2B73B374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8">
    <w:name w:val="4C52390346D442B3871E8C36D6E8071F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0">
    <w:name w:val="2273F861F9494F32976D8E0EE0FF744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8">
    <w:name w:val="E610BED4DB3D4C29B0AF43B72A029662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1">
    <w:name w:val="B092915642244E02BD142B06C81267B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1">
    <w:name w:val="C9AB1C1A18E548AC9D3AB2C5BD7D1EF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5">
    <w:name w:val="89CDBE319578414FB1536498CF247ED9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4">
    <w:name w:val="8A8EAD227C3A4F4F8A4C1720034A5592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">
    <w:name w:val="A8CA3C21B9B64EAE9AB30AEA9D68627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7">
    <w:name w:val="2EBC487A91454EB090C4B2747028756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7">
    <w:name w:val="4207C1FDF17142DFB2184348C2CA628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7">
    <w:name w:val="B62ED126A3BA41A291AC59DC17EB179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7">
    <w:name w:val="63EC0BA6226D4012B34D2C9B3311A23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7">
    <w:name w:val="E47317C67C0A42CC9C3AB4195F0793B0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7">
    <w:name w:val="7BB68A3D081C4AE797390A4A115DB1CA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7">
    <w:name w:val="50F593192EBB4547A5C2C5ACF3CEE50D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7">
    <w:name w:val="4F9324E43DF3429CA34E88042DCE49E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7">
    <w:name w:val="22E5031AAD70458F93555D6C46124DD6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7">
    <w:name w:val="3416D8E840E64585A80F4B74DDE613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7">
    <w:name w:val="A273EF8DF5A449FE9AC8429C991F127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7">
    <w:name w:val="922065B0946E47EBB2A57B9EF119BE95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9">
    <w:name w:val="92BAADA5E86540699DCAC388CF349CFF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9">
    <w:name w:val="095F1173AB5948D9ABD78982038D02DB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9">
    <w:name w:val="464BEB9931B54085A60D3717A36BA31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9">
    <w:name w:val="34247961AC9B41E98F72EC3F48121F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9">
    <w:name w:val="13257F293ECD41B29DD6E50E7DFB87D7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7">
    <w:name w:val="CBF961FE4E4F4A61831AB99A2B73B374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9">
    <w:name w:val="4C52390346D442B3871E8C36D6E8071F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1">
    <w:name w:val="2273F861F9494F32976D8E0EE0FF744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9">
    <w:name w:val="E610BED4DB3D4C29B0AF43B72A029662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2">
    <w:name w:val="B092915642244E02BD142B06C81267B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2">
    <w:name w:val="C9AB1C1A18E548AC9D3AB2C5BD7D1EF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6">
    <w:name w:val="89CDBE319578414FB1536498CF247ED9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5">
    <w:name w:val="8A8EAD227C3A4F4F8A4C1720034A5592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">
    <w:name w:val="A8CA3C21B9B64EAE9AB30AEA9D68627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8">
    <w:name w:val="2EBC487A91454EB090C4B2747028756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8">
    <w:name w:val="4207C1FDF17142DFB2184348C2CA628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8">
    <w:name w:val="B62ED126A3BA41A291AC59DC17EB179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8">
    <w:name w:val="63EC0BA6226D4012B34D2C9B3311A23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8">
    <w:name w:val="E47317C67C0A42CC9C3AB4195F0793B0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8">
    <w:name w:val="7BB68A3D081C4AE797390A4A115DB1CA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8">
    <w:name w:val="50F593192EBB4547A5C2C5ACF3CEE50D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8">
    <w:name w:val="4F9324E43DF3429CA34E88042DCE49E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8">
    <w:name w:val="22E5031AAD70458F93555D6C46124DD6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8">
    <w:name w:val="3416D8E840E64585A80F4B74DDE613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8">
    <w:name w:val="A273EF8DF5A449FE9AC8429C991F127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8">
    <w:name w:val="922065B0946E47EBB2A57B9EF119BE95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0">
    <w:name w:val="92BAADA5E86540699DCAC388CF349CFF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0">
    <w:name w:val="095F1173AB5948D9ABD78982038D02DB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0">
    <w:name w:val="464BEB9931B54085A60D3717A36BA31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0">
    <w:name w:val="34247961AC9B41E98F72EC3F48121F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0">
    <w:name w:val="13257F293ECD41B29DD6E50E7DFB87D7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8">
    <w:name w:val="CBF961FE4E4F4A61831AB99A2B73B374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0">
    <w:name w:val="4C52390346D442B3871E8C36D6E8071F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2">
    <w:name w:val="2273F861F9494F32976D8E0EE0FF744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0">
    <w:name w:val="E610BED4DB3D4C29B0AF43B72A029662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3">
    <w:name w:val="B092915642244E02BD142B06C81267B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3">
    <w:name w:val="C9AB1C1A18E548AC9D3AB2C5BD7D1EF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7">
    <w:name w:val="89CDBE319578414FB1536498CF247ED9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6">
    <w:name w:val="8A8EAD227C3A4F4F8A4C1720034A5592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">
    <w:name w:val="A8CA3C21B9B64EAE9AB30AEA9D68627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9">
    <w:name w:val="2EBC487A91454EB090C4B2747028756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9">
    <w:name w:val="4207C1FDF17142DFB2184348C2CA628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9">
    <w:name w:val="B62ED126A3BA41A291AC59DC17EB179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9">
    <w:name w:val="63EC0BA6226D4012B34D2C9B3311A23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9">
    <w:name w:val="E47317C67C0A42CC9C3AB4195F0793B0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9">
    <w:name w:val="7BB68A3D081C4AE797390A4A115DB1CA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9">
    <w:name w:val="50F593192EBB4547A5C2C5ACF3CEE50D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9">
    <w:name w:val="4F9324E43DF3429CA34E88042DCE49E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9">
    <w:name w:val="22E5031AAD70458F93555D6C46124DD6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9">
    <w:name w:val="3416D8E840E64585A80F4B74DDE613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9">
    <w:name w:val="A273EF8DF5A449FE9AC8429C991F127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9">
    <w:name w:val="922065B0946E47EBB2A57B9EF119BE95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1">
    <w:name w:val="92BAADA5E86540699DCAC388CF349CFF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1">
    <w:name w:val="095F1173AB5948D9ABD78982038D02DB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1">
    <w:name w:val="464BEB9931B54085A60D3717A36BA31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1">
    <w:name w:val="34247961AC9B41E98F72EC3F48121F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1">
    <w:name w:val="13257F293ECD41B29DD6E50E7DFB87D7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9">
    <w:name w:val="CBF961FE4E4F4A61831AB99A2B73B374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1">
    <w:name w:val="4C52390346D442B3871E8C36D6E8071F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3">
    <w:name w:val="2273F861F9494F32976D8E0EE0FF744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1">
    <w:name w:val="E610BED4DB3D4C29B0AF43B72A02966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4">
    <w:name w:val="B092915642244E02BD142B06C81267B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4">
    <w:name w:val="C9AB1C1A18E548AC9D3AB2C5BD7D1EF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8">
    <w:name w:val="89CDBE319578414FB1536498CF247ED9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7">
    <w:name w:val="8A8EAD227C3A4F4F8A4C1720034A5592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">
    <w:name w:val="A8CA3C21B9B64EAE9AB30AEA9D68627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0">
    <w:name w:val="2EBC487A91454EB090C4B2747028756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0">
    <w:name w:val="4207C1FDF17142DFB2184348C2CA628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0">
    <w:name w:val="B62ED126A3BA41A291AC59DC17EB179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0">
    <w:name w:val="63EC0BA6226D4012B34D2C9B3311A23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0">
    <w:name w:val="E47317C67C0A42CC9C3AB4195F0793B0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0">
    <w:name w:val="7BB68A3D081C4AE797390A4A115DB1CA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0">
    <w:name w:val="50F593192EBB4547A5C2C5ACF3CEE50D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0">
    <w:name w:val="4F9324E43DF3429CA34E88042DCE49E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0">
    <w:name w:val="22E5031AAD70458F93555D6C46124DD6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0">
    <w:name w:val="3416D8E840E64585A80F4B74DDE613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0">
    <w:name w:val="A273EF8DF5A449FE9AC8429C991F127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0">
    <w:name w:val="922065B0946E47EBB2A57B9EF119BE95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2">
    <w:name w:val="92BAADA5E86540699DCAC388CF349CFF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2">
    <w:name w:val="095F1173AB5948D9ABD78982038D02DB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2">
    <w:name w:val="464BEB9931B54085A60D3717A36BA31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2">
    <w:name w:val="34247961AC9B41E98F72EC3F48121F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2">
    <w:name w:val="13257F293ECD41B29DD6E50E7DFB87D7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0">
    <w:name w:val="CBF961FE4E4F4A61831AB99A2B73B374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2">
    <w:name w:val="4C52390346D442B3871E8C36D6E8071F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4">
    <w:name w:val="2273F861F9494F32976D8E0EE0FF744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2">
    <w:name w:val="E610BED4DB3D4C29B0AF43B72A02966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5">
    <w:name w:val="B092915642244E02BD142B06C81267B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5">
    <w:name w:val="C9AB1C1A18E548AC9D3AB2C5BD7D1EF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9">
    <w:name w:val="89CDBE319578414FB1536498CF247ED9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8">
    <w:name w:val="8A8EAD227C3A4F4F8A4C1720034A5592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4">
    <w:name w:val="A8CA3C21B9B64EAE9AB30AEA9D68627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1">
    <w:name w:val="2EBC487A91454EB090C4B2747028756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1">
    <w:name w:val="4207C1FDF17142DFB2184348C2CA628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1">
    <w:name w:val="B62ED126A3BA41A291AC59DC17EB179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1">
    <w:name w:val="63EC0BA6226D4012B34D2C9B3311A23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1">
    <w:name w:val="E47317C67C0A42CC9C3AB4195F0793B0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1">
    <w:name w:val="7BB68A3D081C4AE797390A4A115DB1CA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1">
    <w:name w:val="50F593192EBB4547A5C2C5ACF3CEE50D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1">
    <w:name w:val="4F9324E43DF3429CA34E88042DCE49E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1">
    <w:name w:val="22E5031AAD70458F93555D6C46124DD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1">
    <w:name w:val="3416D8E840E64585A80F4B74DDE613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1">
    <w:name w:val="A273EF8DF5A449FE9AC8429C991F127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1">
    <w:name w:val="922065B0946E47EBB2A57B9EF119BE95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3">
    <w:name w:val="92BAADA5E86540699DCAC388CF349CFF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3">
    <w:name w:val="095F1173AB5948D9ABD78982038D02DB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3">
    <w:name w:val="464BEB9931B54085A60D3717A36BA31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3">
    <w:name w:val="34247961AC9B41E98F72EC3F48121F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3">
    <w:name w:val="13257F293ECD41B29DD6E50E7DFB87D7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1">
    <w:name w:val="CBF961FE4E4F4A61831AB99A2B73B374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3">
    <w:name w:val="4C52390346D442B3871E8C36D6E8071F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5">
    <w:name w:val="2273F861F9494F32976D8E0EE0FF744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3">
    <w:name w:val="E610BED4DB3D4C29B0AF43B72A02966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6">
    <w:name w:val="B092915642244E02BD142B06C81267B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6">
    <w:name w:val="C9AB1C1A18E548AC9D3AB2C5BD7D1EF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0">
    <w:name w:val="89CDBE319578414FB1536498CF247ED9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9">
    <w:name w:val="8A8EAD227C3A4F4F8A4C1720034A5592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5">
    <w:name w:val="A8CA3C21B9B64EAE9AB30AEA9D68627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2">
    <w:name w:val="2EBC487A91454EB090C4B2747028756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2">
    <w:name w:val="4207C1FDF17142DFB2184348C2CA628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2">
    <w:name w:val="B62ED126A3BA41A291AC59DC17EB179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2">
    <w:name w:val="63EC0BA6226D4012B34D2C9B3311A23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2">
    <w:name w:val="E47317C67C0A42CC9C3AB4195F0793B0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2">
    <w:name w:val="7BB68A3D081C4AE797390A4A115DB1CA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">
    <w:name w:val="2A4A3CA47D0F4350A9895C85F5C598A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2">
    <w:name w:val="50F593192EBB4547A5C2C5ACF3CEE50D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2">
    <w:name w:val="4F9324E43DF3429CA34E88042DCE49E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2">
    <w:name w:val="22E5031AAD70458F93555D6C46124DD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2">
    <w:name w:val="3416D8E840E64585A80F4B74DDE613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2">
    <w:name w:val="A273EF8DF5A449FE9AC8429C991F127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2">
    <w:name w:val="922065B0946E47EBB2A57B9EF119BE95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4">
    <w:name w:val="92BAADA5E86540699DCAC388CF349CFF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4">
    <w:name w:val="095F1173AB5948D9ABD78982038D02DB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4">
    <w:name w:val="464BEB9931B54085A60D3717A36BA31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4">
    <w:name w:val="34247961AC9B41E98F72EC3F48121F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4">
    <w:name w:val="13257F293ECD41B29DD6E50E7DFB87D7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2">
    <w:name w:val="CBF961FE4E4F4A61831AB99A2B73B374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4">
    <w:name w:val="4C52390346D442B3871E8C36D6E8071F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6">
    <w:name w:val="2273F861F9494F32976D8E0EE0FF744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4">
    <w:name w:val="E610BED4DB3D4C29B0AF43B72A02966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7">
    <w:name w:val="B092915642244E02BD142B06C81267B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7">
    <w:name w:val="C9AB1C1A18E548AC9D3AB2C5BD7D1EF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1">
    <w:name w:val="89CDBE319578414FB1536498CF247ED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0">
    <w:name w:val="8A8EAD227C3A4F4F8A4C1720034A5592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6">
    <w:name w:val="A8CA3C21B9B64EAE9AB30AEA9D68627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3">
    <w:name w:val="2EBC487A91454EB090C4B2747028756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3">
    <w:name w:val="4207C1FDF17142DFB2184348C2CA628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3">
    <w:name w:val="B62ED126A3BA41A291AC59DC17EB179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3">
    <w:name w:val="63EC0BA6226D4012B34D2C9B3311A23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3">
    <w:name w:val="E47317C67C0A42CC9C3AB4195F0793B0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3">
    <w:name w:val="7BB68A3D081C4AE797390A4A115DB1CA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">
    <w:name w:val="2A4A3CA47D0F4350A9895C85F5C598A7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3">
    <w:name w:val="50F593192EBB4547A5C2C5ACF3CEE50D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3">
    <w:name w:val="4F9324E43DF3429CA34E88042DCE49E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3">
    <w:name w:val="22E5031AAD70458F93555D6C46124DD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3">
    <w:name w:val="3416D8E840E64585A80F4B74DDE613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3">
    <w:name w:val="A273EF8DF5A449FE9AC8429C991F127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3">
    <w:name w:val="922065B0946E47EBB2A57B9EF119BE95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5">
    <w:name w:val="92BAADA5E86540699DCAC388CF349CFF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5">
    <w:name w:val="095F1173AB5948D9ABD78982038D02DB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5">
    <w:name w:val="464BEB9931B54085A60D3717A36BA31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5">
    <w:name w:val="34247961AC9B41E98F72EC3F48121F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5">
    <w:name w:val="13257F293ECD41B29DD6E50E7DFB87D7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3">
    <w:name w:val="CBF961FE4E4F4A61831AB99A2B73B374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5">
    <w:name w:val="4C52390346D442B3871E8C36D6E8071F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7">
    <w:name w:val="2273F861F9494F32976D8E0EE0FF744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5">
    <w:name w:val="E610BED4DB3D4C29B0AF43B72A029662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8">
    <w:name w:val="B092915642244E02BD142B06C81267B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8">
    <w:name w:val="C9AB1C1A18E548AC9D3AB2C5BD7D1EF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2">
    <w:name w:val="89CDBE319578414FB1536498CF247ED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1">
    <w:name w:val="8A8EAD227C3A4F4F8A4C1720034A5592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7">
    <w:name w:val="A8CA3C21B9B64EAE9AB30AEA9D68627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4">
    <w:name w:val="2EBC487A91454EB090C4B2747028756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4">
    <w:name w:val="4207C1FDF17142DFB2184348C2CA628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4">
    <w:name w:val="B62ED126A3BA41A291AC59DC17EB179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4">
    <w:name w:val="63EC0BA6226D4012B34D2C9B3311A23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4">
    <w:name w:val="E47317C67C0A42CC9C3AB4195F0793B0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4">
    <w:name w:val="7BB68A3D081C4AE797390A4A115DB1CA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">
    <w:name w:val="2A4A3CA47D0F4350A9895C85F5C598A7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4">
    <w:name w:val="50F593192EBB4547A5C2C5ACF3CEE50D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4">
    <w:name w:val="4F9324E43DF3429CA34E88042DCE49E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4">
    <w:name w:val="22E5031AAD70458F93555D6C46124DD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4">
    <w:name w:val="3416D8E840E64585A80F4B74DDE613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4">
    <w:name w:val="A273EF8DF5A449FE9AC8429C991F127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4">
    <w:name w:val="922065B0946E47EBB2A57B9EF119BE95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6">
    <w:name w:val="92BAADA5E86540699DCAC388CF349CFF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6">
    <w:name w:val="095F1173AB5948D9ABD78982038D02DB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6">
    <w:name w:val="464BEB9931B54085A60D3717A36BA31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6">
    <w:name w:val="34247961AC9B41E98F72EC3F48121F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6">
    <w:name w:val="13257F293ECD41B29DD6E50E7DFB87D7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4">
    <w:name w:val="CBF961FE4E4F4A61831AB99A2B73B374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6">
    <w:name w:val="4C52390346D442B3871E8C36D6E8071F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8">
    <w:name w:val="2273F861F9494F32976D8E0EE0FF744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6">
    <w:name w:val="E610BED4DB3D4C29B0AF43B72A029662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9">
    <w:name w:val="B092915642244E02BD142B06C81267B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9">
    <w:name w:val="C9AB1C1A18E548AC9D3AB2C5BD7D1EF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3">
    <w:name w:val="89CDBE319578414FB1536498CF247ED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2">
    <w:name w:val="8A8EAD227C3A4F4F8A4C1720034A5592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8">
    <w:name w:val="A8CA3C21B9B64EAE9AB30AEA9D68627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5">
    <w:name w:val="2EBC487A91454EB090C4B2747028756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5">
    <w:name w:val="4207C1FDF17142DFB2184348C2CA628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5">
    <w:name w:val="B62ED126A3BA41A291AC59DC17EB179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5">
    <w:name w:val="63EC0BA6226D4012B34D2C9B3311A23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5">
    <w:name w:val="E47317C67C0A42CC9C3AB4195F0793B0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5">
    <w:name w:val="7BB68A3D081C4AE797390A4A115DB1CA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3">
    <w:name w:val="2A4A3CA47D0F4350A9895C85F5C598A7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5">
    <w:name w:val="50F593192EBB4547A5C2C5ACF3CEE50D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5">
    <w:name w:val="4F9324E43DF3429CA34E88042DCE49E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5">
    <w:name w:val="22E5031AAD70458F93555D6C46124DD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5">
    <w:name w:val="3416D8E840E64585A80F4B74DDE613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5">
    <w:name w:val="A273EF8DF5A449FE9AC8429C991F127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5">
    <w:name w:val="922065B0946E47EBB2A57B9EF119BE95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7">
    <w:name w:val="92BAADA5E86540699DCAC388CF349CFF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7">
    <w:name w:val="095F1173AB5948D9ABD78982038D02DB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7">
    <w:name w:val="464BEB9931B54085A60D3717A36BA31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7">
    <w:name w:val="34247961AC9B41E98F72EC3F48121F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7">
    <w:name w:val="13257F293ECD41B29DD6E50E7DFB87D7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5">
    <w:name w:val="CBF961FE4E4F4A61831AB99A2B73B374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7">
    <w:name w:val="4C52390346D442B3871E8C36D6E8071F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9">
    <w:name w:val="2273F861F9494F32976D8E0EE0FF744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7">
    <w:name w:val="E610BED4DB3D4C29B0AF43B72A029662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0">
    <w:name w:val="B092915642244E02BD142B06C81267B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0">
    <w:name w:val="C9AB1C1A18E548AC9D3AB2C5BD7D1EF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4">
    <w:name w:val="89CDBE319578414FB1536498CF247ED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3">
    <w:name w:val="8A8EAD227C3A4F4F8A4C1720034A5592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9">
    <w:name w:val="A8CA3C21B9B64EAE9AB30AEA9D68627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6">
    <w:name w:val="2EBC487A91454EB090C4B2747028756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6">
    <w:name w:val="4207C1FDF17142DFB2184348C2CA628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6">
    <w:name w:val="B62ED126A3BA41A291AC59DC17EB179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6">
    <w:name w:val="63EC0BA6226D4012B34D2C9B3311A23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6">
    <w:name w:val="E47317C67C0A42CC9C3AB4195F0793B0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6">
    <w:name w:val="7BB68A3D081C4AE797390A4A115DB1CA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4">
    <w:name w:val="2A4A3CA47D0F4350A9895C85F5C598A7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6">
    <w:name w:val="50F593192EBB4547A5C2C5ACF3CEE50D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6">
    <w:name w:val="4F9324E43DF3429CA34E88042DCE49E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6">
    <w:name w:val="22E5031AAD70458F93555D6C46124DD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6">
    <w:name w:val="3416D8E840E64585A80F4B74DDE613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6">
    <w:name w:val="A273EF8DF5A449FE9AC8429C991F127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6">
    <w:name w:val="922065B0946E47EBB2A57B9EF119BE95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8">
    <w:name w:val="92BAADA5E86540699DCAC388CF349CFF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8">
    <w:name w:val="095F1173AB5948D9ABD78982038D02DB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8">
    <w:name w:val="464BEB9931B54085A60D3717A36BA31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8">
    <w:name w:val="34247961AC9B41E98F72EC3F48121F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8">
    <w:name w:val="13257F293ECD41B29DD6E50E7DFB87D7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6">
    <w:name w:val="CBF961FE4E4F4A61831AB99A2B73B374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8">
    <w:name w:val="4C52390346D442B3871E8C36D6E8071F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0">
    <w:name w:val="2273F861F9494F32976D8E0EE0FF744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8">
    <w:name w:val="E610BED4DB3D4C29B0AF43B72A029662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1">
    <w:name w:val="B092915642244E02BD142B06C81267B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1">
    <w:name w:val="C9AB1C1A18E548AC9D3AB2C5BD7D1EF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5">
    <w:name w:val="89CDBE319578414FB1536498CF247ED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4">
    <w:name w:val="8A8EAD227C3A4F4F8A4C1720034A5592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0">
    <w:name w:val="A8CA3C21B9B64EAE9AB30AEA9D68627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7">
    <w:name w:val="2EBC487A91454EB090C4B2747028756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7">
    <w:name w:val="4207C1FDF17142DFB2184348C2CA628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7">
    <w:name w:val="B62ED126A3BA41A291AC59DC17EB179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7">
    <w:name w:val="63EC0BA6226D4012B34D2C9B3311A23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7">
    <w:name w:val="E47317C67C0A42CC9C3AB4195F0793B0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7">
    <w:name w:val="7BB68A3D081C4AE797390A4A115DB1CA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5">
    <w:name w:val="2A4A3CA47D0F4350A9895C85F5C598A7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7">
    <w:name w:val="50F593192EBB4547A5C2C5ACF3CEE50D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7">
    <w:name w:val="4F9324E43DF3429CA34E88042DCE49E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7">
    <w:name w:val="22E5031AAD70458F93555D6C46124DD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7">
    <w:name w:val="3416D8E840E64585A80F4B74DDE613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7">
    <w:name w:val="A273EF8DF5A449FE9AC8429C991F127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7">
    <w:name w:val="922065B0946E47EBB2A57B9EF119BE95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9">
    <w:name w:val="92BAADA5E86540699DCAC388CF349CFF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9">
    <w:name w:val="095F1173AB5948D9ABD78982038D02DB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9">
    <w:name w:val="464BEB9931B54085A60D3717A36BA31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9">
    <w:name w:val="34247961AC9B41E98F72EC3F48121F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9">
    <w:name w:val="13257F293ECD41B29DD6E50E7DFB87D7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7">
    <w:name w:val="CBF961FE4E4F4A61831AB99A2B73B374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9">
    <w:name w:val="4C52390346D442B3871E8C36D6E8071F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1">
    <w:name w:val="2273F861F9494F32976D8E0EE0FF744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9">
    <w:name w:val="E610BED4DB3D4C29B0AF43B72A029662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2">
    <w:name w:val="B092915642244E02BD142B06C81267B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2">
    <w:name w:val="C9AB1C1A18E548AC9D3AB2C5BD7D1EF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6">
    <w:name w:val="89CDBE319578414FB1536498CF247ED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5">
    <w:name w:val="8A8EAD227C3A4F4F8A4C1720034A5592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1">
    <w:name w:val="A8CA3C21B9B64EAE9AB30AEA9D68627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8">
    <w:name w:val="2EBC487A91454EB090C4B2747028756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8">
    <w:name w:val="4207C1FDF17142DFB2184348C2CA628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8">
    <w:name w:val="B62ED126A3BA41A291AC59DC17EB179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8">
    <w:name w:val="63EC0BA6226D4012B34D2C9B3311A23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8">
    <w:name w:val="E47317C67C0A42CC9C3AB4195F0793B0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8">
    <w:name w:val="7BB68A3D081C4AE797390A4A115DB1CA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6">
    <w:name w:val="2A4A3CA47D0F4350A9895C85F5C598A7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8">
    <w:name w:val="50F593192EBB4547A5C2C5ACF3CEE50D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8">
    <w:name w:val="4F9324E43DF3429CA34E88042DCE49E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8">
    <w:name w:val="22E5031AAD70458F93555D6C46124DD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8">
    <w:name w:val="3416D8E840E64585A80F4B74DDE613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8">
    <w:name w:val="A273EF8DF5A449FE9AC8429C991F127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8">
    <w:name w:val="922065B0946E47EBB2A57B9EF119BE95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0">
    <w:name w:val="92BAADA5E86540699DCAC388CF349CFF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0">
    <w:name w:val="095F1173AB5948D9ABD78982038D02DB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0">
    <w:name w:val="464BEB9931B54085A60D3717A36BA31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0">
    <w:name w:val="34247961AC9B41E98F72EC3F48121F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0">
    <w:name w:val="13257F293ECD41B29DD6E50E7DFB87D7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8">
    <w:name w:val="CBF961FE4E4F4A61831AB99A2B73B374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0">
    <w:name w:val="4C52390346D442B3871E8C36D6E8071F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2">
    <w:name w:val="2273F861F9494F32976D8E0EE0FF744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0">
    <w:name w:val="E610BED4DB3D4C29B0AF43B72A029662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3">
    <w:name w:val="B092915642244E02BD142B06C81267B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3">
    <w:name w:val="C9AB1C1A18E548AC9D3AB2C5BD7D1EF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7">
    <w:name w:val="89CDBE319578414FB1536498CF247ED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6">
    <w:name w:val="8A8EAD227C3A4F4F8A4C1720034A5592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2">
    <w:name w:val="A8CA3C21B9B64EAE9AB30AEA9D68627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9">
    <w:name w:val="2EBC487A91454EB090C4B2747028756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9">
    <w:name w:val="4207C1FDF17142DFB2184348C2CA628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9">
    <w:name w:val="B62ED126A3BA41A291AC59DC17EB179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9">
    <w:name w:val="63EC0BA6226D4012B34D2C9B3311A23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9">
    <w:name w:val="E47317C67C0A42CC9C3AB4195F0793B0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9">
    <w:name w:val="7BB68A3D081C4AE797390A4A115DB1CA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7">
    <w:name w:val="2A4A3CA47D0F4350A9895C85F5C598A7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9">
    <w:name w:val="50F593192EBB4547A5C2C5ACF3CEE50D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9">
    <w:name w:val="4F9324E43DF3429CA34E88042DCE49E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9">
    <w:name w:val="22E5031AAD70458F93555D6C46124DD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9">
    <w:name w:val="3416D8E840E64585A80F4B74DDE613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9">
    <w:name w:val="A273EF8DF5A449FE9AC8429C991F127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9">
    <w:name w:val="922065B0946E47EBB2A57B9EF119BE95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1">
    <w:name w:val="92BAADA5E86540699DCAC388CF349CFF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1">
    <w:name w:val="095F1173AB5948D9ABD78982038D02DB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1">
    <w:name w:val="464BEB9931B54085A60D3717A36BA31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1">
    <w:name w:val="34247961AC9B41E98F72EC3F48121F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1">
    <w:name w:val="13257F293ECD41B29DD6E50E7DFB87D7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9">
    <w:name w:val="CBF961FE4E4F4A61831AB99A2B73B374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1">
    <w:name w:val="4C52390346D442B3871E8C36D6E8071F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3">
    <w:name w:val="2273F861F9494F32976D8E0EE0FF744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1">
    <w:name w:val="E610BED4DB3D4C29B0AF43B72A029662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4">
    <w:name w:val="B092915642244E02BD142B06C81267B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4">
    <w:name w:val="C9AB1C1A18E548AC9D3AB2C5BD7D1EF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8">
    <w:name w:val="89CDBE319578414FB1536498CF247ED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7">
    <w:name w:val="8A8EAD227C3A4F4F8A4C1720034A5592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3">
    <w:name w:val="A8CA3C21B9B64EAE9AB30AEA9D68627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0">
    <w:name w:val="2EBC487A91454EB090C4B2747028756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0">
    <w:name w:val="4207C1FDF17142DFB2184348C2CA628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0">
    <w:name w:val="B62ED126A3BA41A291AC59DC17EB179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0">
    <w:name w:val="63EC0BA6226D4012B34D2C9B3311A23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0">
    <w:name w:val="E47317C67C0A42CC9C3AB4195F0793B0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0">
    <w:name w:val="7BB68A3D081C4AE797390A4A115DB1CA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8">
    <w:name w:val="2A4A3CA47D0F4350A9895C85F5C598A7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0">
    <w:name w:val="50F593192EBB4547A5C2C5ACF3CEE50D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0">
    <w:name w:val="4F9324E43DF3429CA34E88042DCE49E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0">
    <w:name w:val="22E5031AAD70458F93555D6C46124DD6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0">
    <w:name w:val="3416D8E840E64585A80F4B74DDE613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0">
    <w:name w:val="A273EF8DF5A449FE9AC8429C991F127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0">
    <w:name w:val="922065B0946E47EBB2A57B9EF119BE95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2">
    <w:name w:val="92BAADA5E86540699DCAC388CF349CFF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2">
    <w:name w:val="095F1173AB5948D9ABD78982038D02DB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2">
    <w:name w:val="464BEB9931B54085A60D3717A36BA31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2">
    <w:name w:val="34247961AC9B41E98F72EC3F48121F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2">
    <w:name w:val="13257F293ECD41B29DD6E50E7DFB87D7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0">
    <w:name w:val="CBF961FE4E4F4A61831AB99A2B73B374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2">
    <w:name w:val="4C52390346D442B3871E8C36D6E8071F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4">
    <w:name w:val="2273F861F9494F32976D8E0EE0FF744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2">
    <w:name w:val="E610BED4DB3D4C29B0AF43B72A029662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5">
    <w:name w:val="B092915642244E02BD142B06C81267B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5">
    <w:name w:val="C9AB1C1A18E548AC9D3AB2C5BD7D1EF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9">
    <w:name w:val="89CDBE319578414FB1536498CF247ED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8">
    <w:name w:val="8A8EAD227C3A4F4F8A4C1720034A5592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4">
    <w:name w:val="A8CA3C21B9B64EAE9AB30AEA9D68627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1">
    <w:name w:val="2EBC487A91454EB090C4B2747028756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1">
    <w:name w:val="4207C1FDF17142DFB2184348C2CA628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1">
    <w:name w:val="B62ED126A3BA41A291AC59DC17EB179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1">
    <w:name w:val="63EC0BA6226D4012B34D2C9B3311A23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1">
    <w:name w:val="E47317C67C0A42CC9C3AB4195F0793B0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1">
    <w:name w:val="7BB68A3D081C4AE797390A4A115DB1CA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9">
    <w:name w:val="2A4A3CA47D0F4350A9895C85F5C598A7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1">
    <w:name w:val="50F593192EBB4547A5C2C5ACF3CEE50D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1">
    <w:name w:val="4F9324E43DF3429CA34E88042DCE49E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1">
    <w:name w:val="22E5031AAD70458F93555D6C46124DD6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1">
    <w:name w:val="3416D8E840E64585A80F4B74DDE613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1">
    <w:name w:val="A273EF8DF5A449FE9AC8429C991F127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1">
    <w:name w:val="922065B0946E47EBB2A57B9EF119BE95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3">
    <w:name w:val="92BAADA5E86540699DCAC388CF349CFF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3">
    <w:name w:val="095F1173AB5948D9ABD78982038D02DB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3">
    <w:name w:val="464BEB9931B54085A60D3717A36BA31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3">
    <w:name w:val="34247961AC9B41E98F72EC3F48121F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3">
    <w:name w:val="13257F293ECD41B29DD6E50E7DFB87D7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1">
    <w:name w:val="CBF961FE4E4F4A61831AB99A2B73B374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3">
    <w:name w:val="4C52390346D442B3871E8C36D6E8071F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5">
    <w:name w:val="2273F861F9494F32976D8E0EE0FF744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3">
    <w:name w:val="E610BED4DB3D4C29B0AF43B72A029662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6">
    <w:name w:val="B092915642244E02BD142B06C81267B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6">
    <w:name w:val="C9AB1C1A18E548AC9D3AB2C5BD7D1EF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0">
    <w:name w:val="89CDBE319578414FB1536498CF247ED9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9">
    <w:name w:val="8A8EAD227C3A4F4F8A4C1720034A5592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5">
    <w:name w:val="A8CA3C21B9B64EAE9AB30AEA9D68627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2">
    <w:name w:val="2EBC487A91454EB090C4B2747028756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2">
    <w:name w:val="4207C1FDF17142DFB2184348C2CA628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2">
    <w:name w:val="B62ED126A3BA41A291AC59DC17EB179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2">
    <w:name w:val="63EC0BA6226D4012B34D2C9B3311A23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2">
    <w:name w:val="E47317C67C0A42CC9C3AB4195F0793B0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2">
    <w:name w:val="7BB68A3D081C4AE797390A4A115DB1CA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0">
    <w:name w:val="2A4A3CA47D0F4350A9895C85F5C598A7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2">
    <w:name w:val="50F593192EBB4547A5C2C5ACF3CEE50D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2">
    <w:name w:val="4F9324E43DF3429CA34E88042DCE49E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2">
    <w:name w:val="22E5031AAD70458F93555D6C46124DD6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2">
    <w:name w:val="3416D8E840E64585A80F4B74DDE613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2">
    <w:name w:val="A273EF8DF5A449FE9AC8429C991F127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2">
    <w:name w:val="922065B0946E47EBB2A57B9EF119BE95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4">
    <w:name w:val="92BAADA5E86540699DCAC388CF349CFF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4">
    <w:name w:val="095F1173AB5948D9ABD78982038D02DB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4">
    <w:name w:val="464BEB9931B54085A60D3717A36BA31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4">
    <w:name w:val="34247961AC9B41E98F72EC3F48121F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4">
    <w:name w:val="13257F293ECD41B29DD6E50E7DFB87D7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2">
    <w:name w:val="CBF961FE4E4F4A61831AB99A2B73B374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4">
    <w:name w:val="4C52390346D442B3871E8C36D6E8071F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6">
    <w:name w:val="2273F861F9494F32976D8E0EE0FF744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4">
    <w:name w:val="E610BED4DB3D4C29B0AF43B72A029662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7">
    <w:name w:val="B092915642244E02BD142B06C81267B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7">
    <w:name w:val="C9AB1C1A18E548AC9D3AB2C5BD7D1EF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1">
    <w:name w:val="89CDBE319578414FB1536498CF247ED9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0">
    <w:name w:val="8A8EAD227C3A4F4F8A4C1720034A5592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6">
    <w:name w:val="A8CA3C21B9B64EAE9AB30AEA9D68627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3">
    <w:name w:val="2EBC487A91454EB090C4B2747028756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3">
    <w:name w:val="4207C1FDF17142DFB2184348C2CA628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3">
    <w:name w:val="B62ED126A3BA41A291AC59DC17EB179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3">
    <w:name w:val="63EC0BA6226D4012B34D2C9B3311A23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3">
    <w:name w:val="E47317C67C0A42CC9C3AB4195F0793B0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3">
    <w:name w:val="7BB68A3D081C4AE797390A4A115DB1CA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1">
    <w:name w:val="2A4A3CA47D0F4350A9895C85F5C598A7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3">
    <w:name w:val="50F593192EBB4547A5C2C5ACF3CEE50D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3">
    <w:name w:val="4F9324E43DF3429CA34E88042DCE49E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3">
    <w:name w:val="22E5031AAD70458F93555D6C46124DD6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3">
    <w:name w:val="3416D8E840E64585A80F4B74DDE613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3">
    <w:name w:val="A273EF8DF5A449FE9AC8429C991F127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3">
    <w:name w:val="922065B0946E47EBB2A57B9EF119BE95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5">
    <w:name w:val="92BAADA5E86540699DCAC388CF349CFF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5">
    <w:name w:val="095F1173AB5948D9ABD78982038D02DB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5">
    <w:name w:val="464BEB9931B54085A60D3717A36BA31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5">
    <w:name w:val="34247961AC9B41E98F72EC3F48121F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5">
    <w:name w:val="13257F293ECD41B29DD6E50E7DFB87D7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3">
    <w:name w:val="CBF961FE4E4F4A61831AB99A2B73B374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5">
    <w:name w:val="4C52390346D442B3871E8C36D6E8071F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7">
    <w:name w:val="2273F861F9494F32976D8E0EE0FF744E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5">
    <w:name w:val="E610BED4DB3D4C29B0AF43B72A029662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8">
    <w:name w:val="B092915642244E02BD142B06C81267B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8">
    <w:name w:val="C9AB1C1A18E548AC9D3AB2C5BD7D1EF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2">
    <w:name w:val="89CDBE319578414FB1536498CF247ED9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1">
    <w:name w:val="8A8EAD227C3A4F4F8A4C1720034A5592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7">
    <w:name w:val="A8CA3C21B9B64EAE9AB30AEA9D68627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4">
    <w:name w:val="2EBC487A91454EB090C4B2747028756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4">
    <w:name w:val="4207C1FDF17142DFB2184348C2CA628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4">
    <w:name w:val="B62ED126A3BA41A291AC59DC17EB179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4">
    <w:name w:val="63EC0BA6226D4012B34D2C9B3311A23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4">
    <w:name w:val="E47317C67C0A42CC9C3AB4195F0793B0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4">
    <w:name w:val="7BB68A3D081C4AE797390A4A115DB1CA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2">
    <w:name w:val="2A4A3CA47D0F4350A9895C85F5C598A7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4">
    <w:name w:val="50F593192EBB4547A5C2C5ACF3CEE50D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4">
    <w:name w:val="4F9324E43DF3429CA34E88042DCE49E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4">
    <w:name w:val="22E5031AAD70458F93555D6C46124DD6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4">
    <w:name w:val="3416D8E840E64585A80F4B74DDE613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4">
    <w:name w:val="A273EF8DF5A449FE9AC8429C991F127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4">
    <w:name w:val="922065B0946E47EBB2A57B9EF119BE95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6">
    <w:name w:val="92BAADA5E86540699DCAC388CF349CFF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6">
    <w:name w:val="095F1173AB5948D9ABD78982038D02DB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6">
    <w:name w:val="464BEB9931B54085A60D3717A36BA31C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6">
    <w:name w:val="34247961AC9B41E98F72EC3F48121F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6">
    <w:name w:val="13257F293ECD41B29DD6E50E7DFB87D7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4">
    <w:name w:val="CBF961FE4E4F4A61831AB99A2B73B374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6">
    <w:name w:val="4C52390346D442B3871E8C36D6E8071F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8">
    <w:name w:val="2273F861F9494F32976D8E0EE0FF744E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6">
    <w:name w:val="E610BED4DB3D4C29B0AF43B72A029662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9">
    <w:name w:val="B092915642244E02BD142B06C81267B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9">
    <w:name w:val="C9AB1C1A18E548AC9D3AB2C5BD7D1EF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3">
    <w:name w:val="89CDBE319578414FB1536498CF247ED9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2">
    <w:name w:val="8A8EAD227C3A4F4F8A4C1720034A5592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8">
    <w:name w:val="A8CA3C21B9B64EAE9AB30AEA9D68627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5">
    <w:name w:val="2EBC487A91454EB090C4B2747028756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5">
    <w:name w:val="4207C1FDF17142DFB2184348C2CA628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5">
    <w:name w:val="B62ED126A3BA41A291AC59DC17EB179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5">
    <w:name w:val="63EC0BA6226D4012B34D2C9B3311A23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5">
    <w:name w:val="E47317C67C0A42CC9C3AB4195F0793B0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5">
    <w:name w:val="7BB68A3D081C4AE797390A4A115DB1CA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3">
    <w:name w:val="2A4A3CA47D0F4350A9895C85F5C598A7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5">
    <w:name w:val="50F593192EBB4547A5C2C5ACF3CEE50D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5">
    <w:name w:val="4F9324E43DF3429CA34E88042DCE49E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5">
    <w:name w:val="22E5031AAD70458F93555D6C46124DD6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5">
    <w:name w:val="3416D8E840E64585A80F4B74DDE613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5">
    <w:name w:val="A273EF8DF5A449FE9AC8429C991F127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5">
    <w:name w:val="922065B0946E47EBB2A57B9EF119BE95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7">
    <w:name w:val="92BAADA5E86540699DCAC388CF349CFF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7">
    <w:name w:val="095F1173AB5948D9ABD78982038D02DB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7">
    <w:name w:val="464BEB9931B54085A60D3717A36BA31C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7">
    <w:name w:val="34247961AC9B41E98F72EC3F48121F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7">
    <w:name w:val="13257F293ECD41B29DD6E50E7DFB87D7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5">
    <w:name w:val="CBF961FE4E4F4A61831AB99A2B73B3746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7">
    <w:name w:val="4C52390346D442B3871E8C36D6E8071F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16F7032469B49B29A0C87222FED029F">
    <w:name w:val="216F7032469B49B29A0C87222FED029F"/>
    <w:rsid w:val="0034088A"/>
  </w:style>
  <w:style w:type="paragraph" w:customStyle="1" w:styleId="D9462FFFDC464A0A81A61C0E7F6148D8">
    <w:name w:val="D9462FFFDC464A0A81A61C0E7F6148D8"/>
    <w:rsid w:val="0034088A"/>
  </w:style>
  <w:style w:type="paragraph" w:customStyle="1" w:styleId="6E97A5BFD9354E769D59578AD30A5A4B">
    <w:name w:val="6E97A5BFD9354E769D59578AD30A5A4B"/>
    <w:rsid w:val="0034088A"/>
  </w:style>
  <w:style w:type="paragraph" w:customStyle="1" w:styleId="2BB15DEA8C7145EC86916960DFFD2B65">
    <w:name w:val="2BB15DEA8C7145EC86916960DFFD2B65"/>
    <w:rsid w:val="0034088A"/>
  </w:style>
  <w:style w:type="paragraph" w:customStyle="1" w:styleId="8325646B814D434A99925023C011BEC7">
    <w:name w:val="8325646B814D434A99925023C011BEC7"/>
    <w:rsid w:val="0034088A"/>
  </w:style>
  <w:style w:type="paragraph" w:customStyle="1" w:styleId="D2C045C9C7734591830FF4D8813A5F8C">
    <w:name w:val="D2C045C9C7734591830FF4D8813A5F8C"/>
    <w:rsid w:val="0034088A"/>
  </w:style>
  <w:style w:type="paragraph" w:customStyle="1" w:styleId="A4F6EC90FC8545759EB75B248FFE7700">
    <w:name w:val="A4F6EC90FC8545759EB75B248FFE7700"/>
    <w:rsid w:val="0034088A"/>
  </w:style>
  <w:style w:type="paragraph" w:customStyle="1" w:styleId="B08E7A2DFA454646A20D3CB5CDBD6518">
    <w:name w:val="B08E7A2DFA454646A20D3CB5CDBD6518"/>
    <w:rsid w:val="0034088A"/>
  </w:style>
  <w:style w:type="paragraph" w:customStyle="1" w:styleId="D028585DBE1F4B2DB5AD387FFE3E40C0">
    <w:name w:val="D028585DBE1F4B2DB5AD387FFE3E40C0"/>
    <w:rsid w:val="0034088A"/>
  </w:style>
  <w:style w:type="paragraph" w:customStyle="1" w:styleId="F6A7AF5A9DCB40D083ED4632D0DFD48C">
    <w:name w:val="F6A7AF5A9DCB40D083ED4632D0DFD48C"/>
    <w:rsid w:val="0034088A"/>
  </w:style>
  <w:style w:type="paragraph" w:customStyle="1" w:styleId="931647A46EF446A59A22FF7E71F81A3E">
    <w:name w:val="931647A46EF446A59A22FF7E71F81A3E"/>
    <w:rsid w:val="0034088A"/>
  </w:style>
  <w:style w:type="paragraph" w:customStyle="1" w:styleId="FE3913233A024E88AD07A03FE2666DEB">
    <w:name w:val="FE3913233A024E88AD07A03FE2666DEB"/>
    <w:rsid w:val="0034088A"/>
  </w:style>
  <w:style w:type="paragraph" w:customStyle="1" w:styleId="8870DFFD840B42A1A17327E1D732F3D0">
    <w:name w:val="8870DFFD840B42A1A17327E1D732F3D0"/>
    <w:rsid w:val="0034088A"/>
  </w:style>
  <w:style w:type="paragraph" w:customStyle="1" w:styleId="9A22223E622C4EC1961BE9D1563D3803">
    <w:name w:val="9A22223E622C4EC1961BE9D1563D3803"/>
    <w:rsid w:val="0034088A"/>
  </w:style>
  <w:style w:type="paragraph" w:customStyle="1" w:styleId="721ED1D10C064A55B16CEF5AFEC6E427">
    <w:name w:val="721ED1D10C064A55B16CEF5AFEC6E427"/>
    <w:rsid w:val="0034088A"/>
  </w:style>
  <w:style w:type="paragraph" w:customStyle="1" w:styleId="6F4A1D7FC8E94411AABB5737870E7A60">
    <w:name w:val="6F4A1D7FC8E94411AABB5737870E7A60"/>
    <w:rsid w:val="0034088A"/>
  </w:style>
  <w:style w:type="paragraph" w:customStyle="1" w:styleId="CDC99DA1F1C34B30AF0E0443C68753C9">
    <w:name w:val="CDC99DA1F1C34B30AF0E0443C68753C9"/>
    <w:rsid w:val="0034088A"/>
  </w:style>
  <w:style w:type="paragraph" w:customStyle="1" w:styleId="CD4B95695A1C488EAAD9E1DC7E63BC5B">
    <w:name w:val="CD4B95695A1C488EAAD9E1DC7E63BC5B"/>
    <w:rsid w:val="0034088A"/>
  </w:style>
  <w:style w:type="paragraph" w:customStyle="1" w:styleId="2273F861F9494F32976D8E0EE0FF744E39">
    <w:name w:val="2273F861F9494F32976D8E0EE0FF744E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7">
    <w:name w:val="E610BED4DB3D4C29B0AF43B72A029662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0">
    <w:name w:val="B092915642244E02BD142B06C81267B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0">
    <w:name w:val="C9AB1C1A18E548AC9D3AB2C5BD7D1EF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4">
    <w:name w:val="89CDBE319578414FB1536498CF247ED9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3">
    <w:name w:val="8A8EAD227C3A4F4F8A4C1720034A5592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9">
    <w:name w:val="A8CA3C21B9B64EAE9AB30AEA9D68627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">
    <w:name w:val="47C79BB8F7DC41418E5E63CBC7FDDE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6">
    <w:name w:val="4207C1FDF17142DFB2184348C2CA6284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1">
    <w:name w:val="216F7032469B49B29A0C87222FED029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6">
    <w:name w:val="63EC0BA6226D4012B34D2C9B3311A238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1">
    <w:name w:val="D9462FFFDC464A0A81A61C0E7F6148D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6">
    <w:name w:val="7BB68A3D081C4AE797390A4A115DB1CA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4">
    <w:name w:val="2A4A3CA47D0F4350A9895C85F5C598A7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1">
    <w:name w:val="6F4A1D7FC8E94411AABB5737870E7A6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6">
    <w:name w:val="4F9324E43DF3429CA34E88042DCE49E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1">
    <w:name w:val="CDC99DA1F1C34B30AF0E0443C68753C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6">
    <w:name w:val="3416D8E840E64585A80F4B74DDE613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1">
    <w:name w:val="CD4B95695A1C488EAAD9E1DC7E63BC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6">
    <w:name w:val="922065B0946E47EBB2A57B9EF119BE95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8">
    <w:name w:val="92BAADA5E86540699DCAC388CF349CFF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8">
    <w:name w:val="095F1173AB5948D9ABD78982038D02DB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8">
    <w:name w:val="464BEB9931B54085A60D3717A36BA31C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8">
    <w:name w:val="34247961AC9B41E98F72EC3F48121F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8">
    <w:name w:val="13257F293ECD41B29DD6E50E7DFB87D7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6">
    <w:name w:val="CBF961FE4E4F4A61831AB99A2B73B3746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8">
    <w:name w:val="4C52390346D442B3871E8C36D6E8071F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0">
    <w:name w:val="2273F861F9494F32976D8E0EE0FF744E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8">
    <w:name w:val="E610BED4DB3D4C29B0AF43B72A029662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1">
    <w:name w:val="B092915642244E02BD142B06C81267B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1">
    <w:name w:val="C9AB1C1A18E548AC9D3AB2C5BD7D1EF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5">
    <w:name w:val="89CDBE319578414FB1536498CF247ED9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4">
    <w:name w:val="8A8EAD227C3A4F4F8A4C1720034A5592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0">
    <w:name w:val="A8CA3C21B9B64EAE9AB30AEA9D68627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1">
    <w:name w:val="47C79BB8F7DC41418E5E63CBC7FDDE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7">
    <w:name w:val="4207C1FDF17142DFB2184348C2CA6284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2">
    <w:name w:val="216F7032469B49B29A0C87222FED029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7">
    <w:name w:val="63EC0BA6226D4012B34D2C9B3311A238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2">
    <w:name w:val="D9462FFFDC464A0A81A61C0E7F6148D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7">
    <w:name w:val="7BB68A3D081C4AE797390A4A115DB1CA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5">
    <w:name w:val="2A4A3CA47D0F4350A9895C85F5C598A7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2">
    <w:name w:val="6F4A1D7FC8E94411AABB5737870E7A6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7">
    <w:name w:val="4F9324E43DF3429CA34E88042DCE49E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2">
    <w:name w:val="CDC99DA1F1C34B30AF0E0443C68753C9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7">
    <w:name w:val="3416D8E840E64585A80F4B74DDE613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2">
    <w:name w:val="CD4B95695A1C488EAAD9E1DC7E63BC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7">
    <w:name w:val="922065B0946E47EBB2A57B9EF119BE95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9">
    <w:name w:val="92BAADA5E86540699DCAC388CF349CFF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9">
    <w:name w:val="095F1173AB5948D9ABD78982038D02DB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9">
    <w:name w:val="464BEB9931B54085A60D3717A36BA31C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9">
    <w:name w:val="34247961AC9B41E98F72EC3F48121F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9">
    <w:name w:val="13257F293ECD41B29DD6E50E7DFB87D7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7">
    <w:name w:val="CBF961FE4E4F4A61831AB99A2B73B3746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9">
    <w:name w:val="4C52390346D442B3871E8C36D6E8071F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C94F2695CC4059B6D03C06B0BA65EF">
    <w:name w:val="ABC94F2695CC4059B6D03C06B0BA65EF"/>
    <w:rsid w:val="0034088A"/>
  </w:style>
  <w:style w:type="paragraph" w:customStyle="1" w:styleId="DFC67BC41DBB45C3A61F102B936CE2BD">
    <w:name w:val="DFC67BC41DBB45C3A61F102B936CE2BD"/>
    <w:rsid w:val="0034088A"/>
  </w:style>
  <w:style w:type="paragraph" w:customStyle="1" w:styleId="8473222932C141F4BC1B24B62DCCC39C">
    <w:name w:val="8473222932C141F4BC1B24B62DCCC39C"/>
    <w:rsid w:val="0034088A"/>
  </w:style>
  <w:style w:type="paragraph" w:customStyle="1" w:styleId="F26F9DA3DBF84067BBA731A13A255BB0">
    <w:name w:val="F26F9DA3DBF84067BBA731A13A255BB0"/>
    <w:rsid w:val="0034088A"/>
  </w:style>
  <w:style w:type="paragraph" w:customStyle="1" w:styleId="BE1941986C1843CC92D0DFF0BE5F9B99">
    <w:name w:val="BE1941986C1843CC92D0DFF0BE5F9B99"/>
    <w:rsid w:val="0034088A"/>
  </w:style>
  <w:style w:type="paragraph" w:customStyle="1" w:styleId="2273F861F9494F32976D8E0EE0FF744E41">
    <w:name w:val="2273F861F9494F32976D8E0EE0FF744E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9">
    <w:name w:val="E610BED4DB3D4C29B0AF43B72A029662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2">
    <w:name w:val="B092915642244E02BD142B06C81267B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2">
    <w:name w:val="C9AB1C1A18E548AC9D3AB2C5BD7D1EF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6">
    <w:name w:val="89CDBE319578414FB1536498CF247ED9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5">
    <w:name w:val="8A8EAD227C3A4F4F8A4C1720034A5592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1">
    <w:name w:val="A8CA3C21B9B64EAE9AB30AEA9D68627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">
    <w:name w:val="8473222932C141F4BC1B24B62DCCC39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8">
    <w:name w:val="4207C1FDF17142DFB2184348C2CA6284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26F9DA3DBF84067BBA731A13A255BB01">
    <w:name w:val="F26F9DA3DBF84067BBA731A13A255B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8">
    <w:name w:val="63EC0BA6226D4012B34D2C9B3311A238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1941986C1843CC92D0DFF0BE5F9B991">
    <w:name w:val="BE1941986C1843CC92D0DFF0BE5F9B9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8">
    <w:name w:val="7BB68A3D081C4AE797390A4A115DB1CA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6">
    <w:name w:val="2A4A3CA47D0F4350A9895C85F5C598A7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3">
    <w:name w:val="6F4A1D7FC8E94411AABB5737870E7A6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8">
    <w:name w:val="4F9324E43DF3429CA34E88042DCE49E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C94F2695CC4059B6D03C06B0BA65EF1">
    <w:name w:val="ABC94F2695CC4059B6D03C06B0BA65E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8">
    <w:name w:val="3416D8E840E64585A80F4B74DDE613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C67BC41DBB45C3A61F102B936CE2BD1">
    <w:name w:val="DFC67BC41DBB45C3A61F102B936CE2B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8">
    <w:name w:val="922065B0946E47EBB2A57B9EF119BE95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0">
    <w:name w:val="92BAADA5E86540699DCAC388CF349CFF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0">
    <w:name w:val="095F1173AB5948D9ABD78982038D02DB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0">
    <w:name w:val="464BEB9931B54085A60D3717A36BA31C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0">
    <w:name w:val="34247961AC9B41E98F72EC3F48121F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0">
    <w:name w:val="13257F293ECD41B29DD6E50E7DFB87D7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8">
    <w:name w:val="CBF961FE4E4F4A61831AB99A2B73B3746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0">
    <w:name w:val="4C52390346D442B3871E8C36D6E8071F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9E698EB897421BAB77F5840D59B722">
    <w:name w:val="E09E698EB897421BAB77F5840D59B722"/>
    <w:rsid w:val="0034088A"/>
  </w:style>
  <w:style w:type="paragraph" w:customStyle="1" w:styleId="3E26C6344DAB4FF89B0CE211E150C15B">
    <w:name w:val="3E26C6344DAB4FF89B0CE211E150C15B"/>
    <w:rsid w:val="0034088A"/>
  </w:style>
  <w:style w:type="paragraph" w:customStyle="1" w:styleId="3F0703D9BB5F4179B202105A455D9EAF">
    <w:name w:val="3F0703D9BB5F4179B202105A455D9EAF"/>
    <w:rsid w:val="0034088A"/>
  </w:style>
  <w:style w:type="paragraph" w:customStyle="1" w:styleId="D4B7DBCA22304DFCBE547CD60D06FD8F">
    <w:name w:val="D4B7DBCA22304DFCBE547CD60D06FD8F"/>
    <w:rsid w:val="0034088A"/>
  </w:style>
  <w:style w:type="paragraph" w:customStyle="1" w:styleId="001C4943F2704F73BC0EAE2402221D00">
    <w:name w:val="001C4943F2704F73BC0EAE2402221D00"/>
    <w:rsid w:val="0034088A"/>
  </w:style>
  <w:style w:type="paragraph" w:customStyle="1" w:styleId="2273F861F9494F32976D8E0EE0FF744E42">
    <w:name w:val="2273F861F9494F32976D8E0EE0FF744E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0">
    <w:name w:val="E610BED4DB3D4C29B0AF43B72A029662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3">
    <w:name w:val="B092915642244E02BD142B06C81267B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3">
    <w:name w:val="C9AB1C1A18E548AC9D3AB2C5BD7D1EF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7">
    <w:name w:val="89CDBE319578414FB1536498CF247ED9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6">
    <w:name w:val="8A8EAD227C3A4F4F8A4C1720034A5592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2">
    <w:name w:val="A8CA3C21B9B64EAE9AB30AEA9D68627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2">
    <w:name w:val="8473222932C141F4BC1B24B62DCCC39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9">
    <w:name w:val="4207C1FDF17142DFB2184348C2CA6284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">
    <w:name w:val="E09E698EB897421BAB77F5840D59B7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9">
    <w:name w:val="63EC0BA6226D4012B34D2C9B3311A238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">
    <w:name w:val="3E26C6344DAB4FF89B0CE211E150C1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9">
    <w:name w:val="7BB68A3D081C4AE797390A4A115DB1CA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7">
    <w:name w:val="2A4A3CA47D0F4350A9895C85F5C598A7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">
    <w:name w:val="3F0703D9BB5F4179B202105A455D9EA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9">
    <w:name w:val="4F9324E43DF3429CA34E88042DCE49E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">
    <w:name w:val="D4B7DBCA22304DFCBE547CD60D06FD8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9">
    <w:name w:val="3416D8E840E64585A80F4B74DDE613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">
    <w:name w:val="001C4943F2704F73BC0EAE2402221D0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9">
    <w:name w:val="922065B0946E47EBB2A57B9EF119BE95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1">
    <w:name w:val="92BAADA5E86540699DCAC388CF349CF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1">
    <w:name w:val="095F1173AB5948D9ABD78982038D02DB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1">
    <w:name w:val="464BEB9931B54085A60D3717A36BA31C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1">
    <w:name w:val="34247961AC9B41E98F72EC3F48121F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1">
    <w:name w:val="13257F293ECD41B29DD6E50E7DFB87D7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9">
    <w:name w:val="CBF961FE4E4F4A61831AB99A2B73B3746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1">
    <w:name w:val="4C52390346D442B3871E8C36D6E8071F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3">
    <w:name w:val="2273F861F9494F32976D8E0EE0FF744E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1">
    <w:name w:val="E610BED4DB3D4C29B0AF43B72A029662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4">
    <w:name w:val="B092915642244E02BD142B06C81267B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4">
    <w:name w:val="C9AB1C1A18E548AC9D3AB2C5BD7D1EF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8">
    <w:name w:val="89CDBE319578414FB1536498CF247ED9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7">
    <w:name w:val="8A8EAD227C3A4F4F8A4C1720034A5592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3">
    <w:name w:val="A8CA3C21B9B64EAE9AB30AEA9D68627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3">
    <w:name w:val="8473222932C141F4BC1B24B62DCCC39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0">
    <w:name w:val="4207C1FDF17142DFB2184348C2CA6284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2">
    <w:name w:val="E09E698EB897421BAB77F5840D59B7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0">
    <w:name w:val="63EC0BA6226D4012B34D2C9B3311A238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2">
    <w:name w:val="3E26C6344DAB4FF89B0CE211E150C1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0">
    <w:name w:val="7BB68A3D081C4AE797390A4A115DB1CA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8">
    <w:name w:val="2A4A3CA47D0F4350A9895C85F5C598A7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2">
    <w:name w:val="3F0703D9BB5F4179B202105A455D9EA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0">
    <w:name w:val="4F9324E43DF3429CA34E88042DCE49E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2">
    <w:name w:val="D4B7DBCA22304DFCBE547CD60D06FD8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0">
    <w:name w:val="3416D8E840E64585A80F4B74DDE613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2">
    <w:name w:val="001C4943F2704F73BC0EAE2402221D0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0">
    <w:name w:val="922065B0946E47EBB2A57B9EF119BE95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2">
    <w:name w:val="92BAADA5E86540699DCAC388CF349CF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2">
    <w:name w:val="095F1173AB5948D9ABD78982038D02DB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2">
    <w:name w:val="464BEB9931B54085A60D3717A36BA31C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2">
    <w:name w:val="34247961AC9B41E98F72EC3F48121F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2">
    <w:name w:val="13257F293ECD41B29DD6E50E7DFB87D7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0">
    <w:name w:val="CBF961FE4E4F4A61831AB99A2B73B3747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2">
    <w:name w:val="4C52390346D442B3871E8C36D6E8071F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4">
    <w:name w:val="2273F861F9494F32976D8E0EE0FF744E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2">
    <w:name w:val="E610BED4DB3D4C29B0AF43B72A029662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5">
    <w:name w:val="B092915642244E02BD142B06C81267B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5">
    <w:name w:val="C9AB1C1A18E548AC9D3AB2C5BD7D1EF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9">
    <w:name w:val="89CDBE319578414FB1536498CF247ED9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8">
    <w:name w:val="8A8EAD227C3A4F4F8A4C1720034A5592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4">
    <w:name w:val="A8CA3C21B9B64EAE9AB30AEA9D68627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4">
    <w:name w:val="8473222932C141F4BC1B24B62DCCC39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1">
    <w:name w:val="4207C1FDF17142DFB2184348C2CA6284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3">
    <w:name w:val="E09E698EB897421BAB77F5840D59B7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1">
    <w:name w:val="63EC0BA6226D4012B34D2C9B3311A238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3">
    <w:name w:val="3E26C6344DAB4FF89B0CE211E150C15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1">
    <w:name w:val="7BB68A3D081C4AE797390A4A115DB1CA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9">
    <w:name w:val="2A4A3CA47D0F4350A9895C85F5C598A7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3">
    <w:name w:val="3F0703D9BB5F4179B202105A455D9EA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1">
    <w:name w:val="4F9324E43DF3429CA34E88042DCE49E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3">
    <w:name w:val="D4B7DBCA22304DFCBE547CD60D06FD8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1">
    <w:name w:val="3416D8E840E64585A80F4B74DDE613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3">
    <w:name w:val="001C4943F2704F73BC0EAE2402221D0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1">
    <w:name w:val="922065B0946E47EBB2A57B9EF119BE95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3">
    <w:name w:val="92BAADA5E86540699DCAC388CF349CF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3">
    <w:name w:val="095F1173AB5948D9ABD78982038D02DB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3">
    <w:name w:val="464BEB9931B54085A60D3717A36BA31C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3">
    <w:name w:val="34247961AC9B41E98F72EC3F48121FC1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3">
    <w:name w:val="13257F293ECD41B29DD6E50E7DFB87D7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1">
    <w:name w:val="CBF961FE4E4F4A61831AB99A2B73B3747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3">
    <w:name w:val="4C52390346D442B3871E8C36D6E8071F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5">
    <w:name w:val="2273F861F9494F32976D8E0EE0FF744E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3">
    <w:name w:val="E610BED4DB3D4C29B0AF43B72A029662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6">
    <w:name w:val="B092915642244E02BD142B06C81267B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6">
    <w:name w:val="C9AB1C1A18E548AC9D3AB2C5BD7D1EF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0">
    <w:name w:val="89CDBE319578414FB1536498CF247ED9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9">
    <w:name w:val="8A8EAD227C3A4F4F8A4C1720034A5592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5">
    <w:name w:val="A8CA3C21B9B64EAE9AB30AEA9D68627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5">
    <w:name w:val="8473222932C141F4BC1B24B62DCCC39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2">
    <w:name w:val="4207C1FDF17142DFB2184348C2CA6284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4">
    <w:name w:val="E09E698EB897421BAB77F5840D59B7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2">
    <w:name w:val="63EC0BA6226D4012B34D2C9B3311A238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4">
    <w:name w:val="3E26C6344DAB4FF89B0CE211E150C15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2">
    <w:name w:val="7BB68A3D081C4AE797390A4A115DB1CA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0">
    <w:name w:val="2A4A3CA47D0F4350A9895C85F5C598A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4">
    <w:name w:val="3F0703D9BB5F4179B202105A455D9EA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2">
    <w:name w:val="4F9324E43DF3429CA34E88042DCE49E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4">
    <w:name w:val="D4B7DBCA22304DFCBE547CD60D06FD8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2">
    <w:name w:val="3416D8E840E64585A80F4B74DDE613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4">
    <w:name w:val="001C4943F2704F73BC0EAE2402221D0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2">
    <w:name w:val="922065B0946E47EBB2A57B9EF119BE95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4">
    <w:name w:val="92BAADA5E86540699DCAC388CF349CF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4">
    <w:name w:val="095F1173AB5948D9ABD78982038D02DB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4">
    <w:name w:val="464BEB9931B54085A60D3717A36BA31C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4">
    <w:name w:val="34247961AC9B41E98F72EC3F48121FC1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4">
    <w:name w:val="13257F293ECD41B29DD6E50E7DFB87D7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2">
    <w:name w:val="CBF961FE4E4F4A61831AB99A2B73B3747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4">
    <w:name w:val="4C52390346D442B3871E8C36D6E8071F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6">
    <w:name w:val="2273F861F9494F32976D8E0EE0FF744E46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4">
    <w:name w:val="E610BED4DB3D4C29B0AF43B72A0296624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7">
    <w:name w:val="B092915642244E02BD142B06C81267B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7">
    <w:name w:val="C9AB1C1A18E548AC9D3AB2C5BD7D1EF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1">
    <w:name w:val="89CDBE319578414FB1536498CF247ED9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0">
    <w:name w:val="8A8EAD227C3A4F4F8A4C1720034A559240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6">
    <w:name w:val="A8CA3C21B9B64EAE9AB30AEA9D686271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6">
    <w:name w:val="8473222932C141F4BC1B24B62DCCC39C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3">
    <w:name w:val="4207C1FDF17142DFB2184348C2CA6284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5">
    <w:name w:val="E09E698EB897421BAB77F5840D59B722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3">
    <w:name w:val="63EC0BA6226D4012B34D2C9B3311A238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5">
    <w:name w:val="3E26C6344DAB4FF89B0CE211E150C15B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3">
    <w:name w:val="7BB68A3D081C4AE797390A4A115DB1CA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1">
    <w:name w:val="2A4A3CA47D0F4350A9895C85F5C598A72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5">
    <w:name w:val="3F0703D9BB5F4179B202105A455D9EA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3">
    <w:name w:val="4F9324E43DF3429CA34E88042DCE49E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5">
    <w:name w:val="D4B7DBCA22304DFCBE547CD60D06FD8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3">
    <w:name w:val="3416D8E840E64585A80F4B74DDE613C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5">
    <w:name w:val="001C4943F2704F73BC0EAE2402221D00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3">
    <w:name w:val="922065B0946E47EBB2A57B9EF119BE95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5">
    <w:name w:val="92BAADA5E86540699DCAC388CF349CFF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5">
    <w:name w:val="095F1173AB5948D9ABD78982038D02DB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5">
    <w:name w:val="464BEB9931B54085A60D3717A36BA31C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5">
    <w:name w:val="34247961AC9B41E98F72EC3F48121FC1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5">
    <w:name w:val="13257F293ECD41B29DD6E50E7DFB87D7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3">
    <w:name w:val="CBF961FE4E4F4A61831AB99A2B73B37473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5">
    <w:name w:val="4C52390346D442B3871E8C36D6E8071F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7">
    <w:name w:val="2273F861F9494F32976D8E0EE0FF744E4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5">
    <w:name w:val="E610BED4DB3D4C29B0AF43B72A0296624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8">
    <w:name w:val="B092915642244E02BD142B06C81267B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8">
    <w:name w:val="C9AB1C1A18E548AC9D3AB2C5BD7D1EF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2">
    <w:name w:val="89CDBE319578414FB1536498CF247ED94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1">
    <w:name w:val="8A8EAD227C3A4F4F8A4C1720034A5592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7">
    <w:name w:val="A8CA3C21B9B64EAE9AB30AEA9D6862712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7">
    <w:name w:val="8473222932C141F4BC1B24B62DCCC39C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4">
    <w:name w:val="4207C1FDF17142DFB2184348C2CA6284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6">
    <w:name w:val="E09E698EB897421BAB77F5840D59B72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4">
    <w:name w:val="63EC0BA6226D4012B34D2C9B3311A238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6">
    <w:name w:val="3E26C6344DAB4FF89B0CE211E150C15B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4">
    <w:name w:val="7BB68A3D081C4AE797390A4A115DB1CA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2">
    <w:name w:val="2A4A3CA47D0F4350A9895C85F5C598A72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6">
    <w:name w:val="3F0703D9BB5F4179B202105A455D9EA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4">
    <w:name w:val="4F9324E43DF3429CA34E88042DCE49E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6">
    <w:name w:val="D4B7DBCA22304DFCBE547CD60D06FD8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4">
    <w:name w:val="3416D8E840E64585A80F4B74DDE613C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6">
    <w:name w:val="001C4943F2704F73BC0EAE2402221D00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4">
    <w:name w:val="922065B0946E47EBB2A57B9EF119BE95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6">
    <w:name w:val="92BAADA5E86540699DCAC388CF349CFF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6">
    <w:name w:val="095F1173AB5948D9ABD78982038D02DB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6">
    <w:name w:val="464BEB9931B54085A60D3717A36BA31C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6">
    <w:name w:val="34247961AC9B41E98F72EC3F48121FC1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6">
    <w:name w:val="13257F293ECD41B29DD6E50E7DFB87D7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4">
    <w:name w:val="CBF961FE4E4F4A61831AB99A2B73B37474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6">
    <w:name w:val="4C52390346D442B3871E8C36D6E8071F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8">
    <w:name w:val="2273F861F9494F32976D8E0EE0FF744E48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6">
    <w:name w:val="E610BED4DB3D4C29B0AF43B72A02966246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9">
    <w:name w:val="B092915642244E02BD142B06C81267B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9">
    <w:name w:val="C9AB1C1A18E548AC9D3AB2C5BD7D1EF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3">
    <w:name w:val="89CDBE319578414FB1536498CF247ED94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2">
    <w:name w:val="8A8EAD227C3A4F4F8A4C1720034A559242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8">
    <w:name w:val="A8CA3C21B9B64EAE9AB30AEA9D6862712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8">
    <w:name w:val="8473222932C141F4BC1B24B62DCCC39C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5">
    <w:name w:val="4207C1FDF17142DFB2184348C2CA6284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7">
    <w:name w:val="E09E698EB897421BAB77F5840D59B722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5">
    <w:name w:val="63EC0BA6226D4012B34D2C9B3311A238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7">
    <w:name w:val="3E26C6344DAB4FF89B0CE211E150C15B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5">
    <w:name w:val="7BB68A3D081C4AE797390A4A115DB1CA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3">
    <w:name w:val="2A4A3CA47D0F4350A9895C85F5C598A72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7">
    <w:name w:val="3F0703D9BB5F4179B202105A455D9EA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5">
    <w:name w:val="4F9324E43DF3429CA34E88042DCE49E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7">
    <w:name w:val="D4B7DBCA22304DFCBE547CD60D06FD8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5">
    <w:name w:val="3416D8E840E64585A80F4B74DDE613C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7">
    <w:name w:val="001C4943F2704F73BC0EAE2402221D00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5">
    <w:name w:val="922065B0946E47EBB2A57B9EF119BE95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7">
    <w:name w:val="92BAADA5E86540699DCAC388CF349CFF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7">
    <w:name w:val="095F1173AB5948D9ABD78982038D02DB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7">
    <w:name w:val="464BEB9931B54085A60D3717A36BA31C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7">
    <w:name w:val="34247961AC9B41E98F72EC3F48121FC1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7">
    <w:name w:val="13257F293ECD41B29DD6E50E7DFB87D7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5">
    <w:name w:val="CBF961FE4E4F4A61831AB99A2B73B37475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7">
    <w:name w:val="4C52390346D442B3871E8C36D6E8071F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9">
    <w:name w:val="2273F861F9494F32976D8E0EE0FF744E49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7">
    <w:name w:val="E610BED4DB3D4C29B0AF43B72A0296624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0">
    <w:name w:val="B092915642244E02BD142B06C81267B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0">
    <w:name w:val="C9AB1C1A18E548AC9D3AB2C5BD7D1EF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4">
    <w:name w:val="89CDBE319578414FB1536498CF247ED9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3">
    <w:name w:val="8A8EAD227C3A4F4F8A4C1720034A5592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9">
    <w:name w:val="A8CA3C21B9B64EAE9AB30AEA9D686271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9">
    <w:name w:val="8473222932C141F4BC1B24B62DCCC39C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6">
    <w:name w:val="4207C1FDF17142DFB2184348C2CA6284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8">
    <w:name w:val="E09E698EB897421BAB77F5840D59B722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6">
    <w:name w:val="63EC0BA6226D4012B34D2C9B3311A238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8">
    <w:name w:val="3E26C6344DAB4FF89B0CE211E150C15B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6">
    <w:name w:val="7BB68A3D081C4AE797390A4A115DB1CA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4">
    <w:name w:val="2A4A3CA47D0F4350A9895C85F5C598A72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8">
    <w:name w:val="3F0703D9BB5F4179B202105A455D9EA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6">
    <w:name w:val="4F9324E43DF3429CA34E88042DCE49E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8">
    <w:name w:val="D4B7DBCA22304DFCBE547CD60D06FD8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6">
    <w:name w:val="3416D8E840E64585A80F4B74DDE613C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8">
    <w:name w:val="001C4943F2704F73BC0EAE2402221D00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6">
    <w:name w:val="922065B0946E47EBB2A57B9EF119BE95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8">
    <w:name w:val="92BAADA5E86540699DCAC388CF349CFF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8">
    <w:name w:val="095F1173AB5948D9ABD78982038D02DB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8">
    <w:name w:val="464BEB9931B54085A60D3717A36BA31C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8">
    <w:name w:val="34247961AC9B41E98F72EC3F48121F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8">
    <w:name w:val="13257F293ECD41B29DD6E50E7DFB87D7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6">
    <w:name w:val="CBF961FE4E4F4A61831AB99A2B73B37476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8">
    <w:name w:val="4C52390346D442B3871E8C36D6E8071F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0">
    <w:name w:val="2273F861F9494F32976D8E0EE0FF744E5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8">
    <w:name w:val="E610BED4DB3D4C29B0AF43B72A0296624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1">
    <w:name w:val="B092915642244E02BD142B06C81267B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1">
    <w:name w:val="C9AB1C1A18E548AC9D3AB2C5BD7D1EF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5">
    <w:name w:val="89CDBE319578414FB1536498CF247ED9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4">
    <w:name w:val="8A8EAD227C3A4F4F8A4C1720034A5592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">
    <w:name w:val="4F9960D569644527BA14C4205A80C5CD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0">
    <w:name w:val="A8CA3C21B9B64EAE9AB30AEA9D6862713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0">
    <w:name w:val="8473222932C141F4BC1B24B62DCCC39C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7">
    <w:name w:val="4207C1FDF17142DFB2184348C2CA6284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9">
    <w:name w:val="E09E698EB897421BAB77F5840D59B72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7">
    <w:name w:val="63EC0BA6226D4012B34D2C9B3311A238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9">
    <w:name w:val="3E26C6344DAB4FF89B0CE211E150C15B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7">
    <w:name w:val="7BB68A3D081C4AE797390A4A115DB1CA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5">
    <w:name w:val="2A4A3CA47D0F4350A9895C85F5C598A72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9">
    <w:name w:val="3F0703D9BB5F4179B202105A455D9EA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7">
    <w:name w:val="4F9324E43DF3429CA34E88042DCE49E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9">
    <w:name w:val="D4B7DBCA22304DFCBE547CD60D06FD8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7">
    <w:name w:val="3416D8E840E64585A80F4B74DDE613C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9">
    <w:name w:val="001C4943F2704F73BC0EAE2402221D00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7">
    <w:name w:val="922065B0946E47EBB2A57B9EF119BE95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9">
    <w:name w:val="92BAADA5E86540699DCAC388CF349CFF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9">
    <w:name w:val="095F1173AB5948D9ABD78982038D02DB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9">
    <w:name w:val="464BEB9931B54085A60D3717A36BA31C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9">
    <w:name w:val="34247961AC9B41E98F72EC3F48121F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9">
    <w:name w:val="13257F293ECD41B29DD6E50E7DFB87D7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7">
    <w:name w:val="CBF961FE4E4F4A61831AB99A2B73B37477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9">
    <w:name w:val="4C52390346D442B3871E8C36D6E8071F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">
    <w:name w:val="10CAACFF367B44FDB03F0E5CD659EDAC"/>
    <w:rsid w:val="00751CC9"/>
  </w:style>
  <w:style w:type="paragraph" w:customStyle="1" w:styleId="1BF300581FAC4541AEF17E5AB0112BA5">
    <w:name w:val="1BF300581FAC4541AEF17E5AB0112BA5"/>
    <w:rsid w:val="00751CC9"/>
  </w:style>
  <w:style w:type="paragraph" w:customStyle="1" w:styleId="8C6CCDF0A7E84E8691D5940DE49F7618">
    <w:name w:val="8C6CCDF0A7E84E8691D5940DE49F7618"/>
    <w:rsid w:val="00751CC9"/>
  </w:style>
  <w:style w:type="paragraph" w:customStyle="1" w:styleId="2273F861F9494F32976D8E0EE0FF744E51">
    <w:name w:val="2273F861F9494F32976D8E0EE0FF744E5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9">
    <w:name w:val="E610BED4DB3D4C29B0AF43B72A0296624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2">
    <w:name w:val="B092915642244E02BD142B06C81267B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2">
    <w:name w:val="C9AB1C1A18E548AC9D3AB2C5BD7D1EF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6">
    <w:name w:val="89CDBE319578414FB1536498CF247ED9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5">
    <w:name w:val="8A8EAD227C3A4F4F8A4C1720034A5592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1">
    <w:name w:val="4F9960D569644527BA14C4205A80C5CD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1">
    <w:name w:val="10CAACFF367B44FDB03F0E5CD659EDAC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1">
    <w:name w:val="A8CA3C21B9B64EAE9AB30AEA9D6862713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1">
    <w:name w:val="8C6CCDF0A7E84E8691D5940DE49F7618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1">
    <w:name w:val="8473222932C141F4BC1B24B62DCCC39C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8">
    <w:name w:val="4207C1FDF17142DFB2184348C2CA6284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0">
    <w:name w:val="E09E698EB897421BAB77F5840D59B722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8">
    <w:name w:val="63EC0BA6226D4012B34D2C9B3311A238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0">
    <w:name w:val="3E26C6344DAB4FF89B0CE211E150C15B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8">
    <w:name w:val="7BB68A3D081C4AE797390A4A115DB1CA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6">
    <w:name w:val="2A4A3CA47D0F4350A9895C85F5C598A72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0">
    <w:name w:val="3F0703D9BB5F4179B202105A455D9EA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8">
    <w:name w:val="4F9324E43DF3429CA34E88042DCE49E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0">
    <w:name w:val="D4B7DBCA22304DFCBE547CD60D06FD8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8">
    <w:name w:val="3416D8E840E64585A80F4B74DDE613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0">
    <w:name w:val="001C4943F2704F73BC0EAE2402221D00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8">
    <w:name w:val="922065B0946E47EBB2A57B9EF119BE95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0">
    <w:name w:val="92BAADA5E86540699DCAC388CF349CFF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0">
    <w:name w:val="095F1173AB5948D9ABD78982038D02DB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0">
    <w:name w:val="464BEB9931B54085A60D3717A36BA31C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0">
    <w:name w:val="34247961AC9B41E98F72EC3F48121FC1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0">
    <w:name w:val="13257F293ECD41B29DD6E50E7DFB87D7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8">
    <w:name w:val="CBF961FE4E4F4A61831AB99A2B73B3747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0">
    <w:name w:val="4C52390346D442B3871E8C36D6E8071F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043A0D6D8A46D4A19FFF26F573191F">
    <w:name w:val="9C043A0D6D8A46D4A19FFF26F573191F"/>
    <w:rsid w:val="00751CC9"/>
  </w:style>
  <w:style w:type="paragraph" w:customStyle="1" w:styleId="9B1C3E6CE3894F79AE6ADD6FD95D4D79">
    <w:name w:val="9B1C3E6CE3894F79AE6ADD6FD95D4D79"/>
    <w:rsid w:val="00751CC9"/>
  </w:style>
  <w:style w:type="paragraph" w:customStyle="1" w:styleId="B9D04E84FB9A44AA86E487D0BF23E8E9">
    <w:name w:val="B9D04E84FB9A44AA86E487D0BF23E8E9"/>
    <w:rsid w:val="00751CC9"/>
  </w:style>
  <w:style w:type="paragraph" w:customStyle="1" w:styleId="BFEE3A99DD284FCEA32CF543BF4A226E">
    <w:name w:val="BFEE3A99DD284FCEA32CF543BF4A226E"/>
    <w:rsid w:val="00751CC9"/>
  </w:style>
  <w:style w:type="paragraph" w:customStyle="1" w:styleId="4C081B6745C34B5297AC06BAA8111C8A">
    <w:name w:val="4C081B6745C34B5297AC06BAA8111C8A"/>
    <w:rsid w:val="00751CC9"/>
  </w:style>
  <w:style w:type="paragraph" w:customStyle="1" w:styleId="2273F861F9494F32976D8E0EE0FF744E52">
    <w:name w:val="2273F861F9494F32976D8E0EE0FF744E5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0">
    <w:name w:val="E610BED4DB3D4C29B0AF43B72A0296625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3">
    <w:name w:val="B092915642244E02BD142B06C81267B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3">
    <w:name w:val="C9AB1C1A18E548AC9D3AB2C5BD7D1EF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7">
    <w:name w:val="89CDBE319578414FB1536498CF247ED94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6">
    <w:name w:val="8A8EAD227C3A4F4F8A4C1720034A5592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2">
    <w:name w:val="4F9960D569644527BA14C4205A80C5CD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2">
    <w:name w:val="10CAACFF367B44FDB03F0E5CD659EDAC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2">
    <w:name w:val="A8CA3C21B9B64EAE9AB30AEA9D6862713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2">
    <w:name w:val="8C6CCDF0A7E84E8691D5940DE49F7618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1">
    <w:name w:val="9C043A0D6D8A46D4A19FFF26F573191F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1">
    <w:name w:val="9B1C3E6CE3894F79AE6ADD6FD95D4D7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2">
    <w:name w:val="8473222932C141F4BC1B24B62DCCC39C1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1">
    <w:name w:val="4C081B6745C34B5297AC06BAA8111C8A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1">
    <w:name w:val="B9D04E84FB9A44AA86E487D0BF23E8E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1">
    <w:name w:val="E09E698EB897421BAB77F5840D59B722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1">
    <w:name w:val="BFEE3A99DD284FCEA32CF543BF4A226E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1">
    <w:name w:val="3E26C6344DAB4FF89B0CE211E150C15B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7">
    <w:name w:val="2A4A3CA47D0F4350A9895C85F5C598A72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1">
    <w:name w:val="3F0703D9BB5F4179B202105A455D9EA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9">
    <w:name w:val="4F9324E43DF3429CA34E88042DCE49E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1">
    <w:name w:val="D4B7DBCA22304DFCBE547CD60D06FD8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9">
    <w:name w:val="3416D8E840E64585A80F4B74DDE613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1">
    <w:name w:val="001C4943F2704F73BC0EAE2402221D00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9">
    <w:name w:val="922065B0946E47EBB2A57B9EF119BE95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1">
    <w:name w:val="92BAADA5E86540699DCAC388CF349CFF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1">
    <w:name w:val="095F1173AB5948D9ABD78982038D02DB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1">
    <w:name w:val="464BEB9931B54085A60D3717A36BA31C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1">
    <w:name w:val="34247961AC9B41E98F72EC3F48121FC1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1">
    <w:name w:val="13257F293ECD41B29DD6E50E7DFB87D7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9">
    <w:name w:val="CBF961FE4E4F4A61831AB99A2B73B3747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1">
    <w:name w:val="4C52390346D442B3871E8C36D6E8071F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43AFB332EAC454A9C32BF3AA48F1F59">
    <w:name w:val="643AFB332EAC454A9C32BF3AA48F1F59"/>
    <w:rsid w:val="00751CC9"/>
  </w:style>
  <w:style w:type="paragraph" w:customStyle="1" w:styleId="94EA4C44E79F4790A2D09BB387BA8E6C">
    <w:name w:val="94EA4C44E79F4790A2D09BB387BA8E6C"/>
    <w:rsid w:val="00751CC9"/>
  </w:style>
  <w:style w:type="paragraph" w:customStyle="1" w:styleId="7F3F36863505421BB0667382C3251136">
    <w:name w:val="7F3F36863505421BB0667382C3251136"/>
    <w:rsid w:val="00751CC9"/>
  </w:style>
  <w:style w:type="paragraph" w:customStyle="1" w:styleId="92B93317A6E64AAEBC9CDCBF1385E4ED">
    <w:name w:val="92B93317A6E64AAEBC9CDCBF1385E4ED"/>
    <w:rsid w:val="00751CC9"/>
  </w:style>
  <w:style w:type="paragraph" w:customStyle="1" w:styleId="20D79851C5EF4C728E9631A1BF858B4C">
    <w:name w:val="20D79851C5EF4C728E9631A1BF858B4C"/>
    <w:rsid w:val="00751CC9"/>
  </w:style>
  <w:style w:type="paragraph" w:customStyle="1" w:styleId="817A174774AF49B0965E452265E81A66">
    <w:name w:val="817A174774AF49B0965E452265E81A66"/>
    <w:rsid w:val="00751CC9"/>
  </w:style>
  <w:style w:type="paragraph" w:customStyle="1" w:styleId="2415B8E881564E81980681E9CBA7697F">
    <w:name w:val="2415B8E881564E81980681E9CBA7697F"/>
    <w:rsid w:val="00751CC9"/>
  </w:style>
  <w:style w:type="paragraph" w:customStyle="1" w:styleId="AF2D9C57FFAB4076B5D01E117D41C55D">
    <w:name w:val="AF2D9C57FFAB4076B5D01E117D41C55D"/>
    <w:rsid w:val="00751CC9"/>
  </w:style>
  <w:style w:type="paragraph" w:customStyle="1" w:styleId="4012581C489F44119FB8701C60270BB1">
    <w:name w:val="4012581C489F44119FB8701C60270BB1"/>
    <w:rsid w:val="00751CC9"/>
  </w:style>
  <w:style w:type="paragraph" w:customStyle="1" w:styleId="6082029780024DE4BC7CFDCDD80E4E62">
    <w:name w:val="6082029780024DE4BC7CFDCDD80E4E62"/>
    <w:rsid w:val="00751CC9"/>
  </w:style>
  <w:style w:type="paragraph" w:customStyle="1" w:styleId="7AC42721C6A94EACA947988C3E5A23B3">
    <w:name w:val="7AC42721C6A94EACA947988C3E5A23B3"/>
    <w:rsid w:val="00751CC9"/>
  </w:style>
  <w:style w:type="paragraph" w:customStyle="1" w:styleId="C21E400A58244EADB10770B237899861">
    <w:name w:val="C21E400A58244EADB10770B237899861"/>
    <w:rsid w:val="00751CC9"/>
  </w:style>
  <w:style w:type="paragraph" w:customStyle="1" w:styleId="1D6BA2E1011746AD9A68AEA11DBD9B31">
    <w:name w:val="1D6BA2E1011746AD9A68AEA11DBD9B31"/>
    <w:rsid w:val="00751CC9"/>
  </w:style>
  <w:style w:type="paragraph" w:customStyle="1" w:styleId="353680E3AE054D1EB7F70E6A634178CA">
    <w:name w:val="353680E3AE054D1EB7F70E6A634178CA"/>
    <w:rsid w:val="00751CC9"/>
  </w:style>
  <w:style w:type="paragraph" w:customStyle="1" w:styleId="717DA6FE19B54D998540AB165808F14F">
    <w:name w:val="717DA6FE19B54D998540AB165808F14F"/>
    <w:rsid w:val="00751CC9"/>
  </w:style>
  <w:style w:type="paragraph" w:customStyle="1" w:styleId="2CE03EF4D70A47B38A412ED67B46D356">
    <w:name w:val="2CE03EF4D70A47B38A412ED67B46D356"/>
    <w:rsid w:val="008A2409"/>
  </w:style>
  <w:style w:type="paragraph" w:customStyle="1" w:styleId="3F75A12CFA904FA88FF3DF57C6E558C2">
    <w:name w:val="3F75A12CFA904FA88FF3DF57C6E558C2"/>
    <w:rsid w:val="008A2409"/>
  </w:style>
  <w:style w:type="paragraph" w:customStyle="1" w:styleId="D368B306372D425AB5E6C478693EA5C1">
    <w:name w:val="D368B306372D425AB5E6C478693EA5C1"/>
    <w:rsid w:val="008A2409"/>
  </w:style>
  <w:style w:type="paragraph" w:customStyle="1" w:styleId="431FCA3A6389469489EF2F15D8CCC8D5">
    <w:name w:val="431FCA3A6389469489EF2F15D8CCC8D5"/>
    <w:rsid w:val="008A2409"/>
  </w:style>
  <w:style w:type="paragraph" w:customStyle="1" w:styleId="BFEC57B13DB64A469AC1020B9A7D400D">
    <w:name w:val="BFEC57B13DB64A469AC1020B9A7D400D"/>
    <w:rsid w:val="008A2409"/>
  </w:style>
  <w:style w:type="paragraph" w:customStyle="1" w:styleId="2273F861F9494F32976D8E0EE0FF744E53">
    <w:name w:val="2273F861F9494F32976D8E0EE0FF744E5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1">
    <w:name w:val="E610BED4DB3D4C29B0AF43B72A029662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4">
    <w:name w:val="B092915642244E02BD142B06C81267B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4">
    <w:name w:val="C9AB1C1A18E548AC9D3AB2C5BD7D1EF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8">
    <w:name w:val="89CDBE319578414FB1536498CF247ED948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7">
    <w:name w:val="8A8EAD227C3A4F4F8A4C1720034A559247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3">
    <w:name w:val="4F9960D569644527BA14C4205A80C5CD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3">
    <w:name w:val="10CAACFF367B44FDB03F0E5CD659EDAC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3">
    <w:name w:val="A8CA3C21B9B64EAE9AB30AEA9D6862713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3">
    <w:name w:val="8C6CCDF0A7E84E8691D5940DE49F7618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2">
    <w:name w:val="9C043A0D6D8A46D4A19FFF26F573191F2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2">
    <w:name w:val="9B1C3E6CE3894F79AE6ADD6FD95D4D7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3">
    <w:name w:val="8473222932C141F4BC1B24B62DCCC39C1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2">
    <w:name w:val="4C081B6745C34B5297AC06BAA8111C8A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2">
    <w:name w:val="B9D04E84FB9A44AA86E487D0BF23E8E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E03EF4D70A47B38A412ED67B46D3561">
    <w:name w:val="2CE03EF4D70A47B38A412ED67B46D35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43AFB332EAC454A9C32BF3AA48F1F591">
    <w:name w:val="643AFB332EAC454A9C32BF3AA48F1F59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2">
    <w:name w:val="BFEE3A99DD284FCEA32CF543BF4A226E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F75A12CFA904FA88FF3DF57C6E558C21">
    <w:name w:val="3F75A12CFA904FA88FF3DF57C6E558C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4EA4C44E79F4790A2D09BB387BA8E6C1">
    <w:name w:val="94EA4C44E79F4790A2D09BB387BA8E6C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F3F36863505421BB0667382C32511361">
    <w:name w:val="7F3F36863505421BB0667382C3251136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93317A6E64AAEBC9CDCBF1385E4ED1">
    <w:name w:val="92B93317A6E64AAEBC9CDCBF1385E4E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68B306372D425AB5E6C478693EA5C11">
    <w:name w:val="D368B306372D425AB5E6C478693EA5C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7A174774AF49B0965E452265E81A661">
    <w:name w:val="817A174774AF49B0965E452265E81A6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415B8E881564E81980681E9CBA7697F1">
    <w:name w:val="2415B8E881564E81980681E9CBA7697F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31FCA3A6389469489EF2F15D8CCC8D51">
    <w:name w:val="431FCA3A6389469489EF2F15D8CCC8D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12581C489F44119FB8701C60270BB11">
    <w:name w:val="4012581C489F44119FB8701C60270BB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082029780024DE4BC7CFDCDD80E4E621">
    <w:name w:val="6082029780024DE4BC7CFDCDD80E4E6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C57B13DB64A469AC1020B9A7D400D1">
    <w:name w:val="BFEC57B13DB64A469AC1020B9A7D400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1E400A58244EADB10770B2378998611">
    <w:name w:val="C21E400A58244EADB10770B23789986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D6BA2E1011746AD9A68AEA11DBD9B311">
    <w:name w:val="1D6BA2E1011746AD9A68AEA11DBD9B31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3680E3AE054D1EB7F70E6A634178CA1">
    <w:name w:val="353680E3AE054D1EB7F70E6A634178CA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17DA6FE19B54D998540AB165808F14F1">
    <w:name w:val="717DA6FE19B54D998540AB165808F14F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AADA5E86540699DCAC388CF349CFF72">
    <w:name w:val="92BAADA5E86540699DCAC388CF349CFF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2">
    <w:name w:val="095F1173AB5948D9ABD78982038D02DB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2">
    <w:name w:val="464BEB9931B54085A60D3717A36BA31C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2">
    <w:name w:val="34247961AC9B41E98F72EC3F48121FC1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2">
    <w:name w:val="13257F293ECD41B29DD6E50E7DFB87D7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80">
    <w:name w:val="CBF961FE4E4F4A61831AB99A2B73B37480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2">
    <w:name w:val="4C52390346D442B3871E8C36D6E8071F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0F0C940-73CA-4D25-87C6-B8E31CC4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8</Pages>
  <Words>1443</Words>
  <Characters>10967</Characters>
  <Application>Microsoft Office Word</Application>
  <DocSecurity>0</DocSecurity>
  <Lines>182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Gabriella Albert</cp:lastModifiedBy>
  <cp:revision>5</cp:revision>
  <cp:lastPrinted>2023-04-24T09:13:00Z</cp:lastPrinted>
  <dcterms:created xsi:type="dcterms:W3CDTF">2023-07-24T20:46:00Z</dcterms:created>
  <dcterms:modified xsi:type="dcterms:W3CDTF">2023-08-03T14:59:00Z</dcterms:modified>
</cp:coreProperties>
</file>