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>Wien, November 2021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5216F0" w:rsidP="005216F0">
                            <w:pPr>
                              <w:pStyle w:val="CoverHeadline"/>
                            </w:pPr>
                            <w:r w:rsidRPr="005216F0">
                              <w:rPr>
                                <w:sz w:val="44"/>
                                <w:szCs w:val="44"/>
                              </w:rPr>
                              <w:t>PROJEKTBESCHREIBUNG FORTE 2021</w:t>
                            </w:r>
                            <w:r w:rsidR="000C1058">
                              <w:br/>
                              <w:t>Annex II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 w:rsidR="000C1058">
                              <w:t>Antrag auf Klassifizierung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bookmarkStart w:id="1" w:name="_GoBack"/>
                      <w:bookmarkEnd w:id="1"/>
                      <w:r>
                        <w:t>Wien, November 2021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5216F0" w:rsidP="005216F0">
                      <w:pPr>
                        <w:pStyle w:val="CoverHeadline"/>
                      </w:pPr>
                      <w:r w:rsidRPr="005216F0">
                        <w:rPr>
                          <w:sz w:val="44"/>
                          <w:szCs w:val="44"/>
                        </w:rPr>
                        <w:t>PROJEKTBESCHREIBUNG FORTE 2021</w:t>
                      </w:r>
                      <w:r w:rsidR="000C1058">
                        <w:br/>
                        <w:t>Annex II</w:t>
                      </w:r>
                      <w:r>
                        <w:t>:</w:t>
                      </w:r>
                      <w:r>
                        <w:br/>
                      </w:r>
                      <w:r w:rsidR="000C1058">
                        <w:t>Antrag auf Klassifizierung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0C1058" w:rsidRPr="002B6C18" w:rsidRDefault="000C1058" w:rsidP="000C1058">
      <w:pPr>
        <w:pStyle w:val="berschrift1"/>
        <w:numPr>
          <w:ilvl w:val="0"/>
          <w:numId w:val="0"/>
        </w:numPr>
      </w:pPr>
      <w:bookmarkStart w:id="1" w:name="_Toc52287082"/>
      <w:r w:rsidRPr="002B6C18">
        <w:lastRenderedPageBreak/>
        <w:t>Annex II</w:t>
      </w:r>
      <w:r>
        <w:t>:</w:t>
      </w:r>
      <w:r w:rsidRPr="002B6C18">
        <w:t xml:space="preserve"> Antrag auf Klassifizierung</w:t>
      </w:r>
      <w:bookmarkEnd w:id="1"/>
    </w:p>
    <w:p w:rsidR="000C1058" w:rsidRPr="002B6C18" w:rsidRDefault="000C1058" w:rsidP="000C1058">
      <w:pPr>
        <w:pStyle w:val="a"/>
      </w:pPr>
      <w:r w:rsidRPr="002B6C18">
        <w:t>_</w:t>
      </w:r>
    </w:p>
    <w:p w:rsidR="000C1058" w:rsidRDefault="000C1058" w:rsidP="000C1058">
      <w:pPr>
        <w:rPr>
          <w:color w:val="auto"/>
          <w:szCs w:val="22"/>
        </w:rPr>
      </w:pPr>
      <w:r w:rsidRPr="005053F2">
        <w:rPr>
          <w:color w:val="auto"/>
          <w:szCs w:val="22"/>
        </w:rPr>
        <w:t xml:space="preserve">Lesen Sie bitte eingehend die entsprechenden Kapitel des Leitfadens und die Vorschriften der Informationssicherheitsverordnung (im </w:t>
      </w:r>
      <w:hyperlink r:id="rId8" w:history="1">
        <w:r w:rsidRPr="005053F2">
          <w:rPr>
            <w:rStyle w:val="Hyperlink"/>
            <w:szCs w:val="22"/>
          </w:rPr>
          <w:t>Service-Bereich der KIRAS-Homepage</w:t>
        </w:r>
      </w:hyperlink>
      <w:r w:rsidRPr="005053F2">
        <w:rPr>
          <w:color w:val="auto"/>
          <w:szCs w:val="22"/>
        </w:rPr>
        <w:t xml:space="preserve"> abrufbar) durch! Wird Ihrem Klassifizierungsantrag entsprochen, so müssen auch entsprechende Schutzmaßnahmen vorhanden sein. Sollte dies nicht der Fall sein, kann das Vorhaben nicht gefördert werden.</w:t>
      </w:r>
    </w:p>
    <w:p w:rsidR="000C1058" w:rsidRDefault="000C1058" w:rsidP="000C1058">
      <w:pPr>
        <w:pStyle w:val="Beschriftung"/>
        <w:keepNext/>
      </w:pPr>
      <w:bookmarkStart w:id="2" w:name="_Toc52288521"/>
      <w:r>
        <w:t xml:space="preserve">Tabelle </w:t>
      </w:r>
      <w:r w:rsidR="008C5157">
        <w:fldChar w:fldCharType="begin"/>
      </w:r>
      <w:r w:rsidR="008C5157">
        <w:instrText xml:space="preserve"> SEQ Tabelle \* ARABIC </w:instrText>
      </w:r>
      <w:r w:rsidR="008C5157">
        <w:fldChar w:fldCharType="separate"/>
      </w:r>
      <w:r>
        <w:rPr>
          <w:noProof/>
        </w:rPr>
        <w:t>1</w:t>
      </w:r>
      <w:r w:rsidR="008C5157">
        <w:rPr>
          <w:noProof/>
        </w:rPr>
        <w:fldChar w:fldCharType="end"/>
      </w:r>
      <w:r>
        <w:t>: Klassifizierung</w:t>
      </w:r>
      <w:bookmarkEnd w:id="2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0C1058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0C1058" w:rsidRPr="00E755B3" w:rsidRDefault="000C1058" w:rsidP="00DF73AF">
            <w:pPr>
              <w:pStyle w:val="Tabellentext"/>
              <w:rPr>
                <w:color w:val="FFFFFF" w:themeColor="background2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Antrag</w:t>
            </w:r>
            <w:proofErr w:type="spellEnd"/>
            <w:r>
              <w:rPr>
                <w:color w:val="FFFFFF" w:themeColor="background2"/>
                <w:lang w:val="en-GB"/>
              </w:rPr>
              <w:t xml:space="preserve"> auf </w:t>
            </w:r>
            <w:proofErr w:type="spellStart"/>
            <w:r>
              <w:rPr>
                <w:color w:val="FFFFFF" w:themeColor="background2"/>
                <w:lang w:val="en-GB"/>
              </w:rPr>
              <w:t>Klassifizierung</w:t>
            </w:r>
            <w:proofErr w:type="spellEnd"/>
            <w:r w:rsidRPr="00E755B3">
              <w:rPr>
                <w:color w:val="FFFFFF" w:themeColor="background2"/>
                <w:lang w:val="en-GB"/>
              </w:rPr>
              <w:t>:</w:t>
            </w:r>
          </w:p>
        </w:tc>
      </w:tr>
      <w:tr w:rsidR="000C1058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0C1058" w:rsidRPr="00047ACC" w:rsidRDefault="008C5157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89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 w:rsidRPr="00047ACC">
              <w:rPr>
                <w:rFonts w:cstheme="minorHAnsi"/>
                <w:b w:val="0"/>
              </w:rPr>
              <w:t xml:space="preserve"> </w:t>
            </w:r>
            <w:r w:rsidR="000C1058">
              <w:rPr>
                <w:rFonts w:cstheme="minorHAnsi"/>
                <w:b w:val="0"/>
              </w:rPr>
              <w:t>Ja</w:t>
            </w:r>
          </w:p>
          <w:p w:rsidR="000C1058" w:rsidRDefault="008C5157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1048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 w:rsidRPr="00047AC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>
              <w:rPr>
                <w:rFonts w:cstheme="minorHAnsi"/>
                <w:b w:val="0"/>
              </w:rPr>
              <w:t xml:space="preserve"> Nein</w:t>
            </w:r>
          </w:p>
          <w:p w:rsidR="000C1058" w:rsidRPr="00047ACC" w:rsidRDefault="000C1058" w:rsidP="00DF73AF">
            <w:pPr>
              <w:pStyle w:val="Tabellentext"/>
              <w:rPr>
                <w:b w:val="0"/>
              </w:rPr>
            </w:pPr>
            <w:r w:rsidRPr="00BF667B">
              <w:rPr>
                <w:b w:val="0"/>
              </w:rPr>
              <w:t xml:space="preserve">Wenn ja, geben Sie bitte die Klassifizierungsstufe gemäß § 3 der Informationssicherheitsverordnung (Verordnung der Bundesregierung über die Informationssicherheit, </w:t>
            </w:r>
            <w:proofErr w:type="spellStart"/>
            <w:r w:rsidRPr="00BF667B">
              <w:rPr>
                <w:b w:val="0"/>
              </w:rPr>
              <w:t>InfoSiV</w:t>
            </w:r>
            <w:proofErr w:type="spellEnd"/>
            <w:r w:rsidRPr="00BF667B">
              <w:rPr>
                <w:b w:val="0"/>
              </w:rPr>
              <w:t>) an:</w:t>
            </w:r>
            <w:r>
              <w:rPr>
                <w:b w:val="0"/>
              </w:rPr>
              <w:br/>
            </w:r>
            <w:r w:rsidRPr="00BF667B">
              <w:rPr>
                <w:rFonts w:cstheme="minorHAnsi"/>
                <w:b w:val="0"/>
                <w:i/>
                <w:color w:val="306895" w:themeColor="accent2" w:themeShade="BF"/>
              </w:rPr>
              <w:t>Bitte hier eintragen.</w:t>
            </w:r>
          </w:p>
        </w:tc>
      </w:tr>
    </w:tbl>
    <w:p w:rsidR="000C1058" w:rsidRDefault="000C1058" w:rsidP="000C1058">
      <w:pPr>
        <w:spacing w:after="0" w:line="240" w:lineRule="auto"/>
        <w:rPr>
          <w:color w:val="auto"/>
          <w:szCs w:val="22"/>
        </w:rPr>
      </w:pPr>
    </w:p>
    <w:sectPr w:rsidR="000C1058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204B75" w:rsidP="005E30E0">
    <w:pPr>
      <w:pStyle w:val="Kopf-undFuzeile"/>
    </w:pPr>
    <w:r>
      <w:t xml:space="preserve">FORTE 2021 – Annex </w:t>
    </w:r>
    <w:r w:rsidR="000C1058">
      <w:t>II</w:t>
    </w:r>
    <w:r w:rsidR="00FF3183" w:rsidRPr="000E6321">
      <w:ptab w:relativeTo="margin" w:alignment="center" w:leader="none"/>
    </w:r>
    <w:r w:rsidR="00FF3183">
      <w:fldChar w:fldCharType="begin"/>
    </w:r>
    <w:r w:rsidR="00FF3183">
      <w:instrText xml:space="preserve"> TIME \@ "dd.MM.yyyy" </w:instrText>
    </w:r>
    <w:r w:rsidR="00FF3183">
      <w:fldChar w:fldCharType="separate"/>
    </w:r>
    <w:r w:rsidR="008C5157">
      <w:t>27.10.2021</w:t>
    </w:r>
    <w:r w:rsidR="00FF3183"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8C5157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8C5157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5157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B5BA2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as.at/service/allgemeine-dokument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0595BB9-96D3-4441-85A1-8C5DE893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 Projektbeschreibung 2021 - Annex II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 Projektbeschreibung 2021 - Annex II</dc:title>
  <dc:subject/>
  <dc:creator>FFG</dc:creator>
  <cp:keywords/>
  <dc:description/>
  <cp:lastModifiedBy>Yvonne Diebler-Holzer</cp:lastModifiedBy>
  <cp:revision>2</cp:revision>
  <cp:lastPrinted>2019-07-26T08:22:00Z</cp:lastPrinted>
  <dcterms:created xsi:type="dcterms:W3CDTF">2021-10-27T11:18:00Z</dcterms:created>
  <dcterms:modified xsi:type="dcterms:W3CDTF">2021-10-27T11:18:00Z</dcterms:modified>
</cp:coreProperties>
</file>