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135B6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BF7AA4">
                              <w:t>Dezember</w:t>
                            </w:r>
                            <w:bookmarkStart w:id="0" w:name="_GoBack"/>
                            <w:bookmarkEnd w:id="0"/>
                            <w:r>
                              <w:t xml:space="preserve"> 2022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135B60" w:rsidP="005216F0">
                            <w:pPr>
                              <w:pStyle w:val="CoverHeadline"/>
                            </w:pPr>
                            <w:r w:rsidRPr="00135B60">
                              <w:rPr>
                                <w:sz w:val="44"/>
                                <w:szCs w:val="44"/>
                              </w:rPr>
                              <w:t>KIRAS AS2022 PROJEKTBESCHREIBUNG</w:t>
                            </w:r>
                            <w:r w:rsidR="008708BB">
                              <w:br/>
                              <w:t>Annex III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8708BB">
                              <w:t>Angaben zur Einordnung des Vorhabens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135B6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BF7AA4">
                        <w:t>Dezember</w:t>
                      </w:r>
                      <w:bookmarkStart w:id="1" w:name="_GoBack"/>
                      <w:bookmarkEnd w:id="1"/>
                      <w:r>
                        <w:t xml:space="preserve"> 2022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135B60" w:rsidP="005216F0">
                      <w:pPr>
                        <w:pStyle w:val="CoverHeadline"/>
                      </w:pPr>
                      <w:r w:rsidRPr="00135B60">
                        <w:rPr>
                          <w:sz w:val="44"/>
                          <w:szCs w:val="44"/>
                        </w:rPr>
                        <w:t>KIRAS AS2022 PROJEKTBESCHREIBUNG</w:t>
                      </w:r>
                      <w:r w:rsidR="008708BB">
                        <w:br/>
                        <w:t>Annex III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8708BB">
                        <w:t>Angaben zur Einordnung des Vorhabens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8708BB" w:rsidRPr="00CC345F" w:rsidRDefault="008708BB" w:rsidP="008708BB">
      <w:pPr>
        <w:pStyle w:val="berschrift1"/>
        <w:numPr>
          <w:ilvl w:val="0"/>
          <w:numId w:val="0"/>
        </w:numPr>
      </w:pPr>
      <w:bookmarkStart w:id="2" w:name="_Toc52287083"/>
      <w:r w:rsidRPr="00CC345F">
        <w:lastRenderedPageBreak/>
        <w:t>Annex II</w:t>
      </w:r>
      <w:r>
        <w:t>I:</w:t>
      </w:r>
      <w:r w:rsidRPr="00CC345F">
        <w:t xml:space="preserve"> </w:t>
      </w:r>
      <w:r w:rsidRPr="00901C58">
        <w:t>ANGABEN ZUR EINORDNUNG DES VORHABENS</w:t>
      </w:r>
      <w:bookmarkEnd w:id="2"/>
    </w:p>
    <w:p w:rsidR="008708BB" w:rsidRPr="00CC345F" w:rsidRDefault="008708BB" w:rsidP="008708BB">
      <w:pPr>
        <w:pStyle w:val="a"/>
      </w:pPr>
      <w:r w:rsidRPr="00CC345F">
        <w:t>_</w:t>
      </w:r>
    </w:p>
    <w:p w:rsidR="008708BB" w:rsidRPr="005053F2" w:rsidRDefault="008708BB" w:rsidP="008708BB">
      <w:pPr>
        <w:spacing w:before="360"/>
        <w:rPr>
          <w:color w:val="auto"/>
          <w:szCs w:val="22"/>
        </w:rPr>
      </w:pPr>
      <w:r w:rsidRPr="006C4BB6">
        <w:rPr>
          <w:color w:val="auto"/>
          <w:szCs w:val="22"/>
        </w:rPr>
        <w:t xml:space="preserve">Mein Vorhaben betrifft folgende </w:t>
      </w:r>
      <w:hyperlink r:id="rId8" w:history="1">
        <w:r w:rsidRPr="006D0D92">
          <w:rPr>
            <w:rStyle w:val="Hyperlink"/>
            <w:szCs w:val="22"/>
          </w:rPr>
          <w:t>Wissenschaftsdisziplin</w:t>
        </w:r>
      </w:hyperlink>
      <w:r>
        <w:rPr>
          <w:color w:val="auto"/>
          <w:szCs w:val="22"/>
        </w:rPr>
        <w:t xml:space="preserve"> (b</w:t>
      </w:r>
      <w:r w:rsidRPr="006C4BB6">
        <w:rPr>
          <w:color w:val="auto"/>
          <w:szCs w:val="22"/>
        </w:rPr>
        <w:t>itte tragen Sie nur diejenige Disziplin ein, welche die größte Übereinst</w:t>
      </w:r>
      <w:r>
        <w:rPr>
          <w:color w:val="auto"/>
          <w:szCs w:val="22"/>
        </w:rPr>
        <w:t>immung mit dem Projekt aufweist):</w:t>
      </w:r>
    </w:p>
    <w:p w:rsidR="008708BB" w:rsidRDefault="008708BB" w:rsidP="008708BB">
      <w:pPr>
        <w:pStyle w:val="Beschriftung"/>
        <w:keepNext/>
      </w:pPr>
      <w:bookmarkStart w:id="3" w:name="_Toc52288524"/>
      <w:r>
        <w:t xml:space="preserve">Tabelle </w:t>
      </w:r>
      <w:r w:rsidR="00BF7AA4">
        <w:fldChar w:fldCharType="begin"/>
      </w:r>
      <w:r w:rsidR="00BF7AA4">
        <w:instrText xml:space="preserve"> SEQ Tabelle \* ARABIC </w:instrText>
      </w:r>
      <w:r w:rsidR="00BF7AA4">
        <w:fldChar w:fldCharType="separate"/>
      </w:r>
      <w:r w:rsidR="00DE39C9">
        <w:rPr>
          <w:noProof/>
        </w:rPr>
        <w:t>1</w:t>
      </w:r>
      <w:r w:rsidR="00BF7AA4">
        <w:rPr>
          <w:noProof/>
        </w:rPr>
        <w:fldChar w:fldCharType="end"/>
      </w:r>
      <w:r>
        <w:t>: Angabe zu der Wissenschaftsdisziplin</w:t>
      </w:r>
      <w:bookmarkEnd w:id="3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D534EA">
              <w:rPr>
                <w:color w:val="FFFFFF" w:themeColor="background2"/>
              </w:rPr>
              <w:t>Österreichische Systematik der Wissenschaftszweige 2012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07F9A" w:rsidRDefault="008708BB" w:rsidP="00DF73AF">
            <w:pPr>
              <w:pStyle w:val="Tabellentext"/>
              <w:rPr>
                <w:rFonts w:cstheme="minorHAnsi"/>
                <w:b w:val="0"/>
              </w:rPr>
            </w:pP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Bitte hier die sechsstellige Zahl der Wissenschaftsdisziplin</w:t>
            </w:r>
            <w:r>
              <w:rPr>
                <w:rFonts w:cstheme="minorHAnsi"/>
                <w:b w:val="0"/>
                <w:i/>
                <w:color w:val="306895" w:themeColor="accent2" w:themeShade="BF"/>
              </w:rPr>
              <w:t xml:space="preserve"> </w:t>
            </w: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eintragen</w:t>
            </w:r>
          </w:p>
        </w:tc>
      </w:tr>
    </w:tbl>
    <w:p w:rsidR="00834527" w:rsidRPr="005216F0" w:rsidRDefault="00834527" w:rsidP="008708BB">
      <w:pPr>
        <w:spacing w:before="360"/>
        <w:rPr>
          <w:color w:val="306895" w:themeColor="accent2" w:themeShade="BF"/>
          <w:lang w:val="de-DE"/>
        </w:rPr>
      </w:pPr>
    </w:p>
    <w:sectPr w:rsidR="00834527" w:rsidRPr="005216F0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E5105" w:rsidP="005E30E0">
    <w:pPr>
      <w:pStyle w:val="Kopf-undFuzeile"/>
    </w:pPr>
    <w:r>
      <w:t>KIRAS</w:t>
    </w:r>
    <w:r w:rsidR="00204B75">
      <w:t xml:space="preserve"> </w:t>
    </w:r>
    <w:r w:rsidR="000E5590">
      <w:t>AS</w:t>
    </w:r>
    <w:r w:rsidR="00204B75">
      <w:t>202</w:t>
    </w:r>
    <w:r w:rsidR="000E5590">
      <w:t>2</w:t>
    </w:r>
    <w:r w:rsidR="00204B75">
      <w:t xml:space="preserve"> – Annex </w:t>
    </w:r>
    <w:r w:rsidR="008708BB">
      <w:t>III</w:t>
    </w:r>
    <w:r w:rsidR="000E5590">
      <w:t xml:space="preserve">: </w:t>
    </w:r>
    <w:r w:rsidR="000E5590" w:rsidRPr="000E5590">
      <w:t>Angaben zur Einordnung des Vorhabens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BF7AA4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BF7AA4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E6418D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E97963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1BD51860" wp14:editId="5914E4FA">
          <wp:simplePos x="0" y="0"/>
          <wp:positionH relativeFrom="column">
            <wp:posOffset>4396020</wp:posOffset>
          </wp:positionH>
          <wp:positionV relativeFrom="paragraph">
            <wp:posOffset>-271044</wp:posOffset>
          </wp:positionV>
          <wp:extent cx="1359531" cy="49497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1" cy="4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7578E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62E0F72" wp14:editId="50133F7C">
          <wp:simplePos x="0" y="0"/>
          <wp:positionH relativeFrom="column">
            <wp:posOffset>2904135</wp:posOffset>
          </wp:positionH>
          <wp:positionV relativeFrom="paragraph">
            <wp:posOffset>1024128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5590"/>
    <w:rsid w:val="000E6321"/>
    <w:rsid w:val="000E71F9"/>
    <w:rsid w:val="00102354"/>
    <w:rsid w:val="001245F3"/>
    <w:rsid w:val="00130875"/>
    <w:rsid w:val="00135800"/>
    <w:rsid w:val="00135B6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5105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04CDD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578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85FE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BF7AA4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39C9"/>
    <w:rsid w:val="00DF0E00"/>
    <w:rsid w:val="00DF6A0E"/>
    <w:rsid w:val="00E16AFD"/>
    <w:rsid w:val="00E2064E"/>
    <w:rsid w:val="00E20822"/>
    <w:rsid w:val="00E62663"/>
    <w:rsid w:val="00E6418D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418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.at/kdb/downloads/pdf/OEFOS_2012_Alphabetikum_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A7F5114-8B29-4AEA-BE91-492C5D6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III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2022 - Annex III</dc:title>
  <dc:subject/>
  <dc:creator>FFG</dc:creator>
  <cp:keywords/>
  <dc:description/>
  <cp:lastModifiedBy>Polina Wilhelm</cp:lastModifiedBy>
  <cp:revision>12</cp:revision>
  <cp:lastPrinted>2019-07-26T08:22:00Z</cp:lastPrinted>
  <dcterms:created xsi:type="dcterms:W3CDTF">2021-10-19T14:05:00Z</dcterms:created>
  <dcterms:modified xsi:type="dcterms:W3CDTF">2022-11-29T09:38:00Z</dcterms:modified>
</cp:coreProperties>
</file>