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79" w:rsidRDefault="00EA5E4D" w:rsidP="00201E85">
      <w:pPr>
        <w:pStyle w:val="Listenabsatz"/>
        <w:ind w:left="36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87CF" wp14:editId="7CB417E4">
                <wp:simplePos x="0" y="0"/>
                <wp:positionH relativeFrom="column">
                  <wp:posOffset>-265430</wp:posOffset>
                </wp:positionH>
                <wp:positionV relativeFrom="page">
                  <wp:posOffset>7949565</wp:posOffset>
                </wp:positionV>
                <wp:extent cx="5025159" cy="910590"/>
                <wp:effectExtent l="0" t="0" r="4445" b="1016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159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183" w:rsidRPr="00883D56" w:rsidRDefault="005216F0" w:rsidP="00883D56">
                            <w:pPr>
                              <w:pStyle w:val="Titelinfo"/>
                            </w:pPr>
                            <w:r>
                              <w:t xml:space="preserve">Wien, </w:t>
                            </w:r>
                            <w:r w:rsidR="000F63EC">
                              <w:t>Dezember</w:t>
                            </w:r>
                            <w:bookmarkStart w:id="0" w:name="_GoBack"/>
                            <w:bookmarkEnd w:id="0"/>
                            <w:r>
                              <w:t xml:space="preserve"> 202</w:t>
                            </w:r>
                            <w:r w:rsidR="00DE7CF1">
                              <w:t>2</w:t>
                            </w:r>
                          </w:p>
                          <w:p w:rsidR="00FF3183" w:rsidRDefault="00FF3183" w:rsidP="00913A6A">
                            <w:pPr>
                              <w:pStyle w:val="a"/>
                              <w:spacing w:after="0"/>
                            </w:pPr>
                            <w:r>
                              <w:t>–</w:t>
                            </w:r>
                          </w:p>
                          <w:p w:rsidR="00FF3183" w:rsidRDefault="00DE7CF1" w:rsidP="005216F0">
                            <w:pPr>
                              <w:pStyle w:val="CoverHeadline"/>
                            </w:pPr>
                            <w:r w:rsidRPr="00DE7CF1">
                              <w:rPr>
                                <w:sz w:val="44"/>
                                <w:szCs w:val="44"/>
                              </w:rPr>
                              <w:t>KIRAS AS2022 PROJEKTBESCHREIBUNG</w:t>
                            </w:r>
                            <w:r w:rsidR="000C1058">
                              <w:br/>
                              <w:t>Annex II</w:t>
                            </w:r>
                            <w:r w:rsidR="005216F0">
                              <w:t>:</w:t>
                            </w:r>
                            <w:r w:rsidR="005216F0">
                              <w:br/>
                            </w:r>
                            <w:r w:rsidR="000C1058">
                              <w:t>Antrag auf Klassifizierung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87CF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-20.9pt;margin-top:625.95pt;width:395.7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" filled="f" stroked="f" strokeweight=".5pt">
                <v:textbox style="mso-fit-shape-to-text:t" inset="0,0,0,0">
                  <w:txbxContent>
                    <w:p w:rsidR="00FF3183" w:rsidRPr="00883D56" w:rsidRDefault="005216F0" w:rsidP="00883D56">
                      <w:pPr>
                        <w:pStyle w:val="Titelinfo"/>
                      </w:pPr>
                      <w:r>
                        <w:t xml:space="preserve">Wien, </w:t>
                      </w:r>
                      <w:r w:rsidR="000F63EC">
                        <w:t>Dezember</w:t>
                      </w:r>
                      <w:bookmarkStart w:id="1" w:name="_GoBack"/>
                      <w:bookmarkEnd w:id="1"/>
                      <w:r>
                        <w:t xml:space="preserve"> 202</w:t>
                      </w:r>
                      <w:r w:rsidR="00DE7CF1">
                        <w:t>2</w:t>
                      </w:r>
                    </w:p>
                    <w:p w:rsidR="00FF3183" w:rsidRDefault="00FF3183" w:rsidP="00913A6A">
                      <w:pPr>
                        <w:pStyle w:val="a"/>
                        <w:spacing w:after="0"/>
                      </w:pPr>
                      <w:r>
                        <w:t>–</w:t>
                      </w:r>
                    </w:p>
                    <w:p w:rsidR="00FF3183" w:rsidRDefault="00DE7CF1" w:rsidP="005216F0">
                      <w:pPr>
                        <w:pStyle w:val="CoverHeadline"/>
                      </w:pPr>
                      <w:r w:rsidRPr="00DE7CF1">
                        <w:rPr>
                          <w:sz w:val="44"/>
                          <w:szCs w:val="44"/>
                        </w:rPr>
                        <w:t>KIRAS AS2022 PROJEKTBESCHREIBUNG</w:t>
                      </w:r>
                      <w:r w:rsidR="000C1058">
                        <w:br/>
                        <w:t>Annex II</w:t>
                      </w:r>
                      <w:r w:rsidR="005216F0">
                        <w:t>:</w:t>
                      </w:r>
                      <w:r w:rsidR="005216F0">
                        <w:br/>
                      </w:r>
                      <w:r w:rsidR="000C1058">
                        <w:t>Antrag auf Klassifizierung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9C9">
        <w:br w:type="page"/>
      </w:r>
    </w:p>
    <w:p w:rsidR="000C1058" w:rsidRPr="002B6C18" w:rsidRDefault="000C1058" w:rsidP="000C1058">
      <w:pPr>
        <w:pStyle w:val="berschrift1"/>
        <w:numPr>
          <w:ilvl w:val="0"/>
          <w:numId w:val="0"/>
        </w:numPr>
      </w:pPr>
      <w:bookmarkStart w:id="2" w:name="_Toc52287082"/>
      <w:r w:rsidRPr="002B6C18">
        <w:lastRenderedPageBreak/>
        <w:t>Annex II</w:t>
      </w:r>
      <w:r>
        <w:t>:</w:t>
      </w:r>
      <w:r w:rsidRPr="002B6C18">
        <w:t xml:space="preserve"> Antrag auf Klassifizierung</w:t>
      </w:r>
      <w:bookmarkEnd w:id="2"/>
    </w:p>
    <w:p w:rsidR="000C1058" w:rsidRPr="002B6C18" w:rsidRDefault="000C1058" w:rsidP="000C1058">
      <w:pPr>
        <w:pStyle w:val="a"/>
      </w:pPr>
      <w:r w:rsidRPr="002B6C18">
        <w:t>_</w:t>
      </w:r>
    </w:p>
    <w:p w:rsidR="000C1058" w:rsidRDefault="000C1058" w:rsidP="000C1058">
      <w:pPr>
        <w:rPr>
          <w:color w:val="auto"/>
          <w:szCs w:val="22"/>
        </w:rPr>
      </w:pPr>
      <w:r w:rsidRPr="005053F2">
        <w:rPr>
          <w:color w:val="auto"/>
          <w:szCs w:val="22"/>
        </w:rPr>
        <w:t xml:space="preserve">Lesen Sie bitte eingehend die entsprechenden Kapitel des Leitfadens und die Vorschriften der Informationssicherheitsverordnung (im </w:t>
      </w:r>
      <w:hyperlink r:id="rId8" w:history="1">
        <w:r w:rsidRPr="005053F2">
          <w:rPr>
            <w:rStyle w:val="Hyperlink"/>
            <w:szCs w:val="22"/>
          </w:rPr>
          <w:t>Service-Bereich der KIRAS-Homepage</w:t>
        </w:r>
      </w:hyperlink>
      <w:r w:rsidRPr="005053F2">
        <w:rPr>
          <w:color w:val="auto"/>
          <w:szCs w:val="22"/>
        </w:rPr>
        <w:t xml:space="preserve"> abrufbar) durch! Wird Ihrem Klassifizierungsantrag entsprochen, so müssen auch entsprechende Schutzmaßnahmen vorhanden sein. Sollte dies nicht der Fall sein, kann das Vorhaben nicht gefördert werden.</w:t>
      </w:r>
    </w:p>
    <w:p w:rsidR="000C1058" w:rsidRDefault="000C1058" w:rsidP="000C1058">
      <w:pPr>
        <w:pStyle w:val="Beschriftung"/>
        <w:keepNext/>
      </w:pPr>
      <w:bookmarkStart w:id="3" w:name="_Toc52288521"/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>: Klassifizierung</w:t>
      </w:r>
      <w:bookmarkEnd w:id="3"/>
    </w:p>
    <w:tbl>
      <w:tblPr>
        <w:tblStyle w:val="Listentabelle3Akzent1"/>
        <w:tblW w:w="4997" w:type="pct"/>
        <w:tblLook w:val="04A0" w:firstRow="1" w:lastRow="0" w:firstColumn="1" w:lastColumn="0" w:noHBand="0" w:noVBand="1"/>
      </w:tblPr>
      <w:tblGrid>
        <w:gridCol w:w="7915"/>
      </w:tblGrid>
      <w:tr w:rsidR="000C1058" w:rsidTr="00DF7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</w:tcBorders>
            <w:hideMark/>
          </w:tcPr>
          <w:p w:rsidR="000C1058" w:rsidRPr="00E755B3" w:rsidRDefault="000C1058" w:rsidP="00DF73AF">
            <w:pPr>
              <w:pStyle w:val="Tabellentext"/>
              <w:rPr>
                <w:color w:val="FFFFFF" w:themeColor="background2"/>
              </w:rPr>
            </w:pPr>
            <w:proofErr w:type="spellStart"/>
            <w:r>
              <w:rPr>
                <w:color w:val="FFFFFF" w:themeColor="background2"/>
                <w:lang w:val="en-GB"/>
              </w:rPr>
              <w:t>Antrag</w:t>
            </w:r>
            <w:proofErr w:type="spellEnd"/>
            <w:r>
              <w:rPr>
                <w:color w:val="FFFFFF" w:themeColor="background2"/>
                <w:lang w:val="en-GB"/>
              </w:rPr>
              <w:t xml:space="preserve"> auf </w:t>
            </w:r>
            <w:proofErr w:type="spellStart"/>
            <w:r>
              <w:rPr>
                <w:color w:val="FFFFFF" w:themeColor="background2"/>
                <w:lang w:val="en-GB"/>
              </w:rPr>
              <w:t>Klassifizierung</w:t>
            </w:r>
            <w:proofErr w:type="spellEnd"/>
            <w:r w:rsidRPr="00E755B3">
              <w:rPr>
                <w:color w:val="FFFFFF" w:themeColor="background2"/>
                <w:lang w:val="en-GB"/>
              </w:rPr>
              <w:t>:</w:t>
            </w:r>
          </w:p>
        </w:tc>
      </w:tr>
      <w:tr w:rsidR="000C1058" w:rsidTr="00DF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</w:tcPr>
          <w:p w:rsidR="000C1058" w:rsidRPr="00047ACC" w:rsidRDefault="000F63EC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893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58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C1058" w:rsidRPr="00047ACC">
              <w:rPr>
                <w:rFonts w:cstheme="minorHAnsi"/>
                <w:b w:val="0"/>
              </w:rPr>
              <w:t xml:space="preserve"> </w:t>
            </w:r>
            <w:r w:rsidR="000C1058">
              <w:rPr>
                <w:rFonts w:cstheme="minorHAnsi"/>
                <w:b w:val="0"/>
              </w:rPr>
              <w:t>Ja</w:t>
            </w:r>
          </w:p>
          <w:p w:rsidR="000C1058" w:rsidRDefault="000F63EC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10487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58" w:rsidRPr="00047ACC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C1058">
              <w:rPr>
                <w:rFonts w:cstheme="minorHAnsi"/>
                <w:b w:val="0"/>
              </w:rPr>
              <w:t xml:space="preserve"> Nein</w:t>
            </w:r>
          </w:p>
          <w:p w:rsidR="000C1058" w:rsidRPr="00047ACC" w:rsidRDefault="000C1058" w:rsidP="00DF73AF">
            <w:pPr>
              <w:pStyle w:val="Tabellentext"/>
              <w:rPr>
                <w:b w:val="0"/>
              </w:rPr>
            </w:pPr>
            <w:r w:rsidRPr="00BF667B">
              <w:rPr>
                <w:b w:val="0"/>
              </w:rPr>
              <w:t xml:space="preserve">Wenn ja, geben Sie bitte die Klassifizierungsstufe gemäß § 3 der Informationssicherheitsverordnung (Verordnung der Bundesregierung über die Informationssicherheit, </w:t>
            </w:r>
            <w:proofErr w:type="spellStart"/>
            <w:r w:rsidRPr="00BF667B">
              <w:rPr>
                <w:b w:val="0"/>
              </w:rPr>
              <w:t>InfoSiV</w:t>
            </w:r>
            <w:proofErr w:type="spellEnd"/>
            <w:r w:rsidRPr="00BF667B">
              <w:rPr>
                <w:b w:val="0"/>
              </w:rPr>
              <w:t>) an:</w:t>
            </w:r>
            <w:r>
              <w:rPr>
                <w:b w:val="0"/>
              </w:rPr>
              <w:br/>
            </w:r>
            <w:r w:rsidRPr="00BF667B">
              <w:rPr>
                <w:rFonts w:cstheme="minorHAnsi"/>
                <w:b w:val="0"/>
                <w:i/>
                <w:color w:val="306895" w:themeColor="accent2" w:themeShade="BF"/>
              </w:rPr>
              <w:t>Bitte hier eintragen.</w:t>
            </w:r>
          </w:p>
        </w:tc>
      </w:tr>
    </w:tbl>
    <w:p w:rsidR="000C1058" w:rsidRDefault="000C1058" w:rsidP="000C1058">
      <w:pPr>
        <w:spacing w:after="0" w:line="240" w:lineRule="auto"/>
        <w:rPr>
          <w:color w:val="auto"/>
          <w:szCs w:val="22"/>
        </w:rPr>
      </w:pPr>
    </w:p>
    <w:sectPr w:rsidR="000C1058" w:rsidSect="00D81C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DE7CF1" w:rsidP="005E30E0">
    <w:pPr>
      <w:pStyle w:val="Kopf-undFuzeile"/>
    </w:pPr>
    <w:r>
      <w:t xml:space="preserve">KIRAS AS2022 – Annex </w:t>
    </w:r>
    <w:r w:rsidR="000C1058">
      <w:t>II</w:t>
    </w:r>
    <w:r>
      <w:t>: Antrag auf Klassifzierung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0F63EC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0F63EC">
      <w:t>2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77001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E97963">
      <w:rPr>
        <w:noProof/>
        <w:lang w:eastAsia="de-AT"/>
      </w:rPr>
      <w:drawing>
        <wp:anchor distT="0" distB="0" distL="114300" distR="114300" simplePos="0" relativeHeight="251668480" behindDoc="0" locked="0" layoutInCell="1" allowOverlap="1" wp14:anchorId="08384905" wp14:editId="7255FFEF">
          <wp:simplePos x="0" y="0"/>
          <wp:positionH relativeFrom="column">
            <wp:posOffset>4397239</wp:posOffset>
          </wp:positionH>
          <wp:positionV relativeFrom="paragraph">
            <wp:posOffset>-405130</wp:posOffset>
          </wp:positionV>
          <wp:extent cx="1359531" cy="494975"/>
          <wp:effectExtent l="0" t="0" r="0" b="635"/>
          <wp:wrapNone/>
          <wp:docPr id="7" name="Grafik 7" descr="kiras_logo_bundesadl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iras_logo_bundesadle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1" cy="49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183"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DE7CF1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51DFE73F" wp14:editId="15B72A7D">
          <wp:simplePos x="0" y="0"/>
          <wp:positionH relativeFrom="column">
            <wp:posOffset>2977287</wp:posOffset>
          </wp:positionH>
          <wp:positionV relativeFrom="paragraph">
            <wp:posOffset>1038758</wp:posOffset>
          </wp:positionV>
          <wp:extent cx="3035808" cy="1178676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808" cy="117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2A571D"/>
    <w:multiLevelType w:val="multilevel"/>
    <w:tmpl w:val="E2F206B6"/>
    <w:numStyleLink w:val="UnorderedList"/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1058"/>
    <w:rsid w:val="000C5480"/>
    <w:rsid w:val="000E6321"/>
    <w:rsid w:val="000E71F9"/>
    <w:rsid w:val="000F63EC"/>
    <w:rsid w:val="00102354"/>
    <w:rsid w:val="001245F3"/>
    <w:rsid w:val="00130875"/>
    <w:rsid w:val="00134662"/>
    <w:rsid w:val="00135800"/>
    <w:rsid w:val="00142079"/>
    <w:rsid w:val="00145314"/>
    <w:rsid w:val="00145613"/>
    <w:rsid w:val="00146318"/>
    <w:rsid w:val="0015017E"/>
    <w:rsid w:val="001619DE"/>
    <w:rsid w:val="00170FBB"/>
    <w:rsid w:val="001805EF"/>
    <w:rsid w:val="001A3753"/>
    <w:rsid w:val="001A3E5C"/>
    <w:rsid w:val="001D16F3"/>
    <w:rsid w:val="001D7D25"/>
    <w:rsid w:val="001F4C6A"/>
    <w:rsid w:val="00201E85"/>
    <w:rsid w:val="00204B75"/>
    <w:rsid w:val="002119A8"/>
    <w:rsid w:val="00234606"/>
    <w:rsid w:val="002352D1"/>
    <w:rsid w:val="00242C79"/>
    <w:rsid w:val="0025192A"/>
    <w:rsid w:val="00252C32"/>
    <w:rsid w:val="00264EF3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216F0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70013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708BB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E7CF1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D3486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as.at/service/allgemeine-dokumente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4F080B96-E6CF-4CDD-9675-1063E8AE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KIRAS Projektbeschreibung 2021 - Annex II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KIRAS Projektbeschreibung 2022 - Annex II</dc:title>
  <dc:subject/>
  <dc:creator>FFG</dc:creator>
  <cp:keywords/>
  <dc:description/>
  <cp:lastModifiedBy>Polina Wilhelm</cp:lastModifiedBy>
  <cp:revision>7</cp:revision>
  <cp:lastPrinted>2019-07-26T08:22:00Z</cp:lastPrinted>
  <dcterms:created xsi:type="dcterms:W3CDTF">2021-10-19T14:18:00Z</dcterms:created>
  <dcterms:modified xsi:type="dcterms:W3CDTF">2022-11-29T09:38:00Z</dcterms:modified>
</cp:coreProperties>
</file>