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40"/>
          <w:szCs w:val="40"/>
        </w:rPr>
      </w:pPr>
      <w:r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867EE9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="Arial"/>
          <w:b/>
          <w:bCs/>
          <w:color w:val="333399"/>
          <w:sz w:val="28"/>
          <w:szCs w:val="28"/>
        </w:rPr>
      </w:pPr>
      <w:r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</w:rPr>
        <w:t xml:space="preserve"> </w:t>
      </w:r>
      <w:r w:rsidR="005D5B05" w:rsidRPr="00867EE9">
        <w:rPr>
          <w:rFonts w:asciiTheme="minorHAnsi" w:hAnsiTheme="minorHAnsi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D46CA7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49A2A638" w:rsidR="00B9707A" w:rsidRPr="00D46CA7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Ein Projekt</w:t>
      </w:r>
      <w:r w:rsidR="00015E44" w:rsidRPr="00D46CA7">
        <w:rPr>
          <w:rFonts w:ascii="Arial" w:hAnsi="Arial" w:cs="Arial"/>
          <w:color w:val="333399"/>
        </w:rPr>
        <w:t xml:space="preserve"> </w:t>
      </w:r>
      <w:r w:rsidRPr="00D46CA7">
        <w:rPr>
          <w:rFonts w:ascii="Arial" w:hAnsi="Arial" w:cs="Arial"/>
          <w:color w:val="333399"/>
        </w:rPr>
        <w:t>f</w:t>
      </w:r>
      <w:r w:rsidR="00015E44" w:rsidRPr="00D46CA7">
        <w:rPr>
          <w:rFonts w:ascii="Arial" w:hAnsi="Arial" w:cs="Arial"/>
          <w:color w:val="333399"/>
        </w:rPr>
        <w:t xml:space="preserve">inanziert im Rahmen </w:t>
      </w:r>
      <w:r w:rsidR="009B77EA" w:rsidRPr="00D46CA7">
        <w:rPr>
          <w:rFonts w:ascii="Arial" w:hAnsi="Arial" w:cs="Arial"/>
          <w:color w:val="333399"/>
        </w:rPr>
        <w:t xml:space="preserve">der </w:t>
      </w:r>
      <w:r w:rsidR="002E426E">
        <w:rPr>
          <w:rFonts w:ascii="Arial" w:hAnsi="Arial" w:cs="Arial"/>
          <w:color w:val="333399"/>
        </w:rPr>
        <w:t>32</w:t>
      </w:r>
      <w:r w:rsidR="009B77EA" w:rsidRPr="00D46CA7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D46CA7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D46CA7">
        <w:rPr>
          <w:rFonts w:ascii="Arial" w:hAnsi="Arial" w:cs="Arial"/>
          <w:color w:val="333399"/>
        </w:rPr>
        <w:t>de</w:t>
      </w:r>
      <w:r w:rsidR="00B9707A" w:rsidRPr="00D46CA7">
        <w:rPr>
          <w:rFonts w:ascii="Arial" w:hAnsi="Arial" w:cs="Arial"/>
          <w:color w:val="333399"/>
        </w:rPr>
        <w:t xml:space="preserve">s Programms </w:t>
      </w:r>
      <w:r w:rsidR="005D5B05" w:rsidRPr="00D46CA7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D46CA7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D46CA7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D46CA7">
        <w:rPr>
          <w:rFonts w:ascii="Arial" w:hAnsi="Arial" w:cs="Arial"/>
          <w:b/>
        </w:rPr>
        <w:t xml:space="preserve">Hinweis zur finalen Zusammenfassung für </w:t>
      </w:r>
      <w:r w:rsidRPr="00D46CA7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D46CA7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D46CA7">
        <w:rPr>
          <w:rFonts w:ascii="Arial" w:hAnsi="Arial" w:cs="Arial"/>
          <w:sz w:val="20"/>
          <w:szCs w:val="20"/>
        </w:rPr>
        <w:t xml:space="preserve">als Ergebnisbericht </w:t>
      </w:r>
      <w:r w:rsidRPr="00D46CA7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D46CA7">
        <w:rPr>
          <w:rFonts w:ascii="Arial" w:hAnsi="Arial" w:cs="Arial"/>
          <w:sz w:val="20"/>
          <w:szCs w:val="20"/>
        </w:rPr>
        <w:t xml:space="preserve">. Das vorliegende Dokument </w:t>
      </w:r>
      <w:bookmarkStart w:id="0" w:name="_GoBack"/>
      <w:r w:rsidR="00C0196B" w:rsidRPr="00D46CA7">
        <w:rPr>
          <w:rFonts w:ascii="Arial" w:hAnsi="Arial" w:cs="Arial"/>
          <w:sz w:val="20"/>
          <w:szCs w:val="20"/>
        </w:rPr>
        <w:t xml:space="preserve">dient als Vorlage. </w:t>
      </w:r>
    </w:p>
    <w:bookmarkEnd w:id="0"/>
    <w:p w14:paraId="018BEB6E" w14:textId="15BC149D" w:rsidR="00AA167F" w:rsidRPr="00D46CA7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D46CA7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BMVIT veröffentlicht werden kann.</w:t>
      </w:r>
      <w:r w:rsidRPr="00D46CA7">
        <w:rPr>
          <w:rFonts w:ascii="Arial" w:hAnsi="Arial" w:cs="Arial"/>
          <w:sz w:val="20"/>
          <w:szCs w:val="20"/>
        </w:rPr>
        <w:br/>
      </w:r>
      <w:r w:rsidR="001D226A" w:rsidRPr="00D46CA7">
        <w:rPr>
          <w:rFonts w:ascii="Arial" w:hAnsi="Arial" w:cs="Arial"/>
          <w:sz w:val="20"/>
          <w:szCs w:val="20"/>
        </w:rPr>
        <w:t>Die publizierbare Zusammenfassung ist als eigenes Dokument in elektronischer Form als PDF per eCall-Nachricht an die FFG zu übermitteln.</w:t>
      </w:r>
      <w:r w:rsidR="002457E6" w:rsidRPr="00D46CA7">
        <w:rPr>
          <w:rFonts w:ascii="Arial" w:hAnsi="Arial" w:cs="Arial"/>
          <w:sz w:val="20"/>
          <w:szCs w:val="20"/>
        </w:rPr>
        <w:t xml:space="preserve"> </w:t>
      </w:r>
      <w:r w:rsidR="00AA167F" w:rsidRPr="00D46CA7">
        <w:rPr>
          <w:rFonts w:ascii="Arial" w:hAnsi="Arial" w:cs="Arial"/>
          <w:sz w:val="20"/>
          <w:szCs w:val="20"/>
        </w:rPr>
        <w:t xml:space="preserve">Sie umfasst </w:t>
      </w:r>
      <w:r w:rsidR="009F3D89" w:rsidRPr="00D46CA7">
        <w:rPr>
          <w:rFonts w:ascii="Arial" w:hAnsi="Arial" w:cs="Arial"/>
          <w:b/>
          <w:sz w:val="20"/>
          <w:szCs w:val="20"/>
        </w:rPr>
        <w:t>ca</w:t>
      </w:r>
      <w:r w:rsidR="00AA167F" w:rsidRPr="00D46CA7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D46CA7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D46CA7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D46CA7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Abstand</w:t>
            </w:r>
          </w:p>
        </w:tc>
      </w:tr>
      <w:tr w:rsidR="00AA167F" w:rsidRPr="00D46CA7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D46CA7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D46CA7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in cm</w:t>
            </w:r>
          </w:p>
        </w:tc>
      </w:tr>
      <w:tr w:rsidR="00AA167F" w:rsidRPr="00D46CA7" w14:paraId="5989235B" w14:textId="77777777" w:rsidTr="00602446">
        <w:tc>
          <w:tcPr>
            <w:tcW w:w="2410" w:type="dxa"/>
          </w:tcPr>
          <w:p w14:paraId="179F860A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3,5</w:t>
            </w:r>
          </w:p>
        </w:tc>
      </w:tr>
      <w:tr w:rsidR="00AA167F" w:rsidRPr="00D46CA7" w14:paraId="7F532AAF" w14:textId="77777777" w:rsidTr="00602446">
        <w:tc>
          <w:tcPr>
            <w:tcW w:w="2410" w:type="dxa"/>
          </w:tcPr>
          <w:p w14:paraId="7D1E46ED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623F0AE9" w14:textId="77777777" w:rsidTr="00602446">
        <w:tc>
          <w:tcPr>
            <w:tcW w:w="2410" w:type="dxa"/>
          </w:tcPr>
          <w:p w14:paraId="3499829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3</w:t>
            </w:r>
          </w:p>
        </w:tc>
      </w:tr>
      <w:tr w:rsidR="00AA167F" w:rsidRPr="00D46CA7" w14:paraId="3A5F0EA1" w14:textId="77777777" w:rsidTr="00602446">
        <w:tc>
          <w:tcPr>
            <w:tcW w:w="2410" w:type="dxa"/>
          </w:tcPr>
          <w:p w14:paraId="279274B9" w14:textId="77777777" w:rsidR="00AA167F" w:rsidRPr="00D46CA7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D46CA7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D46CA7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D46CA7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D46CA7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D46CA7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D46CA7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D46CA7">
              <w:rPr>
                <w:rFonts w:cs="Arial"/>
                <w:sz w:val="20"/>
              </w:rPr>
              <w:t>Schriftgröße</w:t>
            </w:r>
          </w:p>
        </w:tc>
      </w:tr>
      <w:tr w:rsidR="00AA167F" w:rsidRPr="00D46CA7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D46CA7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Überschriften</w:t>
            </w:r>
          </w:p>
        </w:tc>
        <w:tc>
          <w:tcPr>
            <w:tcW w:w="2552" w:type="dxa"/>
          </w:tcPr>
          <w:p w14:paraId="3736F21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Arial, fett</w:t>
            </w:r>
          </w:p>
        </w:tc>
        <w:tc>
          <w:tcPr>
            <w:tcW w:w="1559" w:type="dxa"/>
          </w:tcPr>
          <w:p w14:paraId="51F2B50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13pt</w:t>
            </w:r>
          </w:p>
        </w:tc>
      </w:tr>
      <w:tr w:rsidR="00AA167F" w:rsidRPr="00D46CA7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Standardtext</w:t>
            </w:r>
          </w:p>
        </w:tc>
        <w:tc>
          <w:tcPr>
            <w:tcW w:w="2552" w:type="dxa"/>
          </w:tcPr>
          <w:p w14:paraId="7D23C1D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D46CA7">
              <w:rPr>
                <w:rFonts w:cs="Arial"/>
                <w:lang w:val="en-GB"/>
              </w:rPr>
              <w:t>Arial, 1,5-zeilig, Blocksatz</w:t>
            </w:r>
          </w:p>
        </w:tc>
        <w:tc>
          <w:tcPr>
            <w:tcW w:w="1559" w:type="dxa"/>
          </w:tcPr>
          <w:p w14:paraId="5FD0F73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11pt</w:t>
            </w:r>
          </w:p>
        </w:tc>
      </w:tr>
      <w:tr w:rsidR="00AA167F" w:rsidRPr="00D46CA7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  <w:tr w:rsidR="00AA167F" w:rsidRPr="00D46CA7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8pt</w:t>
            </w:r>
          </w:p>
        </w:tc>
      </w:tr>
      <w:tr w:rsidR="00AA167F" w:rsidRPr="00D46CA7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D46CA7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D46CA7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D46CA7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D46CA7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D46CA7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E23E7E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E23E7E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>en</w:t>
      </w:r>
      <w:r w:rsidRPr="00E23E7E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E23E7E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E23E7E">
        <w:rPr>
          <w:rFonts w:ascii="Arial" w:hAnsi="Arial" w:cs="Arial"/>
          <w:b/>
          <w:color w:val="0070C0"/>
          <w:sz w:val="22"/>
          <w:szCs w:val="22"/>
        </w:rPr>
        <w:t>Vorgaben vor Erstellung des pdf. zu löschen.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E23E7E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E23E7E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D46CA7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D46CA7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E23E7E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Highlights</w:t>
      </w:r>
      <w:r w:rsidRPr="00E23E7E">
        <w:rPr>
          <w:rFonts w:ascii="Arial" w:hAnsi="Arial" w:cs="Arial"/>
          <w:color w:val="0070C0"/>
          <w:sz w:val="22"/>
          <w:szCs w:val="22"/>
        </w:rPr>
        <w:t>)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561BBB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t>Summary of the project results</w:t>
      </w:r>
      <w:r w:rsidRPr="00561BBB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E23E7E">
        <w:rPr>
          <w:rFonts w:ascii="Arial" w:hAnsi="Arial" w:cs="Arial"/>
          <w:color w:val="0070C0"/>
          <w:sz w:val="22"/>
          <w:szCs w:val="22"/>
        </w:rPr>
        <w:t xml:space="preserve">(goal, challenges, highlights) </w:t>
      </w:r>
      <w:r w:rsidR="00446221" w:rsidRPr="00E23E7E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561BB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561BBB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1029FE6D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D46CA7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i/>
          <w:color w:val="0070C0"/>
          <w:sz w:val="22"/>
          <w:szCs w:val="22"/>
        </w:rPr>
        <w:t xml:space="preserve">(nicht zutreffendes streichen) </w:t>
      </w:r>
    </w:p>
    <w:p w14:paraId="5B892F60" w14:textId="3443D9FA" w:rsidR="00376AEB" w:rsidRPr="00E23E7E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E23E7E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E23E7E">
        <w:rPr>
          <w:rFonts w:ascii="Arial" w:hAnsi="Arial" w:cs="Arial"/>
          <w:i/>
          <w:color w:val="0070C0"/>
          <w:sz w:val="22"/>
          <w:szCs w:val="22"/>
        </w:rPr>
        <w:t>ese Academy of Sciences, Shanghai University…)</w:t>
      </w:r>
      <w:r w:rsidRPr="00E23E7E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691194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E23E7E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D46CA7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D46C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E23E7E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E23E7E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E23E7E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691194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46CA7">
        <w:rPr>
          <w:rFonts w:ascii="Arial" w:hAnsi="Arial" w:cs="Arial"/>
          <w:b/>
          <w:i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691194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691194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E23E7E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E23E7E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E23E7E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E23E7E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E23E7E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E23E7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23E7E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E23E7E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2540DC04" w:rsidR="002C2DE7" w:rsidRPr="00E23E7E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etc) </w:t>
      </w:r>
      <w:r w:rsidR="0014445D" w:rsidRPr="00E23E7E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 xml:space="preserve"> BMVIT übertragen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E23E7E">
        <w:rPr>
          <w:rFonts w:ascii="Arial" w:hAnsi="Arial" w:cs="Arial"/>
          <w:color w:val="0070C0"/>
          <w:sz w:val="22"/>
          <w:szCs w:val="22"/>
        </w:rPr>
        <w:t>in .pdf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E23E7E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E23E7E">
        <w:rPr>
          <w:rFonts w:ascii="Arial" w:hAnsi="Arial" w:cs="Arial"/>
          <w:color w:val="0070C0"/>
          <w:sz w:val="22"/>
          <w:szCs w:val="22"/>
        </w:rPr>
        <w:t xml:space="preserve">(BMVIT und FFG)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darzustellen. Weiters bitten wir Sie auch die </w:t>
      </w:r>
      <w:r w:rsidRPr="00E23E7E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gedruckte Success Stories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 zu übertragen. Die FFG oder das BMVIT sind in diesem Fall Herausgeber. </w:t>
      </w:r>
    </w:p>
    <w:p w14:paraId="6409A880" w14:textId="77777777" w:rsidR="002C2DE7" w:rsidRPr="00E23E7E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E23E7E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E23E7E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E23E7E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>d</w:t>
      </w:r>
      <w:r w:rsidRPr="00E23E7E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E23E7E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E23E7E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23E7E">
        <w:rPr>
          <w:rFonts w:ascii="Arial" w:hAnsi="Arial" w:cs="Arial"/>
          <w:color w:val="0070C0"/>
          <w:sz w:val="22"/>
          <w:szCs w:val="22"/>
        </w:rPr>
        <w:t>Weiters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Sie im Endbericht das Fotocredit </w:t>
      </w:r>
      <w:r w:rsidR="004C4BE2" w:rsidRPr="00E23E7E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E23E7E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E23E7E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E23E7E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E23E7E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zip-Datei </w:t>
      </w:r>
      <w:r w:rsidR="002C2DE7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E23E7E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E23E7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E23E7E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34318A58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2E426E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5912A474" w14:textId="37DDEB97" w:rsidR="00D113A3" w:rsidRDefault="009F3D89" w:rsidP="009F3D89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 Narrow" w:hAnsi="Arial Narrow" w:cs="Arial Narrow"/>
              <w:b/>
              <w:noProof/>
              <w:sz w:val="28"/>
              <w:szCs w:val="28"/>
            </w:rPr>
            <w:drawing>
              <wp:inline distT="0" distB="0" distL="0" distR="0" wp14:anchorId="78DAC839" wp14:editId="7C401B74">
                <wp:extent cx="1324130" cy="494852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mv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183" cy="50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  <w:r w:rsidR="00A93EE7">
            <w:rPr>
              <w:rFonts w:ascii="Arial" w:hAnsi="Arial" w:cs="Arial"/>
              <w:b/>
              <w:sz w:val="32"/>
              <w:szCs w:val="32"/>
            </w:rPr>
            <w:t>Produktion der Zukunft</w:t>
          </w:r>
        </w:p>
        <w:p w14:paraId="3B3BD2FA" w14:textId="77777777" w:rsidR="008260CF" w:rsidRPr="00420E34" w:rsidRDefault="008260CF" w:rsidP="00420E34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049E"/>
    <w:rsid w:val="000B0165"/>
    <w:rsid w:val="000B01F5"/>
    <w:rsid w:val="000B6DEA"/>
    <w:rsid w:val="000B7888"/>
    <w:rsid w:val="000D643F"/>
    <w:rsid w:val="000D675C"/>
    <w:rsid w:val="000F7A53"/>
    <w:rsid w:val="0014445D"/>
    <w:rsid w:val="001757BE"/>
    <w:rsid w:val="001A47DB"/>
    <w:rsid w:val="001A483A"/>
    <w:rsid w:val="001D226A"/>
    <w:rsid w:val="001D4BEF"/>
    <w:rsid w:val="001E367A"/>
    <w:rsid w:val="001E7519"/>
    <w:rsid w:val="00234001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2E426E"/>
    <w:rsid w:val="00306AB0"/>
    <w:rsid w:val="00310826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A18"/>
    <w:rsid w:val="00956899"/>
    <w:rsid w:val="009837BF"/>
    <w:rsid w:val="00995E4E"/>
    <w:rsid w:val="009B619F"/>
    <w:rsid w:val="009B77EA"/>
    <w:rsid w:val="009D0C96"/>
    <w:rsid w:val="009E0696"/>
    <w:rsid w:val="009F3D89"/>
    <w:rsid w:val="00A15013"/>
    <w:rsid w:val="00A50F21"/>
    <w:rsid w:val="00A73E23"/>
    <w:rsid w:val="00A93EE7"/>
    <w:rsid w:val="00AA167F"/>
    <w:rsid w:val="00AA3165"/>
    <w:rsid w:val="00AB0A5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3154F"/>
    <w:rsid w:val="00C37F9F"/>
    <w:rsid w:val="00C43CE3"/>
    <w:rsid w:val="00C61F8B"/>
    <w:rsid w:val="00C72906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8A51-AE2B-47C4-A44D-F2BEB954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BC3EE97.dotm</Template>
  <TotalTime>0</TotalTime>
  <Pages>2</Pages>
  <Words>391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Johanna Dragan</cp:lastModifiedBy>
  <cp:revision>2</cp:revision>
  <cp:lastPrinted>2009-02-11T14:27:00Z</cp:lastPrinted>
  <dcterms:created xsi:type="dcterms:W3CDTF">2020-01-08T08:12:00Z</dcterms:created>
  <dcterms:modified xsi:type="dcterms:W3CDTF">2020-01-08T08:12:00Z</dcterms:modified>
</cp:coreProperties>
</file>