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0C" w:rsidRDefault="00836E0C">
      <w:bookmarkStart w:id="0" w:name="_GoBack"/>
      <w:bookmarkEnd w:id="0"/>
    </w:p>
    <w:p w:rsidR="00836E0C" w:rsidRPr="00A81AE5" w:rsidRDefault="00A81AE5" w:rsidP="00A81AE5">
      <w:pPr>
        <w:rPr>
          <w:sz w:val="22"/>
        </w:rPr>
      </w:pPr>
      <w:r>
        <w:rPr>
          <w:b/>
          <w:sz w:val="22"/>
        </w:rPr>
        <w:t>Z</w:t>
      </w:r>
      <w:r w:rsidRPr="00A81AE5">
        <w:rPr>
          <w:b/>
          <w:sz w:val="22"/>
        </w:rPr>
        <w:t>ur Information:</w:t>
      </w:r>
      <w:r w:rsidRPr="00A81AE5">
        <w:rPr>
          <w:sz w:val="22"/>
        </w:rPr>
        <w:t xml:space="preserve"> Dieser Anhang ist nur dann auszufüllen, wenn Sie am Deckblatt die Frage zu „Open Innovation“ mit JA beantwortet haben.</w:t>
      </w:r>
    </w:p>
    <w:p w:rsidR="00836E0C" w:rsidRDefault="00836E0C">
      <w:pPr>
        <w:rPr>
          <w:sz w:val="22"/>
          <w:szCs w:val="22"/>
        </w:rPr>
      </w:pPr>
    </w:p>
    <w:p w:rsidR="00C66178" w:rsidRPr="00A81AE5" w:rsidRDefault="00C66178">
      <w:pPr>
        <w:rPr>
          <w:sz w:val="22"/>
          <w:szCs w:val="22"/>
        </w:rPr>
      </w:pPr>
    </w:p>
    <w:p w:rsidR="00A81AE5" w:rsidRPr="00A81AE5" w:rsidRDefault="00A81AE5" w:rsidP="00A81AE5">
      <w:pPr>
        <w:shd w:val="clear" w:color="auto" w:fill="D9D9D9" w:themeFill="background1" w:themeFillShade="D9"/>
        <w:rPr>
          <w:sz w:val="22"/>
          <w:szCs w:val="22"/>
        </w:rPr>
      </w:pPr>
      <w:r w:rsidRPr="00A81AE5">
        <w:rPr>
          <w:sz w:val="22"/>
          <w:szCs w:val="22"/>
        </w:rPr>
        <w:t>Legen Sie hier Ihre Ausführungen zu den Open Innovation-Aspekten, insbesondere unter Berücksichtigung folgender Fragestellungen, dar (max. 5 Seiten):</w:t>
      </w:r>
    </w:p>
    <w:p w:rsidR="00A81AE5" w:rsidRPr="00A81AE5" w:rsidRDefault="00A81AE5" w:rsidP="00A81AE5">
      <w:pPr>
        <w:rPr>
          <w:sz w:val="22"/>
          <w:szCs w:val="22"/>
        </w:rPr>
      </w:pPr>
    </w:p>
    <w:p w:rsidR="00A81AE5" w:rsidRPr="00346D1B" w:rsidRDefault="00A81AE5" w:rsidP="00346D1B">
      <w:pPr>
        <w:pStyle w:val="Listenabsatz"/>
        <w:numPr>
          <w:ilvl w:val="0"/>
          <w:numId w:val="1"/>
        </w:numPr>
        <w:spacing w:after="60"/>
        <w:rPr>
          <w:sz w:val="22"/>
        </w:rPr>
      </w:pPr>
      <w:r w:rsidRPr="00346D1B">
        <w:rPr>
          <w:sz w:val="22"/>
        </w:rPr>
        <w:t>Welche „unüblichen Partner“ werden eingebunden? Welches zusätzliche, für das Projekt maßgebliche Wissen kann dadurch erschlossen werden?</w:t>
      </w:r>
    </w:p>
    <w:p w:rsidR="00A81AE5" w:rsidRPr="00346D1B" w:rsidRDefault="00A81AE5" w:rsidP="00346D1B">
      <w:pPr>
        <w:spacing w:after="60"/>
        <w:ind w:left="357" w:hanging="357"/>
        <w:rPr>
          <w:sz w:val="22"/>
        </w:rPr>
      </w:pPr>
    </w:p>
    <w:p w:rsidR="00A81AE5" w:rsidRPr="00346D1B" w:rsidRDefault="00A81AE5" w:rsidP="00346D1B">
      <w:pPr>
        <w:spacing w:after="60"/>
        <w:ind w:left="357" w:hanging="357"/>
        <w:rPr>
          <w:sz w:val="22"/>
        </w:rPr>
      </w:pPr>
    </w:p>
    <w:p w:rsidR="00A81AE5" w:rsidRPr="00346D1B" w:rsidRDefault="00A81AE5" w:rsidP="00346D1B">
      <w:pPr>
        <w:pStyle w:val="Listenabsatz"/>
        <w:numPr>
          <w:ilvl w:val="0"/>
          <w:numId w:val="1"/>
        </w:numPr>
        <w:spacing w:after="60"/>
        <w:rPr>
          <w:sz w:val="22"/>
        </w:rPr>
      </w:pPr>
      <w:r w:rsidRPr="00346D1B">
        <w:rPr>
          <w:sz w:val="22"/>
        </w:rPr>
        <w:t>Welche methodischen Ansätze werden zur Einbindung „unüblicher Wissensträger“ verfolgt (zum Beispiel Co-</w:t>
      </w:r>
      <w:proofErr w:type="spellStart"/>
      <w:r w:rsidRPr="00346D1B">
        <w:rPr>
          <w:sz w:val="22"/>
        </w:rPr>
        <w:t>Creation</w:t>
      </w:r>
      <w:proofErr w:type="spellEnd"/>
      <w:r w:rsidRPr="00346D1B">
        <w:rPr>
          <w:sz w:val="22"/>
        </w:rPr>
        <w:t xml:space="preserve">-Workshops, </w:t>
      </w:r>
      <w:proofErr w:type="spellStart"/>
      <w:r w:rsidRPr="00346D1B">
        <w:rPr>
          <w:sz w:val="22"/>
        </w:rPr>
        <w:t>Crowdsourcing</w:t>
      </w:r>
      <w:proofErr w:type="spellEnd"/>
      <w:r w:rsidRPr="00346D1B">
        <w:rPr>
          <w:sz w:val="22"/>
        </w:rPr>
        <w:t xml:space="preserve">, Design </w:t>
      </w:r>
      <w:proofErr w:type="spellStart"/>
      <w:r w:rsidRPr="00346D1B">
        <w:rPr>
          <w:sz w:val="22"/>
        </w:rPr>
        <w:t>Thinking</w:t>
      </w:r>
      <w:proofErr w:type="spellEnd"/>
      <w:r w:rsidRPr="00346D1B">
        <w:rPr>
          <w:sz w:val="22"/>
        </w:rPr>
        <w:t xml:space="preserve"> Workshops)?</w:t>
      </w:r>
    </w:p>
    <w:p w:rsidR="00A81AE5" w:rsidRPr="00346D1B" w:rsidRDefault="00A81AE5" w:rsidP="00346D1B">
      <w:pPr>
        <w:spacing w:after="60"/>
        <w:ind w:left="357" w:hanging="357"/>
        <w:rPr>
          <w:sz w:val="22"/>
        </w:rPr>
      </w:pPr>
    </w:p>
    <w:p w:rsidR="00A81AE5" w:rsidRPr="00346D1B" w:rsidRDefault="00A81AE5" w:rsidP="00346D1B">
      <w:pPr>
        <w:spacing w:after="60"/>
        <w:ind w:left="357" w:hanging="357"/>
        <w:rPr>
          <w:sz w:val="22"/>
        </w:rPr>
      </w:pPr>
    </w:p>
    <w:p w:rsidR="00A81AE5" w:rsidRPr="00346D1B" w:rsidRDefault="00A81AE5" w:rsidP="00346D1B">
      <w:pPr>
        <w:pStyle w:val="Listenabsatz"/>
        <w:numPr>
          <w:ilvl w:val="0"/>
          <w:numId w:val="1"/>
        </w:numPr>
        <w:spacing w:after="60"/>
        <w:rPr>
          <w:sz w:val="22"/>
        </w:rPr>
      </w:pPr>
      <w:r w:rsidRPr="00346D1B">
        <w:rPr>
          <w:sz w:val="22"/>
        </w:rPr>
        <w:t>Welche Wirkung wird mit der Einbindung der ausgewählten Partner erzielt – auch im Hinblick auf die Erreichung der Ziele des Gesamtprojekts?</w:t>
      </w:r>
    </w:p>
    <w:p w:rsidR="00A81AE5" w:rsidRPr="00346D1B" w:rsidRDefault="00A81AE5" w:rsidP="00346D1B">
      <w:pPr>
        <w:spacing w:after="60"/>
        <w:ind w:left="357" w:hanging="357"/>
        <w:rPr>
          <w:sz w:val="22"/>
        </w:rPr>
      </w:pPr>
    </w:p>
    <w:p w:rsidR="00A81AE5" w:rsidRPr="00346D1B" w:rsidRDefault="00A81AE5" w:rsidP="00346D1B">
      <w:pPr>
        <w:spacing w:after="60"/>
        <w:ind w:left="357" w:hanging="357"/>
        <w:rPr>
          <w:sz w:val="22"/>
        </w:rPr>
      </w:pPr>
    </w:p>
    <w:sectPr w:rsidR="00A81AE5" w:rsidRPr="00346D1B" w:rsidSect="00C661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27" w:right="851" w:bottom="1701" w:left="851" w:header="1560" w:footer="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B22" w:rsidRDefault="005C5B22" w:rsidP="006651B7">
      <w:pPr>
        <w:spacing w:line="240" w:lineRule="auto"/>
      </w:pPr>
      <w:r>
        <w:separator/>
      </w:r>
    </w:p>
  </w:endnote>
  <w:endnote w:type="continuationSeparator" w:id="0">
    <w:p w:rsidR="005C5B22" w:rsidRDefault="005C5B22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62742927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AA174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1822A3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154135761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A1746" w:rsidRDefault="00AA1746" w:rsidP="00AA1746">
        <w:pPr>
          <w:pStyle w:val="Fuzeile"/>
          <w:framePr w:wrap="none" w:vAnchor="text" w:hAnchor="margin" w:xAlign="right" w:y="-14"/>
          <w:rPr>
            <w:rStyle w:val="Seitenzahl"/>
          </w:rPr>
        </w:pPr>
        <w:r>
          <w:rPr>
            <w:rStyle w:val="Seitenzahl"/>
          </w:rPr>
          <w:t xml:space="preserve">Seite </w:t>
        </w: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C66178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  <w:r>
          <w:rPr>
            <w:rStyle w:val="Seitenzahl"/>
          </w:rPr>
          <w:t>/</w:t>
        </w: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NUMPAGES  \* MERGEFORMAT </w:instrText>
        </w:r>
        <w:r>
          <w:rPr>
            <w:rStyle w:val="Seitenzahl"/>
          </w:rPr>
          <w:fldChar w:fldCharType="separate"/>
        </w:r>
        <w:r w:rsidR="00E0522B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3A1A80" w:rsidRPr="00787822" w:rsidRDefault="00AA1746" w:rsidP="008D141E">
    <w:pPr>
      <w:pStyle w:val="Fuzeile"/>
      <w:tabs>
        <w:tab w:val="clear" w:pos="4536"/>
        <w:tab w:val="clear" w:pos="9072"/>
        <w:tab w:val="left" w:pos="5565"/>
      </w:tabs>
      <w:ind w:right="360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04B2F852" wp14:editId="60ED2586">
              <wp:simplePos x="0" y="0"/>
              <wp:positionH relativeFrom="column">
                <wp:posOffset>0</wp:posOffset>
              </wp:positionH>
              <wp:positionV relativeFrom="page">
                <wp:posOffset>10022840</wp:posOffset>
              </wp:positionV>
              <wp:extent cx="6476365" cy="0"/>
              <wp:effectExtent l="0" t="0" r="13335" b="1270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636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673483" id="Gerade Verbindung 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789.2pt" to="509.95pt,7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" strokecolor="gray [1629]" strokeweight=".5pt">
              <v:stroke joinstyle="miter"/>
              <w10:wrap anchory="page"/>
              <w10:anchorlock/>
            </v:line>
          </w:pict>
        </mc:Fallback>
      </mc:AlternateContent>
    </w:r>
    <w:r w:rsidR="001C4B6F">
      <w:t>Information</w:t>
    </w:r>
    <w:r w:rsidR="007B5B26">
      <w:t>en</w:t>
    </w:r>
    <w:r w:rsidR="008D141E">
      <w:t xml:space="preserve"> </w:t>
    </w:r>
    <w:r w:rsidR="007B5B26">
      <w:t xml:space="preserve">zum Dokument </w:t>
    </w:r>
    <w:r w:rsidR="008D141E">
      <w:t>eingeben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178" w:rsidRPr="00A42161" w:rsidRDefault="00C66178" w:rsidP="00C66178">
    <w:pPr>
      <w:pStyle w:val="Fuzeile"/>
      <w:tabs>
        <w:tab w:val="clear" w:pos="4536"/>
        <w:tab w:val="clear" w:pos="9072"/>
        <w:tab w:val="left" w:pos="5500"/>
      </w:tabs>
      <w:rPr>
        <w:b/>
        <w:noProof/>
      </w:rPr>
    </w:pPr>
    <w:r w:rsidRPr="00A42161">
      <w:rPr>
        <w:b/>
        <w:noProof/>
      </w:rPr>
      <w:t>Abwicklungsstelle</w:t>
    </w:r>
  </w:p>
  <w:p w:rsidR="00C66178" w:rsidRPr="0024674A" w:rsidRDefault="00C66178" w:rsidP="00C66178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>
      <w:t>Österreichische Forschungsförderungsgesellschaft mbH (FFG)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7A01E3">
      <w:rPr>
        <w:noProof/>
      </w:rPr>
      <w:t>1</w:t>
    </w:r>
    <w:r w:rsidRPr="00787822">
      <w:fldChar w:fldCharType="end"/>
    </w:r>
    <w:r w:rsidRPr="00787822"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7A01E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B22" w:rsidRDefault="005C5B22" w:rsidP="006651B7">
      <w:pPr>
        <w:spacing w:line="240" w:lineRule="auto"/>
      </w:pPr>
      <w:r>
        <w:separator/>
      </w:r>
    </w:p>
  </w:footnote>
  <w:footnote w:type="continuationSeparator" w:id="0">
    <w:p w:rsidR="005C5B22" w:rsidRDefault="005C5B22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E80" w:rsidRDefault="00E26E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Default="001C4B6F" w:rsidP="003C4C4F">
    <w:pPr>
      <w:pStyle w:val="Kopfzeile"/>
      <w:jc w:val="right"/>
    </w:pPr>
    <w:r>
      <w:rPr>
        <w:noProof/>
        <w:lang w:eastAsia="de-AT"/>
      </w:rPr>
      <w:drawing>
        <wp:anchor distT="0" distB="0" distL="114300" distR="114300" simplePos="0" relativeHeight="251684864" behindDoc="1" locked="0" layoutInCell="1" allowOverlap="1" wp14:anchorId="5909ABB7">
          <wp:simplePos x="0" y="0"/>
          <wp:positionH relativeFrom="rightMargin">
            <wp:posOffset>-2207895</wp:posOffset>
          </wp:positionH>
          <wp:positionV relativeFrom="topMargin">
            <wp:posOffset>648335</wp:posOffset>
          </wp:positionV>
          <wp:extent cx="1800000" cy="7308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E5" w:rsidRPr="00A81AE5" w:rsidRDefault="00A81AE5" w:rsidP="00A81AE5">
    <w:pPr>
      <w:pStyle w:val="berschrift1"/>
      <w:spacing w:line="240" w:lineRule="auto"/>
      <w:rPr>
        <w:sz w:val="22"/>
      </w:rPr>
    </w:pPr>
    <w:r w:rsidRPr="00A81AE5">
      <w:rPr>
        <w:sz w:val="22"/>
      </w:rPr>
      <w:t xml:space="preserve">Anhang zur Projektbeschreibung der </w:t>
    </w:r>
  </w:p>
  <w:p w:rsidR="00F72ED9" w:rsidRDefault="00A81AE5" w:rsidP="00A81AE5">
    <w:pPr>
      <w:pStyle w:val="berschrift1"/>
      <w:spacing w:line="240" w:lineRule="auto"/>
      <w:rPr>
        <w:sz w:val="22"/>
      </w:rPr>
    </w:pPr>
    <w:r w:rsidRPr="00A81AE5">
      <w:rPr>
        <w:sz w:val="22"/>
      </w:rPr>
      <w:t>COIN</w:t>
    </w:r>
    <w:r w:rsidR="00E26E80">
      <w:rPr>
        <w:sz w:val="22"/>
      </w:rPr>
      <w:t>-</w:t>
    </w:r>
    <w:r w:rsidR="00E26E80" w:rsidRPr="00A81AE5">
      <w:rPr>
        <w:sz w:val="22"/>
      </w:rPr>
      <w:t>Programmlinie</w:t>
    </w:r>
    <w:r w:rsidRPr="00A81AE5">
      <w:rPr>
        <w:sz w:val="22"/>
      </w:rPr>
      <w:t xml:space="preserve"> </w:t>
    </w:r>
    <w:r w:rsidR="00E26E80">
      <w:rPr>
        <w:sz w:val="22"/>
      </w:rPr>
      <w:t>„</w:t>
    </w:r>
    <w:r w:rsidRPr="00A81AE5">
      <w:rPr>
        <w:sz w:val="22"/>
      </w:rPr>
      <w:t>Netzwerke</w:t>
    </w:r>
    <w:r w:rsidR="00E26E80">
      <w:rPr>
        <w:sz w:val="22"/>
      </w:rPr>
      <w:t>“</w:t>
    </w:r>
    <w:r w:rsidR="00F72ED9">
      <w:rPr>
        <w:sz w:val="22"/>
      </w:rPr>
      <w:t xml:space="preserve"> national</w:t>
    </w:r>
  </w:p>
  <w:p w:rsidR="00A81AE5" w:rsidRPr="00A81AE5" w:rsidRDefault="00A81AE5" w:rsidP="00A81AE5">
    <w:pPr>
      <w:pStyle w:val="berschrift1"/>
      <w:spacing w:line="240" w:lineRule="auto"/>
      <w:rPr>
        <w:sz w:val="22"/>
      </w:rPr>
    </w:pPr>
    <w:r w:rsidRPr="00A81AE5">
      <w:rPr>
        <w:sz w:val="22"/>
      </w:rPr>
      <w:t>1</w:t>
    </w:r>
    <w:r w:rsidR="00BC586B">
      <w:rPr>
        <w:sz w:val="22"/>
      </w:rPr>
      <w:t>1</w:t>
    </w:r>
    <w:r w:rsidRPr="00A81AE5">
      <w:rPr>
        <w:sz w:val="22"/>
      </w:rPr>
      <w:t>. Ausschreibung</w:t>
    </w:r>
  </w:p>
  <w:p w:rsidR="00426C9E" w:rsidRPr="00C66178" w:rsidRDefault="00A81AE5" w:rsidP="00A81AE5">
    <w:pPr>
      <w:pStyle w:val="Kopfzeile"/>
      <w:tabs>
        <w:tab w:val="clear" w:pos="4536"/>
        <w:tab w:val="clear" w:pos="9072"/>
        <w:tab w:val="left" w:pos="7695"/>
      </w:tabs>
      <w:spacing w:line="240" w:lineRule="auto"/>
      <w:rPr>
        <w:sz w:val="32"/>
        <w:szCs w:val="32"/>
      </w:rPr>
    </w:pPr>
    <w:r w:rsidRPr="00C66178">
      <w:rPr>
        <w:color w:val="FF0000"/>
        <w:sz w:val="32"/>
        <w:szCs w:val="32"/>
      </w:rPr>
      <w:t>Open Innovation</w:t>
    </w:r>
    <w:r w:rsidRPr="00C66178">
      <w:rPr>
        <w:noProof/>
        <w:color w:val="FF0000"/>
        <w:sz w:val="32"/>
        <w:szCs w:val="32"/>
        <w:lang w:eastAsia="de-AT"/>
      </w:rPr>
      <w:t xml:space="preserve"> </w:t>
    </w:r>
    <w:r w:rsidR="001C4B6F" w:rsidRPr="00C66178">
      <w:rPr>
        <w:noProof/>
        <w:sz w:val="32"/>
        <w:szCs w:val="32"/>
        <w:lang w:eastAsia="de-AT"/>
      </w:rPr>
      <w:drawing>
        <wp:anchor distT="0" distB="0" distL="114300" distR="114300" simplePos="0" relativeHeight="251683840" behindDoc="1" locked="1" layoutInCell="1" allowOverlap="1" wp14:anchorId="6B7397ED">
          <wp:simplePos x="0" y="0"/>
          <wp:positionH relativeFrom="rightMargin">
            <wp:posOffset>-2299335</wp:posOffset>
          </wp:positionH>
          <wp:positionV relativeFrom="topMargin">
            <wp:posOffset>648335</wp:posOffset>
          </wp:positionV>
          <wp:extent cx="2336165" cy="946785"/>
          <wp:effectExtent l="0" t="0" r="6985" b="571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946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41E" w:rsidRPr="00C66178">
      <w:rPr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B50AC"/>
    <w:multiLevelType w:val="hybridMultilevel"/>
    <w:tmpl w:val="97B80BC8"/>
    <w:lvl w:ilvl="0" w:tplc="AE9C097E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 (Textkörper CS)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75B79"/>
    <w:multiLevelType w:val="hybridMultilevel"/>
    <w:tmpl w:val="056EAE7C"/>
    <w:lvl w:ilvl="0" w:tplc="00122F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22"/>
    <w:rsid w:val="0005613B"/>
    <w:rsid w:val="00072ED7"/>
    <w:rsid w:val="00096EF5"/>
    <w:rsid w:val="000A4387"/>
    <w:rsid w:val="000D3C71"/>
    <w:rsid w:val="000E1A1D"/>
    <w:rsid w:val="000F072C"/>
    <w:rsid w:val="00123AA7"/>
    <w:rsid w:val="001245F3"/>
    <w:rsid w:val="00135800"/>
    <w:rsid w:val="001822A3"/>
    <w:rsid w:val="001834A0"/>
    <w:rsid w:val="001953B3"/>
    <w:rsid w:val="001C4B6F"/>
    <w:rsid w:val="002137A0"/>
    <w:rsid w:val="002A1223"/>
    <w:rsid w:val="002C59DA"/>
    <w:rsid w:val="00332421"/>
    <w:rsid w:val="00346D1B"/>
    <w:rsid w:val="003A1A80"/>
    <w:rsid w:val="003A7D6A"/>
    <w:rsid w:val="003C4C4F"/>
    <w:rsid w:val="003C571C"/>
    <w:rsid w:val="003D4B6F"/>
    <w:rsid w:val="003E4EEA"/>
    <w:rsid w:val="003E685F"/>
    <w:rsid w:val="003F5852"/>
    <w:rsid w:val="00426C9E"/>
    <w:rsid w:val="00440EAC"/>
    <w:rsid w:val="00446C2D"/>
    <w:rsid w:val="00471E9C"/>
    <w:rsid w:val="0048702C"/>
    <w:rsid w:val="00492FDF"/>
    <w:rsid w:val="004B06AD"/>
    <w:rsid w:val="004B4561"/>
    <w:rsid w:val="004C65FD"/>
    <w:rsid w:val="00516926"/>
    <w:rsid w:val="005403FB"/>
    <w:rsid w:val="005812D0"/>
    <w:rsid w:val="005A60A2"/>
    <w:rsid w:val="005C56C3"/>
    <w:rsid w:val="005C5B22"/>
    <w:rsid w:val="005D1CFD"/>
    <w:rsid w:val="005D5155"/>
    <w:rsid w:val="0060657B"/>
    <w:rsid w:val="0064171F"/>
    <w:rsid w:val="006651B7"/>
    <w:rsid w:val="006737CD"/>
    <w:rsid w:val="00691F49"/>
    <w:rsid w:val="006A07EB"/>
    <w:rsid w:val="006C2DA3"/>
    <w:rsid w:val="006F3AA5"/>
    <w:rsid w:val="007273DA"/>
    <w:rsid w:val="00727F4C"/>
    <w:rsid w:val="00736528"/>
    <w:rsid w:val="00787822"/>
    <w:rsid w:val="007A01E3"/>
    <w:rsid w:val="007B5B26"/>
    <w:rsid w:val="007B66D9"/>
    <w:rsid w:val="00823A41"/>
    <w:rsid w:val="00835DC2"/>
    <w:rsid w:val="00836E0C"/>
    <w:rsid w:val="008A41D9"/>
    <w:rsid w:val="008B32E0"/>
    <w:rsid w:val="008C2BF2"/>
    <w:rsid w:val="008D141E"/>
    <w:rsid w:val="00902248"/>
    <w:rsid w:val="00992B3B"/>
    <w:rsid w:val="00997684"/>
    <w:rsid w:val="00A16F99"/>
    <w:rsid w:val="00A210CD"/>
    <w:rsid w:val="00A22B08"/>
    <w:rsid w:val="00A27C6B"/>
    <w:rsid w:val="00A63D43"/>
    <w:rsid w:val="00A81AE5"/>
    <w:rsid w:val="00AA1746"/>
    <w:rsid w:val="00AD0B7F"/>
    <w:rsid w:val="00AD12FA"/>
    <w:rsid w:val="00AF4171"/>
    <w:rsid w:val="00B16A3C"/>
    <w:rsid w:val="00B32F72"/>
    <w:rsid w:val="00B53608"/>
    <w:rsid w:val="00BC586B"/>
    <w:rsid w:val="00BD1441"/>
    <w:rsid w:val="00BE54D5"/>
    <w:rsid w:val="00BE676A"/>
    <w:rsid w:val="00BF2EAB"/>
    <w:rsid w:val="00C2451F"/>
    <w:rsid w:val="00C66178"/>
    <w:rsid w:val="00C6737F"/>
    <w:rsid w:val="00C70F45"/>
    <w:rsid w:val="00C75207"/>
    <w:rsid w:val="00C9037A"/>
    <w:rsid w:val="00CA7D4F"/>
    <w:rsid w:val="00CC3501"/>
    <w:rsid w:val="00CD3C71"/>
    <w:rsid w:val="00CD6DB2"/>
    <w:rsid w:val="00CE324E"/>
    <w:rsid w:val="00D02F94"/>
    <w:rsid w:val="00D05580"/>
    <w:rsid w:val="00D353B5"/>
    <w:rsid w:val="00D530E6"/>
    <w:rsid w:val="00D81DBF"/>
    <w:rsid w:val="00D94BE7"/>
    <w:rsid w:val="00DC65B8"/>
    <w:rsid w:val="00DF235E"/>
    <w:rsid w:val="00E0522B"/>
    <w:rsid w:val="00E16AFD"/>
    <w:rsid w:val="00E26E80"/>
    <w:rsid w:val="00E84BDD"/>
    <w:rsid w:val="00EF4095"/>
    <w:rsid w:val="00F11FA9"/>
    <w:rsid w:val="00F72ED9"/>
    <w:rsid w:val="00FA254B"/>
    <w:rsid w:val="00FC042B"/>
    <w:rsid w:val="00F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769A675-16C6-448D-98B2-B43C89C2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7684"/>
    <w:pPr>
      <w:spacing w:line="270" w:lineRule="atLeast"/>
    </w:pPr>
    <w:rPr>
      <w:rFonts w:cs="Times New Roman (Textkörper CS)"/>
      <w:color w:val="000000" w:themeColor="text1"/>
      <w:spacing w:val="4"/>
      <w:sz w:val="20"/>
    </w:rPr>
  </w:style>
  <w:style w:type="paragraph" w:styleId="berschrift1">
    <w:name w:val="heading 1"/>
    <w:aliases w:val="Header"/>
    <w:basedOn w:val="Standard"/>
    <w:next w:val="Standard"/>
    <w:link w:val="berschrift1Zchn"/>
    <w:uiPriority w:val="9"/>
    <w:qFormat/>
    <w:rsid w:val="00D94BE7"/>
    <w:pPr>
      <w:keepNext/>
      <w:keepLines/>
      <w:spacing w:line="52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94BE7"/>
    <w:pPr>
      <w:keepNext/>
      <w:keepLines/>
      <w:spacing w:line="320" w:lineRule="atLeast"/>
      <w:outlineLvl w:val="1"/>
    </w:pPr>
    <w:rPr>
      <w:rFonts w:asciiTheme="majorHAnsi" w:eastAsiaTheme="majorEastAsia" w:hAnsiTheme="majorHAnsi" w:cs="Times New Roman (Überschriften"/>
      <w:b/>
      <w:caps/>
      <w:spacing w:val="10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6C9E"/>
    <w:pPr>
      <w:tabs>
        <w:tab w:val="center" w:pos="4536"/>
        <w:tab w:val="right" w:pos="9072"/>
      </w:tabs>
    </w:pPr>
    <w:rPr>
      <w:b/>
      <w:caps/>
      <w:spacing w:val="10"/>
    </w:rPr>
  </w:style>
  <w:style w:type="character" w:customStyle="1" w:styleId="KopfzeileZchn">
    <w:name w:val="Kopfzeile Zchn"/>
    <w:basedOn w:val="Absatz-Standardschriftart"/>
    <w:link w:val="Kopfzeile"/>
    <w:uiPriority w:val="99"/>
    <w:rsid w:val="00426C9E"/>
    <w:rPr>
      <w:rFonts w:cs="Times New Roman (Textkörper CS)"/>
      <w:b/>
      <w:caps/>
      <w:color w:val="000000" w:themeColor="text1"/>
      <w:spacing w:val="10"/>
      <w:sz w:val="22"/>
    </w:rPr>
  </w:style>
  <w:style w:type="paragraph" w:styleId="Fuzeile">
    <w:name w:val="footer"/>
    <w:basedOn w:val="Standard"/>
    <w:link w:val="FuzeileZchn"/>
    <w:uiPriority w:val="99"/>
    <w:unhideWhenUsed/>
    <w:rsid w:val="002A1223"/>
    <w:pPr>
      <w:tabs>
        <w:tab w:val="center" w:pos="4536"/>
        <w:tab w:val="right" w:pos="9072"/>
      </w:tabs>
      <w:spacing w:line="240" w:lineRule="auto"/>
    </w:pPr>
    <w:rPr>
      <w:color w:val="7F7F7F" w:themeColor="text1" w:themeTint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A1223"/>
    <w:rPr>
      <w:rFonts w:cs="Times New Roman (Textkörper CS)"/>
      <w:color w:val="7F7F7F" w:themeColor="text1" w:themeTint="80"/>
      <w:spacing w:val="4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Header Zchn"/>
    <w:basedOn w:val="Absatz-Standardschriftart"/>
    <w:link w:val="berschrift1"/>
    <w:uiPriority w:val="9"/>
    <w:rsid w:val="00D94BE7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4BE7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Cs w:val="26"/>
    </w:rPr>
  </w:style>
  <w:style w:type="paragraph" w:customStyle="1" w:styleId="StandardBold">
    <w:name w:val="Standard Bold"/>
    <w:basedOn w:val="Standard"/>
    <w:qFormat/>
    <w:rsid w:val="003E685F"/>
    <w:rPr>
      <w:b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A1A80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41E"/>
    <w:rPr>
      <w:rFonts w:ascii="Segoe UI" w:hAnsi="Segoe UI" w:cs="Segoe UI"/>
      <w:color w:val="000000" w:themeColor="text1"/>
      <w:spacing w:val="4"/>
      <w:sz w:val="18"/>
      <w:szCs w:val="18"/>
    </w:rPr>
  </w:style>
  <w:style w:type="paragraph" w:styleId="Listenabsatz">
    <w:name w:val="List Paragraph"/>
    <w:basedOn w:val="Standard"/>
    <w:uiPriority w:val="34"/>
    <w:qFormat/>
    <w:rsid w:val="00346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Vorlagen\FFG-2018\Leeres%20Dokument_mitLogo_032018.dotx" TargetMode="External"/></Relationships>
</file>

<file path=word/theme/theme1.xml><?xml version="1.0" encoding="utf-8"?>
<a:theme xmlns:a="http://schemas.openxmlformats.org/drawingml/2006/main" name="Bericht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Dokument_mitLogo_032018.dotx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Dokument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Leeres Dokument</dc:title>
  <dc:subject/>
  <dc:creator>Sonja Kopic</dc:creator>
  <cp:keywords/>
  <dc:description/>
  <cp:lastModifiedBy>Beate Windholz</cp:lastModifiedBy>
  <cp:revision>2</cp:revision>
  <cp:lastPrinted>2018-03-01T08:12:00Z</cp:lastPrinted>
  <dcterms:created xsi:type="dcterms:W3CDTF">2018-12-07T07:02:00Z</dcterms:created>
  <dcterms:modified xsi:type="dcterms:W3CDTF">2018-12-07T07:02:00Z</dcterms:modified>
</cp:coreProperties>
</file>