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357"/>
      </w:tblGrid>
      <w:tr w:rsidR="00D81DBF" w:rsidTr="00CD6DB2">
        <w:trPr>
          <w:cantSplit/>
          <w:trHeight w:hRule="exact" w:val="2041"/>
        </w:trPr>
        <w:tc>
          <w:tcPr>
            <w:tcW w:w="6941" w:type="dxa"/>
          </w:tcPr>
          <w:p w:rsidR="00D81DBF" w:rsidRDefault="001D0789" w:rsidP="00DC35F2">
            <w:r>
              <w:t>Österreichische Forschungsförderungsgesellschaft (FFG)</w:t>
            </w:r>
          </w:p>
          <w:p w:rsidR="001D0789" w:rsidRDefault="001D0789" w:rsidP="00446C2D">
            <w:pPr>
              <w:pStyle w:val="Anschrift"/>
            </w:pPr>
            <w:r>
              <w:t xml:space="preserve">Europäische und </w:t>
            </w:r>
            <w:proofErr w:type="spellStart"/>
            <w:r>
              <w:t>Internationale</w:t>
            </w:r>
            <w:proofErr w:type="spellEnd"/>
            <w:r>
              <w:t xml:space="preserve"> Programme</w:t>
            </w:r>
          </w:p>
          <w:p w:rsidR="001D0789" w:rsidRDefault="001D0789" w:rsidP="00446C2D">
            <w:pPr>
              <w:pStyle w:val="Anschrift"/>
            </w:pPr>
            <w:r>
              <w:t xml:space="preserve">Dr. </w:t>
            </w:r>
            <w:proofErr w:type="spellStart"/>
            <w:r>
              <w:t>Ylva</w:t>
            </w:r>
            <w:proofErr w:type="spellEnd"/>
            <w:r>
              <w:t xml:space="preserve"> Huber</w:t>
            </w:r>
          </w:p>
          <w:p w:rsidR="00D81DBF" w:rsidRDefault="001D0789" w:rsidP="00446C2D">
            <w:pPr>
              <w:pStyle w:val="Anschrift"/>
            </w:pPr>
            <w:r>
              <w:t>Sensengasse 1</w:t>
            </w:r>
          </w:p>
          <w:p w:rsidR="00D81DBF" w:rsidRDefault="001D0789" w:rsidP="00446C2D">
            <w:pPr>
              <w:pStyle w:val="Anschrift"/>
            </w:pPr>
            <w:r>
              <w:t>1090 Wien</w:t>
            </w:r>
          </w:p>
          <w:p w:rsidR="00D81DBF" w:rsidRDefault="001D0789" w:rsidP="00446C2D">
            <w:pPr>
              <w:pStyle w:val="Anschrift"/>
            </w:pPr>
            <w:r>
              <w:t>Österreich</w:t>
            </w:r>
          </w:p>
        </w:tc>
        <w:tc>
          <w:tcPr>
            <w:tcW w:w="2357" w:type="dxa"/>
          </w:tcPr>
          <w:p w:rsidR="00D81DBF" w:rsidRDefault="001D0789" w:rsidP="00492FDF">
            <w:proofErr w:type="spellStart"/>
            <w:r>
              <w:t>Nurturing</w:t>
            </w:r>
            <w:proofErr w:type="spellEnd"/>
            <w:r>
              <w:t xml:space="preserve"> Talents </w:t>
            </w:r>
            <w:proofErr w:type="spellStart"/>
            <w:r>
              <w:t>Prize</w:t>
            </w:r>
            <w:proofErr w:type="spellEnd"/>
            <w:r>
              <w:t xml:space="preserve"> 2018</w:t>
            </w:r>
          </w:p>
        </w:tc>
      </w:tr>
      <w:tr w:rsidR="00D81DBF" w:rsidTr="00CD6DB2">
        <w:trPr>
          <w:trHeight w:hRule="exact" w:val="680"/>
        </w:trPr>
        <w:tc>
          <w:tcPr>
            <w:tcW w:w="6941" w:type="dxa"/>
          </w:tcPr>
          <w:p w:rsidR="00D81DBF" w:rsidRDefault="00D81DBF"/>
        </w:tc>
        <w:tc>
          <w:tcPr>
            <w:tcW w:w="2357" w:type="dxa"/>
          </w:tcPr>
          <w:p w:rsidR="00D81DBF" w:rsidRDefault="00D81DBF" w:rsidP="00234033">
            <w:r>
              <w:t xml:space="preserve">Wien, am </w:t>
            </w:r>
            <w:bookmarkStart w:id="0" w:name="_GoBack"/>
            <w:bookmarkEnd w:id="0"/>
          </w:p>
        </w:tc>
      </w:tr>
      <w:tr w:rsidR="00D81DBF" w:rsidTr="00CD6DB2">
        <w:trPr>
          <w:trHeight w:val="851"/>
        </w:trPr>
        <w:tc>
          <w:tcPr>
            <w:tcW w:w="6941" w:type="dxa"/>
          </w:tcPr>
          <w:p w:rsidR="00D81DBF" w:rsidRDefault="001D0789" w:rsidP="00446C2D">
            <w:pPr>
              <w:pStyle w:val="Betreff"/>
            </w:pPr>
            <w:r>
              <w:t>LETTER OF COMMITMENT - VERPFLICHTUNGSERKLÄRUNG</w:t>
            </w:r>
          </w:p>
        </w:tc>
        <w:tc>
          <w:tcPr>
            <w:tcW w:w="2357" w:type="dxa"/>
          </w:tcPr>
          <w:p w:rsidR="00D81DBF" w:rsidRDefault="00D81DBF" w:rsidP="00492FDF"/>
        </w:tc>
      </w:tr>
    </w:tbl>
    <w:p w:rsidR="00AD12FA" w:rsidRDefault="00D81DBF">
      <w:r>
        <w:t xml:space="preserve">Sehr geehrte </w:t>
      </w:r>
      <w:r w:rsidR="001953B3">
        <w:t>Damen und Herren</w:t>
      </w:r>
      <w:r>
        <w:t>,</w:t>
      </w:r>
    </w:p>
    <w:p w:rsidR="00D81DBF" w:rsidRDefault="00D81DBF"/>
    <w:p w:rsidR="00A22B08" w:rsidRDefault="001D0789" w:rsidP="001D0789">
      <w:r>
        <w:t xml:space="preserve">hiermit </w:t>
      </w:r>
      <w:r w:rsidR="00F0414C">
        <w:t xml:space="preserve">bestätige ich </w:t>
      </w:r>
      <w:r>
        <w:t>die Bewerbung</w:t>
      </w:r>
      <w:r w:rsidR="00F0414C">
        <w:t xml:space="preserve"> </w:t>
      </w:r>
      <w:r w:rsidR="00234033">
        <w:t>von</w:t>
      </w:r>
      <w:r w:rsidR="00F0414C">
        <w:t xml:space="preserve"> [Institution, Organisation, Firma]   für den </w:t>
      </w:r>
      <w:r>
        <w:t>„</w:t>
      </w:r>
      <w:proofErr w:type="spellStart"/>
      <w:r>
        <w:t>Nurturing</w:t>
      </w:r>
      <w:proofErr w:type="spellEnd"/>
      <w:r>
        <w:t xml:space="preserve"> Talents </w:t>
      </w:r>
      <w:proofErr w:type="spellStart"/>
      <w:r>
        <w:t>Prize</w:t>
      </w:r>
      <w:proofErr w:type="spellEnd"/>
      <w:r w:rsidR="00F0414C">
        <w:t xml:space="preserve"> 2018“.</w:t>
      </w:r>
    </w:p>
    <w:p w:rsidR="00F0414C" w:rsidRDefault="00F0414C" w:rsidP="001D0789"/>
    <w:p w:rsidR="00A22B08" w:rsidRDefault="00A22B08" w:rsidP="00D81DBF"/>
    <w:p w:rsidR="00516926" w:rsidRDefault="00A22B08">
      <w:r>
        <w:t>Mit freundlichen Grüßen,</w:t>
      </w:r>
    </w:p>
    <w:p w:rsidR="00C6737F" w:rsidRDefault="00691F49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17780</wp:posOffset>
                </wp:positionV>
                <wp:extent cx="2160000" cy="936000"/>
                <wp:effectExtent l="0" t="0" r="0" b="381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93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926" w:rsidRDefault="00B317B9">
                            <w:r>
                              <w:t>Titel, Vorname Nachname, Titel</w:t>
                            </w:r>
                          </w:p>
                          <w:p w:rsidR="00516926" w:rsidRDefault="00F0414C">
                            <w:r>
                              <w:t>Funktion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0.7pt;margin-top:1.4pt;width:170.1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" fillcolor="white [3201]" stroked="f" strokeweight=".5pt">
                <v:textbox inset="0,0,0,0">
                  <w:txbxContent>
                    <w:p w:rsidR="00516926" w:rsidRDefault="00B317B9">
                      <w:r>
                        <w:t>Titel, Vorname Nachname, Titel</w:t>
                      </w:r>
                    </w:p>
                    <w:p w:rsidR="00516926" w:rsidRDefault="00F0414C">
                      <w:r>
                        <w:t>Funktion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6737F" w:rsidSect="00AF41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402" w:right="2552" w:bottom="3402" w:left="1418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48" w:rsidRDefault="00B93B48" w:rsidP="006651B7">
      <w:pPr>
        <w:spacing w:line="240" w:lineRule="auto"/>
      </w:pPr>
      <w:r>
        <w:separator/>
      </w:r>
    </w:p>
  </w:endnote>
  <w:endnote w:type="continuationSeparator" w:id="0">
    <w:p w:rsidR="00B93B48" w:rsidRDefault="00B93B48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2351E9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6651B7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7" w:rsidRPr="00787822" w:rsidRDefault="00C75207" w:rsidP="003C4C4F">
    <w:pPr>
      <w:pStyle w:val="Fuzeile"/>
      <w:tabs>
        <w:tab w:val="clear" w:pos="4536"/>
        <w:tab w:val="clear" w:pos="9072"/>
        <w:tab w:val="left" w:pos="5500"/>
      </w:tabs>
    </w:pPr>
    <w:r w:rsidRPr="0078782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leftMargin">
                <wp:posOffset>-180340</wp:posOffset>
              </wp:positionH>
              <wp:positionV relativeFrom="topMargin">
                <wp:posOffset>7560945</wp:posOffset>
              </wp:positionV>
              <wp:extent cx="468000" cy="0"/>
              <wp:effectExtent l="0" t="0" r="14605" b="1270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-14.2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" strokecolor="black [3213]" strokeweight=".25pt">
              <v:stroke joinstyle="miter"/>
              <w10:wrap anchorx="margin" anchory="margin"/>
              <w10:anchorlock/>
            </v:line>
          </w:pict>
        </mc:Fallback>
      </mc:AlternateContent>
    </w:r>
    <w:r w:rsidR="006651B7" w:rsidRPr="00787822">
      <w:t xml:space="preserve">Seite </w:t>
    </w:r>
    <w:r w:rsidR="006651B7" w:rsidRPr="00787822">
      <w:fldChar w:fldCharType="begin"/>
    </w:r>
    <w:r w:rsidR="006651B7" w:rsidRPr="00787822">
      <w:instrText xml:space="preserve"> PAGE </w:instrText>
    </w:r>
    <w:r w:rsidR="006651B7" w:rsidRPr="00787822">
      <w:fldChar w:fldCharType="separate"/>
    </w:r>
    <w:r w:rsidR="001D0789">
      <w:rPr>
        <w:noProof/>
      </w:rPr>
      <w:t>2</w:t>
    </w:r>
    <w:r w:rsidR="006651B7" w:rsidRPr="00787822">
      <w:fldChar w:fldCharType="end"/>
    </w:r>
    <w:r w:rsidR="006651B7" w:rsidRPr="00787822">
      <w:t>/</w:t>
    </w:r>
    <w:r w:rsidR="00234033">
      <w:fldChar w:fldCharType="begin"/>
    </w:r>
    <w:r w:rsidR="00234033">
      <w:instrText xml:space="preserve"> NUMPAGES </w:instrText>
    </w:r>
    <w:r w:rsidR="00234033">
      <w:fldChar w:fldCharType="separate"/>
    </w:r>
    <w:r w:rsidR="00B93B48">
      <w:rPr>
        <w:noProof/>
      </w:rPr>
      <w:t>1</w:t>
    </w:r>
    <w:r w:rsidR="00234033">
      <w:rPr>
        <w:noProof/>
      </w:rPr>
      <w:fldChar w:fldCharType="end"/>
    </w:r>
    <w:r w:rsidR="006651B7" w:rsidRPr="0078782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7" w:rsidRPr="00787822" w:rsidRDefault="00C75207" w:rsidP="00AF4171">
    <w:pPr>
      <w:pStyle w:val="Fuzeile"/>
      <w:tabs>
        <w:tab w:val="clear" w:pos="4536"/>
        <w:tab w:val="clear" w:pos="9072"/>
        <w:tab w:val="left" w:pos="5500"/>
      </w:tabs>
    </w:pPr>
    <w:r w:rsidRPr="0078782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leftMargin">
                <wp:posOffset>-180340</wp:posOffset>
              </wp:positionH>
              <wp:positionV relativeFrom="topMargin">
                <wp:posOffset>7560945</wp:posOffset>
              </wp:positionV>
              <wp:extent cx="468000" cy="0"/>
              <wp:effectExtent l="0" t="0" r="14605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-14.2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" strokecolor="black [3213]" strokeweight=".25pt">
              <v:stroke joinstyle="miter"/>
              <w10:wrap anchorx="margin" anchory="margin"/>
              <w10:anchorlock/>
            </v:line>
          </w:pict>
        </mc:Fallback>
      </mc:AlternateContent>
    </w:r>
    <w:r w:rsidR="00AF4171" w:rsidRPr="00787822">
      <w:t xml:space="preserve">Seite </w:t>
    </w:r>
    <w:r w:rsidR="00AF4171" w:rsidRPr="00787822">
      <w:fldChar w:fldCharType="begin"/>
    </w:r>
    <w:r w:rsidR="00AF4171" w:rsidRPr="00787822">
      <w:instrText xml:space="preserve"> PAGE </w:instrText>
    </w:r>
    <w:r w:rsidR="00AF4171" w:rsidRPr="00787822">
      <w:fldChar w:fldCharType="separate"/>
    </w:r>
    <w:r w:rsidR="00234033">
      <w:rPr>
        <w:noProof/>
      </w:rPr>
      <w:t>1</w:t>
    </w:r>
    <w:r w:rsidR="00AF4171" w:rsidRPr="00787822">
      <w:fldChar w:fldCharType="end"/>
    </w:r>
    <w:r w:rsidR="00AF4171" w:rsidRPr="00787822">
      <w:t>/</w:t>
    </w:r>
    <w:r w:rsidR="00234033">
      <w:fldChar w:fldCharType="begin"/>
    </w:r>
    <w:r w:rsidR="00234033">
      <w:instrText xml:space="preserve"> NUMPAGES </w:instrText>
    </w:r>
    <w:r w:rsidR="00234033">
      <w:fldChar w:fldCharType="separate"/>
    </w:r>
    <w:r w:rsidR="00234033">
      <w:rPr>
        <w:noProof/>
      </w:rPr>
      <w:t>1</w:t>
    </w:r>
    <w:r w:rsidR="00234033">
      <w:rPr>
        <w:noProof/>
      </w:rPr>
      <w:fldChar w:fldCharType="end"/>
    </w:r>
    <w:r w:rsidR="00AF4171" w:rsidRPr="00787822">
      <w:tab/>
    </w:r>
    <w:r w:rsidR="006651B7" w:rsidRPr="00787822">
      <w:t xml:space="preserve"> </w:t>
    </w:r>
    <w:r w:rsidR="00AF4171" w:rsidRPr="00787822">
      <w:rPr>
        <w:noProof/>
        <w:lang w:eastAsia="de-AT"/>
      </w:rPr>
      <w:drawing>
        <wp:anchor distT="0" distB="0" distL="114300" distR="114300" simplePos="0" relativeHeight="251661312" behindDoc="0" locked="1" layoutInCell="1" allowOverlap="0" wp14:anchorId="7C1D07CF" wp14:editId="00C18ADC">
          <wp:simplePos x="0" y="0"/>
          <wp:positionH relativeFrom="rightMargin">
            <wp:posOffset>-601980</wp:posOffset>
          </wp:positionH>
          <wp:positionV relativeFrom="bottomMargin">
            <wp:posOffset>399415</wp:posOffset>
          </wp:positionV>
          <wp:extent cx="1792605" cy="13677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_Adressblock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48" w:rsidRDefault="00B93B48" w:rsidP="006651B7">
      <w:pPr>
        <w:spacing w:line="240" w:lineRule="auto"/>
      </w:pPr>
      <w:r>
        <w:separator/>
      </w:r>
    </w:p>
  </w:footnote>
  <w:footnote w:type="continuationSeparator" w:id="0">
    <w:p w:rsidR="00B93B48" w:rsidRDefault="00B93B48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7" w:rsidRDefault="006F3AA5" w:rsidP="003C4C4F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-1019598</wp:posOffset>
          </wp:positionH>
          <wp:positionV relativeFrom="topMargin">
            <wp:posOffset>648335</wp:posOffset>
          </wp:positionV>
          <wp:extent cx="1800000" cy="72720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D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leftMargin">
                <wp:posOffset>-180340</wp:posOffset>
              </wp:positionH>
              <wp:positionV relativeFrom="topMargin">
                <wp:posOffset>3780790</wp:posOffset>
              </wp:positionV>
              <wp:extent cx="468000" cy="0"/>
              <wp:effectExtent l="0" t="0" r="14605" b="127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-14.2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" strokecolor="black [3213]" strokeweight=".25pt">
              <v:stroke joinstyle="miter"/>
              <w10:wrap anchorx="margin" anchory="margin"/>
              <w10:anchorlock/>
            </v:line>
          </w:pict>
        </mc:Fallback>
      </mc:AlternateContent>
    </w:r>
    <w:r w:rsidR="00835D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383281A" wp14:editId="49A633CD">
              <wp:simplePos x="0" y="0"/>
              <wp:positionH relativeFrom="leftMargin">
                <wp:posOffset>-180340</wp:posOffset>
              </wp:positionH>
              <wp:positionV relativeFrom="topMargin">
                <wp:posOffset>5346700</wp:posOffset>
              </wp:positionV>
              <wp:extent cx="540000" cy="0"/>
              <wp:effectExtent l="0" t="0" r="635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-14.2pt,421pt" to="28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" strokecolor="black [3213]" strokeweight=".25pt">
              <v:stroke joinstyle="miter"/>
              <w10:wrap anchorx="margin"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71" w:rsidRDefault="006F3AA5" w:rsidP="00AF4171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-1796838</wp:posOffset>
          </wp:positionH>
          <wp:positionV relativeFrom="topMargin">
            <wp:posOffset>647065</wp:posOffset>
          </wp:positionV>
          <wp:extent cx="2336165" cy="942975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16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D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leftMargin">
                <wp:posOffset>-180340</wp:posOffset>
              </wp:positionH>
              <wp:positionV relativeFrom="topMargin">
                <wp:posOffset>3780790</wp:posOffset>
              </wp:positionV>
              <wp:extent cx="468000" cy="0"/>
              <wp:effectExtent l="0" t="0" r="1460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-14.2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" strokecolor="black [3213]" strokeweight=".25pt">
              <v:stroke joinstyle="miter"/>
              <w10:wrap anchorx="margin" anchory="margin"/>
              <w10:anchorlock/>
            </v:line>
          </w:pict>
        </mc:Fallback>
      </mc:AlternateContent>
    </w:r>
    <w:r w:rsidR="00835D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leftMargin">
                <wp:posOffset>-180340</wp:posOffset>
              </wp:positionH>
              <wp:positionV relativeFrom="topMargin">
                <wp:posOffset>5346700</wp:posOffset>
              </wp:positionV>
              <wp:extent cx="540000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-14.2pt,421pt" to="28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" strokecolor="black [3213]" strokeweight=".25pt">
              <v:stroke joinstyle="miter"/>
              <w10:wrap anchorx="margin"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48"/>
    <w:rsid w:val="0005613B"/>
    <w:rsid w:val="001245F3"/>
    <w:rsid w:val="00135800"/>
    <w:rsid w:val="001953B3"/>
    <w:rsid w:val="001D0789"/>
    <w:rsid w:val="00234033"/>
    <w:rsid w:val="002F1E2F"/>
    <w:rsid w:val="003626B7"/>
    <w:rsid w:val="003A7D6A"/>
    <w:rsid w:val="003C4C4F"/>
    <w:rsid w:val="003C571C"/>
    <w:rsid w:val="003C6491"/>
    <w:rsid w:val="003D4B6F"/>
    <w:rsid w:val="003F5852"/>
    <w:rsid w:val="00446C2D"/>
    <w:rsid w:val="00492FDF"/>
    <w:rsid w:val="00516926"/>
    <w:rsid w:val="005D1CFD"/>
    <w:rsid w:val="006022EE"/>
    <w:rsid w:val="0064171F"/>
    <w:rsid w:val="006651B7"/>
    <w:rsid w:val="00691F49"/>
    <w:rsid w:val="006A07EB"/>
    <w:rsid w:val="006C2DA3"/>
    <w:rsid w:val="006F3AA5"/>
    <w:rsid w:val="00727F4C"/>
    <w:rsid w:val="00736528"/>
    <w:rsid w:val="00787822"/>
    <w:rsid w:val="007B66D9"/>
    <w:rsid w:val="00835DC2"/>
    <w:rsid w:val="00992B3B"/>
    <w:rsid w:val="00A210CD"/>
    <w:rsid w:val="00A22B08"/>
    <w:rsid w:val="00AD12FA"/>
    <w:rsid w:val="00AF4171"/>
    <w:rsid w:val="00B16A3C"/>
    <w:rsid w:val="00B317B9"/>
    <w:rsid w:val="00B53608"/>
    <w:rsid w:val="00B93B48"/>
    <w:rsid w:val="00C2451F"/>
    <w:rsid w:val="00C6737F"/>
    <w:rsid w:val="00C70F45"/>
    <w:rsid w:val="00C75207"/>
    <w:rsid w:val="00CA7D4F"/>
    <w:rsid w:val="00CC3501"/>
    <w:rsid w:val="00CD3C71"/>
    <w:rsid w:val="00CD6DB2"/>
    <w:rsid w:val="00CE324E"/>
    <w:rsid w:val="00D05580"/>
    <w:rsid w:val="00D81DBF"/>
    <w:rsid w:val="00DC35F2"/>
    <w:rsid w:val="00E16AFD"/>
    <w:rsid w:val="00EC12D4"/>
    <w:rsid w:val="00F0414C"/>
    <w:rsid w:val="00FA254B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5F2"/>
    <w:pPr>
      <w:spacing w:line="240" w:lineRule="atLeast"/>
    </w:pPr>
    <w:rPr>
      <w:rFonts w:cs="Times New Roman (Textkörper CS)"/>
      <w:color w:val="000000" w:themeColor="text1"/>
      <w:spacing w:val="4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D6A"/>
    <w:pPr>
      <w:keepNext/>
      <w:keepLines/>
      <w:spacing w:before="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7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E3032E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A7D6A"/>
    <w:rPr>
      <w:rFonts w:asciiTheme="majorHAnsi" w:eastAsiaTheme="majorEastAsia" w:hAnsiTheme="majorHAnsi" w:cstheme="majorBidi"/>
      <w:b/>
      <w:color w:val="000000" w:themeColor="text1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7D6A"/>
    <w:rPr>
      <w:rFonts w:asciiTheme="majorHAnsi" w:eastAsiaTheme="majorEastAsia" w:hAnsiTheme="majorHAnsi" w:cstheme="majorBidi"/>
      <w:b/>
      <w:color w:val="E3032E" w:themeColor="accent1"/>
      <w:sz w:val="18"/>
      <w:szCs w:val="26"/>
    </w:rPr>
  </w:style>
  <w:style w:type="paragraph" w:customStyle="1" w:styleId="Anschrift">
    <w:name w:val="Anschrift"/>
    <w:basedOn w:val="Standard"/>
    <w:qFormat/>
    <w:rsid w:val="00446C2D"/>
  </w:style>
  <w:style w:type="paragraph" w:customStyle="1" w:styleId="Betreff">
    <w:name w:val="Betreff"/>
    <w:basedOn w:val="Standard"/>
    <w:qFormat/>
    <w:rsid w:val="00446C2D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5F2"/>
    <w:pPr>
      <w:spacing w:line="240" w:lineRule="atLeast"/>
    </w:pPr>
    <w:rPr>
      <w:rFonts w:cs="Times New Roman (Textkörper CS)"/>
      <w:color w:val="000000" w:themeColor="text1"/>
      <w:spacing w:val="4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D6A"/>
    <w:pPr>
      <w:keepNext/>
      <w:keepLines/>
      <w:spacing w:before="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7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E3032E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A7D6A"/>
    <w:rPr>
      <w:rFonts w:asciiTheme="majorHAnsi" w:eastAsiaTheme="majorEastAsia" w:hAnsiTheme="majorHAnsi" w:cstheme="majorBidi"/>
      <w:b/>
      <w:color w:val="000000" w:themeColor="text1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7D6A"/>
    <w:rPr>
      <w:rFonts w:asciiTheme="majorHAnsi" w:eastAsiaTheme="majorEastAsia" w:hAnsiTheme="majorHAnsi" w:cstheme="majorBidi"/>
      <w:b/>
      <w:color w:val="E3032E" w:themeColor="accent1"/>
      <w:sz w:val="18"/>
      <w:szCs w:val="26"/>
    </w:rPr>
  </w:style>
  <w:style w:type="paragraph" w:customStyle="1" w:styleId="Anschrift">
    <w:name w:val="Anschrift"/>
    <w:basedOn w:val="Standard"/>
    <w:qFormat/>
    <w:rsid w:val="00446C2D"/>
  </w:style>
  <w:style w:type="paragraph" w:customStyle="1" w:styleId="Betreff">
    <w:name w:val="Betreff"/>
    <w:basedOn w:val="Standard"/>
    <w:qFormat/>
    <w:rsid w:val="00446C2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24838061.dotm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Brief_dt_Norm</vt:lpstr>
    </vt:vector>
  </TitlesOfParts>
  <Company>FFG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Brief_dt_Norm</dc:title>
  <dc:creator>Ylva Huber</dc:creator>
  <cp:lastModifiedBy>Ylva Huber</cp:lastModifiedBy>
  <cp:revision>4</cp:revision>
  <cp:lastPrinted>2018-02-03T15:30:00Z</cp:lastPrinted>
  <dcterms:created xsi:type="dcterms:W3CDTF">2018-04-18T10:28:00Z</dcterms:created>
  <dcterms:modified xsi:type="dcterms:W3CDTF">2018-04-30T10:02:00Z</dcterms:modified>
</cp:coreProperties>
</file>