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CAFF3" w14:textId="148474E4" w:rsidR="005D4083" w:rsidRPr="00201AF6" w:rsidRDefault="005D4083" w:rsidP="005D4083">
      <w:pPr>
        <w:rPr>
          <w:color w:val="0070C0"/>
        </w:rPr>
      </w:pPr>
      <w:r w:rsidRPr="005D4083">
        <w:rPr>
          <w:color w:val="0070C0"/>
        </w:rPr>
        <w:t>Dieses Formular dient zur Antragstellung bei vertraglich</w:t>
      </w:r>
      <w:r>
        <w:rPr>
          <w:color w:val="0070C0"/>
        </w:rPr>
        <w:t>en Änderungen (zB</w:t>
      </w:r>
      <w:r w:rsidRPr="005D4083">
        <w:rPr>
          <w:color w:val="0070C0"/>
        </w:rPr>
        <w:t xml:space="preserve"> Darlehensumwandlung, Fristerstreckung &gt; 12 Monate, Änderung in</w:t>
      </w:r>
      <w:r>
        <w:rPr>
          <w:color w:val="0070C0"/>
        </w:rPr>
        <w:t xml:space="preserve"> der Gesellschafterstruktur oder ähnliches</w:t>
      </w:r>
      <w:r w:rsidRPr="005D4083">
        <w:rPr>
          <w:color w:val="0070C0"/>
        </w:rPr>
        <w:t xml:space="preserve">) und steht Ihnen </w:t>
      </w:r>
      <w:hyperlink r:id="rId8" w:history="1">
        <w:r w:rsidRPr="005D4083">
          <w:rPr>
            <w:rStyle w:val="Hyperlink"/>
          </w:rPr>
          <w:t xml:space="preserve">in der aktuellen Version </w:t>
        </w:r>
        <w:r>
          <w:rPr>
            <w:rStyle w:val="Hyperlink"/>
          </w:rPr>
          <w:t xml:space="preserve">unter </w:t>
        </w:r>
        <w:r w:rsidRPr="005D4083">
          <w:rPr>
            <w:rStyle w:val="Hyperlink"/>
          </w:rPr>
          <w:t>Beratung, Einreichung, Abwicklung</w:t>
        </w:r>
        <w:r>
          <w:rPr>
            <w:rStyle w:val="Hyperlink"/>
          </w:rPr>
          <w:t xml:space="preserve"> als </w:t>
        </w:r>
        <w:r w:rsidRPr="005D4083">
          <w:rPr>
            <w:rStyle w:val="Hyperlink"/>
          </w:rPr>
          <w:t>Download zur Verfügung</w:t>
        </w:r>
      </w:hyperlink>
      <w:r w:rsidRPr="005D4083">
        <w:rPr>
          <w:color w:val="0070C0"/>
        </w:rPr>
        <w:t>.</w:t>
      </w:r>
      <w:r w:rsidR="0008617D">
        <w:rPr>
          <w:color w:val="0070C0"/>
        </w:rPr>
        <w:t xml:space="preserve"> </w:t>
      </w:r>
      <w:r w:rsidR="008844C5">
        <w:rPr>
          <w:color w:val="0070C0"/>
        </w:rPr>
        <w:t>Übermitteln</w:t>
      </w:r>
      <w:r w:rsidR="0008617D" w:rsidRPr="00066DA8">
        <w:rPr>
          <w:color w:val="0070C0"/>
        </w:rPr>
        <w:t xml:space="preserve"> Sie </w:t>
      </w:r>
      <w:r w:rsidR="0008617D">
        <w:rPr>
          <w:color w:val="0070C0"/>
        </w:rPr>
        <w:t xml:space="preserve">den ausgefüllten </w:t>
      </w:r>
      <w:r w:rsidR="0008617D" w:rsidRPr="00066DA8">
        <w:rPr>
          <w:color w:val="0070C0"/>
        </w:rPr>
        <w:t xml:space="preserve">Antrag per </w:t>
      </w:r>
      <w:hyperlink r:id="rId9" w:history="1">
        <w:r w:rsidR="0008617D" w:rsidRPr="00E449B2">
          <w:rPr>
            <w:rStyle w:val="Hyperlink"/>
          </w:rPr>
          <w:t>eCall-Nachricht</w:t>
        </w:r>
      </w:hyperlink>
      <w:r w:rsidR="0008617D">
        <w:rPr>
          <w:color w:val="0070C0"/>
        </w:rPr>
        <w:t>.</w:t>
      </w:r>
    </w:p>
    <w:tbl>
      <w:tblPr>
        <w:tblStyle w:val="Listentabelle3Akzent1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  <w:tblDescription w:val="Angaben zum Projekt für den Änderungsantrag bereits entschiedener Projekte"/>
      </w:tblPr>
      <w:tblGrid>
        <w:gridCol w:w="3135"/>
        <w:gridCol w:w="4785"/>
      </w:tblGrid>
      <w:tr w:rsidR="00F95F26" w:rsidRPr="005A74A1" w14:paraId="34841155" w14:textId="77777777" w:rsidTr="00352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35" w:type="dxa"/>
            <w:tcBorders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25BAF208" w14:textId="357D7685" w:rsidR="00F95F26" w:rsidRPr="00EC0604" w:rsidRDefault="005D4083" w:rsidP="00B50FF7">
            <w:pPr>
              <w:pStyle w:val="Tabellentext"/>
              <w:rPr>
                <w:color w:val="FFFFFF" w:themeColor="background2"/>
                <w:sz w:val="32"/>
                <w:szCs w:val="32"/>
              </w:rPr>
            </w:pPr>
            <w:bookmarkStart w:id="0" w:name="_GoBack"/>
            <w:r>
              <w:rPr>
                <w:color w:val="FFFFFF" w:themeColor="background2"/>
                <w:sz w:val="32"/>
                <w:szCs w:val="32"/>
              </w:rPr>
              <w:t>ÄNDERUNGSANTRAG</w:t>
            </w:r>
          </w:p>
        </w:tc>
        <w:tc>
          <w:tcPr>
            <w:tcW w:w="4785" w:type="dxa"/>
            <w:shd w:val="clear" w:color="auto" w:fill="0070C0"/>
          </w:tcPr>
          <w:p w14:paraId="0FE3E2E4" w14:textId="77777777" w:rsidR="00F95F26" w:rsidRPr="00C104B3" w:rsidRDefault="00F95F26" w:rsidP="00B50FF7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Angaben zum Projekt</w:t>
            </w:r>
          </w:p>
        </w:tc>
      </w:tr>
      <w:tr w:rsidR="00F95F26" w14:paraId="1498A8DA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99AED0" w14:textId="77777777" w:rsidR="00F95F26" w:rsidRPr="00725C64" w:rsidRDefault="00F95F26" w:rsidP="00B50FF7">
            <w:pPr>
              <w:pStyle w:val="Tabellentext"/>
            </w:pPr>
            <w:r w:rsidRPr="00D917F1">
              <w:t>FFG-Projektnummer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FFG-Projektnummer (6-stellig)"/>
              <w:tag w:val="sechsstellige FFG-Nummer und eCall-Nummer"/>
              <w:id w:val="934415377"/>
              <w:placeholder>
                <w:docPart w:val="1122035C512E470D9DB35F153611D1B6"/>
              </w:placeholder>
              <w:showingPlcHdr/>
            </w:sdtPr>
            <w:sdtEndPr/>
            <w:sdtContent>
              <w:p w14:paraId="27D43F99" w14:textId="36B86269" w:rsidR="00F95F26" w:rsidRP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 w:val="0"/>
                  </w:rPr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40E5B74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3F92659F" w14:textId="77777777" w:rsidR="00F95F26" w:rsidRPr="00D917F1" w:rsidRDefault="00F95F26" w:rsidP="00B50FF7">
            <w:pPr>
              <w:pStyle w:val="Tabellentext"/>
            </w:pPr>
            <w:r>
              <w:t>eCall-Antragsnummer</w:t>
            </w:r>
          </w:p>
        </w:tc>
        <w:sdt>
          <w:sdtPr>
            <w:alias w:val="eCall-Antragsnummer (8-stellig)"/>
            <w:tag w:val="eCall-Antragsnummer"/>
            <w:id w:val="207682716"/>
            <w:placeholder>
              <w:docPart w:val="9CD4045DE8A84FD4B7D29660D81C170C"/>
            </w:placeholder>
            <w:showingPlcHdr/>
          </w:sdtPr>
          <w:sdtEndPr/>
          <w:sdtContent>
            <w:tc>
              <w:tcPr>
                <w:tcW w:w="4785" w:type="dxa"/>
              </w:tcPr>
              <w:p w14:paraId="6E5167F7" w14:textId="12B040EF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5F26" w14:paraId="28E21397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D73A31" w14:textId="77777777" w:rsidR="00F95F26" w:rsidRPr="00725C64" w:rsidRDefault="00F95F26" w:rsidP="00B50FF7">
            <w:pPr>
              <w:pStyle w:val="Tabellentext"/>
            </w:pPr>
            <w:r w:rsidRPr="00D917F1">
              <w:t>Kurztitel des Projekts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alias w:val="Akronym (max. 20 Zeichen)"/>
              <w:tag w:val="Kurztitel des Projekts"/>
              <w:id w:val="1189648533"/>
              <w:placeholder>
                <w:docPart w:val="98A552D30CF4459CBE6AA2506839677F"/>
              </w:placeholder>
              <w:showingPlcHdr/>
            </w:sdtPr>
            <w:sdtEndPr/>
            <w:sdtContent>
              <w:p w14:paraId="5CE06DD3" w14:textId="1080ADAD" w:rsidR="00F95F26" w:rsidRDefault="00F95F26" w:rsidP="00B50FF7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:rsidRPr="00725C64" w14:paraId="6F74C8BC" w14:textId="77777777" w:rsidTr="005D4083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04165CD4" w14:textId="091CABC9" w:rsidR="00F95F26" w:rsidRPr="00725C64" w:rsidRDefault="00F95F26" w:rsidP="005D4083">
            <w:pPr>
              <w:pStyle w:val="Tabellentext"/>
            </w:pPr>
            <w:r>
              <w:t>Förderungsnehme</w:t>
            </w:r>
            <w:r w:rsidR="00CF7279">
              <w:t>nde/r</w:t>
            </w:r>
          </w:p>
        </w:tc>
        <w:tc>
          <w:tcPr>
            <w:tcW w:w="4785" w:type="dxa"/>
          </w:tcPr>
          <w:sdt>
            <w:sdtPr>
              <w:alias w:val="Organisationsdaten (Firmenwortlaut)"/>
              <w:tag w:val="Organisationsdaten"/>
              <w:id w:val="2134519739"/>
              <w:placeholder>
                <w:docPart w:val="768754A250D348CFBF41C58FA5B086C3"/>
              </w:placeholder>
              <w:showingPlcHdr/>
            </w:sdtPr>
            <w:sdtEndPr/>
            <w:sdtContent>
              <w:p w14:paraId="68F3E3BD" w14:textId="5E859B01" w:rsidR="00F95F26" w:rsidRDefault="009F1BD7" w:rsidP="009F1BD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F95F26" w14:paraId="41C53415" w14:textId="77777777" w:rsidTr="005D4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E1B25B" w14:textId="113DCFE3" w:rsidR="00F95F26" w:rsidRPr="00725C64" w:rsidRDefault="005D4083" w:rsidP="00B50FF7">
            <w:pPr>
              <w:pStyle w:val="Tabellentext"/>
            </w:pPr>
            <w:r>
              <w:t>Datum</w:t>
            </w:r>
          </w:p>
        </w:tc>
        <w:tc>
          <w:tcPr>
            <w:tcW w:w="4785" w:type="dxa"/>
            <w:tcBorders>
              <w:top w:val="none" w:sz="0" w:space="0" w:color="auto"/>
              <w:bottom w:val="none" w:sz="0" w:space="0" w:color="auto"/>
            </w:tcBorders>
          </w:tcPr>
          <w:p w14:paraId="5583F119" w14:textId="304A7B21" w:rsidR="00F95F26" w:rsidRDefault="00F95F26" w:rsidP="00066DA8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17F1">
              <w:t>[</w:t>
            </w:r>
            <w:sdt>
              <w:sdtPr>
                <w:alias w:val="Antragsdatum"/>
                <w:tag w:val="Antragsdatum"/>
                <w:id w:val="630290934"/>
                <w:placeholder>
                  <w:docPart w:val="1C505719AC214B92BEB4EB30E1FE972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>TT.MM.JJJJ]</w:t>
                </w:r>
              </w:sdtContent>
            </w:sdt>
          </w:p>
        </w:tc>
      </w:tr>
      <w:tr w:rsidR="00F95F26" w14:paraId="65828F88" w14:textId="77777777" w:rsidTr="005D408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5" w:type="dxa"/>
            <w:tcBorders>
              <w:right w:val="none" w:sz="0" w:space="0" w:color="auto"/>
            </w:tcBorders>
          </w:tcPr>
          <w:p w14:paraId="456BE7F7" w14:textId="2C4E6CEB" w:rsidR="00F95F26" w:rsidRPr="00725C64" w:rsidRDefault="005D4083" w:rsidP="00B50FF7">
            <w:pPr>
              <w:pStyle w:val="Tabellentext"/>
            </w:pPr>
            <w:r>
              <w:t>Antrag erstellt durch</w:t>
            </w:r>
          </w:p>
        </w:tc>
        <w:tc>
          <w:tcPr>
            <w:tcW w:w="4785" w:type="dxa"/>
          </w:tcPr>
          <w:sdt>
            <w:sdtPr>
              <w:alias w:val="Ansprechperson (Vorname, Nachname)"/>
              <w:tag w:val="Ansprechperson zum Bericht"/>
              <w:id w:val="-288738044"/>
              <w:placeholder>
                <w:docPart w:val="07A5E460EB9E411A925A31F0A1DF2BFB"/>
              </w:placeholder>
              <w:showingPlcHdr/>
            </w:sdtPr>
            <w:sdtEndPr/>
            <w:sdtContent>
              <w:p w14:paraId="57AEBC81" w14:textId="65A6BC9B" w:rsidR="00F95F26" w:rsidRDefault="00F95F26" w:rsidP="00B50FF7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bookmarkEnd w:id="0"/>
    <w:p w14:paraId="4AE5C446" w14:textId="4F717FD6" w:rsidR="008A4B50" w:rsidRPr="00B062A6" w:rsidRDefault="00066DA8" w:rsidP="007A3671">
      <w:pPr>
        <w:pStyle w:val="berschrift1"/>
      </w:pPr>
      <w:r>
        <w:t>ANSUCHEN</w:t>
      </w:r>
    </w:p>
    <w:p w14:paraId="38DE937B" w14:textId="3539BD58" w:rsidR="00066DA8" w:rsidRPr="003F6BD7" w:rsidRDefault="00066DA8" w:rsidP="003F6BD7">
      <w:pPr>
        <w:tabs>
          <w:tab w:val="left" w:pos="2143"/>
        </w:tabs>
        <w:rPr>
          <w:color w:val="0070C0"/>
        </w:rPr>
      </w:pPr>
      <w:r w:rsidRPr="003F6BD7">
        <w:rPr>
          <w:color w:val="0070C0"/>
        </w:rPr>
        <w:t>Bitte formulieren Sie Ihr Ansuchen.</w:t>
      </w:r>
    </w:p>
    <w:sdt>
      <w:sdtPr>
        <w:alias w:val="Texteingabe"/>
        <w:tag w:val="Texteingabe"/>
        <w:id w:val="1579397731"/>
        <w:placeholder>
          <w:docPart w:val="6606092309A64063BDF86439381010D0"/>
        </w:placeholder>
        <w:showingPlcHdr/>
      </w:sdtPr>
      <w:sdtEndPr/>
      <w:sdtContent>
        <w:p w14:paraId="694F248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53FAE7" w14:textId="04EC2422" w:rsidR="00066DA8" w:rsidRPr="00B062A6" w:rsidRDefault="003F6BD7" w:rsidP="003F6BD7">
      <w:pPr>
        <w:pStyle w:val="berschrift1"/>
      </w:pPr>
      <w:r>
        <w:t xml:space="preserve"> </w:t>
      </w:r>
      <w:r w:rsidR="00066DA8">
        <w:t>PROJEKT</w:t>
      </w:r>
    </w:p>
    <w:p w14:paraId="0B44D371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Projektziele (zB </w:t>
      </w:r>
      <w:r w:rsidRPr="00066DA8">
        <w:rPr>
          <w:color w:val="0070C0"/>
        </w:rPr>
        <w:t>Was waren die Ziele der Entwicklung?)</w:t>
      </w:r>
    </w:p>
    <w:p w14:paraId="2891AB86" w14:textId="77777777" w:rsidR="00BA2E36" w:rsidRPr="003F6BD7" w:rsidRDefault="00F12BDF" w:rsidP="00BA2E36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-423880675"/>
          <w:placeholder>
            <w:docPart w:val="D990F8CF8D39451C9D72C6683512007D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1A9B47FB" w14:textId="77777777" w:rsidR="00BA2E36" w:rsidRDefault="00BA2E36" w:rsidP="00BA2E36">
      <w:pPr>
        <w:rPr>
          <w:color w:val="0070C0"/>
        </w:rPr>
      </w:pPr>
      <w:r>
        <w:rPr>
          <w:color w:val="0070C0"/>
        </w:rPr>
        <w:t xml:space="preserve">Ergebnisse (zB </w:t>
      </w:r>
      <w:r w:rsidRPr="00066DA8">
        <w:rPr>
          <w:color w:val="0070C0"/>
        </w:rPr>
        <w:t>Welche Umsätze konnten bisher erreicht werden?)</w:t>
      </w:r>
    </w:p>
    <w:p w14:paraId="51CA92DA" w14:textId="77777777" w:rsidR="00BA2E36" w:rsidRPr="003F6BD7" w:rsidRDefault="00F12BDF" w:rsidP="00BA2E36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1740743168"/>
          <w:placeholder>
            <w:docPart w:val="C3621C9D4053455DAC57D8660D206B0A"/>
          </w:placeholder>
          <w:showingPlcHdr/>
        </w:sdtPr>
        <w:sdtEndPr/>
        <w:sdtContent>
          <w:r w:rsidR="00BA2E36" w:rsidRPr="00B01642">
            <w:rPr>
              <w:rStyle w:val="Platzhaltertext"/>
            </w:rPr>
            <w:t>Klicken oder tippen Sie hier, um Text einzugeben.</w:t>
          </w:r>
        </w:sdtContent>
      </w:sdt>
    </w:p>
    <w:p w14:paraId="793E900C" w14:textId="77777777" w:rsidR="00BA2E36" w:rsidRDefault="00BA2E36" w:rsidP="00BA2E36">
      <w:pPr>
        <w:rPr>
          <w:color w:val="0070C0"/>
        </w:rPr>
      </w:pPr>
      <w:r w:rsidRPr="00066DA8">
        <w:rPr>
          <w:color w:val="0070C0"/>
        </w:rPr>
        <w:t>Verwertu</w:t>
      </w:r>
      <w:r>
        <w:rPr>
          <w:color w:val="0070C0"/>
        </w:rPr>
        <w:t xml:space="preserve">ng (zB </w:t>
      </w:r>
      <w:r w:rsidRPr="00066DA8">
        <w:rPr>
          <w:color w:val="0070C0"/>
        </w:rPr>
        <w:t>Welche Maßnahmen wurden bisher zur Verwertung gesetzt?)</w:t>
      </w:r>
    </w:p>
    <w:sdt>
      <w:sdtPr>
        <w:alias w:val="Texteingabe"/>
        <w:tag w:val="Texteingabe"/>
        <w:id w:val="-952164346"/>
        <w:placeholder>
          <w:docPart w:val="76A836592C1C424089F97EF7B70871BE"/>
        </w:placeholder>
        <w:showingPlcHdr/>
      </w:sdtPr>
      <w:sdtEndPr/>
      <w:sdtContent>
        <w:p w14:paraId="62AABB5B" w14:textId="77777777" w:rsidR="003F6BD7" w:rsidRPr="00EC7CCA" w:rsidRDefault="003F6BD7" w:rsidP="003F6BD7">
          <w:pPr>
            <w:pStyle w:val="Flietext"/>
            <w:spacing w:before="120" w:beforeAutospacing="0" w:after="100" w:line="240" w:lineRule="auto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7339588" w14:textId="17C26B7B" w:rsidR="00113D54" w:rsidRPr="00BA2E36" w:rsidRDefault="00113D54" w:rsidP="003F6BD7">
      <w:pPr>
        <w:rPr>
          <w:color w:val="auto"/>
        </w:rPr>
      </w:pPr>
      <w:r>
        <w:rPr>
          <w:color w:val="0070C0"/>
        </w:rPr>
        <w:br w:type="page"/>
      </w:r>
    </w:p>
    <w:p w14:paraId="0569BA3C" w14:textId="48EAC955" w:rsidR="00066DA8" w:rsidRPr="00B062A6" w:rsidRDefault="00066DA8" w:rsidP="00066DA8">
      <w:pPr>
        <w:pStyle w:val="berschrift1"/>
      </w:pPr>
      <w:r>
        <w:lastRenderedPageBreak/>
        <w:t>UNTERNEHMENSBESCHREIBUNG</w:t>
      </w:r>
    </w:p>
    <w:p w14:paraId="5B0E3CC2" w14:textId="32841F92" w:rsidR="00066DA8" w:rsidRDefault="00066DA8" w:rsidP="00066DA8">
      <w:pPr>
        <w:rPr>
          <w:color w:val="0070C0"/>
        </w:rPr>
      </w:pPr>
      <w:r>
        <w:rPr>
          <w:color w:val="0070C0"/>
        </w:rPr>
        <w:t>Gründungsdatum</w:t>
      </w:r>
      <w:r w:rsidR="00113D54">
        <w:rPr>
          <w:color w:val="0070C0"/>
        </w:rPr>
        <w:t xml:space="preserve"> </w:t>
      </w:r>
      <w:sdt>
        <w:sdtPr>
          <w:rPr>
            <w:color w:val="auto"/>
          </w:rPr>
          <w:alias w:val="Gründungsdatum"/>
          <w:tag w:val="Gründungsdatum"/>
          <w:id w:val="-1141727694"/>
          <w:placeholder>
            <w:docPart w:val="4D93C8B203D04AC080AD66CCA11E2880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13D54" w:rsidRPr="00BA2E36">
            <w:rPr>
              <w:color w:val="auto"/>
            </w:rPr>
            <w:t>[</w:t>
          </w:r>
          <w:r w:rsidRPr="00BA2E36">
            <w:rPr>
              <w:color w:val="auto"/>
            </w:rPr>
            <w:t>TT.MM.JJJJ]</w:t>
          </w:r>
        </w:sdtContent>
      </w:sdt>
    </w:p>
    <w:p w14:paraId="5880AA6A" w14:textId="3DA1BDB2" w:rsidR="00066DA8" w:rsidRPr="003F6BD7" w:rsidRDefault="00113D54" w:rsidP="003F6BD7">
      <w:pPr>
        <w:tabs>
          <w:tab w:val="left" w:pos="2143"/>
        </w:tabs>
      </w:pPr>
      <w:r>
        <w:rPr>
          <w:color w:val="0070C0"/>
        </w:rPr>
        <w:t xml:space="preserve">Eigentümer </w:t>
      </w:r>
      <w:sdt>
        <w:sdtPr>
          <w:alias w:val="Eigentümer"/>
          <w:tag w:val="Eigentümer"/>
          <w:id w:val="-1994092598"/>
          <w:placeholder>
            <w:docPart w:val="3C6F804406774EA7997DBE743BA6F730"/>
          </w:placeholder>
          <w:showingPlcHdr/>
        </w:sdtPr>
        <w:sdtEndPr/>
        <w:sdtContent>
          <w:r w:rsidR="00066DA8" w:rsidRPr="00B01642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Listentabelle3Akzent2"/>
        <w:tblW w:w="281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  <w:tblDescription w:val="Kostentabelle"/>
      </w:tblPr>
      <w:tblGrid>
        <w:gridCol w:w="2830"/>
        <w:gridCol w:w="1624"/>
      </w:tblGrid>
      <w:tr w:rsidR="00113D54" w:rsidRPr="00C104B3" w14:paraId="3221A358" w14:textId="77777777" w:rsidTr="0011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8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shd w:val="clear" w:color="auto" w:fill="0070C0"/>
            <w:vAlign w:val="center"/>
          </w:tcPr>
          <w:p w14:paraId="234DEEBC" w14:textId="786C6297" w:rsidR="00113D54" w:rsidRPr="00B65240" w:rsidRDefault="00F12BDF" w:rsidP="003F6BD7">
            <w:pPr>
              <w:keepNext/>
              <w:spacing w:before="100" w:beforeAutospacing="1" w:after="100" w:afterAutospacing="1" w:line="240" w:lineRule="auto"/>
              <w:rPr>
                <w:b w:val="0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585880699"/>
                <w:placeholder>
                  <w:docPart w:val="EAC975F06C4C441890BE1A9E2999A9E9"/>
                </w:placeholder>
              </w:sdtPr>
              <w:sdtEndPr/>
              <w:sdtContent>
                <w:r w:rsidR="003F6BD7">
                  <w:rPr>
                    <w:color w:val="FFFFFF" w:themeColor="background1"/>
                  </w:rPr>
                  <w:t>Umsatz der letzten drei Jahre</w:t>
                </w:r>
              </w:sdtContent>
            </w:sdt>
          </w:p>
        </w:tc>
        <w:tc>
          <w:tcPr>
            <w:tcW w:w="1624" w:type="dxa"/>
            <w:shd w:val="clear" w:color="auto" w:fill="0070C0"/>
            <w:vAlign w:val="center"/>
          </w:tcPr>
          <w:p w14:paraId="7FCC6B93" w14:textId="737E8AB1" w:rsidR="00113D54" w:rsidRPr="00B65240" w:rsidRDefault="00F12BDF" w:rsidP="003F6BD7">
            <w:pPr>
              <w:pStyle w:val="Tabellentext"/>
              <w:keepNext/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sdt>
              <w:sdtPr>
                <w:rPr>
                  <w:color w:val="FFFFFF" w:themeColor="background1"/>
                </w:rPr>
                <w:alias w:val="Jahr"/>
                <w:tag w:val="Jahr"/>
                <w:id w:val="1729031494"/>
                <w:placeholder>
                  <w:docPart w:val="EC50C8CAA6C54F0491C3DE9CC84F1D18"/>
                </w:placeholder>
              </w:sdtPr>
              <w:sdtEndPr/>
              <w:sdtContent>
                <w:r w:rsidR="00113D54">
                  <w:rPr>
                    <w:color w:val="FFFFFF" w:themeColor="background1"/>
                  </w:rPr>
                  <w:t>in € Mio.</w:t>
                </w:r>
              </w:sdtContent>
            </w:sdt>
          </w:p>
        </w:tc>
      </w:tr>
      <w:tr w:rsidR="00113D54" w14:paraId="2E6FBD46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F84399D" w14:textId="05938D1D" w:rsidR="00113D54" w:rsidRPr="00113D54" w:rsidRDefault="00F12BDF" w:rsidP="00B1757F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color w:val="auto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614134147"/>
                <w:placeholder>
                  <w:docPart w:val="EC7C01D7D5A4446EAAA0B93FEACA611B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1EA3234A" w14:textId="77777777" w:rsidR="00113D54" w:rsidRPr="007D4E8E" w:rsidRDefault="00113D54" w:rsidP="00B1757F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10E5341D" w14:textId="77777777" w:rsidTr="00113D54">
        <w:trPr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FBCE1A0" w14:textId="69E48CD6" w:rsidR="00113D54" w:rsidRPr="007D4E8E" w:rsidRDefault="00F12BDF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-92868458"/>
                <w:placeholder>
                  <w:docPart w:val="FD3DE90512B0432D86F593108F99E712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5C287DA2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113D54" w14:paraId="6C5F6EA9" w14:textId="77777777" w:rsidTr="0011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40CFC4D" w14:textId="36D84B60" w:rsidR="00113D54" w:rsidRPr="007D4E8E" w:rsidRDefault="00F12BDF" w:rsidP="00113D54">
            <w:pPr>
              <w:pStyle w:val="Tabellentext"/>
              <w:keepNext/>
              <w:spacing w:before="100" w:beforeAutospacing="1" w:after="100" w:afterAutospacing="1" w:line="240" w:lineRule="auto"/>
              <w:rPr>
                <w:b w:val="0"/>
                <w:szCs w:val="22"/>
              </w:rPr>
            </w:pPr>
            <w:sdt>
              <w:sdtPr>
                <w:rPr>
                  <w:color w:val="auto"/>
                </w:rPr>
                <w:alias w:val="Jahr"/>
                <w:tag w:val="Jahr"/>
                <w:id w:val="895391835"/>
                <w:placeholder>
                  <w:docPart w:val="34DDD21E18D149A5AA2962F3BC9EB40E"/>
                </w:placeholder>
              </w:sdtPr>
              <w:sdtEndPr/>
              <w:sdtContent>
                <w:r w:rsidR="00113D54" w:rsidRPr="00113D54">
                  <w:rPr>
                    <w:b w:val="0"/>
                    <w:color w:val="auto"/>
                  </w:rPr>
                  <w:t>[Jahr]</w:t>
                </w:r>
              </w:sdtContent>
            </w:sdt>
          </w:p>
        </w:tc>
        <w:tc>
          <w:tcPr>
            <w:tcW w:w="1624" w:type="dxa"/>
            <w:vAlign w:val="center"/>
          </w:tcPr>
          <w:p w14:paraId="4137DF8D" w14:textId="77777777" w:rsidR="00113D54" w:rsidRPr="007D4E8E" w:rsidRDefault="00113D54" w:rsidP="00113D54">
            <w:pPr>
              <w:pStyle w:val="Tabellentext"/>
              <w:keepNext/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CD02DB1" w14:textId="77777777" w:rsidR="00113D54" w:rsidRPr="00ED32D8" w:rsidRDefault="00113D54" w:rsidP="00113D54">
      <w:pPr>
        <w:tabs>
          <w:tab w:val="left" w:pos="2143"/>
        </w:tabs>
        <w:rPr>
          <w:color w:val="auto"/>
        </w:rPr>
      </w:pPr>
    </w:p>
    <w:p w14:paraId="604C0885" w14:textId="2B3E6A53" w:rsidR="003F6BD7" w:rsidRDefault="00C96DAA" w:rsidP="003F6BD7">
      <w:pPr>
        <w:tabs>
          <w:tab w:val="left" w:pos="2143"/>
        </w:tabs>
        <w:rPr>
          <w:color w:val="0070C0"/>
        </w:rPr>
      </w:pPr>
      <w:r>
        <w:rPr>
          <w:color w:val="0070C0"/>
        </w:rPr>
        <w:t>Anzahl der Mitarbeiter:</w:t>
      </w:r>
      <w:r w:rsidR="003F6BD7">
        <w:rPr>
          <w:color w:val="0070C0"/>
        </w:rPr>
        <w:t>innen</w:t>
      </w:r>
    </w:p>
    <w:p w14:paraId="3FDFF678" w14:textId="5805599F" w:rsidR="003F6BD7" w:rsidRPr="003F6BD7" w:rsidRDefault="00F12BDF" w:rsidP="003F6BD7">
      <w:pPr>
        <w:tabs>
          <w:tab w:val="left" w:pos="2143"/>
        </w:tabs>
      </w:pPr>
      <w:sdt>
        <w:sdtPr>
          <w:alias w:val="Anzahl der Mitarbeiter*innen"/>
          <w:tag w:val="Anzahl der Mitarbeiter*innen"/>
          <w:id w:val="822392680"/>
          <w:placeholder>
            <w:docPart w:val="F038564F8A1F4647823C66B47B46605F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18A5147C" w14:textId="73A51F9B" w:rsidR="00066DA8" w:rsidRDefault="00C96DAA" w:rsidP="003F6BD7">
      <w:pPr>
        <w:rPr>
          <w:color w:val="0070C0"/>
        </w:rPr>
      </w:pPr>
      <w:r>
        <w:rPr>
          <w:color w:val="0070C0"/>
        </w:rPr>
        <w:t>Anzahl der F&amp;E-Mitarbeiter:</w:t>
      </w:r>
      <w:r w:rsidR="003F6BD7">
        <w:rPr>
          <w:color w:val="0070C0"/>
        </w:rPr>
        <w:t>innen</w:t>
      </w:r>
    </w:p>
    <w:p w14:paraId="12C8D6BD" w14:textId="77777777" w:rsidR="003F6BD7" w:rsidRPr="003F6BD7" w:rsidRDefault="00F12BDF" w:rsidP="003F6BD7">
      <w:pPr>
        <w:tabs>
          <w:tab w:val="left" w:pos="2143"/>
        </w:tabs>
      </w:pPr>
      <w:sdt>
        <w:sdtPr>
          <w:alias w:val="Anzahl der F&amp;E-Mitarbeiter*innen"/>
          <w:tag w:val="Anzahl der F&amp;E-Mitarbeiter*innen"/>
          <w:id w:val="958304312"/>
          <w:placeholder>
            <w:docPart w:val="DFF0BF0F68C24E5FA826C7ECDB50C6BA"/>
          </w:placeholder>
          <w:showingPlcHdr/>
        </w:sdtPr>
        <w:sdtEndPr/>
        <w:sdtContent>
          <w:r w:rsidR="003F6BD7" w:rsidRPr="00B01642">
            <w:rPr>
              <w:rStyle w:val="Platzhaltertext"/>
            </w:rPr>
            <w:t>Klicken oder tippen Sie hier, um Text einzugeben.</w:t>
          </w:r>
        </w:sdtContent>
      </w:sdt>
    </w:p>
    <w:p w14:paraId="7DAD801E" w14:textId="0E37AF6C" w:rsidR="00A27452" w:rsidRDefault="00A27452" w:rsidP="00A27452">
      <w:pPr>
        <w:rPr>
          <w:color w:val="0070C0"/>
        </w:rPr>
      </w:pPr>
      <w:r>
        <w:rPr>
          <w:color w:val="0070C0"/>
        </w:rPr>
        <w:t xml:space="preserve">Stand vom </w:t>
      </w:r>
      <w:sdt>
        <w:sdtPr>
          <w:rPr>
            <w:color w:val="auto"/>
          </w:rPr>
          <w:alias w:val="Stand vom"/>
          <w:tag w:val="Stand vom"/>
          <w:id w:val="-413316329"/>
          <w:placeholder>
            <w:docPart w:val="9DC9270341D0439699A67EB79DD28AD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4F7D8564" w14:textId="0F9DCC06" w:rsidR="004E559B" w:rsidRDefault="004E559B" w:rsidP="004E559B">
      <w:pPr>
        <w:tabs>
          <w:tab w:val="left" w:pos="2143"/>
        </w:tabs>
        <w:rPr>
          <w:color w:val="0070C0"/>
        </w:rPr>
      </w:pPr>
      <w:r>
        <w:rPr>
          <w:color w:val="0070C0"/>
        </w:rPr>
        <w:t>Tätigkeitsbeschreibung, aktuelle Unternehmensentwicklung (maximal 3 Sätze)</w:t>
      </w:r>
    </w:p>
    <w:p w14:paraId="1D73352E" w14:textId="77777777" w:rsidR="004E559B" w:rsidRPr="003F6BD7" w:rsidRDefault="00F12BDF" w:rsidP="004E559B">
      <w:pPr>
        <w:tabs>
          <w:tab w:val="left" w:pos="2143"/>
        </w:tabs>
      </w:pPr>
      <w:sdt>
        <w:sdtPr>
          <w:alias w:val="Tätigkeitsbeschreibung und Unternehmensentwicklung"/>
          <w:tag w:val="Tätigkeitsbeschreibung und Unternehmensentwicklung"/>
          <w:id w:val="1757099184"/>
          <w:placeholder>
            <w:docPart w:val="B932EC4E8B0F4FFF92AC0A187C1A58E8"/>
          </w:placeholder>
          <w:showingPlcHdr/>
        </w:sdtPr>
        <w:sdtEndPr/>
        <w:sdtContent>
          <w:r w:rsidR="004E559B" w:rsidRPr="00B01642">
            <w:rPr>
              <w:rStyle w:val="Platzhaltertext"/>
            </w:rPr>
            <w:t>Klicken oder tippen Sie hier, um Text einzugeben.</w:t>
          </w:r>
        </w:sdtContent>
      </w:sdt>
    </w:p>
    <w:p w14:paraId="00472270" w14:textId="77777777" w:rsidR="00A74507" w:rsidRPr="003F6BD7" w:rsidRDefault="004E559B" w:rsidP="00A74507">
      <w:pPr>
        <w:tabs>
          <w:tab w:val="left" w:pos="2143"/>
        </w:tabs>
      </w:pPr>
      <w:r>
        <w:rPr>
          <w:color w:val="0070C0"/>
        </w:rPr>
        <w:t>Ort</w:t>
      </w:r>
      <w:r w:rsidR="00A74507">
        <w:rPr>
          <w:color w:val="0070C0"/>
        </w:rPr>
        <w:t xml:space="preserve"> </w:t>
      </w:r>
      <w:sdt>
        <w:sdtPr>
          <w:alias w:val="Ort"/>
          <w:tag w:val="Ort"/>
          <w:id w:val="-1474516361"/>
          <w:placeholder>
            <w:docPart w:val="BD93A93DEA164644B4B4BE2667B2D4EE"/>
          </w:placeholder>
          <w:showingPlcHdr/>
        </w:sdtPr>
        <w:sdtEndPr/>
        <w:sdtContent>
          <w:r w:rsidR="00A74507" w:rsidRPr="00B01642">
            <w:rPr>
              <w:rStyle w:val="Platzhaltertext"/>
            </w:rPr>
            <w:t>Klicken oder tippen Sie hier, um Text einzugeben.</w:t>
          </w:r>
        </w:sdtContent>
      </w:sdt>
    </w:p>
    <w:p w14:paraId="2563CB41" w14:textId="0E4E5D87" w:rsidR="004E559B" w:rsidRPr="004E559B" w:rsidRDefault="004E559B" w:rsidP="004E559B">
      <w:pPr>
        <w:tabs>
          <w:tab w:val="left" w:pos="2143"/>
        </w:tabs>
      </w:pPr>
      <w:r>
        <w:rPr>
          <w:color w:val="0070C0"/>
        </w:rPr>
        <w:t xml:space="preserve">Datum </w:t>
      </w:r>
      <w:sdt>
        <w:sdtPr>
          <w:rPr>
            <w:color w:val="auto"/>
          </w:rPr>
          <w:alias w:val="Antragsdatum"/>
          <w:tag w:val="Antragsdatum"/>
          <w:id w:val="1495301800"/>
          <w:placeholder>
            <w:docPart w:val="8C72EAC7A6344CBC8E9E6104D69525B6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BA2E36">
            <w:rPr>
              <w:color w:val="auto"/>
            </w:rPr>
            <w:t>[TT.MM.JJJJ]</w:t>
          </w:r>
        </w:sdtContent>
      </w:sdt>
    </w:p>
    <w:p w14:paraId="5887575F" w14:textId="7643E1D1" w:rsidR="00A74507" w:rsidRDefault="00066DA8" w:rsidP="00066DA8">
      <w:pPr>
        <w:rPr>
          <w:color w:val="0070C0"/>
        </w:rPr>
      </w:pPr>
      <w:r w:rsidRPr="00066DA8">
        <w:rPr>
          <w:color w:val="0070C0"/>
        </w:rPr>
        <w:t xml:space="preserve">Unterschrift und </w:t>
      </w:r>
      <w:r w:rsidR="00C72A91">
        <w:rPr>
          <w:color w:val="0070C0"/>
        </w:rPr>
        <w:t>firmenmäßige Zeichnung</w:t>
      </w:r>
    </w:p>
    <w:p w14:paraId="3D57CFA4" w14:textId="77777777" w:rsidR="005A3D84" w:rsidRPr="003F6BD7" w:rsidRDefault="00F12BDF" w:rsidP="005A3D84">
      <w:pPr>
        <w:tabs>
          <w:tab w:val="left" w:pos="2143"/>
        </w:tabs>
      </w:pPr>
      <w:sdt>
        <w:sdtPr>
          <w:alias w:val="Name der zeichnungsberechtigten Person"/>
          <w:tag w:val="Tätigkeitsbeschreibung und UnteName der zeichnungsberechtigten Personrnehmensentwicklung"/>
          <w:id w:val="-453023261"/>
          <w:placeholder>
            <w:docPart w:val="99656F89EBCC4B4DAD860AEE7D8975E3"/>
          </w:placeholder>
          <w:showingPlcHdr/>
        </w:sdtPr>
        <w:sdtEndPr/>
        <w:sdtContent>
          <w:r w:rsidR="005A3D84" w:rsidRPr="00B01642">
            <w:rPr>
              <w:rStyle w:val="Platzhaltertext"/>
            </w:rPr>
            <w:t>Klicken oder tippen Sie hier, um Text einzugeben.</w:t>
          </w:r>
        </w:sdtContent>
      </w:sdt>
    </w:p>
    <w:sectPr w:rsidR="005A3D84" w:rsidRPr="003F6BD7" w:rsidSect="00850F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593F9" w14:textId="77777777" w:rsidR="009138D8" w:rsidRDefault="009138D8" w:rsidP="006651B7">
      <w:pPr>
        <w:spacing w:line="240" w:lineRule="auto"/>
      </w:pPr>
      <w:r>
        <w:separator/>
      </w:r>
    </w:p>
    <w:p w14:paraId="07CA5D00" w14:textId="77777777" w:rsidR="009138D8" w:rsidRDefault="009138D8"/>
  </w:endnote>
  <w:endnote w:type="continuationSeparator" w:id="0">
    <w:p w14:paraId="38DD05DD" w14:textId="77777777" w:rsidR="009138D8" w:rsidRDefault="009138D8" w:rsidP="006651B7">
      <w:pPr>
        <w:spacing w:line="240" w:lineRule="auto"/>
      </w:pPr>
      <w:r>
        <w:continuationSeparator/>
      </w:r>
    </w:p>
    <w:p w14:paraId="1236C4A2" w14:textId="77777777" w:rsidR="009138D8" w:rsidRDefault="00913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593346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10D79A" w14:textId="77777777" w:rsidR="00FF3183" w:rsidRDefault="00FF3183" w:rsidP="0045517C">
    <w:pPr>
      <w:pStyle w:val="Fuzeile"/>
      <w:ind w:right="360" w:firstLine="360"/>
    </w:pPr>
  </w:p>
  <w:p w14:paraId="352BFA40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98E8" w14:textId="7C3E9390" w:rsidR="00FF3183" w:rsidRPr="00A90564" w:rsidRDefault="00FF3183" w:rsidP="005E30E0">
    <w:pPr>
      <w:pStyle w:val="Kopf-undFuzeile"/>
    </w:pPr>
    <w:r>
      <w:t>AutorIn</w:t>
    </w:r>
    <w:r w:rsidR="00ED32D8">
      <w:t xml:space="preserve"> </w:t>
    </w:r>
    <w:r>
      <w:br/>
    </w:r>
    <w:r w:rsidR="00764870">
      <w:t>Projektnummer</w:t>
    </w:r>
    <w:r w:rsidRPr="000E6321">
      <w:ptab w:relativeTo="margin" w:alignment="center" w:leader="none"/>
    </w:r>
    <w:r>
      <w:fldChar w:fldCharType="begin"/>
    </w:r>
    <w:r>
      <w:instrText xml:space="preserve"> TIME \@ "dd.MM.yyyy" </w:instrText>
    </w:r>
    <w:r>
      <w:fldChar w:fldCharType="separate"/>
    </w:r>
    <w:r w:rsidR="00943902">
      <w:t>05.01.2024</w:t>
    </w:r>
    <w:r>
      <w:fldChar w:fldCharType="end"/>
    </w:r>
    <w:r w:rsidRPr="000E6321">
      <w:ptab w:relativeTo="margin" w:alignment="right" w:leader="none"/>
    </w:r>
    <w:r w:rsidR="00C96DAA">
      <w:t>Version 1-2024</w:t>
    </w:r>
    <w:r w:rsidR="00764870">
      <w:t xml:space="preserve">, </w:t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12BD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12BDF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9233" w14:textId="77777777"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B675" w14:textId="77777777" w:rsidR="009138D8" w:rsidRDefault="009138D8" w:rsidP="006651B7">
      <w:pPr>
        <w:spacing w:line="240" w:lineRule="auto"/>
      </w:pPr>
      <w:r>
        <w:separator/>
      </w:r>
    </w:p>
  </w:footnote>
  <w:footnote w:type="continuationSeparator" w:id="0">
    <w:p w14:paraId="7460FD0A" w14:textId="77777777" w:rsidR="009138D8" w:rsidRDefault="009138D8" w:rsidP="006651B7">
      <w:pPr>
        <w:spacing w:line="240" w:lineRule="auto"/>
      </w:pPr>
      <w:r>
        <w:continuationSeparator/>
      </w:r>
    </w:p>
    <w:p w14:paraId="47D85906" w14:textId="77777777" w:rsidR="009138D8" w:rsidRDefault="00913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26B1" w14:textId="5D00CB92" w:rsidR="00FF3183" w:rsidRPr="005D4083" w:rsidRDefault="00FF3183" w:rsidP="006D4C6E">
    <w:pPr>
      <w:pStyle w:val="Kopfzeile"/>
      <w:rPr>
        <w:rFonts w:ascii="Calibri" w:hAnsi="Calibri" w:cs="Arial"/>
        <w:b/>
        <w:spacing w:val="10"/>
        <w:sz w:val="32"/>
        <w:szCs w:val="32"/>
      </w:rPr>
    </w:pPr>
    <w:r w:rsidRPr="00B85EBE">
      <w:rPr>
        <w:noProof/>
        <w:spacing w:val="10"/>
        <w:lang w:eastAsia="de-AT"/>
      </w:rPr>
      <w:drawing>
        <wp:anchor distT="0" distB="0" distL="114300" distR="114300" simplePos="0" relativeHeight="251659264" behindDoc="0" locked="1" layoutInCell="1" allowOverlap="1" wp14:anchorId="2A0B255A" wp14:editId="08A4CA0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083">
      <w:rPr>
        <w:rFonts w:ascii="Calibri" w:hAnsi="Calibri" w:cs="Arial"/>
        <w:b/>
        <w:spacing w:val="10"/>
        <w:sz w:val="32"/>
        <w:szCs w:val="32"/>
      </w:rPr>
      <w:t xml:space="preserve">ÄNDERUNGSANTRAG </w:t>
    </w:r>
    <w:r w:rsidR="005D4083">
      <w:rPr>
        <w:rFonts w:ascii="Calibri" w:hAnsi="Calibri" w:cs="Arial"/>
        <w:b/>
        <w:spacing w:val="10"/>
        <w:sz w:val="32"/>
        <w:szCs w:val="32"/>
      </w:rPr>
      <w:br/>
      <w:t>ENTSCHIEDENER PROJEKTE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0416" w14:textId="77777777"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88"/>
    <w:multiLevelType w:val="hybridMultilevel"/>
    <w:tmpl w:val="887C9A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F2122EF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4DDE"/>
    <w:multiLevelType w:val="hybridMultilevel"/>
    <w:tmpl w:val="F62698A8"/>
    <w:lvl w:ilvl="0" w:tplc="A0D0C5B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color w:val="35383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492953"/>
    <w:multiLevelType w:val="hybridMultilevel"/>
    <w:tmpl w:val="FC5609C6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FD59EC"/>
    <w:multiLevelType w:val="hybridMultilevel"/>
    <w:tmpl w:val="E8768B54"/>
    <w:lvl w:ilvl="0" w:tplc="1C2C3DE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E4032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E67"/>
    <w:multiLevelType w:val="hybridMultilevel"/>
    <w:tmpl w:val="B0182E66"/>
    <w:lvl w:ilvl="0" w:tplc="6412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70C0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0"/>
  </w:num>
  <w:num w:numId="26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644F"/>
    <w:rsid w:val="00017DE1"/>
    <w:rsid w:val="00026560"/>
    <w:rsid w:val="0003375C"/>
    <w:rsid w:val="00047060"/>
    <w:rsid w:val="0004767D"/>
    <w:rsid w:val="0005613B"/>
    <w:rsid w:val="00060DAA"/>
    <w:rsid w:val="00066DA8"/>
    <w:rsid w:val="000715EC"/>
    <w:rsid w:val="00071C00"/>
    <w:rsid w:val="0007377F"/>
    <w:rsid w:val="00075A09"/>
    <w:rsid w:val="00076FF3"/>
    <w:rsid w:val="000845FC"/>
    <w:rsid w:val="0008617D"/>
    <w:rsid w:val="00090784"/>
    <w:rsid w:val="0009495D"/>
    <w:rsid w:val="00096848"/>
    <w:rsid w:val="000A143D"/>
    <w:rsid w:val="000A1C79"/>
    <w:rsid w:val="000A7AAC"/>
    <w:rsid w:val="000B080D"/>
    <w:rsid w:val="000B1224"/>
    <w:rsid w:val="000B6A48"/>
    <w:rsid w:val="000C0843"/>
    <w:rsid w:val="000C5480"/>
    <w:rsid w:val="000E4818"/>
    <w:rsid w:val="000E6321"/>
    <w:rsid w:val="000E71F9"/>
    <w:rsid w:val="000F2C8F"/>
    <w:rsid w:val="00102354"/>
    <w:rsid w:val="001057A4"/>
    <w:rsid w:val="00113D54"/>
    <w:rsid w:val="001245F3"/>
    <w:rsid w:val="00130875"/>
    <w:rsid w:val="00135800"/>
    <w:rsid w:val="00142079"/>
    <w:rsid w:val="00145314"/>
    <w:rsid w:val="00145613"/>
    <w:rsid w:val="00146318"/>
    <w:rsid w:val="0015017E"/>
    <w:rsid w:val="001528A1"/>
    <w:rsid w:val="001619DE"/>
    <w:rsid w:val="001701CF"/>
    <w:rsid w:val="0017134E"/>
    <w:rsid w:val="001749EB"/>
    <w:rsid w:val="00176BF8"/>
    <w:rsid w:val="001777AD"/>
    <w:rsid w:val="00177D4B"/>
    <w:rsid w:val="001805EF"/>
    <w:rsid w:val="0019619B"/>
    <w:rsid w:val="00196B2E"/>
    <w:rsid w:val="001A3753"/>
    <w:rsid w:val="001A3E5C"/>
    <w:rsid w:val="001A536D"/>
    <w:rsid w:val="001A7427"/>
    <w:rsid w:val="001C24EB"/>
    <w:rsid w:val="001C2D3F"/>
    <w:rsid w:val="001C4111"/>
    <w:rsid w:val="001C4933"/>
    <w:rsid w:val="001C52F2"/>
    <w:rsid w:val="001D16F3"/>
    <w:rsid w:val="001D7D25"/>
    <w:rsid w:val="001E05C3"/>
    <w:rsid w:val="001E6563"/>
    <w:rsid w:val="001F08BD"/>
    <w:rsid w:val="001F18B9"/>
    <w:rsid w:val="001F4C6A"/>
    <w:rsid w:val="001F5999"/>
    <w:rsid w:val="00200953"/>
    <w:rsid w:val="00201AF6"/>
    <w:rsid w:val="00201E85"/>
    <w:rsid w:val="002119A8"/>
    <w:rsid w:val="00211FB5"/>
    <w:rsid w:val="002330EC"/>
    <w:rsid w:val="00234606"/>
    <w:rsid w:val="00234EE8"/>
    <w:rsid w:val="002352D1"/>
    <w:rsid w:val="0023665A"/>
    <w:rsid w:val="0024042F"/>
    <w:rsid w:val="00242C79"/>
    <w:rsid w:val="00243A7E"/>
    <w:rsid w:val="002447BB"/>
    <w:rsid w:val="002453CE"/>
    <w:rsid w:val="002459B5"/>
    <w:rsid w:val="0025192A"/>
    <w:rsid w:val="00252C32"/>
    <w:rsid w:val="002532E3"/>
    <w:rsid w:val="00266E0A"/>
    <w:rsid w:val="002806E6"/>
    <w:rsid w:val="00282CBE"/>
    <w:rsid w:val="002855A7"/>
    <w:rsid w:val="0028756F"/>
    <w:rsid w:val="00287DD0"/>
    <w:rsid w:val="00290D4D"/>
    <w:rsid w:val="00292291"/>
    <w:rsid w:val="00296326"/>
    <w:rsid w:val="002A3463"/>
    <w:rsid w:val="002B2243"/>
    <w:rsid w:val="002B45B6"/>
    <w:rsid w:val="002C327E"/>
    <w:rsid w:val="002C7FCE"/>
    <w:rsid w:val="002D33B2"/>
    <w:rsid w:val="002E04FD"/>
    <w:rsid w:val="002E15CF"/>
    <w:rsid w:val="002E1808"/>
    <w:rsid w:val="002E41CA"/>
    <w:rsid w:val="002E6373"/>
    <w:rsid w:val="002E664D"/>
    <w:rsid w:val="002F0570"/>
    <w:rsid w:val="002F6C71"/>
    <w:rsid w:val="002F6D1E"/>
    <w:rsid w:val="002F77B8"/>
    <w:rsid w:val="0030404B"/>
    <w:rsid w:val="00315A58"/>
    <w:rsid w:val="003247B0"/>
    <w:rsid w:val="00324BAB"/>
    <w:rsid w:val="00326E4E"/>
    <w:rsid w:val="003274B0"/>
    <w:rsid w:val="003309AF"/>
    <w:rsid w:val="00332352"/>
    <w:rsid w:val="00346AEF"/>
    <w:rsid w:val="003502A1"/>
    <w:rsid w:val="00350FB3"/>
    <w:rsid w:val="003521E0"/>
    <w:rsid w:val="00362311"/>
    <w:rsid w:val="003701B8"/>
    <w:rsid w:val="00370CD7"/>
    <w:rsid w:val="00372D97"/>
    <w:rsid w:val="00393E38"/>
    <w:rsid w:val="0039485B"/>
    <w:rsid w:val="003A62D3"/>
    <w:rsid w:val="003A7D6A"/>
    <w:rsid w:val="003B37B3"/>
    <w:rsid w:val="003B76C7"/>
    <w:rsid w:val="003C4569"/>
    <w:rsid w:val="003C4C4F"/>
    <w:rsid w:val="003C571C"/>
    <w:rsid w:val="003C6EBC"/>
    <w:rsid w:val="003D105B"/>
    <w:rsid w:val="003D4B6F"/>
    <w:rsid w:val="003D4DCA"/>
    <w:rsid w:val="003D5845"/>
    <w:rsid w:val="003E5240"/>
    <w:rsid w:val="003F4791"/>
    <w:rsid w:val="003F5852"/>
    <w:rsid w:val="003F6BD7"/>
    <w:rsid w:val="004002D2"/>
    <w:rsid w:val="00404D47"/>
    <w:rsid w:val="00405DF6"/>
    <w:rsid w:val="004103B0"/>
    <w:rsid w:val="004240BD"/>
    <w:rsid w:val="00426AA6"/>
    <w:rsid w:val="00437F80"/>
    <w:rsid w:val="00446C2D"/>
    <w:rsid w:val="00447F62"/>
    <w:rsid w:val="004510ED"/>
    <w:rsid w:val="0045517C"/>
    <w:rsid w:val="00461866"/>
    <w:rsid w:val="00462721"/>
    <w:rsid w:val="00464D11"/>
    <w:rsid w:val="00470EBB"/>
    <w:rsid w:val="0047193D"/>
    <w:rsid w:val="004749F4"/>
    <w:rsid w:val="00484C2F"/>
    <w:rsid w:val="0048728D"/>
    <w:rsid w:val="00492FDF"/>
    <w:rsid w:val="004958A8"/>
    <w:rsid w:val="00496417"/>
    <w:rsid w:val="004A3A53"/>
    <w:rsid w:val="004A3F3D"/>
    <w:rsid w:val="004A49D3"/>
    <w:rsid w:val="004A4F73"/>
    <w:rsid w:val="004A5516"/>
    <w:rsid w:val="004B45E3"/>
    <w:rsid w:val="004B523C"/>
    <w:rsid w:val="004C5C6A"/>
    <w:rsid w:val="004E559B"/>
    <w:rsid w:val="004F74C2"/>
    <w:rsid w:val="004F7628"/>
    <w:rsid w:val="0050078E"/>
    <w:rsid w:val="005010EE"/>
    <w:rsid w:val="005022B1"/>
    <w:rsid w:val="00507E97"/>
    <w:rsid w:val="00511707"/>
    <w:rsid w:val="00515AE4"/>
    <w:rsid w:val="00516926"/>
    <w:rsid w:val="0051772B"/>
    <w:rsid w:val="005305EC"/>
    <w:rsid w:val="005320A6"/>
    <w:rsid w:val="00550BEB"/>
    <w:rsid w:val="00555227"/>
    <w:rsid w:val="00555F1C"/>
    <w:rsid w:val="00564125"/>
    <w:rsid w:val="00571D90"/>
    <w:rsid w:val="005805E2"/>
    <w:rsid w:val="00581B4F"/>
    <w:rsid w:val="00582505"/>
    <w:rsid w:val="005866F4"/>
    <w:rsid w:val="00590EAC"/>
    <w:rsid w:val="005A2739"/>
    <w:rsid w:val="005A3584"/>
    <w:rsid w:val="005A3D84"/>
    <w:rsid w:val="005A74A1"/>
    <w:rsid w:val="005B2D1B"/>
    <w:rsid w:val="005B6AA0"/>
    <w:rsid w:val="005C1F86"/>
    <w:rsid w:val="005D1CFD"/>
    <w:rsid w:val="005D2A3E"/>
    <w:rsid w:val="005D34DC"/>
    <w:rsid w:val="005D4083"/>
    <w:rsid w:val="005D5703"/>
    <w:rsid w:val="005E045F"/>
    <w:rsid w:val="005E30E0"/>
    <w:rsid w:val="005E35D2"/>
    <w:rsid w:val="005E52CF"/>
    <w:rsid w:val="005F050E"/>
    <w:rsid w:val="00603885"/>
    <w:rsid w:val="00612698"/>
    <w:rsid w:val="00614BD3"/>
    <w:rsid w:val="00622B07"/>
    <w:rsid w:val="006266F7"/>
    <w:rsid w:val="00633347"/>
    <w:rsid w:val="0064171F"/>
    <w:rsid w:val="00644FF9"/>
    <w:rsid w:val="0064504A"/>
    <w:rsid w:val="00645D87"/>
    <w:rsid w:val="006651B7"/>
    <w:rsid w:val="00665800"/>
    <w:rsid w:val="00665B0E"/>
    <w:rsid w:val="00670474"/>
    <w:rsid w:val="00671913"/>
    <w:rsid w:val="006753CF"/>
    <w:rsid w:val="0068149D"/>
    <w:rsid w:val="006820B6"/>
    <w:rsid w:val="00683EAE"/>
    <w:rsid w:val="00690ADE"/>
    <w:rsid w:val="00691A78"/>
    <w:rsid w:val="00691F49"/>
    <w:rsid w:val="00695E4A"/>
    <w:rsid w:val="006A07EB"/>
    <w:rsid w:val="006A280B"/>
    <w:rsid w:val="006A3046"/>
    <w:rsid w:val="006A32F0"/>
    <w:rsid w:val="006B1D0C"/>
    <w:rsid w:val="006B4B23"/>
    <w:rsid w:val="006B5044"/>
    <w:rsid w:val="006C150E"/>
    <w:rsid w:val="006C2DA3"/>
    <w:rsid w:val="006C30DB"/>
    <w:rsid w:val="006C35F1"/>
    <w:rsid w:val="006C632E"/>
    <w:rsid w:val="006D2C45"/>
    <w:rsid w:val="006D315F"/>
    <w:rsid w:val="006D4C6E"/>
    <w:rsid w:val="006E21C7"/>
    <w:rsid w:val="006E2750"/>
    <w:rsid w:val="006E520F"/>
    <w:rsid w:val="006F3AA5"/>
    <w:rsid w:val="007037AE"/>
    <w:rsid w:val="00706FD1"/>
    <w:rsid w:val="00710599"/>
    <w:rsid w:val="007129C9"/>
    <w:rsid w:val="007257B3"/>
    <w:rsid w:val="00725C64"/>
    <w:rsid w:val="00727F4C"/>
    <w:rsid w:val="00736E0A"/>
    <w:rsid w:val="00737BF6"/>
    <w:rsid w:val="007633A3"/>
    <w:rsid w:val="00764870"/>
    <w:rsid w:val="00770281"/>
    <w:rsid w:val="007750EE"/>
    <w:rsid w:val="00777D38"/>
    <w:rsid w:val="0078284C"/>
    <w:rsid w:val="007873EC"/>
    <w:rsid w:val="00787822"/>
    <w:rsid w:val="00787D05"/>
    <w:rsid w:val="0079035C"/>
    <w:rsid w:val="007A3671"/>
    <w:rsid w:val="007A481A"/>
    <w:rsid w:val="007A5EF0"/>
    <w:rsid w:val="007A6E9F"/>
    <w:rsid w:val="007A7A6B"/>
    <w:rsid w:val="007B0393"/>
    <w:rsid w:val="007B03B9"/>
    <w:rsid w:val="007B418F"/>
    <w:rsid w:val="007B66D9"/>
    <w:rsid w:val="007B6D9C"/>
    <w:rsid w:val="007C157A"/>
    <w:rsid w:val="007C274F"/>
    <w:rsid w:val="007C4807"/>
    <w:rsid w:val="007D3D06"/>
    <w:rsid w:val="007D4E8E"/>
    <w:rsid w:val="007D698A"/>
    <w:rsid w:val="007E17AB"/>
    <w:rsid w:val="007E2DE5"/>
    <w:rsid w:val="007F09B5"/>
    <w:rsid w:val="007F19B9"/>
    <w:rsid w:val="007F2BA1"/>
    <w:rsid w:val="007F6F4B"/>
    <w:rsid w:val="00805867"/>
    <w:rsid w:val="00807EDA"/>
    <w:rsid w:val="00810398"/>
    <w:rsid w:val="008121CA"/>
    <w:rsid w:val="0081556B"/>
    <w:rsid w:val="00821DC4"/>
    <w:rsid w:val="008270CC"/>
    <w:rsid w:val="00834527"/>
    <w:rsid w:val="00835DC2"/>
    <w:rsid w:val="00844B7C"/>
    <w:rsid w:val="00847AB6"/>
    <w:rsid w:val="0085061D"/>
    <w:rsid w:val="00850FEC"/>
    <w:rsid w:val="00883D56"/>
    <w:rsid w:val="008844C5"/>
    <w:rsid w:val="00895D06"/>
    <w:rsid w:val="008A4B50"/>
    <w:rsid w:val="008C4169"/>
    <w:rsid w:val="008C527A"/>
    <w:rsid w:val="008C790A"/>
    <w:rsid w:val="008D273F"/>
    <w:rsid w:val="008D513B"/>
    <w:rsid w:val="008E07D4"/>
    <w:rsid w:val="008E23B1"/>
    <w:rsid w:val="008E37B7"/>
    <w:rsid w:val="008E7548"/>
    <w:rsid w:val="008F3623"/>
    <w:rsid w:val="008F64A7"/>
    <w:rsid w:val="0091120F"/>
    <w:rsid w:val="009138D8"/>
    <w:rsid w:val="00913A6A"/>
    <w:rsid w:val="009176FB"/>
    <w:rsid w:val="00917C54"/>
    <w:rsid w:val="00920DFF"/>
    <w:rsid w:val="00921630"/>
    <w:rsid w:val="00922B19"/>
    <w:rsid w:val="009245B1"/>
    <w:rsid w:val="00925D12"/>
    <w:rsid w:val="00940339"/>
    <w:rsid w:val="00943902"/>
    <w:rsid w:val="00945697"/>
    <w:rsid w:val="00950434"/>
    <w:rsid w:val="0095452F"/>
    <w:rsid w:val="00954A21"/>
    <w:rsid w:val="00960124"/>
    <w:rsid w:val="009660C9"/>
    <w:rsid w:val="009662BE"/>
    <w:rsid w:val="00972612"/>
    <w:rsid w:val="0098044B"/>
    <w:rsid w:val="00984DEF"/>
    <w:rsid w:val="009870BB"/>
    <w:rsid w:val="0098743A"/>
    <w:rsid w:val="00992B3B"/>
    <w:rsid w:val="00994AC5"/>
    <w:rsid w:val="009A37EC"/>
    <w:rsid w:val="009A404F"/>
    <w:rsid w:val="009A771D"/>
    <w:rsid w:val="009B25BB"/>
    <w:rsid w:val="009B6FB7"/>
    <w:rsid w:val="009B7764"/>
    <w:rsid w:val="009C7C18"/>
    <w:rsid w:val="009C7D26"/>
    <w:rsid w:val="009E0F0E"/>
    <w:rsid w:val="009E6534"/>
    <w:rsid w:val="009E6987"/>
    <w:rsid w:val="009E717C"/>
    <w:rsid w:val="009F1BD7"/>
    <w:rsid w:val="009F359B"/>
    <w:rsid w:val="009F5C32"/>
    <w:rsid w:val="009F7582"/>
    <w:rsid w:val="00A10766"/>
    <w:rsid w:val="00A11169"/>
    <w:rsid w:val="00A11DB3"/>
    <w:rsid w:val="00A12133"/>
    <w:rsid w:val="00A12C42"/>
    <w:rsid w:val="00A210CD"/>
    <w:rsid w:val="00A23367"/>
    <w:rsid w:val="00A24190"/>
    <w:rsid w:val="00A255E6"/>
    <w:rsid w:val="00A270C7"/>
    <w:rsid w:val="00A27222"/>
    <w:rsid w:val="00A27452"/>
    <w:rsid w:val="00A3347C"/>
    <w:rsid w:val="00A33B1E"/>
    <w:rsid w:val="00A37680"/>
    <w:rsid w:val="00A40C49"/>
    <w:rsid w:val="00A52698"/>
    <w:rsid w:val="00A61CF6"/>
    <w:rsid w:val="00A74507"/>
    <w:rsid w:val="00A764D1"/>
    <w:rsid w:val="00A777B8"/>
    <w:rsid w:val="00A824F4"/>
    <w:rsid w:val="00A82695"/>
    <w:rsid w:val="00A90564"/>
    <w:rsid w:val="00A91FC7"/>
    <w:rsid w:val="00A92EC1"/>
    <w:rsid w:val="00A962F5"/>
    <w:rsid w:val="00A9695A"/>
    <w:rsid w:val="00AA396B"/>
    <w:rsid w:val="00AB0F29"/>
    <w:rsid w:val="00AB2B7C"/>
    <w:rsid w:val="00AC03C0"/>
    <w:rsid w:val="00AC2BD2"/>
    <w:rsid w:val="00AD0608"/>
    <w:rsid w:val="00AD12FA"/>
    <w:rsid w:val="00AD25C1"/>
    <w:rsid w:val="00AD3209"/>
    <w:rsid w:val="00AD3514"/>
    <w:rsid w:val="00AD6EA1"/>
    <w:rsid w:val="00AE0CC2"/>
    <w:rsid w:val="00AE3E10"/>
    <w:rsid w:val="00AF4171"/>
    <w:rsid w:val="00AF6582"/>
    <w:rsid w:val="00B052BE"/>
    <w:rsid w:val="00B062A6"/>
    <w:rsid w:val="00B0720A"/>
    <w:rsid w:val="00B132E4"/>
    <w:rsid w:val="00B1575D"/>
    <w:rsid w:val="00B16A3C"/>
    <w:rsid w:val="00B30114"/>
    <w:rsid w:val="00B367A6"/>
    <w:rsid w:val="00B40AE4"/>
    <w:rsid w:val="00B43062"/>
    <w:rsid w:val="00B50FF7"/>
    <w:rsid w:val="00B53608"/>
    <w:rsid w:val="00B564E2"/>
    <w:rsid w:val="00B60CD5"/>
    <w:rsid w:val="00B65240"/>
    <w:rsid w:val="00B679D1"/>
    <w:rsid w:val="00B71443"/>
    <w:rsid w:val="00B71D40"/>
    <w:rsid w:val="00B75823"/>
    <w:rsid w:val="00B760AF"/>
    <w:rsid w:val="00B773B8"/>
    <w:rsid w:val="00B85EBE"/>
    <w:rsid w:val="00B95572"/>
    <w:rsid w:val="00B963C1"/>
    <w:rsid w:val="00BA2E36"/>
    <w:rsid w:val="00BA4A22"/>
    <w:rsid w:val="00BA70DF"/>
    <w:rsid w:val="00BC0E07"/>
    <w:rsid w:val="00BC2EFE"/>
    <w:rsid w:val="00BC489F"/>
    <w:rsid w:val="00BD1BB3"/>
    <w:rsid w:val="00BD41DA"/>
    <w:rsid w:val="00BE5B4D"/>
    <w:rsid w:val="00BF04C5"/>
    <w:rsid w:val="00BF06DB"/>
    <w:rsid w:val="00BF44F4"/>
    <w:rsid w:val="00C005D1"/>
    <w:rsid w:val="00C01C64"/>
    <w:rsid w:val="00C104B3"/>
    <w:rsid w:val="00C12BFB"/>
    <w:rsid w:val="00C1491C"/>
    <w:rsid w:val="00C2000A"/>
    <w:rsid w:val="00C21657"/>
    <w:rsid w:val="00C246C4"/>
    <w:rsid w:val="00C27FF0"/>
    <w:rsid w:val="00C35BF0"/>
    <w:rsid w:val="00C4035D"/>
    <w:rsid w:val="00C43424"/>
    <w:rsid w:val="00C528CE"/>
    <w:rsid w:val="00C53553"/>
    <w:rsid w:val="00C541CA"/>
    <w:rsid w:val="00C63A5B"/>
    <w:rsid w:val="00C6737F"/>
    <w:rsid w:val="00C72A91"/>
    <w:rsid w:val="00C75207"/>
    <w:rsid w:val="00C86CF2"/>
    <w:rsid w:val="00C918C2"/>
    <w:rsid w:val="00C93332"/>
    <w:rsid w:val="00C94F3A"/>
    <w:rsid w:val="00C96DAA"/>
    <w:rsid w:val="00CA1374"/>
    <w:rsid w:val="00CA7D4F"/>
    <w:rsid w:val="00CB0683"/>
    <w:rsid w:val="00CB3BE7"/>
    <w:rsid w:val="00CC2B16"/>
    <w:rsid w:val="00CC325F"/>
    <w:rsid w:val="00CC3501"/>
    <w:rsid w:val="00CD346B"/>
    <w:rsid w:val="00CD3C71"/>
    <w:rsid w:val="00CD4D06"/>
    <w:rsid w:val="00CD5B09"/>
    <w:rsid w:val="00CD6DB2"/>
    <w:rsid w:val="00CD6FAE"/>
    <w:rsid w:val="00CE0BF0"/>
    <w:rsid w:val="00CE1F7F"/>
    <w:rsid w:val="00CF4765"/>
    <w:rsid w:val="00CF7279"/>
    <w:rsid w:val="00CF7AF9"/>
    <w:rsid w:val="00D0279B"/>
    <w:rsid w:val="00D05580"/>
    <w:rsid w:val="00D05875"/>
    <w:rsid w:val="00D067BD"/>
    <w:rsid w:val="00D12B5D"/>
    <w:rsid w:val="00D243F5"/>
    <w:rsid w:val="00D31F55"/>
    <w:rsid w:val="00D32411"/>
    <w:rsid w:val="00D336DD"/>
    <w:rsid w:val="00D37EC4"/>
    <w:rsid w:val="00D45DFE"/>
    <w:rsid w:val="00D471F8"/>
    <w:rsid w:val="00D535AD"/>
    <w:rsid w:val="00D5509A"/>
    <w:rsid w:val="00D65034"/>
    <w:rsid w:val="00D81C66"/>
    <w:rsid w:val="00D81DBF"/>
    <w:rsid w:val="00D82A06"/>
    <w:rsid w:val="00D917F1"/>
    <w:rsid w:val="00D919EA"/>
    <w:rsid w:val="00DA40C5"/>
    <w:rsid w:val="00DA7A3C"/>
    <w:rsid w:val="00DB3BAE"/>
    <w:rsid w:val="00DB4C0F"/>
    <w:rsid w:val="00DB6505"/>
    <w:rsid w:val="00DD03EF"/>
    <w:rsid w:val="00DD1149"/>
    <w:rsid w:val="00DD285D"/>
    <w:rsid w:val="00DD651B"/>
    <w:rsid w:val="00DD7E94"/>
    <w:rsid w:val="00DE2C5B"/>
    <w:rsid w:val="00DE67DB"/>
    <w:rsid w:val="00DF0E00"/>
    <w:rsid w:val="00DF3F4E"/>
    <w:rsid w:val="00DF5F5F"/>
    <w:rsid w:val="00DF6A0E"/>
    <w:rsid w:val="00DF7869"/>
    <w:rsid w:val="00E00866"/>
    <w:rsid w:val="00E04D55"/>
    <w:rsid w:val="00E06691"/>
    <w:rsid w:val="00E06D94"/>
    <w:rsid w:val="00E120B5"/>
    <w:rsid w:val="00E16A1B"/>
    <w:rsid w:val="00E16AFD"/>
    <w:rsid w:val="00E2064E"/>
    <w:rsid w:val="00E20822"/>
    <w:rsid w:val="00E25ACF"/>
    <w:rsid w:val="00E2625A"/>
    <w:rsid w:val="00E3032E"/>
    <w:rsid w:val="00E31B43"/>
    <w:rsid w:val="00E34D97"/>
    <w:rsid w:val="00E41D13"/>
    <w:rsid w:val="00E43B10"/>
    <w:rsid w:val="00E449B2"/>
    <w:rsid w:val="00E53A8F"/>
    <w:rsid w:val="00E54839"/>
    <w:rsid w:val="00E55B84"/>
    <w:rsid w:val="00E5772F"/>
    <w:rsid w:val="00E62663"/>
    <w:rsid w:val="00E639AE"/>
    <w:rsid w:val="00E64590"/>
    <w:rsid w:val="00E65D6B"/>
    <w:rsid w:val="00E828B5"/>
    <w:rsid w:val="00E85FF4"/>
    <w:rsid w:val="00E87C40"/>
    <w:rsid w:val="00E93299"/>
    <w:rsid w:val="00EA1CC1"/>
    <w:rsid w:val="00EA30A4"/>
    <w:rsid w:val="00EA5E4D"/>
    <w:rsid w:val="00EB1383"/>
    <w:rsid w:val="00EB26B6"/>
    <w:rsid w:val="00EB2BEF"/>
    <w:rsid w:val="00EB4A22"/>
    <w:rsid w:val="00EB56BF"/>
    <w:rsid w:val="00EB67F3"/>
    <w:rsid w:val="00EC0604"/>
    <w:rsid w:val="00EC2561"/>
    <w:rsid w:val="00EC7CCA"/>
    <w:rsid w:val="00ED1385"/>
    <w:rsid w:val="00ED1C10"/>
    <w:rsid w:val="00ED32D8"/>
    <w:rsid w:val="00ED798B"/>
    <w:rsid w:val="00EE1E65"/>
    <w:rsid w:val="00EE2758"/>
    <w:rsid w:val="00EE5D35"/>
    <w:rsid w:val="00EF593A"/>
    <w:rsid w:val="00F03367"/>
    <w:rsid w:val="00F12BDF"/>
    <w:rsid w:val="00F176CA"/>
    <w:rsid w:val="00F17FB6"/>
    <w:rsid w:val="00F21867"/>
    <w:rsid w:val="00F24109"/>
    <w:rsid w:val="00F26837"/>
    <w:rsid w:val="00F26D03"/>
    <w:rsid w:val="00F27486"/>
    <w:rsid w:val="00F33C1A"/>
    <w:rsid w:val="00F435E0"/>
    <w:rsid w:val="00F43F72"/>
    <w:rsid w:val="00F504C2"/>
    <w:rsid w:val="00F53848"/>
    <w:rsid w:val="00F63169"/>
    <w:rsid w:val="00F63D13"/>
    <w:rsid w:val="00F65C89"/>
    <w:rsid w:val="00F7135B"/>
    <w:rsid w:val="00F716B4"/>
    <w:rsid w:val="00F73CCF"/>
    <w:rsid w:val="00F851AB"/>
    <w:rsid w:val="00F8728F"/>
    <w:rsid w:val="00F942B6"/>
    <w:rsid w:val="00F94947"/>
    <w:rsid w:val="00F95F26"/>
    <w:rsid w:val="00FA0C7C"/>
    <w:rsid w:val="00FA254B"/>
    <w:rsid w:val="00FA34C3"/>
    <w:rsid w:val="00FA3990"/>
    <w:rsid w:val="00FA4A00"/>
    <w:rsid w:val="00FA506D"/>
    <w:rsid w:val="00FA5643"/>
    <w:rsid w:val="00FA7F9A"/>
    <w:rsid w:val="00FB7EDC"/>
    <w:rsid w:val="00FC042B"/>
    <w:rsid w:val="00FD7187"/>
    <w:rsid w:val="00FE19FB"/>
    <w:rsid w:val="00FE6480"/>
    <w:rsid w:val="00FE6BAA"/>
    <w:rsid w:val="00FF28C7"/>
    <w:rsid w:val="00FF3183"/>
    <w:rsid w:val="00FF5B97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3A5C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6BF"/>
    <w:pPr>
      <w:keepNext/>
      <w:keepLines/>
      <w:numPr>
        <w:numId w:val="19"/>
      </w:numPr>
      <w:spacing w:before="840" w:line="280" w:lineRule="atLeast"/>
      <w:ind w:left="425" w:hanging="425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2311"/>
    <w:pPr>
      <w:keepNext/>
      <w:keepLines/>
      <w:numPr>
        <w:ilvl w:val="2"/>
        <w:numId w:val="19"/>
      </w:numPr>
      <w:spacing w:after="12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B56BF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62311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50FEC"/>
    <w:pPr>
      <w:widowControl w:val="0"/>
      <w:adjustRightInd w:val="0"/>
      <w:spacing w:after="0" w:line="240" w:lineRule="auto"/>
      <w:ind w:left="74"/>
      <w:jc w:val="both"/>
      <w:textAlignment w:val="baseline"/>
    </w:pPr>
    <w:rPr>
      <w:rFonts w:ascii="Arial" w:eastAsia="Times New Roman" w:hAnsi="Arial" w:cs="Times New Roman"/>
      <w:color w:val="auto"/>
      <w:spacing w:val="0"/>
      <w:sz w:val="20"/>
      <w:szCs w:val="20"/>
      <w:lang w:val="de-DE" w:eastAsia="de-DE"/>
    </w:rPr>
  </w:style>
  <w:style w:type="character" w:customStyle="1" w:styleId="FormatvorlageArialLinks013cmZchn">
    <w:name w:val="Formatvorlage Arial Links:  013 cm Zchn"/>
    <w:link w:val="FormatvorlageArialLinks013cm"/>
    <w:rsid w:val="00850FEC"/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Listentabelle3Akzent11">
    <w:name w:val="Listentabelle 3 – Akzent 11"/>
    <w:basedOn w:val="NormaleTabelle"/>
    <w:uiPriority w:val="48"/>
    <w:rsid w:val="00850FEC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3032E"/>
        <w:left w:val="single" w:sz="4" w:space="0" w:color="E3032E"/>
        <w:bottom w:val="single" w:sz="4" w:space="0" w:color="E3032E"/>
        <w:right w:val="single" w:sz="4" w:space="0" w:color="E3032E"/>
      </w:tblBorders>
    </w:tblPr>
    <w:tblStylePr w:type="firstRow">
      <w:rPr>
        <w:b/>
        <w:bCs/>
        <w:color w:val="FFFFFF"/>
      </w:rPr>
      <w:tblPr/>
      <w:tcPr>
        <w:shd w:val="clear" w:color="auto" w:fill="E3032E"/>
      </w:tcPr>
    </w:tblStylePr>
    <w:tblStylePr w:type="lastRow">
      <w:rPr>
        <w:b/>
        <w:bCs/>
      </w:rPr>
      <w:tblPr/>
      <w:tcPr>
        <w:tcBorders>
          <w:top w:val="double" w:sz="4" w:space="0" w:color="E303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3032E"/>
          <w:right w:val="single" w:sz="4" w:space="0" w:color="E3032E"/>
        </w:tcBorders>
      </w:tcPr>
    </w:tblStylePr>
    <w:tblStylePr w:type="band1Horz">
      <w:tblPr/>
      <w:tcPr>
        <w:tcBorders>
          <w:top w:val="single" w:sz="4" w:space="0" w:color="E3032E"/>
          <w:bottom w:val="single" w:sz="4" w:space="0" w:color="E303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/>
          <w:left w:val="nil"/>
        </w:tcBorders>
      </w:tcPr>
    </w:tblStylePr>
    <w:tblStylePr w:type="swCell">
      <w:tblPr/>
      <w:tcPr>
        <w:tcBorders>
          <w:top w:val="double" w:sz="4" w:space="0" w:color="E3032E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917F1"/>
    <w:tblPr>
      <w:tblStyleRowBandSize w:val="1"/>
      <w:tblStyleColBandSize w:val="1"/>
      <w:tblBorders>
        <w:top w:val="single" w:sz="4" w:space="0" w:color="458CC3" w:themeColor="accent2"/>
        <w:left w:val="single" w:sz="4" w:space="0" w:color="458CC3" w:themeColor="accent2"/>
        <w:bottom w:val="single" w:sz="4" w:space="0" w:color="458CC3" w:themeColor="accent2"/>
        <w:right w:val="single" w:sz="4" w:space="0" w:color="458C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8CC3" w:themeColor="accent2"/>
          <w:right w:val="single" w:sz="4" w:space="0" w:color="458CC3" w:themeColor="accent2"/>
        </w:tcBorders>
      </w:tcPr>
    </w:tblStylePr>
    <w:tblStylePr w:type="band1Horz">
      <w:tblPr/>
      <w:tcPr>
        <w:tcBorders>
          <w:top w:val="single" w:sz="4" w:space="0" w:color="458CC3" w:themeColor="accent2"/>
          <w:bottom w:val="single" w:sz="4" w:space="0" w:color="458C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8CC3" w:themeColor="accent2"/>
          <w:left w:val="nil"/>
        </w:tcBorders>
      </w:tcPr>
    </w:tblStylePr>
    <w:tblStylePr w:type="swCell">
      <w:tblPr/>
      <w:tcPr>
        <w:tcBorders>
          <w:top w:val="double" w:sz="4" w:space="0" w:color="458CC3" w:themeColor="accent2"/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246C4"/>
    <w:rPr>
      <w:color w:val="3068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8C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8C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8C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8C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2">
    <w:name w:val="List Table 6 Colorful Accent 2"/>
    <w:basedOn w:val="NormaleTabelle"/>
    <w:uiPriority w:val="51"/>
    <w:rsid w:val="00C246C4"/>
    <w:rPr>
      <w:color w:val="306895" w:themeColor="accent2" w:themeShade="BF"/>
    </w:rPr>
    <w:tblPr>
      <w:tblStyleRowBandSize w:val="1"/>
      <w:tblStyleColBandSize w:val="1"/>
      <w:tblBorders>
        <w:top w:val="single" w:sz="4" w:space="0" w:color="458CC3" w:themeColor="accent2"/>
        <w:bottom w:val="single" w:sz="4" w:space="0" w:color="458C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8C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8C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table" w:styleId="Listentabelle4Akzent2">
    <w:name w:val="List Table 4 Accent 2"/>
    <w:basedOn w:val="NormaleTabelle"/>
    <w:uiPriority w:val="49"/>
    <w:rsid w:val="00C246C4"/>
    <w:tblPr>
      <w:tblStyleRowBandSize w:val="1"/>
      <w:tblStyleColBandSize w:val="1"/>
      <w:tblBorders>
        <w:top w:val="single" w:sz="4" w:space="0" w:color="8FB9DB" w:themeColor="accent2" w:themeTint="99"/>
        <w:left w:val="single" w:sz="4" w:space="0" w:color="8FB9DB" w:themeColor="accent2" w:themeTint="99"/>
        <w:bottom w:val="single" w:sz="4" w:space="0" w:color="8FB9DB" w:themeColor="accent2" w:themeTint="99"/>
        <w:right w:val="single" w:sz="4" w:space="0" w:color="8FB9DB" w:themeColor="accent2" w:themeTint="99"/>
        <w:insideH w:val="single" w:sz="4" w:space="0" w:color="8FB9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8CC3" w:themeColor="accent2"/>
          <w:left w:val="single" w:sz="4" w:space="0" w:color="458CC3" w:themeColor="accent2"/>
          <w:bottom w:val="single" w:sz="4" w:space="0" w:color="458CC3" w:themeColor="accent2"/>
          <w:right w:val="single" w:sz="4" w:space="0" w:color="458CC3" w:themeColor="accent2"/>
          <w:insideH w:val="nil"/>
        </w:tcBorders>
        <w:shd w:val="clear" w:color="auto" w:fill="458CC3" w:themeFill="accent2"/>
      </w:tcPr>
    </w:tblStylePr>
    <w:tblStylePr w:type="lastRow">
      <w:rPr>
        <w:b/>
        <w:bCs/>
      </w:rPr>
      <w:tblPr/>
      <w:tcPr>
        <w:tcBorders>
          <w:top w:val="double" w:sz="4" w:space="0" w:color="8FB9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F3" w:themeFill="accent2" w:themeFillTint="33"/>
      </w:tcPr>
    </w:tblStylePr>
    <w:tblStylePr w:type="band1Horz">
      <w:tblPr/>
      <w:tcPr>
        <w:shd w:val="clear" w:color="auto" w:fill="D9E7F3" w:themeFill="accent2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C0E07"/>
    <w:rPr>
      <w:color w:val="808080"/>
    </w:rPr>
  </w:style>
  <w:style w:type="paragraph" w:customStyle="1" w:styleId="Fragen">
    <w:name w:val="Fragen"/>
    <w:basedOn w:val="Standard"/>
    <w:autoRedefine/>
    <w:qFormat/>
    <w:rsid w:val="00201AF6"/>
    <w:pPr>
      <w:tabs>
        <w:tab w:val="left" w:pos="0"/>
      </w:tabs>
      <w:spacing w:before="40" w:after="120" w:line="240" w:lineRule="auto"/>
    </w:pPr>
    <w:rPr>
      <w:rFonts w:ascii="Calibri" w:hAnsi="Calibri" w:cstheme="minorBidi"/>
      <w:color w:val="0070C0"/>
      <w:spacing w:val="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64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64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6480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64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6480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character" w:customStyle="1" w:styleId="Datumsfeld">
    <w:name w:val="Datumsfeld"/>
    <w:basedOn w:val="Absatz-Standardschriftart"/>
    <w:uiPriority w:val="1"/>
    <w:rsid w:val="00945697"/>
  </w:style>
  <w:style w:type="character" w:customStyle="1" w:styleId="Datumsfeld1">
    <w:name w:val="Datumsfeld1"/>
    <w:basedOn w:val="Absatz-Standardschriftart"/>
    <w:uiPriority w:val="1"/>
    <w:rsid w:val="00287DD0"/>
    <w:rPr>
      <w:color w:val="3BA88E" w:themeColor="accent3"/>
    </w:rPr>
  </w:style>
  <w:style w:type="table" w:styleId="Listentabelle3Akzent3">
    <w:name w:val="List Table 3 Accent 3"/>
    <w:basedOn w:val="NormaleTabelle"/>
    <w:uiPriority w:val="48"/>
    <w:rsid w:val="00026560"/>
    <w:tblPr>
      <w:tblStyleRowBandSize w:val="1"/>
      <w:tblStyleColBandSize w:val="1"/>
      <w:tblBorders>
        <w:top w:val="single" w:sz="4" w:space="0" w:color="3BA88E" w:themeColor="accent3"/>
        <w:left w:val="single" w:sz="4" w:space="0" w:color="3BA88E" w:themeColor="accent3"/>
        <w:bottom w:val="single" w:sz="4" w:space="0" w:color="3BA88E" w:themeColor="accent3"/>
        <w:right w:val="single" w:sz="4" w:space="0" w:color="3BA8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A88E" w:themeFill="accent3"/>
      </w:tcPr>
    </w:tblStylePr>
    <w:tblStylePr w:type="lastRow">
      <w:rPr>
        <w:b/>
        <w:bCs/>
      </w:rPr>
      <w:tblPr/>
      <w:tcPr>
        <w:tcBorders>
          <w:top w:val="double" w:sz="4" w:space="0" w:color="3BA8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A88E" w:themeColor="accent3"/>
          <w:right w:val="single" w:sz="4" w:space="0" w:color="3BA88E" w:themeColor="accent3"/>
        </w:tcBorders>
      </w:tcPr>
    </w:tblStylePr>
    <w:tblStylePr w:type="band1Horz">
      <w:tblPr/>
      <w:tcPr>
        <w:tcBorders>
          <w:top w:val="single" w:sz="4" w:space="0" w:color="3BA88E" w:themeColor="accent3"/>
          <w:bottom w:val="single" w:sz="4" w:space="0" w:color="3BA8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88E" w:themeColor="accent3"/>
          <w:left w:val="nil"/>
        </w:tcBorders>
      </w:tcPr>
    </w:tblStylePr>
    <w:tblStylePr w:type="swCell">
      <w:tblPr/>
      <w:tcPr>
        <w:tcBorders>
          <w:top w:val="double" w:sz="4" w:space="0" w:color="3BA88E" w:themeColor="accent3"/>
          <w:right w:val="nil"/>
        </w:tcBorders>
      </w:tcPr>
    </w:tblStylePr>
  </w:style>
  <w:style w:type="table" w:styleId="Listentabelle2Akzent6">
    <w:name w:val="List Table 2 Accent 6"/>
    <w:basedOn w:val="NormaleTabelle"/>
    <w:uiPriority w:val="47"/>
    <w:rsid w:val="00026560"/>
    <w:tblPr>
      <w:tblStyleRowBandSize w:val="1"/>
      <w:tblStyleColBandSize w:val="1"/>
      <w:tblBorders>
        <w:top w:val="single" w:sz="4" w:space="0" w:color="FAE498" w:themeColor="accent6" w:themeTint="99"/>
        <w:bottom w:val="single" w:sz="4" w:space="0" w:color="FAE498" w:themeColor="accent6" w:themeTint="99"/>
        <w:insideH w:val="single" w:sz="4" w:space="0" w:color="FAE4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6DC" w:themeFill="accent6" w:themeFillTint="33"/>
      </w:tcPr>
    </w:tblStylePr>
    <w:tblStylePr w:type="band1Horz">
      <w:tblPr/>
      <w:tcPr>
        <w:shd w:val="clear" w:color="auto" w:fill="FDF6DC" w:themeFill="accent6" w:themeFillTint="33"/>
      </w:tcPr>
    </w:tblStylePr>
  </w:style>
  <w:style w:type="paragraph" w:customStyle="1" w:styleId="Flietext">
    <w:name w:val="Fließtext"/>
    <w:basedOn w:val="Standard"/>
    <w:autoRedefine/>
    <w:qFormat/>
    <w:rsid w:val="009F1BD7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D060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services/basisprogramm-beratung-einreichung-abwickl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all.ff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22035C512E470D9DB35F153611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9F525-7FAF-4C3A-B97F-2F49CF50667D}"/>
      </w:docPartPr>
      <w:docPartBody>
        <w:p w:rsidR="005873E8" w:rsidRDefault="0043276E" w:rsidP="0043276E">
          <w:pPr>
            <w:pStyle w:val="1122035C512E470D9DB35F153611D1B6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4045DE8A84FD4B7D29660D81C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210DC-7D62-4289-8464-E8B8A5EDE8AE}"/>
      </w:docPartPr>
      <w:docPartBody>
        <w:p w:rsidR="005873E8" w:rsidRDefault="0043276E" w:rsidP="0043276E">
          <w:pPr>
            <w:pStyle w:val="9CD4045DE8A84FD4B7D29660D81C17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552D30CF4459CBE6AA25068396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B7A35-704D-4123-96E2-EBA784AF6C44}"/>
      </w:docPartPr>
      <w:docPartBody>
        <w:p w:rsidR="005873E8" w:rsidRDefault="0043276E" w:rsidP="0043276E">
          <w:pPr>
            <w:pStyle w:val="98A552D30CF4459CBE6AA2506839677F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754A250D348CFBF41C58FA5B0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E82D9-3A75-4559-B573-3D72DD4F392F}"/>
      </w:docPartPr>
      <w:docPartBody>
        <w:p w:rsidR="005873E8" w:rsidRDefault="0043276E" w:rsidP="0043276E">
          <w:pPr>
            <w:pStyle w:val="768754A250D348CFBF41C58FA5B086C3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05719AC214B92BEB4EB30E1FE9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294EB-37EC-4EDD-97C6-69D6B68AA44A}"/>
      </w:docPartPr>
      <w:docPartBody>
        <w:p w:rsidR="005873E8" w:rsidRDefault="004F2287" w:rsidP="004F2287">
          <w:pPr>
            <w:pStyle w:val="1C505719AC214B92BEB4EB30E1FE9728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7A5E460EB9E411A925A31F0A1DF2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F4369-1434-4883-9A71-46B79BBD557A}"/>
      </w:docPartPr>
      <w:docPartBody>
        <w:p w:rsidR="005873E8" w:rsidRDefault="0043276E" w:rsidP="0043276E">
          <w:pPr>
            <w:pStyle w:val="07A5E460EB9E411A925A31F0A1DF2BF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3C8B203D04AC080AD66CCA11E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2016-71CB-4583-A9B0-F11AB7E9522C}"/>
      </w:docPartPr>
      <w:docPartBody>
        <w:p w:rsidR="00C10DE1" w:rsidRDefault="00323CDF" w:rsidP="00323CDF">
          <w:pPr>
            <w:pStyle w:val="4D93C8B203D04AC080AD66CCA11E2880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6F804406774EA7997DBE743BA6F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E9728-D164-4F10-BA68-562BC015B862}"/>
      </w:docPartPr>
      <w:docPartBody>
        <w:p w:rsidR="00C10DE1" w:rsidRDefault="00323CDF" w:rsidP="00323CDF">
          <w:pPr>
            <w:pStyle w:val="3C6F804406774EA7997DBE743BA6F73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975F06C4C441890BE1A9E2999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006B1-C402-46A6-8901-BB2861186363}"/>
      </w:docPartPr>
      <w:docPartBody>
        <w:p w:rsidR="00C10DE1" w:rsidRDefault="00323CDF" w:rsidP="00323CDF">
          <w:pPr>
            <w:pStyle w:val="EAC975F06C4C441890BE1A9E2999A9E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0C8CAA6C54F0491C3DE9CC84F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CA2DB-558A-4109-90C0-E30CAFABFE7C}"/>
      </w:docPartPr>
      <w:docPartBody>
        <w:p w:rsidR="00C10DE1" w:rsidRDefault="00323CDF" w:rsidP="00323CDF">
          <w:pPr>
            <w:pStyle w:val="EC50C8CAA6C54F0491C3DE9CC84F1D1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C01D7D5A4446EAAA0B93FEACA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B3F37-E6FF-4DD9-8422-5061E85313E7}"/>
      </w:docPartPr>
      <w:docPartBody>
        <w:p w:rsidR="00C10DE1" w:rsidRDefault="00323CDF" w:rsidP="00323CDF">
          <w:pPr>
            <w:pStyle w:val="EC7C01D7D5A4446EAAA0B93FEACA611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3DE90512B0432D86F593108F99E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CAB8-F80F-4F48-903B-BE9357F2E9E7}"/>
      </w:docPartPr>
      <w:docPartBody>
        <w:p w:rsidR="00C10DE1" w:rsidRDefault="00323CDF" w:rsidP="00323CDF">
          <w:pPr>
            <w:pStyle w:val="FD3DE90512B0432D86F593108F99E71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DD21E18D149A5AA2962F3BC9EB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7CC6-3962-4CF3-BB06-08D108D6E98F}"/>
      </w:docPartPr>
      <w:docPartBody>
        <w:p w:rsidR="00C10DE1" w:rsidRDefault="00323CDF" w:rsidP="00323CDF">
          <w:pPr>
            <w:pStyle w:val="34DDD21E18D149A5AA2962F3BC9EB4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8564F8A1F4647823C66B47B466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C2828-6EA8-4491-A476-CB389D75FA83}"/>
      </w:docPartPr>
      <w:docPartBody>
        <w:p w:rsidR="00C10DE1" w:rsidRDefault="00323CDF" w:rsidP="00323CDF">
          <w:pPr>
            <w:pStyle w:val="F038564F8A1F4647823C66B47B46605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0BF0F68C24E5FA826C7ECDB50C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F77F8-BF8A-4FAF-B893-B2AE1645F53C}"/>
      </w:docPartPr>
      <w:docPartBody>
        <w:p w:rsidR="00C10DE1" w:rsidRDefault="00323CDF" w:rsidP="00323CDF">
          <w:pPr>
            <w:pStyle w:val="DFF0BF0F68C24E5FA826C7ECDB50C6B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6092309A64063BDF8643938101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960B4-0F8A-44B6-97F8-8B697348BD24}"/>
      </w:docPartPr>
      <w:docPartBody>
        <w:p w:rsidR="00C10DE1" w:rsidRDefault="00323CDF" w:rsidP="00323CDF">
          <w:pPr>
            <w:pStyle w:val="6606092309A64063BDF86439381010D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836592C1C424089F97EF7B7087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569E-2FE2-4049-829C-7D6084A5DF17}"/>
      </w:docPartPr>
      <w:docPartBody>
        <w:p w:rsidR="00C10DE1" w:rsidRDefault="00323CDF" w:rsidP="00323CDF">
          <w:pPr>
            <w:pStyle w:val="76A836592C1C424089F97EF7B70871B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0F8CF8D39451C9D72C6683512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9433-6062-4ABF-8127-B6A24DA9B538}"/>
      </w:docPartPr>
      <w:docPartBody>
        <w:p w:rsidR="00C10DE1" w:rsidRDefault="00323CDF" w:rsidP="00323CDF">
          <w:pPr>
            <w:pStyle w:val="D990F8CF8D39451C9D72C66835120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21C9D4053455DAC57D8660D206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A2E37-DD2E-48E7-A8E9-02269BE53BB5}"/>
      </w:docPartPr>
      <w:docPartBody>
        <w:p w:rsidR="00C10DE1" w:rsidRDefault="00323CDF" w:rsidP="00323CDF">
          <w:pPr>
            <w:pStyle w:val="C3621C9D4053455DAC57D8660D206B0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9270341D0439699A67EB79DD28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F13DB-7D74-4F47-8C3E-3DAB37A0E0AE}"/>
      </w:docPartPr>
      <w:docPartBody>
        <w:p w:rsidR="00C10DE1" w:rsidRDefault="00323CDF" w:rsidP="00323CDF">
          <w:pPr>
            <w:pStyle w:val="9DC9270341D0439699A67EB79DD28AD3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932EC4E8B0F4FFF92AC0A187C1A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4EBE7-50A0-4E89-AF69-EDDD74700E46}"/>
      </w:docPartPr>
      <w:docPartBody>
        <w:p w:rsidR="00C10DE1" w:rsidRDefault="00323CDF" w:rsidP="00323CDF">
          <w:pPr>
            <w:pStyle w:val="B932EC4E8B0F4FFF92AC0A187C1A58E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2EAC7A6344CBC8E9E6104D6952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12056-7B0F-476A-A866-62280932231C}"/>
      </w:docPartPr>
      <w:docPartBody>
        <w:p w:rsidR="00C10DE1" w:rsidRDefault="00323CDF" w:rsidP="00323CDF">
          <w:pPr>
            <w:pStyle w:val="8C72EAC7A6344CBC8E9E6104D69525B6"/>
          </w:pPr>
          <w:r w:rsidRPr="00B0164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93A93DEA164644B4B4BE2667B2D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1D46-AC0D-4DE4-8210-012480EFE616}"/>
      </w:docPartPr>
      <w:docPartBody>
        <w:p w:rsidR="00C10DE1" w:rsidRDefault="00323CDF" w:rsidP="00323CDF">
          <w:pPr>
            <w:pStyle w:val="BD93A93DEA164644B4B4BE2667B2D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56F89EBCC4B4DAD860AEE7D897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B1302-47BA-4B3C-84FC-1DFE4C41C208}"/>
      </w:docPartPr>
      <w:docPartBody>
        <w:p w:rsidR="00B6743D" w:rsidRDefault="00C10DE1" w:rsidP="00C10DE1">
          <w:pPr>
            <w:pStyle w:val="99656F89EBCC4B4DAD860AEE7D8975E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4"/>
    <w:rsid w:val="00041AE7"/>
    <w:rsid w:val="00065161"/>
    <w:rsid w:val="00066C9C"/>
    <w:rsid w:val="00123A09"/>
    <w:rsid w:val="001C77ED"/>
    <w:rsid w:val="001E5605"/>
    <w:rsid w:val="002006EC"/>
    <w:rsid w:val="00216BB3"/>
    <w:rsid w:val="00274CC8"/>
    <w:rsid w:val="002911B9"/>
    <w:rsid w:val="00323CDF"/>
    <w:rsid w:val="00327FC2"/>
    <w:rsid w:val="00354BCA"/>
    <w:rsid w:val="00365860"/>
    <w:rsid w:val="00366EA4"/>
    <w:rsid w:val="003A2711"/>
    <w:rsid w:val="0043276E"/>
    <w:rsid w:val="00435AF5"/>
    <w:rsid w:val="00470F07"/>
    <w:rsid w:val="004769E6"/>
    <w:rsid w:val="004935EB"/>
    <w:rsid w:val="004F2287"/>
    <w:rsid w:val="004F5B68"/>
    <w:rsid w:val="004F781F"/>
    <w:rsid w:val="00507C98"/>
    <w:rsid w:val="00554501"/>
    <w:rsid w:val="005873E8"/>
    <w:rsid w:val="005F589E"/>
    <w:rsid w:val="006422A9"/>
    <w:rsid w:val="00651A2A"/>
    <w:rsid w:val="00682563"/>
    <w:rsid w:val="00774B85"/>
    <w:rsid w:val="008B1F0F"/>
    <w:rsid w:val="008B7160"/>
    <w:rsid w:val="008C5ADE"/>
    <w:rsid w:val="008C79AB"/>
    <w:rsid w:val="0093744B"/>
    <w:rsid w:val="009506E3"/>
    <w:rsid w:val="00A35DD4"/>
    <w:rsid w:val="00AB4E0A"/>
    <w:rsid w:val="00B6743D"/>
    <w:rsid w:val="00B77EBE"/>
    <w:rsid w:val="00B82874"/>
    <w:rsid w:val="00BA4153"/>
    <w:rsid w:val="00BE2B43"/>
    <w:rsid w:val="00C10DE1"/>
    <w:rsid w:val="00C24DC0"/>
    <w:rsid w:val="00CD5E19"/>
    <w:rsid w:val="00D55EFF"/>
    <w:rsid w:val="00D83EB4"/>
    <w:rsid w:val="00E67A81"/>
    <w:rsid w:val="00E9749D"/>
    <w:rsid w:val="00EB0CD0"/>
    <w:rsid w:val="00F32554"/>
    <w:rsid w:val="00F87E0F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0DE1"/>
    <w:rPr>
      <w:color w:val="808080"/>
    </w:rPr>
  </w:style>
  <w:style w:type="paragraph" w:customStyle="1" w:styleId="3F6AF36FBC534EDDBC33C8EB7EB8650B">
    <w:name w:val="3F6AF36FBC534EDDBC33C8EB7EB8650B"/>
    <w:rsid w:val="00B82874"/>
  </w:style>
  <w:style w:type="paragraph" w:customStyle="1" w:styleId="7F5B2C9317F04ED58BE09E32EF5B495D">
    <w:name w:val="7F5B2C9317F04ED58BE09E32EF5B495D"/>
    <w:rsid w:val="00B82874"/>
  </w:style>
  <w:style w:type="paragraph" w:customStyle="1" w:styleId="BB3BE03A7D0E4385B92235510C03EC73">
    <w:name w:val="BB3BE03A7D0E4385B92235510C03EC73"/>
    <w:rsid w:val="00682563"/>
  </w:style>
  <w:style w:type="paragraph" w:customStyle="1" w:styleId="FCCD671180644C5C96241356F64C47BE">
    <w:name w:val="FCCD671180644C5C96241356F64C47BE"/>
    <w:rsid w:val="00682563"/>
  </w:style>
  <w:style w:type="paragraph" w:customStyle="1" w:styleId="3EB3283B9F094BE28A51A40005C3FA10">
    <w:name w:val="3EB3283B9F094BE28A51A40005C3FA10"/>
    <w:rsid w:val="00682563"/>
  </w:style>
  <w:style w:type="paragraph" w:customStyle="1" w:styleId="CE5168F450024B24BC1B6C8789C0C5AF">
    <w:name w:val="CE5168F450024B24BC1B6C8789C0C5AF"/>
    <w:rsid w:val="00682563"/>
  </w:style>
  <w:style w:type="paragraph" w:customStyle="1" w:styleId="2703AB57305148558B4B67E3D4BDEA7C">
    <w:name w:val="2703AB57305148558B4B67E3D4BDEA7C"/>
    <w:rsid w:val="00682563"/>
  </w:style>
  <w:style w:type="paragraph" w:customStyle="1" w:styleId="DFD239A285D24207BC92DECC9CF99D15">
    <w:name w:val="DFD239A285D24207BC92DECC9CF99D15"/>
    <w:rsid w:val="00682563"/>
  </w:style>
  <w:style w:type="paragraph" w:customStyle="1" w:styleId="9F311844038E4BFE9E61F1BD110A276A">
    <w:name w:val="9F311844038E4BFE9E61F1BD110A276A"/>
    <w:rsid w:val="00682563"/>
  </w:style>
  <w:style w:type="paragraph" w:customStyle="1" w:styleId="E4E735840E9E43C9BBD29ED9776F3A35">
    <w:name w:val="E4E735840E9E43C9BBD29ED9776F3A35"/>
    <w:rsid w:val="00682563"/>
  </w:style>
  <w:style w:type="paragraph" w:customStyle="1" w:styleId="0802A40F326341A9B087D71053DB2955">
    <w:name w:val="0802A40F326341A9B087D71053DB2955"/>
    <w:rsid w:val="005F589E"/>
  </w:style>
  <w:style w:type="paragraph" w:customStyle="1" w:styleId="733D95E848734EB487E11BE9F86F5553">
    <w:name w:val="733D95E848734EB487E11BE9F86F5553"/>
    <w:rsid w:val="005F589E"/>
  </w:style>
  <w:style w:type="paragraph" w:customStyle="1" w:styleId="D51F673B24F54BEEA829613F4AA21146">
    <w:name w:val="D51F673B24F54BEEA829613F4AA21146"/>
    <w:rsid w:val="005F589E"/>
  </w:style>
  <w:style w:type="paragraph" w:customStyle="1" w:styleId="446E7CA9A68A4ED9A779D312EDBEAF88">
    <w:name w:val="446E7CA9A68A4ED9A779D312EDBEAF88"/>
    <w:rsid w:val="005F589E"/>
  </w:style>
  <w:style w:type="paragraph" w:customStyle="1" w:styleId="0AB13435A8B842FCAD9823AC1FC94892">
    <w:name w:val="0AB13435A8B842FCAD9823AC1FC94892"/>
    <w:rsid w:val="005F589E"/>
  </w:style>
  <w:style w:type="paragraph" w:customStyle="1" w:styleId="9EC4DDA20B984CC38998A4FB9E456D00">
    <w:name w:val="9EC4DDA20B984CC38998A4FB9E456D00"/>
    <w:rsid w:val="005F589E"/>
  </w:style>
  <w:style w:type="paragraph" w:customStyle="1" w:styleId="95DF26C3D6C441E99DBCB0370FB48BBE">
    <w:name w:val="95DF26C3D6C441E99DBCB0370FB48BBE"/>
    <w:rsid w:val="005F589E"/>
  </w:style>
  <w:style w:type="paragraph" w:customStyle="1" w:styleId="8C8641EDE98C476296CCC01503FDEC60">
    <w:name w:val="8C8641EDE98C476296CCC01503FDEC60"/>
    <w:rsid w:val="00BE2B43"/>
  </w:style>
  <w:style w:type="paragraph" w:customStyle="1" w:styleId="C3630378FF2242DA8CA79A07AD00E927">
    <w:name w:val="C3630378FF2242DA8CA79A07AD00E927"/>
    <w:rsid w:val="00BE2B43"/>
  </w:style>
  <w:style w:type="paragraph" w:customStyle="1" w:styleId="F9C83AD1EFF149C686C47D3D57E57710">
    <w:name w:val="F9C83AD1EFF149C686C47D3D57E57710"/>
    <w:rsid w:val="00BE2B43"/>
  </w:style>
  <w:style w:type="paragraph" w:customStyle="1" w:styleId="8616612BBD594193914B320D61716A1A">
    <w:name w:val="8616612BBD594193914B320D61716A1A"/>
    <w:rsid w:val="00FB4DFB"/>
  </w:style>
  <w:style w:type="paragraph" w:customStyle="1" w:styleId="57969F750E4F4DD7BD8D8D3C1BE5B938">
    <w:name w:val="57969F750E4F4DD7BD8D8D3C1BE5B938"/>
    <w:rsid w:val="00FB4DFB"/>
  </w:style>
  <w:style w:type="paragraph" w:customStyle="1" w:styleId="F1E16CD4A84D4D55AC044E3C695B84EA">
    <w:name w:val="F1E16CD4A84D4D55AC044E3C695B84EA"/>
    <w:rsid w:val="00FB4DFB"/>
  </w:style>
  <w:style w:type="paragraph" w:customStyle="1" w:styleId="8FE53DEBBB79440892D70209B4B0A621">
    <w:name w:val="8FE53DEBBB79440892D70209B4B0A621"/>
    <w:rsid w:val="00FB4DFB"/>
  </w:style>
  <w:style w:type="paragraph" w:customStyle="1" w:styleId="C16A21CF304345C1A38A6D4633747FDE">
    <w:name w:val="C16A21CF304345C1A38A6D4633747FDE"/>
    <w:rsid w:val="00FB4DFB"/>
  </w:style>
  <w:style w:type="paragraph" w:customStyle="1" w:styleId="5D27334AF5A147F7901E9170CB544CCE">
    <w:name w:val="5D27334AF5A147F7901E9170CB544CCE"/>
    <w:rsid w:val="00FB4DFB"/>
  </w:style>
  <w:style w:type="paragraph" w:customStyle="1" w:styleId="58033D02E18146B297E26B9EFA6455A4">
    <w:name w:val="58033D02E18146B297E26B9EFA6455A4"/>
    <w:rsid w:val="00FB4DFB"/>
  </w:style>
  <w:style w:type="paragraph" w:customStyle="1" w:styleId="8409E73D964043D5AD09DB2E0E18DBE7">
    <w:name w:val="8409E73D964043D5AD09DB2E0E18DBE7"/>
    <w:rsid w:val="00FB4DFB"/>
  </w:style>
  <w:style w:type="paragraph" w:customStyle="1" w:styleId="1AEDA25CCB3E4BC08C1DD4F5D06E3788">
    <w:name w:val="1AEDA25CCB3E4BC08C1DD4F5D06E3788"/>
    <w:rsid w:val="00FB4DFB"/>
  </w:style>
  <w:style w:type="paragraph" w:customStyle="1" w:styleId="CDBBB5B1BF2540C8A47F71F301C6FE48">
    <w:name w:val="CDBBB5B1BF2540C8A47F71F301C6FE48"/>
    <w:rsid w:val="00FB4DFB"/>
  </w:style>
  <w:style w:type="paragraph" w:customStyle="1" w:styleId="D4858977A4334189A3206264E00D2D1B">
    <w:name w:val="D4858977A4334189A3206264E00D2D1B"/>
    <w:rsid w:val="00FB4DFB"/>
  </w:style>
  <w:style w:type="paragraph" w:customStyle="1" w:styleId="82A51B7455664893B5BA6E7A408285A8">
    <w:name w:val="82A51B7455664893B5BA6E7A408285A8"/>
    <w:rsid w:val="00FB4DFB"/>
  </w:style>
  <w:style w:type="paragraph" w:customStyle="1" w:styleId="B83D79A323C642D3A8A5F2757EB962EA">
    <w:name w:val="B83D79A323C642D3A8A5F2757EB962EA"/>
    <w:rsid w:val="00FB4DFB"/>
  </w:style>
  <w:style w:type="paragraph" w:customStyle="1" w:styleId="15E5D44290E04C59B5551972513E2C8D">
    <w:name w:val="15E5D44290E04C59B5551972513E2C8D"/>
    <w:rsid w:val="00FB4DFB"/>
  </w:style>
  <w:style w:type="paragraph" w:customStyle="1" w:styleId="A2FC40909D584118AD9A8137375AB257">
    <w:name w:val="A2FC40909D584118AD9A8137375AB257"/>
    <w:rsid w:val="00FB4DFB"/>
  </w:style>
  <w:style w:type="paragraph" w:customStyle="1" w:styleId="FC4B2141D6CE43D2B98BDBB6285C59D2">
    <w:name w:val="FC4B2141D6CE43D2B98BDBB6285C59D2"/>
    <w:rsid w:val="00FB4DFB"/>
  </w:style>
  <w:style w:type="paragraph" w:customStyle="1" w:styleId="F7CB75366B1B44C0B07D05DCDB029A04">
    <w:name w:val="F7CB75366B1B44C0B07D05DCDB029A04"/>
    <w:rsid w:val="00FB4DFB"/>
  </w:style>
  <w:style w:type="paragraph" w:customStyle="1" w:styleId="8CBB3E0497D84D11978FDE145B4ABFC8">
    <w:name w:val="8CBB3E0497D84D11978FDE145B4ABFC8"/>
    <w:rsid w:val="00FB4DFB"/>
  </w:style>
  <w:style w:type="paragraph" w:customStyle="1" w:styleId="5173A74CBCC54D9CAEDFB7CCFE697C97">
    <w:name w:val="5173A74CBCC54D9CAEDFB7CCFE697C97"/>
    <w:rsid w:val="00FB4DFB"/>
  </w:style>
  <w:style w:type="paragraph" w:customStyle="1" w:styleId="6086630536484B80B13360A4CA008E14">
    <w:name w:val="6086630536484B80B13360A4CA008E14"/>
    <w:rsid w:val="00FB4DFB"/>
  </w:style>
  <w:style w:type="paragraph" w:customStyle="1" w:styleId="08DFE9C363E340C6B5ECF7BF12A46860">
    <w:name w:val="08DFE9C363E340C6B5ECF7BF12A46860"/>
    <w:rsid w:val="00FB4DFB"/>
  </w:style>
  <w:style w:type="paragraph" w:customStyle="1" w:styleId="656B7544A3674BDC95423526E6837E83">
    <w:name w:val="656B7544A3674BDC95423526E6837E83"/>
    <w:rsid w:val="00FB4DFB"/>
  </w:style>
  <w:style w:type="paragraph" w:customStyle="1" w:styleId="6A72755E24314923A2A8E9147E80C045">
    <w:name w:val="6A72755E24314923A2A8E9147E80C045"/>
    <w:rsid w:val="00FB4DFB"/>
  </w:style>
  <w:style w:type="paragraph" w:customStyle="1" w:styleId="24C955D323DC48E98483E0251FD81B5C">
    <w:name w:val="24C955D323DC48E98483E0251FD81B5C"/>
    <w:rsid w:val="00FB4DFB"/>
  </w:style>
  <w:style w:type="paragraph" w:customStyle="1" w:styleId="A6E7AD556EBF4A4DAD1125F1B8F98E05">
    <w:name w:val="A6E7AD556EBF4A4DAD1125F1B8F98E05"/>
    <w:rsid w:val="00FB4DFB"/>
  </w:style>
  <w:style w:type="paragraph" w:customStyle="1" w:styleId="8BAF3AD808B044FD9BA4C14FE18619D4">
    <w:name w:val="8BAF3AD808B044FD9BA4C14FE18619D4"/>
    <w:rsid w:val="00FB4DFB"/>
  </w:style>
  <w:style w:type="paragraph" w:customStyle="1" w:styleId="EEA98D997E81474DAF97123697BB09A3">
    <w:name w:val="EEA98D997E81474DAF97123697BB09A3"/>
    <w:rsid w:val="00FB4DFB"/>
  </w:style>
  <w:style w:type="paragraph" w:customStyle="1" w:styleId="EE1317F83EEA48C6B9FBFBDF28C92D58">
    <w:name w:val="EE1317F83EEA48C6B9FBFBDF28C92D58"/>
    <w:rsid w:val="00FB4DFB"/>
  </w:style>
  <w:style w:type="paragraph" w:customStyle="1" w:styleId="5613411CFB6A4B9488DBFCB8274B50DE">
    <w:name w:val="5613411CFB6A4B9488DBFCB8274B50DE"/>
    <w:rsid w:val="00FB4DFB"/>
  </w:style>
  <w:style w:type="paragraph" w:customStyle="1" w:styleId="BD374B29B5E0471D80DA2B93A1D096C6">
    <w:name w:val="BD374B29B5E0471D80DA2B93A1D096C6"/>
    <w:rsid w:val="00FB4DFB"/>
  </w:style>
  <w:style w:type="paragraph" w:customStyle="1" w:styleId="4ECADA42DFD84DBA8D0E6EE01EEDF481">
    <w:name w:val="4ECADA42DFD84DBA8D0E6EE01EEDF481"/>
    <w:rsid w:val="00FB4DFB"/>
  </w:style>
  <w:style w:type="paragraph" w:customStyle="1" w:styleId="FCCF8760A55C4386A6DBCB6B8CC12504">
    <w:name w:val="FCCF8760A55C4386A6DBCB6B8CC12504"/>
    <w:rsid w:val="00FB4DFB"/>
  </w:style>
  <w:style w:type="paragraph" w:customStyle="1" w:styleId="4903E0C1B9CD42DD99EF56E88FC8A1C4">
    <w:name w:val="4903E0C1B9CD42DD99EF56E88FC8A1C4"/>
    <w:rsid w:val="00FB4DFB"/>
  </w:style>
  <w:style w:type="paragraph" w:customStyle="1" w:styleId="1D2C657BDDC746CD8A0C2293C8924E48">
    <w:name w:val="1D2C657BDDC746CD8A0C2293C8924E48"/>
    <w:rsid w:val="00FB4DFB"/>
  </w:style>
  <w:style w:type="paragraph" w:customStyle="1" w:styleId="145770CDB2CD44B2A01FED6DEE9A53BC">
    <w:name w:val="145770CDB2CD44B2A01FED6DEE9A53BC"/>
    <w:rsid w:val="00FB4DFB"/>
  </w:style>
  <w:style w:type="paragraph" w:customStyle="1" w:styleId="50738313BB03452DA1E29E8CEAB65B50">
    <w:name w:val="50738313BB03452DA1E29E8CEAB65B50"/>
    <w:rsid w:val="00FB4DFB"/>
  </w:style>
  <w:style w:type="paragraph" w:customStyle="1" w:styleId="13CCD1BBA8204D2BBE03443C68DBE96B">
    <w:name w:val="13CCD1BBA8204D2BBE03443C68DBE96B"/>
    <w:rsid w:val="00FB4DFB"/>
  </w:style>
  <w:style w:type="paragraph" w:customStyle="1" w:styleId="FDC1BC02E1FA4F51BF4D58DE1C932EF3">
    <w:name w:val="FDC1BC02E1FA4F51BF4D58DE1C932EF3"/>
    <w:rsid w:val="00FB4DFB"/>
  </w:style>
  <w:style w:type="paragraph" w:customStyle="1" w:styleId="B7EE52DEFB104FD2BFCE40CDE991311E">
    <w:name w:val="B7EE52DEFB104FD2BFCE40CDE991311E"/>
    <w:rsid w:val="00FB4DFB"/>
  </w:style>
  <w:style w:type="paragraph" w:customStyle="1" w:styleId="45F0434D965C4BB99EB913CB85D1B1E1">
    <w:name w:val="45F0434D965C4BB99EB913CB85D1B1E1"/>
    <w:rsid w:val="00FB4DFB"/>
  </w:style>
  <w:style w:type="paragraph" w:customStyle="1" w:styleId="676AD67A59384D33847CF40578D14A09">
    <w:name w:val="676AD67A59384D33847CF40578D14A09"/>
    <w:rsid w:val="00FB4DFB"/>
  </w:style>
  <w:style w:type="paragraph" w:customStyle="1" w:styleId="47E17AAFD2344277A1DA90E304504870">
    <w:name w:val="47E17AAFD2344277A1DA90E304504870"/>
    <w:rsid w:val="00FB4DFB"/>
  </w:style>
  <w:style w:type="paragraph" w:customStyle="1" w:styleId="5439FD7FC5A0474AA87DF6FD3258FE4C">
    <w:name w:val="5439FD7FC5A0474AA87DF6FD3258FE4C"/>
    <w:rsid w:val="00FB4DFB"/>
  </w:style>
  <w:style w:type="paragraph" w:customStyle="1" w:styleId="20356D56FB104508A12208DFA6252CEF">
    <w:name w:val="20356D56FB104508A12208DFA6252CEF"/>
    <w:rsid w:val="00FB4DFB"/>
  </w:style>
  <w:style w:type="paragraph" w:customStyle="1" w:styleId="E78601227BA04388B5F364A60730683D">
    <w:name w:val="E78601227BA04388B5F364A60730683D"/>
    <w:rsid w:val="00FB4DFB"/>
  </w:style>
  <w:style w:type="paragraph" w:customStyle="1" w:styleId="85CDB6ACA3D34902B679657BBD7727EB">
    <w:name w:val="85CDB6ACA3D34902B679657BBD7727EB"/>
    <w:rsid w:val="00FB4DFB"/>
  </w:style>
  <w:style w:type="paragraph" w:customStyle="1" w:styleId="57FBFE5DED4A4E7EB158713801AA4CF3">
    <w:name w:val="57FBFE5DED4A4E7EB158713801AA4CF3"/>
    <w:rsid w:val="00FB4DFB"/>
  </w:style>
  <w:style w:type="paragraph" w:customStyle="1" w:styleId="6AA41913D64E4DC781F5D7D50F52B19D">
    <w:name w:val="6AA41913D64E4DC781F5D7D50F52B19D"/>
    <w:rsid w:val="00FB4DFB"/>
  </w:style>
  <w:style w:type="paragraph" w:customStyle="1" w:styleId="4F906E4ECB0D462985EEA120C6658A37">
    <w:name w:val="4F906E4ECB0D462985EEA120C6658A37"/>
    <w:rsid w:val="00FB4DFB"/>
  </w:style>
  <w:style w:type="paragraph" w:customStyle="1" w:styleId="EE2CF108C0FF4D3DA8D26B6F970E2FD5">
    <w:name w:val="EE2CF108C0FF4D3DA8D26B6F970E2FD5"/>
    <w:rsid w:val="00FB4DFB"/>
  </w:style>
  <w:style w:type="paragraph" w:customStyle="1" w:styleId="AE12E93A44274E4C943FBA81B1DE5BF8">
    <w:name w:val="AE12E93A44274E4C943FBA81B1DE5BF8"/>
    <w:rsid w:val="00FB4DFB"/>
  </w:style>
  <w:style w:type="paragraph" w:customStyle="1" w:styleId="9F6EC0D26C294136AA852828B76142E1">
    <w:name w:val="9F6EC0D26C294136AA852828B76142E1"/>
    <w:rsid w:val="00FB4DFB"/>
  </w:style>
  <w:style w:type="paragraph" w:customStyle="1" w:styleId="6A313B03F01E4AA2ADC75A4E396DBF36">
    <w:name w:val="6A313B03F01E4AA2ADC75A4E396DBF36"/>
    <w:rsid w:val="00FB4DFB"/>
  </w:style>
  <w:style w:type="paragraph" w:customStyle="1" w:styleId="66E39D4538DD4B2E960125BE3E085697">
    <w:name w:val="66E39D4538DD4B2E960125BE3E085697"/>
    <w:rsid w:val="00FB4DFB"/>
  </w:style>
  <w:style w:type="paragraph" w:customStyle="1" w:styleId="402ECE16A7A344409B2D22AE11891A70">
    <w:name w:val="402ECE16A7A344409B2D22AE11891A70"/>
    <w:rsid w:val="00FB4DFB"/>
  </w:style>
  <w:style w:type="paragraph" w:customStyle="1" w:styleId="5EA0F159CF1D44ECA36EC952296E34A5">
    <w:name w:val="5EA0F159CF1D44ECA36EC952296E34A5"/>
    <w:rsid w:val="00FB4DFB"/>
  </w:style>
  <w:style w:type="paragraph" w:customStyle="1" w:styleId="5BBF09489724498B85A38431AA9305DE">
    <w:name w:val="5BBF09489724498B85A38431AA9305DE"/>
    <w:rsid w:val="00FB4DFB"/>
  </w:style>
  <w:style w:type="paragraph" w:customStyle="1" w:styleId="B9A8663759804F23BFD9521D438294EE">
    <w:name w:val="B9A8663759804F23BFD9521D438294EE"/>
    <w:rsid w:val="00FB4DFB"/>
  </w:style>
  <w:style w:type="paragraph" w:customStyle="1" w:styleId="97441ADA7CD44117BDB8DB73694635C1">
    <w:name w:val="97441ADA7CD44117BDB8DB73694635C1"/>
    <w:rsid w:val="00FB4DFB"/>
  </w:style>
  <w:style w:type="paragraph" w:customStyle="1" w:styleId="B87F67A61D0B4871A6DDF4B4E5109D35">
    <w:name w:val="B87F67A61D0B4871A6DDF4B4E5109D35"/>
    <w:rsid w:val="00FB4DFB"/>
  </w:style>
  <w:style w:type="paragraph" w:customStyle="1" w:styleId="2EBF2E633B5341E4A50EB034CB34E06E">
    <w:name w:val="2EBF2E633B5341E4A50EB034CB34E06E"/>
    <w:rsid w:val="00FB4DFB"/>
  </w:style>
  <w:style w:type="paragraph" w:customStyle="1" w:styleId="403B5525797B4BF0BF04A74772A1DF79">
    <w:name w:val="403B5525797B4BF0BF04A74772A1DF79"/>
    <w:rsid w:val="00FB4DFB"/>
  </w:style>
  <w:style w:type="paragraph" w:customStyle="1" w:styleId="8725183A37D345558FC969D3C5FB123D">
    <w:name w:val="8725183A37D345558FC969D3C5FB123D"/>
    <w:rsid w:val="00FB4DFB"/>
  </w:style>
  <w:style w:type="paragraph" w:customStyle="1" w:styleId="063BF0D81BC24F4F95F70202E8EA7C35">
    <w:name w:val="063BF0D81BC24F4F95F70202E8EA7C35"/>
    <w:rsid w:val="00FB4DFB"/>
  </w:style>
  <w:style w:type="paragraph" w:customStyle="1" w:styleId="BEF505AEDE4C4FB285FB1EA2B1095ABE">
    <w:name w:val="BEF505AEDE4C4FB285FB1EA2B1095ABE"/>
    <w:rsid w:val="00FB4DFB"/>
  </w:style>
  <w:style w:type="paragraph" w:customStyle="1" w:styleId="87461CEAFA8944638117E03F3C062EB7">
    <w:name w:val="87461CEAFA8944638117E03F3C062EB7"/>
    <w:rsid w:val="00FB4DFB"/>
  </w:style>
  <w:style w:type="paragraph" w:customStyle="1" w:styleId="B97283CB1FA14547A49BCE2DF7B2FA73">
    <w:name w:val="B97283CB1FA14547A49BCE2DF7B2FA73"/>
    <w:rsid w:val="00FB4DFB"/>
  </w:style>
  <w:style w:type="paragraph" w:customStyle="1" w:styleId="6C7E472FBD044AA385DFF7E4C9124846">
    <w:name w:val="6C7E472FBD044AA385DFF7E4C9124846"/>
    <w:rsid w:val="00FB4DFB"/>
  </w:style>
  <w:style w:type="paragraph" w:customStyle="1" w:styleId="D5D67A186A244A2295A23F03A04E6946">
    <w:name w:val="D5D67A186A244A2295A23F03A04E6946"/>
    <w:rsid w:val="00FB4DFB"/>
  </w:style>
  <w:style w:type="paragraph" w:customStyle="1" w:styleId="5A648FA2EAA34EB488F186EA10B34C00">
    <w:name w:val="5A648FA2EAA34EB488F186EA10B34C00"/>
    <w:rsid w:val="00FB4DFB"/>
  </w:style>
  <w:style w:type="paragraph" w:customStyle="1" w:styleId="ACCEFF165E0C4841B67787F282BC80FB">
    <w:name w:val="ACCEFF165E0C4841B67787F282BC80FB"/>
    <w:rsid w:val="00FB4DFB"/>
  </w:style>
  <w:style w:type="paragraph" w:customStyle="1" w:styleId="B7736C3492374FF7B9FD156C9B36C315">
    <w:name w:val="B7736C3492374FF7B9FD156C9B36C315"/>
    <w:rsid w:val="00FB4DFB"/>
  </w:style>
  <w:style w:type="paragraph" w:customStyle="1" w:styleId="50ABFBAE3F4B4FB08EDE13375A8D42AE">
    <w:name w:val="50ABFBAE3F4B4FB08EDE13375A8D42AE"/>
    <w:rsid w:val="00FB4DFB"/>
  </w:style>
  <w:style w:type="paragraph" w:customStyle="1" w:styleId="610BACC1D1424768A55D80A47BB04097">
    <w:name w:val="610BACC1D1424768A55D80A47BB04097"/>
    <w:rsid w:val="00FB4DFB"/>
  </w:style>
  <w:style w:type="paragraph" w:customStyle="1" w:styleId="AA910F84B035482FB01CFD2DDF65B216">
    <w:name w:val="AA910F84B035482FB01CFD2DDF65B216"/>
    <w:rsid w:val="00FB4DFB"/>
  </w:style>
  <w:style w:type="paragraph" w:customStyle="1" w:styleId="C53A5E0079104F899972888FFD4B75E2">
    <w:name w:val="C53A5E0079104F899972888FFD4B75E2"/>
    <w:rsid w:val="00FB4DFB"/>
  </w:style>
  <w:style w:type="paragraph" w:customStyle="1" w:styleId="31BCADC120D54B94A1FD2C07FB7304F2">
    <w:name w:val="31BCADC120D54B94A1FD2C07FB7304F2"/>
    <w:rsid w:val="00FB4DFB"/>
  </w:style>
  <w:style w:type="paragraph" w:customStyle="1" w:styleId="9345B13942AD4DCBB55B0DAC24153FDA">
    <w:name w:val="9345B13942AD4DCBB55B0DAC24153FDA"/>
    <w:rsid w:val="00FB4DFB"/>
  </w:style>
  <w:style w:type="paragraph" w:customStyle="1" w:styleId="3DA04073E5B74481AB02EE98FF4B38FB">
    <w:name w:val="3DA04073E5B74481AB02EE98FF4B38FB"/>
    <w:rsid w:val="00FB4DFB"/>
  </w:style>
  <w:style w:type="paragraph" w:customStyle="1" w:styleId="67DDC899E9DC4CE8BC7D693121A833C9">
    <w:name w:val="67DDC899E9DC4CE8BC7D693121A833C9"/>
    <w:rsid w:val="00FB4DFB"/>
  </w:style>
  <w:style w:type="paragraph" w:customStyle="1" w:styleId="009944B89E654CF98A70B723E968CE15">
    <w:name w:val="009944B89E654CF98A70B723E968CE15"/>
    <w:rsid w:val="00FB4DFB"/>
  </w:style>
  <w:style w:type="paragraph" w:customStyle="1" w:styleId="39BF76423065415C9AED9BB0D479FF3A">
    <w:name w:val="39BF76423065415C9AED9BB0D479FF3A"/>
    <w:rsid w:val="00FB4DFB"/>
  </w:style>
  <w:style w:type="paragraph" w:customStyle="1" w:styleId="917E524890CE441F9A56CBFF8043230B">
    <w:name w:val="917E524890CE441F9A56CBFF8043230B"/>
    <w:rsid w:val="00FB4DFB"/>
  </w:style>
  <w:style w:type="paragraph" w:customStyle="1" w:styleId="BE58F1BA9ED04E02AA16D9C81BDCDCDC">
    <w:name w:val="BE58F1BA9ED04E02AA16D9C81BDCDCDC"/>
    <w:rsid w:val="00FB4DFB"/>
  </w:style>
  <w:style w:type="paragraph" w:customStyle="1" w:styleId="4CA3E366F3A44341AAD0AFE77EA7DF93">
    <w:name w:val="4CA3E366F3A44341AAD0AFE77EA7DF93"/>
    <w:rsid w:val="00FB4DFB"/>
  </w:style>
  <w:style w:type="paragraph" w:customStyle="1" w:styleId="F9EBE25C0DC948CAB5F8DF04EC0C791D">
    <w:name w:val="F9EBE25C0DC948CAB5F8DF04EC0C791D"/>
    <w:rsid w:val="00FB4DFB"/>
  </w:style>
  <w:style w:type="paragraph" w:customStyle="1" w:styleId="E34BFACAB42546D0B80B6EEAB8D38EB7">
    <w:name w:val="E34BFACAB42546D0B80B6EEAB8D38EB7"/>
    <w:rsid w:val="00FB4DFB"/>
  </w:style>
  <w:style w:type="paragraph" w:customStyle="1" w:styleId="7BDB4226389C42B699E3253B4AD6AF10">
    <w:name w:val="7BDB4226389C42B699E3253B4AD6AF10"/>
    <w:rsid w:val="00FB4DFB"/>
  </w:style>
  <w:style w:type="paragraph" w:customStyle="1" w:styleId="4E66D23B3BCC401AA14DA00348FA64CB">
    <w:name w:val="4E66D23B3BCC401AA14DA00348FA64CB"/>
    <w:rsid w:val="00FB4DFB"/>
  </w:style>
  <w:style w:type="paragraph" w:customStyle="1" w:styleId="2670C426E5C343EE8C165B63940D596D">
    <w:name w:val="2670C426E5C343EE8C165B63940D596D"/>
    <w:rsid w:val="00FB4DFB"/>
  </w:style>
  <w:style w:type="paragraph" w:customStyle="1" w:styleId="5D1C44845C4048E9934984C35984211D">
    <w:name w:val="5D1C44845C4048E9934984C35984211D"/>
    <w:rsid w:val="00FB4DFB"/>
  </w:style>
  <w:style w:type="paragraph" w:customStyle="1" w:styleId="C1AC600E89074BB297BA2EFBB83E2415">
    <w:name w:val="C1AC600E89074BB297BA2EFBB83E2415"/>
    <w:rsid w:val="00FB4DFB"/>
  </w:style>
  <w:style w:type="paragraph" w:customStyle="1" w:styleId="D47C78E85AE543608F6AFF1A6387D8C8">
    <w:name w:val="D47C78E85AE543608F6AFF1A6387D8C8"/>
    <w:rsid w:val="00FB4DFB"/>
  </w:style>
  <w:style w:type="paragraph" w:customStyle="1" w:styleId="FE9ABAB5316E4CA4A572EA364A6A938D">
    <w:name w:val="FE9ABAB5316E4CA4A572EA364A6A938D"/>
    <w:rsid w:val="00FB4DFB"/>
  </w:style>
  <w:style w:type="paragraph" w:customStyle="1" w:styleId="28F34FB33F9E4B118517FC011498A005">
    <w:name w:val="28F34FB33F9E4B118517FC011498A005"/>
    <w:rsid w:val="00FB4DFB"/>
  </w:style>
  <w:style w:type="paragraph" w:customStyle="1" w:styleId="E1AE2B3012454ACAB89121F81F72C133">
    <w:name w:val="E1AE2B3012454ACAB89121F81F72C133"/>
    <w:rsid w:val="00FB4DFB"/>
  </w:style>
  <w:style w:type="paragraph" w:customStyle="1" w:styleId="E50AA947F26444D8B0C3AD16458216A4">
    <w:name w:val="E50AA947F26444D8B0C3AD16458216A4"/>
    <w:rsid w:val="00FB4DFB"/>
  </w:style>
  <w:style w:type="paragraph" w:customStyle="1" w:styleId="CA4FFC72BC0149F983F5240BCC37AC50">
    <w:name w:val="CA4FFC72BC0149F983F5240BCC37AC50"/>
    <w:rsid w:val="00FB4DFB"/>
  </w:style>
  <w:style w:type="paragraph" w:customStyle="1" w:styleId="3F5EE2E4ADF04A16B1C258BAE1F874F8">
    <w:name w:val="3F5EE2E4ADF04A16B1C258BAE1F874F8"/>
    <w:rsid w:val="00FB4DFB"/>
  </w:style>
  <w:style w:type="paragraph" w:customStyle="1" w:styleId="32BFFA4E2A684D6190E1B0214FE200B5">
    <w:name w:val="32BFFA4E2A684D6190E1B0214FE200B5"/>
    <w:rsid w:val="00FB4DFB"/>
  </w:style>
  <w:style w:type="paragraph" w:customStyle="1" w:styleId="02577797969A4E7D868F41E32B03C6EA">
    <w:name w:val="02577797969A4E7D868F41E32B03C6EA"/>
    <w:rsid w:val="00FB4DFB"/>
  </w:style>
  <w:style w:type="paragraph" w:customStyle="1" w:styleId="30ADEE9694EE4406A91A5D832C4B5B84">
    <w:name w:val="30ADEE9694EE4406A91A5D832C4B5B84"/>
    <w:rsid w:val="00FB4DFB"/>
  </w:style>
  <w:style w:type="paragraph" w:customStyle="1" w:styleId="8DF3EAD89CEA4014BB43CDE64384B065">
    <w:name w:val="8DF3EAD89CEA4014BB43CDE64384B065"/>
    <w:rsid w:val="00FB4DFB"/>
  </w:style>
  <w:style w:type="paragraph" w:customStyle="1" w:styleId="E814B04D38B1477CA2D57213D95791A7">
    <w:name w:val="E814B04D38B1477CA2D57213D95791A7"/>
    <w:rsid w:val="00FB4DFB"/>
  </w:style>
  <w:style w:type="paragraph" w:customStyle="1" w:styleId="3B37AC5FCF8E406F973B200E9DCF2B24">
    <w:name w:val="3B37AC5FCF8E406F973B200E9DCF2B24"/>
    <w:rsid w:val="00FB4DFB"/>
  </w:style>
  <w:style w:type="paragraph" w:customStyle="1" w:styleId="9CF228279F9B40D687DDE718E9AE559A">
    <w:name w:val="9CF228279F9B40D687DDE718E9AE559A"/>
    <w:rsid w:val="00FB4DFB"/>
  </w:style>
  <w:style w:type="paragraph" w:customStyle="1" w:styleId="068A95C4776A4B2B90EC33F2B13F10E8">
    <w:name w:val="068A95C4776A4B2B90EC33F2B13F10E8"/>
    <w:rsid w:val="00FB4DFB"/>
  </w:style>
  <w:style w:type="paragraph" w:customStyle="1" w:styleId="646C45A81B764BFA99DD877CCFCCE9A9">
    <w:name w:val="646C45A81B764BFA99DD877CCFCCE9A9"/>
    <w:rsid w:val="00FB4DFB"/>
  </w:style>
  <w:style w:type="paragraph" w:customStyle="1" w:styleId="5B2B5BA5747B4737948048FD588E9611">
    <w:name w:val="5B2B5BA5747B4737948048FD588E9611"/>
    <w:rsid w:val="00FB4DFB"/>
  </w:style>
  <w:style w:type="paragraph" w:customStyle="1" w:styleId="1F034D0489334D13A314155FC0066A3B">
    <w:name w:val="1F034D0489334D13A314155FC0066A3B"/>
    <w:rsid w:val="00FB4DFB"/>
  </w:style>
  <w:style w:type="paragraph" w:customStyle="1" w:styleId="8909F3CDBB8449B88343A651DCD6F36D">
    <w:name w:val="8909F3CDBB8449B88343A651DCD6F36D"/>
    <w:rsid w:val="00FB4DFB"/>
  </w:style>
  <w:style w:type="paragraph" w:customStyle="1" w:styleId="9A180A773069489198B07837B5A335B2">
    <w:name w:val="9A180A773069489198B07837B5A335B2"/>
    <w:rsid w:val="00FB4DFB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6B36E52F6F6A4E6088759F228577A858">
    <w:name w:val="6B36E52F6F6A4E6088759F228577A858"/>
    <w:rsid w:val="00FB4DFB"/>
  </w:style>
  <w:style w:type="paragraph" w:customStyle="1" w:styleId="03B92D6F4EDD412B8268C082F5668DCB">
    <w:name w:val="03B92D6F4EDD412B8268C082F5668DCB"/>
    <w:rsid w:val="00FB4DFB"/>
  </w:style>
  <w:style w:type="paragraph" w:customStyle="1" w:styleId="70EDB7DA257947379C6863701FE3696E">
    <w:name w:val="70EDB7DA257947379C6863701FE3696E"/>
    <w:rsid w:val="00FB4DFB"/>
  </w:style>
  <w:style w:type="paragraph" w:customStyle="1" w:styleId="9259E9AF5BBD42A6B8DF1728026AD7D7">
    <w:name w:val="9259E9AF5BBD42A6B8DF1728026AD7D7"/>
    <w:rsid w:val="00FB4DFB"/>
  </w:style>
  <w:style w:type="paragraph" w:customStyle="1" w:styleId="8A0B214FA8EE43618603E310655A1BC9">
    <w:name w:val="8A0B214FA8EE43618603E310655A1BC9"/>
    <w:rsid w:val="00FB4DFB"/>
  </w:style>
  <w:style w:type="paragraph" w:customStyle="1" w:styleId="0F039D3BAD164BB8827D9B96E421F48C">
    <w:name w:val="0F039D3BAD164BB8827D9B96E421F48C"/>
    <w:rsid w:val="00FB4DFB"/>
  </w:style>
  <w:style w:type="paragraph" w:customStyle="1" w:styleId="B7DBBECC024541C89242D9742A30A59D">
    <w:name w:val="B7DBBECC024541C89242D9742A30A59D"/>
    <w:rsid w:val="00774B85"/>
  </w:style>
  <w:style w:type="paragraph" w:customStyle="1" w:styleId="DCB8BC7860E249248EC51FD7EA7D5BDA">
    <w:name w:val="DCB8BC7860E249248EC51FD7EA7D5BDA"/>
    <w:rsid w:val="00774B85"/>
  </w:style>
  <w:style w:type="paragraph" w:customStyle="1" w:styleId="32813EEFDF774F2082798EA832841B37">
    <w:name w:val="32813EEFDF774F2082798EA832841B37"/>
    <w:rsid w:val="00774B85"/>
  </w:style>
  <w:style w:type="paragraph" w:customStyle="1" w:styleId="D933C1DABBB84D3F8A23A5E56D4353CD">
    <w:name w:val="D933C1DABBB84D3F8A23A5E56D4353CD"/>
    <w:rsid w:val="00774B85"/>
  </w:style>
  <w:style w:type="paragraph" w:customStyle="1" w:styleId="0074596450C74B25B63E438477AEE4AE">
    <w:name w:val="0074596450C74B25B63E438477AEE4AE"/>
    <w:rsid w:val="00774B85"/>
  </w:style>
  <w:style w:type="paragraph" w:customStyle="1" w:styleId="1DEE91B9AF504C289FAD4A5A46932A83">
    <w:name w:val="1DEE91B9AF504C289FAD4A5A46932A83"/>
    <w:rsid w:val="00774B85"/>
  </w:style>
  <w:style w:type="paragraph" w:customStyle="1" w:styleId="042ECEE85E09410D8DF6481B5114724D">
    <w:name w:val="042ECEE85E09410D8DF6481B5114724D"/>
    <w:rsid w:val="004F2287"/>
  </w:style>
  <w:style w:type="paragraph" w:customStyle="1" w:styleId="C1EBC5FD219F426DB1E2AA221E7573FA">
    <w:name w:val="C1EBC5FD219F426DB1E2AA221E7573FA"/>
    <w:rsid w:val="004F2287"/>
  </w:style>
  <w:style w:type="paragraph" w:customStyle="1" w:styleId="1122035C512E470D9DB35F153611D1B6">
    <w:name w:val="1122035C512E470D9DB35F153611D1B6"/>
    <w:rsid w:val="004F2287"/>
  </w:style>
  <w:style w:type="paragraph" w:customStyle="1" w:styleId="9CD4045DE8A84FD4B7D29660D81C170C">
    <w:name w:val="9CD4045DE8A84FD4B7D29660D81C170C"/>
    <w:rsid w:val="004F2287"/>
  </w:style>
  <w:style w:type="paragraph" w:customStyle="1" w:styleId="98A552D30CF4459CBE6AA2506839677F">
    <w:name w:val="98A552D30CF4459CBE6AA2506839677F"/>
    <w:rsid w:val="004F2287"/>
  </w:style>
  <w:style w:type="paragraph" w:customStyle="1" w:styleId="768754A250D348CFBF41C58FA5B086C3">
    <w:name w:val="768754A250D348CFBF41C58FA5B086C3"/>
    <w:rsid w:val="004F2287"/>
  </w:style>
  <w:style w:type="paragraph" w:customStyle="1" w:styleId="F01E1838FED7413DB71A9B98FA2E8C49">
    <w:name w:val="F01E1838FED7413DB71A9B98FA2E8C49"/>
    <w:rsid w:val="004F2287"/>
  </w:style>
  <w:style w:type="paragraph" w:customStyle="1" w:styleId="1C505719AC214B92BEB4EB30E1FE9728">
    <w:name w:val="1C505719AC214B92BEB4EB30E1FE9728"/>
    <w:rsid w:val="004F2287"/>
  </w:style>
  <w:style w:type="paragraph" w:customStyle="1" w:styleId="07A5E460EB9E411A925A31F0A1DF2BFB">
    <w:name w:val="07A5E460EB9E411A925A31F0A1DF2BFB"/>
    <w:rsid w:val="004F2287"/>
  </w:style>
  <w:style w:type="paragraph" w:customStyle="1" w:styleId="5691083F7DF243119BEE8B845AF4DE0B">
    <w:name w:val="5691083F7DF243119BEE8B845AF4DE0B"/>
    <w:rsid w:val="004F2287"/>
  </w:style>
  <w:style w:type="paragraph" w:customStyle="1" w:styleId="5756336A688944A990280F7DAD08BD46">
    <w:name w:val="5756336A688944A990280F7DAD08BD46"/>
    <w:rsid w:val="004F2287"/>
  </w:style>
  <w:style w:type="paragraph" w:customStyle="1" w:styleId="1835AA5767EF4477A1549D75F97AC707">
    <w:name w:val="1835AA5767EF4477A1549D75F97AC707"/>
    <w:rsid w:val="004F2287"/>
  </w:style>
  <w:style w:type="paragraph" w:customStyle="1" w:styleId="918546FF1DCE4D3CBE2D7F3840FC941A">
    <w:name w:val="918546FF1DCE4D3CBE2D7F3840FC941A"/>
    <w:rsid w:val="004F2287"/>
  </w:style>
  <w:style w:type="paragraph" w:customStyle="1" w:styleId="05FE42C721854342957633F0AD164D45">
    <w:name w:val="05FE42C721854342957633F0AD164D45"/>
    <w:rsid w:val="004F2287"/>
  </w:style>
  <w:style w:type="paragraph" w:customStyle="1" w:styleId="84B62D579A2346D490D9BBAAC6467963">
    <w:name w:val="84B62D579A2346D490D9BBAAC6467963"/>
    <w:rsid w:val="004F2287"/>
  </w:style>
  <w:style w:type="paragraph" w:customStyle="1" w:styleId="A6EC88F3B1384E42B9516845F1260120">
    <w:name w:val="A6EC88F3B1384E42B9516845F1260120"/>
    <w:rsid w:val="004F2287"/>
  </w:style>
  <w:style w:type="paragraph" w:customStyle="1" w:styleId="F258F75C1ECA4A18A14A2CEDC8580CD2">
    <w:name w:val="F258F75C1ECA4A18A14A2CEDC8580CD2"/>
    <w:rsid w:val="001C77ED"/>
  </w:style>
  <w:style w:type="paragraph" w:customStyle="1" w:styleId="FC94ABA290D64089AD8B47C278EC7310">
    <w:name w:val="FC94ABA290D64089AD8B47C278EC7310"/>
    <w:rsid w:val="001C77ED"/>
  </w:style>
  <w:style w:type="paragraph" w:customStyle="1" w:styleId="EBEF40B3054C47469456440678262823">
    <w:name w:val="EBEF40B3054C47469456440678262823"/>
    <w:rsid w:val="001C77ED"/>
  </w:style>
  <w:style w:type="paragraph" w:customStyle="1" w:styleId="9906E355D6BD4716B722EBE5AA5F2BEA">
    <w:name w:val="9906E355D6BD4716B722EBE5AA5F2BEA"/>
    <w:rsid w:val="001C77ED"/>
  </w:style>
  <w:style w:type="paragraph" w:customStyle="1" w:styleId="DB2101A3AEEF401586861CC404ED6F4D">
    <w:name w:val="DB2101A3AEEF401586861CC404ED6F4D"/>
    <w:rsid w:val="001C77ED"/>
  </w:style>
  <w:style w:type="paragraph" w:customStyle="1" w:styleId="8D5CE9AD8F2043518B90C2BC4F5304A9">
    <w:name w:val="8D5CE9AD8F2043518B90C2BC4F5304A9"/>
    <w:rsid w:val="001C77ED"/>
  </w:style>
  <w:style w:type="paragraph" w:customStyle="1" w:styleId="07CBADC0B89543EAA840A0A1FCCEA630">
    <w:name w:val="07CBADC0B89543EAA840A0A1FCCEA630"/>
    <w:rsid w:val="001C77ED"/>
  </w:style>
  <w:style w:type="paragraph" w:customStyle="1" w:styleId="E06FAE7ABFDA40D2AAB7C55ADC62D01E">
    <w:name w:val="E06FAE7ABFDA40D2AAB7C55ADC62D01E"/>
    <w:rsid w:val="001C77ED"/>
  </w:style>
  <w:style w:type="paragraph" w:customStyle="1" w:styleId="2F1C58E3FB9241EFB88BB79853646544">
    <w:name w:val="2F1C58E3FB9241EFB88BB79853646544"/>
    <w:rsid w:val="001C77ED"/>
  </w:style>
  <w:style w:type="paragraph" w:customStyle="1" w:styleId="639FD4316897405EA6BD9D8F85A8223C">
    <w:name w:val="639FD4316897405EA6BD9D8F85A8223C"/>
    <w:rsid w:val="001C77ED"/>
  </w:style>
  <w:style w:type="paragraph" w:customStyle="1" w:styleId="2B91D3CE4A03410580C7E07251ACBAF5">
    <w:name w:val="2B91D3CE4A03410580C7E07251ACBAF5"/>
    <w:rsid w:val="001C77ED"/>
  </w:style>
  <w:style w:type="paragraph" w:customStyle="1" w:styleId="3D30CA5B667F4DAFA801D4230F95E208">
    <w:name w:val="3D30CA5B667F4DAFA801D4230F95E208"/>
    <w:rsid w:val="001C77ED"/>
  </w:style>
  <w:style w:type="paragraph" w:customStyle="1" w:styleId="6C9CC998317D43BAB217BF4EDC3DC7D6">
    <w:name w:val="6C9CC998317D43BAB217BF4EDC3DC7D6"/>
    <w:rsid w:val="001C77ED"/>
  </w:style>
  <w:style w:type="paragraph" w:customStyle="1" w:styleId="13F8D1C8B0374B93A2AEDDDFDB6C0C8B">
    <w:name w:val="13F8D1C8B0374B93A2AEDDDFDB6C0C8B"/>
    <w:rsid w:val="001C77ED"/>
  </w:style>
  <w:style w:type="paragraph" w:customStyle="1" w:styleId="138F5191CF6347E993A5384B7B528B70">
    <w:name w:val="138F5191CF6347E993A5384B7B528B70"/>
    <w:rsid w:val="001C77ED"/>
  </w:style>
  <w:style w:type="paragraph" w:customStyle="1" w:styleId="71140E98BBC049AF800278EC1FD4EBAF">
    <w:name w:val="71140E98BBC049AF800278EC1FD4EBAF"/>
    <w:rsid w:val="001C77ED"/>
  </w:style>
  <w:style w:type="paragraph" w:customStyle="1" w:styleId="799D2E2382CE4862B9D8CBDA56838504">
    <w:name w:val="799D2E2382CE4862B9D8CBDA56838504"/>
    <w:rsid w:val="001C77ED"/>
  </w:style>
  <w:style w:type="paragraph" w:customStyle="1" w:styleId="22C7E04A5A6A4472BD0DA0B8E1407A7D">
    <w:name w:val="22C7E04A5A6A4472BD0DA0B8E1407A7D"/>
    <w:rsid w:val="001C77ED"/>
  </w:style>
  <w:style w:type="paragraph" w:customStyle="1" w:styleId="D68E4A1A07A04147A2759DD86FF3F483">
    <w:name w:val="D68E4A1A07A04147A2759DD86FF3F483"/>
    <w:rsid w:val="001C77ED"/>
  </w:style>
  <w:style w:type="paragraph" w:customStyle="1" w:styleId="C3B36314C47B449F9210E413595D36D9">
    <w:name w:val="C3B36314C47B449F9210E413595D36D9"/>
    <w:rsid w:val="001C77ED"/>
  </w:style>
  <w:style w:type="paragraph" w:customStyle="1" w:styleId="0BCDA4D517E74E0A84AE8EEF71133C02">
    <w:name w:val="0BCDA4D517E74E0A84AE8EEF71133C02"/>
    <w:rsid w:val="001C77ED"/>
  </w:style>
  <w:style w:type="paragraph" w:customStyle="1" w:styleId="F490DDDCE08B4B9FBACCB4E5D72337E2">
    <w:name w:val="F490DDDCE08B4B9FBACCB4E5D72337E2"/>
    <w:rsid w:val="001C77ED"/>
  </w:style>
  <w:style w:type="paragraph" w:customStyle="1" w:styleId="9447E429509549249314504AB9A83700">
    <w:name w:val="9447E429509549249314504AB9A83700"/>
    <w:rsid w:val="001C77ED"/>
  </w:style>
  <w:style w:type="paragraph" w:customStyle="1" w:styleId="21214C36AAD7483E8DA3F69C3E939FAA">
    <w:name w:val="21214C36AAD7483E8DA3F69C3E939FAA"/>
    <w:rsid w:val="001C77ED"/>
  </w:style>
  <w:style w:type="paragraph" w:customStyle="1" w:styleId="4BC636820CE54961B240F18660193AE6">
    <w:name w:val="4BC636820CE54961B240F18660193AE6"/>
    <w:rsid w:val="001C77ED"/>
  </w:style>
  <w:style w:type="paragraph" w:customStyle="1" w:styleId="AF776DF05404441193F81AAAB76D5854">
    <w:name w:val="AF776DF05404441193F81AAAB76D5854"/>
    <w:rsid w:val="001C77ED"/>
  </w:style>
  <w:style w:type="paragraph" w:customStyle="1" w:styleId="FFC7BAE75568400DBEB4AFAE8F12F611">
    <w:name w:val="FFC7BAE75568400DBEB4AFAE8F12F611"/>
    <w:rsid w:val="001C77ED"/>
  </w:style>
  <w:style w:type="paragraph" w:customStyle="1" w:styleId="4F89973A1B1E42149FFC2869F02990FB">
    <w:name w:val="4F89973A1B1E42149FFC2869F02990FB"/>
    <w:rsid w:val="001C77ED"/>
  </w:style>
  <w:style w:type="paragraph" w:customStyle="1" w:styleId="C0571295D9C348A5AD1D76C650015124">
    <w:name w:val="C0571295D9C348A5AD1D76C650015124"/>
    <w:rsid w:val="001C77ED"/>
  </w:style>
  <w:style w:type="paragraph" w:customStyle="1" w:styleId="62FD6A45B1534924A45CD2BE132E08AF">
    <w:name w:val="62FD6A45B1534924A45CD2BE132E08AF"/>
    <w:rsid w:val="001C77ED"/>
  </w:style>
  <w:style w:type="paragraph" w:customStyle="1" w:styleId="1437F47946174BC6955691D728571F04">
    <w:name w:val="1437F47946174BC6955691D728571F04"/>
    <w:rsid w:val="001C77ED"/>
  </w:style>
  <w:style w:type="paragraph" w:customStyle="1" w:styleId="D24EDD2F60E74FB78C733F0730DB627B">
    <w:name w:val="D24EDD2F60E74FB78C733F0730DB627B"/>
    <w:rsid w:val="001C77ED"/>
  </w:style>
  <w:style w:type="paragraph" w:customStyle="1" w:styleId="6DA3BE77D6284EC0B402A10B34120A03">
    <w:name w:val="6DA3BE77D6284EC0B402A10B34120A03"/>
    <w:rsid w:val="001C77ED"/>
  </w:style>
  <w:style w:type="paragraph" w:customStyle="1" w:styleId="115087FC508E4EB5AD8A7DB5C52C37DE">
    <w:name w:val="115087FC508E4EB5AD8A7DB5C52C37DE"/>
    <w:rsid w:val="001C77ED"/>
  </w:style>
  <w:style w:type="paragraph" w:customStyle="1" w:styleId="62E9E614F7724F3A8315CAB6DF94E915">
    <w:name w:val="62E9E614F7724F3A8315CAB6DF94E915"/>
    <w:rsid w:val="001C77ED"/>
  </w:style>
  <w:style w:type="paragraph" w:customStyle="1" w:styleId="0B8094986A46475C9D4416579BEA7EEE">
    <w:name w:val="0B8094986A46475C9D4416579BEA7EEE"/>
    <w:rsid w:val="001C77ED"/>
  </w:style>
  <w:style w:type="paragraph" w:customStyle="1" w:styleId="7F9B76702A1741EA8E4A214E90FFFCAD">
    <w:name w:val="7F9B76702A1741EA8E4A214E90FFFCAD"/>
    <w:rsid w:val="001C77ED"/>
  </w:style>
  <w:style w:type="paragraph" w:customStyle="1" w:styleId="FA918EC8266E46DFA4C6B400E0A061A7">
    <w:name w:val="FA918EC8266E46DFA4C6B400E0A061A7"/>
    <w:rsid w:val="001C77ED"/>
  </w:style>
  <w:style w:type="paragraph" w:customStyle="1" w:styleId="E2ED3EFE44444D8EA0B3630A2AF9EA41">
    <w:name w:val="E2ED3EFE44444D8EA0B3630A2AF9EA41"/>
    <w:rsid w:val="001C77ED"/>
  </w:style>
  <w:style w:type="paragraph" w:customStyle="1" w:styleId="9AB690C400CA49EA90B9EA5638580CB9">
    <w:name w:val="9AB690C400CA49EA90B9EA5638580CB9"/>
    <w:rsid w:val="001C77ED"/>
  </w:style>
  <w:style w:type="paragraph" w:customStyle="1" w:styleId="C3D66A4677F146C097999B043EAEE820">
    <w:name w:val="C3D66A4677F146C097999B043EAEE820"/>
    <w:rsid w:val="001C77ED"/>
  </w:style>
  <w:style w:type="paragraph" w:customStyle="1" w:styleId="9BBAA6C019EC47BAAE1EFAB243DEDF84">
    <w:name w:val="9BBAA6C019EC47BAAE1EFAB243DEDF84"/>
    <w:rsid w:val="001C77ED"/>
  </w:style>
  <w:style w:type="paragraph" w:customStyle="1" w:styleId="CA3C7EBE6B7945BE92B58AB0E0D3B9E8">
    <w:name w:val="CA3C7EBE6B7945BE92B58AB0E0D3B9E8"/>
    <w:rsid w:val="001C77ED"/>
  </w:style>
  <w:style w:type="paragraph" w:customStyle="1" w:styleId="520CDFD642934AAE94C63012101B0900">
    <w:name w:val="520CDFD642934AAE94C63012101B0900"/>
    <w:rsid w:val="001C77ED"/>
  </w:style>
  <w:style w:type="paragraph" w:customStyle="1" w:styleId="7D50B559A8974E13BE2F5DC03C30D4E6">
    <w:name w:val="7D50B559A8974E13BE2F5DC03C30D4E6"/>
    <w:rsid w:val="00CD5E19"/>
  </w:style>
  <w:style w:type="paragraph" w:customStyle="1" w:styleId="71566FDAEAD542CB9EE76233629A9539">
    <w:name w:val="71566FDAEAD542CB9EE76233629A9539"/>
    <w:rsid w:val="00CD5E19"/>
  </w:style>
  <w:style w:type="paragraph" w:customStyle="1" w:styleId="F6791E024D474A38821B7EFBFCC77415">
    <w:name w:val="F6791E024D474A38821B7EFBFCC77415"/>
    <w:rsid w:val="00CD5E19"/>
  </w:style>
  <w:style w:type="paragraph" w:customStyle="1" w:styleId="415F21023CCB461595CDEE0C2B5E24B4">
    <w:name w:val="415F21023CCB461595CDEE0C2B5E24B4"/>
    <w:rsid w:val="00CD5E19"/>
  </w:style>
  <w:style w:type="paragraph" w:customStyle="1" w:styleId="0102AEA435154D4982870B765E9E05B0">
    <w:name w:val="0102AEA435154D4982870B765E9E05B0"/>
    <w:rsid w:val="00CD5E19"/>
  </w:style>
  <w:style w:type="paragraph" w:customStyle="1" w:styleId="2E6011526CD94480A3E212127A1DDFB6">
    <w:name w:val="2E6011526CD94480A3E212127A1DDFB6"/>
    <w:rsid w:val="00CD5E19"/>
  </w:style>
  <w:style w:type="paragraph" w:customStyle="1" w:styleId="565580EC7FAE416BA853BB8DAA008005">
    <w:name w:val="565580EC7FAE416BA853BB8DAA008005"/>
    <w:rsid w:val="00CD5E19"/>
  </w:style>
  <w:style w:type="paragraph" w:customStyle="1" w:styleId="748E59F892A243D68284713248597942">
    <w:name w:val="748E59F892A243D68284713248597942"/>
    <w:rsid w:val="00CD5E19"/>
  </w:style>
  <w:style w:type="paragraph" w:customStyle="1" w:styleId="182FCA658C204662AD4D2AA66D507B86">
    <w:name w:val="182FCA658C204662AD4D2AA66D507B86"/>
    <w:rsid w:val="00CD5E19"/>
  </w:style>
  <w:style w:type="paragraph" w:customStyle="1" w:styleId="2256CDCA7D264E3D9CFA2A3CA5CD46FD">
    <w:name w:val="2256CDCA7D264E3D9CFA2A3CA5CD46FD"/>
    <w:rsid w:val="00CD5E19"/>
  </w:style>
  <w:style w:type="paragraph" w:customStyle="1" w:styleId="5A3C6743DEC14367868213E5460E2EFA">
    <w:name w:val="5A3C6743DEC14367868213E5460E2EFA"/>
    <w:rsid w:val="00CD5E19"/>
  </w:style>
  <w:style w:type="paragraph" w:customStyle="1" w:styleId="31FB16B215384CF8A9B36ABBCBB4D787">
    <w:name w:val="31FB16B215384CF8A9B36ABBCBB4D787"/>
    <w:rsid w:val="00CD5E19"/>
  </w:style>
  <w:style w:type="paragraph" w:customStyle="1" w:styleId="A04F87F09484439F94F81C97C5521A8A">
    <w:name w:val="A04F87F09484439F94F81C97C5521A8A"/>
    <w:rsid w:val="008C5ADE"/>
  </w:style>
  <w:style w:type="paragraph" w:customStyle="1" w:styleId="CB6E7073F66F4AF4B004562FF123EB24">
    <w:name w:val="CB6E7073F66F4AF4B004562FF123EB24"/>
    <w:rsid w:val="008C5ADE"/>
  </w:style>
  <w:style w:type="paragraph" w:customStyle="1" w:styleId="C654E5A9AE53435383C3FB9DE1E5926B">
    <w:name w:val="C654E5A9AE53435383C3FB9DE1E5926B"/>
    <w:rsid w:val="008C5ADE"/>
  </w:style>
  <w:style w:type="paragraph" w:customStyle="1" w:styleId="2B41753A591542BCAA28E5D8DD06718D">
    <w:name w:val="2B41753A591542BCAA28E5D8DD06718D"/>
    <w:rsid w:val="008C5ADE"/>
  </w:style>
  <w:style w:type="paragraph" w:customStyle="1" w:styleId="9C9A4DDE828745DF932B0717BD102916">
    <w:name w:val="9C9A4DDE828745DF932B0717BD102916"/>
    <w:rsid w:val="008C5ADE"/>
  </w:style>
  <w:style w:type="paragraph" w:customStyle="1" w:styleId="4D30B70FBEF94BE3936BA962A813DA97">
    <w:name w:val="4D30B70FBEF94BE3936BA962A813DA97"/>
    <w:rsid w:val="008C5ADE"/>
  </w:style>
  <w:style w:type="paragraph" w:customStyle="1" w:styleId="282B1F19C0024DB9960AD501FCC9EED9">
    <w:name w:val="282B1F19C0024DB9960AD501FCC9EED9"/>
    <w:rsid w:val="008C5ADE"/>
  </w:style>
  <w:style w:type="paragraph" w:customStyle="1" w:styleId="9FD704B5D0EF4CE9AA07E4A7D79627A3">
    <w:name w:val="9FD704B5D0EF4CE9AA07E4A7D79627A3"/>
    <w:rsid w:val="008C5ADE"/>
  </w:style>
  <w:style w:type="paragraph" w:customStyle="1" w:styleId="0638818592DA441989CBC248FC4B8A41">
    <w:name w:val="0638818592DA441989CBC248FC4B8A41"/>
    <w:rsid w:val="008C5ADE"/>
  </w:style>
  <w:style w:type="paragraph" w:customStyle="1" w:styleId="A491A40ADB2C4DE5A53A664B3498AA9B">
    <w:name w:val="A491A40ADB2C4DE5A53A664B3498AA9B"/>
    <w:rsid w:val="008C5ADE"/>
  </w:style>
  <w:style w:type="paragraph" w:customStyle="1" w:styleId="0560B2C4B03D403DA6B4410C141F31CB">
    <w:name w:val="0560B2C4B03D403DA6B4410C141F31CB"/>
    <w:rsid w:val="008C5ADE"/>
  </w:style>
  <w:style w:type="paragraph" w:customStyle="1" w:styleId="431C05F955CC47BCA006B725A4BC5030">
    <w:name w:val="431C05F955CC47BCA006B725A4BC5030"/>
    <w:rsid w:val="008C5ADE"/>
  </w:style>
  <w:style w:type="paragraph" w:customStyle="1" w:styleId="582E3054536648E9BC356884ABF76D92">
    <w:name w:val="582E3054536648E9BC356884ABF76D92"/>
    <w:rsid w:val="008C5ADE"/>
  </w:style>
  <w:style w:type="paragraph" w:customStyle="1" w:styleId="8D1EC882766A4104AC62ADE46FE59687">
    <w:name w:val="8D1EC882766A4104AC62ADE46FE59687"/>
    <w:rsid w:val="008C5ADE"/>
  </w:style>
  <w:style w:type="paragraph" w:customStyle="1" w:styleId="C6E8D00C671A4035B020C0CC56A347CA">
    <w:name w:val="C6E8D00C671A4035B020C0CC56A347CA"/>
    <w:rsid w:val="008C5ADE"/>
  </w:style>
  <w:style w:type="paragraph" w:customStyle="1" w:styleId="3E334F2BC0884458ABE695979719B4AC">
    <w:name w:val="3E334F2BC0884458ABE695979719B4AC"/>
    <w:rsid w:val="008C5ADE"/>
  </w:style>
  <w:style w:type="paragraph" w:customStyle="1" w:styleId="DBF835984341432EA1273D0793200F1E">
    <w:name w:val="DBF835984341432EA1273D0793200F1E"/>
    <w:rsid w:val="008C5ADE"/>
  </w:style>
  <w:style w:type="paragraph" w:customStyle="1" w:styleId="DDD03BE611E448DE8A0F082AB8305C33">
    <w:name w:val="DDD03BE611E448DE8A0F082AB8305C33"/>
    <w:rsid w:val="008C5ADE"/>
  </w:style>
  <w:style w:type="paragraph" w:customStyle="1" w:styleId="66AE9E8216C4453DB0EC35981F9DD33C">
    <w:name w:val="66AE9E8216C4453DB0EC35981F9DD33C"/>
    <w:rsid w:val="008C5ADE"/>
  </w:style>
  <w:style w:type="paragraph" w:customStyle="1" w:styleId="3074144C976E441E8BF2F59C5665FCDA">
    <w:name w:val="3074144C976E441E8BF2F59C5665FCDA"/>
    <w:rsid w:val="008C5ADE"/>
  </w:style>
  <w:style w:type="paragraph" w:customStyle="1" w:styleId="1122035C512E470D9DB35F153611D1B61">
    <w:name w:val="1122035C512E470D9DB35F153611D1B6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CD4045DE8A84FD4B7D29660D81C170C1">
    <w:name w:val="9CD4045DE8A84FD4B7D29660D81C170C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8A552D30CF4459CBE6AA2506839677F1">
    <w:name w:val="98A552D30CF4459CBE6AA2506839677F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768754A250D348CFBF41C58FA5B086C31">
    <w:name w:val="768754A250D348CFBF41C58FA5B086C3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F01E1838FED7413DB71A9B98FA2E8C491">
    <w:name w:val="F01E1838FED7413DB71A9B98FA2E8C49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7A5E460EB9E411A925A31F0A1DF2BFB1">
    <w:name w:val="07A5E460EB9E411A925A31F0A1DF2BFB1"/>
    <w:rsid w:val="0043276E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A8EB5A518984DDC94DD30AA9BC7F1B9">
    <w:name w:val="0A8EB5A518984DDC94DD30AA9BC7F1B9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560B2C4B03D403DA6B4410C141F31CB1">
    <w:name w:val="0560B2C4B03D403DA6B4410C141F31CB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31C05F955CC47BCA006B725A4BC50301">
    <w:name w:val="431C05F955CC47BCA006B725A4BC5030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2E3054536648E9BC356884ABF76D921">
    <w:name w:val="582E3054536648E9BC356884ABF76D92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8D1EC882766A4104AC62ADE46FE596871">
    <w:name w:val="8D1EC882766A4104AC62ADE46FE59687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6E8D00C671A4035B020C0CC56A347CA1">
    <w:name w:val="C6E8D00C671A4035B020C0CC56A347C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E334F2BC0884458ABE695979719B4AC1">
    <w:name w:val="3E334F2BC0884458ABE695979719B4AC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BF835984341432EA1273D0793200F1E1">
    <w:name w:val="DBF835984341432EA1273D0793200F1E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DD03BE611E448DE8A0F082AB8305C331">
    <w:name w:val="DDD03BE611E448DE8A0F082AB8305C33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074144C976E441E8BF2F59C5665FCDA1">
    <w:name w:val="3074144C976E441E8BF2F59C5665FCDA1"/>
    <w:rsid w:val="0043276E"/>
    <w:pPr>
      <w:spacing w:before="100" w:beforeAutospacing="1"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A540315770E4E89848F47EEE524F5E8">
    <w:name w:val="EA540315770E4E89848F47EEE524F5E8"/>
    <w:rsid w:val="00554501"/>
  </w:style>
  <w:style w:type="paragraph" w:customStyle="1" w:styleId="23593AC3A35E4BEEAD50ED3885E70FF3">
    <w:name w:val="23593AC3A35E4BEEAD50ED3885E70FF3"/>
    <w:rsid w:val="00554501"/>
  </w:style>
  <w:style w:type="paragraph" w:customStyle="1" w:styleId="AC102A188F734B26856B02772442B879">
    <w:name w:val="AC102A188F734B26856B02772442B879"/>
    <w:rsid w:val="00554501"/>
  </w:style>
  <w:style w:type="paragraph" w:customStyle="1" w:styleId="C222CCEA99AF4B78A89CDC8359C0B162">
    <w:name w:val="C222CCEA99AF4B78A89CDC8359C0B162"/>
    <w:rsid w:val="00C24DC0"/>
  </w:style>
  <w:style w:type="paragraph" w:customStyle="1" w:styleId="4D70BD2E850C4F3893D50F488032C97F">
    <w:name w:val="4D70BD2E850C4F3893D50F488032C97F"/>
    <w:rsid w:val="00C24DC0"/>
  </w:style>
  <w:style w:type="paragraph" w:customStyle="1" w:styleId="4FD3689483F245C780E9D945422C8C65">
    <w:name w:val="4FD3689483F245C780E9D945422C8C65"/>
    <w:rsid w:val="00C24DC0"/>
  </w:style>
  <w:style w:type="paragraph" w:customStyle="1" w:styleId="F9E1DB995FE44F32BD340C43455EF5F6">
    <w:name w:val="F9E1DB995FE44F32BD340C43455EF5F6"/>
    <w:rsid w:val="00C24DC0"/>
  </w:style>
  <w:style w:type="paragraph" w:customStyle="1" w:styleId="658E11CA70D347B99622EE34C0D2AC07">
    <w:name w:val="658E11CA70D347B99622EE34C0D2AC07"/>
    <w:rsid w:val="00C24DC0"/>
  </w:style>
  <w:style w:type="paragraph" w:customStyle="1" w:styleId="338F2883A0C04E52A5180FEEDEB914B0">
    <w:name w:val="338F2883A0C04E52A5180FEEDEB914B0"/>
    <w:rsid w:val="00C24DC0"/>
  </w:style>
  <w:style w:type="paragraph" w:customStyle="1" w:styleId="D737996646364D14BCB308351EFF815E">
    <w:name w:val="D737996646364D14BCB308351EFF815E"/>
    <w:rsid w:val="00C24DC0"/>
  </w:style>
  <w:style w:type="paragraph" w:customStyle="1" w:styleId="FD5A9C4346F044D8BDE331615A098634">
    <w:name w:val="FD5A9C4346F044D8BDE331615A098634"/>
    <w:rsid w:val="00C24DC0"/>
  </w:style>
  <w:style w:type="paragraph" w:customStyle="1" w:styleId="EA22BD1978B34C0DB580E4E5FAF3BB5F">
    <w:name w:val="EA22BD1978B34C0DB580E4E5FAF3BB5F"/>
    <w:rsid w:val="00C24DC0"/>
  </w:style>
  <w:style w:type="paragraph" w:customStyle="1" w:styleId="3D62A52EAFFD4E538C88474A7B0ECAF3">
    <w:name w:val="3D62A52EAFFD4E538C88474A7B0ECAF3"/>
    <w:rsid w:val="00C24DC0"/>
  </w:style>
  <w:style w:type="paragraph" w:customStyle="1" w:styleId="5923A295CEC34806B43855CA9DDEF3AA">
    <w:name w:val="5923A295CEC34806B43855CA9DDEF3AA"/>
    <w:rsid w:val="00C24DC0"/>
  </w:style>
  <w:style w:type="paragraph" w:customStyle="1" w:styleId="0B1B76BF1AC543EABB0C596572F4EDA7">
    <w:name w:val="0B1B76BF1AC543EABB0C596572F4EDA7"/>
    <w:rsid w:val="00C24DC0"/>
  </w:style>
  <w:style w:type="paragraph" w:customStyle="1" w:styleId="2260F6193FCA40E49A2B99ABD8B54334">
    <w:name w:val="2260F6193FCA40E49A2B99ABD8B54334"/>
    <w:rsid w:val="00C24DC0"/>
  </w:style>
  <w:style w:type="paragraph" w:customStyle="1" w:styleId="07306547A9854CBD80338E6D29B6EBD4">
    <w:name w:val="07306547A9854CBD80338E6D29B6EBD4"/>
    <w:rsid w:val="00C24DC0"/>
  </w:style>
  <w:style w:type="paragraph" w:customStyle="1" w:styleId="6383DD000BEE43C2B46D0E931FFE1911">
    <w:name w:val="6383DD000BEE43C2B46D0E931FFE1911"/>
    <w:rsid w:val="00C24DC0"/>
  </w:style>
  <w:style w:type="paragraph" w:customStyle="1" w:styleId="D9BF1E833B0D4990B790B5FC9D075E01">
    <w:name w:val="D9BF1E833B0D4990B790B5FC9D075E01"/>
    <w:rsid w:val="00C24DC0"/>
  </w:style>
  <w:style w:type="paragraph" w:customStyle="1" w:styleId="E3DD1993210D45FD90A43CA4376D5319">
    <w:name w:val="E3DD1993210D45FD90A43CA4376D5319"/>
    <w:rsid w:val="00C24DC0"/>
  </w:style>
  <w:style w:type="paragraph" w:customStyle="1" w:styleId="C099F13E99B24F4AA545C2058D04970D">
    <w:name w:val="C099F13E99B24F4AA545C2058D04970D"/>
    <w:rsid w:val="00C24DC0"/>
  </w:style>
  <w:style w:type="paragraph" w:customStyle="1" w:styleId="FC00E6A942A34673A112EAABDDC49531">
    <w:name w:val="FC00E6A942A34673A112EAABDDC49531"/>
    <w:rsid w:val="00C24DC0"/>
  </w:style>
  <w:style w:type="paragraph" w:customStyle="1" w:styleId="104149B4962F4B72B0D240536E755F1D">
    <w:name w:val="104149B4962F4B72B0D240536E755F1D"/>
    <w:rsid w:val="00507C98"/>
  </w:style>
  <w:style w:type="paragraph" w:customStyle="1" w:styleId="C55B4126F65C47649EC787E56F59C5ED">
    <w:name w:val="C55B4126F65C47649EC787E56F59C5ED"/>
    <w:rsid w:val="00507C98"/>
  </w:style>
  <w:style w:type="paragraph" w:customStyle="1" w:styleId="E8FB88FE6B6D4621983498D130B96070">
    <w:name w:val="E8FB88FE6B6D4621983498D130B96070"/>
    <w:rsid w:val="00066C9C"/>
  </w:style>
  <w:style w:type="paragraph" w:customStyle="1" w:styleId="93D6425426D54AFAA1DEB521627C7100">
    <w:name w:val="93D6425426D54AFAA1DEB521627C7100"/>
    <w:rsid w:val="00066C9C"/>
  </w:style>
  <w:style w:type="paragraph" w:customStyle="1" w:styleId="73A0C3EFE4AE4F1D80C886E768BAAA9B">
    <w:name w:val="73A0C3EFE4AE4F1D80C886E768BAAA9B"/>
    <w:rsid w:val="00066C9C"/>
  </w:style>
  <w:style w:type="paragraph" w:customStyle="1" w:styleId="8475CAE76AFF4FE9A015D2EF9571CACF">
    <w:name w:val="8475CAE76AFF4FE9A015D2EF9571CACF"/>
    <w:rsid w:val="00066C9C"/>
  </w:style>
  <w:style w:type="paragraph" w:customStyle="1" w:styleId="2698EAB77DAE48AC850D09DF44C80AE7">
    <w:name w:val="2698EAB77DAE48AC850D09DF44C80AE7"/>
    <w:rsid w:val="00066C9C"/>
  </w:style>
  <w:style w:type="paragraph" w:customStyle="1" w:styleId="E96B1C6F4FF141A6A8CDC04D3EAE4BE8">
    <w:name w:val="E96B1C6F4FF141A6A8CDC04D3EAE4BE8"/>
    <w:rsid w:val="00066C9C"/>
  </w:style>
  <w:style w:type="paragraph" w:customStyle="1" w:styleId="3934B3445B8E428687DEAFA9070D8422">
    <w:name w:val="3934B3445B8E428687DEAFA9070D8422"/>
    <w:rsid w:val="008C79AB"/>
  </w:style>
  <w:style w:type="paragraph" w:customStyle="1" w:styleId="F88AFF31AA55481B9CD38C2499E8AE37">
    <w:name w:val="F88AFF31AA55481B9CD38C2499E8AE37"/>
    <w:rsid w:val="008C79AB"/>
  </w:style>
  <w:style w:type="paragraph" w:customStyle="1" w:styleId="99F78B979DF04B77B36C5D543C05675C">
    <w:name w:val="99F78B979DF04B77B36C5D543C05675C"/>
    <w:rsid w:val="008C79AB"/>
  </w:style>
  <w:style w:type="paragraph" w:customStyle="1" w:styleId="BA7EA922521242A2BF7BD4BA6FEC3619">
    <w:name w:val="BA7EA922521242A2BF7BD4BA6FEC3619"/>
    <w:rsid w:val="008C79AB"/>
  </w:style>
  <w:style w:type="paragraph" w:customStyle="1" w:styleId="B5F6CCE2DFD04186B894608DE058E8AA">
    <w:name w:val="B5F6CCE2DFD04186B894608DE058E8AA"/>
    <w:rsid w:val="00323CDF"/>
  </w:style>
  <w:style w:type="paragraph" w:customStyle="1" w:styleId="F2B26E6645F34359982BA42CEED9DA3F">
    <w:name w:val="F2B26E6645F34359982BA42CEED9DA3F"/>
    <w:rsid w:val="00323CDF"/>
  </w:style>
  <w:style w:type="paragraph" w:customStyle="1" w:styleId="63905CDB5F6A445293B09E9EEB3D5270">
    <w:name w:val="63905CDB5F6A445293B09E9EEB3D5270"/>
    <w:rsid w:val="00323CDF"/>
  </w:style>
  <w:style w:type="paragraph" w:customStyle="1" w:styleId="34357D64073F4E9196268FA77FDCA338">
    <w:name w:val="34357D64073F4E9196268FA77FDCA338"/>
    <w:rsid w:val="00323CDF"/>
  </w:style>
  <w:style w:type="paragraph" w:customStyle="1" w:styleId="63D3B17BE83B426C93DB72FA6834932D">
    <w:name w:val="63D3B17BE83B426C93DB72FA6834932D"/>
    <w:rsid w:val="00323CDF"/>
  </w:style>
  <w:style w:type="paragraph" w:customStyle="1" w:styleId="AAC4273D76B544A7ABBB2A7FF86A1AF2">
    <w:name w:val="AAC4273D76B544A7ABBB2A7FF86A1AF2"/>
    <w:rsid w:val="00323CDF"/>
  </w:style>
  <w:style w:type="paragraph" w:customStyle="1" w:styleId="4D93C8B203D04AC080AD66CCA11E2880">
    <w:name w:val="4D93C8B203D04AC080AD66CCA11E2880"/>
    <w:rsid w:val="00323CDF"/>
  </w:style>
  <w:style w:type="paragraph" w:customStyle="1" w:styleId="3C6F804406774EA7997DBE743BA6F730">
    <w:name w:val="3C6F804406774EA7997DBE743BA6F730"/>
    <w:rsid w:val="00323CDF"/>
  </w:style>
  <w:style w:type="paragraph" w:customStyle="1" w:styleId="DD340E3DD5084087B410268C86C56BFD">
    <w:name w:val="DD340E3DD5084087B410268C86C56BFD"/>
    <w:rsid w:val="00323CDF"/>
  </w:style>
  <w:style w:type="paragraph" w:customStyle="1" w:styleId="2FF1D8C3F93344FDB3FBF6A7D5C94707">
    <w:name w:val="2FF1D8C3F93344FDB3FBF6A7D5C94707"/>
    <w:rsid w:val="00323CDF"/>
  </w:style>
  <w:style w:type="paragraph" w:customStyle="1" w:styleId="E40F4EA321DC48A09ED8078FBBA3C947">
    <w:name w:val="E40F4EA321DC48A09ED8078FBBA3C947"/>
    <w:rsid w:val="00323CDF"/>
  </w:style>
  <w:style w:type="paragraph" w:customStyle="1" w:styleId="BAA6D84FE64C430AA84E9D9D675385FD">
    <w:name w:val="BAA6D84FE64C430AA84E9D9D675385FD"/>
    <w:rsid w:val="00323CDF"/>
  </w:style>
  <w:style w:type="paragraph" w:customStyle="1" w:styleId="A3C9D00D458A43F0BB68D6D93EF6D916">
    <w:name w:val="A3C9D00D458A43F0BB68D6D93EF6D916"/>
    <w:rsid w:val="00323CDF"/>
  </w:style>
  <w:style w:type="paragraph" w:customStyle="1" w:styleId="22C7BEFB407643C09DC1924C6E29C39F">
    <w:name w:val="22C7BEFB407643C09DC1924C6E29C39F"/>
    <w:rsid w:val="00323CDF"/>
  </w:style>
  <w:style w:type="paragraph" w:customStyle="1" w:styleId="8D6152B0AA0A4360BAC5BEA0BD875AF7">
    <w:name w:val="8D6152B0AA0A4360BAC5BEA0BD875AF7"/>
    <w:rsid w:val="00323CDF"/>
  </w:style>
  <w:style w:type="paragraph" w:customStyle="1" w:styleId="B82A7C7AB7144F33AB7DE79CB9F813DD">
    <w:name w:val="B82A7C7AB7144F33AB7DE79CB9F813DD"/>
    <w:rsid w:val="00323CDF"/>
  </w:style>
  <w:style w:type="paragraph" w:customStyle="1" w:styleId="EAC975F06C4C441890BE1A9E2999A9E9">
    <w:name w:val="EAC975F06C4C441890BE1A9E2999A9E9"/>
    <w:rsid w:val="00323CDF"/>
  </w:style>
  <w:style w:type="paragraph" w:customStyle="1" w:styleId="EC50C8CAA6C54F0491C3DE9CC84F1D18">
    <w:name w:val="EC50C8CAA6C54F0491C3DE9CC84F1D18"/>
    <w:rsid w:val="00323CDF"/>
  </w:style>
  <w:style w:type="paragraph" w:customStyle="1" w:styleId="EC7C01D7D5A4446EAAA0B93FEACA611B">
    <w:name w:val="EC7C01D7D5A4446EAAA0B93FEACA611B"/>
    <w:rsid w:val="00323CDF"/>
  </w:style>
  <w:style w:type="paragraph" w:customStyle="1" w:styleId="FD3DE90512B0432D86F593108F99E712">
    <w:name w:val="FD3DE90512B0432D86F593108F99E712"/>
    <w:rsid w:val="00323CDF"/>
  </w:style>
  <w:style w:type="paragraph" w:customStyle="1" w:styleId="34DDD21E18D149A5AA2962F3BC9EB40E">
    <w:name w:val="34DDD21E18D149A5AA2962F3BC9EB40E"/>
    <w:rsid w:val="00323CDF"/>
  </w:style>
  <w:style w:type="paragraph" w:customStyle="1" w:styleId="F038564F8A1F4647823C66B47B46605F">
    <w:name w:val="F038564F8A1F4647823C66B47B46605F"/>
    <w:rsid w:val="00323CDF"/>
  </w:style>
  <w:style w:type="paragraph" w:customStyle="1" w:styleId="DFF0BF0F68C24E5FA826C7ECDB50C6BA">
    <w:name w:val="DFF0BF0F68C24E5FA826C7ECDB50C6BA"/>
    <w:rsid w:val="00323CDF"/>
  </w:style>
  <w:style w:type="paragraph" w:customStyle="1" w:styleId="6606092309A64063BDF86439381010D0">
    <w:name w:val="6606092309A64063BDF86439381010D0"/>
    <w:rsid w:val="00323CDF"/>
  </w:style>
  <w:style w:type="paragraph" w:customStyle="1" w:styleId="7ECE227C343948819909CDA243E7FE81">
    <w:name w:val="7ECE227C343948819909CDA243E7FE81"/>
    <w:rsid w:val="00323CDF"/>
  </w:style>
  <w:style w:type="paragraph" w:customStyle="1" w:styleId="76A836592C1C424089F97EF7B70871BE">
    <w:name w:val="76A836592C1C424089F97EF7B70871BE"/>
    <w:rsid w:val="00323CDF"/>
  </w:style>
  <w:style w:type="paragraph" w:customStyle="1" w:styleId="09676AD4D993409BB5601FCFCF35D674">
    <w:name w:val="09676AD4D993409BB5601FCFCF35D674"/>
    <w:rsid w:val="00323CDF"/>
  </w:style>
  <w:style w:type="paragraph" w:customStyle="1" w:styleId="D990F8CF8D39451C9D72C6683512007D">
    <w:name w:val="D990F8CF8D39451C9D72C6683512007D"/>
    <w:rsid w:val="00323CDF"/>
  </w:style>
  <w:style w:type="paragraph" w:customStyle="1" w:styleId="C3621C9D4053455DAC57D8660D206B0A">
    <w:name w:val="C3621C9D4053455DAC57D8660D206B0A"/>
    <w:rsid w:val="00323CDF"/>
  </w:style>
  <w:style w:type="paragraph" w:customStyle="1" w:styleId="9DC9270341D0439699A67EB79DD28AD3">
    <w:name w:val="9DC9270341D0439699A67EB79DD28AD3"/>
    <w:rsid w:val="00323CDF"/>
  </w:style>
  <w:style w:type="paragraph" w:customStyle="1" w:styleId="B932EC4E8B0F4FFF92AC0A187C1A58E8">
    <w:name w:val="B932EC4E8B0F4FFF92AC0A187C1A58E8"/>
    <w:rsid w:val="00323CDF"/>
  </w:style>
  <w:style w:type="paragraph" w:customStyle="1" w:styleId="8C72EAC7A6344CBC8E9E6104D69525B6">
    <w:name w:val="8C72EAC7A6344CBC8E9E6104D69525B6"/>
    <w:rsid w:val="00323CDF"/>
  </w:style>
  <w:style w:type="paragraph" w:customStyle="1" w:styleId="419579A32CAC4782AD9177DB8D78A28F">
    <w:name w:val="419579A32CAC4782AD9177DB8D78A28F"/>
    <w:rsid w:val="00323CDF"/>
  </w:style>
  <w:style w:type="paragraph" w:customStyle="1" w:styleId="99C049C139E14770A8F31042E18E0497">
    <w:name w:val="99C049C139E14770A8F31042E18E0497"/>
    <w:rsid w:val="00323CDF"/>
  </w:style>
  <w:style w:type="paragraph" w:customStyle="1" w:styleId="BD93A93DEA164644B4B4BE2667B2D4EE">
    <w:name w:val="BD93A93DEA164644B4B4BE2667B2D4EE"/>
    <w:rsid w:val="00323CDF"/>
  </w:style>
  <w:style w:type="paragraph" w:customStyle="1" w:styleId="99656F89EBCC4B4DAD860AEE7D8975E3">
    <w:name w:val="99656F89EBCC4B4DAD860AEE7D8975E3"/>
    <w:rsid w:val="00C1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E71EA78-5C91-4D2E-8AAC-749348D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Änderungsantrag für bereits entschiedene Projekte</vt:lpstr>
    </vt:vector>
  </TitlesOfParts>
  <Company>FFG-BP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Änderungsantrag für bereits entschiedene Projekte</dc:title>
  <dc:subject/>
  <dc:creator>FFG-BP</dc:creator>
  <cp:keywords/>
  <dc:description/>
  <cp:lastModifiedBy>Elisabeth Gruber</cp:lastModifiedBy>
  <cp:revision>23</cp:revision>
  <cp:lastPrinted>2019-07-26T08:22:00Z</cp:lastPrinted>
  <dcterms:created xsi:type="dcterms:W3CDTF">2020-07-24T10:04:00Z</dcterms:created>
  <dcterms:modified xsi:type="dcterms:W3CDTF">2024-01-05T10:28:00Z</dcterms:modified>
</cp:coreProperties>
</file>