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5FFEE4D" w:rsidR="009607CE" w:rsidRPr="00EE3E11" w:rsidRDefault="00EE3E11" w:rsidP="009607CE">
      <w:pPr>
        <w:pStyle w:val="CoverHeadline"/>
        <w:rPr>
          <w:lang w:val="en-GB"/>
        </w:rPr>
      </w:pPr>
      <w:r w:rsidRPr="00EE3E11">
        <w:rPr>
          <w:lang w:val="en-GB"/>
        </w:rPr>
        <w:t xml:space="preserve">Project description for proposals </w:t>
      </w:r>
      <w:r w:rsidR="00A1610F">
        <w:rPr>
          <w:lang w:val="en-GB"/>
        </w:rPr>
        <w:t>- ASAP</w:t>
      </w:r>
    </w:p>
    <w:p w14:paraId="6A06CCE4" w14:textId="77777777" w:rsidR="009607CE" w:rsidRPr="00EE3E11" w:rsidRDefault="009607CE" w:rsidP="009607CE">
      <w:pPr>
        <w:rPr>
          <w:lang w:val="en-GB"/>
        </w:rPr>
      </w:pPr>
    </w:p>
    <w:p w14:paraId="21EF3A98" w14:textId="7086648B" w:rsidR="009607CE" w:rsidRPr="00EE3E11" w:rsidRDefault="00725BC3" w:rsidP="009607CE">
      <w:pPr>
        <w:pStyle w:val="CoverHeadline"/>
        <w:rPr>
          <w:sz w:val="36"/>
          <w:szCs w:val="36"/>
          <w:lang w:val="en-GB"/>
        </w:rPr>
      </w:pPr>
      <w:proofErr w:type="gramStart"/>
      <w:r>
        <w:rPr>
          <w:sz w:val="36"/>
          <w:szCs w:val="36"/>
          <w:lang w:val="en-GB"/>
        </w:rPr>
        <w:t>1</w:t>
      </w:r>
      <w:r w:rsidR="008B3732">
        <w:rPr>
          <w:sz w:val="36"/>
          <w:szCs w:val="36"/>
          <w:lang w:val="en-GB"/>
        </w:rPr>
        <w:t>6</w:t>
      </w:r>
      <w:r w:rsidR="008B3732" w:rsidRPr="008B3732">
        <w:rPr>
          <w:sz w:val="36"/>
          <w:szCs w:val="36"/>
          <w:vertAlign w:val="superscript"/>
          <w:lang w:val="en-GB"/>
        </w:rPr>
        <w:t>th</w:t>
      </w:r>
      <w:proofErr w:type="gramEnd"/>
      <w:r>
        <w:rPr>
          <w:sz w:val="36"/>
          <w:szCs w:val="36"/>
          <w:lang w:val="en-GB"/>
        </w:rPr>
        <w:t xml:space="preserve"> </w:t>
      </w:r>
      <w:r w:rsidR="008B3732">
        <w:rPr>
          <w:sz w:val="36"/>
          <w:szCs w:val="36"/>
          <w:lang w:val="en-GB"/>
        </w:rPr>
        <w:t>Call</w:t>
      </w:r>
      <w:r>
        <w:rPr>
          <w:sz w:val="36"/>
          <w:szCs w:val="36"/>
          <w:lang w:val="en-GB"/>
        </w:rPr>
        <w:t xml:space="preserve"> </w:t>
      </w:r>
    </w:p>
    <w:p w14:paraId="71A7A50B" w14:textId="77777777" w:rsidR="009607CE" w:rsidRPr="00EE3E11" w:rsidRDefault="009607CE" w:rsidP="009607CE">
      <w:pPr>
        <w:rPr>
          <w:lang w:val="en-GB"/>
        </w:rPr>
      </w:pPr>
    </w:p>
    <w:p w14:paraId="4773904E" w14:textId="5F5DAC2E" w:rsidR="009607CE" w:rsidRPr="00EE3E11" w:rsidRDefault="009607CE" w:rsidP="009607CE">
      <w:pPr>
        <w:rPr>
          <w:lang w:val="en-GB"/>
        </w:rPr>
      </w:pPr>
      <w:r w:rsidRPr="00EE3E11">
        <w:rPr>
          <w:lang w:val="en-GB"/>
        </w:rPr>
        <w:t>Version</w:t>
      </w:r>
      <w:r w:rsidR="00EE3E11" w:rsidRPr="00EE3E11">
        <w:rPr>
          <w:lang w:val="en-GB"/>
        </w:rPr>
        <w:t xml:space="preserve"> </w:t>
      </w:r>
      <w:r w:rsidR="00DF0E31">
        <w:rPr>
          <w:lang w:val="en-GB"/>
        </w:rPr>
        <w:t>1</w:t>
      </w:r>
      <w:r w:rsidR="008B3732">
        <w:rPr>
          <w:lang w:val="en-GB"/>
        </w:rPr>
        <w:t>6</w:t>
      </w:r>
      <w:r w:rsidR="00DF0E31">
        <w:rPr>
          <w:lang w:val="en-GB"/>
        </w:rPr>
        <w:t>.</w:t>
      </w:r>
      <w:r w:rsidR="008B3732">
        <w:rPr>
          <w:lang w:val="en-GB"/>
        </w:rPr>
        <w:t>10</w:t>
      </w:r>
      <w:r w:rsidR="00DF0E31">
        <w:rPr>
          <w:lang w:val="en-GB"/>
        </w:rPr>
        <w:t>.201</w:t>
      </w:r>
      <w:r w:rsidR="008B3732">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C69CB51" w:rsidR="009607CE" w:rsidRPr="00EE3E11" w:rsidRDefault="00725BC3" w:rsidP="009607CE">
            <w:pPr>
              <w:rPr>
                <w:color w:val="458CC3" w:themeColor="accent2"/>
                <w:lang w:val="en-GB"/>
              </w:rPr>
            </w:pPr>
            <w:r w:rsidRPr="00725BC3">
              <w:rPr>
                <w:color w:val="458CC3" w:themeColor="accent2"/>
                <w:lang w:val="en-GB"/>
              </w:rPr>
              <w:t>Name der Initiative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proofErr w:type="spellStart"/>
            <w:r w:rsidRPr="00EE3E11">
              <w:rPr>
                <w:i/>
                <w:color w:val="458CC3" w:themeColor="accent2"/>
                <w:lang w:val="en-GB"/>
              </w:rPr>
              <w:t>Projekttitel</w:t>
            </w:r>
            <w:proofErr w:type="spellEnd"/>
            <w:r w:rsidRPr="00EE3E11">
              <w:rPr>
                <w:i/>
                <w:color w:val="458CC3" w:themeColor="accent2"/>
                <w:lang w:val="en-GB"/>
              </w:rPr>
              <w:t xml:space="preserve"> (max.</w:t>
            </w:r>
            <w:r w:rsidRPr="00EE3E11">
              <w:rPr>
                <w:color w:val="458CC3" w:themeColor="accent2"/>
                <w:lang w:val="en-GB"/>
              </w:rPr>
              <w:t xml:space="preserve"> </w:t>
            </w:r>
            <w:r w:rsidRPr="00EE3E11">
              <w:rPr>
                <w:i/>
                <w:color w:val="458CC3" w:themeColor="accent2"/>
                <w:lang w:val="en-GB"/>
              </w:rPr>
              <w:t xml:space="preserve">120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proofErr w:type="spellStart"/>
            <w:r w:rsidRPr="00EE3E11">
              <w:rPr>
                <w:i/>
                <w:color w:val="458CC3" w:themeColor="accent2"/>
                <w:lang w:val="en-GB"/>
              </w:rPr>
              <w:t>Akronym</w:t>
            </w:r>
            <w:proofErr w:type="spellEnd"/>
            <w:r w:rsidRPr="00EE3E11">
              <w:rPr>
                <w:i/>
                <w:color w:val="458CC3" w:themeColor="accent2"/>
                <w:lang w:val="en-GB"/>
              </w:rPr>
              <w:t xml:space="preserve"> (max. 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i/>
                <w:color w:val="458CC3" w:themeColor="accent2"/>
                <w:lang w:val="en-GB"/>
              </w:rPr>
              <w:t>(n)</w:t>
            </w:r>
            <w:r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2594E12F" w14:textId="77777777" w:rsidR="00725BC3" w:rsidRPr="009607CE" w:rsidRDefault="00725BC3" w:rsidP="00725BC3">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44531">
              <w:rPr>
                <w:lang w:val="de-DE"/>
              </w:rPr>
            </w:r>
            <w:r w:rsidR="00344531">
              <w:rPr>
                <w:lang w:val="de-DE"/>
              </w:rPr>
              <w:fldChar w:fldCharType="separate"/>
            </w:r>
            <w:r w:rsidRPr="009607CE">
              <w:fldChar w:fldCharType="end"/>
            </w:r>
            <w:bookmarkEnd w:id="0"/>
            <w:r w:rsidRPr="009607CE">
              <w:rPr>
                <w:lang w:val="de-DE"/>
              </w:rPr>
              <w:tab/>
            </w:r>
            <w:r>
              <w:rPr>
                <w:lang w:val="de-DE"/>
              </w:rPr>
              <w:t>Technologie</w:t>
            </w:r>
          </w:p>
          <w:p w14:paraId="5B8F9AF2" w14:textId="77777777" w:rsidR="00725BC3" w:rsidRPr="009607CE" w:rsidRDefault="00725BC3" w:rsidP="00725BC3">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344531">
              <w:rPr>
                <w:lang w:val="de-DE"/>
              </w:rPr>
            </w:r>
            <w:r w:rsidR="00344531">
              <w:rPr>
                <w:lang w:val="de-DE"/>
              </w:rPr>
              <w:fldChar w:fldCharType="separate"/>
            </w:r>
            <w:r w:rsidRPr="009607CE">
              <w:fldChar w:fldCharType="end"/>
            </w:r>
            <w:bookmarkEnd w:id="1"/>
            <w:r w:rsidRPr="009607CE">
              <w:rPr>
                <w:lang w:val="de-DE"/>
              </w:rPr>
              <w:tab/>
            </w:r>
            <w:r>
              <w:rPr>
                <w:lang w:val="de-DE"/>
              </w:rPr>
              <w:t>Wissenschaft</w:t>
            </w:r>
          </w:p>
          <w:p w14:paraId="2F380BB5" w14:textId="31166309"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344531">
              <w:rPr>
                <w:lang w:val="de-DE"/>
              </w:rPr>
            </w:r>
            <w:r w:rsidR="00344531">
              <w:rPr>
                <w:lang w:val="de-DE"/>
              </w:rPr>
              <w:fldChar w:fldCharType="separate"/>
            </w:r>
            <w:r w:rsidRPr="009607CE">
              <w:fldChar w:fldCharType="end"/>
            </w:r>
            <w:bookmarkEnd w:id="2"/>
            <w:r w:rsidRPr="009607CE">
              <w:rPr>
                <w:lang w:val="de-DE"/>
              </w:rPr>
              <w:tab/>
            </w:r>
            <w:r>
              <w:rPr>
                <w:lang w:val="de-DE"/>
              </w:rPr>
              <w:t xml:space="preserve">Anwendung </w:t>
            </w:r>
            <w:r w:rsidR="00F22650">
              <w:rPr>
                <w:lang w:val="de-DE"/>
              </w:rPr>
              <w:t xml:space="preserve">– </w:t>
            </w:r>
            <w:r>
              <w:rPr>
                <w:lang w:val="de-DE"/>
              </w:rPr>
              <w:t xml:space="preserve"> Erdbeobachtung</w:t>
            </w:r>
          </w:p>
          <w:p w14:paraId="1425F7C6" w14:textId="76C96EAB"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344531">
              <w:rPr>
                <w:lang w:val="de-DE"/>
              </w:rPr>
            </w:r>
            <w:r w:rsidR="00344531">
              <w:rPr>
                <w:lang w:val="de-DE"/>
              </w:rPr>
              <w:fldChar w:fldCharType="separate"/>
            </w:r>
            <w:r w:rsidRPr="009607CE">
              <w:fldChar w:fldCharType="end"/>
            </w:r>
            <w:r w:rsidRPr="009607CE">
              <w:rPr>
                <w:lang w:val="de-DE"/>
              </w:rPr>
              <w:tab/>
            </w:r>
            <w:r>
              <w:rPr>
                <w:lang w:val="de-DE"/>
              </w:rPr>
              <w:t xml:space="preserve">Anwendung </w:t>
            </w:r>
            <w:r w:rsidR="00F22650">
              <w:rPr>
                <w:lang w:val="de-DE"/>
              </w:rPr>
              <w:t>–</w:t>
            </w:r>
            <w:r>
              <w:rPr>
                <w:lang w:val="de-DE"/>
              </w:rPr>
              <w:t xml:space="preserve"> Navigation</w:t>
            </w:r>
          </w:p>
          <w:p w14:paraId="44BB3A88" w14:textId="77777777" w:rsidR="00F22650" w:rsidRDefault="00F22650" w:rsidP="00F2265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p>
          <w:p w14:paraId="7E92E8EF" w14:textId="2B0D61D8" w:rsidR="00B50EBF" w:rsidRPr="00725BC3" w:rsidRDefault="00B50EBF" w:rsidP="00EE3E11">
            <w:pPr>
              <w:rPr>
                <w:lang w:val="de-DE"/>
              </w:rPr>
            </w:pP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E30155"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63C89923" w14:textId="77777777" w:rsidR="00725BC3" w:rsidRDefault="00725BC3" w:rsidP="00725BC3">
      <w:pPr>
        <w:pStyle w:val="berschrift1"/>
        <w:numPr>
          <w:ilvl w:val="0"/>
          <w:numId w:val="0"/>
        </w:numPr>
        <w:rPr>
          <w:highlight w:val="lightGray"/>
          <w:lang w:val="en-GB"/>
        </w:rPr>
      </w:pPr>
    </w:p>
    <w:p w14:paraId="38EAD00F" w14:textId="77777777" w:rsidR="00725BC3" w:rsidRDefault="00725BC3">
      <w:pPr>
        <w:spacing w:line="240" w:lineRule="auto"/>
        <w:rPr>
          <w:rFonts w:asciiTheme="majorHAnsi" w:eastAsiaTheme="majorEastAsia" w:hAnsiTheme="majorHAnsi" w:cs="Times New Roman (Überschriften"/>
          <w:b/>
          <w:caps/>
          <w:spacing w:val="10"/>
          <w:sz w:val="32"/>
          <w:szCs w:val="32"/>
          <w:highlight w:val="lightGray"/>
          <w:lang w:val="en-GB"/>
        </w:rPr>
      </w:pPr>
      <w:r>
        <w:rPr>
          <w:highlight w:val="lightGray"/>
          <w:lang w:val="en-GB"/>
        </w:rPr>
        <w:br w:type="page"/>
      </w:r>
    </w:p>
    <w:p w14:paraId="4B1DAF4F" w14:textId="21A7AED4" w:rsidR="009607CE" w:rsidRPr="00725BC3" w:rsidRDefault="005E7724" w:rsidP="00725BC3">
      <w:pPr>
        <w:pStyle w:val="berschrift1"/>
      </w:pPr>
      <w:bookmarkStart w:id="3" w:name="_Toc22199221"/>
      <w:r w:rsidRPr="00725BC3">
        <w:lastRenderedPageBreak/>
        <w:t>In General</w:t>
      </w:r>
      <w:bookmarkEnd w:id="3"/>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4" w:name="_Toc22199222"/>
      <w:r w:rsidRPr="00EE3E11">
        <w:t xml:space="preserve">Checklist </w:t>
      </w:r>
      <w:r w:rsidR="00EE3E11">
        <w:t>for Submission</w:t>
      </w:r>
      <w:bookmarkEnd w:id="4"/>
    </w:p>
    <w:p w14:paraId="1CF7F263" w14:textId="77777777" w:rsidR="009607CE" w:rsidRPr="00EE3E11" w:rsidRDefault="009607CE" w:rsidP="009607CE">
      <w:pPr>
        <w:rPr>
          <w:lang w:val="en-GB"/>
        </w:rPr>
      </w:pPr>
    </w:p>
    <w:p w14:paraId="654A0208" w14:textId="368441EF" w:rsidR="009607CE" w:rsidRDefault="00EE3E11" w:rsidP="009607CE">
      <w:pPr>
        <w:rPr>
          <w:color w:val="458CC3" w:themeColor="accent2"/>
          <w:lang w:val="en-GB"/>
        </w:rPr>
      </w:pPr>
      <w:r w:rsidRPr="00EE3E11">
        <w:rPr>
          <w:color w:val="458CC3" w:themeColor="accent2"/>
          <w:lang w:val="en-GB"/>
        </w:rPr>
        <w:t xml:space="preserve">The information provided in Chapter 0 is designed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315D1DBD" w14:textId="77777777" w:rsidR="00725BC3" w:rsidRPr="00EE3E11" w:rsidRDefault="00725BC3" w:rsidP="009607CE">
      <w:pPr>
        <w:rPr>
          <w:lang w:val="en-GB"/>
        </w:rPr>
      </w:pPr>
    </w:p>
    <w:p w14:paraId="633CD0EF" w14:textId="0BF1E5C5" w:rsidR="009607CE" w:rsidRPr="00EE3E11" w:rsidRDefault="009607CE" w:rsidP="009607CE">
      <w:pPr>
        <w:pStyle w:val="berschrift3"/>
        <w:rPr>
          <w:lang w:val="en-GB"/>
        </w:rPr>
      </w:pPr>
      <w:bookmarkStart w:id="5" w:name="_Toc430158292"/>
      <w:bookmarkStart w:id="6" w:name="_Toc22199223"/>
      <w:r w:rsidRPr="00EE3E11">
        <w:rPr>
          <w:lang w:val="en-GB"/>
        </w:rPr>
        <w:t>Checklist</w:t>
      </w:r>
      <w:r w:rsidR="009C3B5E">
        <w:rPr>
          <w:lang w:val="en-GB"/>
        </w:rPr>
        <w:t xml:space="preserve"> for formal check</w:t>
      </w:r>
      <w:bookmarkEnd w:id="5"/>
      <w:bookmarkEnd w:id="6"/>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5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529"/>
        <w:gridCol w:w="4482"/>
        <w:gridCol w:w="1326"/>
        <w:gridCol w:w="1013"/>
      </w:tblGrid>
      <w:tr w:rsidR="002E5D1B" w:rsidRPr="00EE3E11" w14:paraId="49B5FF0D" w14:textId="77777777" w:rsidTr="00F73649">
        <w:tc>
          <w:tcPr>
            <w:tcW w:w="916"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684"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794"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607"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E30155" w14:paraId="4832F25F" w14:textId="77777777" w:rsidTr="00F73649">
        <w:trPr>
          <w:trHeight w:val="1867"/>
        </w:trPr>
        <w:tc>
          <w:tcPr>
            <w:tcW w:w="916"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2684"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794" w:type="pct"/>
            <w:vAlign w:val="center"/>
          </w:tcPr>
          <w:p w14:paraId="21F8AF05" w14:textId="4F230D13" w:rsidR="009607CE" w:rsidRPr="00961A93" w:rsidRDefault="00347239" w:rsidP="0021554E">
            <w:pPr>
              <w:jc w:val="center"/>
              <w:rPr>
                <w:i/>
                <w:lang w:val="en-GB"/>
              </w:rPr>
            </w:pPr>
            <w:r>
              <w:rPr>
                <w:i/>
                <w:lang w:val="en-GB"/>
              </w:rPr>
              <w:t>No</w:t>
            </w:r>
          </w:p>
        </w:tc>
        <w:tc>
          <w:tcPr>
            <w:tcW w:w="607"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E30155" w14:paraId="58AF0132" w14:textId="77777777" w:rsidTr="00F73649">
        <w:trPr>
          <w:trHeight w:val="1867"/>
        </w:trPr>
        <w:tc>
          <w:tcPr>
            <w:tcW w:w="916"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2684" w:type="pct"/>
            <w:tcMar>
              <w:top w:w="57" w:type="dxa"/>
              <w:left w:w="108" w:type="dxa"/>
              <w:bottom w:w="57" w:type="dxa"/>
              <w:right w:w="108" w:type="dxa"/>
            </w:tcMar>
            <w:vAlign w:val="center"/>
          </w:tcPr>
          <w:p w14:paraId="2260D4ED" w14:textId="5D21A597" w:rsidR="00FB784E" w:rsidRPr="00F73649" w:rsidRDefault="00347239" w:rsidP="00FB784E">
            <w:pPr>
              <w:rPr>
                <w:lang w:val="en-GB"/>
              </w:rPr>
            </w:pPr>
            <w:r w:rsidRPr="00961A93">
              <w:rPr>
                <w:lang w:val="en-GB"/>
              </w:rPr>
              <w:t xml:space="preserve">Project Description </w:t>
            </w:r>
            <w:r w:rsidRPr="00961A93">
              <w:rPr>
                <w:lang w:val="en-GB"/>
              </w:rPr>
              <w:br/>
              <w:t xml:space="preserve">(see. </w:t>
            </w:r>
            <w:hyperlink r:id="rId8" w:history="1">
              <w:r w:rsidR="00FB784E" w:rsidRPr="00F73649">
                <w:rPr>
                  <w:rStyle w:val="Hyperlink"/>
                  <w:lang w:val="en-GB"/>
                </w:rPr>
                <w:t>https://www.ffg.at/content/downloadcenter-asap</w:t>
              </w:r>
            </w:hyperlink>
            <w:r w:rsidR="00FB784E" w:rsidRPr="00F73649">
              <w:rPr>
                <w:lang w:val="en-GB"/>
              </w:rPr>
              <w:t>)</w:t>
            </w:r>
          </w:p>
          <w:p w14:paraId="66014CC8" w14:textId="392C911E" w:rsidR="00347239" w:rsidRPr="00961A93" w:rsidRDefault="00344531" w:rsidP="00FB784E">
            <w:pPr>
              <w:rPr>
                <w:lang w:val="en-GB"/>
              </w:rPr>
            </w:pPr>
            <w:hyperlink r:id="rId9" w:history="1"/>
          </w:p>
        </w:tc>
        <w:tc>
          <w:tcPr>
            <w:tcW w:w="794" w:type="pct"/>
            <w:vAlign w:val="center"/>
          </w:tcPr>
          <w:p w14:paraId="5AEB8CEA" w14:textId="3C5453F9" w:rsidR="00347239" w:rsidRPr="00961A93" w:rsidRDefault="00347239" w:rsidP="00347239">
            <w:pPr>
              <w:jc w:val="center"/>
              <w:rPr>
                <w:i/>
                <w:lang w:val="en-GB"/>
              </w:rPr>
            </w:pPr>
            <w:r w:rsidRPr="00961A93">
              <w:rPr>
                <w:i/>
                <w:lang w:val="en-GB"/>
              </w:rPr>
              <w:t>No</w:t>
            </w:r>
          </w:p>
        </w:tc>
        <w:tc>
          <w:tcPr>
            <w:tcW w:w="607"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E30155" w14:paraId="036CA41D" w14:textId="77777777" w:rsidTr="00F73649">
        <w:trPr>
          <w:trHeight w:val="1062"/>
        </w:trPr>
        <w:tc>
          <w:tcPr>
            <w:tcW w:w="916"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2684" w:type="pct"/>
            <w:tcMar>
              <w:top w:w="57" w:type="dxa"/>
              <w:left w:w="108" w:type="dxa"/>
              <w:bottom w:w="57" w:type="dxa"/>
              <w:right w:w="108" w:type="dxa"/>
            </w:tcMar>
            <w:vAlign w:val="center"/>
          </w:tcPr>
          <w:p w14:paraId="00BE66F4" w14:textId="1AE779E1" w:rsidR="00347239" w:rsidRPr="00961A93" w:rsidRDefault="00F73649" w:rsidP="00347239">
            <w:pPr>
              <w:rPr>
                <w:lang w:val="en-GB"/>
              </w:rPr>
            </w:pPr>
            <w:r w:rsidRPr="00F73649">
              <w:rPr>
                <w:lang w:val="en-GB"/>
              </w:rPr>
              <w:t>German or English</w:t>
            </w:r>
          </w:p>
        </w:tc>
        <w:tc>
          <w:tcPr>
            <w:tcW w:w="794" w:type="pct"/>
            <w:vAlign w:val="center"/>
          </w:tcPr>
          <w:p w14:paraId="23805E55" w14:textId="014AFCD5" w:rsidR="00347239" w:rsidRPr="00961A93" w:rsidRDefault="00347239" w:rsidP="00347239">
            <w:pPr>
              <w:jc w:val="center"/>
              <w:rPr>
                <w:i/>
                <w:lang w:val="en-GB"/>
              </w:rPr>
            </w:pPr>
            <w:r w:rsidRPr="00961A93">
              <w:rPr>
                <w:i/>
                <w:lang w:val="en-GB"/>
              </w:rPr>
              <w:t>No</w:t>
            </w:r>
          </w:p>
        </w:tc>
        <w:tc>
          <w:tcPr>
            <w:tcW w:w="607"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E30155" w14:paraId="73DCCDCD" w14:textId="77777777" w:rsidTr="00F73649">
        <w:trPr>
          <w:trHeight w:val="1204"/>
        </w:trPr>
        <w:tc>
          <w:tcPr>
            <w:tcW w:w="916"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2684"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p>
        </w:tc>
        <w:tc>
          <w:tcPr>
            <w:tcW w:w="794"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607"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E30155" w14:paraId="46C271F1" w14:textId="77777777" w:rsidTr="00F73649">
        <w:trPr>
          <w:trHeight w:val="1867"/>
        </w:trPr>
        <w:tc>
          <w:tcPr>
            <w:tcW w:w="916"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2684" w:type="pct"/>
            <w:tcMar>
              <w:top w:w="57" w:type="dxa"/>
              <w:left w:w="108" w:type="dxa"/>
              <w:bottom w:w="57" w:type="dxa"/>
              <w:right w:w="108" w:type="dxa"/>
            </w:tcMar>
            <w:vAlign w:val="center"/>
          </w:tcPr>
          <w:p w14:paraId="71458457" w14:textId="1D235D2F" w:rsidR="00347239" w:rsidRPr="00961A93" w:rsidRDefault="00347239" w:rsidP="00F73649">
            <w:pPr>
              <w:rPr>
                <w:lang w:val="en-GB"/>
              </w:rPr>
            </w:pPr>
            <w:r w:rsidRPr="00961A93">
              <w:rPr>
                <w:rFonts w:cs="Arial"/>
                <w:sz w:val="20"/>
                <w:szCs w:val="20"/>
                <w:lang w:val="en-GB"/>
              </w:rPr>
              <w:t xml:space="preserve">See guidelines </w:t>
            </w:r>
          </w:p>
        </w:tc>
        <w:tc>
          <w:tcPr>
            <w:tcW w:w="794" w:type="pct"/>
            <w:vAlign w:val="center"/>
          </w:tcPr>
          <w:p w14:paraId="12F303C5" w14:textId="08074F0E" w:rsidR="00347239" w:rsidRPr="00961A93" w:rsidRDefault="00347239" w:rsidP="00347239">
            <w:pPr>
              <w:jc w:val="center"/>
              <w:rPr>
                <w:i/>
                <w:lang w:val="en-GB"/>
              </w:rPr>
            </w:pPr>
            <w:r w:rsidRPr="00961A93">
              <w:rPr>
                <w:i/>
                <w:lang w:val="en-GB"/>
              </w:rPr>
              <w:t>No</w:t>
            </w:r>
          </w:p>
        </w:tc>
        <w:tc>
          <w:tcPr>
            <w:tcW w:w="607"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E30155" w14:paraId="5EAEFBBC" w14:textId="77777777" w:rsidTr="00F73649">
        <w:trPr>
          <w:trHeight w:val="622"/>
        </w:trPr>
        <w:tc>
          <w:tcPr>
            <w:tcW w:w="916"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2684" w:type="pct"/>
            <w:tcMar>
              <w:top w:w="57" w:type="dxa"/>
              <w:left w:w="108" w:type="dxa"/>
              <w:bottom w:w="57" w:type="dxa"/>
              <w:right w:w="108" w:type="dxa"/>
            </w:tcMar>
            <w:vAlign w:val="center"/>
          </w:tcPr>
          <w:p w14:paraId="07B993BF" w14:textId="413C4362" w:rsidR="00347239" w:rsidRPr="00961A93" w:rsidRDefault="00347239" w:rsidP="00F73649">
            <w:pPr>
              <w:rPr>
                <w:lang w:val="en-GB"/>
              </w:rPr>
            </w:pPr>
            <w:r w:rsidRPr="00961A93">
              <w:rPr>
                <w:rFonts w:cs="Arial"/>
                <w:sz w:val="20"/>
                <w:szCs w:val="20"/>
                <w:lang w:val="en-GB"/>
              </w:rPr>
              <w:t xml:space="preserve">Total funding amount requested must not exceed EUR </w:t>
            </w:r>
            <w:r w:rsidR="00F73649">
              <w:rPr>
                <w:rFonts w:cs="Arial"/>
                <w:sz w:val="20"/>
                <w:szCs w:val="20"/>
                <w:lang w:val="en-GB"/>
              </w:rPr>
              <w:t>1</w:t>
            </w:r>
            <w:r w:rsidRPr="00961A93">
              <w:rPr>
                <w:rFonts w:cs="Arial"/>
                <w:sz w:val="20"/>
                <w:szCs w:val="20"/>
                <w:lang w:val="en-GB"/>
              </w:rPr>
              <w:t xml:space="preserve"> million</w:t>
            </w:r>
          </w:p>
        </w:tc>
        <w:tc>
          <w:tcPr>
            <w:tcW w:w="794" w:type="pct"/>
            <w:vAlign w:val="center"/>
          </w:tcPr>
          <w:p w14:paraId="7565BBBC" w14:textId="134A24E6" w:rsidR="00347239" w:rsidRPr="00961A93" w:rsidRDefault="00347239" w:rsidP="00347239">
            <w:pPr>
              <w:jc w:val="center"/>
              <w:rPr>
                <w:i/>
                <w:lang w:val="en-GB"/>
              </w:rPr>
            </w:pPr>
            <w:r w:rsidRPr="00961A93">
              <w:rPr>
                <w:i/>
                <w:lang w:val="en-GB"/>
              </w:rPr>
              <w:t>No</w:t>
            </w:r>
          </w:p>
        </w:tc>
        <w:tc>
          <w:tcPr>
            <w:tcW w:w="607"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7" w:name="_Toc22199224"/>
      <w:r>
        <w:rPr>
          <w:lang w:val="en-GB"/>
        </w:rPr>
        <w:lastRenderedPageBreak/>
        <w:t>General points</w:t>
      </w:r>
      <w:bookmarkEnd w:id="7"/>
    </w:p>
    <w:p w14:paraId="556B511C" w14:textId="77777777" w:rsidR="0021554E" w:rsidRPr="00EE3E11" w:rsidRDefault="0021554E" w:rsidP="0021554E">
      <w:pPr>
        <w:rPr>
          <w:lang w:val="en-GB"/>
        </w:rPr>
      </w:pPr>
    </w:p>
    <w:p w14:paraId="2DD15379" w14:textId="1BF719F0" w:rsidR="008706E0" w:rsidRPr="002827A2" w:rsidRDefault="00D24B6E" w:rsidP="008706E0">
      <w:pPr>
        <w:pStyle w:val="AufzhlungEbene1"/>
        <w:rPr>
          <w:lang w:val="en-GB"/>
        </w:rPr>
      </w:pPr>
      <w:r>
        <w:rPr>
          <w:lang w:val="en-GB"/>
        </w:rPr>
        <w:t>Please a</w:t>
      </w:r>
      <w:r w:rsidR="008706E0" w:rsidRPr="002827A2">
        <w:rPr>
          <w:lang w:val="en-GB"/>
        </w:rPr>
        <w:t>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8" w:name="_Toc22199225"/>
      <w:r>
        <w:t>Submission</w:t>
      </w:r>
      <w:bookmarkEnd w:id="8"/>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may only be submitted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may only be submitted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E30155"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316A3C2C" w:rsidR="0021554E" w:rsidRPr="00C415D7" w:rsidRDefault="00C415D7" w:rsidP="007B7802">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r>
            <w:r w:rsidR="00A1610F">
              <w:rPr>
                <w:rFonts w:ascii="Arial" w:hAnsi="Arial" w:cs="Arial"/>
                <w:b/>
                <w:bCs/>
                <w:color w:val="000000"/>
                <w:sz w:val="20"/>
                <w:szCs w:val="20"/>
                <w:lang w:val="en-GB"/>
              </w:rPr>
              <w:t>UNTIL</w:t>
            </w:r>
            <w:r w:rsidRPr="004B2D28">
              <w:rPr>
                <w:rFonts w:ascii="Arial" w:hAnsi="Arial" w:cs="Arial"/>
                <w:b/>
                <w:bCs/>
                <w:color w:val="000000"/>
                <w:sz w:val="20"/>
                <w:szCs w:val="20"/>
                <w:lang w:val="en-GB"/>
              </w:rPr>
              <w:t xml:space="preserve">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w:t>
            </w:r>
            <w:proofErr w:type="spellStart"/>
            <w:r w:rsidR="00725BC3">
              <w:rPr>
                <w:rFonts w:ascii="Arial" w:hAnsi="Arial" w:cs="Arial"/>
                <w:b/>
                <w:bCs/>
                <w:color w:val="000000"/>
                <w:sz w:val="20"/>
                <w:szCs w:val="20"/>
                <w:lang w:val="en-GB"/>
              </w:rPr>
              <w:t>a.m</w:t>
            </w:r>
            <w:proofErr w:type="spellEnd"/>
            <w:r w:rsidR="00725BC3">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 xml:space="preserve">on </w:t>
            </w:r>
            <w:r w:rsidR="007B7802">
              <w:rPr>
                <w:rFonts w:ascii="Arial" w:hAnsi="Arial" w:cs="Arial"/>
                <w:b/>
                <w:bCs/>
                <w:color w:val="FF0000"/>
                <w:sz w:val="20"/>
                <w:szCs w:val="20"/>
                <w:lang w:val="en-GB"/>
              </w:rPr>
              <w:t>13.1</w:t>
            </w:r>
            <w:r w:rsidR="00725BC3">
              <w:rPr>
                <w:rFonts w:ascii="Arial" w:hAnsi="Arial" w:cs="Arial"/>
                <w:b/>
                <w:bCs/>
                <w:color w:val="FF0000"/>
                <w:sz w:val="20"/>
                <w:szCs w:val="20"/>
                <w:lang w:val="en-GB"/>
              </w:rPr>
              <w:t>2.2019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4093F6FE" w14:textId="0308223A" w:rsidR="001E2317"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22199221" w:history="1">
            <w:r w:rsidR="001E2317" w:rsidRPr="00B900E8">
              <w:rPr>
                <w:rStyle w:val="Hyperlink"/>
                <w:noProof/>
              </w:rPr>
              <w:t>0</w:t>
            </w:r>
            <w:r w:rsidR="001E2317">
              <w:rPr>
                <w:rFonts w:eastAsiaTheme="minorEastAsia" w:cstheme="minorBidi"/>
                <w:b w:val="0"/>
                <w:bCs w:val="0"/>
                <w:noProof/>
                <w:color w:val="auto"/>
                <w:spacing w:val="0"/>
                <w:sz w:val="22"/>
                <w:szCs w:val="22"/>
                <w:lang w:eastAsia="de-AT"/>
              </w:rPr>
              <w:tab/>
            </w:r>
            <w:r w:rsidR="001E2317" w:rsidRPr="00B900E8">
              <w:rPr>
                <w:rStyle w:val="Hyperlink"/>
                <w:noProof/>
              </w:rPr>
              <w:t>In General</w:t>
            </w:r>
            <w:r w:rsidR="001E2317">
              <w:rPr>
                <w:noProof/>
                <w:webHidden/>
              </w:rPr>
              <w:tab/>
            </w:r>
            <w:r w:rsidR="001E2317">
              <w:rPr>
                <w:noProof/>
                <w:webHidden/>
              </w:rPr>
              <w:fldChar w:fldCharType="begin"/>
            </w:r>
            <w:r w:rsidR="001E2317">
              <w:rPr>
                <w:noProof/>
                <w:webHidden/>
              </w:rPr>
              <w:instrText xml:space="preserve"> PAGEREF _Toc22199221 \h </w:instrText>
            </w:r>
            <w:r w:rsidR="001E2317">
              <w:rPr>
                <w:noProof/>
                <w:webHidden/>
              </w:rPr>
            </w:r>
            <w:r w:rsidR="001E2317">
              <w:rPr>
                <w:noProof/>
                <w:webHidden/>
              </w:rPr>
              <w:fldChar w:fldCharType="separate"/>
            </w:r>
            <w:r w:rsidR="001E2317">
              <w:rPr>
                <w:noProof/>
                <w:webHidden/>
              </w:rPr>
              <w:t>2</w:t>
            </w:r>
            <w:r w:rsidR="001E2317">
              <w:rPr>
                <w:noProof/>
                <w:webHidden/>
              </w:rPr>
              <w:fldChar w:fldCharType="end"/>
            </w:r>
          </w:hyperlink>
        </w:p>
        <w:p w14:paraId="077751DB" w14:textId="6A2DC141"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22" w:history="1">
            <w:r w:rsidRPr="00B900E8">
              <w:rPr>
                <w:rStyle w:val="Hyperlink"/>
                <w:noProof/>
              </w:rPr>
              <w:t>0.1</w:t>
            </w:r>
            <w:r>
              <w:rPr>
                <w:rFonts w:eastAsiaTheme="minorEastAsia" w:cstheme="minorBidi"/>
                <w:b w:val="0"/>
                <w:noProof/>
                <w:color w:val="auto"/>
                <w:spacing w:val="0"/>
                <w:szCs w:val="22"/>
                <w:lang w:eastAsia="de-AT"/>
              </w:rPr>
              <w:tab/>
            </w:r>
            <w:r w:rsidRPr="00B900E8">
              <w:rPr>
                <w:rStyle w:val="Hyperlink"/>
                <w:noProof/>
              </w:rPr>
              <w:t>Checklist for Submission</w:t>
            </w:r>
            <w:r>
              <w:rPr>
                <w:noProof/>
                <w:webHidden/>
              </w:rPr>
              <w:tab/>
            </w:r>
            <w:r>
              <w:rPr>
                <w:noProof/>
                <w:webHidden/>
              </w:rPr>
              <w:fldChar w:fldCharType="begin"/>
            </w:r>
            <w:r>
              <w:rPr>
                <w:noProof/>
                <w:webHidden/>
              </w:rPr>
              <w:instrText xml:space="preserve"> PAGEREF _Toc22199222 \h </w:instrText>
            </w:r>
            <w:r>
              <w:rPr>
                <w:noProof/>
                <w:webHidden/>
              </w:rPr>
            </w:r>
            <w:r>
              <w:rPr>
                <w:noProof/>
                <w:webHidden/>
              </w:rPr>
              <w:fldChar w:fldCharType="separate"/>
            </w:r>
            <w:r>
              <w:rPr>
                <w:noProof/>
                <w:webHidden/>
              </w:rPr>
              <w:t>2</w:t>
            </w:r>
            <w:r>
              <w:rPr>
                <w:noProof/>
                <w:webHidden/>
              </w:rPr>
              <w:fldChar w:fldCharType="end"/>
            </w:r>
          </w:hyperlink>
        </w:p>
        <w:p w14:paraId="078C0166" w14:textId="3784B4A4"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23" w:history="1">
            <w:r w:rsidRPr="00B900E8">
              <w:rPr>
                <w:rStyle w:val="Hyperlink"/>
                <w:noProof/>
                <w:lang w:val="en-GB"/>
              </w:rPr>
              <w:t>0.1.1</w:t>
            </w:r>
            <w:r>
              <w:rPr>
                <w:rFonts w:eastAsiaTheme="minorEastAsia" w:cstheme="minorBidi"/>
                <w:iCs w:val="0"/>
                <w:noProof/>
                <w:color w:val="auto"/>
                <w:spacing w:val="0"/>
                <w:szCs w:val="22"/>
                <w:lang w:eastAsia="de-AT"/>
              </w:rPr>
              <w:tab/>
            </w:r>
            <w:r w:rsidRPr="00B900E8">
              <w:rPr>
                <w:rStyle w:val="Hyperlink"/>
                <w:noProof/>
                <w:lang w:val="en-GB"/>
              </w:rPr>
              <w:t>Checklist for formal check</w:t>
            </w:r>
            <w:r>
              <w:rPr>
                <w:noProof/>
                <w:webHidden/>
              </w:rPr>
              <w:tab/>
            </w:r>
            <w:r>
              <w:rPr>
                <w:noProof/>
                <w:webHidden/>
              </w:rPr>
              <w:fldChar w:fldCharType="begin"/>
            </w:r>
            <w:r>
              <w:rPr>
                <w:noProof/>
                <w:webHidden/>
              </w:rPr>
              <w:instrText xml:space="preserve"> PAGEREF _Toc22199223 \h </w:instrText>
            </w:r>
            <w:r>
              <w:rPr>
                <w:noProof/>
                <w:webHidden/>
              </w:rPr>
            </w:r>
            <w:r>
              <w:rPr>
                <w:noProof/>
                <w:webHidden/>
              </w:rPr>
              <w:fldChar w:fldCharType="separate"/>
            </w:r>
            <w:r>
              <w:rPr>
                <w:noProof/>
                <w:webHidden/>
              </w:rPr>
              <w:t>2</w:t>
            </w:r>
            <w:r>
              <w:rPr>
                <w:noProof/>
                <w:webHidden/>
              </w:rPr>
              <w:fldChar w:fldCharType="end"/>
            </w:r>
          </w:hyperlink>
        </w:p>
        <w:p w14:paraId="211E5A6F" w14:textId="20321BAB"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24" w:history="1">
            <w:r w:rsidRPr="00B900E8">
              <w:rPr>
                <w:rStyle w:val="Hyperlink"/>
                <w:noProof/>
                <w:lang w:val="en-GB"/>
              </w:rPr>
              <w:t>0.1.2</w:t>
            </w:r>
            <w:r>
              <w:rPr>
                <w:rFonts w:eastAsiaTheme="minorEastAsia" w:cstheme="minorBidi"/>
                <w:iCs w:val="0"/>
                <w:noProof/>
                <w:color w:val="auto"/>
                <w:spacing w:val="0"/>
                <w:szCs w:val="22"/>
                <w:lang w:eastAsia="de-AT"/>
              </w:rPr>
              <w:tab/>
            </w:r>
            <w:r w:rsidRPr="00B900E8">
              <w:rPr>
                <w:rStyle w:val="Hyperlink"/>
                <w:noProof/>
                <w:lang w:val="en-GB"/>
              </w:rPr>
              <w:t>General points</w:t>
            </w:r>
            <w:r>
              <w:rPr>
                <w:noProof/>
                <w:webHidden/>
              </w:rPr>
              <w:tab/>
            </w:r>
            <w:r>
              <w:rPr>
                <w:noProof/>
                <w:webHidden/>
              </w:rPr>
              <w:fldChar w:fldCharType="begin"/>
            </w:r>
            <w:r>
              <w:rPr>
                <w:noProof/>
                <w:webHidden/>
              </w:rPr>
              <w:instrText xml:space="preserve"> PAGEREF _Toc22199224 \h </w:instrText>
            </w:r>
            <w:r>
              <w:rPr>
                <w:noProof/>
                <w:webHidden/>
              </w:rPr>
            </w:r>
            <w:r>
              <w:rPr>
                <w:noProof/>
                <w:webHidden/>
              </w:rPr>
              <w:fldChar w:fldCharType="separate"/>
            </w:r>
            <w:r>
              <w:rPr>
                <w:noProof/>
                <w:webHidden/>
              </w:rPr>
              <w:t>4</w:t>
            </w:r>
            <w:r>
              <w:rPr>
                <w:noProof/>
                <w:webHidden/>
              </w:rPr>
              <w:fldChar w:fldCharType="end"/>
            </w:r>
          </w:hyperlink>
        </w:p>
        <w:p w14:paraId="24800687" w14:textId="09154EB4"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25" w:history="1">
            <w:r w:rsidRPr="00B900E8">
              <w:rPr>
                <w:rStyle w:val="Hyperlink"/>
                <w:noProof/>
              </w:rPr>
              <w:t>0.2</w:t>
            </w:r>
            <w:r>
              <w:rPr>
                <w:rFonts w:eastAsiaTheme="minorEastAsia" w:cstheme="minorBidi"/>
                <w:b w:val="0"/>
                <w:noProof/>
                <w:color w:val="auto"/>
                <w:spacing w:val="0"/>
                <w:szCs w:val="22"/>
                <w:lang w:eastAsia="de-AT"/>
              </w:rPr>
              <w:tab/>
            </w:r>
            <w:r w:rsidRPr="00B900E8">
              <w:rPr>
                <w:rStyle w:val="Hyperlink"/>
                <w:noProof/>
              </w:rPr>
              <w:t>Submission</w:t>
            </w:r>
            <w:r>
              <w:rPr>
                <w:noProof/>
                <w:webHidden/>
              </w:rPr>
              <w:tab/>
            </w:r>
            <w:r>
              <w:rPr>
                <w:noProof/>
                <w:webHidden/>
              </w:rPr>
              <w:fldChar w:fldCharType="begin"/>
            </w:r>
            <w:r>
              <w:rPr>
                <w:noProof/>
                <w:webHidden/>
              </w:rPr>
              <w:instrText xml:space="preserve"> PAGEREF _Toc22199225 \h </w:instrText>
            </w:r>
            <w:r>
              <w:rPr>
                <w:noProof/>
                <w:webHidden/>
              </w:rPr>
            </w:r>
            <w:r>
              <w:rPr>
                <w:noProof/>
                <w:webHidden/>
              </w:rPr>
              <w:fldChar w:fldCharType="separate"/>
            </w:r>
            <w:r>
              <w:rPr>
                <w:noProof/>
                <w:webHidden/>
              </w:rPr>
              <w:t>4</w:t>
            </w:r>
            <w:r>
              <w:rPr>
                <w:noProof/>
                <w:webHidden/>
              </w:rPr>
              <w:fldChar w:fldCharType="end"/>
            </w:r>
          </w:hyperlink>
        </w:p>
        <w:p w14:paraId="5E873757" w14:textId="5508D68C"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26" w:history="1">
            <w:r w:rsidRPr="00B900E8">
              <w:rPr>
                <w:rStyle w:val="Hyperlink"/>
                <w:noProof/>
              </w:rPr>
              <w:t>Kurzfassung</w:t>
            </w:r>
            <w:r>
              <w:rPr>
                <w:noProof/>
                <w:webHidden/>
              </w:rPr>
              <w:tab/>
            </w:r>
            <w:r>
              <w:rPr>
                <w:noProof/>
                <w:webHidden/>
              </w:rPr>
              <w:fldChar w:fldCharType="begin"/>
            </w:r>
            <w:r>
              <w:rPr>
                <w:noProof/>
                <w:webHidden/>
              </w:rPr>
              <w:instrText xml:space="preserve"> PAGEREF _Toc22199226 \h </w:instrText>
            </w:r>
            <w:r>
              <w:rPr>
                <w:noProof/>
                <w:webHidden/>
              </w:rPr>
            </w:r>
            <w:r>
              <w:rPr>
                <w:noProof/>
                <w:webHidden/>
              </w:rPr>
              <w:fldChar w:fldCharType="separate"/>
            </w:r>
            <w:r>
              <w:rPr>
                <w:noProof/>
                <w:webHidden/>
              </w:rPr>
              <w:t>7</w:t>
            </w:r>
            <w:r>
              <w:rPr>
                <w:noProof/>
                <w:webHidden/>
              </w:rPr>
              <w:fldChar w:fldCharType="end"/>
            </w:r>
          </w:hyperlink>
        </w:p>
        <w:p w14:paraId="0462FDB2" w14:textId="1BEDC760"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27" w:history="1">
            <w:r w:rsidRPr="00B900E8">
              <w:rPr>
                <w:rStyle w:val="Hyperlink"/>
                <w:noProof/>
                <w:lang w:val="en-GB"/>
              </w:rPr>
              <w:t>Abstract</w:t>
            </w:r>
            <w:r>
              <w:rPr>
                <w:noProof/>
                <w:webHidden/>
              </w:rPr>
              <w:tab/>
            </w:r>
            <w:r>
              <w:rPr>
                <w:noProof/>
                <w:webHidden/>
              </w:rPr>
              <w:fldChar w:fldCharType="begin"/>
            </w:r>
            <w:r>
              <w:rPr>
                <w:noProof/>
                <w:webHidden/>
              </w:rPr>
              <w:instrText xml:space="preserve"> PAGEREF _Toc22199227 \h </w:instrText>
            </w:r>
            <w:r>
              <w:rPr>
                <w:noProof/>
                <w:webHidden/>
              </w:rPr>
            </w:r>
            <w:r>
              <w:rPr>
                <w:noProof/>
                <w:webHidden/>
              </w:rPr>
              <w:fldChar w:fldCharType="separate"/>
            </w:r>
            <w:r>
              <w:rPr>
                <w:noProof/>
                <w:webHidden/>
              </w:rPr>
              <w:t>8</w:t>
            </w:r>
            <w:r>
              <w:rPr>
                <w:noProof/>
                <w:webHidden/>
              </w:rPr>
              <w:fldChar w:fldCharType="end"/>
            </w:r>
          </w:hyperlink>
        </w:p>
        <w:p w14:paraId="64AB3728" w14:textId="24F60071"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28" w:history="1">
            <w:r w:rsidRPr="00B900E8">
              <w:rPr>
                <w:rStyle w:val="Hyperlink"/>
                <w:noProof/>
                <w:lang w:val="en-GB"/>
              </w:rPr>
              <w:t>1</w:t>
            </w:r>
            <w:r>
              <w:rPr>
                <w:rFonts w:eastAsiaTheme="minorEastAsia" w:cstheme="minorBidi"/>
                <w:b w:val="0"/>
                <w:bCs w:val="0"/>
                <w:noProof/>
                <w:color w:val="auto"/>
                <w:spacing w:val="0"/>
                <w:sz w:val="22"/>
                <w:szCs w:val="22"/>
                <w:lang w:eastAsia="de-AT"/>
              </w:rPr>
              <w:tab/>
            </w:r>
            <w:r w:rsidRPr="00B900E8">
              <w:rPr>
                <w:rStyle w:val="Hyperlink"/>
                <w:noProof/>
                <w:lang w:val="en-GB"/>
              </w:rPr>
              <w:t>quality of the project</w:t>
            </w:r>
            <w:r>
              <w:rPr>
                <w:noProof/>
                <w:webHidden/>
              </w:rPr>
              <w:tab/>
            </w:r>
            <w:r>
              <w:rPr>
                <w:noProof/>
                <w:webHidden/>
              </w:rPr>
              <w:fldChar w:fldCharType="begin"/>
            </w:r>
            <w:r>
              <w:rPr>
                <w:noProof/>
                <w:webHidden/>
              </w:rPr>
              <w:instrText xml:space="preserve"> PAGEREF _Toc22199228 \h </w:instrText>
            </w:r>
            <w:r>
              <w:rPr>
                <w:noProof/>
                <w:webHidden/>
              </w:rPr>
            </w:r>
            <w:r>
              <w:rPr>
                <w:noProof/>
                <w:webHidden/>
              </w:rPr>
              <w:fldChar w:fldCharType="separate"/>
            </w:r>
            <w:r>
              <w:rPr>
                <w:noProof/>
                <w:webHidden/>
              </w:rPr>
              <w:t>9</w:t>
            </w:r>
            <w:r>
              <w:rPr>
                <w:noProof/>
                <w:webHidden/>
              </w:rPr>
              <w:fldChar w:fldCharType="end"/>
            </w:r>
          </w:hyperlink>
        </w:p>
        <w:p w14:paraId="176FDACA" w14:textId="43CB1FD4"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29" w:history="1">
            <w:r w:rsidRPr="00B900E8">
              <w:rPr>
                <w:rStyle w:val="Hyperlink"/>
                <w:noProof/>
              </w:rPr>
              <w:t>1.1</w:t>
            </w:r>
            <w:r>
              <w:rPr>
                <w:rFonts w:eastAsiaTheme="minorEastAsia" w:cstheme="minorBidi"/>
                <w:b w:val="0"/>
                <w:noProof/>
                <w:color w:val="auto"/>
                <w:spacing w:val="0"/>
                <w:szCs w:val="22"/>
                <w:lang w:eastAsia="de-AT"/>
              </w:rPr>
              <w:tab/>
            </w:r>
            <w:r w:rsidRPr="00B900E8">
              <w:rPr>
                <w:rStyle w:val="Hyperlink"/>
                <w:noProof/>
              </w:rPr>
              <w:t>State of the art – current level of technology/knowledge</w:t>
            </w:r>
            <w:r>
              <w:rPr>
                <w:noProof/>
                <w:webHidden/>
              </w:rPr>
              <w:tab/>
            </w:r>
            <w:r>
              <w:rPr>
                <w:noProof/>
                <w:webHidden/>
              </w:rPr>
              <w:fldChar w:fldCharType="begin"/>
            </w:r>
            <w:r>
              <w:rPr>
                <w:noProof/>
                <w:webHidden/>
              </w:rPr>
              <w:instrText xml:space="preserve"> PAGEREF _Toc22199229 \h </w:instrText>
            </w:r>
            <w:r>
              <w:rPr>
                <w:noProof/>
                <w:webHidden/>
              </w:rPr>
            </w:r>
            <w:r>
              <w:rPr>
                <w:noProof/>
                <w:webHidden/>
              </w:rPr>
              <w:fldChar w:fldCharType="separate"/>
            </w:r>
            <w:r>
              <w:rPr>
                <w:noProof/>
                <w:webHidden/>
              </w:rPr>
              <w:t>9</w:t>
            </w:r>
            <w:r>
              <w:rPr>
                <w:noProof/>
                <w:webHidden/>
              </w:rPr>
              <w:fldChar w:fldCharType="end"/>
            </w:r>
          </w:hyperlink>
        </w:p>
        <w:p w14:paraId="39294862" w14:textId="3F5F4CE1"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0" w:history="1">
            <w:r w:rsidRPr="00B900E8">
              <w:rPr>
                <w:rStyle w:val="Hyperlink"/>
                <w:noProof/>
              </w:rPr>
              <w:t>1.1.1</w:t>
            </w:r>
            <w:r>
              <w:rPr>
                <w:rFonts w:eastAsiaTheme="minorEastAsia" w:cstheme="minorBidi"/>
                <w:iCs w:val="0"/>
                <w:noProof/>
                <w:color w:val="auto"/>
                <w:spacing w:val="0"/>
                <w:szCs w:val="22"/>
                <w:lang w:eastAsia="de-AT"/>
              </w:rPr>
              <w:tab/>
            </w:r>
            <w:r w:rsidRPr="00B900E8">
              <w:rPr>
                <w:rStyle w:val="Hyperlink"/>
                <w:noProof/>
              </w:rPr>
              <w:t>Results from other projects</w:t>
            </w:r>
            <w:r>
              <w:rPr>
                <w:noProof/>
                <w:webHidden/>
              </w:rPr>
              <w:tab/>
            </w:r>
            <w:r>
              <w:rPr>
                <w:noProof/>
                <w:webHidden/>
              </w:rPr>
              <w:fldChar w:fldCharType="begin"/>
            </w:r>
            <w:r>
              <w:rPr>
                <w:noProof/>
                <w:webHidden/>
              </w:rPr>
              <w:instrText xml:space="preserve"> PAGEREF _Toc22199230 \h </w:instrText>
            </w:r>
            <w:r>
              <w:rPr>
                <w:noProof/>
                <w:webHidden/>
              </w:rPr>
            </w:r>
            <w:r>
              <w:rPr>
                <w:noProof/>
                <w:webHidden/>
              </w:rPr>
              <w:fldChar w:fldCharType="separate"/>
            </w:r>
            <w:r>
              <w:rPr>
                <w:noProof/>
                <w:webHidden/>
              </w:rPr>
              <w:t>9</w:t>
            </w:r>
            <w:r>
              <w:rPr>
                <w:noProof/>
                <w:webHidden/>
              </w:rPr>
              <w:fldChar w:fldCharType="end"/>
            </w:r>
          </w:hyperlink>
        </w:p>
        <w:p w14:paraId="7FCA98A3" w14:textId="7C2E459D"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31" w:history="1">
            <w:r w:rsidRPr="00B900E8">
              <w:rPr>
                <w:rStyle w:val="Hyperlink"/>
                <w:noProof/>
              </w:rPr>
              <w:t>1.2</w:t>
            </w:r>
            <w:r>
              <w:rPr>
                <w:rFonts w:eastAsiaTheme="minorEastAsia" w:cstheme="minorBidi"/>
                <w:b w:val="0"/>
                <w:noProof/>
                <w:color w:val="auto"/>
                <w:spacing w:val="0"/>
                <w:szCs w:val="22"/>
                <w:lang w:eastAsia="de-AT"/>
              </w:rPr>
              <w:tab/>
            </w:r>
            <w:r w:rsidRPr="00B900E8">
              <w:rPr>
                <w:rStyle w:val="Hyperlink"/>
                <w:noProof/>
              </w:rPr>
              <w:t>Degree of Innovation</w:t>
            </w:r>
            <w:r>
              <w:rPr>
                <w:noProof/>
                <w:webHidden/>
              </w:rPr>
              <w:tab/>
            </w:r>
            <w:r>
              <w:rPr>
                <w:noProof/>
                <w:webHidden/>
              </w:rPr>
              <w:fldChar w:fldCharType="begin"/>
            </w:r>
            <w:r>
              <w:rPr>
                <w:noProof/>
                <w:webHidden/>
              </w:rPr>
              <w:instrText xml:space="preserve"> PAGEREF _Toc22199231 \h </w:instrText>
            </w:r>
            <w:r>
              <w:rPr>
                <w:noProof/>
                <w:webHidden/>
              </w:rPr>
            </w:r>
            <w:r>
              <w:rPr>
                <w:noProof/>
                <w:webHidden/>
              </w:rPr>
              <w:fldChar w:fldCharType="separate"/>
            </w:r>
            <w:r>
              <w:rPr>
                <w:noProof/>
                <w:webHidden/>
              </w:rPr>
              <w:t>11</w:t>
            </w:r>
            <w:r>
              <w:rPr>
                <w:noProof/>
                <w:webHidden/>
              </w:rPr>
              <w:fldChar w:fldCharType="end"/>
            </w:r>
          </w:hyperlink>
        </w:p>
        <w:p w14:paraId="1A4E9888" w14:textId="1EDC66AD"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2" w:history="1">
            <w:r w:rsidRPr="00B900E8">
              <w:rPr>
                <w:rStyle w:val="Hyperlink"/>
                <w:noProof/>
              </w:rPr>
              <w:t>1.2.1</w:t>
            </w:r>
            <w:r>
              <w:rPr>
                <w:rFonts w:eastAsiaTheme="minorEastAsia" w:cstheme="minorBidi"/>
                <w:iCs w:val="0"/>
                <w:noProof/>
                <w:color w:val="auto"/>
                <w:spacing w:val="0"/>
                <w:szCs w:val="22"/>
                <w:lang w:eastAsia="de-AT"/>
              </w:rPr>
              <w:tab/>
            </w:r>
            <w:r w:rsidRPr="00B900E8">
              <w:rPr>
                <w:rStyle w:val="Hyperlink"/>
                <w:noProof/>
              </w:rPr>
              <w:t>Problem and research need</w:t>
            </w:r>
            <w:r>
              <w:rPr>
                <w:noProof/>
                <w:webHidden/>
              </w:rPr>
              <w:tab/>
            </w:r>
            <w:r>
              <w:rPr>
                <w:noProof/>
                <w:webHidden/>
              </w:rPr>
              <w:fldChar w:fldCharType="begin"/>
            </w:r>
            <w:r>
              <w:rPr>
                <w:noProof/>
                <w:webHidden/>
              </w:rPr>
              <w:instrText xml:space="preserve"> PAGEREF _Toc22199232 \h </w:instrText>
            </w:r>
            <w:r>
              <w:rPr>
                <w:noProof/>
                <w:webHidden/>
              </w:rPr>
            </w:r>
            <w:r>
              <w:rPr>
                <w:noProof/>
                <w:webHidden/>
              </w:rPr>
              <w:fldChar w:fldCharType="separate"/>
            </w:r>
            <w:r>
              <w:rPr>
                <w:noProof/>
                <w:webHidden/>
              </w:rPr>
              <w:t>11</w:t>
            </w:r>
            <w:r>
              <w:rPr>
                <w:noProof/>
                <w:webHidden/>
              </w:rPr>
              <w:fldChar w:fldCharType="end"/>
            </w:r>
          </w:hyperlink>
        </w:p>
        <w:p w14:paraId="543E61DC" w14:textId="387ACE1B"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3" w:history="1">
            <w:r w:rsidRPr="00B900E8">
              <w:rPr>
                <w:rStyle w:val="Hyperlink"/>
                <w:noProof/>
                <w:lang w:val="en-GB"/>
              </w:rPr>
              <w:t>1.2.2</w:t>
            </w:r>
            <w:r>
              <w:rPr>
                <w:rFonts w:eastAsiaTheme="minorEastAsia" w:cstheme="minorBidi"/>
                <w:iCs w:val="0"/>
                <w:noProof/>
                <w:color w:val="auto"/>
                <w:spacing w:val="0"/>
                <w:szCs w:val="22"/>
                <w:lang w:eastAsia="de-AT"/>
              </w:rPr>
              <w:tab/>
            </w:r>
            <w:r w:rsidRPr="00B900E8">
              <w:rPr>
                <w:rStyle w:val="Hyperlink"/>
                <w:noProof/>
                <w:lang w:val="en-GB"/>
              </w:rPr>
              <w:t>Goals</w:t>
            </w:r>
            <w:r>
              <w:rPr>
                <w:noProof/>
                <w:webHidden/>
              </w:rPr>
              <w:tab/>
            </w:r>
            <w:r>
              <w:rPr>
                <w:noProof/>
                <w:webHidden/>
              </w:rPr>
              <w:fldChar w:fldCharType="begin"/>
            </w:r>
            <w:r>
              <w:rPr>
                <w:noProof/>
                <w:webHidden/>
              </w:rPr>
              <w:instrText xml:space="preserve"> PAGEREF _Toc22199233 \h </w:instrText>
            </w:r>
            <w:r>
              <w:rPr>
                <w:noProof/>
                <w:webHidden/>
              </w:rPr>
            </w:r>
            <w:r>
              <w:rPr>
                <w:noProof/>
                <w:webHidden/>
              </w:rPr>
              <w:fldChar w:fldCharType="separate"/>
            </w:r>
            <w:r>
              <w:rPr>
                <w:noProof/>
                <w:webHidden/>
              </w:rPr>
              <w:t>11</w:t>
            </w:r>
            <w:r>
              <w:rPr>
                <w:noProof/>
                <w:webHidden/>
              </w:rPr>
              <w:fldChar w:fldCharType="end"/>
            </w:r>
          </w:hyperlink>
        </w:p>
        <w:p w14:paraId="783D278F" w14:textId="51C5D590"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4" w:history="1">
            <w:r w:rsidRPr="00B900E8">
              <w:rPr>
                <w:rStyle w:val="Hyperlink"/>
                <w:noProof/>
                <w:lang w:val="en-GB"/>
              </w:rPr>
              <w:t>1.2.3</w:t>
            </w:r>
            <w:r>
              <w:rPr>
                <w:rFonts w:eastAsiaTheme="minorEastAsia" w:cstheme="minorBidi"/>
                <w:iCs w:val="0"/>
                <w:noProof/>
                <w:color w:val="auto"/>
                <w:spacing w:val="0"/>
                <w:szCs w:val="22"/>
                <w:lang w:eastAsia="de-AT"/>
              </w:rPr>
              <w:tab/>
            </w:r>
            <w:r w:rsidRPr="00B900E8">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_Toc22199234 \h </w:instrText>
            </w:r>
            <w:r>
              <w:rPr>
                <w:noProof/>
                <w:webHidden/>
              </w:rPr>
            </w:r>
            <w:r>
              <w:rPr>
                <w:noProof/>
                <w:webHidden/>
              </w:rPr>
              <w:fldChar w:fldCharType="separate"/>
            </w:r>
            <w:r>
              <w:rPr>
                <w:noProof/>
                <w:webHidden/>
              </w:rPr>
              <w:t>11</w:t>
            </w:r>
            <w:r>
              <w:rPr>
                <w:noProof/>
                <w:webHidden/>
              </w:rPr>
              <w:fldChar w:fldCharType="end"/>
            </w:r>
          </w:hyperlink>
        </w:p>
        <w:p w14:paraId="5D2395B4" w14:textId="1839FE1A"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35" w:history="1">
            <w:r w:rsidRPr="00B900E8">
              <w:rPr>
                <w:rStyle w:val="Hyperlink"/>
                <w:noProof/>
              </w:rPr>
              <w:t>1.3</w:t>
            </w:r>
            <w:r>
              <w:rPr>
                <w:rFonts w:eastAsiaTheme="minorEastAsia" w:cstheme="minorBidi"/>
                <w:b w:val="0"/>
                <w:noProof/>
                <w:color w:val="auto"/>
                <w:spacing w:val="0"/>
                <w:szCs w:val="22"/>
                <w:lang w:eastAsia="de-AT"/>
              </w:rPr>
              <w:tab/>
            </w:r>
            <w:r w:rsidRPr="00B900E8">
              <w:rPr>
                <w:rStyle w:val="Hyperlink"/>
                <w:noProof/>
              </w:rPr>
              <w:t>Quality of planning</w:t>
            </w:r>
            <w:r>
              <w:rPr>
                <w:noProof/>
                <w:webHidden/>
              </w:rPr>
              <w:tab/>
            </w:r>
            <w:r>
              <w:rPr>
                <w:noProof/>
                <w:webHidden/>
              </w:rPr>
              <w:fldChar w:fldCharType="begin"/>
            </w:r>
            <w:r>
              <w:rPr>
                <w:noProof/>
                <w:webHidden/>
              </w:rPr>
              <w:instrText xml:space="preserve"> PAGEREF _Toc22199235 \h </w:instrText>
            </w:r>
            <w:r>
              <w:rPr>
                <w:noProof/>
                <w:webHidden/>
              </w:rPr>
            </w:r>
            <w:r>
              <w:rPr>
                <w:noProof/>
                <w:webHidden/>
              </w:rPr>
              <w:fldChar w:fldCharType="separate"/>
            </w:r>
            <w:r>
              <w:rPr>
                <w:noProof/>
                <w:webHidden/>
              </w:rPr>
              <w:t>12</w:t>
            </w:r>
            <w:r>
              <w:rPr>
                <w:noProof/>
                <w:webHidden/>
              </w:rPr>
              <w:fldChar w:fldCharType="end"/>
            </w:r>
          </w:hyperlink>
        </w:p>
        <w:p w14:paraId="393304DD" w14:textId="0D8A51D3"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6" w:history="1">
            <w:r w:rsidRPr="00B900E8">
              <w:rPr>
                <w:rStyle w:val="Hyperlink"/>
                <w:noProof/>
                <w:lang w:val="en-GB"/>
              </w:rPr>
              <w:t>1.3.1</w:t>
            </w:r>
            <w:r>
              <w:rPr>
                <w:rFonts w:eastAsiaTheme="minorEastAsia" w:cstheme="minorBidi"/>
                <w:iCs w:val="0"/>
                <w:noProof/>
                <w:color w:val="auto"/>
                <w:spacing w:val="0"/>
                <w:szCs w:val="22"/>
                <w:lang w:eastAsia="de-AT"/>
              </w:rPr>
              <w:tab/>
            </w:r>
            <w:r w:rsidRPr="00B900E8">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_Toc22199236 \h </w:instrText>
            </w:r>
            <w:r>
              <w:rPr>
                <w:noProof/>
                <w:webHidden/>
              </w:rPr>
            </w:r>
            <w:r>
              <w:rPr>
                <w:noProof/>
                <w:webHidden/>
              </w:rPr>
              <w:fldChar w:fldCharType="separate"/>
            </w:r>
            <w:r>
              <w:rPr>
                <w:noProof/>
                <w:webHidden/>
              </w:rPr>
              <w:t>12</w:t>
            </w:r>
            <w:r>
              <w:rPr>
                <w:noProof/>
                <w:webHidden/>
              </w:rPr>
              <w:fldChar w:fldCharType="end"/>
            </w:r>
          </w:hyperlink>
        </w:p>
        <w:p w14:paraId="754E7064" w14:textId="629B150C"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7" w:history="1">
            <w:r w:rsidRPr="00B900E8">
              <w:rPr>
                <w:rStyle w:val="Hyperlink"/>
                <w:noProof/>
                <w:lang w:val="en-GB"/>
              </w:rPr>
              <w:t>1.3.2</w:t>
            </w:r>
            <w:r>
              <w:rPr>
                <w:rFonts w:eastAsiaTheme="minorEastAsia" w:cstheme="minorBidi"/>
                <w:iCs w:val="0"/>
                <w:noProof/>
                <w:color w:val="auto"/>
                <w:spacing w:val="0"/>
                <w:szCs w:val="22"/>
                <w:lang w:eastAsia="de-AT"/>
              </w:rPr>
              <w:tab/>
            </w:r>
            <w:r w:rsidRPr="00B900E8">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_Toc22199237 \h </w:instrText>
            </w:r>
            <w:r>
              <w:rPr>
                <w:noProof/>
                <w:webHidden/>
              </w:rPr>
            </w:r>
            <w:r>
              <w:rPr>
                <w:noProof/>
                <w:webHidden/>
              </w:rPr>
              <w:fldChar w:fldCharType="separate"/>
            </w:r>
            <w:r>
              <w:rPr>
                <w:noProof/>
                <w:webHidden/>
              </w:rPr>
              <w:t>13</w:t>
            </w:r>
            <w:r>
              <w:rPr>
                <w:noProof/>
                <w:webHidden/>
              </w:rPr>
              <w:fldChar w:fldCharType="end"/>
            </w:r>
          </w:hyperlink>
        </w:p>
        <w:p w14:paraId="5D3AB1EC" w14:textId="3323CD63"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8" w:history="1">
            <w:r w:rsidRPr="00B900E8">
              <w:rPr>
                <w:rStyle w:val="Hyperlink"/>
                <w:noProof/>
                <w:lang w:val="en-GB"/>
              </w:rPr>
              <w:t>1.3.3</w:t>
            </w:r>
            <w:r>
              <w:rPr>
                <w:rFonts w:eastAsiaTheme="minorEastAsia" w:cstheme="minorBidi"/>
                <w:iCs w:val="0"/>
                <w:noProof/>
                <w:color w:val="auto"/>
                <w:spacing w:val="0"/>
                <w:szCs w:val="22"/>
                <w:lang w:eastAsia="de-AT"/>
              </w:rPr>
              <w:tab/>
            </w:r>
            <w:r w:rsidRPr="00B900E8">
              <w:rPr>
                <w:rStyle w:val="Hyperlink"/>
                <w:noProof/>
                <w:lang w:val="en-GB"/>
              </w:rPr>
              <w:t>Work and time schedule (Gantt chart)</w:t>
            </w:r>
            <w:r>
              <w:rPr>
                <w:noProof/>
                <w:webHidden/>
              </w:rPr>
              <w:tab/>
            </w:r>
            <w:r>
              <w:rPr>
                <w:noProof/>
                <w:webHidden/>
              </w:rPr>
              <w:fldChar w:fldCharType="begin"/>
            </w:r>
            <w:r>
              <w:rPr>
                <w:noProof/>
                <w:webHidden/>
              </w:rPr>
              <w:instrText xml:space="preserve"> PAGEREF _Toc22199238 \h </w:instrText>
            </w:r>
            <w:r>
              <w:rPr>
                <w:noProof/>
                <w:webHidden/>
              </w:rPr>
            </w:r>
            <w:r>
              <w:rPr>
                <w:noProof/>
                <w:webHidden/>
              </w:rPr>
              <w:fldChar w:fldCharType="separate"/>
            </w:r>
            <w:r>
              <w:rPr>
                <w:noProof/>
                <w:webHidden/>
              </w:rPr>
              <w:t>14</w:t>
            </w:r>
            <w:r>
              <w:rPr>
                <w:noProof/>
                <w:webHidden/>
              </w:rPr>
              <w:fldChar w:fldCharType="end"/>
            </w:r>
          </w:hyperlink>
        </w:p>
        <w:p w14:paraId="2FC8A5D8" w14:textId="5C71A072"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39" w:history="1">
            <w:r w:rsidRPr="00B900E8">
              <w:rPr>
                <w:rStyle w:val="Hyperlink"/>
                <w:noProof/>
                <w:lang w:val="en-GB"/>
              </w:rPr>
              <w:t>1.3.4</w:t>
            </w:r>
            <w:r>
              <w:rPr>
                <w:rFonts w:eastAsiaTheme="minorEastAsia" w:cstheme="minorBidi"/>
                <w:iCs w:val="0"/>
                <w:noProof/>
                <w:color w:val="auto"/>
                <w:spacing w:val="0"/>
                <w:szCs w:val="22"/>
                <w:lang w:eastAsia="de-AT"/>
              </w:rPr>
              <w:tab/>
            </w:r>
            <w:r w:rsidRPr="00B900E8">
              <w:rPr>
                <w:rStyle w:val="Hyperlink"/>
                <w:noProof/>
                <w:lang w:val="en-GB"/>
              </w:rPr>
              <w:t>Description of cost plan</w:t>
            </w:r>
            <w:r>
              <w:rPr>
                <w:noProof/>
                <w:webHidden/>
              </w:rPr>
              <w:tab/>
            </w:r>
            <w:r>
              <w:rPr>
                <w:noProof/>
                <w:webHidden/>
              </w:rPr>
              <w:fldChar w:fldCharType="begin"/>
            </w:r>
            <w:r>
              <w:rPr>
                <w:noProof/>
                <w:webHidden/>
              </w:rPr>
              <w:instrText xml:space="preserve"> PAGEREF _Toc22199239 \h </w:instrText>
            </w:r>
            <w:r>
              <w:rPr>
                <w:noProof/>
                <w:webHidden/>
              </w:rPr>
            </w:r>
            <w:r>
              <w:rPr>
                <w:noProof/>
                <w:webHidden/>
              </w:rPr>
              <w:fldChar w:fldCharType="separate"/>
            </w:r>
            <w:r>
              <w:rPr>
                <w:noProof/>
                <w:webHidden/>
              </w:rPr>
              <w:t>14</w:t>
            </w:r>
            <w:r>
              <w:rPr>
                <w:noProof/>
                <w:webHidden/>
              </w:rPr>
              <w:fldChar w:fldCharType="end"/>
            </w:r>
          </w:hyperlink>
        </w:p>
        <w:p w14:paraId="3F8F13A7" w14:textId="6EC20AE8"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40" w:history="1">
            <w:r w:rsidRPr="00B900E8">
              <w:rPr>
                <w:rStyle w:val="Hyperlink"/>
                <w:noProof/>
                <w:lang w:val="en-GB"/>
              </w:rPr>
              <w:t>1.3.5</w:t>
            </w:r>
            <w:r>
              <w:rPr>
                <w:rFonts w:eastAsiaTheme="minorEastAsia" w:cstheme="minorBidi"/>
                <w:iCs w:val="0"/>
                <w:noProof/>
                <w:color w:val="auto"/>
                <w:spacing w:val="0"/>
                <w:szCs w:val="22"/>
                <w:lang w:eastAsia="de-AT"/>
              </w:rPr>
              <w:tab/>
            </w:r>
            <w:r w:rsidRPr="00B900E8">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_Toc22199240 \h </w:instrText>
            </w:r>
            <w:r>
              <w:rPr>
                <w:noProof/>
                <w:webHidden/>
              </w:rPr>
            </w:r>
            <w:r>
              <w:rPr>
                <w:noProof/>
                <w:webHidden/>
              </w:rPr>
              <w:fldChar w:fldCharType="separate"/>
            </w:r>
            <w:r>
              <w:rPr>
                <w:noProof/>
                <w:webHidden/>
              </w:rPr>
              <w:t>14</w:t>
            </w:r>
            <w:r>
              <w:rPr>
                <w:noProof/>
                <w:webHidden/>
              </w:rPr>
              <w:fldChar w:fldCharType="end"/>
            </w:r>
          </w:hyperlink>
        </w:p>
        <w:p w14:paraId="6EF1D2BE" w14:textId="010FE11D"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41" w:history="1">
            <w:r w:rsidRPr="00B900E8">
              <w:rPr>
                <w:rStyle w:val="Hyperlink"/>
                <w:noProof/>
              </w:rPr>
              <w:t>1.4</w:t>
            </w:r>
            <w:r>
              <w:rPr>
                <w:rFonts w:eastAsiaTheme="minorEastAsia" w:cstheme="minorBidi"/>
                <w:b w:val="0"/>
                <w:noProof/>
                <w:color w:val="auto"/>
                <w:spacing w:val="0"/>
                <w:szCs w:val="22"/>
                <w:lang w:eastAsia="de-AT"/>
              </w:rPr>
              <w:tab/>
            </w:r>
            <w:r w:rsidRPr="00B900E8">
              <w:rPr>
                <w:rStyle w:val="Hyperlink"/>
                <w:noProof/>
              </w:rPr>
              <w:t>Integration of gender-specific aspects</w:t>
            </w:r>
            <w:r>
              <w:rPr>
                <w:noProof/>
                <w:webHidden/>
              </w:rPr>
              <w:tab/>
            </w:r>
            <w:r>
              <w:rPr>
                <w:noProof/>
                <w:webHidden/>
              </w:rPr>
              <w:fldChar w:fldCharType="begin"/>
            </w:r>
            <w:r>
              <w:rPr>
                <w:noProof/>
                <w:webHidden/>
              </w:rPr>
              <w:instrText xml:space="preserve"> PAGEREF _Toc22199241 \h </w:instrText>
            </w:r>
            <w:r>
              <w:rPr>
                <w:noProof/>
                <w:webHidden/>
              </w:rPr>
            </w:r>
            <w:r>
              <w:rPr>
                <w:noProof/>
                <w:webHidden/>
              </w:rPr>
              <w:fldChar w:fldCharType="separate"/>
            </w:r>
            <w:r>
              <w:rPr>
                <w:noProof/>
                <w:webHidden/>
              </w:rPr>
              <w:t>14</w:t>
            </w:r>
            <w:r>
              <w:rPr>
                <w:noProof/>
                <w:webHidden/>
              </w:rPr>
              <w:fldChar w:fldCharType="end"/>
            </w:r>
          </w:hyperlink>
        </w:p>
        <w:p w14:paraId="4E2EC480" w14:textId="3A73EC29"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42" w:history="1">
            <w:r w:rsidRPr="00B900E8">
              <w:rPr>
                <w:rStyle w:val="Hyperlink"/>
                <w:noProof/>
              </w:rPr>
              <w:t>2</w:t>
            </w:r>
            <w:r>
              <w:rPr>
                <w:rFonts w:eastAsiaTheme="minorEastAsia" w:cstheme="minorBidi"/>
                <w:b w:val="0"/>
                <w:bCs w:val="0"/>
                <w:noProof/>
                <w:color w:val="auto"/>
                <w:spacing w:val="0"/>
                <w:sz w:val="22"/>
                <w:szCs w:val="22"/>
                <w:lang w:eastAsia="de-AT"/>
              </w:rPr>
              <w:tab/>
            </w:r>
            <w:r w:rsidRPr="00B900E8">
              <w:rPr>
                <w:rStyle w:val="Hyperlink"/>
                <w:noProof/>
              </w:rPr>
              <w:t>Suitability of Applicant</w:t>
            </w:r>
            <w:r>
              <w:rPr>
                <w:noProof/>
                <w:webHidden/>
              </w:rPr>
              <w:tab/>
            </w:r>
            <w:r>
              <w:rPr>
                <w:noProof/>
                <w:webHidden/>
              </w:rPr>
              <w:fldChar w:fldCharType="begin"/>
            </w:r>
            <w:r>
              <w:rPr>
                <w:noProof/>
                <w:webHidden/>
              </w:rPr>
              <w:instrText xml:space="preserve"> PAGEREF _Toc22199242 \h </w:instrText>
            </w:r>
            <w:r>
              <w:rPr>
                <w:noProof/>
                <w:webHidden/>
              </w:rPr>
            </w:r>
            <w:r>
              <w:rPr>
                <w:noProof/>
                <w:webHidden/>
              </w:rPr>
              <w:fldChar w:fldCharType="separate"/>
            </w:r>
            <w:r>
              <w:rPr>
                <w:noProof/>
                <w:webHidden/>
              </w:rPr>
              <w:t>14</w:t>
            </w:r>
            <w:r>
              <w:rPr>
                <w:noProof/>
                <w:webHidden/>
              </w:rPr>
              <w:fldChar w:fldCharType="end"/>
            </w:r>
          </w:hyperlink>
        </w:p>
        <w:p w14:paraId="7335378A" w14:textId="30011D65"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43" w:history="1">
            <w:r w:rsidRPr="00B900E8">
              <w:rPr>
                <w:rStyle w:val="Hyperlink"/>
                <w:noProof/>
              </w:rPr>
              <w:t>2.1</w:t>
            </w:r>
            <w:r>
              <w:rPr>
                <w:rFonts w:eastAsiaTheme="minorEastAsia" w:cstheme="minorBidi"/>
                <w:b w:val="0"/>
                <w:noProof/>
                <w:color w:val="auto"/>
                <w:spacing w:val="0"/>
                <w:szCs w:val="22"/>
                <w:lang w:eastAsia="de-AT"/>
              </w:rPr>
              <w:tab/>
            </w:r>
            <w:r w:rsidRPr="00B900E8">
              <w:rPr>
                <w:rStyle w:val="Hyperlink"/>
                <w:noProof/>
              </w:rPr>
              <w:t>Description of the Expertise of applicant (A)</w:t>
            </w:r>
            <w:r>
              <w:rPr>
                <w:noProof/>
                <w:webHidden/>
              </w:rPr>
              <w:tab/>
            </w:r>
            <w:r>
              <w:rPr>
                <w:noProof/>
                <w:webHidden/>
              </w:rPr>
              <w:fldChar w:fldCharType="begin"/>
            </w:r>
            <w:r>
              <w:rPr>
                <w:noProof/>
                <w:webHidden/>
              </w:rPr>
              <w:instrText xml:space="preserve"> PAGEREF _Toc22199243 \h </w:instrText>
            </w:r>
            <w:r>
              <w:rPr>
                <w:noProof/>
                <w:webHidden/>
              </w:rPr>
            </w:r>
            <w:r>
              <w:rPr>
                <w:noProof/>
                <w:webHidden/>
              </w:rPr>
              <w:fldChar w:fldCharType="separate"/>
            </w:r>
            <w:r>
              <w:rPr>
                <w:noProof/>
                <w:webHidden/>
              </w:rPr>
              <w:t>14</w:t>
            </w:r>
            <w:r>
              <w:rPr>
                <w:noProof/>
                <w:webHidden/>
              </w:rPr>
              <w:fldChar w:fldCharType="end"/>
            </w:r>
          </w:hyperlink>
        </w:p>
        <w:p w14:paraId="5BA0AF8E" w14:textId="4D2EDCA1"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44" w:history="1">
            <w:r w:rsidRPr="00B900E8">
              <w:rPr>
                <w:rStyle w:val="Hyperlink"/>
                <w:noProof/>
                <w:lang w:val="en-GB"/>
              </w:rPr>
              <w:t>2.1.1</w:t>
            </w:r>
            <w:r>
              <w:rPr>
                <w:rFonts w:eastAsiaTheme="minorEastAsia" w:cstheme="minorBidi"/>
                <w:iCs w:val="0"/>
                <w:noProof/>
                <w:color w:val="auto"/>
                <w:spacing w:val="0"/>
                <w:szCs w:val="22"/>
                <w:lang w:eastAsia="de-AT"/>
              </w:rPr>
              <w:tab/>
            </w:r>
            <w:r w:rsidRPr="00B900E8">
              <w:rPr>
                <w:rStyle w:val="Hyperlink"/>
                <w:noProof/>
                <w:lang w:val="en-GB"/>
              </w:rPr>
              <w:t>Applicant (A)</w:t>
            </w:r>
            <w:r>
              <w:rPr>
                <w:noProof/>
                <w:webHidden/>
              </w:rPr>
              <w:tab/>
            </w:r>
            <w:r>
              <w:rPr>
                <w:noProof/>
                <w:webHidden/>
              </w:rPr>
              <w:fldChar w:fldCharType="begin"/>
            </w:r>
            <w:r>
              <w:rPr>
                <w:noProof/>
                <w:webHidden/>
              </w:rPr>
              <w:instrText xml:space="preserve"> PAGEREF _Toc22199244 \h </w:instrText>
            </w:r>
            <w:r>
              <w:rPr>
                <w:noProof/>
                <w:webHidden/>
              </w:rPr>
            </w:r>
            <w:r>
              <w:rPr>
                <w:noProof/>
                <w:webHidden/>
              </w:rPr>
              <w:fldChar w:fldCharType="separate"/>
            </w:r>
            <w:r>
              <w:rPr>
                <w:noProof/>
                <w:webHidden/>
              </w:rPr>
              <w:t>14</w:t>
            </w:r>
            <w:r>
              <w:rPr>
                <w:noProof/>
                <w:webHidden/>
              </w:rPr>
              <w:fldChar w:fldCharType="end"/>
            </w:r>
          </w:hyperlink>
        </w:p>
        <w:p w14:paraId="3E7BAF55" w14:textId="622D55E3"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45" w:history="1">
            <w:r w:rsidRPr="00B900E8">
              <w:rPr>
                <w:rStyle w:val="Hyperlink"/>
                <w:noProof/>
              </w:rPr>
              <w:t>2.2</w:t>
            </w:r>
            <w:r>
              <w:rPr>
                <w:rFonts w:eastAsiaTheme="minorEastAsia" w:cstheme="minorBidi"/>
                <w:b w:val="0"/>
                <w:noProof/>
                <w:color w:val="auto"/>
                <w:spacing w:val="0"/>
                <w:szCs w:val="22"/>
                <w:lang w:eastAsia="de-AT"/>
              </w:rPr>
              <w:tab/>
            </w:r>
            <w:r w:rsidRPr="00B900E8">
              <w:rPr>
                <w:rStyle w:val="Hyperlink"/>
                <w:noProof/>
              </w:rPr>
              <w:t>Capacity of the applicant to achieve the project goals</w:t>
            </w:r>
            <w:r>
              <w:rPr>
                <w:noProof/>
                <w:webHidden/>
              </w:rPr>
              <w:tab/>
            </w:r>
            <w:r>
              <w:rPr>
                <w:noProof/>
                <w:webHidden/>
              </w:rPr>
              <w:fldChar w:fldCharType="begin"/>
            </w:r>
            <w:r>
              <w:rPr>
                <w:noProof/>
                <w:webHidden/>
              </w:rPr>
              <w:instrText xml:space="preserve"> PAGEREF _Toc22199245 \h </w:instrText>
            </w:r>
            <w:r>
              <w:rPr>
                <w:noProof/>
                <w:webHidden/>
              </w:rPr>
            </w:r>
            <w:r>
              <w:rPr>
                <w:noProof/>
                <w:webHidden/>
              </w:rPr>
              <w:fldChar w:fldCharType="separate"/>
            </w:r>
            <w:r>
              <w:rPr>
                <w:noProof/>
                <w:webHidden/>
              </w:rPr>
              <w:t>15</w:t>
            </w:r>
            <w:r>
              <w:rPr>
                <w:noProof/>
                <w:webHidden/>
              </w:rPr>
              <w:fldChar w:fldCharType="end"/>
            </w:r>
          </w:hyperlink>
        </w:p>
        <w:p w14:paraId="2A021411" w14:textId="5FC3F32A"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46" w:history="1">
            <w:r w:rsidRPr="00B900E8">
              <w:rPr>
                <w:rStyle w:val="Hyperlink"/>
                <w:noProof/>
                <w:lang w:val="en-GB"/>
              </w:rPr>
              <w:t>2.2.1</w:t>
            </w:r>
            <w:r>
              <w:rPr>
                <w:rFonts w:eastAsiaTheme="minorEastAsia" w:cstheme="minorBidi"/>
                <w:iCs w:val="0"/>
                <w:noProof/>
                <w:color w:val="auto"/>
                <w:spacing w:val="0"/>
                <w:szCs w:val="22"/>
                <w:lang w:eastAsia="de-AT"/>
              </w:rPr>
              <w:tab/>
            </w:r>
            <w:r w:rsidRPr="00B900E8">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_Toc22199246 \h </w:instrText>
            </w:r>
            <w:r>
              <w:rPr>
                <w:noProof/>
                <w:webHidden/>
              </w:rPr>
            </w:r>
            <w:r>
              <w:rPr>
                <w:noProof/>
                <w:webHidden/>
              </w:rPr>
              <w:fldChar w:fldCharType="separate"/>
            </w:r>
            <w:r>
              <w:rPr>
                <w:noProof/>
                <w:webHidden/>
              </w:rPr>
              <w:t>15</w:t>
            </w:r>
            <w:r>
              <w:rPr>
                <w:noProof/>
                <w:webHidden/>
              </w:rPr>
              <w:fldChar w:fldCharType="end"/>
            </w:r>
          </w:hyperlink>
        </w:p>
        <w:p w14:paraId="2CC88EE4" w14:textId="22CD7BAC" w:rsidR="001E2317" w:rsidRDefault="001E2317">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247" w:history="1">
            <w:r w:rsidRPr="00B900E8">
              <w:rPr>
                <w:rStyle w:val="Hyperlink"/>
                <w:noProof/>
                <w:lang w:val="en-GB"/>
              </w:rPr>
              <w:t>2.2.2</w:t>
            </w:r>
            <w:r>
              <w:rPr>
                <w:rFonts w:eastAsiaTheme="minorEastAsia" w:cstheme="minorBidi"/>
                <w:iCs w:val="0"/>
                <w:noProof/>
                <w:color w:val="auto"/>
                <w:spacing w:val="0"/>
                <w:szCs w:val="22"/>
                <w:lang w:eastAsia="de-AT"/>
              </w:rPr>
              <w:tab/>
            </w:r>
            <w:r w:rsidRPr="00B900E8">
              <w:rPr>
                <w:rStyle w:val="Hyperlink"/>
                <w:noProof/>
                <w:lang w:val="en-GB"/>
              </w:rPr>
              <w:t>Third-party expertise required</w:t>
            </w:r>
            <w:r>
              <w:rPr>
                <w:noProof/>
                <w:webHidden/>
              </w:rPr>
              <w:tab/>
            </w:r>
            <w:r>
              <w:rPr>
                <w:noProof/>
                <w:webHidden/>
              </w:rPr>
              <w:fldChar w:fldCharType="begin"/>
            </w:r>
            <w:r>
              <w:rPr>
                <w:noProof/>
                <w:webHidden/>
              </w:rPr>
              <w:instrText xml:space="preserve"> PAGEREF _Toc22199247 \h </w:instrText>
            </w:r>
            <w:r>
              <w:rPr>
                <w:noProof/>
                <w:webHidden/>
              </w:rPr>
            </w:r>
            <w:r>
              <w:rPr>
                <w:noProof/>
                <w:webHidden/>
              </w:rPr>
              <w:fldChar w:fldCharType="separate"/>
            </w:r>
            <w:r>
              <w:rPr>
                <w:noProof/>
                <w:webHidden/>
              </w:rPr>
              <w:t>15</w:t>
            </w:r>
            <w:r>
              <w:rPr>
                <w:noProof/>
                <w:webHidden/>
              </w:rPr>
              <w:fldChar w:fldCharType="end"/>
            </w:r>
          </w:hyperlink>
        </w:p>
        <w:p w14:paraId="251E9BF1" w14:textId="4AC65DD1"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48" w:history="1">
            <w:r w:rsidRPr="00B900E8">
              <w:rPr>
                <w:rStyle w:val="Hyperlink"/>
                <w:noProof/>
              </w:rPr>
              <w:t>2.3</w:t>
            </w:r>
            <w:r>
              <w:rPr>
                <w:rFonts w:eastAsiaTheme="minorEastAsia" w:cstheme="minorBidi"/>
                <w:b w:val="0"/>
                <w:noProof/>
                <w:color w:val="auto"/>
                <w:spacing w:val="0"/>
                <w:szCs w:val="22"/>
                <w:lang w:eastAsia="de-AT"/>
              </w:rPr>
              <w:tab/>
            </w:r>
            <w:r w:rsidRPr="00B900E8">
              <w:rPr>
                <w:rStyle w:val="Hyperlink"/>
                <w:noProof/>
              </w:rPr>
              <w:t>Composition of project team with regard to gender balance (gender mainstreaming)</w:t>
            </w:r>
            <w:r>
              <w:rPr>
                <w:noProof/>
                <w:webHidden/>
              </w:rPr>
              <w:tab/>
            </w:r>
            <w:r>
              <w:rPr>
                <w:noProof/>
                <w:webHidden/>
              </w:rPr>
              <w:fldChar w:fldCharType="begin"/>
            </w:r>
            <w:r>
              <w:rPr>
                <w:noProof/>
                <w:webHidden/>
              </w:rPr>
              <w:instrText xml:space="preserve"> PAGEREF _Toc22199248 \h </w:instrText>
            </w:r>
            <w:r>
              <w:rPr>
                <w:noProof/>
                <w:webHidden/>
              </w:rPr>
            </w:r>
            <w:r>
              <w:rPr>
                <w:noProof/>
                <w:webHidden/>
              </w:rPr>
              <w:fldChar w:fldCharType="separate"/>
            </w:r>
            <w:r>
              <w:rPr>
                <w:noProof/>
                <w:webHidden/>
              </w:rPr>
              <w:t>16</w:t>
            </w:r>
            <w:r>
              <w:rPr>
                <w:noProof/>
                <w:webHidden/>
              </w:rPr>
              <w:fldChar w:fldCharType="end"/>
            </w:r>
          </w:hyperlink>
        </w:p>
        <w:p w14:paraId="22514199" w14:textId="584B1A64"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49" w:history="1">
            <w:r w:rsidRPr="00B900E8">
              <w:rPr>
                <w:rStyle w:val="Hyperlink"/>
                <w:noProof/>
                <w:lang w:val="en-GB"/>
              </w:rPr>
              <w:t>3</w:t>
            </w:r>
            <w:r>
              <w:rPr>
                <w:rFonts w:eastAsiaTheme="minorEastAsia" w:cstheme="minorBidi"/>
                <w:b w:val="0"/>
                <w:bCs w:val="0"/>
                <w:noProof/>
                <w:color w:val="auto"/>
                <w:spacing w:val="0"/>
                <w:sz w:val="22"/>
                <w:szCs w:val="22"/>
                <w:lang w:eastAsia="de-AT"/>
              </w:rPr>
              <w:tab/>
            </w:r>
            <w:r w:rsidRPr="00B900E8">
              <w:rPr>
                <w:rStyle w:val="Hyperlink"/>
                <w:noProof/>
                <w:lang w:val="en-GB"/>
              </w:rPr>
              <w:t>Benefit and exploitation</w:t>
            </w:r>
            <w:r>
              <w:rPr>
                <w:noProof/>
                <w:webHidden/>
              </w:rPr>
              <w:tab/>
            </w:r>
            <w:r>
              <w:rPr>
                <w:noProof/>
                <w:webHidden/>
              </w:rPr>
              <w:fldChar w:fldCharType="begin"/>
            </w:r>
            <w:r>
              <w:rPr>
                <w:noProof/>
                <w:webHidden/>
              </w:rPr>
              <w:instrText xml:space="preserve"> PAGEREF _Toc22199249 \h </w:instrText>
            </w:r>
            <w:r>
              <w:rPr>
                <w:noProof/>
                <w:webHidden/>
              </w:rPr>
            </w:r>
            <w:r>
              <w:rPr>
                <w:noProof/>
                <w:webHidden/>
              </w:rPr>
              <w:fldChar w:fldCharType="separate"/>
            </w:r>
            <w:r>
              <w:rPr>
                <w:noProof/>
                <w:webHidden/>
              </w:rPr>
              <w:t>16</w:t>
            </w:r>
            <w:r>
              <w:rPr>
                <w:noProof/>
                <w:webHidden/>
              </w:rPr>
              <w:fldChar w:fldCharType="end"/>
            </w:r>
          </w:hyperlink>
        </w:p>
        <w:p w14:paraId="224E4447" w14:textId="3E72AB33"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50" w:history="1">
            <w:r w:rsidRPr="00B900E8">
              <w:rPr>
                <w:rStyle w:val="Hyperlink"/>
                <w:noProof/>
              </w:rPr>
              <w:t>3.1</w:t>
            </w:r>
            <w:r>
              <w:rPr>
                <w:rFonts w:eastAsiaTheme="minorEastAsia" w:cstheme="minorBidi"/>
                <w:b w:val="0"/>
                <w:noProof/>
                <w:color w:val="auto"/>
                <w:spacing w:val="0"/>
                <w:szCs w:val="22"/>
                <w:lang w:eastAsia="de-AT"/>
              </w:rPr>
              <w:tab/>
            </w:r>
            <w:r w:rsidRPr="00B900E8">
              <w:rPr>
                <w:rStyle w:val="Hyperlink"/>
                <w:noProof/>
              </w:rPr>
              <w:t>User benefit and exploitation potential</w:t>
            </w:r>
            <w:r>
              <w:rPr>
                <w:noProof/>
                <w:webHidden/>
              </w:rPr>
              <w:tab/>
            </w:r>
            <w:r>
              <w:rPr>
                <w:noProof/>
                <w:webHidden/>
              </w:rPr>
              <w:fldChar w:fldCharType="begin"/>
            </w:r>
            <w:r>
              <w:rPr>
                <w:noProof/>
                <w:webHidden/>
              </w:rPr>
              <w:instrText xml:space="preserve"> PAGEREF _Toc22199250 \h </w:instrText>
            </w:r>
            <w:r>
              <w:rPr>
                <w:noProof/>
                <w:webHidden/>
              </w:rPr>
            </w:r>
            <w:r>
              <w:rPr>
                <w:noProof/>
                <w:webHidden/>
              </w:rPr>
              <w:fldChar w:fldCharType="separate"/>
            </w:r>
            <w:r>
              <w:rPr>
                <w:noProof/>
                <w:webHidden/>
              </w:rPr>
              <w:t>16</w:t>
            </w:r>
            <w:r>
              <w:rPr>
                <w:noProof/>
                <w:webHidden/>
              </w:rPr>
              <w:fldChar w:fldCharType="end"/>
            </w:r>
          </w:hyperlink>
        </w:p>
        <w:p w14:paraId="2F9E2C63" w14:textId="7BD12846"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51" w:history="1">
            <w:r w:rsidRPr="00B900E8">
              <w:rPr>
                <w:rStyle w:val="Hyperlink"/>
                <w:noProof/>
              </w:rPr>
              <w:t>3.2</w:t>
            </w:r>
            <w:r>
              <w:rPr>
                <w:rFonts w:eastAsiaTheme="minorEastAsia" w:cstheme="minorBidi"/>
                <w:b w:val="0"/>
                <w:noProof/>
                <w:color w:val="auto"/>
                <w:spacing w:val="0"/>
                <w:szCs w:val="22"/>
                <w:lang w:eastAsia="de-AT"/>
              </w:rPr>
              <w:tab/>
            </w:r>
            <w:r w:rsidRPr="00B900E8">
              <w:rPr>
                <w:rStyle w:val="Hyperlink"/>
                <w:noProof/>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_Toc22199251 \h </w:instrText>
            </w:r>
            <w:r>
              <w:rPr>
                <w:noProof/>
                <w:webHidden/>
              </w:rPr>
            </w:r>
            <w:r>
              <w:rPr>
                <w:noProof/>
                <w:webHidden/>
              </w:rPr>
              <w:fldChar w:fldCharType="separate"/>
            </w:r>
            <w:r>
              <w:rPr>
                <w:noProof/>
                <w:webHidden/>
              </w:rPr>
              <w:t>17</w:t>
            </w:r>
            <w:r>
              <w:rPr>
                <w:noProof/>
                <w:webHidden/>
              </w:rPr>
              <w:fldChar w:fldCharType="end"/>
            </w:r>
          </w:hyperlink>
        </w:p>
        <w:p w14:paraId="6219AE93" w14:textId="77E6B4FB"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52" w:history="1">
            <w:r w:rsidRPr="00B900E8">
              <w:rPr>
                <w:rStyle w:val="Hyperlink"/>
                <w:noProof/>
              </w:rPr>
              <w:t>3.3</w:t>
            </w:r>
            <w:r>
              <w:rPr>
                <w:rFonts w:eastAsiaTheme="minorEastAsia" w:cstheme="minorBidi"/>
                <w:b w:val="0"/>
                <w:noProof/>
                <w:color w:val="auto"/>
                <w:spacing w:val="0"/>
                <w:szCs w:val="22"/>
                <w:lang w:eastAsia="de-AT"/>
              </w:rPr>
              <w:tab/>
            </w:r>
            <w:r w:rsidRPr="00B900E8">
              <w:rPr>
                <w:rStyle w:val="Hyperlink"/>
                <w:noProof/>
              </w:rPr>
              <w:t>Exploitation strategy</w:t>
            </w:r>
            <w:r>
              <w:rPr>
                <w:noProof/>
                <w:webHidden/>
              </w:rPr>
              <w:tab/>
            </w:r>
            <w:r>
              <w:rPr>
                <w:noProof/>
                <w:webHidden/>
              </w:rPr>
              <w:fldChar w:fldCharType="begin"/>
            </w:r>
            <w:r>
              <w:rPr>
                <w:noProof/>
                <w:webHidden/>
              </w:rPr>
              <w:instrText xml:space="preserve"> PAGEREF _Toc22199252 \h </w:instrText>
            </w:r>
            <w:r>
              <w:rPr>
                <w:noProof/>
                <w:webHidden/>
              </w:rPr>
            </w:r>
            <w:r>
              <w:rPr>
                <w:noProof/>
                <w:webHidden/>
              </w:rPr>
              <w:fldChar w:fldCharType="separate"/>
            </w:r>
            <w:r>
              <w:rPr>
                <w:noProof/>
                <w:webHidden/>
              </w:rPr>
              <w:t>17</w:t>
            </w:r>
            <w:r>
              <w:rPr>
                <w:noProof/>
                <w:webHidden/>
              </w:rPr>
              <w:fldChar w:fldCharType="end"/>
            </w:r>
          </w:hyperlink>
        </w:p>
        <w:p w14:paraId="0E4B2ABA" w14:textId="61C23403"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53" w:history="1">
            <w:r w:rsidRPr="00B900E8">
              <w:rPr>
                <w:rStyle w:val="Hyperlink"/>
                <w:noProof/>
                <w:lang w:val="en-GB"/>
              </w:rPr>
              <w:t>4</w:t>
            </w:r>
            <w:r>
              <w:rPr>
                <w:rFonts w:eastAsiaTheme="minorEastAsia" w:cstheme="minorBidi"/>
                <w:b w:val="0"/>
                <w:bCs w:val="0"/>
                <w:noProof/>
                <w:color w:val="auto"/>
                <w:spacing w:val="0"/>
                <w:sz w:val="22"/>
                <w:szCs w:val="22"/>
                <w:lang w:eastAsia="de-AT"/>
              </w:rPr>
              <w:tab/>
            </w:r>
            <w:r w:rsidRPr="00B900E8">
              <w:rPr>
                <w:rStyle w:val="Hyperlink"/>
                <w:noProof/>
                <w:lang w:val="en-GB"/>
              </w:rPr>
              <w:t>Relevance of the Project</w:t>
            </w:r>
            <w:r>
              <w:rPr>
                <w:noProof/>
                <w:webHidden/>
              </w:rPr>
              <w:tab/>
            </w:r>
            <w:r>
              <w:rPr>
                <w:noProof/>
                <w:webHidden/>
              </w:rPr>
              <w:fldChar w:fldCharType="begin"/>
            </w:r>
            <w:r>
              <w:rPr>
                <w:noProof/>
                <w:webHidden/>
              </w:rPr>
              <w:instrText xml:space="preserve"> PAGEREF _Toc22199253 \h </w:instrText>
            </w:r>
            <w:r>
              <w:rPr>
                <w:noProof/>
                <w:webHidden/>
              </w:rPr>
            </w:r>
            <w:r>
              <w:rPr>
                <w:noProof/>
                <w:webHidden/>
              </w:rPr>
              <w:fldChar w:fldCharType="separate"/>
            </w:r>
            <w:r>
              <w:rPr>
                <w:noProof/>
                <w:webHidden/>
              </w:rPr>
              <w:t>18</w:t>
            </w:r>
            <w:r>
              <w:rPr>
                <w:noProof/>
                <w:webHidden/>
              </w:rPr>
              <w:fldChar w:fldCharType="end"/>
            </w:r>
          </w:hyperlink>
        </w:p>
        <w:p w14:paraId="74B2D591" w14:textId="21F82CC7"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54" w:history="1">
            <w:r w:rsidRPr="00B900E8">
              <w:rPr>
                <w:rStyle w:val="Hyperlink"/>
                <w:noProof/>
              </w:rPr>
              <w:t>4.1</w:t>
            </w:r>
            <w:r>
              <w:rPr>
                <w:rFonts w:eastAsiaTheme="minorEastAsia" w:cstheme="minorBidi"/>
                <w:b w:val="0"/>
                <w:noProof/>
                <w:color w:val="auto"/>
                <w:spacing w:val="0"/>
                <w:szCs w:val="22"/>
                <w:lang w:eastAsia="de-AT"/>
              </w:rPr>
              <w:tab/>
            </w:r>
            <w:r w:rsidRPr="00B900E8">
              <w:rPr>
                <w:rStyle w:val="Hyperlink"/>
                <w:noProof/>
              </w:rPr>
              <w:t>Relevance to the Call</w:t>
            </w:r>
            <w:r>
              <w:rPr>
                <w:noProof/>
                <w:webHidden/>
              </w:rPr>
              <w:tab/>
            </w:r>
            <w:r>
              <w:rPr>
                <w:noProof/>
                <w:webHidden/>
              </w:rPr>
              <w:fldChar w:fldCharType="begin"/>
            </w:r>
            <w:r>
              <w:rPr>
                <w:noProof/>
                <w:webHidden/>
              </w:rPr>
              <w:instrText xml:space="preserve"> PAGEREF _Toc22199254 \h </w:instrText>
            </w:r>
            <w:r>
              <w:rPr>
                <w:noProof/>
                <w:webHidden/>
              </w:rPr>
            </w:r>
            <w:r>
              <w:rPr>
                <w:noProof/>
                <w:webHidden/>
              </w:rPr>
              <w:fldChar w:fldCharType="separate"/>
            </w:r>
            <w:r>
              <w:rPr>
                <w:noProof/>
                <w:webHidden/>
              </w:rPr>
              <w:t>18</w:t>
            </w:r>
            <w:r>
              <w:rPr>
                <w:noProof/>
                <w:webHidden/>
              </w:rPr>
              <w:fldChar w:fldCharType="end"/>
            </w:r>
          </w:hyperlink>
        </w:p>
        <w:p w14:paraId="0BB81E21" w14:textId="3D05EA1F" w:rsidR="001E2317" w:rsidRDefault="001E2317">
          <w:pPr>
            <w:pStyle w:val="Verzeichnis2"/>
            <w:tabs>
              <w:tab w:val="left" w:pos="2268"/>
              <w:tab w:val="right" w:leader="dot" w:pos="7920"/>
            </w:tabs>
            <w:rPr>
              <w:rFonts w:eastAsiaTheme="minorEastAsia" w:cstheme="minorBidi"/>
              <w:b w:val="0"/>
              <w:noProof/>
              <w:color w:val="auto"/>
              <w:spacing w:val="0"/>
              <w:szCs w:val="22"/>
              <w:lang w:eastAsia="de-AT"/>
            </w:rPr>
          </w:pPr>
          <w:hyperlink w:anchor="_Toc22199255" w:history="1">
            <w:r w:rsidRPr="00B900E8">
              <w:rPr>
                <w:rStyle w:val="Hyperlink"/>
                <w:noProof/>
              </w:rPr>
              <w:t>4.2</w:t>
            </w:r>
            <w:r>
              <w:rPr>
                <w:rFonts w:eastAsiaTheme="minorEastAsia" w:cstheme="minorBidi"/>
                <w:b w:val="0"/>
                <w:noProof/>
                <w:color w:val="auto"/>
                <w:spacing w:val="0"/>
                <w:szCs w:val="22"/>
                <w:lang w:eastAsia="de-AT"/>
              </w:rPr>
              <w:tab/>
            </w:r>
            <w:r w:rsidRPr="00B900E8">
              <w:rPr>
                <w:rStyle w:val="Hyperlink"/>
                <w:noProof/>
              </w:rPr>
              <w:t>Incentive effect of funding (additionality)</w:t>
            </w:r>
            <w:r>
              <w:rPr>
                <w:noProof/>
                <w:webHidden/>
              </w:rPr>
              <w:tab/>
            </w:r>
            <w:r>
              <w:rPr>
                <w:noProof/>
                <w:webHidden/>
              </w:rPr>
              <w:fldChar w:fldCharType="begin"/>
            </w:r>
            <w:r>
              <w:rPr>
                <w:noProof/>
                <w:webHidden/>
              </w:rPr>
              <w:instrText xml:space="preserve"> PAGEREF _Toc22199255 \h </w:instrText>
            </w:r>
            <w:r>
              <w:rPr>
                <w:noProof/>
                <w:webHidden/>
              </w:rPr>
            </w:r>
            <w:r>
              <w:rPr>
                <w:noProof/>
                <w:webHidden/>
              </w:rPr>
              <w:fldChar w:fldCharType="separate"/>
            </w:r>
            <w:r>
              <w:rPr>
                <w:noProof/>
                <w:webHidden/>
              </w:rPr>
              <w:t>19</w:t>
            </w:r>
            <w:r>
              <w:rPr>
                <w:noProof/>
                <w:webHidden/>
              </w:rPr>
              <w:fldChar w:fldCharType="end"/>
            </w:r>
          </w:hyperlink>
        </w:p>
        <w:p w14:paraId="3168949B" w14:textId="62AD26B0" w:rsidR="001E2317" w:rsidRDefault="001E2317">
          <w:pPr>
            <w:pStyle w:val="Verzeichnis1"/>
            <w:tabs>
              <w:tab w:val="right" w:leader="dot" w:pos="7920"/>
            </w:tabs>
            <w:rPr>
              <w:rFonts w:eastAsiaTheme="minorEastAsia" w:cstheme="minorBidi"/>
              <w:b w:val="0"/>
              <w:bCs w:val="0"/>
              <w:noProof/>
              <w:color w:val="auto"/>
              <w:spacing w:val="0"/>
              <w:sz w:val="22"/>
              <w:szCs w:val="22"/>
              <w:lang w:eastAsia="de-AT"/>
            </w:rPr>
          </w:pPr>
          <w:hyperlink w:anchor="_Toc22199256" w:history="1">
            <w:r w:rsidRPr="00B900E8">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_Toc22199256 \h </w:instrText>
            </w:r>
            <w:r>
              <w:rPr>
                <w:noProof/>
                <w:webHidden/>
              </w:rPr>
            </w:r>
            <w:r>
              <w:rPr>
                <w:noProof/>
                <w:webHidden/>
              </w:rPr>
              <w:fldChar w:fldCharType="separate"/>
            </w:r>
            <w:r>
              <w:rPr>
                <w:noProof/>
                <w:webHidden/>
              </w:rPr>
              <w:t>19</w:t>
            </w:r>
            <w:r>
              <w:rPr>
                <w:noProof/>
                <w:webHidden/>
              </w:rPr>
              <w:fldChar w:fldCharType="end"/>
            </w:r>
          </w:hyperlink>
        </w:p>
        <w:p w14:paraId="12ECF60E" w14:textId="26E8806F"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9" w:name="_Toc505700281"/>
      <w:bookmarkStart w:id="10" w:name="_Toc505700496"/>
      <w:bookmarkStart w:id="11" w:name="_Toc430158296"/>
      <w:bookmarkStart w:id="12" w:name="_Toc22199226"/>
      <w:bookmarkEnd w:id="9"/>
      <w:bookmarkEnd w:id="10"/>
      <w:r w:rsidRPr="00B50EBF">
        <w:lastRenderedPageBreak/>
        <w:t>Kurzfassung</w:t>
      </w:r>
      <w:bookmarkEnd w:id="11"/>
      <w:bookmarkEnd w:id="12"/>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11A1015D"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w:t>
      </w:r>
      <w:r w:rsidR="00343BEA">
        <w:rPr>
          <w:color w:val="458CC3" w:themeColor="accent2"/>
          <w:lang w:val="en-GB"/>
        </w:rPr>
        <w:t>ss</w:t>
      </w:r>
      <w:r w:rsidRPr="00EE3E11">
        <w:rPr>
          <w:color w:val="458CC3" w:themeColor="accent2"/>
          <w:lang w:val="en-GB"/>
        </w:rPr>
        <w:t>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3" w:name="_Toc430158297"/>
      <w:bookmarkStart w:id="14" w:name="_Toc22199227"/>
      <w:r w:rsidRPr="00EE3E11">
        <w:rPr>
          <w:lang w:val="en-GB"/>
        </w:rPr>
        <w:lastRenderedPageBreak/>
        <w:t>Abstract</w:t>
      </w:r>
      <w:bookmarkEnd w:id="13"/>
      <w:bookmarkEnd w:id="14"/>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2219922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415D7">
        <w:rPr>
          <w:lang w:val="en-GB"/>
        </w:rPr>
        <w:t>quality of the project</w:t>
      </w:r>
      <w:bookmarkEnd w:id="67"/>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22199229"/>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415D7">
        <w:t>State of</w:t>
      </w:r>
      <w:r>
        <w:t xml:space="preserve"> </w:t>
      </w:r>
      <w:r w:rsidRPr="00C415D7">
        <w:t>the art – current level of technology/knowledge</w:t>
      </w:r>
      <w:bookmarkEnd w:id="251"/>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4"/>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F13D0D">
      <w:pPr>
        <w:pStyle w:val="berschrift3"/>
      </w:pPr>
      <w:bookmarkStart w:id="255" w:name="_Toc22199230"/>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5"/>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bookmarkStart w:id="256" w:name="_GoBack"/>
      <w:r w:rsidRPr="00BD476D">
        <w:rPr>
          <w:color w:val="458CC3" w:themeColor="accent2"/>
          <w:lang w:val="en-GB"/>
        </w:rPr>
        <w:t>:</w:t>
      </w:r>
      <w:bookmarkEnd w:id="256"/>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E30155"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E30155"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E30155"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E30155"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E30155"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E30155"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E30155"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7" w:name="_Toc22199231"/>
      <w:r>
        <w:lastRenderedPageBreak/>
        <w:t>Degree of Innovation</w:t>
      </w:r>
      <w:bookmarkEnd w:id="257"/>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8" w:name="_Toc22199232"/>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8"/>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9" w:name="_Toc22199233"/>
      <w:r>
        <w:rPr>
          <w:lang w:val="en-GB"/>
        </w:rPr>
        <w:t>Goals</w:t>
      </w:r>
      <w:bookmarkEnd w:id="259"/>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60" w:name="_Toc22199234"/>
      <w:r w:rsidRPr="00BD476D">
        <w:rPr>
          <w:lang w:val="en-GB"/>
        </w:rPr>
        <w:t>Degree of innovation and associated risk</w:t>
      </w:r>
      <w:bookmarkEnd w:id="260"/>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1" w:name="_Toc414620699"/>
      <w:bookmarkStart w:id="262" w:name="_Toc414620894"/>
      <w:bookmarkStart w:id="263" w:name="_Toc414621030"/>
      <w:bookmarkStart w:id="264" w:name="_Toc414621166"/>
      <w:bookmarkStart w:id="265" w:name="_Toc414621302"/>
      <w:bookmarkStart w:id="266" w:name="_Toc414621438"/>
      <w:bookmarkStart w:id="267" w:name="_Toc414621554"/>
      <w:bookmarkStart w:id="268" w:name="_Toc414621767"/>
      <w:bookmarkStart w:id="269" w:name="_Toc414620702"/>
      <w:bookmarkStart w:id="270" w:name="_Toc414620897"/>
      <w:bookmarkStart w:id="271" w:name="_Toc414621033"/>
      <w:bookmarkStart w:id="272" w:name="_Toc414621169"/>
      <w:bookmarkStart w:id="273" w:name="_Toc414621305"/>
      <w:bookmarkStart w:id="274" w:name="_Toc414621441"/>
      <w:bookmarkStart w:id="275" w:name="_Toc414621557"/>
      <w:bookmarkStart w:id="276" w:name="_Toc414621770"/>
      <w:bookmarkStart w:id="277" w:name="_Toc414620703"/>
      <w:bookmarkStart w:id="278" w:name="_Toc414620898"/>
      <w:bookmarkStart w:id="279" w:name="_Toc414621034"/>
      <w:bookmarkStart w:id="280" w:name="_Toc414621170"/>
      <w:bookmarkStart w:id="281" w:name="_Toc414621306"/>
      <w:bookmarkStart w:id="282" w:name="_Toc414621442"/>
      <w:bookmarkStart w:id="283" w:name="_Toc414621558"/>
      <w:bookmarkStart w:id="284" w:name="_Toc414621771"/>
      <w:bookmarkStart w:id="285" w:name="_Toc414620704"/>
      <w:bookmarkStart w:id="286" w:name="_Toc414620899"/>
      <w:bookmarkStart w:id="287" w:name="_Toc414621035"/>
      <w:bookmarkStart w:id="288" w:name="_Toc414621171"/>
      <w:bookmarkStart w:id="289" w:name="_Toc414621307"/>
      <w:bookmarkStart w:id="290" w:name="_Toc414621443"/>
      <w:bookmarkStart w:id="291" w:name="_Toc414621559"/>
      <w:bookmarkStart w:id="292" w:name="_Toc414621772"/>
      <w:bookmarkStart w:id="293" w:name="_Toc414620705"/>
      <w:bookmarkStart w:id="294" w:name="_Toc414620900"/>
      <w:bookmarkStart w:id="295" w:name="_Toc414621036"/>
      <w:bookmarkStart w:id="296" w:name="_Toc414621172"/>
      <w:bookmarkStart w:id="297" w:name="_Toc414621308"/>
      <w:bookmarkStart w:id="298" w:name="_Toc414621444"/>
      <w:bookmarkStart w:id="299" w:name="_Toc414621560"/>
      <w:bookmarkStart w:id="300" w:name="_Toc41462177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F521AD" w:rsidRDefault="0059716E" w:rsidP="0021554E">
      <w:pPr>
        <w:rPr>
          <w:lang w:val="en-GB"/>
        </w:rPr>
      </w:pPr>
    </w:p>
    <w:p w14:paraId="60E42E8E" w14:textId="77777777" w:rsidR="0059716E" w:rsidRPr="00F521AD" w:rsidRDefault="0059716E" w:rsidP="0021554E">
      <w:pPr>
        <w:rPr>
          <w:lang w:val="en-GB"/>
        </w:rPr>
      </w:pPr>
    </w:p>
    <w:p w14:paraId="3D70BD67" w14:textId="1B498FA7" w:rsidR="0059716E" w:rsidRPr="00F521AD" w:rsidRDefault="0059716E" w:rsidP="0059716E">
      <w:pPr>
        <w:rPr>
          <w:lang w:val="en-GB"/>
        </w:rPr>
        <w:sectPr w:rsidR="0059716E" w:rsidRPr="00F521A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1" w:name="_Toc22199235"/>
      <w:r>
        <w:lastRenderedPageBreak/>
        <w:t>Quality of planning</w:t>
      </w:r>
      <w:bookmarkEnd w:id="301"/>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2" w:name="_Toc22199236"/>
      <w:r>
        <w:rPr>
          <w:lang w:val="en-GB"/>
        </w:rPr>
        <w:t>Overview and description of work packages</w:t>
      </w:r>
      <w:bookmarkEnd w:id="302"/>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3" w:name="_Toc22199237"/>
      <w:r>
        <w:rPr>
          <w:lang w:val="en-GB"/>
        </w:rPr>
        <w:lastRenderedPageBreak/>
        <w:t>Detailed description of work packages</w:t>
      </w:r>
      <w:bookmarkEnd w:id="303"/>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4" w:name="_Toc414620709"/>
      <w:bookmarkStart w:id="305" w:name="_Toc414620904"/>
      <w:bookmarkStart w:id="306" w:name="_Toc414621040"/>
      <w:bookmarkStart w:id="307" w:name="_Toc414621176"/>
      <w:bookmarkStart w:id="308" w:name="_Toc414621312"/>
      <w:bookmarkStart w:id="309" w:name="_Toc414621448"/>
      <w:bookmarkStart w:id="310" w:name="_Toc414621564"/>
      <w:bookmarkStart w:id="311" w:name="_Toc414621777"/>
      <w:bookmarkStart w:id="312" w:name="_Toc415568395"/>
      <w:bookmarkStart w:id="313" w:name="_Toc415568504"/>
      <w:bookmarkStart w:id="314" w:name="_Toc415568613"/>
      <w:bookmarkStart w:id="315" w:name="_Toc414620711"/>
      <w:bookmarkStart w:id="316" w:name="_Toc414620906"/>
      <w:bookmarkStart w:id="317" w:name="_Toc414621042"/>
      <w:bookmarkStart w:id="318" w:name="_Toc414621178"/>
      <w:bookmarkStart w:id="319" w:name="_Toc414621314"/>
      <w:bookmarkStart w:id="320" w:name="_Toc414621450"/>
      <w:bookmarkStart w:id="321" w:name="_Toc414621566"/>
      <w:bookmarkStart w:id="322" w:name="_Toc414621779"/>
      <w:bookmarkStart w:id="323" w:name="_Toc415568397"/>
      <w:bookmarkStart w:id="324" w:name="_Toc415568506"/>
      <w:bookmarkStart w:id="325" w:name="_Toc415568615"/>
      <w:bookmarkStart w:id="326" w:name="_Toc414620712"/>
      <w:bookmarkStart w:id="327" w:name="_Toc414620907"/>
      <w:bookmarkStart w:id="328" w:name="_Toc414621043"/>
      <w:bookmarkStart w:id="329" w:name="_Toc414621179"/>
      <w:bookmarkStart w:id="330" w:name="_Toc414621315"/>
      <w:bookmarkStart w:id="331" w:name="_Toc414621451"/>
      <w:bookmarkStart w:id="332" w:name="_Toc414621567"/>
      <w:bookmarkStart w:id="333" w:name="_Toc414621780"/>
      <w:bookmarkStart w:id="334" w:name="_Toc415568398"/>
      <w:bookmarkStart w:id="335" w:name="_Toc415568507"/>
      <w:bookmarkStart w:id="336" w:name="_Toc415568616"/>
      <w:bookmarkStart w:id="337" w:name="_Toc414620713"/>
      <w:bookmarkStart w:id="338" w:name="_Toc414620908"/>
      <w:bookmarkStart w:id="339" w:name="_Toc414621044"/>
      <w:bookmarkStart w:id="340" w:name="_Toc414621180"/>
      <w:bookmarkStart w:id="341" w:name="_Toc414621316"/>
      <w:bookmarkStart w:id="342" w:name="_Toc414621452"/>
      <w:bookmarkStart w:id="343" w:name="_Toc414621568"/>
      <w:bookmarkStart w:id="344" w:name="_Toc414621781"/>
      <w:bookmarkStart w:id="345" w:name="_Toc415568399"/>
      <w:bookmarkStart w:id="346" w:name="_Toc415568508"/>
      <w:bookmarkStart w:id="347" w:name="_Toc415568617"/>
      <w:bookmarkStart w:id="348" w:name="_Toc414620714"/>
      <w:bookmarkStart w:id="349" w:name="_Toc414620909"/>
      <w:bookmarkStart w:id="350" w:name="_Toc414621045"/>
      <w:bookmarkStart w:id="351" w:name="_Toc414621181"/>
      <w:bookmarkStart w:id="352" w:name="_Toc414621317"/>
      <w:bookmarkStart w:id="353" w:name="_Toc414621453"/>
      <w:bookmarkStart w:id="354" w:name="_Toc414621569"/>
      <w:bookmarkStart w:id="355" w:name="_Toc414621782"/>
      <w:bookmarkStart w:id="356" w:name="_Toc415568400"/>
      <w:bookmarkStart w:id="357" w:name="_Toc415568509"/>
      <w:bookmarkStart w:id="358" w:name="_Toc415568618"/>
      <w:bookmarkStart w:id="359" w:name="_Toc414620715"/>
      <w:bookmarkStart w:id="360" w:name="_Toc414620910"/>
      <w:bookmarkStart w:id="361" w:name="_Toc414621046"/>
      <w:bookmarkStart w:id="362" w:name="_Toc414621182"/>
      <w:bookmarkStart w:id="363" w:name="_Toc414621318"/>
      <w:bookmarkStart w:id="364" w:name="_Toc414621454"/>
      <w:bookmarkStart w:id="365" w:name="_Toc414621570"/>
      <w:bookmarkStart w:id="366" w:name="_Toc414621783"/>
      <w:bookmarkStart w:id="367" w:name="_Toc415568401"/>
      <w:bookmarkStart w:id="368" w:name="_Toc415568510"/>
      <w:bookmarkStart w:id="369" w:name="_Toc415568619"/>
      <w:bookmarkStart w:id="370" w:name="_Toc414620716"/>
      <w:bookmarkStart w:id="371" w:name="_Toc414620911"/>
      <w:bookmarkStart w:id="372" w:name="_Toc414621047"/>
      <w:bookmarkStart w:id="373" w:name="_Toc414621183"/>
      <w:bookmarkStart w:id="374" w:name="_Toc414621319"/>
      <w:bookmarkStart w:id="375" w:name="_Toc414621455"/>
      <w:bookmarkStart w:id="376" w:name="_Toc414621571"/>
      <w:bookmarkStart w:id="377" w:name="_Toc414621784"/>
      <w:bookmarkStart w:id="378" w:name="_Toc415568402"/>
      <w:bookmarkStart w:id="379" w:name="_Toc415568511"/>
      <w:bookmarkStart w:id="380" w:name="_Toc415568620"/>
      <w:bookmarkStart w:id="381" w:name="_Toc414620717"/>
      <w:bookmarkStart w:id="382" w:name="_Toc414620912"/>
      <w:bookmarkStart w:id="383" w:name="_Toc414621048"/>
      <w:bookmarkStart w:id="384" w:name="_Toc414621184"/>
      <w:bookmarkStart w:id="385" w:name="_Toc414621320"/>
      <w:bookmarkStart w:id="386" w:name="_Toc414621456"/>
      <w:bookmarkStart w:id="387" w:name="_Toc414621572"/>
      <w:bookmarkStart w:id="388" w:name="_Toc414621785"/>
      <w:bookmarkStart w:id="389" w:name="_Toc415568403"/>
      <w:bookmarkStart w:id="390" w:name="_Toc415568512"/>
      <w:bookmarkStart w:id="391" w:name="_Toc41556862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E30155"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E30155"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30155"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E30155"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2" w:name="_Toc417908521"/>
      <w:bookmarkStart w:id="393" w:name="_Toc433008311"/>
      <w:bookmarkStart w:id="394" w:name="_Toc22199238"/>
      <w:r w:rsidRPr="004B2D28">
        <w:rPr>
          <w:lang w:val="en-GB"/>
        </w:rPr>
        <w:lastRenderedPageBreak/>
        <w:t>Work and time schedule (Gantt chart)</w:t>
      </w:r>
      <w:bookmarkEnd w:id="392"/>
      <w:bookmarkEnd w:id="393"/>
      <w:bookmarkEnd w:id="394"/>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5" w:name="_Toc430158310"/>
      <w:bookmarkStart w:id="396" w:name="_Toc22199239"/>
      <w:r w:rsidRPr="002827A2">
        <w:rPr>
          <w:lang w:val="en-GB"/>
        </w:rPr>
        <w:t>Description of cost plan</w:t>
      </w:r>
      <w:bookmarkEnd w:id="396"/>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5"/>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7" w:name="_Toc22199240"/>
      <w:r w:rsidRPr="00274A09">
        <w:rPr>
          <w:lang w:val="en-GB"/>
        </w:rPr>
        <w:t>Third-party costs (if exceeding 20% of total costs per partner)</w:t>
      </w:r>
      <w:bookmarkEnd w:id="397"/>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8" w:name="_Toc22199241"/>
      <w:r w:rsidRPr="001D518B">
        <w:t>Integration of gender-specific aspects</w:t>
      </w:r>
      <w:bookmarkEnd w:id="398"/>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Default="003E703C" w:rsidP="003E703C">
      <w:pPr>
        <w:rPr>
          <w:lang w:val="en-GB"/>
        </w:rPr>
      </w:pPr>
    </w:p>
    <w:p w14:paraId="13865E0C" w14:textId="77777777" w:rsidR="007D4903" w:rsidRPr="00EE3E11" w:rsidRDefault="007D4903" w:rsidP="003E703C">
      <w:pPr>
        <w:rPr>
          <w:lang w:val="en-GB"/>
        </w:rPr>
      </w:pPr>
    </w:p>
    <w:p w14:paraId="1C799F55" w14:textId="2F2CA518" w:rsidR="00274A09" w:rsidRPr="00274A09" w:rsidRDefault="00274A09" w:rsidP="00274A09">
      <w:pPr>
        <w:pStyle w:val="berschrift1"/>
      </w:pPr>
      <w:bookmarkStart w:id="399" w:name="_Toc22199242"/>
      <w:r w:rsidRPr="00274A09">
        <w:t>Suitability of Applicant</w:t>
      </w:r>
      <w:bookmarkEnd w:id="399"/>
      <w:r w:rsidRPr="00274A09">
        <w:t xml:space="preserve"> </w:t>
      </w:r>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546E868D" w:rsidR="00DD2165" w:rsidRPr="00DD2165" w:rsidRDefault="00DD2165" w:rsidP="001D518B">
      <w:pPr>
        <w:pStyle w:val="berschrift2"/>
      </w:pPr>
      <w:bookmarkStart w:id="400" w:name="_Toc430158313"/>
      <w:bookmarkStart w:id="401" w:name="_Toc22199243"/>
      <w:r>
        <w:t>Description of th</w:t>
      </w:r>
      <w:r w:rsidRPr="00DD2165">
        <w:t xml:space="preserve">e Expertise of </w:t>
      </w:r>
      <w:r w:rsidR="00F13D0D">
        <w:t>applicant (A)</w:t>
      </w:r>
      <w:bookmarkEnd w:id="401"/>
    </w:p>
    <w:bookmarkEnd w:id="400"/>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2" w:name="_Toc414620724"/>
      <w:bookmarkStart w:id="403" w:name="_Toc414620919"/>
      <w:bookmarkStart w:id="404" w:name="_Toc414621055"/>
      <w:bookmarkStart w:id="405" w:name="_Toc414621191"/>
      <w:bookmarkStart w:id="406" w:name="_Toc414621327"/>
      <w:bookmarkStart w:id="407" w:name="_Toc414621463"/>
      <w:bookmarkStart w:id="408" w:name="_Toc414621579"/>
      <w:bookmarkStart w:id="409" w:name="_Toc414621792"/>
      <w:bookmarkStart w:id="410" w:name="_Toc415568410"/>
      <w:bookmarkStart w:id="411" w:name="_Toc415568519"/>
      <w:bookmarkStart w:id="412" w:name="_Toc415568628"/>
      <w:bookmarkStart w:id="413" w:name="_Toc416349771"/>
      <w:bookmarkStart w:id="414" w:name="_Toc416781088"/>
      <w:bookmarkStart w:id="415" w:name="_Toc417049437"/>
      <w:bookmarkStart w:id="416" w:name="_Toc414620726"/>
      <w:bookmarkStart w:id="417" w:name="_Toc414620921"/>
      <w:bookmarkStart w:id="418" w:name="_Toc414621057"/>
      <w:bookmarkStart w:id="419" w:name="_Toc414621193"/>
      <w:bookmarkStart w:id="420" w:name="_Toc414621329"/>
      <w:bookmarkStart w:id="421" w:name="_Toc414621465"/>
      <w:bookmarkStart w:id="422" w:name="_Toc414621581"/>
      <w:bookmarkStart w:id="423" w:name="_Toc414621794"/>
      <w:bookmarkStart w:id="424" w:name="_Toc415568412"/>
      <w:bookmarkStart w:id="425" w:name="_Toc415568521"/>
      <w:bookmarkStart w:id="426" w:name="_Toc415568630"/>
      <w:bookmarkStart w:id="427" w:name="_Toc416349773"/>
      <w:bookmarkStart w:id="428" w:name="_Toc416781090"/>
      <w:bookmarkStart w:id="429" w:name="_Toc417049439"/>
      <w:bookmarkStart w:id="430" w:name="_Toc414620754"/>
      <w:bookmarkStart w:id="431" w:name="_Toc414620949"/>
      <w:bookmarkStart w:id="432" w:name="_Toc414621085"/>
      <w:bookmarkStart w:id="433" w:name="_Toc414621221"/>
      <w:bookmarkStart w:id="434" w:name="_Toc414621357"/>
      <w:bookmarkStart w:id="435" w:name="_Toc414621493"/>
      <w:bookmarkStart w:id="436" w:name="_Toc414621609"/>
      <w:bookmarkStart w:id="437" w:name="_Toc414621822"/>
      <w:bookmarkStart w:id="438" w:name="_Toc415568440"/>
      <w:bookmarkStart w:id="439" w:name="_Toc415568549"/>
      <w:bookmarkStart w:id="440" w:name="_Toc415568658"/>
      <w:bookmarkStart w:id="441" w:name="_Toc416349801"/>
      <w:bookmarkStart w:id="442" w:name="_Toc416781118"/>
      <w:bookmarkStart w:id="443" w:name="_Toc417049467"/>
      <w:bookmarkStart w:id="444" w:name="_Toc414620760"/>
      <w:bookmarkStart w:id="445" w:name="_Toc414620955"/>
      <w:bookmarkStart w:id="446" w:name="_Toc414621091"/>
      <w:bookmarkStart w:id="447" w:name="_Toc414621227"/>
      <w:bookmarkStart w:id="448" w:name="_Toc414621363"/>
      <w:bookmarkStart w:id="449" w:name="_Toc414621499"/>
      <w:bookmarkStart w:id="450" w:name="_Toc414621615"/>
      <w:bookmarkStart w:id="451" w:name="_Toc414621828"/>
      <w:bookmarkStart w:id="452" w:name="_Toc415568446"/>
      <w:bookmarkStart w:id="453" w:name="_Toc415568555"/>
      <w:bookmarkStart w:id="454" w:name="_Toc415568664"/>
      <w:bookmarkStart w:id="455" w:name="_Toc416349807"/>
      <w:bookmarkStart w:id="456" w:name="_Toc416781124"/>
      <w:bookmarkStart w:id="457" w:name="_Toc417049473"/>
      <w:bookmarkStart w:id="458" w:name="_Toc414620764"/>
      <w:bookmarkStart w:id="459" w:name="_Toc414620959"/>
      <w:bookmarkStart w:id="460" w:name="_Toc414621095"/>
      <w:bookmarkStart w:id="461" w:name="_Toc414621231"/>
      <w:bookmarkStart w:id="462" w:name="_Toc414621367"/>
      <w:bookmarkStart w:id="463" w:name="_Toc414621503"/>
      <w:bookmarkStart w:id="464" w:name="_Toc414621619"/>
      <w:bookmarkStart w:id="465" w:name="_Toc414621832"/>
      <w:bookmarkStart w:id="466" w:name="_Toc415568450"/>
      <w:bookmarkStart w:id="467" w:name="_Toc415568559"/>
      <w:bookmarkStart w:id="468" w:name="_Toc415568668"/>
      <w:bookmarkStart w:id="469" w:name="_Toc416349811"/>
      <w:bookmarkStart w:id="470" w:name="_Toc416781128"/>
      <w:bookmarkStart w:id="471" w:name="_Toc417049477"/>
      <w:bookmarkStart w:id="472" w:name="_Toc414620768"/>
      <w:bookmarkStart w:id="473" w:name="_Toc414620963"/>
      <w:bookmarkStart w:id="474" w:name="_Toc414621099"/>
      <w:bookmarkStart w:id="475" w:name="_Toc414621235"/>
      <w:bookmarkStart w:id="476" w:name="_Toc414621371"/>
      <w:bookmarkStart w:id="477" w:name="_Toc414621507"/>
      <w:bookmarkStart w:id="478" w:name="_Toc414621623"/>
      <w:bookmarkStart w:id="479" w:name="_Toc414621836"/>
      <w:bookmarkStart w:id="480" w:name="_Toc415568454"/>
      <w:bookmarkStart w:id="481" w:name="_Toc415568563"/>
      <w:bookmarkStart w:id="482" w:name="_Toc415568672"/>
      <w:bookmarkStart w:id="483" w:name="_Toc416349815"/>
      <w:bookmarkStart w:id="484" w:name="_Toc416781132"/>
      <w:bookmarkStart w:id="485" w:name="_Toc417049481"/>
      <w:bookmarkStart w:id="486" w:name="_Toc414620772"/>
      <w:bookmarkStart w:id="487" w:name="_Toc414620967"/>
      <w:bookmarkStart w:id="488" w:name="_Toc414621103"/>
      <w:bookmarkStart w:id="489" w:name="_Toc414621239"/>
      <w:bookmarkStart w:id="490" w:name="_Toc414621375"/>
      <w:bookmarkStart w:id="491" w:name="_Toc414621511"/>
      <w:bookmarkStart w:id="492" w:name="_Toc414621627"/>
      <w:bookmarkStart w:id="493" w:name="_Toc414621840"/>
      <w:bookmarkStart w:id="494" w:name="_Toc415568458"/>
      <w:bookmarkStart w:id="495" w:name="_Toc415568567"/>
      <w:bookmarkStart w:id="496" w:name="_Toc415568676"/>
      <w:bookmarkStart w:id="497" w:name="_Toc416349819"/>
      <w:bookmarkStart w:id="498" w:name="_Toc416781136"/>
      <w:bookmarkStart w:id="499" w:name="_Toc417049485"/>
      <w:bookmarkStart w:id="500" w:name="_Toc414620776"/>
      <w:bookmarkStart w:id="501" w:name="_Toc414620971"/>
      <w:bookmarkStart w:id="502" w:name="_Toc414621107"/>
      <w:bookmarkStart w:id="503" w:name="_Toc414621243"/>
      <w:bookmarkStart w:id="504" w:name="_Toc414621379"/>
      <w:bookmarkStart w:id="505" w:name="_Toc414621515"/>
      <w:bookmarkStart w:id="506" w:name="_Toc414621631"/>
      <w:bookmarkStart w:id="507" w:name="_Toc414621844"/>
      <w:bookmarkStart w:id="508" w:name="_Toc415568462"/>
      <w:bookmarkStart w:id="509" w:name="_Toc415568571"/>
      <w:bookmarkStart w:id="510" w:name="_Toc415568680"/>
      <w:bookmarkStart w:id="511" w:name="_Toc416349823"/>
      <w:bookmarkStart w:id="512" w:name="_Toc416781140"/>
      <w:bookmarkStart w:id="513" w:name="_Toc417049489"/>
      <w:bookmarkStart w:id="514" w:name="_Toc414620780"/>
      <w:bookmarkStart w:id="515" w:name="_Toc414620975"/>
      <w:bookmarkStart w:id="516" w:name="_Toc414621111"/>
      <w:bookmarkStart w:id="517" w:name="_Toc414621247"/>
      <w:bookmarkStart w:id="518" w:name="_Toc414621383"/>
      <w:bookmarkStart w:id="519" w:name="_Toc414621519"/>
      <w:bookmarkStart w:id="520" w:name="_Toc414621635"/>
      <w:bookmarkStart w:id="521" w:name="_Toc414621848"/>
      <w:bookmarkStart w:id="522" w:name="_Toc415568466"/>
      <w:bookmarkStart w:id="523" w:name="_Toc415568575"/>
      <w:bookmarkStart w:id="524" w:name="_Toc415568684"/>
      <w:bookmarkStart w:id="525" w:name="_Toc416349827"/>
      <w:bookmarkStart w:id="526" w:name="_Toc416781144"/>
      <w:bookmarkStart w:id="527" w:name="_Toc417049493"/>
      <w:bookmarkStart w:id="528" w:name="_Toc430158314"/>
      <w:bookmarkStart w:id="529" w:name="_Toc22199244"/>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lang w:val="en-GB"/>
        </w:rPr>
        <w:t>Applicant</w:t>
      </w:r>
      <w:r w:rsidR="003E703C" w:rsidRPr="00EE3E11">
        <w:rPr>
          <w:lang w:val="en-GB"/>
        </w:rPr>
        <w:t xml:space="preserve"> (A)</w:t>
      </w:r>
      <w:bookmarkEnd w:id="528"/>
      <w:bookmarkEnd w:id="529"/>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630B7638" w14:textId="77777777" w:rsidR="003E703C" w:rsidRPr="00DD2165" w:rsidRDefault="003E703C" w:rsidP="003E703C">
      <w:pPr>
        <w:rPr>
          <w:lang w:val="en-GB"/>
        </w:rPr>
      </w:pPr>
    </w:p>
    <w:p w14:paraId="55A997F9" w14:textId="66832E47" w:rsidR="00DD2165" w:rsidRPr="00DD2165" w:rsidRDefault="00DD2165" w:rsidP="001D518B">
      <w:pPr>
        <w:pStyle w:val="berschrift2"/>
      </w:pPr>
      <w:bookmarkStart w:id="530" w:name="_Toc22199245"/>
      <w:r w:rsidRPr="00DD2165">
        <w:t xml:space="preserve">Capacity of the </w:t>
      </w:r>
      <w:r w:rsidR="00F13D0D">
        <w:t xml:space="preserve">applicant </w:t>
      </w:r>
      <w:r w:rsidRPr="00DD2165">
        <w:t>to achieve the project goals</w:t>
      </w:r>
      <w:bookmarkEnd w:id="530"/>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1" w:name="_Toc430158317"/>
      <w:bookmarkStart w:id="532" w:name="_Toc22199246"/>
      <w:r w:rsidRPr="00DD2165">
        <w:rPr>
          <w:lang w:val="en-GB"/>
        </w:rPr>
        <w:t>Completeness and coordination of required expertise</w:t>
      </w:r>
      <w:bookmarkEnd w:id="532"/>
    </w:p>
    <w:bookmarkEnd w:id="531"/>
    <w:p w14:paraId="02D841D5" w14:textId="045324AB" w:rsidR="005E7724" w:rsidRDefault="00F13D0D"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F13D0D">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applicant is able to achieve the qualitative and quantitative goals and expected results within the planned project period. Show that the applicant has the scientific, technical and economic expertise required for the project.</w:t>
      </w: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E30155"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Default="00213B70" w:rsidP="00213B70">
      <w:pPr>
        <w:rPr>
          <w:lang w:val="en-GB"/>
        </w:rPr>
      </w:pPr>
    </w:p>
    <w:p w14:paraId="04B25A43" w14:textId="77777777" w:rsidR="00F13D0D" w:rsidRPr="00EE3E11" w:rsidRDefault="00F13D0D" w:rsidP="00213B70">
      <w:pPr>
        <w:rPr>
          <w:lang w:val="en-GB"/>
        </w:rPr>
      </w:pPr>
    </w:p>
    <w:p w14:paraId="5BDAFD1A" w14:textId="14F97B7A" w:rsidR="00213B70" w:rsidRPr="00EE3E11" w:rsidRDefault="00DD2165" w:rsidP="00213B70">
      <w:pPr>
        <w:pStyle w:val="berschrift3"/>
        <w:rPr>
          <w:lang w:val="en-GB"/>
        </w:rPr>
      </w:pPr>
      <w:bookmarkStart w:id="533" w:name="_Toc22199247"/>
      <w:r>
        <w:rPr>
          <w:lang w:val="en-GB"/>
        </w:rPr>
        <w:t>Third-party expertise required</w:t>
      </w:r>
      <w:bookmarkEnd w:id="533"/>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lastRenderedPageBreak/>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4" w:name="_Toc22199248"/>
      <w:r w:rsidRPr="005C06F8">
        <w:t>Composition of project team with regard to gender balance (gender mainstreaming)</w:t>
      </w:r>
      <w:bookmarkEnd w:id="534"/>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22199249"/>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t>Benefit and exploitation</w:t>
      </w:r>
      <w:bookmarkEnd w:id="549"/>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22199250"/>
      <w:bookmarkEnd w:id="610"/>
      <w:bookmarkEnd w:id="611"/>
      <w:bookmarkEnd w:id="612"/>
      <w:bookmarkEnd w:id="613"/>
      <w:bookmarkEnd w:id="614"/>
      <w:bookmarkEnd w:id="615"/>
      <w:bookmarkEnd w:id="616"/>
      <w:bookmarkEnd w:id="617"/>
      <w:bookmarkEnd w:id="618"/>
      <w:r>
        <w:t>User benefit and exploitation potential</w:t>
      </w:r>
      <w:bookmarkEnd w:id="619"/>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0" w:name="_Toc22199251"/>
      <w:r w:rsidRPr="00684AB9">
        <w:t>Impact and significance of the project results for the organisations involved in the project</w:t>
      </w:r>
      <w:bookmarkEnd w:id="620"/>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1" w:name="_Toc22199252"/>
      <w:r>
        <w:t>Exploitation strategy</w:t>
      </w:r>
      <w:bookmarkEnd w:id="621"/>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A1610F">
      <w:pPr>
        <w:pStyle w:val="AufzhlungEbene1"/>
        <w:numPr>
          <w:ilvl w:val="0"/>
          <w:numId w:val="0"/>
        </w:numPr>
        <w:ind w:left="227"/>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2" w:name="_Toc22199253"/>
      <w:r>
        <w:rPr>
          <w:lang w:val="en-GB"/>
        </w:rPr>
        <w:t>Relevance of the Project</w:t>
      </w:r>
      <w:bookmarkEnd w:id="622"/>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3" w:name="_Toc22199254"/>
      <w:r>
        <w:t xml:space="preserve">Relevance </w:t>
      </w:r>
      <w:r w:rsidR="00347867">
        <w:t>to the Call</w:t>
      </w:r>
      <w:bookmarkEnd w:id="623"/>
    </w:p>
    <w:p w14:paraId="6B6E1CCB" w14:textId="77777777" w:rsidR="00213B70" w:rsidRPr="004630EB" w:rsidRDefault="00213B70" w:rsidP="00213B70">
      <w:pPr>
        <w:rPr>
          <w:lang w:val="en-GB"/>
        </w:rPr>
      </w:pPr>
    </w:p>
    <w:p w14:paraId="4E1A93E2" w14:textId="77777777" w:rsidR="00B03269" w:rsidRPr="00B03269" w:rsidRDefault="00B03269" w:rsidP="00B03269">
      <w:pPr>
        <w:rPr>
          <w:color w:val="458CC3" w:themeColor="accent2"/>
          <w:lang w:val="en-GB"/>
        </w:rPr>
      </w:pPr>
      <w:r w:rsidRPr="00B03269">
        <w:rPr>
          <w:color w:val="458CC3" w:themeColor="accent2"/>
          <w:lang w:val="en-GB"/>
        </w:rPr>
        <w:t>a) Please list the call topic (or in descending order, if applicable, the call topics) that your project is predominantly addressing.</w:t>
      </w:r>
    </w:p>
    <w:p w14:paraId="6CA82EF9" w14:textId="77777777" w:rsidR="00B03269" w:rsidRPr="00B03269" w:rsidRDefault="00B03269" w:rsidP="00B03269">
      <w:pPr>
        <w:rPr>
          <w:color w:val="458CC3" w:themeColor="accent2"/>
          <w:lang w:val="en-GB"/>
        </w:rPr>
      </w:pPr>
    </w:p>
    <w:p w14:paraId="0B1EF98D" w14:textId="77777777" w:rsidR="00B03269" w:rsidRPr="00B03269" w:rsidRDefault="00B03269" w:rsidP="00B03269">
      <w:pPr>
        <w:rPr>
          <w:color w:val="458CC3" w:themeColor="accent2"/>
          <w:lang w:val="en-GB"/>
        </w:rPr>
      </w:pPr>
      <w:r w:rsidRPr="00B03269">
        <w:rPr>
          <w:color w:val="458CC3" w:themeColor="accent2"/>
          <w:lang w:val="en-GB"/>
        </w:rPr>
        <w:t>b) Please list the programme or call objectives (or, if applicable, the programme or call objectives in descending order) that your project is predominantly addressing.</w:t>
      </w:r>
    </w:p>
    <w:p w14:paraId="3E5849B3" w14:textId="77777777" w:rsidR="00B03269" w:rsidRPr="00B03269" w:rsidRDefault="00B03269" w:rsidP="00B03269">
      <w:pPr>
        <w:rPr>
          <w:color w:val="458CC3" w:themeColor="accent2"/>
          <w:lang w:val="en-GB"/>
        </w:rPr>
      </w:pPr>
    </w:p>
    <w:p w14:paraId="5C1029B3" w14:textId="77777777" w:rsidR="00B03269" w:rsidRPr="00B03269" w:rsidRDefault="00B03269" w:rsidP="00B03269">
      <w:pPr>
        <w:rPr>
          <w:color w:val="458CC3" w:themeColor="accent2"/>
          <w:lang w:val="en-GB"/>
        </w:rPr>
      </w:pPr>
      <w:r w:rsidRPr="00B03269">
        <w:rPr>
          <w:color w:val="458CC3" w:themeColor="accent2"/>
          <w:lang w:val="en-GB"/>
        </w:rPr>
        <w:t>c) If applicable: Please describe briefly and concisely to what extent your project can positively influence the chances of success of a participation in the</w:t>
      </w:r>
    </w:p>
    <w:p w14:paraId="731C916A" w14:textId="77777777" w:rsidR="00B03269" w:rsidRPr="00B03269" w:rsidRDefault="00B03269" w:rsidP="00B03269">
      <w:pPr>
        <w:rPr>
          <w:color w:val="458CC3" w:themeColor="accent2"/>
          <w:lang w:val="en-GB"/>
        </w:rPr>
      </w:pPr>
    </w:p>
    <w:p w14:paraId="2A038419" w14:textId="4C9BF776" w:rsidR="00B03269" w:rsidRPr="00B03269" w:rsidRDefault="00B03269" w:rsidP="00B03269">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Space Programme (</w:t>
      </w:r>
      <w:hyperlink r:id="rId17" w:history="1">
        <w:r w:rsidRPr="002F0F78">
          <w:rPr>
            <w:rStyle w:val="Hyperlink"/>
            <w:lang w:val="en-GB"/>
          </w:rPr>
          <w:t>https://ec.europa.eu/commission/sites/beta-political/files/budget-june2018-space-policy_en_0.pdf</w:t>
        </w:r>
      </w:hyperlink>
      <w:r w:rsidRPr="00B03269">
        <w:rPr>
          <w:color w:val="458CC3" w:themeColor="accent2"/>
          <w:lang w:val="en-GB"/>
        </w:rPr>
        <w:t>)</w:t>
      </w:r>
    </w:p>
    <w:p w14:paraId="63EF7ED5" w14:textId="77777777" w:rsidR="00B03269" w:rsidRPr="00B03269" w:rsidRDefault="00B03269" w:rsidP="00B03269">
      <w:pPr>
        <w:rPr>
          <w:color w:val="458CC3" w:themeColor="accent2"/>
          <w:lang w:val="en-GB"/>
        </w:rPr>
      </w:pPr>
    </w:p>
    <w:p w14:paraId="75E1A3B7" w14:textId="77777777" w:rsidR="00B03269" w:rsidRPr="00B03269" w:rsidRDefault="00B03269" w:rsidP="00B03269">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Research Framework Programme Horizon Europe - Space relevant activities </w:t>
      </w:r>
    </w:p>
    <w:p w14:paraId="6C52AAB9" w14:textId="75E94B89" w:rsidR="00B03269" w:rsidRPr="00B03269" w:rsidRDefault="00B03269" w:rsidP="00B03269">
      <w:pPr>
        <w:rPr>
          <w:color w:val="458CC3" w:themeColor="accent2"/>
          <w:lang w:val="en-GB"/>
        </w:rPr>
      </w:pPr>
      <w:r w:rsidRPr="00B03269">
        <w:rPr>
          <w:color w:val="458CC3" w:themeColor="accent2"/>
          <w:lang w:val="en-GB"/>
        </w:rPr>
        <w:t>(</w:t>
      </w:r>
      <w:hyperlink r:id="rId18" w:history="1">
        <w:r w:rsidRPr="002F0F78">
          <w:rPr>
            <w:rStyle w:val="Hyperlink"/>
            <w:lang w:val="en-GB"/>
          </w:rPr>
          <w:t>https://ec.europa.eu/info/sites/info/files/research_and_innovation/strategy_on_research_and_innovation/presentations/horizon_europe_en_investing_to_shape_our_future.pdf</w:t>
        </w:r>
      </w:hyperlink>
      <w:r w:rsidRPr="00B03269">
        <w:rPr>
          <w:color w:val="458CC3" w:themeColor="accent2"/>
          <w:lang w:val="en-GB"/>
        </w:rPr>
        <w:t>)</w:t>
      </w:r>
    </w:p>
    <w:p w14:paraId="3A6C762A" w14:textId="77777777" w:rsidR="00B03269" w:rsidRPr="00B03269" w:rsidRDefault="00B03269" w:rsidP="00B03269">
      <w:pPr>
        <w:rPr>
          <w:color w:val="458CC3" w:themeColor="accent2"/>
          <w:lang w:val="en-GB"/>
        </w:rPr>
      </w:pPr>
      <w:r w:rsidRPr="00B03269">
        <w:rPr>
          <w:color w:val="458CC3" w:themeColor="accent2"/>
          <w:lang w:val="en-GB"/>
        </w:rPr>
        <w:t xml:space="preserve"> </w:t>
      </w:r>
    </w:p>
    <w:p w14:paraId="6DFE05F1" w14:textId="77777777" w:rsidR="00B03269" w:rsidRPr="00B03269" w:rsidRDefault="00B03269" w:rsidP="00B03269">
      <w:pPr>
        <w:rPr>
          <w:color w:val="458CC3" w:themeColor="accent2"/>
          <w:lang w:val="en-GB"/>
        </w:rPr>
      </w:pPr>
      <w:r w:rsidRPr="00B03269">
        <w:rPr>
          <w:color w:val="458CC3" w:themeColor="accent2"/>
          <w:lang w:val="en-GB"/>
        </w:rPr>
        <w:t>d) If applicable: Please describe briefly and concisely how your project can contribute to the strengthening of "midstream competencies". These include, among others, big data analysis methods, artificial intelligence, data representation and distribution; data processing, storage and archiving; the handling of raw data as well as the operation of space-relevant infrastructures.</w:t>
      </w:r>
    </w:p>
    <w:p w14:paraId="4536E2D7" w14:textId="77777777" w:rsidR="00B03269" w:rsidRPr="00B03269" w:rsidRDefault="00B03269" w:rsidP="00B03269">
      <w:pPr>
        <w:rPr>
          <w:color w:val="458CC3" w:themeColor="accent2"/>
          <w:lang w:val="en-GB"/>
        </w:rPr>
      </w:pPr>
    </w:p>
    <w:p w14:paraId="65A92859" w14:textId="77777777" w:rsidR="00B03269" w:rsidRPr="00B03269" w:rsidRDefault="00B03269" w:rsidP="00B03269">
      <w:pPr>
        <w:rPr>
          <w:color w:val="458CC3" w:themeColor="accent2"/>
          <w:lang w:val="en-GB"/>
        </w:rPr>
      </w:pPr>
      <w:r w:rsidRPr="00B03269">
        <w:rPr>
          <w:color w:val="458CC3" w:themeColor="accent2"/>
          <w:lang w:val="en-GB"/>
        </w:rPr>
        <w:t>e) If applicable: Please give a short and meaningful description of how your project can contribute to the combination or exploitation of the synergy potential of upstream, midstream and downstream competencies.</w:t>
      </w:r>
    </w:p>
    <w:p w14:paraId="257DBACC" w14:textId="77777777" w:rsidR="00B03269" w:rsidRPr="00B03269" w:rsidRDefault="00B03269" w:rsidP="00B03269">
      <w:pPr>
        <w:rPr>
          <w:color w:val="458CC3" w:themeColor="accent2"/>
          <w:lang w:val="en-GB"/>
        </w:rPr>
      </w:pPr>
    </w:p>
    <w:p w14:paraId="6373DD21" w14:textId="77777777" w:rsidR="00B03269" w:rsidRPr="00B03269" w:rsidRDefault="00B03269" w:rsidP="00B03269">
      <w:pPr>
        <w:rPr>
          <w:color w:val="458CC3" w:themeColor="accent2"/>
          <w:lang w:val="en-GB"/>
        </w:rPr>
      </w:pPr>
      <w:r w:rsidRPr="00B03269">
        <w:rPr>
          <w:color w:val="458CC3" w:themeColor="accent2"/>
          <w:lang w:val="en-GB"/>
        </w:rPr>
        <w:t xml:space="preserve">f) In any case, please describe to which of the 17 UN Sustainable Development Goals your project </w:t>
      </w:r>
      <w:proofErr w:type="gramStart"/>
      <w:r w:rsidRPr="00B03269">
        <w:rPr>
          <w:color w:val="458CC3" w:themeColor="accent2"/>
          <w:lang w:val="en-GB"/>
        </w:rPr>
        <w:t>contributes:</w:t>
      </w:r>
      <w:proofErr w:type="gramEnd"/>
      <w:r w:rsidRPr="00B03269">
        <w:rPr>
          <w:color w:val="458CC3" w:themeColor="accent2"/>
          <w:lang w:val="en-GB"/>
        </w:rPr>
        <w:t xml:space="preserve"> the listing of max. </w:t>
      </w:r>
      <w:proofErr w:type="gramStart"/>
      <w:r w:rsidRPr="00B03269">
        <w:rPr>
          <w:color w:val="458CC3" w:themeColor="accent2"/>
          <w:lang w:val="en-GB"/>
        </w:rPr>
        <w:t>3</w:t>
      </w:r>
      <w:proofErr w:type="gramEnd"/>
      <w:r w:rsidRPr="00B03269">
        <w:rPr>
          <w:color w:val="458CC3" w:themeColor="accent2"/>
          <w:lang w:val="en-GB"/>
        </w:rPr>
        <w:t xml:space="preserve"> goals, which are predominantly addressed by the proposal, is sufficient. Further explanation is not necessary.</w:t>
      </w:r>
    </w:p>
    <w:p w14:paraId="6EF71D97" w14:textId="77777777" w:rsidR="00B03269" w:rsidRPr="00B03269" w:rsidRDefault="00B03269" w:rsidP="00B03269">
      <w:pPr>
        <w:rPr>
          <w:color w:val="458CC3" w:themeColor="accent2"/>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4" w:name="_Toc22199255"/>
      <w:r>
        <w:lastRenderedPageBreak/>
        <w:t>Incentive effect of funding (additionality)</w:t>
      </w:r>
      <w:bookmarkEnd w:id="624"/>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C135A24" w14:textId="0D5F8053" w:rsidR="00213B70" w:rsidRPr="00725BC3" w:rsidRDefault="00213B70" w:rsidP="00213B70">
      <w:pPr>
        <w:rPr>
          <w:lang w:val="en-GB"/>
        </w:rPr>
      </w:pPr>
    </w:p>
    <w:p w14:paraId="1D76047A" w14:textId="3BECFFF1" w:rsidR="00213B70" w:rsidRPr="00F521AD" w:rsidRDefault="00F83D84" w:rsidP="004C543B">
      <w:pPr>
        <w:pStyle w:val="berschrift1"/>
        <w:numPr>
          <w:ilvl w:val="0"/>
          <w:numId w:val="0"/>
        </w:numPr>
        <w:rPr>
          <w:lang w:val="en-GB"/>
        </w:rPr>
      </w:pPr>
      <w:bookmarkStart w:id="625" w:name="_Toc22199256"/>
      <w:r w:rsidRPr="00F521AD">
        <w:rPr>
          <w:lang w:val="en-GB"/>
        </w:rPr>
        <w:t>Call-specific supplementary information</w:t>
      </w:r>
      <w:bookmarkEnd w:id="625"/>
    </w:p>
    <w:p w14:paraId="3365F56E" w14:textId="77777777" w:rsidR="00FB784E" w:rsidRPr="00F521AD" w:rsidRDefault="00FB784E" w:rsidP="005209B9">
      <w:pPr>
        <w:rPr>
          <w:lang w:val="en-GB"/>
        </w:rPr>
      </w:pPr>
    </w:p>
    <w:p w14:paraId="16E24966" w14:textId="77777777" w:rsidR="00181F5D" w:rsidRPr="00181F5D" w:rsidRDefault="00181F5D" w:rsidP="00181F5D">
      <w:pPr>
        <w:rPr>
          <w:lang w:val="en-GB"/>
        </w:rPr>
      </w:pPr>
    </w:p>
    <w:p w14:paraId="022681AF" w14:textId="77777777" w:rsidR="00181F5D" w:rsidRPr="00181F5D" w:rsidRDefault="00181F5D" w:rsidP="00181F5D">
      <w:pPr>
        <w:rPr>
          <w:color w:val="458CC3" w:themeColor="accent2"/>
          <w:lang w:val="en-GB"/>
        </w:rPr>
      </w:pPr>
      <w:r w:rsidRPr="00181F5D">
        <w:rPr>
          <w:color w:val="458CC3" w:themeColor="accent2"/>
          <w:lang w:val="en-GB"/>
        </w:rPr>
        <w:t>The following additional information must be integrated into the present form as an attachment:</w:t>
      </w:r>
    </w:p>
    <w:p w14:paraId="1A49CFD2" w14:textId="77777777" w:rsidR="00181F5D" w:rsidRPr="00181F5D" w:rsidRDefault="00181F5D" w:rsidP="00181F5D">
      <w:pPr>
        <w:rPr>
          <w:color w:val="458CC3" w:themeColor="accent2"/>
          <w:lang w:val="en-GB"/>
        </w:rPr>
      </w:pPr>
    </w:p>
    <w:p w14:paraId="1CB67C71" w14:textId="77777777" w:rsidR="00181F5D" w:rsidRPr="00181F5D" w:rsidRDefault="00181F5D" w:rsidP="00181F5D">
      <w:pPr>
        <w:rPr>
          <w:color w:val="458CC3" w:themeColor="accent2"/>
          <w:lang w:val="en-GB"/>
        </w:rPr>
      </w:pPr>
      <w:r w:rsidRPr="00181F5D">
        <w:rPr>
          <w:color w:val="458CC3" w:themeColor="accent2"/>
          <w:lang w:val="en-GB"/>
        </w:rPr>
        <w:t>• Affidavit on SME status (if there is no data in the company compass) (according to the template http://www.ffg.at/ASAP/Downloadcenter). For foreign companies this declaration must always be enclosed.</w:t>
      </w:r>
    </w:p>
    <w:p w14:paraId="1FD0BAAB" w14:textId="77777777" w:rsidR="00181F5D" w:rsidRPr="00181F5D" w:rsidRDefault="00181F5D" w:rsidP="00181F5D">
      <w:pPr>
        <w:rPr>
          <w:color w:val="458CC3" w:themeColor="accent2"/>
          <w:lang w:val="en-GB"/>
        </w:rPr>
      </w:pPr>
    </w:p>
    <w:p w14:paraId="2595EDC4" w14:textId="77777777" w:rsidR="00181F5D" w:rsidRPr="00181F5D" w:rsidRDefault="00181F5D" w:rsidP="00181F5D">
      <w:pPr>
        <w:rPr>
          <w:color w:val="458CC3" w:themeColor="accent2"/>
          <w:lang w:val="en-GB"/>
        </w:rPr>
      </w:pPr>
      <w:r w:rsidRPr="00181F5D">
        <w:rPr>
          <w:color w:val="458CC3" w:themeColor="accent2"/>
          <w:lang w:val="en-GB"/>
        </w:rPr>
        <w:t>• Curriculum Vitae / CV's (summarized in a pdf) of the persons involved in the project (essential: expertise or guideline value 500 h per year).</w:t>
      </w:r>
    </w:p>
    <w:p w14:paraId="03CF4229" w14:textId="77777777" w:rsidR="00181F5D" w:rsidRPr="00181F5D" w:rsidRDefault="00181F5D" w:rsidP="00181F5D">
      <w:pPr>
        <w:rPr>
          <w:color w:val="458CC3" w:themeColor="accent2"/>
          <w:lang w:val="en-GB"/>
        </w:rPr>
      </w:pPr>
    </w:p>
    <w:p w14:paraId="78159CAC" w14:textId="4129DD16" w:rsidR="009B2202" w:rsidRPr="00181F5D" w:rsidRDefault="00181F5D" w:rsidP="00181F5D">
      <w:pPr>
        <w:rPr>
          <w:color w:val="458CC3" w:themeColor="accent2"/>
          <w:lang w:val="en-GB"/>
        </w:rPr>
      </w:pPr>
      <w:r w:rsidRPr="00181F5D">
        <w:rPr>
          <w:color w:val="458CC3" w:themeColor="accent2"/>
          <w:lang w:val="en-GB"/>
        </w:rPr>
        <w:t>• Publication list (max 2 pages)</w:t>
      </w:r>
    </w:p>
    <w:sectPr w:rsidR="009B2202" w:rsidRPr="00181F5D"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2561" w14:textId="77777777" w:rsidR="00344531" w:rsidRDefault="00344531" w:rsidP="006651B7">
      <w:pPr>
        <w:spacing w:line="240" w:lineRule="auto"/>
      </w:pPr>
      <w:r>
        <w:separator/>
      </w:r>
    </w:p>
  </w:endnote>
  <w:endnote w:type="continuationSeparator" w:id="0">
    <w:p w14:paraId="660DE263" w14:textId="77777777" w:rsidR="00344531" w:rsidRDefault="0034453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F73649" w:rsidRDefault="00F7364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73649" w:rsidRDefault="00F7364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F73649" w:rsidRPr="00C415D7" w:rsidRDefault="00F73649"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040ADE15" w:rsidR="00F73649" w:rsidRPr="00C415D7" w:rsidRDefault="00F73649" w:rsidP="0045517C">
    <w:pPr>
      <w:pStyle w:val="Fuzeile"/>
      <w:tabs>
        <w:tab w:val="clear" w:pos="4536"/>
        <w:tab w:val="clear" w:pos="9072"/>
        <w:tab w:val="left" w:pos="5500"/>
      </w:tabs>
      <w:rPr>
        <w:noProof/>
        <w:lang w:val="en-GB"/>
      </w:rPr>
    </w:pPr>
    <w:r w:rsidRPr="00C415D7">
      <w:rPr>
        <w:noProof/>
        <w:lang w:val="en-GB"/>
      </w:rPr>
      <w:t>Austrian Research Promotion Agency (FFG)</w:t>
    </w:r>
    <w:r w:rsidR="007B7802" w:rsidRPr="000E6321">
      <w:rPr>
        <w:noProof/>
      </w:rPr>
      <w:t xml:space="preserve"> </w:t>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1E2317">
      <w:rPr>
        <w:noProof/>
        <w:lang w:val="en-GB"/>
      </w:rPr>
      <w:t>10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1E2317">
      <w:rPr>
        <w:noProof/>
        <w:lang w:val="en-GB"/>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73649" w:rsidRPr="00787822" w:rsidRDefault="00F7364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9E30" w14:textId="77777777" w:rsidR="00344531" w:rsidRDefault="00344531" w:rsidP="006651B7">
      <w:pPr>
        <w:spacing w:line="240" w:lineRule="auto"/>
      </w:pPr>
      <w:r>
        <w:separator/>
      </w:r>
    </w:p>
  </w:footnote>
  <w:footnote w:type="continuationSeparator" w:id="0">
    <w:p w14:paraId="25572F87" w14:textId="77777777" w:rsidR="00344531" w:rsidRDefault="0034453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73649" w:rsidRPr="00736E0A" w:rsidRDefault="00F73649"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2ADA" w14:textId="77777777" w:rsidR="00F73649" w:rsidRPr="00CD032A" w:rsidRDefault="00F73649" w:rsidP="00F73649">
    <w:pPr>
      <w:spacing w:line="480" w:lineRule="exact"/>
      <w:rPr>
        <w:rFonts w:ascii="Arial" w:hAnsi="Arial" w:cs="Arial"/>
        <w:b/>
        <w:color w:val="FF0000"/>
        <w:sz w:val="48"/>
        <w:szCs w:val="40"/>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 xml:space="preserve"> </w:t>
    </w:r>
    <w:r>
      <w:rPr>
        <w:rFonts w:ascii="Arial" w:hAnsi="Arial" w:cs="Arial"/>
        <w:b/>
        <w:color w:val="FF0000"/>
        <w:sz w:val="48"/>
        <w:szCs w:val="40"/>
        <w:lang w:val="en-GB"/>
      </w:rPr>
      <w:t>Individual P</w:t>
    </w:r>
    <w:r w:rsidRPr="008F50DD">
      <w:rPr>
        <w:rFonts w:ascii="Arial" w:hAnsi="Arial" w:cs="Arial"/>
        <w:b/>
        <w:color w:val="FF0000"/>
        <w:sz w:val="48"/>
        <w:szCs w:val="40"/>
        <w:lang w:val="en-GB"/>
      </w:rPr>
      <w:t>rojects</w:t>
    </w:r>
    <w:r>
      <w:rPr>
        <w:rFonts w:ascii="Arial" w:hAnsi="Arial" w:cs="Arial"/>
        <w:b/>
        <w:color w:val="FF0000"/>
        <w:sz w:val="48"/>
        <w:szCs w:val="40"/>
        <w:lang w:val="en-GB"/>
      </w:rPr>
      <w:br/>
      <w:t>of Industrial Research</w:t>
    </w:r>
  </w:p>
  <w:p w14:paraId="44439E75" w14:textId="69C539C6" w:rsidR="00F73649" w:rsidRPr="00B50EBF" w:rsidRDefault="00F73649"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 w:numId="20">
    <w:abstractNumId w:val="5"/>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B2E7D"/>
    <w:rsid w:val="000C5480"/>
    <w:rsid w:val="000E6321"/>
    <w:rsid w:val="000E71F9"/>
    <w:rsid w:val="001127B5"/>
    <w:rsid w:val="001245F3"/>
    <w:rsid w:val="00130875"/>
    <w:rsid w:val="00135800"/>
    <w:rsid w:val="00142079"/>
    <w:rsid w:val="00145314"/>
    <w:rsid w:val="00146318"/>
    <w:rsid w:val="0015017E"/>
    <w:rsid w:val="001805EF"/>
    <w:rsid w:val="00181F5D"/>
    <w:rsid w:val="001D518B"/>
    <w:rsid w:val="001D7D25"/>
    <w:rsid w:val="001E2317"/>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3BEA"/>
    <w:rsid w:val="00344531"/>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B523C"/>
    <w:rsid w:val="004C543B"/>
    <w:rsid w:val="005010EE"/>
    <w:rsid w:val="00511707"/>
    <w:rsid w:val="00515AE4"/>
    <w:rsid w:val="00516926"/>
    <w:rsid w:val="005209B9"/>
    <w:rsid w:val="005305EC"/>
    <w:rsid w:val="00543557"/>
    <w:rsid w:val="00572527"/>
    <w:rsid w:val="005805E2"/>
    <w:rsid w:val="005866F4"/>
    <w:rsid w:val="00594E0F"/>
    <w:rsid w:val="0059716E"/>
    <w:rsid w:val="005A74A1"/>
    <w:rsid w:val="005C06F8"/>
    <w:rsid w:val="005D1CFD"/>
    <w:rsid w:val="005D34DC"/>
    <w:rsid w:val="005E7724"/>
    <w:rsid w:val="0061118C"/>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BC3"/>
    <w:rsid w:val="00725C64"/>
    <w:rsid w:val="00727F4C"/>
    <w:rsid w:val="00736E0A"/>
    <w:rsid w:val="007750EE"/>
    <w:rsid w:val="00777D38"/>
    <w:rsid w:val="0078284C"/>
    <w:rsid w:val="00787822"/>
    <w:rsid w:val="007B66D9"/>
    <w:rsid w:val="007B7802"/>
    <w:rsid w:val="007D4903"/>
    <w:rsid w:val="007E17AB"/>
    <w:rsid w:val="008121CA"/>
    <w:rsid w:val="008270CC"/>
    <w:rsid w:val="00835DC2"/>
    <w:rsid w:val="008706E0"/>
    <w:rsid w:val="00880AE7"/>
    <w:rsid w:val="008A4B50"/>
    <w:rsid w:val="008B3732"/>
    <w:rsid w:val="008C4169"/>
    <w:rsid w:val="008C790A"/>
    <w:rsid w:val="008F64A7"/>
    <w:rsid w:val="00903298"/>
    <w:rsid w:val="009245B1"/>
    <w:rsid w:val="009401A4"/>
    <w:rsid w:val="009607CE"/>
    <w:rsid w:val="00961A93"/>
    <w:rsid w:val="00992B3B"/>
    <w:rsid w:val="009B2202"/>
    <w:rsid w:val="009C3B5E"/>
    <w:rsid w:val="009E0F0E"/>
    <w:rsid w:val="009F0CCA"/>
    <w:rsid w:val="00A12133"/>
    <w:rsid w:val="00A1610F"/>
    <w:rsid w:val="00A210CD"/>
    <w:rsid w:val="00A61CF6"/>
    <w:rsid w:val="00A824F4"/>
    <w:rsid w:val="00A90564"/>
    <w:rsid w:val="00AD12FA"/>
    <w:rsid w:val="00AE4870"/>
    <w:rsid w:val="00AF4171"/>
    <w:rsid w:val="00B03269"/>
    <w:rsid w:val="00B062A6"/>
    <w:rsid w:val="00B16A3C"/>
    <w:rsid w:val="00B50EBF"/>
    <w:rsid w:val="00B53608"/>
    <w:rsid w:val="00B71443"/>
    <w:rsid w:val="00B773B8"/>
    <w:rsid w:val="00B97D71"/>
    <w:rsid w:val="00BA70DF"/>
    <w:rsid w:val="00BD476D"/>
    <w:rsid w:val="00C12BFB"/>
    <w:rsid w:val="00C415D7"/>
    <w:rsid w:val="00C458EB"/>
    <w:rsid w:val="00C528CE"/>
    <w:rsid w:val="00C6737F"/>
    <w:rsid w:val="00C75207"/>
    <w:rsid w:val="00CA7D4F"/>
    <w:rsid w:val="00CC3501"/>
    <w:rsid w:val="00CD3C71"/>
    <w:rsid w:val="00CD6DB2"/>
    <w:rsid w:val="00D0279B"/>
    <w:rsid w:val="00D05580"/>
    <w:rsid w:val="00D24B6E"/>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21CD"/>
    <w:rsid w:val="00E16AFD"/>
    <w:rsid w:val="00E2064E"/>
    <w:rsid w:val="00E30155"/>
    <w:rsid w:val="00E62663"/>
    <w:rsid w:val="00EE1E65"/>
    <w:rsid w:val="00EE3E11"/>
    <w:rsid w:val="00F01EBC"/>
    <w:rsid w:val="00F13D0D"/>
    <w:rsid w:val="00F22650"/>
    <w:rsid w:val="00F521AD"/>
    <w:rsid w:val="00F63169"/>
    <w:rsid w:val="00F73649"/>
    <w:rsid w:val="00F73CCF"/>
    <w:rsid w:val="00F83BA1"/>
    <w:rsid w:val="00F83D84"/>
    <w:rsid w:val="00F8637C"/>
    <w:rsid w:val="00F942B6"/>
    <w:rsid w:val="00FA0C7C"/>
    <w:rsid w:val="00FA254B"/>
    <w:rsid w:val="00FB784E"/>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docId w15:val="{56E6FDE1-9CA7-4A11-9831-FCF3CD40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ntent/downloadcenter-asap" TargetMode="External"/><Relationship Id="rId13" Type="http://schemas.openxmlformats.org/officeDocument/2006/relationships/footer" Target="footer1.xml"/><Relationship Id="rId18" Type="http://schemas.openxmlformats.org/officeDocument/2006/relationships/hyperlink" Target="https://ec.europa.eu/info/sites/info/files/research_and_innovation/strategy_on_research_and_innovation/presentations/horizon_europe_en_investing_to_shape_our_fut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europa.eu/commission/sites/beta-political/files/budget-june2018-space-policy_en_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downloadcenter-ikt-der-zukunft-7-ausschreibung-20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048A91B-993B-441B-99FA-991BAAD8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19</Pages>
  <Words>3169</Words>
  <Characters>19968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Andreas Geisler</cp:lastModifiedBy>
  <cp:revision>12</cp:revision>
  <cp:lastPrinted>2018-12-12T14:39:00Z</cp:lastPrinted>
  <dcterms:created xsi:type="dcterms:W3CDTF">2019-10-17T07:34:00Z</dcterms:created>
  <dcterms:modified xsi:type="dcterms:W3CDTF">2019-10-17T08:06:00Z</dcterms:modified>
</cp:coreProperties>
</file>