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C379" w14:textId="77777777" w:rsidR="00B721D5" w:rsidRPr="00137D5C" w:rsidRDefault="00B2693C" w:rsidP="00B2693C">
      <w:pPr>
        <w:jc w:val="center"/>
        <w:rPr>
          <w:b/>
          <w:sz w:val="24"/>
          <w:szCs w:val="24"/>
        </w:rPr>
      </w:pPr>
      <w:r w:rsidRPr="00137D5C">
        <w:rPr>
          <w:b/>
          <w:sz w:val="24"/>
          <w:szCs w:val="24"/>
        </w:rPr>
        <w:t>TECHNOLOGIEPROFIL</w:t>
      </w:r>
      <w:r w:rsidR="00D267BE" w:rsidRPr="00137D5C">
        <w:rPr>
          <w:b/>
          <w:sz w:val="24"/>
          <w:szCs w:val="24"/>
        </w:rPr>
        <w:t xml:space="preserve"> </w:t>
      </w:r>
      <w:r w:rsidR="00B721D5" w:rsidRPr="00137D5C">
        <w:rPr>
          <w:b/>
          <w:sz w:val="24"/>
          <w:szCs w:val="24"/>
        </w:rPr>
        <w:t>DATENFREIGABE</w:t>
      </w:r>
    </w:p>
    <w:p w14:paraId="6816B14D" w14:textId="77777777" w:rsidR="00B2693C" w:rsidRPr="00137D5C" w:rsidRDefault="00B2693C" w:rsidP="00B2693C">
      <w:pPr>
        <w:jc w:val="center"/>
        <w:rPr>
          <w:sz w:val="24"/>
          <w:szCs w:val="24"/>
        </w:rPr>
      </w:pPr>
      <w:r w:rsidRPr="00137D5C">
        <w:rPr>
          <w:sz w:val="24"/>
          <w:szCs w:val="24"/>
        </w:rPr>
        <w:t>ZUSTIMMUNGSERKLÄRUNG ZUR DATENNUTZUNG</w:t>
      </w:r>
    </w:p>
    <w:tbl>
      <w:tblPr>
        <w:tblStyle w:val="Tabellenraster"/>
        <w:tblW w:w="0" w:type="auto"/>
        <w:tblLook w:val="04A0" w:firstRow="1" w:lastRow="0" w:firstColumn="1" w:lastColumn="0" w:noHBand="0" w:noVBand="1"/>
      </w:tblPr>
      <w:tblGrid>
        <w:gridCol w:w="3652"/>
        <w:gridCol w:w="5636"/>
      </w:tblGrid>
      <w:tr w:rsidR="00B2693C" w:rsidRPr="009D5590" w14:paraId="707D7B83" w14:textId="77777777" w:rsidTr="00E00360">
        <w:tc>
          <w:tcPr>
            <w:tcW w:w="9288" w:type="dxa"/>
            <w:gridSpan w:val="2"/>
          </w:tcPr>
          <w:p w14:paraId="499CC797" w14:textId="6F36EA3A" w:rsidR="00B2693C" w:rsidRPr="009D5590" w:rsidRDefault="00B2693C" w:rsidP="00E00360">
            <w:pPr>
              <w:jc w:val="both"/>
              <w:rPr>
                <w:sz w:val="20"/>
                <w:szCs w:val="20"/>
              </w:rPr>
            </w:pPr>
            <w:r w:rsidRPr="009D5590">
              <w:rPr>
                <w:sz w:val="20"/>
                <w:szCs w:val="20"/>
              </w:rPr>
              <w:t xml:space="preserve">Wir sind damit einverstanden, dass die von uns gemachten Angaben (Firmenname, Kontaktperson, Anschrift, Telefon, Email, Internet, Branche, angebotene Technologie und Angaben zum gewünschten Kooperationspartner) zur aktiven Unterstützung unserer Auslandsmarketingaktivitäten (z.B. Wirtschaftsmissionen, Vorträgen, Seminaren, gezielte Verständigung über Projekte, Aufbereitung von Geschäftschancen) </w:t>
            </w:r>
            <w:r>
              <w:rPr>
                <w:sz w:val="20"/>
                <w:szCs w:val="20"/>
              </w:rPr>
              <w:t xml:space="preserve">von der österreichischen Forschungsförderungsgesellschaft GmbH verwendet und </w:t>
            </w:r>
            <w:r w:rsidRPr="009D5590">
              <w:rPr>
                <w:sz w:val="20"/>
                <w:szCs w:val="20"/>
              </w:rPr>
              <w:t>an das Bundesministerium für Verkehr Innovation und Technologie</w:t>
            </w:r>
            <w:r w:rsidR="000A6BB9">
              <w:rPr>
                <w:sz w:val="20"/>
                <w:szCs w:val="20"/>
              </w:rPr>
              <w:t xml:space="preserve"> (BMVIT)</w:t>
            </w:r>
            <w:r w:rsidRPr="009D5590">
              <w:rPr>
                <w:sz w:val="20"/>
                <w:szCs w:val="20"/>
              </w:rPr>
              <w:t xml:space="preserve"> und die Wirtschaftskammerorganisation</w:t>
            </w:r>
            <w:r w:rsidR="000A6BB9">
              <w:rPr>
                <w:sz w:val="20"/>
                <w:szCs w:val="20"/>
              </w:rPr>
              <w:t xml:space="preserve"> (WKO)</w:t>
            </w:r>
            <w:r w:rsidRPr="009D5590">
              <w:rPr>
                <w:sz w:val="20"/>
                <w:szCs w:val="20"/>
              </w:rPr>
              <w:t xml:space="preserve"> weitergegeben werden, in Printmedien verarbeitet, sowie im Web im Rahmen des Internetauftritts der </w:t>
            </w:r>
            <w:r w:rsidR="000A6BB9">
              <w:rPr>
                <w:sz w:val="20"/>
                <w:szCs w:val="20"/>
              </w:rPr>
              <w:t>WKO bzw. einer eigens geschaffenen Plattform für die Bewerbung österreichischer Technologiekompetenzen durch das BMVIT</w:t>
            </w:r>
            <w:r w:rsidR="0033712F">
              <w:rPr>
                <w:sz w:val="20"/>
                <w:szCs w:val="20"/>
              </w:rPr>
              <w:t xml:space="preserve"> </w:t>
            </w:r>
            <w:r w:rsidRPr="009D5590">
              <w:rPr>
                <w:sz w:val="20"/>
                <w:szCs w:val="20"/>
              </w:rPr>
              <w:t>Interessenten im In- und Ausland zugänglich gemacht werden.</w:t>
            </w:r>
            <w:r w:rsidR="000A6BB9">
              <w:rPr>
                <w:sz w:val="20"/>
                <w:szCs w:val="20"/>
              </w:rPr>
              <w:t xml:space="preserve"> Alle online verfügbaren Angaben können über eine Offlineversion auf lokalen Geräten verarbeitet werden. </w:t>
            </w:r>
          </w:p>
          <w:p w14:paraId="166E6D4E" w14:textId="77777777" w:rsidR="00B2693C" w:rsidRPr="009D5590" w:rsidRDefault="00B2693C" w:rsidP="00E00360">
            <w:pPr>
              <w:jc w:val="both"/>
              <w:rPr>
                <w:sz w:val="20"/>
                <w:szCs w:val="20"/>
              </w:rPr>
            </w:pPr>
          </w:p>
          <w:p w14:paraId="256418B0" w14:textId="77777777" w:rsidR="00B2693C" w:rsidRPr="009D5590" w:rsidRDefault="00B2693C" w:rsidP="00E00360">
            <w:pPr>
              <w:jc w:val="both"/>
              <w:rPr>
                <w:sz w:val="20"/>
                <w:szCs w:val="20"/>
              </w:rPr>
            </w:pPr>
            <w:r w:rsidRPr="009D5590">
              <w:rPr>
                <w:sz w:val="20"/>
                <w:szCs w:val="20"/>
              </w:rPr>
              <w:t>Darüber hinaus sind wir einverstanden, unaufgefordert elektronische Post (z.B. Einladungen zu Veranstaltungen, Informationen zu Geschäftschancen) von der österreichischen Forschungsförderungsgesellschaft, dem Bundesministerium für Verkehr Innovation und Technologie und der Wirtschaftskammerorganisation zugesendet zu bekommen.</w:t>
            </w:r>
          </w:p>
          <w:p w14:paraId="0C13D921" w14:textId="77777777" w:rsidR="00B2693C" w:rsidRPr="009D5590" w:rsidRDefault="00B2693C" w:rsidP="00E00360">
            <w:pPr>
              <w:jc w:val="both"/>
              <w:rPr>
                <w:sz w:val="20"/>
                <w:szCs w:val="20"/>
              </w:rPr>
            </w:pPr>
          </w:p>
        </w:tc>
      </w:tr>
      <w:tr w:rsidR="00013CF6" w:rsidRPr="009D5590" w14:paraId="32617E18" w14:textId="77777777" w:rsidTr="00E00360">
        <w:tc>
          <w:tcPr>
            <w:tcW w:w="3652" w:type="dxa"/>
            <w:tcBorders>
              <w:bottom w:val="single" w:sz="4" w:space="0" w:color="auto"/>
            </w:tcBorders>
            <w:shd w:val="clear" w:color="auto" w:fill="D9D9D9" w:themeFill="background1" w:themeFillShade="D9"/>
          </w:tcPr>
          <w:p w14:paraId="18F83718" w14:textId="77777777" w:rsidR="00013CF6" w:rsidRDefault="00013CF6" w:rsidP="00E00360">
            <w:pPr>
              <w:rPr>
                <w:b/>
                <w:sz w:val="20"/>
                <w:szCs w:val="20"/>
              </w:rPr>
            </w:pPr>
          </w:p>
          <w:p w14:paraId="056659C8" w14:textId="77777777" w:rsidR="00013CF6" w:rsidRDefault="00013CF6" w:rsidP="00E00360">
            <w:pPr>
              <w:rPr>
                <w:b/>
                <w:sz w:val="20"/>
                <w:szCs w:val="20"/>
              </w:rPr>
            </w:pPr>
            <w:r>
              <w:rPr>
                <w:b/>
                <w:sz w:val="20"/>
                <w:szCs w:val="20"/>
              </w:rPr>
              <w:t>Name und Position</w:t>
            </w:r>
          </w:p>
          <w:p w14:paraId="428EFAC3" w14:textId="77777777" w:rsidR="00013CF6" w:rsidRPr="009D5590" w:rsidRDefault="00013CF6" w:rsidP="00E00360">
            <w:pPr>
              <w:rPr>
                <w:b/>
                <w:sz w:val="20"/>
                <w:szCs w:val="20"/>
              </w:rPr>
            </w:pPr>
          </w:p>
        </w:tc>
        <w:sdt>
          <w:sdtPr>
            <w:rPr>
              <w:b/>
              <w:sz w:val="20"/>
              <w:szCs w:val="20"/>
            </w:rPr>
            <w:id w:val="358244472"/>
            <w:lock w:val="sdtLocked"/>
            <w:placeholder>
              <w:docPart w:val="DefaultPlaceholder_1082065158"/>
            </w:placeholder>
          </w:sdtPr>
          <w:sdtEndPr/>
          <w:sdtContent>
            <w:tc>
              <w:tcPr>
                <w:tcW w:w="5636" w:type="dxa"/>
                <w:tcBorders>
                  <w:bottom w:val="single" w:sz="4" w:space="0" w:color="auto"/>
                </w:tcBorders>
              </w:tcPr>
              <w:p w14:paraId="0236F205" w14:textId="77777777" w:rsidR="00013CF6" w:rsidRDefault="00013CF6" w:rsidP="00013CF6">
                <w:pPr>
                  <w:rPr>
                    <w:b/>
                    <w:sz w:val="20"/>
                    <w:szCs w:val="20"/>
                  </w:rPr>
                </w:pPr>
              </w:p>
              <w:p w14:paraId="10EF61DE" w14:textId="77777777" w:rsidR="00013CF6" w:rsidRDefault="00013CF6" w:rsidP="00013CF6">
                <w:pPr>
                  <w:rPr>
                    <w:b/>
                    <w:sz w:val="20"/>
                    <w:szCs w:val="20"/>
                  </w:rPr>
                </w:pPr>
              </w:p>
              <w:p w14:paraId="4A8A3008" w14:textId="77777777" w:rsidR="00013CF6" w:rsidRDefault="00013CF6" w:rsidP="00013CF6">
                <w:pPr>
                  <w:rPr>
                    <w:b/>
                    <w:sz w:val="20"/>
                    <w:szCs w:val="20"/>
                  </w:rPr>
                </w:pPr>
              </w:p>
            </w:tc>
          </w:sdtContent>
        </w:sdt>
      </w:tr>
      <w:tr w:rsidR="00B2693C" w:rsidRPr="009D5590" w14:paraId="51CB246C" w14:textId="77777777" w:rsidTr="00E00360">
        <w:tc>
          <w:tcPr>
            <w:tcW w:w="3652" w:type="dxa"/>
            <w:tcBorders>
              <w:bottom w:val="single" w:sz="4" w:space="0" w:color="auto"/>
            </w:tcBorders>
            <w:shd w:val="clear" w:color="auto" w:fill="D9D9D9" w:themeFill="background1" w:themeFillShade="D9"/>
          </w:tcPr>
          <w:p w14:paraId="612F3ABB" w14:textId="77777777" w:rsidR="00B2693C" w:rsidRPr="009D5590" w:rsidRDefault="00B2693C" w:rsidP="00E00360">
            <w:pPr>
              <w:rPr>
                <w:b/>
                <w:sz w:val="20"/>
                <w:szCs w:val="20"/>
              </w:rPr>
            </w:pPr>
          </w:p>
          <w:p w14:paraId="6BECF3DE" w14:textId="77777777" w:rsidR="00B2693C" w:rsidRPr="009D5590" w:rsidRDefault="00B2693C" w:rsidP="00E00360">
            <w:pPr>
              <w:rPr>
                <w:b/>
                <w:sz w:val="20"/>
                <w:szCs w:val="20"/>
              </w:rPr>
            </w:pPr>
            <w:r w:rsidRPr="009D5590">
              <w:rPr>
                <w:b/>
                <w:sz w:val="20"/>
                <w:szCs w:val="20"/>
              </w:rPr>
              <w:t>Unterschrift und Datum</w:t>
            </w:r>
          </w:p>
        </w:tc>
        <w:sdt>
          <w:sdtPr>
            <w:rPr>
              <w:b/>
              <w:sz w:val="20"/>
              <w:szCs w:val="20"/>
            </w:rPr>
            <w:alias w:val="Unterschrift"/>
            <w:tag w:val="Unterschrift"/>
            <w:id w:val="-833297403"/>
            <w:placeholder>
              <w:docPart w:val="8F2FBAD609184E639C55E30F024B6CD7"/>
            </w:placeholder>
            <w:text w:multiLine="1"/>
          </w:sdtPr>
          <w:sdtEndPr/>
          <w:sdtContent>
            <w:tc>
              <w:tcPr>
                <w:tcW w:w="5636" w:type="dxa"/>
                <w:tcBorders>
                  <w:bottom w:val="single" w:sz="4" w:space="0" w:color="auto"/>
                </w:tcBorders>
              </w:tcPr>
              <w:p w14:paraId="7C5486FA" w14:textId="77777777" w:rsidR="00B2693C" w:rsidRPr="009D5590" w:rsidRDefault="00D267BE" w:rsidP="00013CF6">
                <w:pPr>
                  <w:rPr>
                    <w:b/>
                    <w:sz w:val="20"/>
                    <w:szCs w:val="20"/>
                  </w:rPr>
                </w:pPr>
                <w:r>
                  <w:rPr>
                    <w:b/>
                    <w:sz w:val="20"/>
                    <w:szCs w:val="20"/>
                  </w:rPr>
                  <w:br/>
                </w:r>
                <w:r>
                  <w:rPr>
                    <w:b/>
                    <w:sz w:val="20"/>
                    <w:szCs w:val="20"/>
                  </w:rPr>
                  <w:br/>
                </w:r>
              </w:p>
            </w:tc>
          </w:sdtContent>
        </w:sdt>
      </w:tr>
    </w:tbl>
    <w:p w14:paraId="53F39D54" w14:textId="77777777" w:rsidR="00B2693C" w:rsidRPr="00137D5C" w:rsidRDefault="00C844A7" w:rsidP="00B2693C">
      <w:pPr>
        <w:jc w:val="center"/>
        <w:rPr>
          <w:sz w:val="24"/>
          <w:szCs w:val="24"/>
        </w:rPr>
      </w:pPr>
      <w:r>
        <w:rPr>
          <w:sz w:val="28"/>
          <w:szCs w:val="28"/>
        </w:rPr>
        <w:br/>
      </w:r>
      <w:r w:rsidR="00B2693C" w:rsidRPr="00137D5C">
        <w:rPr>
          <w:sz w:val="24"/>
          <w:szCs w:val="24"/>
        </w:rPr>
        <w:t xml:space="preserve">ZUSTIMMUNGSERKLÄRUNG ZUR DATENWEITERGABE AN DAS </w:t>
      </w:r>
      <w:r>
        <w:rPr>
          <w:sz w:val="24"/>
          <w:szCs w:val="24"/>
        </w:rPr>
        <w:br/>
      </w:r>
      <w:r w:rsidR="00B2693C" w:rsidRPr="00137D5C">
        <w:rPr>
          <w:sz w:val="24"/>
          <w:szCs w:val="24"/>
        </w:rPr>
        <w:t>ENTERPRISE EUROPE NETWORK (OPTIONAL)</w:t>
      </w:r>
    </w:p>
    <w:p w14:paraId="43E78D23" w14:textId="7583BE99" w:rsidR="00B2693C" w:rsidRPr="00B2693C" w:rsidRDefault="00B2693C" w:rsidP="00B2693C">
      <w:pPr>
        <w:rPr>
          <w:sz w:val="20"/>
          <w:szCs w:val="20"/>
        </w:rPr>
      </w:pPr>
      <w:r w:rsidRPr="00B2693C">
        <w:rPr>
          <w:sz w:val="20"/>
          <w:szCs w:val="20"/>
        </w:rPr>
        <w:t xml:space="preserve">Das Enterprise Europe Network ist das weltweit größte Business &amp; Innovation Support Netzwerk und steht Unternehmen mit 3.000 ExpertInnen in 60 Ländern bei Fragen zur Internationalisierung, Forschung &amp; Entwicklung, Innovation und bei der Suche nach internationalen Kooperationspartnern zur Seite. In Österreich bieten Ihnen 11 regionale Servicestellen konkrete Hilfestellung an, mehr unter </w:t>
      </w:r>
      <w:hyperlink r:id="rId6" w:history="1">
        <w:r w:rsidRPr="00B2693C">
          <w:rPr>
            <w:rStyle w:val="Hyperlink"/>
            <w:sz w:val="20"/>
            <w:szCs w:val="20"/>
          </w:rPr>
          <w:t>www.een.at</w:t>
        </w:r>
      </w:hyperlink>
    </w:p>
    <w:tbl>
      <w:tblPr>
        <w:tblStyle w:val="Tabellenraster"/>
        <w:tblW w:w="0" w:type="auto"/>
        <w:tblLook w:val="04A0" w:firstRow="1" w:lastRow="0" w:firstColumn="1" w:lastColumn="0" w:noHBand="0" w:noVBand="1"/>
      </w:tblPr>
      <w:tblGrid>
        <w:gridCol w:w="3652"/>
        <w:gridCol w:w="5636"/>
      </w:tblGrid>
      <w:tr w:rsidR="00B2693C" w:rsidRPr="00B2693C" w14:paraId="15AD3776" w14:textId="77777777" w:rsidTr="00E00360">
        <w:tc>
          <w:tcPr>
            <w:tcW w:w="9288" w:type="dxa"/>
            <w:gridSpan w:val="2"/>
          </w:tcPr>
          <w:p w14:paraId="251E4797" w14:textId="2FC06475" w:rsidR="00B2693C" w:rsidRPr="00B2693C" w:rsidRDefault="00B2693C" w:rsidP="00E00360">
            <w:pPr>
              <w:jc w:val="both"/>
              <w:rPr>
                <w:sz w:val="20"/>
                <w:szCs w:val="20"/>
              </w:rPr>
            </w:pPr>
            <w:r w:rsidRPr="00B2693C">
              <w:rPr>
                <w:sz w:val="20"/>
                <w:szCs w:val="20"/>
              </w:rPr>
              <w:t>Wir sind damit einverstanden, dass die von uns gemachten Angaben (Firmenname, Kontaktperson, Anschrift, Telefon, Email, Internet, Branche, angebotene Technologie und Angaben zum gewünschten Kooperationspartner) zur aktiven Unterstützung unserer Kooperationserfordernisse an das Enterp</w:t>
            </w:r>
            <w:r w:rsidR="00137D5C">
              <w:rPr>
                <w:sz w:val="20"/>
                <w:szCs w:val="20"/>
              </w:rPr>
              <w:t>r</w:t>
            </w:r>
            <w:r w:rsidRPr="00B2693C">
              <w:rPr>
                <w:sz w:val="20"/>
                <w:szCs w:val="20"/>
              </w:rPr>
              <w:t>ise Europe Network EEN weitergegeben werden und uns ein regionaler Ansprechpartner des EEN zu unseren Angaben kontaktiert.</w:t>
            </w:r>
          </w:p>
        </w:tc>
      </w:tr>
      <w:tr w:rsidR="00013CF6" w:rsidRPr="00B2693C" w14:paraId="2D4CE583" w14:textId="77777777" w:rsidTr="00E00360">
        <w:tc>
          <w:tcPr>
            <w:tcW w:w="3652" w:type="dxa"/>
            <w:shd w:val="clear" w:color="auto" w:fill="D9D9D9" w:themeFill="background1" w:themeFillShade="D9"/>
          </w:tcPr>
          <w:p w14:paraId="313567E9" w14:textId="77777777" w:rsidR="00013CF6" w:rsidRDefault="00013CF6" w:rsidP="00E00360">
            <w:pPr>
              <w:rPr>
                <w:b/>
                <w:sz w:val="20"/>
                <w:szCs w:val="20"/>
              </w:rPr>
            </w:pPr>
          </w:p>
          <w:p w14:paraId="68E01867" w14:textId="77777777" w:rsidR="00013CF6" w:rsidRDefault="00013CF6" w:rsidP="00E00360">
            <w:pPr>
              <w:rPr>
                <w:b/>
                <w:sz w:val="20"/>
                <w:szCs w:val="20"/>
              </w:rPr>
            </w:pPr>
            <w:r>
              <w:rPr>
                <w:b/>
                <w:sz w:val="20"/>
                <w:szCs w:val="20"/>
              </w:rPr>
              <w:t xml:space="preserve">Name und Position </w:t>
            </w:r>
          </w:p>
          <w:p w14:paraId="7815218C" w14:textId="77777777" w:rsidR="00013CF6" w:rsidRPr="00B2693C" w:rsidRDefault="00013CF6" w:rsidP="00E00360">
            <w:pPr>
              <w:rPr>
                <w:b/>
                <w:sz w:val="20"/>
                <w:szCs w:val="20"/>
              </w:rPr>
            </w:pPr>
          </w:p>
        </w:tc>
        <w:sdt>
          <w:sdtPr>
            <w:rPr>
              <w:sz w:val="20"/>
              <w:szCs w:val="20"/>
            </w:rPr>
            <w:id w:val="1117635826"/>
            <w:lock w:val="sdtLocked"/>
            <w:placeholder>
              <w:docPart w:val="DefaultPlaceholder_1082065158"/>
            </w:placeholder>
          </w:sdtPr>
          <w:sdtEndPr/>
          <w:sdtContent>
            <w:bookmarkStart w:id="0" w:name="_GoBack" w:displacedByCustomXml="prev"/>
            <w:tc>
              <w:tcPr>
                <w:tcW w:w="5636" w:type="dxa"/>
              </w:tcPr>
              <w:p w14:paraId="5DB4FAE8" w14:textId="77777777" w:rsidR="00013CF6" w:rsidRDefault="00013CF6" w:rsidP="00013CF6">
                <w:pPr>
                  <w:rPr>
                    <w:sz w:val="20"/>
                    <w:szCs w:val="20"/>
                  </w:rPr>
                </w:pPr>
              </w:p>
              <w:p w14:paraId="030A8AA6" w14:textId="77777777" w:rsidR="00013CF6" w:rsidRDefault="00013CF6" w:rsidP="00013CF6">
                <w:pPr>
                  <w:rPr>
                    <w:sz w:val="20"/>
                    <w:szCs w:val="20"/>
                  </w:rPr>
                </w:pPr>
              </w:p>
              <w:p w14:paraId="4675B927" w14:textId="77777777" w:rsidR="00013CF6" w:rsidRDefault="00013CF6" w:rsidP="00013CF6">
                <w:pPr>
                  <w:rPr>
                    <w:sz w:val="20"/>
                    <w:szCs w:val="20"/>
                  </w:rPr>
                </w:pPr>
              </w:p>
            </w:tc>
            <w:bookmarkEnd w:id="0" w:displacedByCustomXml="next"/>
          </w:sdtContent>
        </w:sdt>
      </w:tr>
      <w:tr w:rsidR="00B2693C" w:rsidRPr="00B2693C" w14:paraId="0E421047" w14:textId="77777777" w:rsidTr="00E00360">
        <w:tc>
          <w:tcPr>
            <w:tcW w:w="3652" w:type="dxa"/>
            <w:shd w:val="clear" w:color="auto" w:fill="D9D9D9" w:themeFill="background1" w:themeFillShade="D9"/>
          </w:tcPr>
          <w:p w14:paraId="7A0DA2FC" w14:textId="77777777" w:rsidR="00B2693C" w:rsidRPr="00B2693C" w:rsidRDefault="00B2693C" w:rsidP="00E00360">
            <w:pPr>
              <w:rPr>
                <w:b/>
                <w:sz w:val="20"/>
                <w:szCs w:val="20"/>
              </w:rPr>
            </w:pPr>
          </w:p>
          <w:p w14:paraId="783299ED" w14:textId="77777777" w:rsidR="00B2693C" w:rsidRPr="00B2693C" w:rsidRDefault="00B2693C" w:rsidP="00E00360">
            <w:pPr>
              <w:rPr>
                <w:b/>
                <w:sz w:val="20"/>
                <w:szCs w:val="20"/>
              </w:rPr>
            </w:pPr>
            <w:r w:rsidRPr="00B2693C">
              <w:rPr>
                <w:b/>
                <w:sz w:val="20"/>
                <w:szCs w:val="20"/>
              </w:rPr>
              <w:t>Unterschrift und Datum</w:t>
            </w:r>
          </w:p>
        </w:tc>
        <w:sdt>
          <w:sdtPr>
            <w:rPr>
              <w:sz w:val="20"/>
              <w:szCs w:val="20"/>
            </w:rPr>
            <w:alias w:val="Unterschrift EEN"/>
            <w:tag w:val="Unterschrift EEN"/>
            <w:id w:val="1621262812"/>
            <w:placeholder>
              <w:docPart w:val="480C8F9190964BAD89DFA416734127A4"/>
            </w:placeholder>
            <w:text w:multiLine="1"/>
          </w:sdtPr>
          <w:sdtEndPr/>
          <w:sdtContent>
            <w:tc>
              <w:tcPr>
                <w:tcW w:w="5636" w:type="dxa"/>
              </w:tcPr>
              <w:p w14:paraId="48480704" w14:textId="77777777" w:rsidR="00B2693C" w:rsidRPr="00B2693C" w:rsidRDefault="00B2693C" w:rsidP="00D267BE">
                <w:pPr>
                  <w:rPr>
                    <w:sz w:val="20"/>
                    <w:szCs w:val="20"/>
                  </w:rPr>
                </w:pPr>
                <w:r w:rsidRPr="00B2693C">
                  <w:rPr>
                    <w:sz w:val="20"/>
                    <w:szCs w:val="20"/>
                  </w:rPr>
                  <w:br/>
                </w:r>
                <w:r w:rsidR="00D267BE">
                  <w:rPr>
                    <w:sz w:val="20"/>
                    <w:szCs w:val="20"/>
                  </w:rPr>
                  <w:br/>
                </w:r>
                <w:r w:rsidRPr="00B2693C">
                  <w:rPr>
                    <w:sz w:val="20"/>
                    <w:szCs w:val="20"/>
                  </w:rPr>
                  <w:br/>
                </w:r>
              </w:p>
            </w:tc>
          </w:sdtContent>
        </w:sdt>
      </w:tr>
    </w:tbl>
    <w:p w14:paraId="177735E2" w14:textId="77777777" w:rsidR="00C844A7" w:rsidRDefault="00B2693C" w:rsidP="00C844A7">
      <w:pPr>
        <w:rPr>
          <w:sz w:val="20"/>
          <w:szCs w:val="20"/>
        </w:rPr>
      </w:pPr>
      <w:r w:rsidRPr="00B2693C">
        <w:rPr>
          <w:sz w:val="20"/>
          <w:szCs w:val="20"/>
        </w:rPr>
        <w:t xml:space="preserve">Bitte </w:t>
      </w:r>
      <w:r w:rsidR="00013CF6">
        <w:rPr>
          <w:sz w:val="20"/>
          <w:szCs w:val="20"/>
        </w:rPr>
        <w:t>die Erklärung ausdrucken, unterzeichnen und das</w:t>
      </w:r>
      <w:r w:rsidRPr="00B2693C">
        <w:rPr>
          <w:sz w:val="20"/>
          <w:szCs w:val="20"/>
        </w:rPr>
        <w:t xml:space="preserve"> unterzeichnete Formular </w:t>
      </w:r>
      <w:r>
        <w:rPr>
          <w:sz w:val="20"/>
          <w:szCs w:val="20"/>
        </w:rPr>
        <w:t xml:space="preserve">gemeinsam mit dem ausgefüllten Technologieprofil </w:t>
      </w:r>
      <w:r w:rsidRPr="00B2693C">
        <w:rPr>
          <w:sz w:val="20"/>
          <w:szCs w:val="20"/>
        </w:rPr>
        <w:t xml:space="preserve">an </w:t>
      </w:r>
      <w:hyperlink r:id="rId7" w:history="1">
        <w:r w:rsidR="00013CF6" w:rsidRPr="00F1484D">
          <w:rPr>
            <w:rStyle w:val="Hyperlink"/>
            <w:sz w:val="20"/>
            <w:szCs w:val="20"/>
          </w:rPr>
          <w:t>tecxport@ffg.at</w:t>
        </w:r>
      </w:hyperlink>
      <w:r w:rsidR="00013CF6">
        <w:rPr>
          <w:sz w:val="20"/>
          <w:szCs w:val="20"/>
        </w:rPr>
        <w:t xml:space="preserve"> schicken.</w:t>
      </w:r>
    </w:p>
    <w:p w14:paraId="535ADA85" w14:textId="1E30B79C" w:rsidR="00A33CAF" w:rsidRPr="00137D5C" w:rsidRDefault="00C74D6B" w:rsidP="00C844A7">
      <w:pPr>
        <w:rPr>
          <w:sz w:val="20"/>
          <w:szCs w:val="20"/>
        </w:rPr>
      </w:pPr>
      <w:r>
        <w:rPr>
          <w:sz w:val="20"/>
          <w:szCs w:val="20"/>
        </w:rPr>
        <w:t>Sie</w:t>
      </w:r>
      <w:r w:rsidR="00A33CAF" w:rsidRPr="009D5590">
        <w:rPr>
          <w:sz w:val="20"/>
          <w:szCs w:val="20"/>
        </w:rPr>
        <w:t xml:space="preserve"> haben die Möglichkeit</w:t>
      </w:r>
      <w:r w:rsidR="00ED50E9">
        <w:rPr>
          <w:sz w:val="20"/>
          <w:szCs w:val="20"/>
        </w:rPr>
        <w:t xml:space="preserve"> einzelne Teile der</w:t>
      </w:r>
      <w:r w:rsidR="00A33CAF" w:rsidRPr="009D5590">
        <w:rPr>
          <w:sz w:val="20"/>
          <w:szCs w:val="20"/>
        </w:rPr>
        <w:t xml:space="preserve"> Zustimmungserklärung</w:t>
      </w:r>
      <w:r w:rsidR="00ED50E9">
        <w:rPr>
          <w:sz w:val="20"/>
          <w:szCs w:val="20"/>
        </w:rPr>
        <w:t xml:space="preserve">en </w:t>
      </w:r>
      <w:r w:rsidR="00CB3251">
        <w:rPr>
          <w:sz w:val="20"/>
          <w:szCs w:val="20"/>
        </w:rPr>
        <w:t>unabhängig voneinander</w:t>
      </w:r>
      <w:r w:rsidR="00A33CAF" w:rsidRPr="009D5590">
        <w:rPr>
          <w:sz w:val="20"/>
          <w:szCs w:val="20"/>
        </w:rPr>
        <w:t xml:space="preserve"> zu widerrufen (</w:t>
      </w:r>
      <w:hyperlink r:id="rId8" w:history="1">
        <w:r w:rsidR="0033712F" w:rsidRPr="00D06DEB">
          <w:rPr>
            <w:rStyle w:val="Hyperlink"/>
            <w:sz w:val="20"/>
            <w:szCs w:val="20"/>
          </w:rPr>
          <w:t>tecxport@ffg.at</w:t>
        </w:r>
      </w:hyperlink>
      <w:r w:rsidR="0033712F">
        <w:rPr>
          <w:sz w:val="20"/>
          <w:szCs w:val="20"/>
        </w:rPr>
        <w:t xml:space="preserve"> für Widerruf von Technologieprofilen (mit Angaben zu Unternehmen und ggf. ausgewählten Technologieprofilnamen) oder Zusendung von elektronischer Post; </w:t>
      </w:r>
      <w:hyperlink r:id="rId9" w:history="1">
        <w:r w:rsidR="0033712F" w:rsidRPr="00D06DEB">
          <w:rPr>
            <w:rStyle w:val="Hyperlink"/>
            <w:sz w:val="20"/>
            <w:szCs w:val="20"/>
          </w:rPr>
          <w:t>een@ffg.at</w:t>
        </w:r>
      </w:hyperlink>
      <w:r w:rsidR="0033712F">
        <w:rPr>
          <w:sz w:val="20"/>
          <w:szCs w:val="20"/>
        </w:rPr>
        <w:t xml:space="preserve"> für Widerruf der Verarbeitung durch EEN).</w:t>
      </w:r>
      <w:r w:rsidR="00CA2BDC">
        <w:rPr>
          <w:sz w:val="20"/>
          <w:szCs w:val="20"/>
        </w:rPr>
        <w:t xml:space="preserve"> </w:t>
      </w:r>
      <w:r w:rsidR="00CA2BDC" w:rsidRPr="00CA2BDC">
        <w:rPr>
          <w:sz w:val="20"/>
          <w:szCs w:val="20"/>
        </w:rPr>
        <w:t>Durch den Widerruf der Einwilligung wird die Rechtmäßigkeit der aufgrund der Einwilligung bis zum Widerruf erfolgten Verarbeitung nicht berührt</w:t>
      </w:r>
      <w:r w:rsidR="00ED50E9">
        <w:rPr>
          <w:sz w:val="20"/>
          <w:szCs w:val="20"/>
        </w:rPr>
        <w:t>.</w:t>
      </w:r>
    </w:p>
    <w:sectPr w:rsidR="00A33CAF" w:rsidRPr="00137D5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4394" w14:textId="77777777" w:rsidR="00B2693C" w:rsidRDefault="00B2693C" w:rsidP="00B2693C">
      <w:pPr>
        <w:spacing w:after="0" w:line="240" w:lineRule="auto"/>
      </w:pPr>
      <w:r>
        <w:separator/>
      </w:r>
    </w:p>
  </w:endnote>
  <w:endnote w:type="continuationSeparator" w:id="0">
    <w:p w14:paraId="235410C3" w14:textId="77777777" w:rsidR="00B2693C" w:rsidRDefault="00B2693C" w:rsidP="00B2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EAAB2" w14:textId="77777777" w:rsidR="00B2693C" w:rsidRDefault="00B2693C" w:rsidP="00B2693C">
      <w:pPr>
        <w:spacing w:after="0" w:line="240" w:lineRule="auto"/>
      </w:pPr>
      <w:r>
        <w:separator/>
      </w:r>
    </w:p>
  </w:footnote>
  <w:footnote w:type="continuationSeparator" w:id="0">
    <w:p w14:paraId="1BF56DBF" w14:textId="77777777" w:rsidR="00B2693C" w:rsidRDefault="00B2693C" w:rsidP="00B2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9C5E" w14:textId="01C1FAD0" w:rsidR="00B2693C" w:rsidRDefault="00CB3251" w:rsidP="00B2693C">
    <w:pPr>
      <w:pStyle w:val="Kopfzeile"/>
      <w:jc w:val="right"/>
    </w:pPr>
    <w:r w:rsidRPr="00CB32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B3251">
      <w:rPr>
        <w:noProof/>
        <w:lang w:eastAsia="de-AT"/>
      </w:rPr>
      <w:drawing>
        <wp:inline distT="0" distB="0" distL="0" distR="0" wp14:anchorId="276A670A" wp14:editId="37FFB244">
          <wp:extent cx="792328" cy="398145"/>
          <wp:effectExtent l="0" t="0" r="8255" b="1905"/>
          <wp:docPr id="1" name="Grafik 1" descr="C:\Users\LSS\Desktop\ffg_logo_de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S\Desktop\ffg_logo_de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644" cy="4123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0TtOm7nIfbwMQslmlbAH4vb//J/YEgO9gbGKN8zwcm+GYQwpdqoiYVHvop99zaIAQwdLYQ73pc6LnxapuCsDg==" w:salt="w0sIcn95zBTNVaa9Vvr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3C"/>
    <w:rsid w:val="00013CF6"/>
    <w:rsid w:val="000A6BB9"/>
    <w:rsid w:val="00137D5C"/>
    <w:rsid w:val="002C3501"/>
    <w:rsid w:val="0033712F"/>
    <w:rsid w:val="004F5CE5"/>
    <w:rsid w:val="006E0C2E"/>
    <w:rsid w:val="00A33CAF"/>
    <w:rsid w:val="00B2693C"/>
    <w:rsid w:val="00B721D5"/>
    <w:rsid w:val="00C74D6B"/>
    <w:rsid w:val="00C844A7"/>
    <w:rsid w:val="00CA2BDC"/>
    <w:rsid w:val="00CB3251"/>
    <w:rsid w:val="00D267BE"/>
    <w:rsid w:val="00E0589E"/>
    <w:rsid w:val="00ED50E9"/>
    <w:rsid w:val="00F80D24"/>
    <w:rsid w:val="00F841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F5D2"/>
  <w15:docId w15:val="{941AFDDC-F569-4115-9642-6C3431F5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6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93C"/>
  </w:style>
  <w:style w:type="paragraph" w:styleId="Fuzeile">
    <w:name w:val="footer"/>
    <w:basedOn w:val="Standard"/>
    <w:link w:val="FuzeileZchn"/>
    <w:uiPriority w:val="99"/>
    <w:unhideWhenUsed/>
    <w:rsid w:val="00B26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93C"/>
  </w:style>
  <w:style w:type="paragraph" w:styleId="Sprechblasentext">
    <w:name w:val="Balloon Text"/>
    <w:basedOn w:val="Standard"/>
    <w:link w:val="SprechblasentextZchn"/>
    <w:uiPriority w:val="99"/>
    <w:semiHidden/>
    <w:unhideWhenUsed/>
    <w:rsid w:val="00B26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93C"/>
    <w:rPr>
      <w:rFonts w:ascii="Tahoma" w:hAnsi="Tahoma" w:cs="Tahoma"/>
      <w:sz w:val="16"/>
      <w:szCs w:val="16"/>
    </w:rPr>
  </w:style>
  <w:style w:type="character" w:styleId="Hyperlink">
    <w:name w:val="Hyperlink"/>
    <w:basedOn w:val="Absatz-Standardschriftart"/>
    <w:uiPriority w:val="99"/>
    <w:unhideWhenUsed/>
    <w:rsid w:val="00B2693C"/>
    <w:rPr>
      <w:color w:val="0000FF" w:themeColor="hyperlink"/>
      <w:u w:val="single"/>
    </w:rPr>
  </w:style>
  <w:style w:type="table" w:styleId="Tabellenraster">
    <w:name w:val="Table Grid"/>
    <w:basedOn w:val="NormaleTabelle"/>
    <w:uiPriority w:val="59"/>
    <w:rsid w:val="00B2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13CF6"/>
    <w:rPr>
      <w:color w:val="808080"/>
    </w:rPr>
  </w:style>
  <w:style w:type="character" w:styleId="Kommentarzeichen">
    <w:name w:val="annotation reference"/>
    <w:basedOn w:val="Absatz-Standardschriftart"/>
    <w:uiPriority w:val="99"/>
    <w:semiHidden/>
    <w:unhideWhenUsed/>
    <w:rsid w:val="00A33CAF"/>
    <w:rPr>
      <w:sz w:val="16"/>
      <w:szCs w:val="16"/>
    </w:rPr>
  </w:style>
  <w:style w:type="paragraph" w:styleId="Kommentartext">
    <w:name w:val="annotation text"/>
    <w:basedOn w:val="Standard"/>
    <w:link w:val="KommentartextZchn"/>
    <w:uiPriority w:val="99"/>
    <w:semiHidden/>
    <w:unhideWhenUsed/>
    <w:rsid w:val="00A33C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3CAF"/>
    <w:rPr>
      <w:sz w:val="20"/>
      <w:szCs w:val="20"/>
    </w:rPr>
  </w:style>
  <w:style w:type="paragraph" w:styleId="Kommentarthema">
    <w:name w:val="annotation subject"/>
    <w:basedOn w:val="Kommentartext"/>
    <w:next w:val="Kommentartext"/>
    <w:link w:val="KommentarthemaZchn"/>
    <w:uiPriority w:val="99"/>
    <w:semiHidden/>
    <w:unhideWhenUsed/>
    <w:rsid w:val="00A33CAF"/>
    <w:rPr>
      <w:b/>
      <w:bCs/>
    </w:rPr>
  </w:style>
  <w:style w:type="character" w:customStyle="1" w:styleId="KommentarthemaZchn">
    <w:name w:val="Kommentarthema Zchn"/>
    <w:basedOn w:val="KommentartextZchn"/>
    <w:link w:val="Kommentarthema"/>
    <w:uiPriority w:val="99"/>
    <w:semiHidden/>
    <w:rsid w:val="00A33C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xport@ffg.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cxport@ffg.at"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n.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en@ff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2FBAD609184E639C55E30F024B6CD7"/>
        <w:category>
          <w:name w:val="Allgemein"/>
          <w:gallery w:val="placeholder"/>
        </w:category>
        <w:types>
          <w:type w:val="bbPlcHdr"/>
        </w:types>
        <w:behaviors>
          <w:behavior w:val="content"/>
        </w:behaviors>
        <w:guid w:val="{4216858A-602B-47FB-B3C8-E92A53FBCE3B}"/>
      </w:docPartPr>
      <w:docPartBody>
        <w:p w:rsidR="0057083A" w:rsidRDefault="004E489A" w:rsidP="004E489A">
          <w:pPr>
            <w:pStyle w:val="8F2FBAD609184E639C55E30F024B6CD7"/>
          </w:pPr>
          <w:r w:rsidRPr="00243CBC">
            <w:rPr>
              <w:rStyle w:val="Platzhaltertext"/>
            </w:rPr>
            <w:t>Klicken Sie hier, um Text einzugeben.</w:t>
          </w:r>
        </w:p>
      </w:docPartBody>
    </w:docPart>
    <w:docPart>
      <w:docPartPr>
        <w:name w:val="480C8F9190964BAD89DFA416734127A4"/>
        <w:category>
          <w:name w:val="Allgemein"/>
          <w:gallery w:val="placeholder"/>
        </w:category>
        <w:types>
          <w:type w:val="bbPlcHdr"/>
        </w:types>
        <w:behaviors>
          <w:behavior w:val="content"/>
        </w:behaviors>
        <w:guid w:val="{C94656E3-EC24-491C-AE8F-02C9EF796454}"/>
      </w:docPartPr>
      <w:docPartBody>
        <w:p w:rsidR="0057083A" w:rsidRDefault="004E489A" w:rsidP="004E489A">
          <w:pPr>
            <w:pStyle w:val="480C8F9190964BAD89DFA416734127A4"/>
          </w:pPr>
          <w:r w:rsidRPr="00243CBC">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B4C0F51B-5121-4976-A7EF-68C8C25F52ED}"/>
      </w:docPartPr>
      <w:docPartBody>
        <w:p w:rsidR="006D062D" w:rsidRDefault="0057083A">
          <w:r w:rsidRPr="00F1484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9A"/>
    <w:rsid w:val="004E489A"/>
    <w:rsid w:val="0057083A"/>
    <w:rsid w:val="006D06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083A"/>
    <w:rPr>
      <w:color w:val="808080"/>
    </w:rPr>
  </w:style>
  <w:style w:type="paragraph" w:customStyle="1" w:styleId="8F2FBAD609184E639C55E30F024B6CD7">
    <w:name w:val="8F2FBAD609184E639C55E30F024B6CD7"/>
    <w:rsid w:val="004E489A"/>
  </w:style>
  <w:style w:type="paragraph" w:customStyle="1" w:styleId="480C8F9190964BAD89DFA416734127A4">
    <w:name w:val="480C8F9190964BAD89DFA416734127A4"/>
    <w:rsid w:val="004E4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BDD22A84.dotm</Template>
  <TotalTime>0</TotalTime>
  <Pages>1</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Katharine Traunfellner</dc:creator>
  <cp:lastModifiedBy>Stefan Lasser</cp:lastModifiedBy>
  <cp:revision>12</cp:revision>
  <dcterms:created xsi:type="dcterms:W3CDTF">2017-10-12T12:47:00Z</dcterms:created>
  <dcterms:modified xsi:type="dcterms:W3CDTF">2019-02-04T08:46:00Z</dcterms:modified>
</cp:coreProperties>
</file>