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5498" w14:textId="2A8F63DA" w:rsidR="001825DE" w:rsidRDefault="001825DE" w:rsidP="001825DE">
      <w:pPr>
        <w:pStyle w:val="berschrift1"/>
      </w:pPr>
      <w:r>
        <w:t>Angebot</w:t>
      </w:r>
    </w:p>
    <w:p w14:paraId="6E749353" w14:textId="33CBA58E" w:rsidR="00D64BF2" w:rsidRDefault="00D64BF2" w:rsidP="006A3046">
      <w:pPr>
        <w:rPr>
          <w:color w:val="0070C0"/>
        </w:rPr>
      </w:pPr>
      <w:r w:rsidRPr="0074543A">
        <w:rPr>
          <w:b/>
          <w:color w:val="0070C0"/>
        </w:rPr>
        <w:t>Die Forschungseinrichtung</w:t>
      </w:r>
      <w:r w:rsidRPr="00D64BF2">
        <w:rPr>
          <w:color w:val="0070C0"/>
        </w:rPr>
        <w:t xml:space="preserve"> (</w:t>
      </w:r>
      <w:r w:rsidR="002F1DE7">
        <w:rPr>
          <w:color w:val="0070C0"/>
        </w:rPr>
        <w:t>vollständiger Wortlaut</w:t>
      </w:r>
      <w:r w:rsidRPr="00D64BF2">
        <w:rPr>
          <w:color w:val="0070C0"/>
        </w:rPr>
        <w:t>, Anschrift)</w:t>
      </w:r>
    </w:p>
    <w:sdt>
      <w:sdtPr>
        <w:alias w:val="Wortlaut, Anschrift"/>
        <w:tag w:val="Wortlaut, Anschrift"/>
        <w:id w:val="1911345754"/>
        <w:placeholder>
          <w:docPart w:val="09062DC9CF1E4B42B6C910611F0A37D8"/>
        </w:placeholder>
        <w:showingPlcHdr/>
      </w:sdtPr>
      <w:sdtEndPr/>
      <w:sdtContent>
        <w:p w14:paraId="190FEE13"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720A3496" w14:textId="794DE650" w:rsidR="00D64BF2" w:rsidRDefault="002F1DE7" w:rsidP="006E214D">
      <w:pPr>
        <w:rPr>
          <w:color w:val="0070C0"/>
        </w:rPr>
      </w:pPr>
      <w:r w:rsidRPr="0074543A">
        <w:rPr>
          <w:b/>
          <w:color w:val="0070C0"/>
        </w:rPr>
        <w:t>stellt dem Unternehmen</w:t>
      </w:r>
      <w:r>
        <w:rPr>
          <w:color w:val="0070C0"/>
        </w:rPr>
        <w:t xml:space="preserve"> (vollständiger Wortlaut</w:t>
      </w:r>
      <w:r w:rsidR="00D64BF2" w:rsidRPr="00D64BF2">
        <w:rPr>
          <w:color w:val="0070C0"/>
        </w:rPr>
        <w:t>, Anschrift)</w:t>
      </w:r>
    </w:p>
    <w:sdt>
      <w:sdtPr>
        <w:alias w:val="Wortlaut, Anschrift"/>
        <w:tag w:val="Wortlaut, Anschrift"/>
        <w:id w:val="1663047429"/>
        <w:placeholder>
          <w:docPart w:val="077A695E005949528CA484B8EA853048"/>
        </w:placeholder>
        <w:showingPlcHdr/>
      </w:sdtPr>
      <w:sdtEndPr/>
      <w:sdtContent>
        <w:p w14:paraId="2BADEBD3"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1AD6DB0A" w14:textId="5A40DEF3" w:rsidR="00D64BF2" w:rsidRPr="004F5402" w:rsidRDefault="002F1DE7" w:rsidP="006E214D">
      <w:pPr>
        <w:rPr>
          <w:b/>
          <w:color w:val="0070C0"/>
        </w:rPr>
      </w:pPr>
      <w:r w:rsidRPr="004F5402">
        <w:rPr>
          <w:b/>
          <w:color w:val="0070C0"/>
        </w:rPr>
        <w:t>f</w:t>
      </w:r>
      <w:r w:rsidR="00D64BF2" w:rsidRPr="004F5402">
        <w:rPr>
          <w:b/>
          <w:color w:val="0070C0"/>
        </w:rPr>
        <w:t>olgendes Angebot im Rahmen des Innovationsschecks mit Selbstbehalt:</w:t>
      </w:r>
    </w:p>
    <w:p w14:paraId="2F19721B" w14:textId="7384A758" w:rsidR="00D64BF2" w:rsidRDefault="00D64BF2" w:rsidP="001825DE">
      <w:pPr>
        <w:pStyle w:val="berschrift2"/>
        <w:rPr>
          <w:sz w:val="22"/>
          <w:szCs w:val="22"/>
        </w:rPr>
      </w:pPr>
      <w:r w:rsidRPr="001825DE">
        <w:rPr>
          <w:sz w:val="22"/>
          <w:szCs w:val="22"/>
        </w:rPr>
        <w:t>Beschreiben Sie bitte das Anliegen, mit welchem das Untern</w:t>
      </w:r>
      <w:r w:rsidR="001825DE" w:rsidRPr="001825DE">
        <w:rPr>
          <w:sz w:val="22"/>
          <w:szCs w:val="22"/>
        </w:rPr>
        <w:t xml:space="preserve">ehmen an Sie </w:t>
      </w:r>
      <w:r w:rsidRPr="001825DE">
        <w:rPr>
          <w:sz w:val="22"/>
          <w:szCs w:val="22"/>
        </w:rPr>
        <w:t>herangetreten ist, sowie das geplante Projektziel und den Nutzen für das Unternehmen.</w:t>
      </w:r>
    </w:p>
    <w:sdt>
      <w:sdtPr>
        <w:alias w:val="Texteingabe"/>
        <w:tag w:val="Texteingabe"/>
        <w:id w:val="1114628066"/>
        <w:placeholder>
          <w:docPart w:val="87A60B34C9714E8CA0311E1017CF166F"/>
        </w:placeholder>
        <w:showingPlcHdr/>
      </w:sdtPr>
      <w:sdtEndPr/>
      <w:sdtContent>
        <w:p w14:paraId="6D997271" w14:textId="12935E76" w:rsidR="006E214D" w:rsidRPr="006E214D" w:rsidRDefault="006E214D" w:rsidP="006E214D">
          <w:pPr>
            <w:spacing w:before="120" w:after="100" w:line="240" w:lineRule="auto"/>
          </w:pPr>
          <w:r w:rsidRPr="006E214D">
            <w:rPr>
              <w:color w:val="808080"/>
            </w:rPr>
            <w:t>Klicken oder tippen Sie hier, um Text einzugeben.</w:t>
          </w:r>
        </w:p>
      </w:sdtContent>
    </w:sdt>
    <w:p w14:paraId="57E11B54" w14:textId="59C17459" w:rsidR="001825DE" w:rsidRDefault="006E214D" w:rsidP="006E214D">
      <w:pPr>
        <w:pStyle w:val="berschrift2"/>
        <w:rPr>
          <w:sz w:val="22"/>
          <w:szCs w:val="22"/>
        </w:rPr>
      </w:pPr>
      <w:r w:rsidRPr="001825DE">
        <w:rPr>
          <w:sz w:val="22"/>
          <w:szCs w:val="22"/>
        </w:rPr>
        <w:t xml:space="preserve"> </w:t>
      </w:r>
      <w:r w:rsidR="00D64BF2" w:rsidRPr="001825DE">
        <w:rPr>
          <w:sz w:val="22"/>
          <w:szCs w:val="22"/>
        </w:rPr>
        <w:t>Beschreiben Sie bitte die g</w:t>
      </w:r>
      <w:r w:rsidR="001F35D1">
        <w:rPr>
          <w:sz w:val="22"/>
          <w:szCs w:val="22"/>
        </w:rPr>
        <w:t>eplanten Arbeitspakete (AP) bzw</w:t>
      </w:r>
      <w:r w:rsidR="00D64BF2" w:rsidRPr="001825DE">
        <w:rPr>
          <w:sz w:val="22"/>
          <w:szCs w:val="22"/>
        </w:rPr>
        <w:t xml:space="preserve"> Arbeitsschritte zur Erreichung von Zwischenergebnissen sowie deren zeitlichen Horizont.</w:t>
      </w:r>
    </w:p>
    <w:p w14:paraId="1B539475" w14:textId="5A9FAD6F" w:rsidR="00D64BF2" w:rsidRPr="001825DE" w:rsidRDefault="00D64BF2" w:rsidP="001825DE">
      <w:r w:rsidRPr="001825DE">
        <w:t>Bei Bedarf ist die Anzahl der Arbeitspakete entsprechend zu erwei</w:t>
      </w:r>
      <w:r w:rsidR="001825DE">
        <w:t>tern.</w:t>
      </w:r>
    </w:p>
    <w:p w14:paraId="6924E988" w14:textId="1FD4EC1E" w:rsidR="00D64BF2" w:rsidRDefault="00D64BF2" w:rsidP="006A3046">
      <w:pPr>
        <w:rPr>
          <w:color w:val="0070C0"/>
        </w:rPr>
      </w:pPr>
      <w:r w:rsidRPr="00D64BF2">
        <w:rPr>
          <w:color w:val="0070C0"/>
        </w:rPr>
        <w:t>Arbeitspaket 1:</w:t>
      </w:r>
    </w:p>
    <w:sdt>
      <w:sdtPr>
        <w:alias w:val="Texteingabe"/>
        <w:tag w:val="Texteingabe"/>
        <w:id w:val="502782499"/>
        <w:placeholder>
          <w:docPart w:val="3FB35C68251B4943930F6821F03DF93B"/>
        </w:placeholder>
        <w:showingPlcHdr/>
      </w:sdtPr>
      <w:sdtEndPr/>
      <w:sdtContent>
        <w:p w14:paraId="69CBB62E"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468D12CC" w14:textId="394F4882" w:rsidR="00D64BF2" w:rsidRDefault="00D64BF2" w:rsidP="00D64BF2">
      <w:pPr>
        <w:rPr>
          <w:color w:val="0070C0"/>
        </w:rPr>
      </w:pPr>
      <w:r w:rsidRPr="00D64BF2">
        <w:rPr>
          <w:color w:val="0070C0"/>
        </w:rPr>
        <w:t>Arbeitspaket 2:</w:t>
      </w:r>
    </w:p>
    <w:sdt>
      <w:sdtPr>
        <w:alias w:val="Texteingabe"/>
        <w:tag w:val="Texteingabe"/>
        <w:id w:val="1294639399"/>
        <w:placeholder>
          <w:docPart w:val="9D70FD50E5474403AAC81F6F45EFC3AE"/>
        </w:placeholder>
        <w:showingPlcHdr/>
      </w:sdtPr>
      <w:sdtEndPr/>
      <w:sdtContent>
        <w:p w14:paraId="60AE1764"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2FAEFE11" w14:textId="6A8CB811" w:rsidR="00D64BF2" w:rsidRDefault="00D64BF2" w:rsidP="00D64BF2">
      <w:pPr>
        <w:rPr>
          <w:color w:val="0070C0"/>
        </w:rPr>
      </w:pPr>
      <w:r w:rsidRPr="00D64BF2">
        <w:rPr>
          <w:color w:val="0070C0"/>
        </w:rPr>
        <w:t>Arbeitspaket 3:</w:t>
      </w:r>
    </w:p>
    <w:sdt>
      <w:sdtPr>
        <w:alias w:val="Texteingabe"/>
        <w:tag w:val="Texteingabe"/>
        <w:id w:val="-621607257"/>
        <w:placeholder>
          <w:docPart w:val="88E81715BC3446F6B79C1ED56F9F0B11"/>
        </w:placeholder>
        <w:showingPlcHdr/>
      </w:sdtPr>
      <w:sdtEndPr/>
      <w:sdtContent>
        <w:p w14:paraId="3E0CD6B4"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3AD6A17A" w14:textId="4DEDE890" w:rsidR="001825DE" w:rsidRDefault="001825DE" w:rsidP="001825DE">
      <w:pPr>
        <w:pStyle w:val="berschrift2"/>
        <w:rPr>
          <w:sz w:val="22"/>
          <w:szCs w:val="22"/>
        </w:rPr>
      </w:pPr>
      <w:r>
        <w:rPr>
          <w:sz w:val="22"/>
          <w:szCs w:val="22"/>
        </w:rPr>
        <w:t>Kostenplan pro Arbeitspaket</w:t>
      </w:r>
    </w:p>
    <w:p w14:paraId="7DC31B71" w14:textId="7DC4BE9D" w:rsidR="00D64BF2" w:rsidRPr="001825DE" w:rsidRDefault="00B500CB" w:rsidP="001825DE">
      <w:r>
        <w:lastRenderedPageBreak/>
        <w:t>Bitte je Mitarbeiter*in unter Zuordnung zum Arbeitspaket ausfüllen. Die d</w:t>
      </w:r>
      <w:r w:rsidR="004F5402">
        <w:t>a</w:t>
      </w:r>
      <w:r>
        <w:t>rauffolgende Tabelle soll die Gesamtsumme für alle Mitarbeiter*innen und Arbeitspaket ausweisen.</w:t>
      </w:r>
    </w:p>
    <w:tbl>
      <w:tblPr>
        <w:tblStyle w:val="Listentabelle3Akzent21"/>
        <w:tblW w:w="5008" w:type="pct"/>
        <w:tblLayout w:type="fixed"/>
        <w:tblLook w:val="04A0" w:firstRow="1" w:lastRow="0" w:firstColumn="1" w:lastColumn="0" w:noHBand="0" w:noVBand="1"/>
        <w:tblDescription w:val="Angaben zu den Personalkosten"/>
      </w:tblPr>
      <w:tblGrid>
        <w:gridCol w:w="1271"/>
        <w:gridCol w:w="1665"/>
        <w:gridCol w:w="1666"/>
        <w:gridCol w:w="1665"/>
        <w:gridCol w:w="1666"/>
      </w:tblGrid>
      <w:tr w:rsidR="0078351F" w:rsidRPr="001F35D1" w14:paraId="06697286" w14:textId="77777777" w:rsidTr="00E3241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5FBF171E" w14:textId="77777777" w:rsidR="0078351F" w:rsidRPr="004754AA" w:rsidRDefault="0078351F" w:rsidP="003D37B6">
            <w:pPr>
              <w:spacing w:after="0"/>
              <w:rPr>
                <w:bCs w:val="0"/>
                <w:color w:val="FFFFFF" w:themeColor="background2"/>
                <w:sz w:val="20"/>
                <w:szCs w:val="22"/>
              </w:rPr>
            </w:pPr>
            <w:r w:rsidRPr="004754AA">
              <w:rPr>
                <w:color w:val="FFFFFF" w:themeColor="background2"/>
                <w:sz w:val="20"/>
                <w:szCs w:val="22"/>
              </w:rPr>
              <w:t>Personal</w:t>
            </w:r>
            <w:r>
              <w:rPr>
                <w:color w:val="FFFFFF" w:themeColor="background2"/>
                <w:sz w:val="20"/>
                <w:szCs w:val="22"/>
              </w:rPr>
              <w:t>-</w:t>
            </w:r>
            <w:r w:rsidRPr="004754AA">
              <w:rPr>
                <w:color w:val="FFFFFF" w:themeColor="background2"/>
                <w:sz w:val="20"/>
                <w:szCs w:val="22"/>
              </w:rPr>
              <w:t>kosten inklusive Gemein</w:t>
            </w:r>
            <w:r>
              <w:rPr>
                <w:color w:val="FFFFFF" w:themeColor="background2"/>
                <w:sz w:val="20"/>
                <w:szCs w:val="22"/>
              </w:rPr>
              <w:t>-</w:t>
            </w:r>
            <w:r w:rsidRPr="004754AA">
              <w:rPr>
                <w:color w:val="FFFFFF" w:themeColor="background2"/>
                <w:sz w:val="20"/>
                <w:szCs w:val="22"/>
              </w:rPr>
              <w:t>kosten</w:t>
            </w:r>
          </w:p>
        </w:tc>
        <w:tc>
          <w:tcPr>
            <w:tcW w:w="1665" w:type="dxa"/>
            <w:vAlign w:val="center"/>
          </w:tcPr>
          <w:p w14:paraId="40E6CDE3"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1</w:t>
            </w:r>
          </w:p>
        </w:tc>
        <w:tc>
          <w:tcPr>
            <w:tcW w:w="1666" w:type="dxa"/>
            <w:vAlign w:val="center"/>
          </w:tcPr>
          <w:p w14:paraId="71755E32"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2</w:t>
            </w:r>
          </w:p>
        </w:tc>
        <w:tc>
          <w:tcPr>
            <w:tcW w:w="1665" w:type="dxa"/>
            <w:vAlign w:val="center"/>
          </w:tcPr>
          <w:p w14:paraId="3EAB911C"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Mitarbeiter*in 3</w:t>
            </w:r>
          </w:p>
        </w:tc>
        <w:tc>
          <w:tcPr>
            <w:tcW w:w="1666" w:type="dxa"/>
            <w:vAlign w:val="center"/>
          </w:tcPr>
          <w:p w14:paraId="56EABD35"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 xml:space="preserve">Mitarbeiter*in </w:t>
            </w:r>
            <w:r>
              <w:rPr>
                <w:color w:val="FFFFFF" w:themeColor="background2"/>
                <w:sz w:val="20"/>
              </w:rPr>
              <w:t>4</w:t>
            </w:r>
          </w:p>
        </w:tc>
      </w:tr>
      <w:tr w:rsidR="0078351F" w:rsidRPr="00D64BF2" w14:paraId="52371B58"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5B311C" w14:textId="77777777" w:rsidR="0078351F" w:rsidRPr="00D64BF2" w:rsidRDefault="0078351F" w:rsidP="003D37B6">
            <w:pPr>
              <w:spacing w:after="0"/>
              <w:rPr>
                <w:b w:val="0"/>
              </w:rPr>
            </w:pPr>
            <w:r w:rsidRPr="00D64BF2">
              <w:rPr>
                <w:b w:val="0"/>
              </w:rPr>
              <w:t>Titel, Vor- und Zuname</w:t>
            </w:r>
          </w:p>
        </w:tc>
        <w:tc>
          <w:tcPr>
            <w:tcW w:w="1665" w:type="dxa"/>
            <w:vAlign w:val="center"/>
          </w:tcPr>
          <w:sdt>
            <w:sdtPr>
              <w:rPr>
                <w:bCs/>
              </w:rPr>
              <w:alias w:val="Texteingabe"/>
              <w:tag w:val="Texteingabe"/>
              <w:id w:val="-2144342792"/>
              <w:placeholder>
                <w:docPart w:val="2E0EE9ED894E43519D856C913989EBC2"/>
              </w:placeholder>
              <w:showingPlcHdr/>
            </w:sdtPr>
            <w:sdtContent>
              <w:bookmarkStart w:id="0" w:name="_GoBack" w:displacedByCustomXml="prev"/>
              <w:p w14:paraId="4377BC04"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bookmarkEnd w:id="0" w:displacedByCustomXml="next"/>
            </w:sdtContent>
          </w:sdt>
        </w:tc>
        <w:tc>
          <w:tcPr>
            <w:tcW w:w="1666" w:type="dxa"/>
          </w:tcPr>
          <w:sdt>
            <w:sdtPr>
              <w:rPr>
                <w:bCs/>
              </w:rPr>
              <w:alias w:val="Texteingabe"/>
              <w:tag w:val="Texteingabe"/>
              <w:id w:val="1216161514"/>
              <w:placeholder>
                <w:docPart w:val="13E1BAF8B2D34D068C5F68D6333F1D1A"/>
              </w:placeholder>
              <w:showingPlcHdr/>
            </w:sdtPr>
            <w:sdtContent>
              <w:p w14:paraId="6374ABCF"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037860217"/>
              <w:placeholder>
                <w:docPart w:val="BFB049F1C69B4A9F9FEA1F3CB4F6DC8E"/>
              </w:placeholder>
              <w:showingPlcHdr/>
            </w:sdtPr>
            <w:sdtContent>
              <w:p w14:paraId="0DF0138C"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92862270"/>
              <w:placeholder>
                <w:docPart w:val="C06BDF2870D54550845F289694B8AAE4"/>
              </w:placeholder>
              <w:showingPlcHdr/>
            </w:sdtPr>
            <w:sdtContent>
              <w:p w14:paraId="4E2A9230"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7F198C5"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20EBFE" w14:textId="77777777" w:rsidR="0078351F" w:rsidRPr="00D64BF2" w:rsidRDefault="0078351F" w:rsidP="003D37B6">
            <w:pPr>
              <w:spacing w:after="0"/>
              <w:rPr>
                <w:b w:val="0"/>
              </w:rPr>
            </w:pPr>
            <w:r w:rsidRPr="00D64BF2">
              <w:rPr>
                <w:b w:val="0"/>
              </w:rPr>
              <w:t>Funktion</w:t>
            </w:r>
          </w:p>
        </w:tc>
        <w:sdt>
          <w:sdtPr>
            <w:rPr>
              <w:bCs/>
            </w:rPr>
            <w:alias w:val="Texteingabe"/>
            <w:tag w:val="Texteingabe"/>
            <w:id w:val="-629482751"/>
            <w:placeholder>
              <w:docPart w:val="E508182D2AC840FC8DB9E57A4D2B51C1"/>
            </w:placeholder>
            <w:showingPlcHdr/>
          </w:sdtPr>
          <w:sdtContent>
            <w:tc>
              <w:tcPr>
                <w:tcW w:w="1665" w:type="dxa"/>
                <w:vAlign w:val="center"/>
              </w:tcPr>
              <w:p w14:paraId="350A2DC4"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tc>
          </w:sdtContent>
        </w:sdt>
        <w:tc>
          <w:tcPr>
            <w:tcW w:w="1666" w:type="dxa"/>
          </w:tcPr>
          <w:sdt>
            <w:sdtPr>
              <w:rPr>
                <w:bCs/>
              </w:rPr>
              <w:alias w:val="Texteingabe"/>
              <w:tag w:val="Texteingabe"/>
              <w:id w:val="626137371"/>
              <w:placeholder>
                <w:docPart w:val="15DFFDF6DF8C4CA59FD753A2613909E4"/>
              </w:placeholder>
              <w:showingPlcHdr/>
            </w:sdtPr>
            <w:sdtContent>
              <w:p w14:paraId="628A7E69"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587041173"/>
              <w:placeholder>
                <w:docPart w:val="BBF4CEAB4BD248DCA0584B5EC653189A"/>
              </w:placeholder>
              <w:showingPlcHdr/>
            </w:sdtPr>
            <w:sdtContent>
              <w:p w14:paraId="7620638C"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884909173"/>
              <w:placeholder>
                <w:docPart w:val="A2B078835C254C6E9CC4B9351B562A9B"/>
              </w:placeholder>
              <w:showingPlcHdr/>
            </w:sdtPr>
            <w:sdtContent>
              <w:p w14:paraId="5397F728"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1C58A7A5"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7E6BDF"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1</w:t>
            </w:r>
          </w:p>
        </w:tc>
        <w:tc>
          <w:tcPr>
            <w:tcW w:w="1665" w:type="dxa"/>
            <w:vAlign w:val="center"/>
          </w:tcPr>
          <w:sdt>
            <w:sdtPr>
              <w:rPr>
                <w:bCs/>
              </w:rPr>
              <w:alias w:val="Texteingabe"/>
              <w:tag w:val="Texteingabe"/>
              <w:id w:val="-824976991"/>
              <w:placeholder>
                <w:docPart w:val="891BC0831B5C4118AF6188841192929B"/>
              </w:placeholder>
              <w:showingPlcHdr/>
            </w:sdtPr>
            <w:sdtContent>
              <w:p w14:paraId="3EFD2D9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20499651"/>
              <w:placeholder>
                <w:docPart w:val="08F0735E705143F6AA03740BA6053C4E"/>
              </w:placeholder>
              <w:showingPlcHdr/>
            </w:sdtPr>
            <w:sdtContent>
              <w:p w14:paraId="11CAE30F"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926186984"/>
              <w:placeholder>
                <w:docPart w:val="31A0201C426C48BD915A18392FA88506"/>
              </w:placeholder>
              <w:showingPlcHdr/>
            </w:sdtPr>
            <w:sdtContent>
              <w:p w14:paraId="2F756AD3"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216895907"/>
              <w:placeholder>
                <w:docPart w:val="044E95CF4D4948EFADA161C61AEB7AF3"/>
              </w:placeholder>
              <w:showingPlcHdr/>
            </w:sdtPr>
            <w:sdtContent>
              <w:p w14:paraId="468FF938"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302200E" w14:textId="77777777" w:rsidTr="00E32418">
        <w:trPr>
          <w:trHeight w:val="62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02437AA"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2</w:t>
            </w:r>
          </w:p>
        </w:tc>
        <w:tc>
          <w:tcPr>
            <w:tcW w:w="1665" w:type="dxa"/>
            <w:vAlign w:val="center"/>
          </w:tcPr>
          <w:sdt>
            <w:sdtPr>
              <w:rPr>
                <w:bCs/>
              </w:rPr>
              <w:alias w:val="Texteingabe"/>
              <w:tag w:val="Texteingabe"/>
              <w:id w:val="648484197"/>
              <w:placeholder>
                <w:docPart w:val="9540C283C0F142AC818D02618331270E"/>
              </w:placeholder>
              <w:showingPlcHdr/>
            </w:sdtPr>
            <w:sdtContent>
              <w:p w14:paraId="58783C9D"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63591633"/>
              <w:placeholder>
                <w:docPart w:val="319D8258A0E74DB9B1D4A42BEC048C39"/>
              </w:placeholder>
              <w:showingPlcHdr/>
            </w:sdtPr>
            <w:sdtContent>
              <w:p w14:paraId="17BA344B"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638029476"/>
              <w:placeholder>
                <w:docPart w:val="3F9B53DDAF2040C7B984E7ADE47938BB"/>
              </w:placeholder>
              <w:showingPlcHdr/>
            </w:sdtPr>
            <w:sdtContent>
              <w:p w14:paraId="5D74F23E"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337512459"/>
              <w:placeholder>
                <w:docPart w:val="BB1BA787D07448188923C367591C3863"/>
              </w:placeholder>
              <w:showingPlcHdr/>
            </w:sdtPr>
            <w:sdtContent>
              <w:p w14:paraId="6A7E1BEC"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B51F787"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3945B1B"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3</w:t>
            </w:r>
          </w:p>
        </w:tc>
        <w:tc>
          <w:tcPr>
            <w:tcW w:w="1665" w:type="dxa"/>
            <w:vAlign w:val="center"/>
          </w:tcPr>
          <w:sdt>
            <w:sdtPr>
              <w:rPr>
                <w:bCs/>
              </w:rPr>
              <w:alias w:val="Texteingabe"/>
              <w:tag w:val="Texteingabe"/>
              <w:id w:val="-604653420"/>
              <w:placeholder>
                <w:docPart w:val="F84E3F17A7C94A69A218384CD631B389"/>
              </w:placeholder>
              <w:showingPlcHdr/>
            </w:sdtPr>
            <w:sdtContent>
              <w:p w14:paraId="6D77E01E"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09102013"/>
              <w:placeholder>
                <w:docPart w:val="73A55E446AC345AFB47CA93AB8FB4DA1"/>
              </w:placeholder>
              <w:showingPlcHdr/>
            </w:sdtPr>
            <w:sdtContent>
              <w:p w14:paraId="2ADDD06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563420692"/>
              <w:placeholder>
                <w:docPart w:val="9BCCD5782F744C498263CF9C6FFE1C22"/>
              </w:placeholder>
              <w:showingPlcHdr/>
            </w:sdtPr>
            <w:sdtContent>
              <w:p w14:paraId="1A90F78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942800439"/>
              <w:placeholder>
                <w:docPart w:val="2DB29CD3E8A24A4FB5E36C120610A7F3"/>
              </w:placeholder>
              <w:showingPlcHdr/>
            </w:sdtPr>
            <w:sdtContent>
              <w:p w14:paraId="4674D667"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52FFD442"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919BCE" w14:textId="77777777" w:rsidR="0078351F" w:rsidRPr="00D64BF2" w:rsidRDefault="0078351F" w:rsidP="003D37B6">
            <w:pPr>
              <w:spacing w:after="0"/>
            </w:pPr>
            <w:r w:rsidRPr="00D64BF2">
              <w:rPr>
                <w:b w:val="0"/>
              </w:rPr>
              <w:t>Stunden</w:t>
            </w:r>
            <w:r>
              <w:rPr>
                <w:b w:val="0"/>
              </w:rPr>
              <w:t>-</w:t>
            </w:r>
            <w:r w:rsidRPr="00D64BF2">
              <w:rPr>
                <w:b w:val="0"/>
              </w:rPr>
              <w:t>anzahl</w:t>
            </w:r>
            <w:r>
              <w:rPr>
                <w:b w:val="0"/>
              </w:rPr>
              <w:t xml:space="preserve"> AP 4</w:t>
            </w:r>
          </w:p>
        </w:tc>
        <w:tc>
          <w:tcPr>
            <w:tcW w:w="1665" w:type="dxa"/>
            <w:vAlign w:val="center"/>
          </w:tcPr>
          <w:sdt>
            <w:sdtPr>
              <w:rPr>
                <w:bCs/>
              </w:rPr>
              <w:alias w:val="Texteingabe"/>
              <w:tag w:val="Texteingabe"/>
              <w:id w:val="878894035"/>
              <w:placeholder>
                <w:docPart w:val="FAF7D4E459A9447ABB8D4DEF3E7234B4"/>
              </w:placeholder>
              <w:showingPlcHdr/>
            </w:sdtPr>
            <w:sdtContent>
              <w:p w14:paraId="07131CA9"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802261935"/>
              <w:placeholder>
                <w:docPart w:val="A6CE19636B134A099D1C08ADE98F5A5E"/>
              </w:placeholder>
              <w:showingPlcHdr/>
            </w:sdtPr>
            <w:sdtContent>
              <w:p w14:paraId="033F2550"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612945049"/>
              <w:placeholder>
                <w:docPart w:val="478745A402534D70978FA16681F6DE5C"/>
              </w:placeholder>
              <w:showingPlcHdr/>
            </w:sdtPr>
            <w:sdtContent>
              <w:p w14:paraId="28871E18"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041810317"/>
              <w:placeholder>
                <w:docPart w:val="DF7ED79EB447405192F0F33EF0063BAE"/>
              </w:placeholder>
              <w:showingPlcHdr/>
            </w:sdtPr>
            <w:sdtContent>
              <w:p w14:paraId="629A42C1"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77E70EF"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B7EC244" w14:textId="77777777" w:rsidR="0078351F" w:rsidRPr="00D64BF2" w:rsidRDefault="0078351F" w:rsidP="003D37B6">
            <w:pPr>
              <w:spacing w:after="0"/>
            </w:pPr>
            <w:r w:rsidRPr="00D64BF2">
              <w:rPr>
                <w:b w:val="0"/>
              </w:rPr>
              <w:t>Stunden</w:t>
            </w:r>
            <w:r>
              <w:rPr>
                <w:b w:val="0"/>
              </w:rPr>
              <w:t>-</w:t>
            </w:r>
            <w:r w:rsidRPr="00D64BF2">
              <w:rPr>
                <w:b w:val="0"/>
              </w:rPr>
              <w:t>anzahl</w:t>
            </w:r>
            <w:r>
              <w:rPr>
                <w:b w:val="0"/>
              </w:rPr>
              <w:t xml:space="preserve"> AP 5</w:t>
            </w:r>
          </w:p>
        </w:tc>
        <w:tc>
          <w:tcPr>
            <w:tcW w:w="1665" w:type="dxa"/>
            <w:vAlign w:val="center"/>
          </w:tcPr>
          <w:sdt>
            <w:sdtPr>
              <w:rPr>
                <w:bCs/>
              </w:rPr>
              <w:alias w:val="Texteingabe"/>
              <w:tag w:val="Texteingabe"/>
              <w:id w:val="388238699"/>
              <w:placeholder>
                <w:docPart w:val="9AC49FCE895F48928DAC615F865B8A07"/>
              </w:placeholder>
              <w:showingPlcHdr/>
            </w:sdtPr>
            <w:sdtContent>
              <w:p w14:paraId="08EF7FD3"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5026733"/>
              <w:placeholder>
                <w:docPart w:val="42B88769414549CB8D01A14D521A847A"/>
              </w:placeholder>
              <w:showingPlcHdr/>
            </w:sdtPr>
            <w:sdtContent>
              <w:p w14:paraId="67078250"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1360191494"/>
              <w:placeholder>
                <w:docPart w:val="93944032C7A8419B86D4D37B9B8DF923"/>
              </w:placeholder>
              <w:showingPlcHdr/>
            </w:sdtPr>
            <w:sdtContent>
              <w:p w14:paraId="261F2DE7"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70801865"/>
              <w:placeholder>
                <w:docPart w:val="2F2E1C4196714F1087A9B84DFE36281C"/>
              </w:placeholder>
              <w:showingPlcHdr/>
            </w:sdtPr>
            <w:sdtContent>
              <w:p w14:paraId="1530AD8B"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39DC1B5A"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8BF4696" w14:textId="77777777" w:rsidR="0078351F" w:rsidRPr="00D64BF2" w:rsidRDefault="0078351F" w:rsidP="003D37B6">
            <w:pPr>
              <w:spacing w:after="0"/>
              <w:rPr>
                <w:b w:val="0"/>
              </w:rPr>
            </w:pPr>
            <w:r>
              <w:rPr>
                <w:b w:val="0"/>
              </w:rPr>
              <w:t>Stunden-satz in Euro</w:t>
            </w:r>
          </w:p>
        </w:tc>
        <w:tc>
          <w:tcPr>
            <w:tcW w:w="1665" w:type="dxa"/>
            <w:vAlign w:val="center"/>
          </w:tcPr>
          <w:p w14:paraId="7D03A016"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sdt>
              <w:sdtPr>
                <w:rPr>
                  <w:bCs/>
                </w:rPr>
                <w:alias w:val="Texteingabe"/>
                <w:tag w:val="Texteingabe"/>
                <w:id w:val="-1842384131"/>
                <w:placeholder>
                  <w:docPart w:val="8B6E3D887D3341BBBBAC96AD13440F7C"/>
                </w:placeholder>
                <w:showingPlcHdr/>
              </w:sdtPr>
              <w:sdtContent>
                <w:r w:rsidRPr="00D64BF2">
                  <w:rPr>
                    <w:bCs/>
                    <w:color w:val="808080"/>
                  </w:rPr>
                  <w:t>Klicken oder tippen Sie hier, um Text einzugeben.</w:t>
                </w:r>
              </w:sdtContent>
            </w:sdt>
          </w:p>
        </w:tc>
        <w:tc>
          <w:tcPr>
            <w:tcW w:w="1666" w:type="dxa"/>
          </w:tcPr>
          <w:sdt>
            <w:sdtPr>
              <w:rPr>
                <w:bCs/>
              </w:rPr>
              <w:alias w:val="Texteingabe"/>
              <w:tag w:val="Texteingabe"/>
              <w:id w:val="-1169085172"/>
              <w:placeholder>
                <w:docPart w:val="D56D2EA9E3C6479B9D44DB30BEA60745"/>
              </w:placeholder>
              <w:showingPlcHdr/>
            </w:sdtPr>
            <w:sdtContent>
              <w:p w14:paraId="0F2163A8"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2094205734"/>
              <w:placeholder>
                <w:docPart w:val="3B2041D9C5334824A4A365335246B3F7"/>
              </w:placeholder>
              <w:showingPlcHdr/>
            </w:sdtPr>
            <w:sdtContent>
              <w:p w14:paraId="0EF8DAA8"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509596304"/>
              <w:placeholder>
                <w:docPart w:val="10D51144B0F9483E86E5171F3B1DAD3F"/>
              </w:placeholder>
              <w:showingPlcHdr/>
            </w:sdtPr>
            <w:sdtContent>
              <w:p w14:paraId="7BE92277"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2E7C5D7D"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1229BB" w14:textId="77777777" w:rsidR="0078351F" w:rsidRDefault="0078351F" w:rsidP="003D37B6">
            <w:pPr>
              <w:spacing w:after="0"/>
              <w:rPr>
                <w:b w:val="0"/>
              </w:rPr>
            </w:pPr>
            <w:r>
              <w:rPr>
                <w:b w:val="0"/>
              </w:rPr>
              <w:t>Kosten in Euro</w:t>
            </w:r>
          </w:p>
        </w:tc>
        <w:tc>
          <w:tcPr>
            <w:tcW w:w="1665" w:type="dxa"/>
            <w:vAlign w:val="center"/>
          </w:tcPr>
          <w:p w14:paraId="6FD7C332"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326631254"/>
                <w:placeholder>
                  <w:docPart w:val="B606E62DFB84456E94A94B923D3D0442"/>
                </w:placeholder>
                <w:showingPlcHdr/>
              </w:sdtPr>
              <w:sdtContent>
                <w:r w:rsidRPr="00D64BF2">
                  <w:rPr>
                    <w:bCs/>
                    <w:color w:val="808080"/>
                  </w:rPr>
                  <w:t>Klicken oder tippen Sie hier, um Text einzugeben.</w:t>
                </w:r>
              </w:sdtContent>
            </w:sdt>
          </w:p>
        </w:tc>
        <w:tc>
          <w:tcPr>
            <w:tcW w:w="1666" w:type="dxa"/>
            <w:vAlign w:val="center"/>
          </w:tcPr>
          <w:p w14:paraId="43685451"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227803341"/>
                <w:placeholder>
                  <w:docPart w:val="999749BA251644AAB790B25B162A1C56"/>
                </w:placeholder>
                <w:showingPlcHdr/>
              </w:sdtPr>
              <w:sdtContent>
                <w:r w:rsidRPr="00D64BF2">
                  <w:rPr>
                    <w:bCs/>
                    <w:color w:val="808080"/>
                  </w:rPr>
                  <w:t>Klicken oder tippen Sie hier, um Text einzugeben.</w:t>
                </w:r>
              </w:sdtContent>
            </w:sdt>
          </w:p>
        </w:tc>
        <w:tc>
          <w:tcPr>
            <w:tcW w:w="1665" w:type="dxa"/>
            <w:vAlign w:val="center"/>
          </w:tcPr>
          <w:p w14:paraId="14778AB5"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047498075"/>
                <w:placeholder>
                  <w:docPart w:val="A48307BC7C9348BF86A2D1407B910822"/>
                </w:placeholder>
                <w:showingPlcHdr/>
              </w:sdtPr>
              <w:sdtContent>
                <w:r w:rsidRPr="00D64BF2">
                  <w:rPr>
                    <w:bCs/>
                    <w:color w:val="808080"/>
                  </w:rPr>
                  <w:t>Klicken oder tippen Sie hier, um Text einzugeben.</w:t>
                </w:r>
              </w:sdtContent>
            </w:sdt>
          </w:p>
        </w:tc>
        <w:tc>
          <w:tcPr>
            <w:tcW w:w="1666" w:type="dxa"/>
          </w:tcPr>
          <w:sdt>
            <w:sdtPr>
              <w:rPr>
                <w:bCs/>
              </w:rPr>
              <w:alias w:val="Texteingabe"/>
              <w:tag w:val="Texteingabe"/>
              <w:id w:val="1460529609"/>
              <w:placeholder>
                <w:docPart w:val="D7EDD8D24EB342378D071C35D1200E7E"/>
              </w:placeholder>
              <w:showingPlcHdr/>
            </w:sdtPr>
            <w:sdtContent>
              <w:p w14:paraId="49110F14"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bl>
    <w:p w14:paraId="0F165582" w14:textId="77777777" w:rsidR="00FB0D53" w:rsidRDefault="00FB0D53" w:rsidP="00D64BF2">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C44C22" w:rsidRPr="001F35D1" w14:paraId="03B3AED3" w14:textId="77777777" w:rsidTr="00FB0D5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75AA7CD2" w14:textId="1E8C55D2" w:rsidR="00C44C22" w:rsidRPr="001F35D1" w:rsidRDefault="004F5402" w:rsidP="00F37B7A">
            <w:pPr>
              <w:spacing w:after="0"/>
              <w:rPr>
                <w:b w:val="0"/>
                <w:bCs w:val="0"/>
                <w:color w:val="FFFFFF" w:themeColor="background2"/>
                <w:szCs w:val="22"/>
              </w:rPr>
            </w:pPr>
            <w:r>
              <w:rPr>
                <w:color w:val="FFFFFF" w:themeColor="background2"/>
                <w:szCs w:val="22"/>
              </w:rPr>
              <w:t>G</w:t>
            </w:r>
            <w:r w:rsidR="00A727CF">
              <w:rPr>
                <w:color w:val="FFFFFF" w:themeColor="background2"/>
                <w:szCs w:val="22"/>
              </w:rPr>
              <w:t>e</w:t>
            </w:r>
            <w:r>
              <w:rPr>
                <w:color w:val="FFFFFF" w:themeColor="background2"/>
                <w:szCs w:val="22"/>
              </w:rPr>
              <w:t>samtsumme</w:t>
            </w:r>
          </w:p>
        </w:tc>
        <w:tc>
          <w:tcPr>
            <w:tcW w:w="5950" w:type="dxa"/>
            <w:vAlign w:val="center"/>
          </w:tcPr>
          <w:p w14:paraId="13497254" w14:textId="5CD11548" w:rsidR="00C44C22" w:rsidRPr="001F35D1" w:rsidRDefault="004F5402" w:rsidP="00FB0D53">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 xml:space="preserve">Personalkosten inkl. Gemeinkosten </w:t>
            </w:r>
            <w:r w:rsidR="00FB0D53">
              <w:rPr>
                <w:color w:val="FFFFFF" w:themeColor="background2"/>
                <w:szCs w:val="22"/>
              </w:rPr>
              <w:t>in Euro</w:t>
            </w:r>
            <w:r w:rsidR="00B500CB">
              <w:rPr>
                <w:color w:val="FFFFFF" w:themeColor="background2"/>
                <w:szCs w:val="22"/>
              </w:rPr>
              <w:t xml:space="preserve"> für alle Mitarbeiter*innen und Arbeitspaket</w:t>
            </w:r>
          </w:p>
        </w:tc>
      </w:tr>
      <w:tr w:rsidR="001F35D1" w:rsidRPr="00B87CE8" w14:paraId="2C169192" w14:textId="77777777" w:rsidTr="00FB0D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1F4691DF" w14:textId="77777777" w:rsidR="001F35D1" w:rsidRPr="00B87CE8" w:rsidRDefault="001F35D1" w:rsidP="00F37B7A">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618450347"/>
              <w:placeholder>
                <w:docPart w:val="32856EE3B7844129B6D26A7AD55A288A"/>
              </w:placeholder>
              <w:showingPlcHdr/>
            </w:sdtPr>
            <w:sdtEndPr/>
            <w:sdtContent>
              <w:p w14:paraId="7156DAD8" w14:textId="77777777" w:rsidR="001F35D1" w:rsidRPr="00B87CE8" w:rsidRDefault="001F35D1" w:rsidP="00F37B7A">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2226DD13" w14:textId="697053A6" w:rsidR="00E63004" w:rsidRDefault="00E63004" w:rsidP="00E63004">
      <w:pPr>
        <w:pStyle w:val="berschrift2"/>
        <w:rPr>
          <w:sz w:val="22"/>
          <w:szCs w:val="22"/>
        </w:rPr>
      </w:pPr>
      <w:r>
        <w:rPr>
          <w:sz w:val="22"/>
          <w:szCs w:val="22"/>
        </w:rPr>
        <w:t>Sonstige Kosten</w:t>
      </w:r>
    </w:p>
    <w:p w14:paraId="7EB17861" w14:textId="584DD8A0" w:rsidR="00E63004" w:rsidRPr="00E63004" w:rsidRDefault="00E63004" w:rsidP="00D64BF2">
      <w:r>
        <w:t xml:space="preserve">Bitte je Kostenkategorie befüllen (zB </w:t>
      </w:r>
      <w:r w:rsidR="00C31F2E">
        <w:t>Material, Leistungen Dritter, Reise</w:t>
      </w:r>
      <w:r>
        <w:t xml:space="preserve"> etc.).</w:t>
      </w:r>
    </w:p>
    <w:tbl>
      <w:tblPr>
        <w:tblStyle w:val="Listentabelle3Akzent22"/>
        <w:tblW w:w="4830" w:type="pct"/>
        <w:tblBorders>
          <w:insideH w:val="single" w:sz="4" w:space="0" w:color="458CC3" w:themeColor="accent2"/>
          <w:insideV w:val="single" w:sz="4" w:space="0" w:color="458CC3" w:themeColor="accent2"/>
        </w:tblBorders>
        <w:tblLook w:val="04A0" w:firstRow="1" w:lastRow="0" w:firstColumn="1" w:lastColumn="0" w:noHBand="0" w:noVBand="1"/>
        <w:tblDescription w:val="Sonstige Kosten"/>
      </w:tblPr>
      <w:tblGrid>
        <w:gridCol w:w="1838"/>
        <w:gridCol w:w="3827"/>
        <w:gridCol w:w="1986"/>
      </w:tblGrid>
      <w:tr w:rsidR="00B500CB" w:rsidRPr="001F35D1" w14:paraId="36B49F62" w14:textId="077529B9" w:rsidTr="004F5402">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838" w:type="dxa"/>
            <w:vAlign w:val="center"/>
          </w:tcPr>
          <w:p w14:paraId="68492C32" w14:textId="24654906" w:rsidR="00B500CB" w:rsidRPr="001F35D1" w:rsidRDefault="00B500CB" w:rsidP="00F37B7A">
            <w:pPr>
              <w:spacing w:after="0"/>
              <w:rPr>
                <w:b w:val="0"/>
                <w:bCs w:val="0"/>
                <w:color w:val="FFFFFF" w:themeColor="background2"/>
                <w:szCs w:val="22"/>
              </w:rPr>
            </w:pPr>
            <w:r>
              <w:rPr>
                <w:color w:val="FFFFFF" w:themeColor="background2"/>
                <w:szCs w:val="22"/>
              </w:rPr>
              <w:t>Sonstige Kosten</w:t>
            </w:r>
          </w:p>
        </w:tc>
        <w:tc>
          <w:tcPr>
            <w:tcW w:w="3827" w:type="dxa"/>
            <w:vAlign w:val="center"/>
          </w:tcPr>
          <w:p w14:paraId="42C22176" w14:textId="4D9FE306" w:rsidR="00B500CB" w:rsidRDefault="00B500CB" w:rsidP="00F37B7A">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Beschreibung</w:t>
            </w:r>
          </w:p>
        </w:tc>
        <w:tc>
          <w:tcPr>
            <w:tcW w:w="1986" w:type="dxa"/>
            <w:vAlign w:val="center"/>
          </w:tcPr>
          <w:p w14:paraId="05D84B9E" w14:textId="38909A8D" w:rsidR="00B500CB" w:rsidRDefault="00B500CB" w:rsidP="00F37B7A">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Kosten in Euro</w:t>
            </w:r>
          </w:p>
        </w:tc>
      </w:tr>
      <w:tr w:rsidR="00B500CB" w:rsidRPr="00B87CE8" w14:paraId="58B0DA92" w14:textId="690F6488" w:rsidTr="00B500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1381816199"/>
              <w:placeholder>
                <w:docPart w:val="E0DBA317899D4F4DB24533E2338173AB"/>
              </w:placeholder>
              <w:showingPlcHdr/>
            </w:sdtPr>
            <w:sdtEndPr/>
            <w:sdtContent>
              <w:p w14:paraId="4A533D61" w14:textId="20580791"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1377149274"/>
              <w:placeholder>
                <w:docPart w:val="B6509CA406C943618026393B07F464B3"/>
              </w:placeholder>
              <w:showingPlcHdr/>
            </w:sdtPr>
            <w:sdtEndPr/>
            <w:sdtContent>
              <w:p w14:paraId="5ABC67F8" w14:textId="773C5FFD"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Betrag in Euro"/>
              <w:tag w:val="Betrag in Euro"/>
              <w:id w:val="1433007114"/>
              <w:placeholder>
                <w:docPart w:val="AE4F73D1511148FD9C70C16C9FB46AD6"/>
              </w:placeholder>
              <w:showingPlcHdr/>
            </w:sdtPr>
            <w:sdtEndPr/>
            <w:sdtContent>
              <w:p w14:paraId="16F43BC7" w14:textId="2114380D"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r w:rsidR="00B500CB" w:rsidRPr="00B87CE8" w14:paraId="265E99FA" w14:textId="77777777" w:rsidTr="00B500CB">
        <w:trPr>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1628772323"/>
              <w:placeholder>
                <w:docPart w:val="66E7C08C32804536980C7687529DB1C3"/>
              </w:placeholder>
              <w:showingPlcHdr/>
            </w:sdtPr>
            <w:sdtEndPr/>
            <w:sdtContent>
              <w:p w14:paraId="72DEB1EA" w14:textId="4B93E102"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1765983478"/>
              <w:placeholder>
                <w:docPart w:val="3B0374C799AA45CD910F9761C1CB42F8"/>
              </w:placeholder>
              <w:showingPlcHdr/>
            </w:sdtPr>
            <w:sdtEndPr/>
            <w:sdtContent>
              <w:p w14:paraId="645C5AFC" w14:textId="3840EA6B" w:rsidR="00B500CB" w:rsidRDefault="004F5402" w:rsidP="00F37B7A">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Betrag in Euro"/>
              <w:tag w:val="Betrag in Euro"/>
              <w:id w:val="1158502726"/>
              <w:placeholder>
                <w:docPart w:val="D7B57D69018B4C3B924FFDE8F4B927EC"/>
              </w:placeholder>
              <w:showingPlcHdr/>
            </w:sdtPr>
            <w:sdtEndPr/>
            <w:sdtContent>
              <w:p w14:paraId="461B74DA" w14:textId="39BEEE66" w:rsidR="00B500CB" w:rsidRDefault="004F5402" w:rsidP="00F37B7A">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r>
      <w:tr w:rsidR="00B500CB" w:rsidRPr="00B87CE8" w14:paraId="2A2B9AB8" w14:textId="77777777" w:rsidTr="00B500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319969228"/>
              <w:placeholder>
                <w:docPart w:val="572004901DBA4AEB8EFEFC2552B46E82"/>
              </w:placeholder>
              <w:showingPlcHdr/>
            </w:sdtPr>
            <w:sdtEndPr/>
            <w:sdtContent>
              <w:p w14:paraId="69DBA68F" w14:textId="17510DE0"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771746066"/>
              <w:placeholder>
                <w:docPart w:val="B13C6EED51E648DEB23473BC787821CA"/>
              </w:placeholder>
              <w:showingPlcHdr/>
            </w:sdtPr>
            <w:sdtEndPr/>
            <w:sdtContent>
              <w:p w14:paraId="2A91A4B3" w14:textId="0CEBB77C"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Texteingabe"/>
              <w:tag w:val="Texteingabe"/>
              <w:id w:val="787779394"/>
              <w:placeholder>
                <w:docPart w:val="1B89EA6B51D64D5F83929AF01775BEDA"/>
              </w:placeholder>
              <w:showingPlcHdr/>
            </w:sdtPr>
            <w:sdtEndPr/>
            <w:sdtContent>
              <w:p w14:paraId="30683E52" w14:textId="5FFB3163"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bl>
    <w:p w14:paraId="37BB9EA9" w14:textId="257D28E6" w:rsidR="00B87CE8" w:rsidRDefault="00B87CE8" w:rsidP="00D64BF2">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4F5402" w:rsidRPr="001F35D1" w14:paraId="2421BEEE" w14:textId="77777777" w:rsidTr="00132EF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5BB7EDBA" w14:textId="64463F03" w:rsidR="004F5402" w:rsidRPr="001F35D1" w:rsidRDefault="004F5402" w:rsidP="004F5402">
            <w:pPr>
              <w:spacing w:after="0"/>
              <w:rPr>
                <w:b w:val="0"/>
                <w:bCs w:val="0"/>
                <w:color w:val="FFFFFF" w:themeColor="background2"/>
                <w:szCs w:val="22"/>
              </w:rPr>
            </w:pPr>
            <w:r>
              <w:rPr>
                <w:color w:val="FFFFFF" w:themeColor="background2"/>
                <w:szCs w:val="22"/>
              </w:rPr>
              <w:t>Gesamtsumme</w:t>
            </w:r>
          </w:p>
        </w:tc>
        <w:tc>
          <w:tcPr>
            <w:tcW w:w="5950" w:type="dxa"/>
            <w:vAlign w:val="center"/>
          </w:tcPr>
          <w:p w14:paraId="3A27CE4A" w14:textId="5D04876F" w:rsidR="004F5402" w:rsidRPr="001F35D1" w:rsidRDefault="004F5402" w:rsidP="004F5402">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Sonstige Kosten in Euro</w:t>
            </w:r>
          </w:p>
        </w:tc>
      </w:tr>
      <w:tr w:rsidR="004F5402" w:rsidRPr="00B87CE8" w14:paraId="0D911021" w14:textId="77777777" w:rsidTr="00132E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3DA68654" w14:textId="77777777" w:rsidR="004F5402" w:rsidRPr="00B87CE8" w:rsidRDefault="004F5402" w:rsidP="00132EF3">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905337473"/>
              <w:placeholder>
                <w:docPart w:val="0DDD7C67EEFC435AA8B6E6328056D01A"/>
              </w:placeholder>
              <w:showingPlcHdr/>
            </w:sdtPr>
            <w:sdtEndPr/>
            <w:sdtContent>
              <w:p w14:paraId="387C2480" w14:textId="77777777" w:rsidR="004F5402" w:rsidRPr="00B87CE8" w:rsidRDefault="004F5402" w:rsidP="00132EF3">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17F36417" w14:textId="7588468A" w:rsidR="00E63004" w:rsidRDefault="00E63004" w:rsidP="00E63004">
      <w:pPr>
        <w:pStyle w:val="berschrift2"/>
        <w:rPr>
          <w:sz w:val="22"/>
          <w:szCs w:val="22"/>
        </w:rPr>
      </w:pPr>
      <w:r>
        <w:rPr>
          <w:sz w:val="22"/>
          <w:szCs w:val="22"/>
        </w:rPr>
        <w:t>Gesamtkosten</w:t>
      </w:r>
    </w:p>
    <w:p w14:paraId="5D1CCEC6" w14:textId="58E099E3" w:rsidR="00E63004" w:rsidRPr="00E63004" w:rsidRDefault="00E63004" w:rsidP="00D64BF2">
      <w:r>
        <w:lastRenderedPageBreak/>
        <w:t>Bitte geben Sie die Gesamtkosten aus Punkt 1.3. und 1.4. an.</w:t>
      </w: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4F5402" w:rsidRPr="001F35D1" w14:paraId="12FDB278" w14:textId="77777777" w:rsidTr="00132EF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09EFC879" w14:textId="00756BC2" w:rsidR="004F5402" w:rsidRPr="001F35D1" w:rsidRDefault="004F5402" w:rsidP="004F5402">
            <w:pPr>
              <w:spacing w:after="0"/>
              <w:rPr>
                <w:b w:val="0"/>
                <w:bCs w:val="0"/>
                <w:color w:val="FFFFFF" w:themeColor="background2"/>
                <w:szCs w:val="22"/>
              </w:rPr>
            </w:pPr>
            <w:r>
              <w:rPr>
                <w:color w:val="FFFFFF" w:themeColor="background2"/>
                <w:szCs w:val="22"/>
              </w:rPr>
              <w:t xml:space="preserve">Gesamtsumme </w:t>
            </w:r>
          </w:p>
        </w:tc>
        <w:tc>
          <w:tcPr>
            <w:tcW w:w="5950" w:type="dxa"/>
            <w:vAlign w:val="center"/>
          </w:tcPr>
          <w:p w14:paraId="4EEA70FE" w14:textId="260CF3A7" w:rsidR="004F5402" w:rsidRPr="001F35D1" w:rsidRDefault="004F5402" w:rsidP="00132EF3">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Personalkosten inkl. Gemeinkosten und Sonstige Kosten in Euro für alle Mitarbeiter*innen und Arbeitspaket und Sonstige Kosten</w:t>
            </w:r>
          </w:p>
        </w:tc>
      </w:tr>
      <w:tr w:rsidR="004F5402" w:rsidRPr="00B87CE8" w14:paraId="6750B810" w14:textId="77777777" w:rsidTr="00132E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29B4522E" w14:textId="77777777" w:rsidR="004F5402" w:rsidRPr="00B87CE8" w:rsidRDefault="004F5402" w:rsidP="00132EF3">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725367202"/>
              <w:placeholder>
                <w:docPart w:val="8FEE9C8541F849DB911DC2463343E0FA"/>
              </w:placeholder>
              <w:showingPlcHdr/>
            </w:sdtPr>
            <w:sdtEndPr/>
            <w:sdtContent>
              <w:p w14:paraId="05C1651D" w14:textId="77777777" w:rsidR="004F5402" w:rsidRPr="00B87CE8" w:rsidRDefault="004F5402" w:rsidP="00132EF3">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751E27F6" w14:textId="28AE63F6" w:rsidR="00D64BF2" w:rsidRDefault="006906C2" w:rsidP="00C44C22">
      <w:pPr>
        <w:pStyle w:val="berschrift2"/>
        <w:rPr>
          <w:sz w:val="22"/>
          <w:szCs w:val="22"/>
        </w:rPr>
      </w:pPr>
      <w:r w:rsidRPr="00C44C22">
        <w:rPr>
          <w:sz w:val="22"/>
          <w:szCs w:val="22"/>
        </w:rPr>
        <w:t>Weiterführende Angaben inkl. Verwertungsabsicht</w:t>
      </w:r>
    </w:p>
    <w:sdt>
      <w:sdtPr>
        <w:alias w:val="Texteingabe"/>
        <w:tag w:val="Texteingabe"/>
        <w:id w:val="-554231305"/>
        <w:placeholder>
          <w:docPart w:val="818C986839B34F6F9AA29A98F35B2D3B"/>
        </w:placeholder>
        <w:showingPlcHdr/>
      </w:sdtPr>
      <w:sdtEndPr/>
      <w:sdtContent>
        <w:p w14:paraId="2CA47F36"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3B6B2A0E" w14:textId="77777777" w:rsidR="00C219F9" w:rsidRPr="00A727CF" w:rsidRDefault="006906C2" w:rsidP="006E214D">
      <w:pPr>
        <w:rPr>
          <w:b/>
          <w:color w:val="0070C0"/>
        </w:rPr>
      </w:pPr>
      <w:r w:rsidRPr="00A727CF">
        <w:rPr>
          <w:b/>
          <w:color w:val="0070C0"/>
        </w:rPr>
        <w:t>Die Gesamtkosten der Leistung belaufen sich auf</w:t>
      </w:r>
    </w:p>
    <w:p w14:paraId="69578171" w14:textId="2C05E5BB" w:rsidR="006E214D" w:rsidRDefault="006906C2" w:rsidP="006E214D">
      <w:r>
        <w:t xml:space="preserve">Netto </w:t>
      </w:r>
      <w:sdt>
        <w:sdtPr>
          <w:alias w:val="Betrag in Euro"/>
          <w:tag w:val="Betrag in Euro"/>
          <w:id w:val="-1763365972"/>
          <w:placeholder>
            <w:docPart w:val="B62C1D9AF1B94F53BB94A97EE7BF1C51"/>
          </w:placeholder>
          <w:showingPlcHdr/>
        </w:sdtPr>
        <w:sdtEndPr/>
        <w:sdtContent>
          <w:r w:rsidRPr="00B01642">
            <w:rPr>
              <w:rStyle w:val="Platzhaltertext"/>
            </w:rPr>
            <w:t>Klicken oder tippen Sie hier, um Text einzugeben.</w:t>
          </w:r>
        </w:sdtContent>
      </w:sdt>
      <w:r w:rsidR="00E63004">
        <w:t xml:space="preserve"> Euro</w:t>
      </w:r>
    </w:p>
    <w:p w14:paraId="50782DBC" w14:textId="2AAA6F9B" w:rsidR="006906C2" w:rsidRPr="006906C2" w:rsidRDefault="006906C2" w:rsidP="006E214D">
      <w:r>
        <w:t xml:space="preserve">UST </w:t>
      </w:r>
      <w:sdt>
        <w:sdtPr>
          <w:alias w:val="Betrag in Euro"/>
          <w:tag w:val="Betrag in Euro"/>
          <w:id w:val="1103455987"/>
          <w:placeholder>
            <w:docPart w:val="5AF3170FCD6246BAA71EB890394C7A74"/>
          </w:placeholder>
          <w:showingPlcHdr/>
        </w:sdtPr>
        <w:sdtEndPr/>
        <w:sdtContent>
          <w:r w:rsidRPr="00B01642">
            <w:rPr>
              <w:rStyle w:val="Platzhaltertext"/>
            </w:rPr>
            <w:t>Klicken oder tippen Sie hier, um Text einzugeben.</w:t>
          </w:r>
        </w:sdtContent>
      </w:sdt>
      <w:r>
        <w:t xml:space="preserve"> </w:t>
      </w:r>
      <w:r w:rsidR="00E63004">
        <w:t>Euro</w:t>
      </w:r>
    </w:p>
    <w:p w14:paraId="71B587C3" w14:textId="04B5A3C3" w:rsidR="00C219F9" w:rsidRPr="00A032E8" w:rsidRDefault="006906C2" w:rsidP="00E32418">
      <w:r w:rsidRPr="00E32418">
        <w:rPr>
          <w:b/>
          <w:color w:val="0070C0"/>
        </w:rPr>
        <w:t>Gesamtkosten</w:t>
      </w:r>
      <w:r w:rsidRPr="00A032E8">
        <w:t xml:space="preserve"> </w:t>
      </w:r>
      <w:sdt>
        <w:sdtPr>
          <w:alias w:val="Texteingabe"/>
          <w:tag w:val="Texteingabe"/>
          <w:id w:val="-314569858"/>
          <w:lock w:val="sdtLocked"/>
          <w:placeholder>
            <w:docPart w:val="0A8EB5A518984DDC94DD30AA9BC7F1B9"/>
          </w:placeholder>
          <w:showingPlcHdr/>
        </w:sdtPr>
        <w:sdtEndPr/>
        <w:sdtContent>
          <w:r w:rsidRPr="00A032E8">
            <w:rPr>
              <w:rStyle w:val="Platzhaltertext"/>
              <w:b/>
            </w:rPr>
            <w:t>Klicken oder tippen Sie hier, um Text einzugeben.</w:t>
          </w:r>
        </w:sdtContent>
      </w:sdt>
      <w:r w:rsidR="00E63004" w:rsidRPr="00A032E8">
        <w:t xml:space="preserve"> </w:t>
      </w:r>
      <w:r w:rsidR="00E63004" w:rsidRPr="00E32418">
        <w:rPr>
          <w:b/>
          <w:color w:val="0070C0"/>
        </w:rPr>
        <w:t>Euro</w:t>
      </w:r>
    </w:p>
    <w:p w14:paraId="696819CE" w14:textId="0135B71B" w:rsidR="006906C2" w:rsidRPr="00A032E8" w:rsidRDefault="006906C2" w:rsidP="00A032E8">
      <w:pPr>
        <w:pStyle w:val="Flietext"/>
      </w:pPr>
      <w:r w:rsidRPr="00A032E8">
        <w:t>Von den Gesamtkosten werden 80 % der anerkennbaren Projektkosten, maximal jedoch € 10.000,-, durch die Einlösung des Innovationsschecks gefördert. (Förderquote 80 %) Der sich aus den Gesamtkosten ergebende Selbstbehalt und die Umsatzsteuer werden durch das Unternehmen auf das Konto der Forschungseinrichtung bezahlt. Dies hat spätestens 14 Tage nach Rechnungslegung zu erfolgen. Dieses unterschriebene Angebot ist dem Antrag zum Innovationsscheck mit Selbstbehalt beizulegen. (Upload im eCall der FFG bei Antragsstellung)</w:t>
      </w:r>
    </w:p>
    <w:p w14:paraId="59B2E534" w14:textId="77777777" w:rsidR="006906C2" w:rsidRPr="00697BDF" w:rsidRDefault="006906C2" w:rsidP="006906C2">
      <w:pPr>
        <w:rPr>
          <w:color w:val="auto"/>
        </w:rPr>
      </w:pPr>
      <w:r w:rsidRPr="00697BDF">
        <w:rPr>
          <w:color w:val="auto"/>
        </w:rPr>
        <w:t>Der Projektplan ist verbindlich.</w:t>
      </w:r>
    </w:p>
    <w:p w14:paraId="3DF7CF9D" w14:textId="2775E381" w:rsidR="006003A9" w:rsidRDefault="006003A9" w:rsidP="006003A9">
      <w:r w:rsidRPr="006906C2">
        <w:rPr>
          <w:color w:val="0070C0"/>
        </w:rPr>
        <w:t>D</w:t>
      </w:r>
      <w:r>
        <w:rPr>
          <w:color w:val="0070C0"/>
        </w:rPr>
        <w:t xml:space="preserve">atum </w:t>
      </w:r>
      <w:r w:rsidRPr="00D917F1">
        <w:t>[</w:t>
      </w:r>
      <w:sdt>
        <w:sdtPr>
          <w:alias w:val="Datum"/>
          <w:tag w:val="Datum"/>
          <w:id w:val="-1601558864"/>
          <w:placeholder>
            <w:docPart w:val="252BEB8AC7C441ACBF347ACEF843FCDC"/>
          </w:placeholder>
          <w:date>
            <w:dateFormat w:val="dd.MM.yyyy"/>
            <w:lid w:val="de-AT"/>
            <w:storeMappedDataAs w:val="dateTime"/>
            <w:calendar w:val="gregorian"/>
          </w:date>
        </w:sdtPr>
        <w:sdtEndPr/>
        <w:sdtContent>
          <w:r>
            <w:t>TT.MM.JJJJ]</w:t>
          </w:r>
        </w:sdtContent>
      </w:sdt>
    </w:p>
    <w:p w14:paraId="70A58BD9" w14:textId="77777777" w:rsidR="00E32418" w:rsidRDefault="00E32418" w:rsidP="006003A9"/>
    <w:sdt>
      <w:sdtPr>
        <w:alias w:val="Vor- und Zuname, Funktion"/>
        <w:tag w:val="Vor- und Zuname, Funktion"/>
        <w:id w:val="-1420564361"/>
        <w:placeholder>
          <w:docPart w:val="FF514E7CC00F44968C29078448D59EB7"/>
        </w:placeholder>
        <w:showingPlcHdr/>
      </w:sdtPr>
      <w:sdtEndPr/>
      <w:sdtContent>
        <w:p w14:paraId="4B65D8C2" w14:textId="3BF36E9F" w:rsidR="006003A9" w:rsidRPr="006003A9" w:rsidRDefault="006003A9" w:rsidP="006003A9">
          <w:pPr>
            <w:spacing w:before="120" w:after="100" w:line="240" w:lineRule="auto"/>
          </w:pPr>
          <w:r w:rsidRPr="006E214D">
            <w:rPr>
              <w:color w:val="808080"/>
            </w:rPr>
            <w:t>Klicken oder tippen Sie hier, um Text einzugeben.</w:t>
          </w:r>
        </w:p>
      </w:sdtContent>
    </w:sdt>
    <w:p w14:paraId="31B96746" w14:textId="02CE2AB9" w:rsidR="006003A9" w:rsidRDefault="006906C2" w:rsidP="006003A9">
      <w:pPr>
        <w:rPr>
          <w:color w:val="0070C0"/>
        </w:rPr>
      </w:pPr>
      <w:r w:rsidRPr="006906C2">
        <w:rPr>
          <w:color w:val="0070C0"/>
        </w:rPr>
        <w:t>Für die Forschungseinrichtun</w:t>
      </w:r>
      <w:r w:rsidR="00722A2C">
        <w:rPr>
          <w:color w:val="0070C0"/>
        </w:rPr>
        <w:t>g</w:t>
      </w:r>
      <w:r w:rsidRPr="006906C2">
        <w:rPr>
          <w:color w:val="0070C0"/>
        </w:rPr>
        <w:br/>
      </w:r>
      <w:r w:rsidR="006003A9">
        <w:rPr>
          <w:color w:val="0070C0"/>
        </w:rPr>
        <w:t>Vor- und Zuname, Funktion (im Textfeld eingeben)</w:t>
      </w:r>
    </w:p>
    <w:p w14:paraId="3ADA7249" w14:textId="38FD39BD" w:rsidR="00CA551C" w:rsidRPr="006E31E1" w:rsidRDefault="006906C2" w:rsidP="006003A9">
      <w:pPr>
        <w:rPr>
          <w:color w:val="0070C0"/>
        </w:rPr>
      </w:pPr>
      <w:r w:rsidRPr="006906C2">
        <w:rPr>
          <w:color w:val="0070C0"/>
        </w:rPr>
        <w:t>Firmenmäßige Zeichnung</w:t>
      </w:r>
      <w:r w:rsidR="006003A9">
        <w:rPr>
          <w:color w:val="0070C0"/>
        </w:rPr>
        <w:t xml:space="preserve">, </w:t>
      </w:r>
      <w:r w:rsidRPr="006906C2">
        <w:rPr>
          <w:color w:val="0070C0"/>
        </w:rPr>
        <w:t>Firmenstampiglie</w:t>
      </w:r>
    </w:p>
    <w:sectPr w:rsidR="00CA551C" w:rsidRPr="006E31E1" w:rsidSect="00850FEC">
      <w:headerReference w:type="default" r:id="rId8"/>
      <w:footerReference w:type="even" r:id="rId9"/>
      <w:footerReference w:type="default" r:id="rId10"/>
      <w:headerReference w:type="first" r:id="rId11"/>
      <w:footerReference w:type="first" r:id="rId12"/>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6EB0" w14:textId="77777777" w:rsidR="009870AC" w:rsidRDefault="009870AC" w:rsidP="006651B7">
      <w:pPr>
        <w:spacing w:line="240" w:lineRule="auto"/>
      </w:pPr>
      <w:r>
        <w:separator/>
      </w:r>
    </w:p>
    <w:p w14:paraId="170E0E23" w14:textId="77777777" w:rsidR="009870AC" w:rsidRDefault="009870AC"/>
  </w:endnote>
  <w:endnote w:type="continuationSeparator" w:id="0">
    <w:p w14:paraId="08374237" w14:textId="77777777" w:rsidR="009870AC" w:rsidRDefault="009870AC" w:rsidP="006651B7">
      <w:pPr>
        <w:spacing w:line="240" w:lineRule="auto"/>
      </w:pPr>
      <w:r>
        <w:continuationSeparator/>
      </w:r>
    </w:p>
    <w:p w14:paraId="4AF3F772" w14:textId="77777777" w:rsidR="009870AC" w:rsidRDefault="0098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FF3183" w:rsidRDefault="00FF3183" w:rsidP="0045517C">
    <w:pPr>
      <w:pStyle w:val="Fuzeile"/>
      <w:ind w:right="360" w:firstLine="360"/>
    </w:pPr>
  </w:p>
  <w:p w14:paraId="352BFA4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6D4910AF" w:rsidR="00FF3183" w:rsidRPr="00A90564" w:rsidRDefault="00D64BF2" w:rsidP="005E30E0">
    <w:pPr>
      <w:pStyle w:val="Kopf-undFuzeile"/>
    </w:pPr>
    <w:r w:rsidRPr="00D64BF2">
      <w:t xml:space="preserve">Angebotsvorlage zum </w:t>
    </w:r>
    <w:r>
      <w:br/>
    </w:r>
    <w:r w:rsidRPr="00D64BF2">
      <w:t>Innovationsscheck mit Selbst</w:t>
    </w:r>
    <w:r>
      <w:t>behalt</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78351F">
      <w:t>10.08.2020</w:t>
    </w:r>
    <w:r w:rsidR="00FF3183">
      <w:fldChar w:fldCharType="end"/>
    </w:r>
    <w:r w:rsidR="00FF3183" w:rsidRPr="000E6321">
      <w:ptab w:relativeTo="margin" w:alignment="right" w:leader="none"/>
    </w:r>
    <w:r>
      <w:t>Version 4</w:t>
    </w:r>
    <w:r w:rsidR="00330018">
      <w:t xml:space="preserve">-2020, </w:t>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32418">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32418">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B318" w14:textId="77777777" w:rsidR="009870AC" w:rsidRDefault="009870AC" w:rsidP="006651B7">
      <w:pPr>
        <w:spacing w:line="240" w:lineRule="auto"/>
      </w:pPr>
      <w:r>
        <w:separator/>
      </w:r>
    </w:p>
  </w:footnote>
  <w:footnote w:type="continuationSeparator" w:id="0">
    <w:p w14:paraId="188639CC" w14:textId="77777777" w:rsidR="009870AC" w:rsidRDefault="009870AC" w:rsidP="006651B7">
      <w:pPr>
        <w:spacing w:line="240" w:lineRule="auto"/>
      </w:pPr>
      <w:r>
        <w:continuationSeparator/>
      </w:r>
    </w:p>
    <w:p w14:paraId="70640586" w14:textId="77777777" w:rsidR="009870AC" w:rsidRDefault="009870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26B1" w14:textId="67E719AB" w:rsidR="00FF3183" w:rsidRPr="002F1DE7" w:rsidRDefault="00FF3183" w:rsidP="00A032E8">
    <w:pPr>
      <w:pStyle w:val="Flietext"/>
    </w:pPr>
    <w:r w:rsidRPr="00080FE9">
      <w:rPr>
        <w:b/>
        <w:noProof/>
        <w:sz w:val="32"/>
        <w:szCs w:val="32"/>
        <w:lang w:eastAsia="de-AT"/>
      </w:rPr>
      <w:drawing>
        <wp:anchor distT="0" distB="0" distL="114300" distR="114300" simplePos="0" relativeHeight="251659264" behindDoc="0" locked="1" layoutInCell="1" allowOverlap="1" wp14:anchorId="2A0B255A" wp14:editId="08A4CA03">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D64BF2" w:rsidRPr="00080FE9">
      <w:rPr>
        <w:b/>
        <w:sz w:val="32"/>
        <w:szCs w:val="32"/>
      </w:rPr>
      <w:t>BEWERTBARES ANGEBOT</w:t>
    </w:r>
    <w:r w:rsidR="00D64BF2" w:rsidRPr="00080FE9">
      <w:rPr>
        <w:sz w:val="32"/>
        <w:szCs w:val="32"/>
      </w:rPr>
      <w:br/>
    </w:r>
    <w:r w:rsidR="00D64BF2" w:rsidRPr="00D64BF2">
      <w:t>der wissenschaftlichen Forschungseinrichtung</w:t>
    </w:r>
    <w:r w:rsidR="002F1DE7">
      <w:t xml:space="preserve"> für den</w:t>
    </w:r>
    <w:r w:rsidR="002F1DE7">
      <w:br/>
      <w:t>Innovationsscheck mit Selbstbehalt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5A4C7C"/>
    <w:multiLevelType w:val="multilevel"/>
    <w:tmpl w:val="E2F206B6"/>
    <w:numStyleLink w:val="UnorderedList"/>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ABEAA45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981196"/>
    <w:multiLevelType w:val="hybridMultilevel"/>
    <w:tmpl w:val="BF5CD9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9F701F"/>
    <w:multiLevelType w:val="multilevel"/>
    <w:tmpl w:val="33721116"/>
    <w:numStyleLink w:val="OrderedList"/>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6E0E67"/>
    <w:multiLevelType w:val="hybridMultilevel"/>
    <w:tmpl w:val="90C0A044"/>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AD51CD"/>
    <w:multiLevelType w:val="multilevel"/>
    <w:tmpl w:val="E2F206B6"/>
    <w:numStyleLink w:val="UnorderedList"/>
  </w:abstractNum>
  <w:abstractNum w:abstractNumId="23" w15:restartNumberingAfterBreak="0">
    <w:nsid w:val="7B8739B6"/>
    <w:multiLevelType w:val="multilevel"/>
    <w:tmpl w:val="E2F206B6"/>
    <w:numStyleLink w:val="UnorderedList"/>
  </w:abstractNum>
  <w:abstractNum w:abstractNumId="2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10"/>
  </w:num>
  <w:num w:numId="4">
    <w:abstractNumId w:val="16"/>
  </w:num>
  <w:num w:numId="5">
    <w:abstractNumId w:val="7"/>
  </w:num>
  <w:num w:numId="6">
    <w:abstractNumId w:val="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3"/>
  </w:num>
  <w:num w:numId="12">
    <w:abstractNumId w:val="22"/>
  </w:num>
  <w:num w:numId="13">
    <w:abstractNumId w:val="2"/>
  </w:num>
  <w:num w:numId="14">
    <w:abstractNumId w:val="23"/>
  </w:num>
  <w:num w:numId="15">
    <w:abstractNumId w:val="9"/>
  </w:num>
  <w:num w:numId="16">
    <w:abstractNumId w:val="13"/>
  </w:num>
  <w:num w:numId="17">
    <w:abstractNumId w:val="15"/>
  </w:num>
  <w:num w:numId="18">
    <w:abstractNumId w:val="4"/>
  </w:num>
  <w:num w:numId="19">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4"/>
  </w:num>
  <w:num w:numId="22">
    <w:abstractNumId w:val="18"/>
  </w:num>
  <w:num w:numId="23">
    <w:abstractNumId w:val="19"/>
  </w:num>
  <w:num w:numId="24">
    <w:abstractNumId w:val="11"/>
  </w:num>
  <w:num w:numId="25">
    <w:abstractNumId w:val="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5T2jiAbFhqX55SB16xse74tiEjAB+ryMBStee8+hIxKNvtHBBlTw7ONwh/QMcYBwMCxvUkgtnhxrgOOQcvk4g==" w:salt="+/PmaKeZZAn7p0GGAHIn3A=="/>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6560"/>
    <w:rsid w:val="0003375C"/>
    <w:rsid w:val="00047060"/>
    <w:rsid w:val="0004767D"/>
    <w:rsid w:val="0005613B"/>
    <w:rsid w:val="00060DAA"/>
    <w:rsid w:val="000715EC"/>
    <w:rsid w:val="00071C00"/>
    <w:rsid w:val="0007377F"/>
    <w:rsid w:val="00076FF3"/>
    <w:rsid w:val="00080FE9"/>
    <w:rsid w:val="00090784"/>
    <w:rsid w:val="0009495D"/>
    <w:rsid w:val="00096848"/>
    <w:rsid w:val="000A143D"/>
    <w:rsid w:val="000A1C79"/>
    <w:rsid w:val="000A7AAC"/>
    <w:rsid w:val="000B080D"/>
    <w:rsid w:val="000B1224"/>
    <w:rsid w:val="000C0202"/>
    <w:rsid w:val="000C0843"/>
    <w:rsid w:val="000C5480"/>
    <w:rsid w:val="000E2F5C"/>
    <w:rsid w:val="000E4818"/>
    <w:rsid w:val="000E6321"/>
    <w:rsid w:val="000E71F9"/>
    <w:rsid w:val="000F309A"/>
    <w:rsid w:val="00102354"/>
    <w:rsid w:val="001057A4"/>
    <w:rsid w:val="00114482"/>
    <w:rsid w:val="001245F3"/>
    <w:rsid w:val="00130875"/>
    <w:rsid w:val="00135800"/>
    <w:rsid w:val="00142079"/>
    <w:rsid w:val="00145314"/>
    <w:rsid w:val="00145613"/>
    <w:rsid w:val="00146318"/>
    <w:rsid w:val="0015017E"/>
    <w:rsid w:val="001528A1"/>
    <w:rsid w:val="001619DE"/>
    <w:rsid w:val="001701CF"/>
    <w:rsid w:val="0017134E"/>
    <w:rsid w:val="001749EB"/>
    <w:rsid w:val="00176BF8"/>
    <w:rsid w:val="001777AD"/>
    <w:rsid w:val="00177D4B"/>
    <w:rsid w:val="001805EF"/>
    <w:rsid w:val="001825DE"/>
    <w:rsid w:val="0019619B"/>
    <w:rsid w:val="00196B2E"/>
    <w:rsid w:val="001A3753"/>
    <w:rsid w:val="001A3E5C"/>
    <w:rsid w:val="001A536D"/>
    <w:rsid w:val="001C24EB"/>
    <w:rsid w:val="001C2D3F"/>
    <w:rsid w:val="001C4111"/>
    <w:rsid w:val="001C52F2"/>
    <w:rsid w:val="001D16F3"/>
    <w:rsid w:val="001D7D25"/>
    <w:rsid w:val="001E6563"/>
    <w:rsid w:val="001F08BD"/>
    <w:rsid w:val="001F18B9"/>
    <w:rsid w:val="001F35D1"/>
    <w:rsid w:val="001F4C6A"/>
    <w:rsid w:val="001F5999"/>
    <w:rsid w:val="00200953"/>
    <w:rsid w:val="00201E85"/>
    <w:rsid w:val="0020212A"/>
    <w:rsid w:val="002119A8"/>
    <w:rsid w:val="00211FB5"/>
    <w:rsid w:val="002330EC"/>
    <w:rsid w:val="00234606"/>
    <w:rsid w:val="00234EE8"/>
    <w:rsid w:val="002352D1"/>
    <w:rsid w:val="0024042F"/>
    <w:rsid w:val="00242C79"/>
    <w:rsid w:val="00243A7E"/>
    <w:rsid w:val="002447BB"/>
    <w:rsid w:val="0025192A"/>
    <w:rsid w:val="00252C32"/>
    <w:rsid w:val="002532E3"/>
    <w:rsid w:val="00266E0A"/>
    <w:rsid w:val="00282CBE"/>
    <w:rsid w:val="002855A7"/>
    <w:rsid w:val="00287DD0"/>
    <w:rsid w:val="00290D4D"/>
    <w:rsid w:val="00292291"/>
    <w:rsid w:val="002A3463"/>
    <w:rsid w:val="002B2243"/>
    <w:rsid w:val="002B45B6"/>
    <w:rsid w:val="002C327E"/>
    <w:rsid w:val="002C7FCE"/>
    <w:rsid w:val="002E04FD"/>
    <w:rsid w:val="002E15CF"/>
    <w:rsid w:val="002E1808"/>
    <w:rsid w:val="002E41CA"/>
    <w:rsid w:val="002E664D"/>
    <w:rsid w:val="002F0570"/>
    <w:rsid w:val="002F1DE7"/>
    <w:rsid w:val="002F6C71"/>
    <w:rsid w:val="002F6D1E"/>
    <w:rsid w:val="002F77B8"/>
    <w:rsid w:val="00315A58"/>
    <w:rsid w:val="00315F15"/>
    <w:rsid w:val="00324BAB"/>
    <w:rsid w:val="00326E4E"/>
    <w:rsid w:val="003274B0"/>
    <w:rsid w:val="00330018"/>
    <w:rsid w:val="003309AF"/>
    <w:rsid w:val="00332352"/>
    <w:rsid w:val="00346AEF"/>
    <w:rsid w:val="003502A1"/>
    <w:rsid w:val="00350FB3"/>
    <w:rsid w:val="00352594"/>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1D70"/>
    <w:rsid w:val="003F4791"/>
    <w:rsid w:val="003F5852"/>
    <w:rsid w:val="004002D2"/>
    <w:rsid w:val="00404D47"/>
    <w:rsid w:val="00405DF6"/>
    <w:rsid w:val="004103B0"/>
    <w:rsid w:val="004200C4"/>
    <w:rsid w:val="00421918"/>
    <w:rsid w:val="004240BD"/>
    <w:rsid w:val="00426AA6"/>
    <w:rsid w:val="00437F80"/>
    <w:rsid w:val="00446C2D"/>
    <w:rsid w:val="004510ED"/>
    <w:rsid w:val="0045517C"/>
    <w:rsid w:val="00461866"/>
    <w:rsid w:val="00462721"/>
    <w:rsid w:val="00464D11"/>
    <w:rsid w:val="00470EBB"/>
    <w:rsid w:val="0047193D"/>
    <w:rsid w:val="004749F4"/>
    <w:rsid w:val="00484C2F"/>
    <w:rsid w:val="0048728D"/>
    <w:rsid w:val="00492FDF"/>
    <w:rsid w:val="004930CA"/>
    <w:rsid w:val="004958A8"/>
    <w:rsid w:val="004A3A53"/>
    <w:rsid w:val="004A3F3D"/>
    <w:rsid w:val="004A49D3"/>
    <w:rsid w:val="004B45E3"/>
    <w:rsid w:val="004B523C"/>
    <w:rsid w:val="004C5C6A"/>
    <w:rsid w:val="004E3FCD"/>
    <w:rsid w:val="004F5402"/>
    <w:rsid w:val="004F7628"/>
    <w:rsid w:val="0050078E"/>
    <w:rsid w:val="005010EE"/>
    <w:rsid w:val="005036CD"/>
    <w:rsid w:val="00507E97"/>
    <w:rsid w:val="00511707"/>
    <w:rsid w:val="00515AE4"/>
    <w:rsid w:val="00516926"/>
    <w:rsid w:val="005305EC"/>
    <w:rsid w:val="005403C3"/>
    <w:rsid w:val="00540DB7"/>
    <w:rsid w:val="00550BEB"/>
    <w:rsid w:val="00555227"/>
    <w:rsid w:val="00555F1C"/>
    <w:rsid w:val="00564125"/>
    <w:rsid w:val="005805E2"/>
    <w:rsid w:val="00581B4F"/>
    <w:rsid w:val="00582505"/>
    <w:rsid w:val="005866F4"/>
    <w:rsid w:val="00590EAC"/>
    <w:rsid w:val="005A2739"/>
    <w:rsid w:val="005A3584"/>
    <w:rsid w:val="005A74A1"/>
    <w:rsid w:val="005B2D1B"/>
    <w:rsid w:val="005B6AA0"/>
    <w:rsid w:val="005C1F86"/>
    <w:rsid w:val="005D1CFD"/>
    <w:rsid w:val="005D2A3E"/>
    <w:rsid w:val="005D2B4E"/>
    <w:rsid w:val="005D34DC"/>
    <w:rsid w:val="005D5703"/>
    <w:rsid w:val="005E045F"/>
    <w:rsid w:val="005E30E0"/>
    <w:rsid w:val="005E35D2"/>
    <w:rsid w:val="005E52CF"/>
    <w:rsid w:val="005F050E"/>
    <w:rsid w:val="006003A9"/>
    <w:rsid w:val="00603885"/>
    <w:rsid w:val="00614BD3"/>
    <w:rsid w:val="00617DE6"/>
    <w:rsid w:val="0062048A"/>
    <w:rsid w:val="00622B07"/>
    <w:rsid w:val="006266F7"/>
    <w:rsid w:val="00633347"/>
    <w:rsid w:val="0064171F"/>
    <w:rsid w:val="00644FF9"/>
    <w:rsid w:val="00645D87"/>
    <w:rsid w:val="00664577"/>
    <w:rsid w:val="006651B7"/>
    <w:rsid w:val="00665800"/>
    <w:rsid w:val="00665B0E"/>
    <w:rsid w:val="00670474"/>
    <w:rsid w:val="00671913"/>
    <w:rsid w:val="006753CF"/>
    <w:rsid w:val="006820B6"/>
    <w:rsid w:val="00683EAE"/>
    <w:rsid w:val="006906C2"/>
    <w:rsid w:val="00691A78"/>
    <w:rsid w:val="00691F49"/>
    <w:rsid w:val="00695E4A"/>
    <w:rsid w:val="00697BDF"/>
    <w:rsid w:val="006A07EB"/>
    <w:rsid w:val="006A280B"/>
    <w:rsid w:val="006A3046"/>
    <w:rsid w:val="006A32F0"/>
    <w:rsid w:val="006B1D0C"/>
    <w:rsid w:val="006B5044"/>
    <w:rsid w:val="006C150E"/>
    <w:rsid w:val="006C2DA3"/>
    <w:rsid w:val="006C30DB"/>
    <w:rsid w:val="006C35F1"/>
    <w:rsid w:val="006C632E"/>
    <w:rsid w:val="006D2C45"/>
    <w:rsid w:val="006D315F"/>
    <w:rsid w:val="006D4C6E"/>
    <w:rsid w:val="006E214D"/>
    <w:rsid w:val="006E21C7"/>
    <w:rsid w:val="006E2750"/>
    <w:rsid w:val="006E31E1"/>
    <w:rsid w:val="006E520F"/>
    <w:rsid w:val="006F3AA5"/>
    <w:rsid w:val="007037AE"/>
    <w:rsid w:val="007129C9"/>
    <w:rsid w:val="00722A2C"/>
    <w:rsid w:val="007257B3"/>
    <w:rsid w:val="00725C64"/>
    <w:rsid w:val="00727F4C"/>
    <w:rsid w:val="00736E0A"/>
    <w:rsid w:val="00737BF6"/>
    <w:rsid w:val="0074543A"/>
    <w:rsid w:val="007600D7"/>
    <w:rsid w:val="007633A3"/>
    <w:rsid w:val="00770281"/>
    <w:rsid w:val="007750EE"/>
    <w:rsid w:val="00777D38"/>
    <w:rsid w:val="0078284C"/>
    <w:rsid w:val="0078351F"/>
    <w:rsid w:val="00785562"/>
    <w:rsid w:val="007873EC"/>
    <w:rsid w:val="00787822"/>
    <w:rsid w:val="00787D05"/>
    <w:rsid w:val="0079035C"/>
    <w:rsid w:val="007A3671"/>
    <w:rsid w:val="007A481A"/>
    <w:rsid w:val="007A5EF0"/>
    <w:rsid w:val="007A6E9F"/>
    <w:rsid w:val="007B0393"/>
    <w:rsid w:val="007B03B9"/>
    <w:rsid w:val="007B418F"/>
    <w:rsid w:val="007B66D9"/>
    <w:rsid w:val="007B6D9C"/>
    <w:rsid w:val="007C274F"/>
    <w:rsid w:val="007C4807"/>
    <w:rsid w:val="007D3D06"/>
    <w:rsid w:val="007D4E8E"/>
    <w:rsid w:val="007D698A"/>
    <w:rsid w:val="007E17AB"/>
    <w:rsid w:val="007E2DE5"/>
    <w:rsid w:val="007F09B5"/>
    <w:rsid w:val="007F19B9"/>
    <w:rsid w:val="007F2BA1"/>
    <w:rsid w:val="00805867"/>
    <w:rsid w:val="00807EDA"/>
    <w:rsid w:val="00810398"/>
    <w:rsid w:val="008121CA"/>
    <w:rsid w:val="0081556B"/>
    <w:rsid w:val="00821DC4"/>
    <w:rsid w:val="008270CC"/>
    <w:rsid w:val="00834527"/>
    <w:rsid w:val="00835DC2"/>
    <w:rsid w:val="00844B7C"/>
    <w:rsid w:val="00847AB6"/>
    <w:rsid w:val="0085061D"/>
    <w:rsid w:val="00850AD7"/>
    <w:rsid w:val="00850FEC"/>
    <w:rsid w:val="00883D56"/>
    <w:rsid w:val="008A4B50"/>
    <w:rsid w:val="008A6921"/>
    <w:rsid w:val="008C4169"/>
    <w:rsid w:val="008C790A"/>
    <w:rsid w:val="008D273F"/>
    <w:rsid w:val="008D513B"/>
    <w:rsid w:val="008E07D4"/>
    <w:rsid w:val="008E23B1"/>
    <w:rsid w:val="008E37B7"/>
    <w:rsid w:val="008E7548"/>
    <w:rsid w:val="008F3623"/>
    <w:rsid w:val="008F64A7"/>
    <w:rsid w:val="0091120F"/>
    <w:rsid w:val="00913A6A"/>
    <w:rsid w:val="009176FB"/>
    <w:rsid w:val="00920DFF"/>
    <w:rsid w:val="00921630"/>
    <w:rsid w:val="00921946"/>
    <w:rsid w:val="00922B19"/>
    <w:rsid w:val="009245B1"/>
    <w:rsid w:val="00925D12"/>
    <w:rsid w:val="00940339"/>
    <w:rsid w:val="00945697"/>
    <w:rsid w:val="0095452F"/>
    <w:rsid w:val="00954A21"/>
    <w:rsid w:val="00960124"/>
    <w:rsid w:val="009660C9"/>
    <w:rsid w:val="009662BE"/>
    <w:rsid w:val="00972612"/>
    <w:rsid w:val="0098044B"/>
    <w:rsid w:val="00984DEF"/>
    <w:rsid w:val="009870AC"/>
    <w:rsid w:val="009870BB"/>
    <w:rsid w:val="00992B3B"/>
    <w:rsid w:val="00994AC5"/>
    <w:rsid w:val="009A37EC"/>
    <w:rsid w:val="009A404F"/>
    <w:rsid w:val="009A6E96"/>
    <w:rsid w:val="009A771D"/>
    <w:rsid w:val="009B25BB"/>
    <w:rsid w:val="009B341D"/>
    <w:rsid w:val="009B6FB7"/>
    <w:rsid w:val="009B7764"/>
    <w:rsid w:val="009C5E9F"/>
    <w:rsid w:val="009C7C18"/>
    <w:rsid w:val="009C7D26"/>
    <w:rsid w:val="009E0F0E"/>
    <w:rsid w:val="009E6534"/>
    <w:rsid w:val="009E6987"/>
    <w:rsid w:val="009F1BD7"/>
    <w:rsid w:val="009F359B"/>
    <w:rsid w:val="00A032E8"/>
    <w:rsid w:val="00A10766"/>
    <w:rsid w:val="00A11DB3"/>
    <w:rsid w:val="00A12133"/>
    <w:rsid w:val="00A210CD"/>
    <w:rsid w:val="00A23367"/>
    <w:rsid w:val="00A24190"/>
    <w:rsid w:val="00A255E6"/>
    <w:rsid w:val="00A270C7"/>
    <w:rsid w:val="00A27222"/>
    <w:rsid w:val="00A3347C"/>
    <w:rsid w:val="00A33B1E"/>
    <w:rsid w:val="00A37680"/>
    <w:rsid w:val="00A40C49"/>
    <w:rsid w:val="00A52698"/>
    <w:rsid w:val="00A61CF6"/>
    <w:rsid w:val="00A727CF"/>
    <w:rsid w:val="00A764D1"/>
    <w:rsid w:val="00A777B8"/>
    <w:rsid w:val="00A824F4"/>
    <w:rsid w:val="00A82695"/>
    <w:rsid w:val="00A90564"/>
    <w:rsid w:val="00A91FC7"/>
    <w:rsid w:val="00A92EC1"/>
    <w:rsid w:val="00A9695A"/>
    <w:rsid w:val="00AA396B"/>
    <w:rsid w:val="00AB0F29"/>
    <w:rsid w:val="00AB2B7C"/>
    <w:rsid w:val="00AC03C0"/>
    <w:rsid w:val="00AD12FA"/>
    <w:rsid w:val="00AD25C1"/>
    <w:rsid w:val="00AD3209"/>
    <w:rsid w:val="00AD6EA1"/>
    <w:rsid w:val="00AE0CC2"/>
    <w:rsid w:val="00AE3E10"/>
    <w:rsid w:val="00AF4171"/>
    <w:rsid w:val="00AF6582"/>
    <w:rsid w:val="00B052BE"/>
    <w:rsid w:val="00B062A6"/>
    <w:rsid w:val="00B0720A"/>
    <w:rsid w:val="00B132E4"/>
    <w:rsid w:val="00B1575D"/>
    <w:rsid w:val="00B16A3C"/>
    <w:rsid w:val="00B25C48"/>
    <w:rsid w:val="00B264A2"/>
    <w:rsid w:val="00B30114"/>
    <w:rsid w:val="00B367A6"/>
    <w:rsid w:val="00B40AE4"/>
    <w:rsid w:val="00B43062"/>
    <w:rsid w:val="00B500CB"/>
    <w:rsid w:val="00B50FF7"/>
    <w:rsid w:val="00B53608"/>
    <w:rsid w:val="00B564E2"/>
    <w:rsid w:val="00B60CD5"/>
    <w:rsid w:val="00B65240"/>
    <w:rsid w:val="00B679D1"/>
    <w:rsid w:val="00B71443"/>
    <w:rsid w:val="00B71D40"/>
    <w:rsid w:val="00B75823"/>
    <w:rsid w:val="00B760AF"/>
    <w:rsid w:val="00B773B8"/>
    <w:rsid w:val="00B85EBE"/>
    <w:rsid w:val="00B87CE8"/>
    <w:rsid w:val="00B95572"/>
    <w:rsid w:val="00B963C1"/>
    <w:rsid w:val="00BA4A22"/>
    <w:rsid w:val="00BA70DF"/>
    <w:rsid w:val="00BC0E07"/>
    <w:rsid w:val="00BC2EFE"/>
    <w:rsid w:val="00BC489F"/>
    <w:rsid w:val="00BD41DA"/>
    <w:rsid w:val="00BE5B4D"/>
    <w:rsid w:val="00BF04C5"/>
    <w:rsid w:val="00BF06DB"/>
    <w:rsid w:val="00BF44F4"/>
    <w:rsid w:val="00C005D1"/>
    <w:rsid w:val="00C104B3"/>
    <w:rsid w:val="00C12BFB"/>
    <w:rsid w:val="00C21657"/>
    <w:rsid w:val="00C219F9"/>
    <w:rsid w:val="00C246C4"/>
    <w:rsid w:val="00C31F2E"/>
    <w:rsid w:val="00C35BF0"/>
    <w:rsid w:val="00C4035D"/>
    <w:rsid w:val="00C43424"/>
    <w:rsid w:val="00C43451"/>
    <w:rsid w:val="00C44C22"/>
    <w:rsid w:val="00C528CE"/>
    <w:rsid w:val="00C53553"/>
    <w:rsid w:val="00C541CA"/>
    <w:rsid w:val="00C6737F"/>
    <w:rsid w:val="00C75207"/>
    <w:rsid w:val="00C86CF2"/>
    <w:rsid w:val="00C918C2"/>
    <w:rsid w:val="00C93332"/>
    <w:rsid w:val="00C94F3A"/>
    <w:rsid w:val="00CA551C"/>
    <w:rsid w:val="00CA7D4F"/>
    <w:rsid w:val="00CB0683"/>
    <w:rsid w:val="00CB3BE7"/>
    <w:rsid w:val="00CC2B16"/>
    <w:rsid w:val="00CC325F"/>
    <w:rsid w:val="00CC3501"/>
    <w:rsid w:val="00CD1985"/>
    <w:rsid w:val="00CD3C71"/>
    <w:rsid w:val="00CD4D06"/>
    <w:rsid w:val="00CD5B09"/>
    <w:rsid w:val="00CD6DB2"/>
    <w:rsid w:val="00CE0BF0"/>
    <w:rsid w:val="00CE1F7F"/>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64BF2"/>
    <w:rsid w:val="00D65034"/>
    <w:rsid w:val="00D81C66"/>
    <w:rsid w:val="00D81DBF"/>
    <w:rsid w:val="00D82A06"/>
    <w:rsid w:val="00D917F1"/>
    <w:rsid w:val="00D919EA"/>
    <w:rsid w:val="00DA40C5"/>
    <w:rsid w:val="00DA7A3C"/>
    <w:rsid w:val="00DB6505"/>
    <w:rsid w:val="00DD03EF"/>
    <w:rsid w:val="00DD1149"/>
    <w:rsid w:val="00DD285D"/>
    <w:rsid w:val="00DD651B"/>
    <w:rsid w:val="00DD7E94"/>
    <w:rsid w:val="00DE2C5B"/>
    <w:rsid w:val="00DE67DB"/>
    <w:rsid w:val="00DF0E00"/>
    <w:rsid w:val="00DF3F4E"/>
    <w:rsid w:val="00DF6A0E"/>
    <w:rsid w:val="00E00787"/>
    <w:rsid w:val="00E00866"/>
    <w:rsid w:val="00E04D55"/>
    <w:rsid w:val="00E06691"/>
    <w:rsid w:val="00E06D94"/>
    <w:rsid w:val="00E16A1B"/>
    <w:rsid w:val="00E16AFD"/>
    <w:rsid w:val="00E2064E"/>
    <w:rsid w:val="00E20822"/>
    <w:rsid w:val="00E25ACF"/>
    <w:rsid w:val="00E2625A"/>
    <w:rsid w:val="00E31B43"/>
    <w:rsid w:val="00E32418"/>
    <w:rsid w:val="00E34D97"/>
    <w:rsid w:val="00E41D13"/>
    <w:rsid w:val="00E53A8F"/>
    <w:rsid w:val="00E54839"/>
    <w:rsid w:val="00E55B84"/>
    <w:rsid w:val="00E5772F"/>
    <w:rsid w:val="00E62663"/>
    <w:rsid w:val="00E63004"/>
    <w:rsid w:val="00E639AE"/>
    <w:rsid w:val="00E64590"/>
    <w:rsid w:val="00E65D6B"/>
    <w:rsid w:val="00E828B5"/>
    <w:rsid w:val="00E85FF4"/>
    <w:rsid w:val="00E87C40"/>
    <w:rsid w:val="00EA0634"/>
    <w:rsid w:val="00EA1CC1"/>
    <w:rsid w:val="00EA5E4D"/>
    <w:rsid w:val="00EB1383"/>
    <w:rsid w:val="00EB26B6"/>
    <w:rsid w:val="00EB2BEF"/>
    <w:rsid w:val="00EB4A22"/>
    <w:rsid w:val="00EB56BF"/>
    <w:rsid w:val="00EB67F3"/>
    <w:rsid w:val="00EC0604"/>
    <w:rsid w:val="00EC7CCA"/>
    <w:rsid w:val="00ED1385"/>
    <w:rsid w:val="00ED1C10"/>
    <w:rsid w:val="00EE1E65"/>
    <w:rsid w:val="00EE2758"/>
    <w:rsid w:val="00EE58ED"/>
    <w:rsid w:val="00EE5D35"/>
    <w:rsid w:val="00EF593A"/>
    <w:rsid w:val="00F03367"/>
    <w:rsid w:val="00F176CA"/>
    <w:rsid w:val="00F17FB6"/>
    <w:rsid w:val="00F21867"/>
    <w:rsid w:val="00F22451"/>
    <w:rsid w:val="00F26837"/>
    <w:rsid w:val="00F26D03"/>
    <w:rsid w:val="00F33C1A"/>
    <w:rsid w:val="00F435E0"/>
    <w:rsid w:val="00F43F72"/>
    <w:rsid w:val="00F504C2"/>
    <w:rsid w:val="00F53848"/>
    <w:rsid w:val="00F60613"/>
    <w:rsid w:val="00F60981"/>
    <w:rsid w:val="00F63169"/>
    <w:rsid w:val="00F63D13"/>
    <w:rsid w:val="00F65C89"/>
    <w:rsid w:val="00F7135B"/>
    <w:rsid w:val="00F7164A"/>
    <w:rsid w:val="00F716B4"/>
    <w:rsid w:val="00F73CCF"/>
    <w:rsid w:val="00F851AB"/>
    <w:rsid w:val="00F942B6"/>
    <w:rsid w:val="00F94947"/>
    <w:rsid w:val="00F95F26"/>
    <w:rsid w:val="00FA0C7C"/>
    <w:rsid w:val="00FA254B"/>
    <w:rsid w:val="00FA34C3"/>
    <w:rsid w:val="00FA3990"/>
    <w:rsid w:val="00FA4A00"/>
    <w:rsid w:val="00FA506D"/>
    <w:rsid w:val="00FA5643"/>
    <w:rsid w:val="00FA7F9A"/>
    <w:rsid w:val="00FB0D53"/>
    <w:rsid w:val="00FB7EDC"/>
    <w:rsid w:val="00FC042B"/>
    <w:rsid w:val="00FC4C45"/>
    <w:rsid w:val="00FD7187"/>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540DB7"/>
    <w:pPr>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A032E8"/>
    <w:rPr>
      <w:color w:val="auto"/>
    </w:rPr>
  </w:style>
  <w:style w:type="table" w:customStyle="1" w:styleId="Listentabelle3Akzent21">
    <w:name w:val="Listentabelle 3 – Akzent 21"/>
    <w:basedOn w:val="NormaleTabelle"/>
    <w:next w:val="Listentabelle3Akzent2"/>
    <w:uiPriority w:val="48"/>
    <w:rsid w:val="00D64BF2"/>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customStyle="1" w:styleId="Listentabelle3Akzent22">
    <w:name w:val="Listentabelle 3 – Akzent 22"/>
    <w:basedOn w:val="NormaleTabelle"/>
    <w:next w:val="Listentabelle3Akzent2"/>
    <w:uiPriority w:val="48"/>
    <w:rsid w:val="00B87CE8"/>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character" w:customStyle="1" w:styleId="Formatfeldz">
    <w:name w:val="Formatfeld z"/>
    <w:rsid w:val="006906C2"/>
    <w:rPr>
      <w:rFonts w:ascii="Bookman Old Style" w:hAnsi="Bookman Old Style"/>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EB5A518984DDC94DD30AA9BC7F1B9"/>
        <w:category>
          <w:name w:val="Allgemein"/>
          <w:gallery w:val="placeholder"/>
        </w:category>
        <w:types>
          <w:type w:val="bbPlcHdr"/>
        </w:types>
        <w:behaviors>
          <w:behavior w:val="content"/>
        </w:behaviors>
        <w:guid w:val="{D2726187-C96F-4971-B52F-D5C94FB5021B}"/>
      </w:docPartPr>
      <w:docPartBody>
        <w:p w:rsidR="004F781F" w:rsidRDefault="00960171" w:rsidP="00960171">
          <w:pPr>
            <w:pStyle w:val="0A8EB5A518984DDC94DD30AA9BC7F1B91"/>
          </w:pPr>
          <w:r w:rsidRPr="00B01642">
            <w:rPr>
              <w:rStyle w:val="Platzhaltertext"/>
            </w:rPr>
            <w:t>Klicken oder tippen Sie hier, um Text einzugeben.</w:t>
          </w:r>
        </w:p>
      </w:docPartBody>
    </w:docPart>
    <w:docPart>
      <w:docPartPr>
        <w:name w:val="B62C1D9AF1B94F53BB94A97EE7BF1C51"/>
        <w:category>
          <w:name w:val="Allgemein"/>
          <w:gallery w:val="placeholder"/>
        </w:category>
        <w:types>
          <w:type w:val="bbPlcHdr"/>
        </w:types>
        <w:behaviors>
          <w:behavior w:val="content"/>
        </w:behaviors>
        <w:guid w:val="{7F3998F7-6565-4135-AF2E-6AF835438F83}"/>
      </w:docPartPr>
      <w:docPartBody>
        <w:p w:rsidR="0031364B" w:rsidRDefault="00960171" w:rsidP="00960171">
          <w:pPr>
            <w:pStyle w:val="B62C1D9AF1B94F53BB94A97EE7BF1C511"/>
          </w:pPr>
          <w:r w:rsidRPr="00B01642">
            <w:rPr>
              <w:rStyle w:val="Platzhaltertext"/>
            </w:rPr>
            <w:t>Klicken oder tippen Sie hier, um Text einzugeben.</w:t>
          </w:r>
        </w:p>
      </w:docPartBody>
    </w:docPart>
    <w:docPart>
      <w:docPartPr>
        <w:name w:val="5AF3170FCD6246BAA71EB890394C7A74"/>
        <w:category>
          <w:name w:val="Allgemein"/>
          <w:gallery w:val="placeholder"/>
        </w:category>
        <w:types>
          <w:type w:val="bbPlcHdr"/>
        </w:types>
        <w:behaviors>
          <w:behavior w:val="content"/>
        </w:behaviors>
        <w:guid w:val="{94DB4EC3-7709-4E2D-8085-9643A465E0C7}"/>
      </w:docPartPr>
      <w:docPartBody>
        <w:p w:rsidR="0031364B" w:rsidRDefault="00960171" w:rsidP="00960171">
          <w:pPr>
            <w:pStyle w:val="5AF3170FCD6246BAA71EB890394C7A741"/>
          </w:pPr>
          <w:r w:rsidRPr="00B01642">
            <w:rPr>
              <w:rStyle w:val="Platzhaltertext"/>
            </w:rPr>
            <w:t>Klicken oder tippen Sie hier, um Text einzugeben.</w:t>
          </w:r>
        </w:p>
      </w:docPartBody>
    </w:docPart>
    <w:docPart>
      <w:docPartPr>
        <w:name w:val="32856EE3B7844129B6D26A7AD55A288A"/>
        <w:category>
          <w:name w:val="Allgemein"/>
          <w:gallery w:val="placeholder"/>
        </w:category>
        <w:types>
          <w:type w:val="bbPlcHdr"/>
        </w:types>
        <w:behaviors>
          <w:behavior w:val="content"/>
        </w:behaviors>
        <w:guid w:val="{81EAE317-8CAE-47E5-B940-04007357C05D}"/>
      </w:docPartPr>
      <w:docPartBody>
        <w:p w:rsidR="00FE07BE" w:rsidRDefault="004E33FF" w:rsidP="004E33FF">
          <w:pPr>
            <w:pStyle w:val="32856EE3B7844129B6D26A7AD55A288A"/>
          </w:pPr>
          <w:r w:rsidRPr="00B87CE8">
            <w:rPr>
              <w:bCs/>
              <w:color w:val="808080"/>
            </w:rPr>
            <w:t>Klicken oder tippen Sie hier, um Text einzugeben.</w:t>
          </w:r>
        </w:p>
      </w:docPartBody>
    </w:docPart>
    <w:docPart>
      <w:docPartPr>
        <w:name w:val="09062DC9CF1E4B42B6C910611F0A37D8"/>
        <w:category>
          <w:name w:val="Allgemein"/>
          <w:gallery w:val="placeholder"/>
        </w:category>
        <w:types>
          <w:type w:val="bbPlcHdr"/>
        </w:types>
        <w:behaviors>
          <w:behavior w:val="content"/>
        </w:behaviors>
        <w:guid w:val="{35671C0A-BA5F-4F32-AEE1-A299C40639EC}"/>
      </w:docPartPr>
      <w:docPartBody>
        <w:p w:rsidR="00B1729A" w:rsidRDefault="00FE07BE" w:rsidP="00FE07BE">
          <w:pPr>
            <w:pStyle w:val="09062DC9CF1E4B42B6C910611F0A37D8"/>
          </w:pPr>
          <w:r w:rsidRPr="00B01642">
            <w:rPr>
              <w:rStyle w:val="Platzhaltertext"/>
            </w:rPr>
            <w:t>Klicken oder tippen Sie hier, um Text einzugeben.</w:t>
          </w:r>
        </w:p>
      </w:docPartBody>
    </w:docPart>
    <w:docPart>
      <w:docPartPr>
        <w:name w:val="077A695E005949528CA484B8EA853048"/>
        <w:category>
          <w:name w:val="Allgemein"/>
          <w:gallery w:val="placeholder"/>
        </w:category>
        <w:types>
          <w:type w:val="bbPlcHdr"/>
        </w:types>
        <w:behaviors>
          <w:behavior w:val="content"/>
        </w:behaviors>
        <w:guid w:val="{F36FDACC-DE40-4008-AE88-D2D7FDAED865}"/>
      </w:docPartPr>
      <w:docPartBody>
        <w:p w:rsidR="00B1729A" w:rsidRDefault="00FE07BE" w:rsidP="00FE07BE">
          <w:pPr>
            <w:pStyle w:val="077A695E005949528CA484B8EA853048"/>
          </w:pPr>
          <w:r w:rsidRPr="00B01642">
            <w:rPr>
              <w:rStyle w:val="Platzhaltertext"/>
            </w:rPr>
            <w:t>Klicken oder tippen Sie hier, um Text einzugeben.</w:t>
          </w:r>
        </w:p>
      </w:docPartBody>
    </w:docPart>
    <w:docPart>
      <w:docPartPr>
        <w:name w:val="87A60B34C9714E8CA0311E1017CF166F"/>
        <w:category>
          <w:name w:val="Allgemein"/>
          <w:gallery w:val="placeholder"/>
        </w:category>
        <w:types>
          <w:type w:val="bbPlcHdr"/>
        </w:types>
        <w:behaviors>
          <w:behavior w:val="content"/>
        </w:behaviors>
        <w:guid w:val="{AB682365-D742-4D02-A4C7-F3F7E20D74D3}"/>
      </w:docPartPr>
      <w:docPartBody>
        <w:p w:rsidR="00B1729A" w:rsidRDefault="00FE07BE" w:rsidP="00FE07BE">
          <w:pPr>
            <w:pStyle w:val="87A60B34C9714E8CA0311E1017CF166F"/>
          </w:pPr>
          <w:r w:rsidRPr="00B01642">
            <w:rPr>
              <w:rStyle w:val="Platzhaltertext"/>
            </w:rPr>
            <w:t>Klicken oder tippen Sie hier, um Text einzugeben.</w:t>
          </w:r>
        </w:p>
      </w:docPartBody>
    </w:docPart>
    <w:docPart>
      <w:docPartPr>
        <w:name w:val="3FB35C68251B4943930F6821F03DF93B"/>
        <w:category>
          <w:name w:val="Allgemein"/>
          <w:gallery w:val="placeholder"/>
        </w:category>
        <w:types>
          <w:type w:val="bbPlcHdr"/>
        </w:types>
        <w:behaviors>
          <w:behavior w:val="content"/>
        </w:behaviors>
        <w:guid w:val="{EF72DB5B-FB22-418A-8D4F-251A630F2082}"/>
      </w:docPartPr>
      <w:docPartBody>
        <w:p w:rsidR="00B1729A" w:rsidRDefault="00FE07BE" w:rsidP="00FE07BE">
          <w:pPr>
            <w:pStyle w:val="3FB35C68251B4943930F6821F03DF93B"/>
          </w:pPr>
          <w:r w:rsidRPr="00B01642">
            <w:rPr>
              <w:rStyle w:val="Platzhaltertext"/>
            </w:rPr>
            <w:t>Klicken oder tippen Sie hier, um Text einzugeben.</w:t>
          </w:r>
        </w:p>
      </w:docPartBody>
    </w:docPart>
    <w:docPart>
      <w:docPartPr>
        <w:name w:val="9D70FD50E5474403AAC81F6F45EFC3AE"/>
        <w:category>
          <w:name w:val="Allgemein"/>
          <w:gallery w:val="placeholder"/>
        </w:category>
        <w:types>
          <w:type w:val="bbPlcHdr"/>
        </w:types>
        <w:behaviors>
          <w:behavior w:val="content"/>
        </w:behaviors>
        <w:guid w:val="{7FE3A4C0-BE75-4E24-A7C6-3247B0BCF09F}"/>
      </w:docPartPr>
      <w:docPartBody>
        <w:p w:rsidR="00B1729A" w:rsidRDefault="00FE07BE" w:rsidP="00FE07BE">
          <w:pPr>
            <w:pStyle w:val="9D70FD50E5474403AAC81F6F45EFC3AE"/>
          </w:pPr>
          <w:r w:rsidRPr="00B01642">
            <w:rPr>
              <w:rStyle w:val="Platzhaltertext"/>
            </w:rPr>
            <w:t>Klicken oder tippen Sie hier, um Text einzugeben.</w:t>
          </w:r>
        </w:p>
      </w:docPartBody>
    </w:docPart>
    <w:docPart>
      <w:docPartPr>
        <w:name w:val="88E81715BC3446F6B79C1ED56F9F0B11"/>
        <w:category>
          <w:name w:val="Allgemein"/>
          <w:gallery w:val="placeholder"/>
        </w:category>
        <w:types>
          <w:type w:val="bbPlcHdr"/>
        </w:types>
        <w:behaviors>
          <w:behavior w:val="content"/>
        </w:behaviors>
        <w:guid w:val="{3BC21151-3FC4-4EFC-B9A0-1BAC3BA0263E}"/>
      </w:docPartPr>
      <w:docPartBody>
        <w:p w:rsidR="00B1729A" w:rsidRDefault="00FE07BE" w:rsidP="00FE07BE">
          <w:pPr>
            <w:pStyle w:val="88E81715BC3446F6B79C1ED56F9F0B11"/>
          </w:pPr>
          <w:r w:rsidRPr="00B01642">
            <w:rPr>
              <w:rStyle w:val="Platzhaltertext"/>
            </w:rPr>
            <w:t>Klicken oder tippen Sie hier, um Text einzugeben.</w:t>
          </w:r>
        </w:p>
      </w:docPartBody>
    </w:docPart>
    <w:docPart>
      <w:docPartPr>
        <w:name w:val="818C986839B34F6F9AA29A98F35B2D3B"/>
        <w:category>
          <w:name w:val="Allgemein"/>
          <w:gallery w:val="placeholder"/>
        </w:category>
        <w:types>
          <w:type w:val="bbPlcHdr"/>
        </w:types>
        <w:behaviors>
          <w:behavior w:val="content"/>
        </w:behaviors>
        <w:guid w:val="{9816479F-1146-46AB-93C3-685053FB643F}"/>
      </w:docPartPr>
      <w:docPartBody>
        <w:p w:rsidR="00B1729A" w:rsidRDefault="00FE07BE" w:rsidP="00FE07BE">
          <w:pPr>
            <w:pStyle w:val="818C986839B34F6F9AA29A98F35B2D3B"/>
          </w:pPr>
          <w:r w:rsidRPr="00B01642">
            <w:rPr>
              <w:rStyle w:val="Platzhaltertext"/>
            </w:rPr>
            <w:t>Klicken oder tippen Sie hier, um Text einzugeben.</w:t>
          </w:r>
        </w:p>
      </w:docPartBody>
    </w:docPart>
    <w:docPart>
      <w:docPartPr>
        <w:name w:val="B6509CA406C943618026393B07F464B3"/>
        <w:category>
          <w:name w:val="Allgemein"/>
          <w:gallery w:val="placeholder"/>
        </w:category>
        <w:types>
          <w:type w:val="bbPlcHdr"/>
        </w:types>
        <w:behaviors>
          <w:behavior w:val="content"/>
        </w:behaviors>
        <w:guid w:val="{9C694011-B852-4068-85AD-B960B25E581C}"/>
      </w:docPartPr>
      <w:docPartBody>
        <w:p w:rsidR="00B1729A" w:rsidRDefault="00FE07BE" w:rsidP="00FE07BE">
          <w:pPr>
            <w:pStyle w:val="B6509CA406C943618026393B07F464B3"/>
          </w:pPr>
          <w:r w:rsidRPr="00B87CE8">
            <w:rPr>
              <w:bCs/>
              <w:color w:val="808080"/>
            </w:rPr>
            <w:t>Klicken oder tippen Sie hier, um Text einzugeben.</w:t>
          </w:r>
        </w:p>
      </w:docPartBody>
    </w:docPart>
    <w:docPart>
      <w:docPartPr>
        <w:name w:val="3B0374C799AA45CD910F9761C1CB42F8"/>
        <w:category>
          <w:name w:val="Allgemein"/>
          <w:gallery w:val="placeholder"/>
        </w:category>
        <w:types>
          <w:type w:val="bbPlcHdr"/>
        </w:types>
        <w:behaviors>
          <w:behavior w:val="content"/>
        </w:behaviors>
        <w:guid w:val="{3CA51344-72DF-43E9-A065-3AE411A456A6}"/>
      </w:docPartPr>
      <w:docPartBody>
        <w:p w:rsidR="00B1729A" w:rsidRDefault="00FE07BE" w:rsidP="00FE07BE">
          <w:pPr>
            <w:pStyle w:val="3B0374C799AA45CD910F9761C1CB42F8"/>
          </w:pPr>
          <w:r w:rsidRPr="00B87CE8">
            <w:rPr>
              <w:bCs/>
              <w:color w:val="808080"/>
            </w:rPr>
            <w:t>Klicken oder tippen Sie hier, um Text einzugeben.</w:t>
          </w:r>
        </w:p>
      </w:docPartBody>
    </w:docPart>
    <w:docPart>
      <w:docPartPr>
        <w:name w:val="B13C6EED51E648DEB23473BC787821CA"/>
        <w:category>
          <w:name w:val="Allgemein"/>
          <w:gallery w:val="placeholder"/>
        </w:category>
        <w:types>
          <w:type w:val="bbPlcHdr"/>
        </w:types>
        <w:behaviors>
          <w:behavior w:val="content"/>
        </w:behaviors>
        <w:guid w:val="{9BAB2D53-0C37-45CC-9768-7C61A08F5362}"/>
      </w:docPartPr>
      <w:docPartBody>
        <w:p w:rsidR="00B1729A" w:rsidRDefault="00FE07BE" w:rsidP="00FE07BE">
          <w:pPr>
            <w:pStyle w:val="B13C6EED51E648DEB23473BC787821CA"/>
          </w:pPr>
          <w:r w:rsidRPr="00B87CE8">
            <w:rPr>
              <w:bCs/>
              <w:color w:val="808080"/>
            </w:rPr>
            <w:t>Klicken oder tippen Sie hier, um Text einzugeben.</w:t>
          </w:r>
        </w:p>
      </w:docPartBody>
    </w:docPart>
    <w:docPart>
      <w:docPartPr>
        <w:name w:val="AE4F73D1511148FD9C70C16C9FB46AD6"/>
        <w:category>
          <w:name w:val="Allgemein"/>
          <w:gallery w:val="placeholder"/>
        </w:category>
        <w:types>
          <w:type w:val="bbPlcHdr"/>
        </w:types>
        <w:behaviors>
          <w:behavior w:val="content"/>
        </w:behaviors>
        <w:guid w:val="{38EDAC5F-3577-4529-B029-0B43B648ADB0}"/>
      </w:docPartPr>
      <w:docPartBody>
        <w:p w:rsidR="00B1729A" w:rsidRDefault="00FE07BE" w:rsidP="00FE07BE">
          <w:pPr>
            <w:pStyle w:val="AE4F73D1511148FD9C70C16C9FB46AD6"/>
          </w:pPr>
          <w:r w:rsidRPr="00B87CE8">
            <w:rPr>
              <w:bCs/>
              <w:color w:val="808080"/>
            </w:rPr>
            <w:t>Klicken oder tippen Sie hier, um Text einzugeben.</w:t>
          </w:r>
        </w:p>
      </w:docPartBody>
    </w:docPart>
    <w:docPart>
      <w:docPartPr>
        <w:name w:val="D7B57D69018B4C3B924FFDE8F4B927EC"/>
        <w:category>
          <w:name w:val="Allgemein"/>
          <w:gallery w:val="placeholder"/>
        </w:category>
        <w:types>
          <w:type w:val="bbPlcHdr"/>
        </w:types>
        <w:behaviors>
          <w:behavior w:val="content"/>
        </w:behaviors>
        <w:guid w:val="{1200FBB5-7C2E-440B-B222-B67FCE954D59}"/>
      </w:docPartPr>
      <w:docPartBody>
        <w:p w:rsidR="00B1729A" w:rsidRDefault="00FE07BE" w:rsidP="00FE07BE">
          <w:pPr>
            <w:pStyle w:val="D7B57D69018B4C3B924FFDE8F4B927EC"/>
          </w:pPr>
          <w:r w:rsidRPr="00B87CE8">
            <w:rPr>
              <w:bCs/>
              <w:color w:val="808080"/>
            </w:rPr>
            <w:t>Klicken oder tippen Sie hier, um Text einzugeben.</w:t>
          </w:r>
        </w:p>
      </w:docPartBody>
    </w:docPart>
    <w:docPart>
      <w:docPartPr>
        <w:name w:val="1B89EA6B51D64D5F83929AF01775BEDA"/>
        <w:category>
          <w:name w:val="Allgemein"/>
          <w:gallery w:val="placeholder"/>
        </w:category>
        <w:types>
          <w:type w:val="bbPlcHdr"/>
        </w:types>
        <w:behaviors>
          <w:behavior w:val="content"/>
        </w:behaviors>
        <w:guid w:val="{1B14000B-0B60-4F24-A285-9710B16E24F3}"/>
      </w:docPartPr>
      <w:docPartBody>
        <w:p w:rsidR="00B1729A" w:rsidRDefault="00FE07BE" w:rsidP="00FE07BE">
          <w:pPr>
            <w:pStyle w:val="1B89EA6B51D64D5F83929AF01775BEDA"/>
          </w:pPr>
          <w:r w:rsidRPr="00B87CE8">
            <w:rPr>
              <w:bCs/>
              <w:color w:val="808080"/>
            </w:rPr>
            <w:t>Klicken oder tippen Sie hier, um Text einzugeben.</w:t>
          </w:r>
        </w:p>
      </w:docPartBody>
    </w:docPart>
    <w:docPart>
      <w:docPartPr>
        <w:name w:val="0DDD7C67EEFC435AA8B6E6328056D01A"/>
        <w:category>
          <w:name w:val="Allgemein"/>
          <w:gallery w:val="placeholder"/>
        </w:category>
        <w:types>
          <w:type w:val="bbPlcHdr"/>
        </w:types>
        <w:behaviors>
          <w:behavior w:val="content"/>
        </w:behaviors>
        <w:guid w:val="{C37099B0-39F9-49B0-A8C9-1CBE3D05D65F}"/>
      </w:docPartPr>
      <w:docPartBody>
        <w:p w:rsidR="00B1729A" w:rsidRDefault="00FE07BE" w:rsidP="00FE07BE">
          <w:pPr>
            <w:pStyle w:val="0DDD7C67EEFC435AA8B6E6328056D01A"/>
          </w:pPr>
          <w:r w:rsidRPr="00B87CE8">
            <w:rPr>
              <w:bCs/>
              <w:color w:val="808080"/>
            </w:rPr>
            <w:t>Klicken oder tippen Sie hier, um Text einzugeben.</w:t>
          </w:r>
        </w:p>
      </w:docPartBody>
    </w:docPart>
    <w:docPart>
      <w:docPartPr>
        <w:name w:val="8FEE9C8541F849DB911DC2463343E0FA"/>
        <w:category>
          <w:name w:val="Allgemein"/>
          <w:gallery w:val="placeholder"/>
        </w:category>
        <w:types>
          <w:type w:val="bbPlcHdr"/>
        </w:types>
        <w:behaviors>
          <w:behavior w:val="content"/>
        </w:behaviors>
        <w:guid w:val="{BFEA1BD7-F434-4786-812A-3345BA660937}"/>
      </w:docPartPr>
      <w:docPartBody>
        <w:p w:rsidR="00B1729A" w:rsidRDefault="00FE07BE" w:rsidP="00FE07BE">
          <w:pPr>
            <w:pStyle w:val="8FEE9C8541F849DB911DC2463343E0FA"/>
          </w:pPr>
          <w:r w:rsidRPr="00B87CE8">
            <w:rPr>
              <w:bCs/>
              <w:color w:val="808080"/>
            </w:rPr>
            <w:t>Klicken oder tippen Sie hier, um Text einzugeben.</w:t>
          </w:r>
        </w:p>
      </w:docPartBody>
    </w:docPart>
    <w:docPart>
      <w:docPartPr>
        <w:name w:val="E0DBA317899D4F4DB24533E2338173AB"/>
        <w:category>
          <w:name w:val="Allgemein"/>
          <w:gallery w:val="placeholder"/>
        </w:category>
        <w:types>
          <w:type w:val="bbPlcHdr"/>
        </w:types>
        <w:behaviors>
          <w:behavior w:val="content"/>
        </w:behaviors>
        <w:guid w:val="{F5669FB3-87B5-4F18-A9C9-41655149DD4E}"/>
      </w:docPartPr>
      <w:docPartBody>
        <w:p w:rsidR="00B1729A" w:rsidRDefault="00FE07BE" w:rsidP="00FE07BE">
          <w:pPr>
            <w:pStyle w:val="E0DBA317899D4F4DB24533E2338173AB"/>
          </w:pPr>
          <w:r w:rsidRPr="00B87CE8">
            <w:rPr>
              <w:bCs/>
              <w:color w:val="808080"/>
            </w:rPr>
            <w:t>Klicken oder tippen Sie hier, um Text einzugeben.</w:t>
          </w:r>
        </w:p>
      </w:docPartBody>
    </w:docPart>
    <w:docPart>
      <w:docPartPr>
        <w:name w:val="66E7C08C32804536980C7687529DB1C3"/>
        <w:category>
          <w:name w:val="Allgemein"/>
          <w:gallery w:val="placeholder"/>
        </w:category>
        <w:types>
          <w:type w:val="bbPlcHdr"/>
        </w:types>
        <w:behaviors>
          <w:behavior w:val="content"/>
        </w:behaviors>
        <w:guid w:val="{3090F992-B553-4A84-890D-0EA5D2F2CC22}"/>
      </w:docPartPr>
      <w:docPartBody>
        <w:p w:rsidR="00B1729A" w:rsidRDefault="00FE07BE" w:rsidP="00FE07BE">
          <w:pPr>
            <w:pStyle w:val="66E7C08C32804536980C7687529DB1C3"/>
          </w:pPr>
          <w:r w:rsidRPr="00B87CE8">
            <w:rPr>
              <w:bCs/>
              <w:color w:val="808080"/>
            </w:rPr>
            <w:t>Klicken oder tippen Sie hier, um Text einzugeben.</w:t>
          </w:r>
        </w:p>
      </w:docPartBody>
    </w:docPart>
    <w:docPart>
      <w:docPartPr>
        <w:name w:val="572004901DBA4AEB8EFEFC2552B46E82"/>
        <w:category>
          <w:name w:val="Allgemein"/>
          <w:gallery w:val="placeholder"/>
        </w:category>
        <w:types>
          <w:type w:val="bbPlcHdr"/>
        </w:types>
        <w:behaviors>
          <w:behavior w:val="content"/>
        </w:behaviors>
        <w:guid w:val="{D24E13FB-A035-4C91-AD68-0180CE01EE0A}"/>
      </w:docPartPr>
      <w:docPartBody>
        <w:p w:rsidR="00B1729A" w:rsidRDefault="00FE07BE" w:rsidP="00FE07BE">
          <w:pPr>
            <w:pStyle w:val="572004901DBA4AEB8EFEFC2552B46E82"/>
          </w:pPr>
          <w:r w:rsidRPr="00B87CE8">
            <w:rPr>
              <w:bCs/>
              <w:color w:val="808080"/>
            </w:rPr>
            <w:t>Klicken oder tippen Sie hier, um Text einzugeben.</w:t>
          </w:r>
        </w:p>
      </w:docPartBody>
    </w:docPart>
    <w:docPart>
      <w:docPartPr>
        <w:name w:val="252BEB8AC7C441ACBF347ACEF843FCDC"/>
        <w:category>
          <w:name w:val="Allgemein"/>
          <w:gallery w:val="placeholder"/>
        </w:category>
        <w:types>
          <w:type w:val="bbPlcHdr"/>
        </w:types>
        <w:behaviors>
          <w:behavior w:val="content"/>
        </w:behaviors>
        <w:guid w:val="{C109A911-AE2A-4F0C-8D42-A82BE1B0578A}"/>
      </w:docPartPr>
      <w:docPartBody>
        <w:p w:rsidR="00B1729A" w:rsidRDefault="00FE07BE" w:rsidP="00FE07BE">
          <w:pPr>
            <w:pStyle w:val="252BEB8AC7C441ACBF347ACEF843FCDC"/>
          </w:pPr>
          <w:r w:rsidRPr="00B01642">
            <w:rPr>
              <w:rStyle w:val="Platzhaltertext"/>
            </w:rPr>
            <w:t>Klicken oder tippen Sie, um ein Datum einzugeben.</w:t>
          </w:r>
        </w:p>
      </w:docPartBody>
    </w:docPart>
    <w:docPart>
      <w:docPartPr>
        <w:name w:val="FF514E7CC00F44968C29078448D59EB7"/>
        <w:category>
          <w:name w:val="Allgemein"/>
          <w:gallery w:val="placeholder"/>
        </w:category>
        <w:types>
          <w:type w:val="bbPlcHdr"/>
        </w:types>
        <w:behaviors>
          <w:behavior w:val="content"/>
        </w:behaviors>
        <w:guid w:val="{BC3684DA-F491-48CD-8BF8-D4FBCB2D0AC8}"/>
      </w:docPartPr>
      <w:docPartBody>
        <w:p w:rsidR="00B1729A" w:rsidRDefault="00FE07BE" w:rsidP="00FE07BE">
          <w:pPr>
            <w:pStyle w:val="FF514E7CC00F44968C29078448D59EB7"/>
          </w:pPr>
          <w:r w:rsidRPr="00B01642">
            <w:rPr>
              <w:rStyle w:val="Platzhaltertext"/>
            </w:rPr>
            <w:t>Klicken oder tippen Sie hier, um Text einzugeben.</w:t>
          </w:r>
        </w:p>
      </w:docPartBody>
    </w:docPart>
    <w:docPart>
      <w:docPartPr>
        <w:name w:val="2E0EE9ED894E43519D856C913989EBC2"/>
        <w:category>
          <w:name w:val="Allgemein"/>
          <w:gallery w:val="placeholder"/>
        </w:category>
        <w:types>
          <w:type w:val="bbPlcHdr"/>
        </w:types>
        <w:behaviors>
          <w:behavior w:val="content"/>
        </w:behaviors>
        <w:guid w:val="{751BE2DA-DB8E-4549-A0D0-D242C4EBC179}"/>
      </w:docPartPr>
      <w:docPartBody>
        <w:p w:rsidR="00000000" w:rsidRDefault="00680B8D" w:rsidP="00680B8D">
          <w:pPr>
            <w:pStyle w:val="2E0EE9ED894E43519D856C913989EBC2"/>
          </w:pPr>
          <w:r w:rsidRPr="00D64BF2">
            <w:rPr>
              <w:bCs/>
              <w:color w:val="808080"/>
            </w:rPr>
            <w:t>Klicken oder tippen Sie hier, um Text einzugeben.</w:t>
          </w:r>
        </w:p>
      </w:docPartBody>
    </w:docPart>
    <w:docPart>
      <w:docPartPr>
        <w:name w:val="13E1BAF8B2D34D068C5F68D6333F1D1A"/>
        <w:category>
          <w:name w:val="Allgemein"/>
          <w:gallery w:val="placeholder"/>
        </w:category>
        <w:types>
          <w:type w:val="bbPlcHdr"/>
        </w:types>
        <w:behaviors>
          <w:behavior w:val="content"/>
        </w:behaviors>
        <w:guid w:val="{AC9541DC-AA04-4E0F-82EB-3FF60537F9E3}"/>
      </w:docPartPr>
      <w:docPartBody>
        <w:p w:rsidR="00000000" w:rsidRDefault="00680B8D" w:rsidP="00680B8D">
          <w:pPr>
            <w:pStyle w:val="13E1BAF8B2D34D068C5F68D6333F1D1A"/>
          </w:pPr>
          <w:r w:rsidRPr="00D64BF2">
            <w:rPr>
              <w:bCs/>
              <w:color w:val="808080"/>
            </w:rPr>
            <w:t>Klicken oder tippen Sie hier, um Text einzugeben.</w:t>
          </w:r>
        </w:p>
      </w:docPartBody>
    </w:docPart>
    <w:docPart>
      <w:docPartPr>
        <w:name w:val="BFB049F1C69B4A9F9FEA1F3CB4F6DC8E"/>
        <w:category>
          <w:name w:val="Allgemein"/>
          <w:gallery w:val="placeholder"/>
        </w:category>
        <w:types>
          <w:type w:val="bbPlcHdr"/>
        </w:types>
        <w:behaviors>
          <w:behavior w:val="content"/>
        </w:behaviors>
        <w:guid w:val="{EF7AE9F2-BF9A-463F-BD19-309744BEC1E8}"/>
      </w:docPartPr>
      <w:docPartBody>
        <w:p w:rsidR="00000000" w:rsidRDefault="00680B8D" w:rsidP="00680B8D">
          <w:pPr>
            <w:pStyle w:val="BFB049F1C69B4A9F9FEA1F3CB4F6DC8E"/>
          </w:pPr>
          <w:r w:rsidRPr="00D64BF2">
            <w:rPr>
              <w:bCs/>
              <w:color w:val="808080"/>
            </w:rPr>
            <w:t>Klicken oder tippen Sie hier, um Text einzugeben.</w:t>
          </w:r>
        </w:p>
      </w:docPartBody>
    </w:docPart>
    <w:docPart>
      <w:docPartPr>
        <w:name w:val="C06BDF2870D54550845F289694B8AAE4"/>
        <w:category>
          <w:name w:val="Allgemein"/>
          <w:gallery w:val="placeholder"/>
        </w:category>
        <w:types>
          <w:type w:val="bbPlcHdr"/>
        </w:types>
        <w:behaviors>
          <w:behavior w:val="content"/>
        </w:behaviors>
        <w:guid w:val="{E230C4B4-43F5-4E39-A6B7-B36AADA4E7ED}"/>
      </w:docPartPr>
      <w:docPartBody>
        <w:p w:rsidR="00000000" w:rsidRDefault="00680B8D" w:rsidP="00680B8D">
          <w:pPr>
            <w:pStyle w:val="C06BDF2870D54550845F289694B8AAE4"/>
          </w:pPr>
          <w:r w:rsidRPr="00D64BF2">
            <w:rPr>
              <w:bCs/>
              <w:color w:val="808080"/>
            </w:rPr>
            <w:t>Klicken oder tippen Sie hier, um Text einzugeben.</w:t>
          </w:r>
        </w:p>
      </w:docPartBody>
    </w:docPart>
    <w:docPart>
      <w:docPartPr>
        <w:name w:val="E508182D2AC840FC8DB9E57A4D2B51C1"/>
        <w:category>
          <w:name w:val="Allgemein"/>
          <w:gallery w:val="placeholder"/>
        </w:category>
        <w:types>
          <w:type w:val="bbPlcHdr"/>
        </w:types>
        <w:behaviors>
          <w:behavior w:val="content"/>
        </w:behaviors>
        <w:guid w:val="{77F9E98F-30B1-4B26-A1F1-922E4D2825CA}"/>
      </w:docPartPr>
      <w:docPartBody>
        <w:p w:rsidR="00000000" w:rsidRDefault="00680B8D" w:rsidP="00680B8D">
          <w:pPr>
            <w:pStyle w:val="E508182D2AC840FC8DB9E57A4D2B51C1"/>
          </w:pPr>
          <w:r w:rsidRPr="00D64BF2">
            <w:rPr>
              <w:bCs/>
              <w:color w:val="808080"/>
            </w:rPr>
            <w:t>Klicken oder tippen Sie hier, um Text einzugeben.</w:t>
          </w:r>
        </w:p>
      </w:docPartBody>
    </w:docPart>
    <w:docPart>
      <w:docPartPr>
        <w:name w:val="15DFFDF6DF8C4CA59FD753A2613909E4"/>
        <w:category>
          <w:name w:val="Allgemein"/>
          <w:gallery w:val="placeholder"/>
        </w:category>
        <w:types>
          <w:type w:val="bbPlcHdr"/>
        </w:types>
        <w:behaviors>
          <w:behavior w:val="content"/>
        </w:behaviors>
        <w:guid w:val="{8832CC04-91EE-4CF5-B4CE-4073AB9E0E9E}"/>
      </w:docPartPr>
      <w:docPartBody>
        <w:p w:rsidR="00000000" w:rsidRDefault="00680B8D" w:rsidP="00680B8D">
          <w:pPr>
            <w:pStyle w:val="15DFFDF6DF8C4CA59FD753A2613909E4"/>
          </w:pPr>
          <w:r w:rsidRPr="00D64BF2">
            <w:rPr>
              <w:bCs/>
              <w:color w:val="808080"/>
            </w:rPr>
            <w:t>Klicken oder tippen Sie hier, um Text einzugeben.</w:t>
          </w:r>
        </w:p>
      </w:docPartBody>
    </w:docPart>
    <w:docPart>
      <w:docPartPr>
        <w:name w:val="BBF4CEAB4BD248DCA0584B5EC653189A"/>
        <w:category>
          <w:name w:val="Allgemein"/>
          <w:gallery w:val="placeholder"/>
        </w:category>
        <w:types>
          <w:type w:val="bbPlcHdr"/>
        </w:types>
        <w:behaviors>
          <w:behavior w:val="content"/>
        </w:behaviors>
        <w:guid w:val="{5270B7C1-10FC-48A7-8CE6-9204A9431E7B}"/>
      </w:docPartPr>
      <w:docPartBody>
        <w:p w:rsidR="00000000" w:rsidRDefault="00680B8D" w:rsidP="00680B8D">
          <w:pPr>
            <w:pStyle w:val="BBF4CEAB4BD248DCA0584B5EC653189A"/>
          </w:pPr>
          <w:r w:rsidRPr="00D64BF2">
            <w:rPr>
              <w:bCs/>
              <w:color w:val="808080"/>
            </w:rPr>
            <w:t>Klicken oder tippen Sie hier, um Text einzugeben.</w:t>
          </w:r>
        </w:p>
      </w:docPartBody>
    </w:docPart>
    <w:docPart>
      <w:docPartPr>
        <w:name w:val="A2B078835C254C6E9CC4B9351B562A9B"/>
        <w:category>
          <w:name w:val="Allgemein"/>
          <w:gallery w:val="placeholder"/>
        </w:category>
        <w:types>
          <w:type w:val="bbPlcHdr"/>
        </w:types>
        <w:behaviors>
          <w:behavior w:val="content"/>
        </w:behaviors>
        <w:guid w:val="{5B6E1F6C-06A9-41C3-897B-C320C9597E61}"/>
      </w:docPartPr>
      <w:docPartBody>
        <w:p w:rsidR="00000000" w:rsidRDefault="00680B8D" w:rsidP="00680B8D">
          <w:pPr>
            <w:pStyle w:val="A2B078835C254C6E9CC4B9351B562A9B"/>
          </w:pPr>
          <w:r w:rsidRPr="00D64BF2">
            <w:rPr>
              <w:bCs/>
              <w:color w:val="808080"/>
            </w:rPr>
            <w:t>Klicken oder tippen Sie hier, um Text einzugeben.</w:t>
          </w:r>
        </w:p>
      </w:docPartBody>
    </w:docPart>
    <w:docPart>
      <w:docPartPr>
        <w:name w:val="891BC0831B5C4118AF6188841192929B"/>
        <w:category>
          <w:name w:val="Allgemein"/>
          <w:gallery w:val="placeholder"/>
        </w:category>
        <w:types>
          <w:type w:val="bbPlcHdr"/>
        </w:types>
        <w:behaviors>
          <w:behavior w:val="content"/>
        </w:behaviors>
        <w:guid w:val="{85A29746-807D-4B22-A440-B3CD1582EF21}"/>
      </w:docPartPr>
      <w:docPartBody>
        <w:p w:rsidR="00000000" w:rsidRDefault="00680B8D" w:rsidP="00680B8D">
          <w:pPr>
            <w:pStyle w:val="891BC0831B5C4118AF6188841192929B"/>
          </w:pPr>
          <w:r w:rsidRPr="00D64BF2">
            <w:rPr>
              <w:bCs/>
              <w:color w:val="808080"/>
            </w:rPr>
            <w:t>Klicken oder tippen Sie hier, um Text einzugeben.</w:t>
          </w:r>
        </w:p>
      </w:docPartBody>
    </w:docPart>
    <w:docPart>
      <w:docPartPr>
        <w:name w:val="08F0735E705143F6AA03740BA6053C4E"/>
        <w:category>
          <w:name w:val="Allgemein"/>
          <w:gallery w:val="placeholder"/>
        </w:category>
        <w:types>
          <w:type w:val="bbPlcHdr"/>
        </w:types>
        <w:behaviors>
          <w:behavior w:val="content"/>
        </w:behaviors>
        <w:guid w:val="{5AFF6700-8798-4692-A4D4-03F1AF64A938}"/>
      </w:docPartPr>
      <w:docPartBody>
        <w:p w:rsidR="00000000" w:rsidRDefault="00680B8D" w:rsidP="00680B8D">
          <w:pPr>
            <w:pStyle w:val="08F0735E705143F6AA03740BA6053C4E"/>
          </w:pPr>
          <w:r w:rsidRPr="00D64BF2">
            <w:rPr>
              <w:bCs/>
              <w:color w:val="808080"/>
            </w:rPr>
            <w:t>Klicken oder tippen Sie hier, um Text einzugeben.</w:t>
          </w:r>
        </w:p>
      </w:docPartBody>
    </w:docPart>
    <w:docPart>
      <w:docPartPr>
        <w:name w:val="31A0201C426C48BD915A18392FA88506"/>
        <w:category>
          <w:name w:val="Allgemein"/>
          <w:gallery w:val="placeholder"/>
        </w:category>
        <w:types>
          <w:type w:val="bbPlcHdr"/>
        </w:types>
        <w:behaviors>
          <w:behavior w:val="content"/>
        </w:behaviors>
        <w:guid w:val="{10F9D373-D390-4FDE-A46A-66BD94E04DD0}"/>
      </w:docPartPr>
      <w:docPartBody>
        <w:p w:rsidR="00000000" w:rsidRDefault="00680B8D" w:rsidP="00680B8D">
          <w:pPr>
            <w:pStyle w:val="31A0201C426C48BD915A18392FA88506"/>
          </w:pPr>
          <w:r w:rsidRPr="00D64BF2">
            <w:rPr>
              <w:bCs/>
              <w:color w:val="808080"/>
            </w:rPr>
            <w:t>Klicken oder tippen Sie hier, um Text einzugeben.</w:t>
          </w:r>
        </w:p>
      </w:docPartBody>
    </w:docPart>
    <w:docPart>
      <w:docPartPr>
        <w:name w:val="044E95CF4D4948EFADA161C61AEB7AF3"/>
        <w:category>
          <w:name w:val="Allgemein"/>
          <w:gallery w:val="placeholder"/>
        </w:category>
        <w:types>
          <w:type w:val="bbPlcHdr"/>
        </w:types>
        <w:behaviors>
          <w:behavior w:val="content"/>
        </w:behaviors>
        <w:guid w:val="{33526850-6667-415E-80DC-E1728A76DD40}"/>
      </w:docPartPr>
      <w:docPartBody>
        <w:p w:rsidR="00000000" w:rsidRDefault="00680B8D" w:rsidP="00680B8D">
          <w:pPr>
            <w:pStyle w:val="044E95CF4D4948EFADA161C61AEB7AF3"/>
          </w:pPr>
          <w:r w:rsidRPr="00D64BF2">
            <w:rPr>
              <w:bCs/>
              <w:color w:val="808080"/>
            </w:rPr>
            <w:t>Klicken oder tippen Sie hier, um Text einzugeben.</w:t>
          </w:r>
        </w:p>
      </w:docPartBody>
    </w:docPart>
    <w:docPart>
      <w:docPartPr>
        <w:name w:val="9540C283C0F142AC818D02618331270E"/>
        <w:category>
          <w:name w:val="Allgemein"/>
          <w:gallery w:val="placeholder"/>
        </w:category>
        <w:types>
          <w:type w:val="bbPlcHdr"/>
        </w:types>
        <w:behaviors>
          <w:behavior w:val="content"/>
        </w:behaviors>
        <w:guid w:val="{52D2DBA4-A23E-46D8-9436-9CDF7AADF52C}"/>
      </w:docPartPr>
      <w:docPartBody>
        <w:p w:rsidR="00000000" w:rsidRDefault="00680B8D" w:rsidP="00680B8D">
          <w:pPr>
            <w:pStyle w:val="9540C283C0F142AC818D02618331270E"/>
          </w:pPr>
          <w:r w:rsidRPr="00D64BF2">
            <w:rPr>
              <w:bCs/>
              <w:color w:val="808080"/>
            </w:rPr>
            <w:t>Klicken oder tippen Sie hier, um Text einzugeben.</w:t>
          </w:r>
        </w:p>
      </w:docPartBody>
    </w:docPart>
    <w:docPart>
      <w:docPartPr>
        <w:name w:val="319D8258A0E74DB9B1D4A42BEC048C39"/>
        <w:category>
          <w:name w:val="Allgemein"/>
          <w:gallery w:val="placeholder"/>
        </w:category>
        <w:types>
          <w:type w:val="bbPlcHdr"/>
        </w:types>
        <w:behaviors>
          <w:behavior w:val="content"/>
        </w:behaviors>
        <w:guid w:val="{3F010933-DA8F-4AE4-9033-9F65470477DE}"/>
      </w:docPartPr>
      <w:docPartBody>
        <w:p w:rsidR="00000000" w:rsidRDefault="00680B8D" w:rsidP="00680B8D">
          <w:pPr>
            <w:pStyle w:val="319D8258A0E74DB9B1D4A42BEC048C39"/>
          </w:pPr>
          <w:r w:rsidRPr="00D64BF2">
            <w:rPr>
              <w:bCs/>
              <w:color w:val="808080"/>
            </w:rPr>
            <w:t>Klicken oder tippen Sie hier, um Text einzugeben.</w:t>
          </w:r>
        </w:p>
      </w:docPartBody>
    </w:docPart>
    <w:docPart>
      <w:docPartPr>
        <w:name w:val="3F9B53DDAF2040C7B984E7ADE47938BB"/>
        <w:category>
          <w:name w:val="Allgemein"/>
          <w:gallery w:val="placeholder"/>
        </w:category>
        <w:types>
          <w:type w:val="bbPlcHdr"/>
        </w:types>
        <w:behaviors>
          <w:behavior w:val="content"/>
        </w:behaviors>
        <w:guid w:val="{CDEFCFC0-A3C2-4256-9E1F-ECF610A8F04C}"/>
      </w:docPartPr>
      <w:docPartBody>
        <w:p w:rsidR="00000000" w:rsidRDefault="00680B8D" w:rsidP="00680B8D">
          <w:pPr>
            <w:pStyle w:val="3F9B53DDAF2040C7B984E7ADE47938BB"/>
          </w:pPr>
          <w:r w:rsidRPr="00D64BF2">
            <w:rPr>
              <w:bCs/>
              <w:color w:val="808080"/>
            </w:rPr>
            <w:t>Klicken oder tippen Sie hier, um Text einzugeben.</w:t>
          </w:r>
        </w:p>
      </w:docPartBody>
    </w:docPart>
    <w:docPart>
      <w:docPartPr>
        <w:name w:val="BB1BA787D07448188923C367591C3863"/>
        <w:category>
          <w:name w:val="Allgemein"/>
          <w:gallery w:val="placeholder"/>
        </w:category>
        <w:types>
          <w:type w:val="bbPlcHdr"/>
        </w:types>
        <w:behaviors>
          <w:behavior w:val="content"/>
        </w:behaviors>
        <w:guid w:val="{05F1DD2D-2247-4B0A-AE92-12ABE7CA8EB8}"/>
      </w:docPartPr>
      <w:docPartBody>
        <w:p w:rsidR="00000000" w:rsidRDefault="00680B8D" w:rsidP="00680B8D">
          <w:pPr>
            <w:pStyle w:val="BB1BA787D07448188923C367591C3863"/>
          </w:pPr>
          <w:r w:rsidRPr="00D64BF2">
            <w:rPr>
              <w:bCs/>
              <w:color w:val="808080"/>
            </w:rPr>
            <w:t>Klicken oder tippen Sie hier, um Text einzugeben.</w:t>
          </w:r>
        </w:p>
      </w:docPartBody>
    </w:docPart>
    <w:docPart>
      <w:docPartPr>
        <w:name w:val="F84E3F17A7C94A69A218384CD631B389"/>
        <w:category>
          <w:name w:val="Allgemein"/>
          <w:gallery w:val="placeholder"/>
        </w:category>
        <w:types>
          <w:type w:val="bbPlcHdr"/>
        </w:types>
        <w:behaviors>
          <w:behavior w:val="content"/>
        </w:behaviors>
        <w:guid w:val="{73DAA70D-01A8-4500-A9FE-07072FCBFFEF}"/>
      </w:docPartPr>
      <w:docPartBody>
        <w:p w:rsidR="00000000" w:rsidRDefault="00680B8D" w:rsidP="00680B8D">
          <w:pPr>
            <w:pStyle w:val="F84E3F17A7C94A69A218384CD631B389"/>
          </w:pPr>
          <w:r w:rsidRPr="00D64BF2">
            <w:rPr>
              <w:bCs/>
              <w:color w:val="808080"/>
            </w:rPr>
            <w:t>Klicken oder tippen Sie hier, um Text einzugeben.</w:t>
          </w:r>
        </w:p>
      </w:docPartBody>
    </w:docPart>
    <w:docPart>
      <w:docPartPr>
        <w:name w:val="73A55E446AC345AFB47CA93AB8FB4DA1"/>
        <w:category>
          <w:name w:val="Allgemein"/>
          <w:gallery w:val="placeholder"/>
        </w:category>
        <w:types>
          <w:type w:val="bbPlcHdr"/>
        </w:types>
        <w:behaviors>
          <w:behavior w:val="content"/>
        </w:behaviors>
        <w:guid w:val="{D57CF3D2-DB3D-4D9F-9B99-4D3C9F2C014C}"/>
      </w:docPartPr>
      <w:docPartBody>
        <w:p w:rsidR="00000000" w:rsidRDefault="00680B8D" w:rsidP="00680B8D">
          <w:pPr>
            <w:pStyle w:val="73A55E446AC345AFB47CA93AB8FB4DA1"/>
          </w:pPr>
          <w:r w:rsidRPr="00D64BF2">
            <w:rPr>
              <w:bCs/>
              <w:color w:val="808080"/>
            </w:rPr>
            <w:t>Klicken oder tippen Sie hier, um Text einzugeben.</w:t>
          </w:r>
        </w:p>
      </w:docPartBody>
    </w:docPart>
    <w:docPart>
      <w:docPartPr>
        <w:name w:val="9BCCD5782F744C498263CF9C6FFE1C22"/>
        <w:category>
          <w:name w:val="Allgemein"/>
          <w:gallery w:val="placeholder"/>
        </w:category>
        <w:types>
          <w:type w:val="bbPlcHdr"/>
        </w:types>
        <w:behaviors>
          <w:behavior w:val="content"/>
        </w:behaviors>
        <w:guid w:val="{4582E86C-B6DC-43F4-BD38-33B7744FFCD5}"/>
      </w:docPartPr>
      <w:docPartBody>
        <w:p w:rsidR="00000000" w:rsidRDefault="00680B8D" w:rsidP="00680B8D">
          <w:pPr>
            <w:pStyle w:val="9BCCD5782F744C498263CF9C6FFE1C22"/>
          </w:pPr>
          <w:r w:rsidRPr="00D64BF2">
            <w:rPr>
              <w:bCs/>
              <w:color w:val="808080"/>
            </w:rPr>
            <w:t>Klicken oder tippen Sie hier, um Text einzugeben.</w:t>
          </w:r>
        </w:p>
      </w:docPartBody>
    </w:docPart>
    <w:docPart>
      <w:docPartPr>
        <w:name w:val="2DB29CD3E8A24A4FB5E36C120610A7F3"/>
        <w:category>
          <w:name w:val="Allgemein"/>
          <w:gallery w:val="placeholder"/>
        </w:category>
        <w:types>
          <w:type w:val="bbPlcHdr"/>
        </w:types>
        <w:behaviors>
          <w:behavior w:val="content"/>
        </w:behaviors>
        <w:guid w:val="{94224E95-7BCA-4E9A-9190-40B9E40EB84C}"/>
      </w:docPartPr>
      <w:docPartBody>
        <w:p w:rsidR="00000000" w:rsidRDefault="00680B8D" w:rsidP="00680B8D">
          <w:pPr>
            <w:pStyle w:val="2DB29CD3E8A24A4FB5E36C120610A7F3"/>
          </w:pPr>
          <w:r w:rsidRPr="00D64BF2">
            <w:rPr>
              <w:bCs/>
              <w:color w:val="808080"/>
            </w:rPr>
            <w:t>Klicken oder tippen Sie hier, um Text einzugeben.</w:t>
          </w:r>
        </w:p>
      </w:docPartBody>
    </w:docPart>
    <w:docPart>
      <w:docPartPr>
        <w:name w:val="FAF7D4E459A9447ABB8D4DEF3E7234B4"/>
        <w:category>
          <w:name w:val="Allgemein"/>
          <w:gallery w:val="placeholder"/>
        </w:category>
        <w:types>
          <w:type w:val="bbPlcHdr"/>
        </w:types>
        <w:behaviors>
          <w:behavior w:val="content"/>
        </w:behaviors>
        <w:guid w:val="{3C696214-A5A8-434D-B0D9-CE10567EC4C8}"/>
      </w:docPartPr>
      <w:docPartBody>
        <w:p w:rsidR="00000000" w:rsidRDefault="00680B8D" w:rsidP="00680B8D">
          <w:pPr>
            <w:pStyle w:val="FAF7D4E459A9447ABB8D4DEF3E7234B4"/>
          </w:pPr>
          <w:r w:rsidRPr="00D64BF2">
            <w:rPr>
              <w:bCs/>
              <w:color w:val="808080"/>
            </w:rPr>
            <w:t>Klicken oder tippen Sie hier, um Text einzugeben.</w:t>
          </w:r>
        </w:p>
      </w:docPartBody>
    </w:docPart>
    <w:docPart>
      <w:docPartPr>
        <w:name w:val="A6CE19636B134A099D1C08ADE98F5A5E"/>
        <w:category>
          <w:name w:val="Allgemein"/>
          <w:gallery w:val="placeholder"/>
        </w:category>
        <w:types>
          <w:type w:val="bbPlcHdr"/>
        </w:types>
        <w:behaviors>
          <w:behavior w:val="content"/>
        </w:behaviors>
        <w:guid w:val="{782148C6-1777-4871-9FCF-82CCB01BE740}"/>
      </w:docPartPr>
      <w:docPartBody>
        <w:p w:rsidR="00000000" w:rsidRDefault="00680B8D" w:rsidP="00680B8D">
          <w:pPr>
            <w:pStyle w:val="A6CE19636B134A099D1C08ADE98F5A5E"/>
          </w:pPr>
          <w:r w:rsidRPr="00D64BF2">
            <w:rPr>
              <w:bCs/>
              <w:color w:val="808080"/>
            </w:rPr>
            <w:t>Klicken oder tippen Sie hier, um Text einzugeben.</w:t>
          </w:r>
        </w:p>
      </w:docPartBody>
    </w:docPart>
    <w:docPart>
      <w:docPartPr>
        <w:name w:val="478745A402534D70978FA16681F6DE5C"/>
        <w:category>
          <w:name w:val="Allgemein"/>
          <w:gallery w:val="placeholder"/>
        </w:category>
        <w:types>
          <w:type w:val="bbPlcHdr"/>
        </w:types>
        <w:behaviors>
          <w:behavior w:val="content"/>
        </w:behaviors>
        <w:guid w:val="{45F9FC73-DAEE-4EF1-A5D1-44526F122B77}"/>
      </w:docPartPr>
      <w:docPartBody>
        <w:p w:rsidR="00000000" w:rsidRDefault="00680B8D" w:rsidP="00680B8D">
          <w:pPr>
            <w:pStyle w:val="478745A402534D70978FA16681F6DE5C"/>
          </w:pPr>
          <w:r w:rsidRPr="00D64BF2">
            <w:rPr>
              <w:bCs/>
              <w:color w:val="808080"/>
            </w:rPr>
            <w:t>Klicken oder tippen Sie hier, um Text einzugeben.</w:t>
          </w:r>
        </w:p>
      </w:docPartBody>
    </w:docPart>
    <w:docPart>
      <w:docPartPr>
        <w:name w:val="DF7ED79EB447405192F0F33EF0063BAE"/>
        <w:category>
          <w:name w:val="Allgemein"/>
          <w:gallery w:val="placeholder"/>
        </w:category>
        <w:types>
          <w:type w:val="bbPlcHdr"/>
        </w:types>
        <w:behaviors>
          <w:behavior w:val="content"/>
        </w:behaviors>
        <w:guid w:val="{DEC2128D-8528-45C6-B1F3-2F1F804A9712}"/>
      </w:docPartPr>
      <w:docPartBody>
        <w:p w:rsidR="00000000" w:rsidRDefault="00680B8D" w:rsidP="00680B8D">
          <w:pPr>
            <w:pStyle w:val="DF7ED79EB447405192F0F33EF0063BAE"/>
          </w:pPr>
          <w:r w:rsidRPr="00D64BF2">
            <w:rPr>
              <w:bCs/>
              <w:color w:val="808080"/>
            </w:rPr>
            <w:t>Klicken oder tippen Sie hier, um Text einzugeben.</w:t>
          </w:r>
        </w:p>
      </w:docPartBody>
    </w:docPart>
    <w:docPart>
      <w:docPartPr>
        <w:name w:val="9AC49FCE895F48928DAC615F865B8A07"/>
        <w:category>
          <w:name w:val="Allgemein"/>
          <w:gallery w:val="placeholder"/>
        </w:category>
        <w:types>
          <w:type w:val="bbPlcHdr"/>
        </w:types>
        <w:behaviors>
          <w:behavior w:val="content"/>
        </w:behaviors>
        <w:guid w:val="{E9FFC1DB-9F27-486E-BD04-CB152D63591D}"/>
      </w:docPartPr>
      <w:docPartBody>
        <w:p w:rsidR="00000000" w:rsidRDefault="00680B8D" w:rsidP="00680B8D">
          <w:pPr>
            <w:pStyle w:val="9AC49FCE895F48928DAC615F865B8A07"/>
          </w:pPr>
          <w:r w:rsidRPr="00D64BF2">
            <w:rPr>
              <w:bCs/>
              <w:color w:val="808080"/>
            </w:rPr>
            <w:t>Klicken oder tippen Sie hier, um Text einzugeben.</w:t>
          </w:r>
        </w:p>
      </w:docPartBody>
    </w:docPart>
    <w:docPart>
      <w:docPartPr>
        <w:name w:val="42B88769414549CB8D01A14D521A847A"/>
        <w:category>
          <w:name w:val="Allgemein"/>
          <w:gallery w:val="placeholder"/>
        </w:category>
        <w:types>
          <w:type w:val="bbPlcHdr"/>
        </w:types>
        <w:behaviors>
          <w:behavior w:val="content"/>
        </w:behaviors>
        <w:guid w:val="{40463742-58E4-4EDB-B8BF-38FAFECD1EF1}"/>
      </w:docPartPr>
      <w:docPartBody>
        <w:p w:rsidR="00000000" w:rsidRDefault="00680B8D" w:rsidP="00680B8D">
          <w:pPr>
            <w:pStyle w:val="42B88769414549CB8D01A14D521A847A"/>
          </w:pPr>
          <w:r w:rsidRPr="00D64BF2">
            <w:rPr>
              <w:bCs/>
              <w:color w:val="808080"/>
            </w:rPr>
            <w:t>Klicken oder tippen Sie hier, um Text einzugeben.</w:t>
          </w:r>
        </w:p>
      </w:docPartBody>
    </w:docPart>
    <w:docPart>
      <w:docPartPr>
        <w:name w:val="93944032C7A8419B86D4D37B9B8DF923"/>
        <w:category>
          <w:name w:val="Allgemein"/>
          <w:gallery w:val="placeholder"/>
        </w:category>
        <w:types>
          <w:type w:val="bbPlcHdr"/>
        </w:types>
        <w:behaviors>
          <w:behavior w:val="content"/>
        </w:behaviors>
        <w:guid w:val="{B7FAF246-AC28-45FA-9EBC-171215A9BD00}"/>
      </w:docPartPr>
      <w:docPartBody>
        <w:p w:rsidR="00000000" w:rsidRDefault="00680B8D" w:rsidP="00680B8D">
          <w:pPr>
            <w:pStyle w:val="93944032C7A8419B86D4D37B9B8DF923"/>
          </w:pPr>
          <w:r w:rsidRPr="00D64BF2">
            <w:rPr>
              <w:bCs/>
              <w:color w:val="808080"/>
            </w:rPr>
            <w:t>Klicken oder tippen Sie hier, um Text einzugeben.</w:t>
          </w:r>
        </w:p>
      </w:docPartBody>
    </w:docPart>
    <w:docPart>
      <w:docPartPr>
        <w:name w:val="2F2E1C4196714F1087A9B84DFE36281C"/>
        <w:category>
          <w:name w:val="Allgemein"/>
          <w:gallery w:val="placeholder"/>
        </w:category>
        <w:types>
          <w:type w:val="bbPlcHdr"/>
        </w:types>
        <w:behaviors>
          <w:behavior w:val="content"/>
        </w:behaviors>
        <w:guid w:val="{6CE40B64-14D0-44FB-9EB8-C27B8E989C20}"/>
      </w:docPartPr>
      <w:docPartBody>
        <w:p w:rsidR="00000000" w:rsidRDefault="00680B8D" w:rsidP="00680B8D">
          <w:pPr>
            <w:pStyle w:val="2F2E1C4196714F1087A9B84DFE36281C"/>
          </w:pPr>
          <w:r w:rsidRPr="00D64BF2">
            <w:rPr>
              <w:bCs/>
              <w:color w:val="808080"/>
            </w:rPr>
            <w:t>Klicken oder tippen Sie hier, um Text einzugeben.</w:t>
          </w:r>
        </w:p>
      </w:docPartBody>
    </w:docPart>
    <w:docPart>
      <w:docPartPr>
        <w:name w:val="8B6E3D887D3341BBBBAC96AD13440F7C"/>
        <w:category>
          <w:name w:val="Allgemein"/>
          <w:gallery w:val="placeholder"/>
        </w:category>
        <w:types>
          <w:type w:val="bbPlcHdr"/>
        </w:types>
        <w:behaviors>
          <w:behavior w:val="content"/>
        </w:behaviors>
        <w:guid w:val="{BBDF217F-F53E-4478-B668-0DC083B75B0A}"/>
      </w:docPartPr>
      <w:docPartBody>
        <w:p w:rsidR="00000000" w:rsidRDefault="00680B8D" w:rsidP="00680B8D">
          <w:pPr>
            <w:pStyle w:val="8B6E3D887D3341BBBBAC96AD13440F7C"/>
          </w:pPr>
          <w:r w:rsidRPr="00D64BF2">
            <w:rPr>
              <w:bCs/>
              <w:color w:val="808080"/>
            </w:rPr>
            <w:t>Klicken oder tippen Sie hier, um Text einzugeben.</w:t>
          </w:r>
        </w:p>
      </w:docPartBody>
    </w:docPart>
    <w:docPart>
      <w:docPartPr>
        <w:name w:val="D56D2EA9E3C6479B9D44DB30BEA60745"/>
        <w:category>
          <w:name w:val="Allgemein"/>
          <w:gallery w:val="placeholder"/>
        </w:category>
        <w:types>
          <w:type w:val="bbPlcHdr"/>
        </w:types>
        <w:behaviors>
          <w:behavior w:val="content"/>
        </w:behaviors>
        <w:guid w:val="{1FE8A017-A8E2-412D-9C50-25D125BAD7D5}"/>
      </w:docPartPr>
      <w:docPartBody>
        <w:p w:rsidR="00000000" w:rsidRDefault="00680B8D" w:rsidP="00680B8D">
          <w:pPr>
            <w:pStyle w:val="D56D2EA9E3C6479B9D44DB30BEA60745"/>
          </w:pPr>
          <w:r w:rsidRPr="00D64BF2">
            <w:rPr>
              <w:bCs/>
              <w:color w:val="808080"/>
            </w:rPr>
            <w:t>Klicken oder tippen Sie hier, um Text einzugeben.</w:t>
          </w:r>
        </w:p>
      </w:docPartBody>
    </w:docPart>
    <w:docPart>
      <w:docPartPr>
        <w:name w:val="3B2041D9C5334824A4A365335246B3F7"/>
        <w:category>
          <w:name w:val="Allgemein"/>
          <w:gallery w:val="placeholder"/>
        </w:category>
        <w:types>
          <w:type w:val="bbPlcHdr"/>
        </w:types>
        <w:behaviors>
          <w:behavior w:val="content"/>
        </w:behaviors>
        <w:guid w:val="{580CF194-623B-4777-B94E-70563C478EAC}"/>
      </w:docPartPr>
      <w:docPartBody>
        <w:p w:rsidR="00000000" w:rsidRDefault="00680B8D" w:rsidP="00680B8D">
          <w:pPr>
            <w:pStyle w:val="3B2041D9C5334824A4A365335246B3F7"/>
          </w:pPr>
          <w:r w:rsidRPr="00D64BF2">
            <w:rPr>
              <w:bCs/>
              <w:color w:val="808080"/>
            </w:rPr>
            <w:t>Klicken oder tippen Sie hier, um Text einzugeben.</w:t>
          </w:r>
        </w:p>
      </w:docPartBody>
    </w:docPart>
    <w:docPart>
      <w:docPartPr>
        <w:name w:val="10D51144B0F9483E86E5171F3B1DAD3F"/>
        <w:category>
          <w:name w:val="Allgemein"/>
          <w:gallery w:val="placeholder"/>
        </w:category>
        <w:types>
          <w:type w:val="bbPlcHdr"/>
        </w:types>
        <w:behaviors>
          <w:behavior w:val="content"/>
        </w:behaviors>
        <w:guid w:val="{6D89B0DE-D53D-40B0-ABAD-5F81AE04DDEE}"/>
      </w:docPartPr>
      <w:docPartBody>
        <w:p w:rsidR="00000000" w:rsidRDefault="00680B8D" w:rsidP="00680B8D">
          <w:pPr>
            <w:pStyle w:val="10D51144B0F9483E86E5171F3B1DAD3F"/>
          </w:pPr>
          <w:r w:rsidRPr="00D64BF2">
            <w:rPr>
              <w:bCs/>
              <w:color w:val="808080"/>
            </w:rPr>
            <w:t>Klicken oder tippen Sie hier, um Text einzugeben.</w:t>
          </w:r>
        </w:p>
      </w:docPartBody>
    </w:docPart>
    <w:docPart>
      <w:docPartPr>
        <w:name w:val="B606E62DFB84456E94A94B923D3D0442"/>
        <w:category>
          <w:name w:val="Allgemein"/>
          <w:gallery w:val="placeholder"/>
        </w:category>
        <w:types>
          <w:type w:val="bbPlcHdr"/>
        </w:types>
        <w:behaviors>
          <w:behavior w:val="content"/>
        </w:behaviors>
        <w:guid w:val="{D32FC751-C155-437A-A721-944682C2A05C}"/>
      </w:docPartPr>
      <w:docPartBody>
        <w:p w:rsidR="00000000" w:rsidRDefault="00680B8D" w:rsidP="00680B8D">
          <w:pPr>
            <w:pStyle w:val="B606E62DFB84456E94A94B923D3D0442"/>
          </w:pPr>
          <w:r w:rsidRPr="00D64BF2">
            <w:rPr>
              <w:bCs/>
              <w:color w:val="808080"/>
            </w:rPr>
            <w:t>Klicken oder tippen Sie hier, um Text einzugeben.</w:t>
          </w:r>
        </w:p>
      </w:docPartBody>
    </w:docPart>
    <w:docPart>
      <w:docPartPr>
        <w:name w:val="999749BA251644AAB790B25B162A1C56"/>
        <w:category>
          <w:name w:val="Allgemein"/>
          <w:gallery w:val="placeholder"/>
        </w:category>
        <w:types>
          <w:type w:val="bbPlcHdr"/>
        </w:types>
        <w:behaviors>
          <w:behavior w:val="content"/>
        </w:behaviors>
        <w:guid w:val="{619E214E-3E83-438A-B5D6-7B42FB75D9F7}"/>
      </w:docPartPr>
      <w:docPartBody>
        <w:p w:rsidR="00000000" w:rsidRDefault="00680B8D" w:rsidP="00680B8D">
          <w:pPr>
            <w:pStyle w:val="999749BA251644AAB790B25B162A1C56"/>
          </w:pPr>
          <w:r w:rsidRPr="00D64BF2">
            <w:rPr>
              <w:bCs/>
              <w:color w:val="808080"/>
            </w:rPr>
            <w:t>Klicken oder tippen Sie hier, um Text einzugeben.</w:t>
          </w:r>
        </w:p>
      </w:docPartBody>
    </w:docPart>
    <w:docPart>
      <w:docPartPr>
        <w:name w:val="A48307BC7C9348BF86A2D1407B910822"/>
        <w:category>
          <w:name w:val="Allgemein"/>
          <w:gallery w:val="placeholder"/>
        </w:category>
        <w:types>
          <w:type w:val="bbPlcHdr"/>
        </w:types>
        <w:behaviors>
          <w:behavior w:val="content"/>
        </w:behaviors>
        <w:guid w:val="{7CF43FFA-4A64-44B9-917A-C2AAAA85FDD5}"/>
      </w:docPartPr>
      <w:docPartBody>
        <w:p w:rsidR="00000000" w:rsidRDefault="00680B8D" w:rsidP="00680B8D">
          <w:pPr>
            <w:pStyle w:val="A48307BC7C9348BF86A2D1407B910822"/>
          </w:pPr>
          <w:r w:rsidRPr="00D64BF2">
            <w:rPr>
              <w:bCs/>
              <w:color w:val="808080"/>
            </w:rPr>
            <w:t>Klicken oder tippen Sie hier, um Text einzugeben.</w:t>
          </w:r>
        </w:p>
      </w:docPartBody>
    </w:docPart>
    <w:docPart>
      <w:docPartPr>
        <w:name w:val="D7EDD8D24EB342378D071C35D1200E7E"/>
        <w:category>
          <w:name w:val="Allgemein"/>
          <w:gallery w:val="placeholder"/>
        </w:category>
        <w:types>
          <w:type w:val="bbPlcHdr"/>
        </w:types>
        <w:behaviors>
          <w:behavior w:val="content"/>
        </w:behaviors>
        <w:guid w:val="{6F2A2549-1092-4E1B-B8EF-AC19EBC36A62}"/>
      </w:docPartPr>
      <w:docPartBody>
        <w:p w:rsidR="00000000" w:rsidRDefault="00680B8D" w:rsidP="00680B8D">
          <w:pPr>
            <w:pStyle w:val="D7EDD8D24EB342378D071C35D1200E7E"/>
          </w:pPr>
          <w:r w:rsidRPr="00D64BF2">
            <w:rPr>
              <w:bCs/>
              <w:color w:val="80808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203D2"/>
    <w:rsid w:val="0004511E"/>
    <w:rsid w:val="00123A09"/>
    <w:rsid w:val="001C77ED"/>
    <w:rsid w:val="002006EC"/>
    <w:rsid w:val="0028121C"/>
    <w:rsid w:val="002911B9"/>
    <w:rsid w:val="0031364B"/>
    <w:rsid w:val="00327FC2"/>
    <w:rsid w:val="00365860"/>
    <w:rsid w:val="003A2711"/>
    <w:rsid w:val="0043276E"/>
    <w:rsid w:val="00435AF5"/>
    <w:rsid w:val="00470F07"/>
    <w:rsid w:val="004769E6"/>
    <w:rsid w:val="004935EB"/>
    <w:rsid w:val="004B4D6B"/>
    <w:rsid w:val="004E33FF"/>
    <w:rsid w:val="004F2287"/>
    <w:rsid w:val="004F781F"/>
    <w:rsid w:val="005873E8"/>
    <w:rsid w:val="005F589E"/>
    <w:rsid w:val="006422A9"/>
    <w:rsid w:val="00651A2A"/>
    <w:rsid w:val="00680B8D"/>
    <w:rsid w:val="00682563"/>
    <w:rsid w:val="0068257A"/>
    <w:rsid w:val="00774B85"/>
    <w:rsid w:val="008B7160"/>
    <w:rsid w:val="008C5ADE"/>
    <w:rsid w:val="009506E3"/>
    <w:rsid w:val="00960171"/>
    <w:rsid w:val="00A35DD4"/>
    <w:rsid w:val="00A7081D"/>
    <w:rsid w:val="00AB4E0A"/>
    <w:rsid w:val="00B1729A"/>
    <w:rsid w:val="00B77EBE"/>
    <w:rsid w:val="00B82874"/>
    <w:rsid w:val="00BA4153"/>
    <w:rsid w:val="00BE2B43"/>
    <w:rsid w:val="00CA576A"/>
    <w:rsid w:val="00CD5E19"/>
    <w:rsid w:val="00E4055E"/>
    <w:rsid w:val="00E9749D"/>
    <w:rsid w:val="00EE2EC0"/>
    <w:rsid w:val="00F32554"/>
    <w:rsid w:val="00FB4DFB"/>
    <w:rsid w:val="00FE07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7BE"/>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9CD46F4FB8114553A66F4AB77B7AAB1A">
    <w:name w:val="9CD46F4FB8114553A66F4AB77B7AAB1A"/>
    <w:rsid w:val="00EE2EC0"/>
  </w:style>
  <w:style w:type="paragraph" w:customStyle="1" w:styleId="CD0AD2B31AFB4F118C403A7CEEC5B7DB">
    <w:name w:val="CD0AD2B31AFB4F118C403A7CEEC5B7DB"/>
    <w:rsid w:val="00EE2EC0"/>
  </w:style>
  <w:style w:type="paragraph" w:customStyle="1" w:styleId="FDFFDC4E16DD4F7DA7B64EF11A3E3F78">
    <w:name w:val="FDFFDC4E16DD4F7DA7B64EF11A3E3F78"/>
    <w:rsid w:val="00EE2EC0"/>
  </w:style>
  <w:style w:type="paragraph" w:customStyle="1" w:styleId="B8C52885F16142DDAEBB7248CAC84540">
    <w:name w:val="B8C52885F16142DDAEBB7248CAC84540"/>
    <w:rsid w:val="00EE2EC0"/>
  </w:style>
  <w:style w:type="paragraph" w:customStyle="1" w:styleId="F4A267102F3C41328CE8F1C0FD94593D">
    <w:name w:val="F4A267102F3C41328CE8F1C0FD94593D"/>
    <w:rsid w:val="004B4D6B"/>
  </w:style>
  <w:style w:type="paragraph" w:customStyle="1" w:styleId="F0509C65C8744797B9FFA492F3ADD6A9">
    <w:name w:val="F0509C65C8744797B9FFA492F3ADD6A9"/>
    <w:rsid w:val="004B4D6B"/>
  </w:style>
  <w:style w:type="paragraph" w:customStyle="1" w:styleId="7BDAFDA2B3734BA7A4AE0C94B1868562">
    <w:name w:val="7BDAFDA2B3734BA7A4AE0C94B1868562"/>
    <w:rsid w:val="004B4D6B"/>
  </w:style>
  <w:style w:type="paragraph" w:customStyle="1" w:styleId="073264327ED94284BDFFDE80AB9F458B">
    <w:name w:val="073264327ED94284BDFFDE80AB9F458B"/>
    <w:rsid w:val="004B4D6B"/>
  </w:style>
  <w:style w:type="paragraph" w:customStyle="1" w:styleId="28353B4484204674A76AA1AE296CD091">
    <w:name w:val="28353B4484204674A76AA1AE296CD091"/>
    <w:rsid w:val="004B4D6B"/>
  </w:style>
  <w:style w:type="paragraph" w:customStyle="1" w:styleId="3E3D58D08E134FBFBF992B1EFBA17D50">
    <w:name w:val="3E3D58D08E134FBFBF992B1EFBA17D50"/>
    <w:rsid w:val="004B4D6B"/>
  </w:style>
  <w:style w:type="paragraph" w:customStyle="1" w:styleId="8A9FDC35008C41BEA032E3B855FEA8BA">
    <w:name w:val="8A9FDC35008C41BEA032E3B855FEA8BA"/>
    <w:rsid w:val="004B4D6B"/>
  </w:style>
  <w:style w:type="paragraph" w:customStyle="1" w:styleId="D8DAB45AF84F4DFCBFF394715A437028">
    <w:name w:val="D8DAB45AF84F4DFCBFF394715A437028"/>
    <w:rsid w:val="004B4D6B"/>
  </w:style>
  <w:style w:type="paragraph" w:customStyle="1" w:styleId="C261B27C487C47B9AD8A5A63D82992B0">
    <w:name w:val="C261B27C487C47B9AD8A5A63D82992B0"/>
    <w:rsid w:val="004B4D6B"/>
  </w:style>
  <w:style w:type="paragraph" w:customStyle="1" w:styleId="68CA7B1943894142BBB145B34212770F">
    <w:name w:val="68CA7B1943894142BBB145B34212770F"/>
    <w:rsid w:val="004B4D6B"/>
  </w:style>
  <w:style w:type="paragraph" w:customStyle="1" w:styleId="E6F0ED42B39D464F865994DD607E2D55">
    <w:name w:val="E6F0ED42B39D464F865994DD607E2D55"/>
    <w:rsid w:val="004B4D6B"/>
  </w:style>
  <w:style w:type="paragraph" w:customStyle="1" w:styleId="4FF5199CFC3B4C0CBDF3877E4A1CBF20">
    <w:name w:val="4FF5199CFC3B4C0CBDF3877E4A1CBF20"/>
    <w:rsid w:val="004B4D6B"/>
  </w:style>
  <w:style w:type="paragraph" w:customStyle="1" w:styleId="945C6EDB66DF45AE8EA6A4AA5726328A">
    <w:name w:val="945C6EDB66DF45AE8EA6A4AA5726328A"/>
    <w:rsid w:val="004B4D6B"/>
  </w:style>
  <w:style w:type="paragraph" w:customStyle="1" w:styleId="0681BF7142224C24814A228D349256F7">
    <w:name w:val="0681BF7142224C24814A228D349256F7"/>
    <w:rsid w:val="004B4D6B"/>
  </w:style>
  <w:style w:type="paragraph" w:customStyle="1" w:styleId="1DCCC9B708CF4549A26DEC4230EB30A8">
    <w:name w:val="1DCCC9B708CF4549A26DEC4230EB30A8"/>
    <w:rsid w:val="004B4D6B"/>
  </w:style>
  <w:style w:type="paragraph" w:customStyle="1" w:styleId="0636537972DF4B1982BC9C1618C34C5A">
    <w:name w:val="0636537972DF4B1982BC9C1618C34C5A"/>
    <w:rsid w:val="004B4D6B"/>
  </w:style>
  <w:style w:type="paragraph" w:customStyle="1" w:styleId="B7067A0421FD4290AF8A91812DC6D471">
    <w:name w:val="B7067A0421FD4290AF8A91812DC6D471"/>
    <w:rsid w:val="004B4D6B"/>
  </w:style>
  <w:style w:type="paragraph" w:customStyle="1" w:styleId="AF69C2E173964C51B492C762499C2F1E">
    <w:name w:val="AF69C2E173964C51B492C762499C2F1E"/>
    <w:rsid w:val="004B4D6B"/>
  </w:style>
  <w:style w:type="paragraph" w:customStyle="1" w:styleId="B0E91B573CF64A19A4C498571C9144D3">
    <w:name w:val="B0E91B573CF64A19A4C498571C9144D3"/>
    <w:rsid w:val="004B4D6B"/>
  </w:style>
  <w:style w:type="paragraph" w:customStyle="1" w:styleId="AB8D0129E244410CA9FF6E558BF270BF">
    <w:name w:val="AB8D0129E244410CA9FF6E558BF270BF"/>
    <w:rsid w:val="004B4D6B"/>
  </w:style>
  <w:style w:type="paragraph" w:customStyle="1" w:styleId="760044EED11A4EFDB02A63E63A611FAC">
    <w:name w:val="760044EED11A4EFDB02A63E63A611FAC"/>
    <w:rsid w:val="004B4D6B"/>
  </w:style>
  <w:style w:type="paragraph" w:customStyle="1" w:styleId="9509D77993DD4E378F5B94DC3F10718B">
    <w:name w:val="9509D77993DD4E378F5B94DC3F10718B"/>
    <w:rsid w:val="004B4D6B"/>
  </w:style>
  <w:style w:type="paragraph" w:customStyle="1" w:styleId="5B0B1B285E894B95A76CF26CBB63C9F0">
    <w:name w:val="5B0B1B285E894B95A76CF26CBB63C9F0"/>
    <w:rsid w:val="004B4D6B"/>
  </w:style>
  <w:style w:type="paragraph" w:customStyle="1" w:styleId="463D2F680C0C4C83A9B52F23EB62FDEC">
    <w:name w:val="463D2F680C0C4C83A9B52F23EB62FDEC"/>
    <w:rsid w:val="004B4D6B"/>
  </w:style>
  <w:style w:type="paragraph" w:customStyle="1" w:styleId="15CA6D26D1D541718E23AE11CE49D5D7">
    <w:name w:val="15CA6D26D1D541718E23AE11CE49D5D7"/>
    <w:rsid w:val="004B4D6B"/>
  </w:style>
  <w:style w:type="paragraph" w:customStyle="1" w:styleId="6FC51D0B210F4F00BCBBEFFFA25E4C80">
    <w:name w:val="6FC51D0B210F4F00BCBBEFFFA25E4C80"/>
    <w:rsid w:val="004B4D6B"/>
  </w:style>
  <w:style w:type="paragraph" w:customStyle="1" w:styleId="1DB717466B5641718C42E4F862D49A08">
    <w:name w:val="1DB717466B5641718C42E4F862D49A08"/>
    <w:rsid w:val="004B4D6B"/>
  </w:style>
  <w:style w:type="paragraph" w:customStyle="1" w:styleId="D6C36E36720243BB8690EC13D71BFCD4">
    <w:name w:val="D6C36E36720243BB8690EC13D71BFCD4"/>
    <w:rsid w:val="004B4D6B"/>
  </w:style>
  <w:style w:type="paragraph" w:customStyle="1" w:styleId="ADBCFC0A091541F2AF2D51FC8BD7D388">
    <w:name w:val="ADBCFC0A091541F2AF2D51FC8BD7D388"/>
    <w:rsid w:val="004B4D6B"/>
  </w:style>
  <w:style w:type="paragraph" w:customStyle="1" w:styleId="FDF5BBC5545B4DAF8F6E850732BA2FB5">
    <w:name w:val="FDF5BBC5545B4DAF8F6E850732BA2FB5"/>
    <w:rsid w:val="004B4D6B"/>
  </w:style>
  <w:style w:type="paragraph" w:customStyle="1" w:styleId="190DA11EB07146129E6A14E9EECE2A1C">
    <w:name w:val="190DA11EB07146129E6A14E9EECE2A1C"/>
    <w:rsid w:val="004B4D6B"/>
  </w:style>
  <w:style w:type="paragraph" w:customStyle="1" w:styleId="B88D33C4029E4310807A155FB53F5B8D">
    <w:name w:val="B88D33C4029E4310807A155FB53F5B8D"/>
    <w:rsid w:val="004B4D6B"/>
  </w:style>
  <w:style w:type="paragraph" w:customStyle="1" w:styleId="5E4464B7B3F64811BAD869AAF109A63F">
    <w:name w:val="5E4464B7B3F64811BAD869AAF109A63F"/>
    <w:rsid w:val="004B4D6B"/>
  </w:style>
  <w:style w:type="paragraph" w:customStyle="1" w:styleId="90BE4A76E8EB4EA88A9410532FF75EEE">
    <w:name w:val="90BE4A76E8EB4EA88A9410532FF75EEE"/>
    <w:rsid w:val="004B4D6B"/>
  </w:style>
  <w:style w:type="paragraph" w:customStyle="1" w:styleId="96B6F6B52A8248D0B5D06D8F66C39452">
    <w:name w:val="96B6F6B52A8248D0B5D06D8F66C39452"/>
    <w:rsid w:val="004B4D6B"/>
  </w:style>
  <w:style w:type="paragraph" w:customStyle="1" w:styleId="38E47CF6F5F8455B89509E414329425A">
    <w:name w:val="38E47CF6F5F8455B89509E414329425A"/>
    <w:rsid w:val="004B4D6B"/>
  </w:style>
  <w:style w:type="paragraph" w:customStyle="1" w:styleId="00FAE1DBAF724B948C830E7140E6C9C2">
    <w:name w:val="00FAE1DBAF724B948C830E7140E6C9C2"/>
    <w:rsid w:val="004B4D6B"/>
  </w:style>
  <w:style w:type="paragraph" w:customStyle="1" w:styleId="054D3FE0D9874E739FD7293F01EF9508">
    <w:name w:val="054D3FE0D9874E739FD7293F01EF9508"/>
    <w:rsid w:val="004B4D6B"/>
  </w:style>
  <w:style w:type="paragraph" w:customStyle="1" w:styleId="D0E693ADA3074093A877655C5F5A52EF">
    <w:name w:val="D0E693ADA3074093A877655C5F5A52EF"/>
    <w:rsid w:val="004B4D6B"/>
  </w:style>
  <w:style w:type="paragraph" w:customStyle="1" w:styleId="C2D884061D864297AF43AECDD7D23DC7">
    <w:name w:val="C2D884061D864297AF43AECDD7D23DC7"/>
    <w:rsid w:val="004B4D6B"/>
  </w:style>
  <w:style w:type="paragraph" w:customStyle="1" w:styleId="9FDB94F6D01849B4B4C9416A432F219D">
    <w:name w:val="9FDB94F6D01849B4B4C9416A432F219D"/>
    <w:rsid w:val="004B4D6B"/>
  </w:style>
  <w:style w:type="paragraph" w:customStyle="1" w:styleId="348449A153874026B17489C6B4379D3B">
    <w:name w:val="348449A153874026B17489C6B4379D3B"/>
    <w:rsid w:val="004B4D6B"/>
  </w:style>
  <w:style w:type="paragraph" w:customStyle="1" w:styleId="90102C3DCA0A4BE0B1B38A1AE5138BF0">
    <w:name w:val="90102C3DCA0A4BE0B1B38A1AE5138BF0"/>
    <w:rsid w:val="004B4D6B"/>
  </w:style>
  <w:style w:type="paragraph" w:customStyle="1" w:styleId="D52E2B3C66CA41ECBADABFBB50485867">
    <w:name w:val="D52E2B3C66CA41ECBADABFBB50485867"/>
    <w:rsid w:val="004B4D6B"/>
  </w:style>
  <w:style w:type="paragraph" w:customStyle="1" w:styleId="2FAD504070914994B30F12FFB3BAD5E1">
    <w:name w:val="2FAD504070914994B30F12FFB3BAD5E1"/>
    <w:rsid w:val="004B4D6B"/>
  </w:style>
  <w:style w:type="paragraph" w:customStyle="1" w:styleId="479E48A8984F49A987A2A44E3E083805">
    <w:name w:val="479E48A8984F49A987A2A44E3E083805"/>
    <w:rsid w:val="004B4D6B"/>
  </w:style>
  <w:style w:type="paragraph" w:customStyle="1" w:styleId="9EE4E5ABE1BD40D28079AC52C5823A22">
    <w:name w:val="9EE4E5ABE1BD40D28079AC52C5823A22"/>
    <w:rsid w:val="004B4D6B"/>
  </w:style>
  <w:style w:type="paragraph" w:customStyle="1" w:styleId="846BD8F99DB54230A2F490C15E44553B">
    <w:name w:val="846BD8F99DB54230A2F490C15E44553B"/>
    <w:rsid w:val="004B4D6B"/>
  </w:style>
  <w:style w:type="paragraph" w:customStyle="1" w:styleId="7FBBEAC2F0614C7EA88C440BBEE84492">
    <w:name w:val="7FBBEAC2F0614C7EA88C440BBEE84492"/>
    <w:rsid w:val="004B4D6B"/>
  </w:style>
  <w:style w:type="paragraph" w:customStyle="1" w:styleId="714885FF600F4B3E9EEDAD875CB90975">
    <w:name w:val="714885FF600F4B3E9EEDAD875CB90975"/>
    <w:rsid w:val="004B4D6B"/>
  </w:style>
  <w:style w:type="paragraph" w:customStyle="1" w:styleId="B79B63B2942C42D7819E06AC744EC55A">
    <w:name w:val="B79B63B2942C42D7819E06AC744EC55A"/>
    <w:rsid w:val="004B4D6B"/>
  </w:style>
  <w:style w:type="paragraph" w:customStyle="1" w:styleId="9A7AAFB90FCC46149BED3E2D56817A47">
    <w:name w:val="9A7AAFB90FCC46149BED3E2D56817A47"/>
    <w:rsid w:val="004B4D6B"/>
  </w:style>
  <w:style w:type="paragraph" w:customStyle="1" w:styleId="E9D213E791154780AE8D1E02C2C9B5B8">
    <w:name w:val="E9D213E791154780AE8D1E02C2C9B5B8"/>
    <w:rsid w:val="004B4D6B"/>
  </w:style>
  <w:style w:type="paragraph" w:customStyle="1" w:styleId="5E9BB51499A04B3280239523CE90FC26">
    <w:name w:val="5E9BB51499A04B3280239523CE90FC26"/>
    <w:rsid w:val="004B4D6B"/>
  </w:style>
  <w:style w:type="paragraph" w:customStyle="1" w:styleId="3E009DAF8CA849CE83E913DB39AA7FD2">
    <w:name w:val="3E009DAF8CA849CE83E913DB39AA7FD2"/>
    <w:rsid w:val="004B4D6B"/>
  </w:style>
  <w:style w:type="paragraph" w:customStyle="1" w:styleId="E224A035EA46440AB1CA7B503C5733A0">
    <w:name w:val="E224A035EA46440AB1CA7B503C5733A0"/>
    <w:rsid w:val="004B4D6B"/>
  </w:style>
  <w:style w:type="paragraph" w:customStyle="1" w:styleId="82836472788A4002A46B01AD405E46D4">
    <w:name w:val="82836472788A4002A46B01AD405E46D4"/>
    <w:rsid w:val="004B4D6B"/>
  </w:style>
  <w:style w:type="paragraph" w:customStyle="1" w:styleId="0ADC4A1BE2EB4987B5416F6EF64CC4DD">
    <w:name w:val="0ADC4A1BE2EB4987B5416F6EF64CC4DD"/>
    <w:rsid w:val="004B4D6B"/>
  </w:style>
  <w:style w:type="paragraph" w:customStyle="1" w:styleId="4CCCB83026344E3AADB05BE7EA2ECE99">
    <w:name w:val="4CCCB83026344E3AADB05BE7EA2ECE99"/>
    <w:rsid w:val="004B4D6B"/>
  </w:style>
  <w:style w:type="paragraph" w:customStyle="1" w:styleId="4D72C297B74A43F0945D439533E7721F">
    <w:name w:val="4D72C297B74A43F0945D439533E7721F"/>
    <w:rsid w:val="004B4D6B"/>
  </w:style>
  <w:style w:type="paragraph" w:customStyle="1" w:styleId="8F838B06BEE5466CA9359FC799454757">
    <w:name w:val="8F838B06BEE5466CA9359FC799454757"/>
    <w:rsid w:val="004B4D6B"/>
  </w:style>
  <w:style w:type="paragraph" w:customStyle="1" w:styleId="AFF799F189F244DFB99D6E7765FE1F1C">
    <w:name w:val="AFF799F189F244DFB99D6E7765FE1F1C"/>
    <w:rsid w:val="004B4D6B"/>
  </w:style>
  <w:style w:type="paragraph" w:customStyle="1" w:styleId="2E3EA143F7FA4189B1897424EEDA24F0">
    <w:name w:val="2E3EA143F7FA4189B1897424EEDA24F0"/>
    <w:rsid w:val="004B4D6B"/>
  </w:style>
  <w:style w:type="paragraph" w:customStyle="1" w:styleId="EB36F13C91614FB289B59A28517CC9B9">
    <w:name w:val="EB36F13C91614FB289B59A28517CC9B9"/>
    <w:rsid w:val="004B4D6B"/>
  </w:style>
  <w:style w:type="paragraph" w:customStyle="1" w:styleId="A9D1068825DC4447A4520A13D42EA384">
    <w:name w:val="A9D1068825DC4447A4520A13D42EA384"/>
    <w:rsid w:val="004B4D6B"/>
  </w:style>
  <w:style w:type="paragraph" w:customStyle="1" w:styleId="A6816AF0FAB2451AAB27AEBD30FB78E3">
    <w:name w:val="A6816AF0FAB2451AAB27AEBD30FB78E3"/>
    <w:rsid w:val="004B4D6B"/>
  </w:style>
  <w:style w:type="paragraph" w:customStyle="1" w:styleId="235E96E3E26A41BB94BE667258830766">
    <w:name w:val="235E96E3E26A41BB94BE667258830766"/>
    <w:rsid w:val="004B4D6B"/>
  </w:style>
  <w:style w:type="paragraph" w:customStyle="1" w:styleId="B62C1D9AF1B94F53BB94A97EE7BF1C51">
    <w:name w:val="B62C1D9AF1B94F53BB94A97EE7BF1C51"/>
    <w:rsid w:val="004B4D6B"/>
  </w:style>
  <w:style w:type="paragraph" w:customStyle="1" w:styleId="A5227DE21E4440ACBB75494F5E27D581">
    <w:name w:val="A5227DE21E4440ACBB75494F5E27D581"/>
    <w:rsid w:val="004B4D6B"/>
  </w:style>
  <w:style w:type="paragraph" w:customStyle="1" w:styleId="567E5C188B2C4590BF9A1A2F46259F04">
    <w:name w:val="567E5C188B2C4590BF9A1A2F46259F04"/>
    <w:rsid w:val="004B4D6B"/>
  </w:style>
  <w:style w:type="paragraph" w:customStyle="1" w:styleId="5AF3170FCD6246BAA71EB890394C7A74">
    <w:name w:val="5AF3170FCD6246BAA71EB890394C7A74"/>
    <w:rsid w:val="004B4D6B"/>
  </w:style>
  <w:style w:type="paragraph" w:customStyle="1" w:styleId="B961F3D211774E109F8931A3008FFE69">
    <w:name w:val="B961F3D211774E109F8931A3008FFE69"/>
    <w:rsid w:val="004B4D6B"/>
  </w:style>
  <w:style w:type="paragraph" w:customStyle="1" w:styleId="9A44901450F94310A5BCF7CC3E43407D">
    <w:name w:val="9A44901450F94310A5BCF7CC3E43407D"/>
    <w:rsid w:val="004B4D6B"/>
  </w:style>
  <w:style w:type="paragraph" w:customStyle="1" w:styleId="68CA4702D0C64E1A948AC82B3E93F7FA">
    <w:name w:val="68CA4702D0C64E1A948AC82B3E93F7FA"/>
    <w:rsid w:val="004B4D6B"/>
  </w:style>
  <w:style w:type="paragraph" w:customStyle="1" w:styleId="1A28C8FC18244BCE88BF2862CC9E1A5A">
    <w:name w:val="1A28C8FC18244BCE88BF2862CC9E1A5A"/>
    <w:rsid w:val="004B4D6B"/>
  </w:style>
  <w:style w:type="paragraph" w:customStyle="1" w:styleId="24C1C3D8E6FB4CB69030CBBE01339F71">
    <w:name w:val="24C1C3D8E6FB4CB69030CBBE01339F71"/>
    <w:rsid w:val="004B4D6B"/>
  </w:style>
  <w:style w:type="paragraph" w:customStyle="1" w:styleId="F4A267102F3C41328CE8F1C0FD94593D1">
    <w:name w:val="F4A267102F3C41328CE8F1C0FD94593D1"/>
    <w:rsid w:val="00960171"/>
    <w:pPr>
      <w:spacing w:after="220" w:line="270" w:lineRule="atLeast"/>
    </w:pPr>
    <w:rPr>
      <w:rFonts w:eastAsiaTheme="minorHAnsi" w:cs="Times New Roman (Textkörper CS)"/>
      <w:color w:val="0070C0"/>
      <w:spacing w:val="4"/>
      <w:szCs w:val="24"/>
      <w:lang w:eastAsia="en-US"/>
    </w:rPr>
  </w:style>
  <w:style w:type="paragraph" w:customStyle="1" w:styleId="F0509C65C8744797B9FFA492F3ADD6A91">
    <w:name w:val="F0509C65C8744797B9FFA492F3ADD6A91"/>
    <w:rsid w:val="00960171"/>
    <w:pPr>
      <w:spacing w:after="220" w:line="270" w:lineRule="atLeast"/>
    </w:pPr>
    <w:rPr>
      <w:rFonts w:eastAsiaTheme="minorHAnsi" w:cs="Times New Roman (Textkörper CS)"/>
      <w:color w:val="0070C0"/>
      <w:spacing w:val="4"/>
      <w:szCs w:val="24"/>
      <w:lang w:eastAsia="en-US"/>
    </w:rPr>
  </w:style>
  <w:style w:type="paragraph" w:customStyle="1" w:styleId="7BDAFDA2B3734BA7A4AE0C94B18685621">
    <w:name w:val="7BDAFDA2B3734BA7A4AE0C94B18685621"/>
    <w:rsid w:val="00960171"/>
    <w:pPr>
      <w:spacing w:after="220" w:line="270" w:lineRule="atLeast"/>
    </w:pPr>
    <w:rPr>
      <w:rFonts w:eastAsiaTheme="minorHAnsi" w:cs="Times New Roman (Textkörper CS)"/>
      <w:color w:val="0070C0"/>
      <w:spacing w:val="4"/>
      <w:szCs w:val="24"/>
      <w:lang w:eastAsia="en-US"/>
    </w:rPr>
  </w:style>
  <w:style w:type="paragraph" w:customStyle="1" w:styleId="073264327ED94284BDFFDE80AB9F458B1">
    <w:name w:val="073264327ED94284BDFFDE80AB9F458B1"/>
    <w:rsid w:val="00960171"/>
    <w:pPr>
      <w:spacing w:after="220" w:line="270" w:lineRule="atLeast"/>
    </w:pPr>
    <w:rPr>
      <w:rFonts w:eastAsiaTheme="minorHAnsi" w:cs="Times New Roman (Textkörper CS)"/>
      <w:color w:val="0070C0"/>
      <w:spacing w:val="4"/>
      <w:szCs w:val="24"/>
      <w:lang w:eastAsia="en-US"/>
    </w:rPr>
  </w:style>
  <w:style w:type="paragraph" w:customStyle="1" w:styleId="28353B4484204674A76AA1AE296CD0911">
    <w:name w:val="28353B4484204674A76AA1AE296CD0911"/>
    <w:rsid w:val="00960171"/>
    <w:pPr>
      <w:spacing w:after="220" w:line="270" w:lineRule="atLeast"/>
    </w:pPr>
    <w:rPr>
      <w:rFonts w:eastAsiaTheme="minorHAnsi" w:cs="Times New Roman (Textkörper CS)"/>
      <w:color w:val="0070C0"/>
      <w:spacing w:val="4"/>
      <w:szCs w:val="24"/>
      <w:lang w:eastAsia="en-US"/>
    </w:rPr>
  </w:style>
  <w:style w:type="paragraph" w:customStyle="1" w:styleId="8A9FDC35008C41BEA032E3B855FEA8BA1">
    <w:name w:val="8A9FDC35008C41BEA032E3B855FEA8BA1"/>
    <w:rsid w:val="00960171"/>
    <w:pPr>
      <w:spacing w:after="220" w:line="270" w:lineRule="atLeast"/>
    </w:pPr>
    <w:rPr>
      <w:rFonts w:eastAsiaTheme="minorHAnsi" w:cs="Times New Roman (Textkörper CS)"/>
      <w:color w:val="0070C0"/>
      <w:spacing w:val="4"/>
      <w:szCs w:val="24"/>
      <w:lang w:eastAsia="en-US"/>
    </w:rPr>
  </w:style>
  <w:style w:type="paragraph" w:customStyle="1" w:styleId="D8DAB45AF84F4DFCBFF394715A4370281">
    <w:name w:val="D8DAB45AF84F4DFCBFF394715A43702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C261B27C487C47B9AD8A5A63D82992B01">
    <w:name w:val="C261B27C487C47B9AD8A5A63D82992B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68CA7B1943894142BBB145B34212770F1">
    <w:name w:val="68CA7B1943894142BBB145B34212770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E6F0ED42B39D464F865994DD607E2D551">
    <w:name w:val="E6F0ED42B39D464F865994DD607E2D5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FF5199CFC3B4C0CBDF3877E4A1CBF201">
    <w:name w:val="4FF5199CFC3B4C0CBDF3877E4A1CBF2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45C6EDB66DF45AE8EA6A4AA5726328A1">
    <w:name w:val="945C6EDB66DF45AE8EA6A4AA5726328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681BF7142224C24814A228D349256F71">
    <w:name w:val="0681BF7142224C24814A228D349256F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DCCC9B708CF4549A26DEC4230EB30A81">
    <w:name w:val="1DCCC9B708CF4549A26DEC4230EB30A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636537972DF4B1982BC9C1618C34C5A1">
    <w:name w:val="0636537972DF4B1982BC9C1618C34C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7067A0421FD4290AF8A91812DC6D4711">
    <w:name w:val="B7067A0421FD4290AF8A91812DC6D47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F69C2E173964C51B492C762499C2F1E1">
    <w:name w:val="AF69C2E173964C51B492C762499C2F1E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0E91B573CF64A19A4C498571C9144D31">
    <w:name w:val="B0E91B573CF64A19A4C498571C9144D3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B8D0129E244410CA9FF6E558BF270BF1">
    <w:name w:val="AB8D0129E244410CA9FF6E558BF270B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60044EED11A4EFDB02A63E63A611FAC1">
    <w:name w:val="760044EED11A4EFDB02A63E63A611FA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509D77993DD4E378F5B94DC3F10718B1">
    <w:name w:val="9509D77993DD4E378F5B94DC3F10718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5B0B1B285E894B95A76CF26CBB63C9F01">
    <w:name w:val="5B0B1B285E894B95A76CF26CBB63C9F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63D2F680C0C4C83A9B52F23EB62FDEC1">
    <w:name w:val="463D2F680C0C4C83A9B52F23EB62FDE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5CA6D26D1D541718E23AE11CE49D5D71">
    <w:name w:val="15CA6D26D1D541718E23AE11CE49D5D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DB717466B5641718C42E4F862D49A081">
    <w:name w:val="1DB717466B5641718C42E4F862D49A0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6C36E36720243BB8690EC13D71BFCD41">
    <w:name w:val="D6C36E36720243BB8690EC13D71BFCD4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DBCFC0A091541F2AF2D51FC8BD7D3881">
    <w:name w:val="ADBCFC0A091541F2AF2D51FC8BD7D38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6FC51D0B210F4F00BCBBEFFFA25E4C801">
    <w:name w:val="6FC51D0B210F4F00BCBBEFFFA25E4C8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FDF5BBC5545B4DAF8F6E850732BA2FB51">
    <w:name w:val="FDF5BBC5545B4DAF8F6E850732BA2FB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90DA11EB07146129E6A14E9EECE2A1C1">
    <w:name w:val="190DA11EB07146129E6A14E9EECE2A1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88D33C4029E4310807A155FB53F5B8D1">
    <w:name w:val="B88D33C4029E4310807A155FB53F5B8D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5E4464B7B3F64811BAD869AAF109A63F1">
    <w:name w:val="5E4464B7B3F64811BAD869AAF109A63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0BE4A76E8EB4EA88A9410532FF75EEE1">
    <w:name w:val="90BE4A76E8EB4EA88A9410532FF75EEE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6B6F6B52A8248D0B5D06D8F66C394521">
    <w:name w:val="96B6F6B52A8248D0B5D06D8F66C3945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38E47CF6F5F8455B89509E414329425A1">
    <w:name w:val="38E47CF6F5F8455B89509E41432942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0FAE1DBAF724B948C830E7140E6C9C21">
    <w:name w:val="00FAE1DBAF724B948C830E7140E6C9C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54D3FE0D9874E739FD7293F01EF95081">
    <w:name w:val="054D3FE0D9874E739FD7293F01EF950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0E693ADA3074093A877655C5F5A52EF1">
    <w:name w:val="D0E693ADA3074093A877655C5F5A52E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C2D884061D864297AF43AECDD7D23DC71">
    <w:name w:val="C2D884061D864297AF43AECDD7D23DC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FDB94F6D01849B4B4C9416A432F219D1">
    <w:name w:val="9FDB94F6D01849B4B4C9416A432F219D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348449A153874026B17489C6B4379D3B1">
    <w:name w:val="348449A153874026B17489C6B4379D3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0102C3DCA0A4BE0B1B38A1AE5138BF01">
    <w:name w:val="90102C3DCA0A4BE0B1B38A1AE5138BF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52E2B3C66CA41ECBADABFBB504858671">
    <w:name w:val="D52E2B3C66CA41ECBADABFBB5048586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2FAD504070914994B30F12FFB3BAD5E11">
    <w:name w:val="2FAD504070914994B30F12FFB3BAD5E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79E48A8984F49A987A2A44E3E0838051">
    <w:name w:val="479E48A8984F49A987A2A44E3E08380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EE4E5ABE1BD40D28079AC52C5823A221">
    <w:name w:val="9EE4E5ABE1BD40D28079AC52C5823A2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846BD8F99DB54230A2F490C15E44553B1">
    <w:name w:val="846BD8F99DB54230A2F490C15E44553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FBBEAC2F0614C7EA88C440BBEE844921">
    <w:name w:val="7FBBEAC2F0614C7EA88C440BBEE8449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14885FF600F4B3E9EEDAD875CB909751">
    <w:name w:val="714885FF600F4B3E9EEDAD875CB9097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79B63B2942C42D7819E06AC744EC55A1">
    <w:name w:val="B79B63B2942C42D7819E06AC744EC5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A7AAFB90FCC46149BED3E2D56817A471">
    <w:name w:val="9A7AAFB90FCC46149BED3E2D56817A47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9D213E791154780AE8D1E02C2C9B5B81">
    <w:name w:val="E9D213E791154780AE8D1E02C2C9B5B8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5E9BB51499A04B3280239523CE90FC261">
    <w:name w:val="5E9BB51499A04B3280239523CE90FC26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3E009DAF8CA849CE83E913DB39AA7FD21">
    <w:name w:val="3E009DAF8CA849CE83E913DB39AA7FD2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224A035EA46440AB1CA7B503C5733A01">
    <w:name w:val="E224A035EA46440AB1CA7B503C5733A0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82836472788A4002A46B01AD405E46D41">
    <w:name w:val="82836472788A4002A46B01AD405E46D4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0ADC4A1BE2EB4987B5416F6EF64CC4DD1">
    <w:name w:val="0ADC4A1BE2EB4987B5416F6EF64CC4DD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4CCCB83026344E3AADB05BE7EA2ECE991">
    <w:name w:val="4CCCB83026344E3AADB05BE7EA2ECE99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4D72C297B74A43F0945D439533E7721F1">
    <w:name w:val="4D72C297B74A43F0945D439533E7721F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8F838B06BEE5466CA9359FC7994547571">
    <w:name w:val="8F838B06BEE5466CA9359FC799454757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FF799F189F244DFB99D6E7765FE1F1C1">
    <w:name w:val="AFF799F189F244DFB99D6E7765FE1F1C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2E3EA143F7FA4189B1897424EEDA24F01">
    <w:name w:val="2E3EA143F7FA4189B1897424EEDA24F0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B36F13C91614FB289B59A28517CC9B91">
    <w:name w:val="EB36F13C91614FB289B59A28517CC9B9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9D1068825DC4447A4520A13D42EA3841">
    <w:name w:val="A9D1068825DC4447A4520A13D42EA384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6816AF0FAB2451AAB27AEBD30FB78E31">
    <w:name w:val="A6816AF0FAB2451AAB27AEBD30FB78E3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961F3D211774E109F8931A3008FFE691">
    <w:name w:val="B961F3D211774E109F8931A3008FFE691"/>
    <w:rsid w:val="00960171"/>
    <w:pPr>
      <w:spacing w:after="220" w:line="270" w:lineRule="atLeast"/>
    </w:pPr>
    <w:rPr>
      <w:rFonts w:eastAsiaTheme="minorHAnsi" w:cs="Times New Roman (Textkörper CS)"/>
      <w:color w:val="0070C0"/>
      <w:spacing w:val="4"/>
      <w:szCs w:val="24"/>
      <w:lang w:eastAsia="en-US"/>
    </w:rPr>
  </w:style>
  <w:style w:type="paragraph" w:customStyle="1" w:styleId="B62C1D9AF1B94F53BB94A97EE7BF1C511">
    <w:name w:val="B62C1D9AF1B94F53BB94A97EE7BF1C511"/>
    <w:rsid w:val="00960171"/>
    <w:pPr>
      <w:spacing w:after="220" w:line="270" w:lineRule="atLeast"/>
    </w:pPr>
    <w:rPr>
      <w:rFonts w:eastAsiaTheme="minorHAnsi" w:cs="Times New Roman (Textkörper CS)"/>
      <w:color w:val="0070C0"/>
      <w:spacing w:val="4"/>
      <w:szCs w:val="24"/>
      <w:lang w:eastAsia="en-US"/>
    </w:rPr>
  </w:style>
  <w:style w:type="paragraph" w:customStyle="1" w:styleId="5AF3170FCD6246BAA71EB890394C7A741">
    <w:name w:val="5AF3170FCD6246BAA71EB890394C7A741"/>
    <w:rsid w:val="00960171"/>
    <w:pPr>
      <w:spacing w:after="220" w:line="270" w:lineRule="atLeast"/>
    </w:pPr>
    <w:rPr>
      <w:rFonts w:eastAsiaTheme="minorHAnsi" w:cs="Times New Roman (Textkörper CS)"/>
      <w:color w:val="0070C0"/>
      <w:spacing w:val="4"/>
      <w:szCs w:val="24"/>
      <w:lang w:eastAsia="en-US"/>
    </w:rPr>
  </w:style>
  <w:style w:type="paragraph" w:customStyle="1" w:styleId="0A8EB5A518984DDC94DD30AA9BC7F1B91">
    <w:name w:val="0A8EB5A518984DDC94DD30AA9BC7F1B91"/>
    <w:rsid w:val="00960171"/>
    <w:pPr>
      <w:spacing w:after="220" w:line="270" w:lineRule="atLeast"/>
    </w:pPr>
    <w:rPr>
      <w:rFonts w:eastAsiaTheme="minorHAnsi" w:cs="Times New Roman (Textkörper CS)"/>
      <w:color w:val="0070C0"/>
      <w:spacing w:val="4"/>
      <w:szCs w:val="24"/>
      <w:lang w:eastAsia="en-US"/>
    </w:rPr>
  </w:style>
  <w:style w:type="paragraph" w:customStyle="1" w:styleId="1A28C8FC18244BCE88BF2862CC9E1A5A1">
    <w:name w:val="1A28C8FC18244BCE88BF2862CC9E1A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24C1C3D8E6FB4CB69030CBBE01339F711">
    <w:name w:val="24C1C3D8E6FB4CB69030CBBE01339F7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817979B739224C1898E13827BBFF0F30">
    <w:name w:val="817979B739224C1898E13827BBFF0F30"/>
    <w:rsid w:val="004E33FF"/>
  </w:style>
  <w:style w:type="paragraph" w:customStyle="1" w:styleId="32856EE3B7844129B6D26A7AD55A288A">
    <w:name w:val="32856EE3B7844129B6D26A7AD55A288A"/>
    <w:rsid w:val="004E33FF"/>
  </w:style>
  <w:style w:type="paragraph" w:customStyle="1" w:styleId="72F4C7F6DA88472797CCAE437DCD81B7">
    <w:name w:val="72F4C7F6DA88472797CCAE437DCD81B7"/>
    <w:rsid w:val="004E33FF"/>
  </w:style>
  <w:style w:type="paragraph" w:customStyle="1" w:styleId="612AFA5DAD624FCCA1997DEA30175C5B">
    <w:name w:val="612AFA5DAD624FCCA1997DEA30175C5B"/>
    <w:rsid w:val="004E33FF"/>
  </w:style>
  <w:style w:type="paragraph" w:customStyle="1" w:styleId="073812C3975F4B90B2B243ABC3F5A8D7">
    <w:name w:val="073812C3975F4B90B2B243ABC3F5A8D7"/>
    <w:rsid w:val="004E33FF"/>
  </w:style>
  <w:style w:type="paragraph" w:customStyle="1" w:styleId="4E68CD8D07EE460492D1EFF517526A54">
    <w:name w:val="4E68CD8D07EE460492D1EFF517526A54"/>
    <w:rsid w:val="004E33FF"/>
  </w:style>
  <w:style w:type="paragraph" w:customStyle="1" w:styleId="F4BD5D94C0EB4371BA7982CCD73D09F9">
    <w:name w:val="F4BD5D94C0EB4371BA7982CCD73D09F9"/>
    <w:rsid w:val="004E33FF"/>
  </w:style>
  <w:style w:type="paragraph" w:customStyle="1" w:styleId="686758D36C07454490AE05CD3E1A464D">
    <w:name w:val="686758D36C07454490AE05CD3E1A464D"/>
    <w:rsid w:val="004E33FF"/>
  </w:style>
  <w:style w:type="paragraph" w:customStyle="1" w:styleId="C972C4899DA94068B2FC1A342273904F">
    <w:name w:val="C972C4899DA94068B2FC1A342273904F"/>
    <w:rsid w:val="004E33FF"/>
  </w:style>
  <w:style w:type="paragraph" w:customStyle="1" w:styleId="7C685E9A9DDE4B5497CBA07C36224756">
    <w:name w:val="7C685E9A9DDE4B5497CBA07C36224756"/>
    <w:rsid w:val="004E33FF"/>
  </w:style>
  <w:style w:type="paragraph" w:customStyle="1" w:styleId="C65F8E54651240BF8F79DED3E3A7D7C6">
    <w:name w:val="C65F8E54651240BF8F79DED3E3A7D7C6"/>
    <w:rsid w:val="004E33FF"/>
  </w:style>
  <w:style w:type="paragraph" w:customStyle="1" w:styleId="DA8BA16D4EE646DC8B2950F7F4AB18C2">
    <w:name w:val="DA8BA16D4EE646DC8B2950F7F4AB18C2"/>
    <w:rsid w:val="004E33FF"/>
  </w:style>
  <w:style w:type="paragraph" w:customStyle="1" w:styleId="4FD9E7E1A5DD4DD9B9724CC883803815">
    <w:name w:val="4FD9E7E1A5DD4DD9B9724CC883803815"/>
    <w:rsid w:val="004E33FF"/>
  </w:style>
  <w:style w:type="paragraph" w:customStyle="1" w:styleId="11B1BF6CCFAA41458726A3D3D980CEF1">
    <w:name w:val="11B1BF6CCFAA41458726A3D3D980CEF1"/>
    <w:rsid w:val="004E33FF"/>
  </w:style>
  <w:style w:type="paragraph" w:customStyle="1" w:styleId="84734013C047418E9670F993CA8F4D96">
    <w:name w:val="84734013C047418E9670F993CA8F4D96"/>
    <w:rsid w:val="004E33FF"/>
  </w:style>
  <w:style w:type="paragraph" w:customStyle="1" w:styleId="C0773FFF8EE74DA59257F6B0AB2D0105">
    <w:name w:val="C0773FFF8EE74DA59257F6B0AB2D0105"/>
    <w:rsid w:val="00FE07BE"/>
  </w:style>
  <w:style w:type="paragraph" w:customStyle="1" w:styleId="F651B908651445F4BF6103532B557804">
    <w:name w:val="F651B908651445F4BF6103532B557804"/>
    <w:rsid w:val="00FE07BE"/>
  </w:style>
  <w:style w:type="paragraph" w:customStyle="1" w:styleId="8C791E270C6F46C19C77B0D46B034D43">
    <w:name w:val="8C791E270C6F46C19C77B0D46B034D43"/>
    <w:rsid w:val="00FE07BE"/>
  </w:style>
  <w:style w:type="paragraph" w:customStyle="1" w:styleId="3055889434784D929C1E72BBA3A3ACDC">
    <w:name w:val="3055889434784D929C1E72BBA3A3ACDC"/>
    <w:rsid w:val="00FE07BE"/>
  </w:style>
  <w:style w:type="paragraph" w:customStyle="1" w:styleId="09062DC9CF1E4B42B6C910611F0A37D8">
    <w:name w:val="09062DC9CF1E4B42B6C910611F0A37D8"/>
    <w:rsid w:val="00FE07BE"/>
  </w:style>
  <w:style w:type="paragraph" w:customStyle="1" w:styleId="077A695E005949528CA484B8EA853048">
    <w:name w:val="077A695E005949528CA484B8EA853048"/>
    <w:rsid w:val="00FE07BE"/>
  </w:style>
  <w:style w:type="paragraph" w:customStyle="1" w:styleId="87A60B34C9714E8CA0311E1017CF166F">
    <w:name w:val="87A60B34C9714E8CA0311E1017CF166F"/>
    <w:rsid w:val="00FE07BE"/>
  </w:style>
  <w:style w:type="paragraph" w:customStyle="1" w:styleId="3FB35C68251B4943930F6821F03DF93B">
    <w:name w:val="3FB35C68251B4943930F6821F03DF93B"/>
    <w:rsid w:val="00FE07BE"/>
  </w:style>
  <w:style w:type="paragraph" w:customStyle="1" w:styleId="9D70FD50E5474403AAC81F6F45EFC3AE">
    <w:name w:val="9D70FD50E5474403AAC81F6F45EFC3AE"/>
    <w:rsid w:val="00FE07BE"/>
  </w:style>
  <w:style w:type="paragraph" w:customStyle="1" w:styleId="88E81715BC3446F6B79C1ED56F9F0B11">
    <w:name w:val="88E81715BC3446F6B79C1ED56F9F0B11"/>
    <w:rsid w:val="00FE07BE"/>
  </w:style>
  <w:style w:type="paragraph" w:customStyle="1" w:styleId="818C986839B34F6F9AA29A98F35B2D3B">
    <w:name w:val="818C986839B34F6F9AA29A98F35B2D3B"/>
    <w:rsid w:val="00FE07BE"/>
  </w:style>
  <w:style w:type="paragraph" w:customStyle="1" w:styleId="6CC8FEC116AD4348A2787492D29F4461">
    <w:name w:val="6CC8FEC116AD4348A2787492D29F4461"/>
    <w:rsid w:val="00FE07BE"/>
  </w:style>
  <w:style w:type="paragraph" w:customStyle="1" w:styleId="B6509CA406C943618026393B07F464B3">
    <w:name w:val="B6509CA406C943618026393B07F464B3"/>
    <w:rsid w:val="00FE07BE"/>
  </w:style>
  <w:style w:type="paragraph" w:customStyle="1" w:styleId="3B0374C799AA45CD910F9761C1CB42F8">
    <w:name w:val="3B0374C799AA45CD910F9761C1CB42F8"/>
    <w:rsid w:val="00FE07BE"/>
  </w:style>
  <w:style w:type="paragraph" w:customStyle="1" w:styleId="B13C6EED51E648DEB23473BC787821CA">
    <w:name w:val="B13C6EED51E648DEB23473BC787821CA"/>
    <w:rsid w:val="00FE07BE"/>
  </w:style>
  <w:style w:type="paragraph" w:customStyle="1" w:styleId="AE4F73D1511148FD9C70C16C9FB46AD6">
    <w:name w:val="AE4F73D1511148FD9C70C16C9FB46AD6"/>
    <w:rsid w:val="00FE07BE"/>
  </w:style>
  <w:style w:type="paragraph" w:customStyle="1" w:styleId="D7B57D69018B4C3B924FFDE8F4B927EC">
    <w:name w:val="D7B57D69018B4C3B924FFDE8F4B927EC"/>
    <w:rsid w:val="00FE07BE"/>
  </w:style>
  <w:style w:type="paragraph" w:customStyle="1" w:styleId="1B89EA6B51D64D5F83929AF01775BEDA">
    <w:name w:val="1B89EA6B51D64D5F83929AF01775BEDA"/>
    <w:rsid w:val="00FE07BE"/>
  </w:style>
  <w:style w:type="paragraph" w:customStyle="1" w:styleId="B7E1B5B5A4D94D18A971334B046EA018">
    <w:name w:val="B7E1B5B5A4D94D18A971334B046EA018"/>
    <w:rsid w:val="00FE07BE"/>
  </w:style>
  <w:style w:type="paragraph" w:customStyle="1" w:styleId="39A5313D071B432C8EC143395CC3967E">
    <w:name w:val="39A5313D071B432C8EC143395CC3967E"/>
    <w:rsid w:val="00FE07BE"/>
  </w:style>
  <w:style w:type="paragraph" w:customStyle="1" w:styleId="E74928C0B8EA470BAB25E9EEAEE02B88">
    <w:name w:val="E74928C0B8EA470BAB25E9EEAEE02B88"/>
    <w:rsid w:val="00FE07BE"/>
  </w:style>
  <w:style w:type="paragraph" w:customStyle="1" w:styleId="0DDD7C67EEFC435AA8B6E6328056D01A">
    <w:name w:val="0DDD7C67EEFC435AA8B6E6328056D01A"/>
    <w:rsid w:val="00FE07BE"/>
  </w:style>
  <w:style w:type="paragraph" w:customStyle="1" w:styleId="8FEE9C8541F849DB911DC2463343E0FA">
    <w:name w:val="8FEE9C8541F849DB911DC2463343E0FA"/>
    <w:rsid w:val="00FE07BE"/>
  </w:style>
  <w:style w:type="paragraph" w:customStyle="1" w:styleId="E0DBA317899D4F4DB24533E2338173AB">
    <w:name w:val="E0DBA317899D4F4DB24533E2338173AB"/>
    <w:rsid w:val="00FE07BE"/>
  </w:style>
  <w:style w:type="paragraph" w:customStyle="1" w:styleId="66E7C08C32804536980C7687529DB1C3">
    <w:name w:val="66E7C08C32804536980C7687529DB1C3"/>
    <w:rsid w:val="00FE07BE"/>
  </w:style>
  <w:style w:type="paragraph" w:customStyle="1" w:styleId="572004901DBA4AEB8EFEFC2552B46E82">
    <w:name w:val="572004901DBA4AEB8EFEFC2552B46E82"/>
    <w:rsid w:val="00FE07BE"/>
  </w:style>
  <w:style w:type="paragraph" w:customStyle="1" w:styleId="8F95B9E351C24DF292644D26C138BBA2">
    <w:name w:val="8F95B9E351C24DF292644D26C138BBA2"/>
    <w:rsid w:val="00FE07BE"/>
  </w:style>
  <w:style w:type="paragraph" w:customStyle="1" w:styleId="EE4BF08D9F434BC7B5F11E91D4787E16">
    <w:name w:val="EE4BF08D9F434BC7B5F11E91D4787E16"/>
    <w:rsid w:val="00FE07BE"/>
  </w:style>
  <w:style w:type="paragraph" w:customStyle="1" w:styleId="252BEB8AC7C441ACBF347ACEF843FCDC">
    <w:name w:val="252BEB8AC7C441ACBF347ACEF843FCDC"/>
    <w:rsid w:val="00FE07BE"/>
  </w:style>
  <w:style w:type="paragraph" w:customStyle="1" w:styleId="FF514E7CC00F44968C29078448D59EB7">
    <w:name w:val="FF514E7CC00F44968C29078448D59EB7"/>
    <w:rsid w:val="00FE07BE"/>
  </w:style>
  <w:style w:type="paragraph" w:customStyle="1" w:styleId="F924C96F30334864A9049C71FDEA8D91">
    <w:name w:val="F924C96F30334864A9049C71FDEA8D91"/>
    <w:rsid w:val="00680B8D"/>
  </w:style>
  <w:style w:type="paragraph" w:customStyle="1" w:styleId="619EE7CC1A3E4262BB75AA84ACED384B">
    <w:name w:val="619EE7CC1A3E4262BB75AA84ACED384B"/>
    <w:rsid w:val="00680B8D"/>
  </w:style>
  <w:style w:type="paragraph" w:customStyle="1" w:styleId="9F348592D05D4F9CAC86A2E8B73CF534">
    <w:name w:val="9F348592D05D4F9CAC86A2E8B73CF534"/>
    <w:rsid w:val="00680B8D"/>
  </w:style>
  <w:style w:type="paragraph" w:customStyle="1" w:styleId="A4E1EBE9B0104B978C0B90BD2895E002">
    <w:name w:val="A4E1EBE9B0104B978C0B90BD2895E002"/>
    <w:rsid w:val="00680B8D"/>
  </w:style>
  <w:style w:type="paragraph" w:customStyle="1" w:styleId="0AEDAF70A306437C8CB1DF4C60B73C12">
    <w:name w:val="0AEDAF70A306437C8CB1DF4C60B73C12"/>
    <w:rsid w:val="00680B8D"/>
  </w:style>
  <w:style w:type="paragraph" w:customStyle="1" w:styleId="321844A8C1844282829DEF918C794467">
    <w:name w:val="321844A8C1844282829DEF918C794467"/>
    <w:rsid w:val="00680B8D"/>
  </w:style>
  <w:style w:type="paragraph" w:customStyle="1" w:styleId="6CC41AF946434A049FE5A49410474FC5">
    <w:name w:val="6CC41AF946434A049FE5A49410474FC5"/>
    <w:rsid w:val="00680B8D"/>
  </w:style>
  <w:style w:type="paragraph" w:customStyle="1" w:styleId="C218AF9C8B2C47E7B8FAA7E2BB2A884A">
    <w:name w:val="C218AF9C8B2C47E7B8FAA7E2BB2A884A"/>
    <w:rsid w:val="00680B8D"/>
  </w:style>
  <w:style w:type="paragraph" w:customStyle="1" w:styleId="873BF5689D0848FC8BC9CFF3141B5470">
    <w:name w:val="873BF5689D0848FC8BC9CFF3141B5470"/>
    <w:rsid w:val="00680B8D"/>
  </w:style>
  <w:style w:type="paragraph" w:customStyle="1" w:styleId="71CA071F866B4424B3D83C1D13335F5A">
    <w:name w:val="71CA071F866B4424B3D83C1D13335F5A"/>
    <w:rsid w:val="00680B8D"/>
  </w:style>
  <w:style w:type="paragraph" w:customStyle="1" w:styleId="AB97C166F0D248E8AE353D68CC4185E2">
    <w:name w:val="AB97C166F0D248E8AE353D68CC4185E2"/>
    <w:rsid w:val="00680B8D"/>
  </w:style>
  <w:style w:type="paragraph" w:customStyle="1" w:styleId="AF228BAEEE12456CA95D16A5455F2EE8">
    <w:name w:val="AF228BAEEE12456CA95D16A5455F2EE8"/>
    <w:rsid w:val="00680B8D"/>
  </w:style>
  <w:style w:type="paragraph" w:customStyle="1" w:styleId="F40582C6516D4D66BC71D7874C01DB9A">
    <w:name w:val="F40582C6516D4D66BC71D7874C01DB9A"/>
    <w:rsid w:val="00680B8D"/>
  </w:style>
  <w:style w:type="paragraph" w:customStyle="1" w:styleId="FA5314101C51446A8F0A12DB3A20152A">
    <w:name w:val="FA5314101C51446A8F0A12DB3A20152A"/>
    <w:rsid w:val="00680B8D"/>
  </w:style>
  <w:style w:type="paragraph" w:customStyle="1" w:styleId="9C3A5E5E2650459B8E108F97EC90C515">
    <w:name w:val="9C3A5E5E2650459B8E108F97EC90C515"/>
    <w:rsid w:val="00680B8D"/>
  </w:style>
  <w:style w:type="paragraph" w:customStyle="1" w:styleId="5660B73855344C7097222DE0B7C6BF00">
    <w:name w:val="5660B73855344C7097222DE0B7C6BF00"/>
    <w:rsid w:val="00680B8D"/>
  </w:style>
  <w:style w:type="paragraph" w:customStyle="1" w:styleId="A7091BD6F2DD40BDAFBAA4CBA5DF6717">
    <w:name w:val="A7091BD6F2DD40BDAFBAA4CBA5DF6717"/>
    <w:rsid w:val="00680B8D"/>
  </w:style>
  <w:style w:type="paragraph" w:customStyle="1" w:styleId="8271F69C41A9459F98991FDC8025F92A">
    <w:name w:val="8271F69C41A9459F98991FDC8025F92A"/>
    <w:rsid w:val="00680B8D"/>
  </w:style>
  <w:style w:type="paragraph" w:customStyle="1" w:styleId="426646EF99DA4097B809E6A794B57BEE">
    <w:name w:val="426646EF99DA4097B809E6A794B57BEE"/>
    <w:rsid w:val="00680B8D"/>
  </w:style>
  <w:style w:type="paragraph" w:customStyle="1" w:styleId="B870F85B75E34C0EA760DF9A70EC9EF9">
    <w:name w:val="B870F85B75E34C0EA760DF9A70EC9EF9"/>
    <w:rsid w:val="00680B8D"/>
  </w:style>
  <w:style w:type="paragraph" w:customStyle="1" w:styleId="7BBC326B206B4C48A5D14E3F81B4C40D">
    <w:name w:val="7BBC326B206B4C48A5D14E3F81B4C40D"/>
    <w:rsid w:val="00680B8D"/>
  </w:style>
  <w:style w:type="paragraph" w:customStyle="1" w:styleId="16CD275B92CF4C288DDE98D0A7AE4816">
    <w:name w:val="16CD275B92CF4C288DDE98D0A7AE4816"/>
    <w:rsid w:val="00680B8D"/>
  </w:style>
  <w:style w:type="paragraph" w:customStyle="1" w:styleId="B2240DF35E6747A0A9EE9F9955D6B70C">
    <w:name w:val="B2240DF35E6747A0A9EE9F9955D6B70C"/>
    <w:rsid w:val="00680B8D"/>
  </w:style>
  <w:style w:type="paragraph" w:customStyle="1" w:styleId="893D6C458BA24ABFA343FA2EAC123A3E">
    <w:name w:val="893D6C458BA24ABFA343FA2EAC123A3E"/>
    <w:rsid w:val="00680B8D"/>
  </w:style>
  <w:style w:type="paragraph" w:customStyle="1" w:styleId="04F6B3AD3D5B433C89ABA33D53DA681A">
    <w:name w:val="04F6B3AD3D5B433C89ABA33D53DA681A"/>
    <w:rsid w:val="00680B8D"/>
  </w:style>
  <w:style w:type="paragraph" w:customStyle="1" w:styleId="6DB8B6FA21254BAB9C03A3BA8984967B">
    <w:name w:val="6DB8B6FA21254BAB9C03A3BA8984967B"/>
    <w:rsid w:val="00680B8D"/>
  </w:style>
  <w:style w:type="paragraph" w:customStyle="1" w:styleId="8AAFD0DD8E694545A0C7C45595207EF2">
    <w:name w:val="8AAFD0DD8E694545A0C7C45595207EF2"/>
    <w:rsid w:val="00680B8D"/>
  </w:style>
  <w:style w:type="paragraph" w:customStyle="1" w:styleId="11DD5239C43047BE8DD8CFAE82D4F96A">
    <w:name w:val="11DD5239C43047BE8DD8CFAE82D4F96A"/>
    <w:rsid w:val="00680B8D"/>
  </w:style>
  <w:style w:type="paragraph" w:customStyle="1" w:styleId="628F30E9B8034C63A3B7C59B1E640590">
    <w:name w:val="628F30E9B8034C63A3B7C59B1E640590"/>
    <w:rsid w:val="00680B8D"/>
  </w:style>
  <w:style w:type="paragraph" w:customStyle="1" w:styleId="225C511AA9E44F9BA20B371E30E94912">
    <w:name w:val="225C511AA9E44F9BA20B371E30E94912"/>
    <w:rsid w:val="00680B8D"/>
  </w:style>
  <w:style w:type="paragraph" w:customStyle="1" w:styleId="16F00597539B4A0DBEE1AD52E8C39DF1">
    <w:name w:val="16F00597539B4A0DBEE1AD52E8C39DF1"/>
    <w:rsid w:val="00680B8D"/>
  </w:style>
  <w:style w:type="paragraph" w:customStyle="1" w:styleId="1A85CC286C4F410D9FA462A489B355DE">
    <w:name w:val="1A85CC286C4F410D9FA462A489B355DE"/>
    <w:rsid w:val="00680B8D"/>
  </w:style>
  <w:style w:type="paragraph" w:customStyle="1" w:styleId="522A9ABD7032440C9ECF6CCA5DC7EE2A">
    <w:name w:val="522A9ABD7032440C9ECF6CCA5DC7EE2A"/>
    <w:rsid w:val="00680B8D"/>
  </w:style>
  <w:style w:type="paragraph" w:customStyle="1" w:styleId="5A8418A776EE47209C4FDF5DDBE3DADF">
    <w:name w:val="5A8418A776EE47209C4FDF5DDBE3DADF"/>
    <w:rsid w:val="00680B8D"/>
  </w:style>
  <w:style w:type="paragraph" w:customStyle="1" w:styleId="B4181B3117124BDCA79CFA2525563854">
    <w:name w:val="B4181B3117124BDCA79CFA2525563854"/>
    <w:rsid w:val="00680B8D"/>
  </w:style>
  <w:style w:type="paragraph" w:customStyle="1" w:styleId="FC56123664754A5D9F93C17EEBA12835">
    <w:name w:val="FC56123664754A5D9F93C17EEBA12835"/>
    <w:rsid w:val="00680B8D"/>
  </w:style>
  <w:style w:type="paragraph" w:customStyle="1" w:styleId="F7498571AC8D4D45B33402161F1F277F">
    <w:name w:val="F7498571AC8D4D45B33402161F1F277F"/>
    <w:rsid w:val="00680B8D"/>
  </w:style>
  <w:style w:type="paragraph" w:customStyle="1" w:styleId="A739A0FED9EC4D99AC9EA50C98D2490C">
    <w:name w:val="A739A0FED9EC4D99AC9EA50C98D2490C"/>
    <w:rsid w:val="00680B8D"/>
  </w:style>
  <w:style w:type="paragraph" w:customStyle="1" w:styleId="F676EADE9FE849CFB947571C876DDA18">
    <w:name w:val="F676EADE9FE849CFB947571C876DDA18"/>
    <w:rsid w:val="00680B8D"/>
  </w:style>
  <w:style w:type="paragraph" w:customStyle="1" w:styleId="400E2BD6B8FE4D0BA58AFA58B38D4748">
    <w:name w:val="400E2BD6B8FE4D0BA58AFA58B38D4748"/>
    <w:rsid w:val="00680B8D"/>
  </w:style>
  <w:style w:type="paragraph" w:customStyle="1" w:styleId="E028EF741EE84F268BBF7942D982B9FF">
    <w:name w:val="E028EF741EE84F268BBF7942D982B9FF"/>
    <w:rsid w:val="00680B8D"/>
  </w:style>
  <w:style w:type="paragraph" w:customStyle="1" w:styleId="17F2D331E8B84AEC95F47D1BEF5229B2">
    <w:name w:val="17F2D331E8B84AEC95F47D1BEF5229B2"/>
    <w:rsid w:val="00680B8D"/>
  </w:style>
  <w:style w:type="paragraph" w:customStyle="1" w:styleId="979E53EB9EEF4B429859F7ED5FC9E764">
    <w:name w:val="979E53EB9EEF4B429859F7ED5FC9E764"/>
    <w:rsid w:val="00680B8D"/>
  </w:style>
  <w:style w:type="paragraph" w:customStyle="1" w:styleId="CA01C78EF2DC4F549F31F2BB3FCE5D3D">
    <w:name w:val="CA01C78EF2DC4F549F31F2BB3FCE5D3D"/>
    <w:rsid w:val="00680B8D"/>
  </w:style>
  <w:style w:type="paragraph" w:customStyle="1" w:styleId="6D11A2CF5D084BFF81A789612A5C89BF">
    <w:name w:val="6D11A2CF5D084BFF81A789612A5C89BF"/>
    <w:rsid w:val="00680B8D"/>
  </w:style>
  <w:style w:type="paragraph" w:customStyle="1" w:styleId="BA079B0616E547E1992C9D4B0A91039B">
    <w:name w:val="BA079B0616E547E1992C9D4B0A91039B"/>
    <w:rsid w:val="00680B8D"/>
  </w:style>
  <w:style w:type="paragraph" w:customStyle="1" w:styleId="F7A957919C824A1FB53FE7C45ADD54CE">
    <w:name w:val="F7A957919C824A1FB53FE7C45ADD54CE"/>
    <w:rsid w:val="00680B8D"/>
  </w:style>
  <w:style w:type="paragraph" w:customStyle="1" w:styleId="9F964532910D4A67BC4086194625EEC1">
    <w:name w:val="9F964532910D4A67BC4086194625EEC1"/>
    <w:rsid w:val="00680B8D"/>
  </w:style>
  <w:style w:type="paragraph" w:customStyle="1" w:styleId="96C8019BB8AB425E8B62A117D863BC0D">
    <w:name w:val="96C8019BB8AB425E8B62A117D863BC0D"/>
    <w:rsid w:val="00680B8D"/>
  </w:style>
  <w:style w:type="paragraph" w:customStyle="1" w:styleId="DDD81EFA90FB4B06B7CDF13EEC54D268">
    <w:name w:val="DDD81EFA90FB4B06B7CDF13EEC54D268"/>
    <w:rsid w:val="00680B8D"/>
  </w:style>
  <w:style w:type="paragraph" w:customStyle="1" w:styleId="751E13D50F4E4E24A2FF7C52C963C949">
    <w:name w:val="751E13D50F4E4E24A2FF7C52C963C949"/>
    <w:rsid w:val="00680B8D"/>
  </w:style>
  <w:style w:type="paragraph" w:customStyle="1" w:styleId="ECD550403CD94BB7875C31A9DEE40D69">
    <w:name w:val="ECD550403CD94BB7875C31A9DEE40D69"/>
    <w:rsid w:val="00680B8D"/>
  </w:style>
  <w:style w:type="paragraph" w:customStyle="1" w:styleId="D0F964B60B7F4542A0513CE7C50287E5">
    <w:name w:val="D0F964B60B7F4542A0513CE7C50287E5"/>
    <w:rsid w:val="00680B8D"/>
  </w:style>
  <w:style w:type="paragraph" w:customStyle="1" w:styleId="F1A6EA81EC984432BDBB8B4963D3DBFB">
    <w:name w:val="F1A6EA81EC984432BDBB8B4963D3DBFB"/>
    <w:rsid w:val="00680B8D"/>
  </w:style>
  <w:style w:type="paragraph" w:customStyle="1" w:styleId="8A8D52B32B3D4FC69308C87D1B721506">
    <w:name w:val="8A8D52B32B3D4FC69308C87D1B721506"/>
    <w:rsid w:val="00680B8D"/>
  </w:style>
  <w:style w:type="paragraph" w:customStyle="1" w:styleId="E117B6CA04124F47A111EFA7B3B1D7CA">
    <w:name w:val="E117B6CA04124F47A111EFA7B3B1D7CA"/>
    <w:rsid w:val="00680B8D"/>
  </w:style>
  <w:style w:type="paragraph" w:customStyle="1" w:styleId="981F1AC486B54B92B1BD3355FBB2659C">
    <w:name w:val="981F1AC486B54B92B1BD3355FBB2659C"/>
    <w:rsid w:val="00680B8D"/>
  </w:style>
  <w:style w:type="paragraph" w:customStyle="1" w:styleId="C60C733DE588469EA91C9ED8F4C6F28A">
    <w:name w:val="C60C733DE588469EA91C9ED8F4C6F28A"/>
    <w:rsid w:val="00680B8D"/>
  </w:style>
  <w:style w:type="paragraph" w:customStyle="1" w:styleId="AC2ED1520119439D8277BC67D0A7B4E4">
    <w:name w:val="AC2ED1520119439D8277BC67D0A7B4E4"/>
    <w:rsid w:val="00680B8D"/>
  </w:style>
  <w:style w:type="paragraph" w:customStyle="1" w:styleId="DAD40007CA0D463BAA42D36D6CB3FC1B">
    <w:name w:val="DAD40007CA0D463BAA42D36D6CB3FC1B"/>
    <w:rsid w:val="00680B8D"/>
  </w:style>
  <w:style w:type="paragraph" w:customStyle="1" w:styleId="4E5AECAA100C4F609AE0A555DC5A5288">
    <w:name w:val="4E5AECAA100C4F609AE0A555DC5A5288"/>
    <w:rsid w:val="00680B8D"/>
  </w:style>
  <w:style w:type="paragraph" w:customStyle="1" w:styleId="56887A9FA9C849EBAB497E54F42D7A32">
    <w:name w:val="56887A9FA9C849EBAB497E54F42D7A32"/>
    <w:rsid w:val="00680B8D"/>
  </w:style>
  <w:style w:type="paragraph" w:customStyle="1" w:styleId="E2EC21BBDDAA45F697E7CE79387F3DC0">
    <w:name w:val="E2EC21BBDDAA45F697E7CE79387F3DC0"/>
    <w:rsid w:val="00680B8D"/>
  </w:style>
  <w:style w:type="paragraph" w:customStyle="1" w:styleId="9BC663FD08124908AC539FFCFCFC2EAE">
    <w:name w:val="9BC663FD08124908AC539FFCFCFC2EAE"/>
    <w:rsid w:val="00680B8D"/>
  </w:style>
  <w:style w:type="paragraph" w:customStyle="1" w:styleId="D05EE1475D194FCB9F567FF9CAFE78F2">
    <w:name w:val="D05EE1475D194FCB9F567FF9CAFE78F2"/>
    <w:rsid w:val="00680B8D"/>
  </w:style>
  <w:style w:type="paragraph" w:customStyle="1" w:styleId="79A42381ABA14B4DABB16FF0B22FDD29">
    <w:name w:val="79A42381ABA14B4DABB16FF0B22FDD29"/>
    <w:rsid w:val="00680B8D"/>
  </w:style>
  <w:style w:type="paragraph" w:customStyle="1" w:styleId="577226FFED1241AFA757562EB774285B">
    <w:name w:val="577226FFED1241AFA757562EB774285B"/>
    <w:rsid w:val="00680B8D"/>
  </w:style>
  <w:style w:type="paragraph" w:customStyle="1" w:styleId="4B359D9F270240F1A93207E7B36BC2BC">
    <w:name w:val="4B359D9F270240F1A93207E7B36BC2BC"/>
    <w:rsid w:val="00680B8D"/>
  </w:style>
  <w:style w:type="paragraph" w:customStyle="1" w:styleId="BC2C39DF2AA44F35A703B989F2407C2C">
    <w:name w:val="BC2C39DF2AA44F35A703B989F2407C2C"/>
    <w:rsid w:val="00680B8D"/>
  </w:style>
  <w:style w:type="paragraph" w:customStyle="1" w:styleId="F019600AC50143339264679511C35166">
    <w:name w:val="F019600AC50143339264679511C35166"/>
    <w:rsid w:val="00680B8D"/>
  </w:style>
  <w:style w:type="paragraph" w:customStyle="1" w:styleId="154C008D3F4A4B87A8E1982653EDC043">
    <w:name w:val="154C008D3F4A4B87A8E1982653EDC043"/>
    <w:rsid w:val="00680B8D"/>
  </w:style>
  <w:style w:type="paragraph" w:customStyle="1" w:styleId="C27BC65D998547ED98BF6D62FC947797">
    <w:name w:val="C27BC65D998547ED98BF6D62FC947797"/>
    <w:rsid w:val="00680B8D"/>
  </w:style>
  <w:style w:type="paragraph" w:customStyle="1" w:styleId="B2C2AE6C565F41D4A36792AF3B7AAFEC">
    <w:name w:val="B2C2AE6C565F41D4A36792AF3B7AAFEC"/>
    <w:rsid w:val="00680B8D"/>
  </w:style>
  <w:style w:type="paragraph" w:customStyle="1" w:styleId="A044013F81854F1AB13A3419E5AE068B">
    <w:name w:val="A044013F81854F1AB13A3419E5AE068B"/>
    <w:rsid w:val="00680B8D"/>
  </w:style>
  <w:style w:type="paragraph" w:customStyle="1" w:styleId="D2508717AC6E4D5C8DB95C47A8D2FF89">
    <w:name w:val="D2508717AC6E4D5C8DB95C47A8D2FF89"/>
    <w:rsid w:val="00680B8D"/>
  </w:style>
  <w:style w:type="paragraph" w:customStyle="1" w:styleId="5BC25C3C95664EC78BC6305FD0B0443B">
    <w:name w:val="5BC25C3C95664EC78BC6305FD0B0443B"/>
    <w:rsid w:val="00680B8D"/>
  </w:style>
  <w:style w:type="paragraph" w:customStyle="1" w:styleId="10F00B40C0EA426CAB98FF6E292E657B">
    <w:name w:val="10F00B40C0EA426CAB98FF6E292E657B"/>
    <w:rsid w:val="00680B8D"/>
  </w:style>
  <w:style w:type="paragraph" w:customStyle="1" w:styleId="750E7B6C657D4F61BDF6B01A9D1706C4">
    <w:name w:val="750E7B6C657D4F61BDF6B01A9D1706C4"/>
    <w:rsid w:val="00680B8D"/>
  </w:style>
  <w:style w:type="paragraph" w:customStyle="1" w:styleId="5E543D8E4538472DAC746128A1267214">
    <w:name w:val="5E543D8E4538472DAC746128A1267214"/>
    <w:rsid w:val="00680B8D"/>
  </w:style>
  <w:style w:type="paragraph" w:customStyle="1" w:styleId="E3278EE540704C068D420742B118BDF4">
    <w:name w:val="E3278EE540704C068D420742B118BDF4"/>
    <w:rsid w:val="00680B8D"/>
  </w:style>
  <w:style w:type="paragraph" w:customStyle="1" w:styleId="46D047BB3E234C66BDA49DCFF6F138C5">
    <w:name w:val="46D047BB3E234C66BDA49DCFF6F138C5"/>
    <w:rsid w:val="00680B8D"/>
  </w:style>
  <w:style w:type="paragraph" w:customStyle="1" w:styleId="289139B3A8F4448F9BD65DBED949BD67">
    <w:name w:val="289139B3A8F4448F9BD65DBED949BD67"/>
    <w:rsid w:val="00680B8D"/>
  </w:style>
  <w:style w:type="paragraph" w:customStyle="1" w:styleId="123C1A0B548C4E6DA42EC2A2900C7149">
    <w:name w:val="123C1A0B548C4E6DA42EC2A2900C7149"/>
    <w:rsid w:val="00680B8D"/>
  </w:style>
  <w:style w:type="paragraph" w:customStyle="1" w:styleId="E6BCBE87BEFF496BB3B7F906747116CC">
    <w:name w:val="E6BCBE87BEFF496BB3B7F906747116CC"/>
    <w:rsid w:val="00680B8D"/>
  </w:style>
  <w:style w:type="paragraph" w:customStyle="1" w:styleId="B562681402534ACDB9FD846A06A943C7">
    <w:name w:val="B562681402534ACDB9FD846A06A943C7"/>
    <w:rsid w:val="00680B8D"/>
  </w:style>
  <w:style w:type="paragraph" w:customStyle="1" w:styleId="096E5EBF142A4CDFB2A9A8401655B03A">
    <w:name w:val="096E5EBF142A4CDFB2A9A8401655B03A"/>
    <w:rsid w:val="00680B8D"/>
  </w:style>
  <w:style w:type="paragraph" w:customStyle="1" w:styleId="49FBF0B2C3984AD9B500E2DB5A7997D0">
    <w:name w:val="49FBF0B2C3984AD9B500E2DB5A7997D0"/>
    <w:rsid w:val="00680B8D"/>
  </w:style>
  <w:style w:type="paragraph" w:customStyle="1" w:styleId="611BFC4C4C554578B6671297F4DEB110">
    <w:name w:val="611BFC4C4C554578B6671297F4DEB110"/>
    <w:rsid w:val="00680B8D"/>
  </w:style>
  <w:style w:type="paragraph" w:customStyle="1" w:styleId="986CDDD0217B4C25BC1F32B0E4625AE5">
    <w:name w:val="986CDDD0217B4C25BC1F32B0E4625AE5"/>
    <w:rsid w:val="00680B8D"/>
  </w:style>
  <w:style w:type="paragraph" w:customStyle="1" w:styleId="CD7135CD6F5247DD9124D379B3D995D9">
    <w:name w:val="CD7135CD6F5247DD9124D379B3D995D9"/>
    <w:rsid w:val="00680B8D"/>
  </w:style>
  <w:style w:type="paragraph" w:customStyle="1" w:styleId="148DF54846104A7DB5E8C25CC5BBFA11">
    <w:name w:val="148DF54846104A7DB5E8C25CC5BBFA11"/>
    <w:rsid w:val="00680B8D"/>
  </w:style>
  <w:style w:type="paragraph" w:customStyle="1" w:styleId="DA55D5F341594BDEA3B9B55B7AA41AF6">
    <w:name w:val="DA55D5F341594BDEA3B9B55B7AA41AF6"/>
    <w:rsid w:val="00680B8D"/>
  </w:style>
  <w:style w:type="paragraph" w:customStyle="1" w:styleId="8E8FBAB74F5A4403A1F11D04649873A0">
    <w:name w:val="8E8FBAB74F5A4403A1F11D04649873A0"/>
    <w:rsid w:val="00680B8D"/>
  </w:style>
  <w:style w:type="paragraph" w:customStyle="1" w:styleId="A4EBD849BB794E2498B4F79C81031144">
    <w:name w:val="A4EBD849BB794E2498B4F79C81031144"/>
    <w:rsid w:val="00680B8D"/>
  </w:style>
  <w:style w:type="paragraph" w:customStyle="1" w:styleId="DE9F841D12084742B7A94709A38A0FC5">
    <w:name w:val="DE9F841D12084742B7A94709A38A0FC5"/>
    <w:rsid w:val="00680B8D"/>
  </w:style>
  <w:style w:type="paragraph" w:customStyle="1" w:styleId="52C6612BBE12405EB738C90B78B8D616">
    <w:name w:val="52C6612BBE12405EB738C90B78B8D616"/>
    <w:rsid w:val="00680B8D"/>
  </w:style>
  <w:style w:type="paragraph" w:customStyle="1" w:styleId="092884B5041847189AF3F8CDEF569BF0">
    <w:name w:val="092884B5041847189AF3F8CDEF569BF0"/>
    <w:rsid w:val="00680B8D"/>
  </w:style>
  <w:style w:type="paragraph" w:customStyle="1" w:styleId="27F9A2CB305D4660A2BA831FA8E50CCE">
    <w:name w:val="27F9A2CB305D4660A2BA831FA8E50CCE"/>
    <w:rsid w:val="00680B8D"/>
  </w:style>
  <w:style w:type="paragraph" w:customStyle="1" w:styleId="689DC22C6AF24F41B4007C466C24785A">
    <w:name w:val="689DC22C6AF24F41B4007C466C24785A"/>
    <w:rsid w:val="00680B8D"/>
  </w:style>
  <w:style w:type="paragraph" w:customStyle="1" w:styleId="473A1FF0FB7A4D4BBFF94EC81AFFFE36">
    <w:name w:val="473A1FF0FB7A4D4BBFF94EC81AFFFE36"/>
    <w:rsid w:val="00680B8D"/>
  </w:style>
  <w:style w:type="paragraph" w:customStyle="1" w:styleId="54337DBD4558402A824C1A70182F671F">
    <w:name w:val="54337DBD4558402A824C1A70182F671F"/>
    <w:rsid w:val="00680B8D"/>
  </w:style>
  <w:style w:type="paragraph" w:customStyle="1" w:styleId="FD569C19186A4E6497BA4655C3503A8F">
    <w:name w:val="FD569C19186A4E6497BA4655C3503A8F"/>
    <w:rsid w:val="00680B8D"/>
  </w:style>
  <w:style w:type="paragraph" w:customStyle="1" w:styleId="40225176B1674DFEB7AB196D72661BB9">
    <w:name w:val="40225176B1674DFEB7AB196D72661BB9"/>
    <w:rsid w:val="00680B8D"/>
  </w:style>
  <w:style w:type="paragraph" w:customStyle="1" w:styleId="377B50FBCB524834976BEC0B3C361620">
    <w:name w:val="377B50FBCB524834976BEC0B3C361620"/>
    <w:rsid w:val="00680B8D"/>
  </w:style>
  <w:style w:type="paragraph" w:customStyle="1" w:styleId="1B0A7FE8612940B0BD532880A3E6C750">
    <w:name w:val="1B0A7FE8612940B0BD532880A3E6C750"/>
    <w:rsid w:val="00680B8D"/>
  </w:style>
  <w:style w:type="paragraph" w:customStyle="1" w:styleId="4F80C1265FE54B91954826BFF14A6CF0">
    <w:name w:val="4F80C1265FE54B91954826BFF14A6CF0"/>
    <w:rsid w:val="00680B8D"/>
  </w:style>
  <w:style w:type="paragraph" w:customStyle="1" w:styleId="F57EAB508C1F41B3AA7A82532920C023">
    <w:name w:val="F57EAB508C1F41B3AA7A82532920C023"/>
    <w:rsid w:val="00680B8D"/>
  </w:style>
  <w:style w:type="paragraph" w:customStyle="1" w:styleId="4EBAC4E35BE947F1ADED2576EF3116BD">
    <w:name w:val="4EBAC4E35BE947F1ADED2576EF3116BD"/>
    <w:rsid w:val="00680B8D"/>
  </w:style>
  <w:style w:type="paragraph" w:customStyle="1" w:styleId="5CD4A3CBED0B4061BE2EFDA08154BE25">
    <w:name w:val="5CD4A3CBED0B4061BE2EFDA08154BE25"/>
    <w:rsid w:val="00680B8D"/>
  </w:style>
  <w:style w:type="paragraph" w:customStyle="1" w:styleId="83B2757425BF4CCCA8BF7A52E1024360">
    <w:name w:val="83B2757425BF4CCCA8BF7A52E1024360"/>
    <w:rsid w:val="00680B8D"/>
  </w:style>
  <w:style w:type="paragraph" w:customStyle="1" w:styleId="67388F0507BA4652B676D2620E1FC86A">
    <w:name w:val="67388F0507BA4652B676D2620E1FC86A"/>
    <w:rsid w:val="00680B8D"/>
  </w:style>
  <w:style w:type="paragraph" w:customStyle="1" w:styleId="521A0303D3EB4D73BC11A3FA18E9ACC3">
    <w:name w:val="521A0303D3EB4D73BC11A3FA18E9ACC3"/>
    <w:rsid w:val="00680B8D"/>
  </w:style>
  <w:style w:type="paragraph" w:customStyle="1" w:styleId="797540D4404F474D8D3F3F79B0A83640">
    <w:name w:val="797540D4404F474D8D3F3F79B0A83640"/>
    <w:rsid w:val="00680B8D"/>
  </w:style>
  <w:style w:type="paragraph" w:customStyle="1" w:styleId="FBBFF1EC527E49DE8B8DD61117EE23EB">
    <w:name w:val="FBBFF1EC527E49DE8B8DD61117EE23EB"/>
    <w:rsid w:val="00680B8D"/>
  </w:style>
  <w:style w:type="paragraph" w:customStyle="1" w:styleId="EB33C415103941AFB450BA8ECE071F14">
    <w:name w:val="EB33C415103941AFB450BA8ECE071F14"/>
    <w:rsid w:val="00680B8D"/>
  </w:style>
  <w:style w:type="paragraph" w:customStyle="1" w:styleId="B78E1712F11C48F69FF2EC8B5EA0AA6B">
    <w:name w:val="B78E1712F11C48F69FF2EC8B5EA0AA6B"/>
    <w:rsid w:val="00680B8D"/>
  </w:style>
  <w:style w:type="paragraph" w:customStyle="1" w:styleId="E83218E1413A41729DD72CF2350FB856">
    <w:name w:val="E83218E1413A41729DD72CF2350FB856"/>
    <w:rsid w:val="00680B8D"/>
  </w:style>
  <w:style w:type="paragraph" w:customStyle="1" w:styleId="DB6AC41E288C465593FE8B8E29A4BC75">
    <w:name w:val="DB6AC41E288C465593FE8B8E29A4BC75"/>
    <w:rsid w:val="00680B8D"/>
  </w:style>
  <w:style w:type="paragraph" w:customStyle="1" w:styleId="28D5E2EFA17D460D82AD7187C9FB0BAD">
    <w:name w:val="28D5E2EFA17D460D82AD7187C9FB0BAD"/>
    <w:rsid w:val="00680B8D"/>
  </w:style>
  <w:style w:type="paragraph" w:customStyle="1" w:styleId="23BED5E7875A4590AF0E58CFBE353A8F">
    <w:name w:val="23BED5E7875A4590AF0E58CFBE353A8F"/>
    <w:rsid w:val="00680B8D"/>
  </w:style>
  <w:style w:type="paragraph" w:customStyle="1" w:styleId="20D33E79696F4C3981EFA219BAE6CA31">
    <w:name w:val="20D33E79696F4C3981EFA219BAE6CA31"/>
    <w:rsid w:val="00680B8D"/>
  </w:style>
  <w:style w:type="paragraph" w:customStyle="1" w:styleId="80C116C83F2F4DEF88C23D826C051D41">
    <w:name w:val="80C116C83F2F4DEF88C23D826C051D41"/>
    <w:rsid w:val="00680B8D"/>
  </w:style>
  <w:style w:type="paragraph" w:customStyle="1" w:styleId="E8B776E7801C422E8378B3FCBBCD3C2D">
    <w:name w:val="E8B776E7801C422E8378B3FCBBCD3C2D"/>
    <w:rsid w:val="00680B8D"/>
  </w:style>
  <w:style w:type="paragraph" w:customStyle="1" w:styleId="B0F24E65A88440628C25D5D8F267F9F4">
    <w:name w:val="B0F24E65A88440628C25D5D8F267F9F4"/>
    <w:rsid w:val="00680B8D"/>
  </w:style>
  <w:style w:type="paragraph" w:customStyle="1" w:styleId="09CBB3229B4546DEB76CC787820632EC">
    <w:name w:val="09CBB3229B4546DEB76CC787820632EC"/>
    <w:rsid w:val="00680B8D"/>
  </w:style>
  <w:style w:type="paragraph" w:customStyle="1" w:styleId="AA78252C630A4414BC0752BF38672EFE">
    <w:name w:val="AA78252C630A4414BC0752BF38672EFE"/>
    <w:rsid w:val="00680B8D"/>
  </w:style>
  <w:style w:type="paragraph" w:customStyle="1" w:styleId="B0B8087B4F83409F9D11AEBB69B77FC1">
    <w:name w:val="B0B8087B4F83409F9D11AEBB69B77FC1"/>
    <w:rsid w:val="00680B8D"/>
  </w:style>
  <w:style w:type="paragraph" w:customStyle="1" w:styleId="6BC7AB3179A7439A9F1995102CC1D311">
    <w:name w:val="6BC7AB3179A7439A9F1995102CC1D311"/>
    <w:rsid w:val="00680B8D"/>
  </w:style>
  <w:style w:type="paragraph" w:customStyle="1" w:styleId="C3446782B16B4CC2A2B84FFFBB279EA0">
    <w:name w:val="C3446782B16B4CC2A2B84FFFBB279EA0"/>
    <w:rsid w:val="00680B8D"/>
  </w:style>
  <w:style w:type="paragraph" w:customStyle="1" w:styleId="A14D3D51C55240BAB2E6ECA28B2E13A3">
    <w:name w:val="A14D3D51C55240BAB2E6ECA28B2E13A3"/>
    <w:rsid w:val="00680B8D"/>
  </w:style>
  <w:style w:type="paragraph" w:customStyle="1" w:styleId="745F3284F74D4AD5A319BE91B3693B05">
    <w:name w:val="745F3284F74D4AD5A319BE91B3693B05"/>
    <w:rsid w:val="00680B8D"/>
  </w:style>
  <w:style w:type="paragraph" w:customStyle="1" w:styleId="B270278E563247DCB650DD58B548DAB7">
    <w:name w:val="B270278E563247DCB650DD58B548DAB7"/>
    <w:rsid w:val="00680B8D"/>
  </w:style>
  <w:style w:type="paragraph" w:customStyle="1" w:styleId="EA55D3E5AFF540D1970CE418EC68A585">
    <w:name w:val="EA55D3E5AFF540D1970CE418EC68A585"/>
    <w:rsid w:val="00680B8D"/>
  </w:style>
  <w:style w:type="paragraph" w:customStyle="1" w:styleId="A939E2F5DA94452CB1BE1E250F4A73E8">
    <w:name w:val="A939E2F5DA94452CB1BE1E250F4A73E8"/>
    <w:rsid w:val="00680B8D"/>
  </w:style>
  <w:style w:type="paragraph" w:customStyle="1" w:styleId="DCA296D28E934B4BBF447168B4CF284F">
    <w:name w:val="DCA296D28E934B4BBF447168B4CF284F"/>
    <w:rsid w:val="00680B8D"/>
  </w:style>
  <w:style w:type="paragraph" w:customStyle="1" w:styleId="AB8015D06D3D4C32A28CF9FD1AE9D209">
    <w:name w:val="AB8015D06D3D4C32A28CF9FD1AE9D209"/>
    <w:rsid w:val="00680B8D"/>
  </w:style>
  <w:style w:type="paragraph" w:customStyle="1" w:styleId="FA7BF684F16240F7B47218C2E4C8DDB5">
    <w:name w:val="FA7BF684F16240F7B47218C2E4C8DDB5"/>
    <w:rsid w:val="00680B8D"/>
  </w:style>
  <w:style w:type="paragraph" w:customStyle="1" w:styleId="5CD379AA1A934E36BB48912DF4C2B966">
    <w:name w:val="5CD379AA1A934E36BB48912DF4C2B966"/>
    <w:rsid w:val="00680B8D"/>
  </w:style>
  <w:style w:type="paragraph" w:customStyle="1" w:styleId="D6FEBE83739547EAAFB85795D0674F0A">
    <w:name w:val="D6FEBE83739547EAAFB85795D0674F0A"/>
    <w:rsid w:val="00680B8D"/>
  </w:style>
  <w:style w:type="paragraph" w:customStyle="1" w:styleId="91FF89B275F34054823E42877D2412F8">
    <w:name w:val="91FF89B275F34054823E42877D2412F8"/>
    <w:rsid w:val="00680B8D"/>
  </w:style>
  <w:style w:type="paragraph" w:customStyle="1" w:styleId="4B5B73DF826B473EA38E1D53C6A8F972">
    <w:name w:val="4B5B73DF826B473EA38E1D53C6A8F972"/>
    <w:rsid w:val="00680B8D"/>
  </w:style>
  <w:style w:type="paragraph" w:customStyle="1" w:styleId="295A069A04084F2BBB102574978BBBAF">
    <w:name w:val="295A069A04084F2BBB102574978BBBAF"/>
    <w:rsid w:val="00680B8D"/>
  </w:style>
  <w:style w:type="paragraph" w:customStyle="1" w:styleId="F66C46750AA041D896A6A0EDF3B86CE3">
    <w:name w:val="F66C46750AA041D896A6A0EDF3B86CE3"/>
    <w:rsid w:val="00680B8D"/>
  </w:style>
  <w:style w:type="paragraph" w:customStyle="1" w:styleId="64EDCE7AB4E84D06AD0AFB3B7722E8E7">
    <w:name w:val="64EDCE7AB4E84D06AD0AFB3B7722E8E7"/>
    <w:rsid w:val="00680B8D"/>
  </w:style>
  <w:style w:type="paragraph" w:customStyle="1" w:styleId="6C5CB23396754ADFA46351F035630839">
    <w:name w:val="6C5CB23396754ADFA46351F035630839"/>
    <w:rsid w:val="00680B8D"/>
  </w:style>
  <w:style w:type="paragraph" w:customStyle="1" w:styleId="0AC977B9A40A44CDA66758FD06B0A2C4">
    <w:name w:val="0AC977B9A40A44CDA66758FD06B0A2C4"/>
    <w:rsid w:val="00680B8D"/>
  </w:style>
  <w:style w:type="paragraph" w:customStyle="1" w:styleId="31AB33F895B0448CB05D3D40C048D407">
    <w:name w:val="31AB33F895B0448CB05D3D40C048D407"/>
    <w:rsid w:val="00680B8D"/>
  </w:style>
  <w:style w:type="paragraph" w:customStyle="1" w:styleId="055B5953838144098359122BBD1D2E68">
    <w:name w:val="055B5953838144098359122BBD1D2E68"/>
    <w:rsid w:val="00680B8D"/>
  </w:style>
  <w:style w:type="paragraph" w:customStyle="1" w:styleId="B38C95A4864044C79DB7888B663CACEE">
    <w:name w:val="B38C95A4864044C79DB7888B663CACEE"/>
    <w:rsid w:val="00680B8D"/>
  </w:style>
  <w:style w:type="paragraph" w:customStyle="1" w:styleId="E37F1238C8904FF490B4A83BD25C29EE">
    <w:name w:val="E37F1238C8904FF490B4A83BD25C29EE"/>
    <w:rsid w:val="00680B8D"/>
  </w:style>
  <w:style w:type="paragraph" w:customStyle="1" w:styleId="D41D8D77487A4EC496CE3E0C7B0F1175">
    <w:name w:val="D41D8D77487A4EC496CE3E0C7B0F1175"/>
    <w:rsid w:val="00680B8D"/>
  </w:style>
  <w:style w:type="paragraph" w:customStyle="1" w:styleId="FE22A899F8FC440191CF3226FB3B2B8D">
    <w:name w:val="FE22A899F8FC440191CF3226FB3B2B8D"/>
    <w:rsid w:val="00680B8D"/>
  </w:style>
  <w:style w:type="paragraph" w:customStyle="1" w:styleId="EFD96AB74CA34A2485D600235F25482B">
    <w:name w:val="EFD96AB74CA34A2485D600235F25482B"/>
    <w:rsid w:val="00680B8D"/>
  </w:style>
  <w:style w:type="paragraph" w:customStyle="1" w:styleId="C028604A66794972A026E19E6F7CC60C">
    <w:name w:val="C028604A66794972A026E19E6F7CC60C"/>
    <w:rsid w:val="00680B8D"/>
  </w:style>
  <w:style w:type="paragraph" w:customStyle="1" w:styleId="AEAFD1635E73414289F67A9195865CA8">
    <w:name w:val="AEAFD1635E73414289F67A9195865CA8"/>
    <w:rsid w:val="00680B8D"/>
  </w:style>
  <w:style w:type="paragraph" w:customStyle="1" w:styleId="1609F7479D0C46B8BA465812F8EB65C7">
    <w:name w:val="1609F7479D0C46B8BA465812F8EB65C7"/>
    <w:rsid w:val="00680B8D"/>
  </w:style>
  <w:style w:type="paragraph" w:customStyle="1" w:styleId="91C867AA95104C09910E88C36445B738">
    <w:name w:val="91C867AA95104C09910E88C36445B738"/>
    <w:rsid w:val="00680B8D"/>
  </w:style>
  <w:style w:type="paragraph" w:customStyle="1" w:styleId="F71F4F50D2BE44F8AD61F6C26D343E43">
    <w:name w:val="F71F4F50D2BE44F8AD61F6C26D343E43"/>
    <w:rsid w:val="00680B8D"/>
  </w:style>
  <w:style w:type="paragraph" w:customStyle="1" w:styleId="F4C9CA87140B4A0592C709F8BAA117B4">
    <w:name w:val="F4C9CA87140B4A0592C709F8BAA117B4"/>
    <w:rsid w:val="00680B8D"/>
  </w:style>
  <w:style w:type="paragraph" w:customStyle="1" w:styleId="368B5BEA77F5489CA9352F9357C650FB">
    <w:name w:val="368B5BEA77F5489CA9352F9357C650FB"/>
    <w:rsid w:val="00680B8D"/>
  </w:style>
  <w:style w:type="paragraph" w:customStyle="1" w:styleId="7703EACF59EF4BC68C00C57EDA595464">
    <w:name w:val="7703EACF59EF4BC68C00C57EDA595464"/>
    <w:rsid w:val="00680B8D"/>
  </w:style>
  <w:style w:type="paragraph" w:customStyle="1" w:styleId="C27925A0F7F7403EBC65F1C5C5D41209">
    <w:name w:val="C27925A0F7F7403EBC65F1C5C5D41209"/>
    <w:rsid w:val="00680B8D"/>
  </w:style>
  <w:style w:type="paragraph" w:customStyle="1" w:styleId="6C78FA83915F4C15A6306648B28D0D31">
    <w:name w:val="6C78FA83915F4C15A6306648B28D0D31"/>
    <w:rsid w:val="00680B8D"/>
  </w:style>
  <w:style w:type="paragraph" w:customStyle="1" w:styleId="23E1A740692342DCB23944100955F9E9">
    <w:name w:val="23E1A740692342DCB23944100955F9E9"/>
    <w:rsid w:val="00680B8D"/>
  </w:style>
  <w:style w:type="paragraph" w:customStyle="1" w:styleId="3AF37CA0C1494C198AB00E20DB025C3B">
    <w:name w:val="3AF37CA0C1494C198AB00E20DB025C3B"/>
    <w:rsid w:val="00680B8D"/>
  </w:style>
  <w:style w:type="paragraph" w:customStyle="1" w:styleId="159042C3E1B94CC4BE3856F88F0DF0F6">
    <w:name w:val="159042C3E1B94CC4BE3856F88F0DF0F6"/>
    <w:rsid w:val="00680B8D"/>
  </w:style>
  <w:style w:type="paragraph" w:customStyle="1" w:styleId="70C403C3ECAA496DB8C42D2CED7CE71B">
    <w:name w:val="70C403C3ECAA496DB8C42D2CED7CE71B"/>
    <w:rsid w:val="00680B8D"/>
  </w:style>
  <w:style w:type="paragraph" w:customStyle="1" w:styleId="DE7E2F54F2F44FE6A26F771F80D6ADE2">
    <w:name w:val="DE7E2F54F2F44FE6A26F771F80D6ADE2"/>
    <w:rsid w:val="00680B8D"/>
  </w:style>
  <w:style w:type="paragraph" w:customStyle="1" w:styleId="5AE77E4A94734A3A868ED15CCFEF94C2">
    <w:name w:val="5AE77E4A94734A3A868ED15CCFEF94C2"/>
    <w:rsid w:val="00680B8D"/>
  </w:style>
  <w:style w:type="paragraph" w:customStyle="1" w:styleId="821CB6A41DCC4674833624D2D869700B">
    <w:name w:val="821CB6A41DCC4674833624D2D869700B"/>
    <w:rsid w:val="00680B8D"/>
  </w:style>
  <w:style w:type="paragraph" w:customStyle="1" w:styleId="93DB152A6122495CB1BA676FE4045A3F">
    <w:name w:val="93DB152A6122495CB1BA676FE4045A3F"/>
    <w:rsid w:val="00680B8D"/>
  </w:style>
  <w:style w:type="paragraph" w:customStyle="1" w:styleId="579EDEAB0EB241E4A9A8AA90AB33F68B">
    <w:name w:val="579EDEAB0EB241E4A9A8AA90AB33F68B"/>
    <w:rsid w:val="00680B8D"/>
  </w:style>
  <w:style w:type="paragraph" w:customStyle="1" w:styleId="CBABB1E6C49745C0B5FBF9E5A1D297E3">
    <w:name w:val="CBABB1E6C49745C0B5FBF9E5A1D297E3"/>
    <w:rsid w:val="00680B8D"/>
  </w:style>
  <w:style w:type="paragraph" w:customStyle="1" w:styleId="996EE304965E4E50BB9767930FAA5B34">
    <w:name w:val="996EE304965E4E50BB9767930FAA5B34"/>
    <w:rsid w:val="00680B8D"/>
  </w:style>
  <w:style w:type="paragraph" w:customStyle="1" w:styleId="70A8FA2A9C3B4DD8BF34F3F5CE147FA6">
    <w:name w:val="70A8FA2A9C3B4DD8BF34F3F5CE147FA6"/>
    <w:rsid w:val="00680B8D"/>
  </w:style>
  <w:style w:type="paragraph" w:customStyle="1" w:styleId="3F96CA2A5A274B699987255403003ED2">
    <w:name w:val="3F96CA2A5A274B699987255403003ED2"/>
    <w:rsid w:val="00680B8D"/>
  </w:style>
  <w:style w:type="paragraph" w:customStyle="1" w:styleId="5D88A923FB5640D09F18C56F9D76ECE9">
    <w:name w:val="5D88A923FB5640D09F18C56F9D76ECE9"/>
    <w:rsid w:val="00680B8D"/>
  </w:style>
  <w:style w:type="paragraph" w:customStyle="1" w:styleId="470609E7D72E4D02A7A4BFC1B1BCCA23">
    <w:name w:val="470609E7D72E4D02A7A4BFC1B1BCCA23"/>
    <w:rsid w:val="00680B8D"/>
  </w:style>
  <w:style w:type="paragraph" w:customStyle="1" w:styleId="268F229EEC3D4B33B21FF6BC7844C601">
    <w:name w:val="268F229EEC3D4B33B21FF6BC7844C601"/>
    <w:rsid w:val="00680B8D"/>
  </w:style>
  <w:style w:type="paragraph" w:customStyle="1" w:styleId="A6EF5D82BBC54B669C91B4D5C3C8958D">
    <w:name w:val="A6EF5D82BBC54B669C91B4D5C3C8958D"/>
    <w:rsid w:val="00680B8D"/>
  </w:style>
  <w:style w:type="paragraph" w:customStyle="1" w:styleId="0E795681EBAF4F28B345C0D97189C684">
    <w:name w:val="0E795681EBAF4F28B345C0D97189C684"/>
    <w:rsid w:val="00680B8D"/>
  </w:style>
  <w:style w:type="paragraph" w:customStyle="1" w:styleId="9942F161F4B645528ECABC27D4A06010">
    <w:name w:val="9942F161F4B645528ECABC27D4A06010"/>
    <w:rsid w:val="00680B8D"/>
  </w:style>
  <w:style w:type="paragraph" w:customStyle="1" w:styleId="AE1AB420CCF14D66965DA57B81563040">
    <w:name w:val="AE1AB420CCF14D66965DA57B81563040"/>
    <w:rsid w:val="00680B8D"/>
  </w:style>
  <w:style w:type="paragraph" w:customStyle="1" w:styleId="30F52C7C3BEF4585A2D0755F9C039FD5">
    <w:name w:val="30F52C7C3BEF4585A2D0755F9C039FD5"/>
    <w:rsid w:val="00680B8D"/>
  </w:style>
  <w:style w:type="paragraph" w:customStyle="1" w:styleId="7B7941317FD642BFBF6A3F3C40B52390">
    <w:name w:val="7B7941317FD642BFBF6A3F3C40B52390"/>
    <w:rsid w:val="00680B8D"/>
  </w:style>
  <w:style w:type="paragraph" w:customStyle="1" w:styleId="8722E860BF5E44D6AAAFC970E8CA9A88">
    <w:name w:val="8722E860BF5E44D6AAAFC970E8CA9A88"/>
    <w:rsid w:val="00680B8D"/>
  </w:style>
  <w:style w:type="paragraph" w:customStyle="1" w:styleId="E039F831631D4FBBA0461002871AF451">
    <w:name w:val="E039F831631D4FBBA0461002871AF451"/>
    <w:rsid w:val="00680B8D"/>
  </w:style>
  <w:style w:type="paragraph" w:customStyle="1" w:styleId="F857199A1DA846AB93DBD036C019BB3B">
    <w:name w:val="F857199A1DA846AB93DBD036C019BB3B"/>
    <w:rsid w:val="00680B8D"/>
  </w:style>
  <w:style w:type="paragraph" w:customStyle="1" w:styleId="27240539217447719AD84EB3E90E526A">
    <w:name w:val="27240539217447719AD84EB3E90E526A"/>
    <w:rsid w:val="00680B8D"/>
  </w:style>
  <w:style w:type="paragraph" w:customStyle="1" w:styleId="417F1ED46B234814820D7557B99A8D44">
    <w:name w:val="417F1ED46B234814820D7557B99A8D44"/>
    <w:rsid w:val="00680B8D"/>
  </w:style>
  <w:style w:type="paragraph" w:customStyle="1" w:styleId="45D21570439249F2B33773B6D325DC03">
    <w:name w:val="45D21570439249F2B33773B6D325DC03"/>
    <w:rsid w:val="00680B8D"/>
  </w:style>
  <w:style w:type="paragraph" w:customStyle="1" w:styleId="DF9486DE081C44EAA091D0131868A73A">
    <w:name w:val="DF9486DE081C44EAA091D0131868A73A"/>
    <w:rsid w:val="00680B8D"/>
  </w:style>
  <w:style w:type="paragraph" w:customStyle="1" w:styleId="C2D59F7AB7884982AA0EB31482DBB534">
    <w:name w:val="C2D59F7AB7884982AA0EB31482DBB534"/>
    <w:rsid w:val="00680B8D"/>
  </w:style>
  <w:style w:type="paragraph" w:customStyle="1" w:styleId="949550ACFDC54A3098DC6032B8075CE3">
    <w:name w:val="949550ACFDC54A3098DC6032B8075CE3"/>
    <w:rsid w:val="00680B8D"/>
  </w:style>
  <w:style w:type="paragraph" w:customStyle="1" w:styleId="A28F2D1BF43A4A7591B5ED68DD482284">
    <w:name w:val="A28F2D1BF43A4A7591B5ED68DD482284"/>
    <w:rsid w:val="00680B8D"/>
  </w:style>
  <w:style w:type="paragraph" w:customStyle="1" w:styleId="3B702D762D60406C8F84EDCCBC97B186">
    <w:name w:val="3B702D762D60406C8F84EDCCBC97B186"/>
    <w:rsid w:val="00680B8D"/>
  </w:style>
  <w:style w:type="paragraph" w:customStyle="1" w:styleId="DA7FD9C4DA514F9E80ADD4ABBD77188C">
    <w:name w:val="DA7FD9C4DA514F9E80ADD4ABBD77188C"/>
    <w:rsid w:val="00680B8D"/>
  </w:style>
  <w:style w:type="paragraph" w:customStyle="1" w:styleId="AAFD6B721BDC4BAC90A116EA39D53EAB">
    <w:name w:val="AAFD6B721BDC4BAC90A116EA39D53EAB"/>
    <w:rsid w:val="00680B8D"/>
  </w:style>
  <w:style w:type="paragraph" w:customStyle="1" w:styleId="69AE761C6A874ABC81CE2DF68D8E0B38">
    <w:name w:val="69AE761C6A874ABC81CE2DF68D8E0B38"/>
    <w:rsid w:val="00680B8D"/>
  </w:style>
  <w:style w:type="paragraph" w:customStyle="1" w:styleId="4877A08292F3463C80B3CCC42A4F73AC">
    <w:name w:val="4877A08292F3463C80B3CCC42A4F73AC"/>
    <w:rsid w:val="00680B8D"/>
  </w:style>
  <w:style w:type="paragraph" w:customStyle="1" w:styleId="28AC723A174B48FCA51F8129C9CB4793">
    <w:name w:val="28AC723A174B48FCA51F8129C9CB4793"/>
    <w:rsid w:val="00680B8D"/>
  </w:style>
  <w:style w:type="paragraph" w:customStyle="1" w:styleId="42BA9F901C834CAC9705BC3C0568E943">
    <w:name w:val="42BA9F901C834CAC9705BC3C0568E943"/>
    <w:rsid w:val="00680B8D"/>
  </w:style>
  <w:style w:type="paragraph" w:customStyle="1" w:styleId="09E41F175A5E49F18DEBF01B97481FF9">
    <w:name w:val="09E41F175A5E49F18DEBF01B97481FF9"/>
    <w:rsid w:val="00680B8D"/>
  </w:style>
  <w:style w:type="paragraph" w:customStyle="1" w:styleId="89F2B1A8628F432EABF1E9668001F62C">
    <w:name w:val="89F2B1A8628F432EABF1E9668001F62C"/>
    <w:rsid w:val="00680B8D"/>
  </w:style>
  <w:style w:type="paragraph" w:customStyle="1" w:styleId="B5F52171519B4ED3A83E075E05C5A984">
    <w:name w:val="B5F52171519B4ED3A83E075E05C5A984"/>
    <w:rsid w:val="00680B8D"/>
  </w:style>
  <w:style w:type="paragraph" w:customStyle="1" w:styleId="DC001922D3D24B24A41EB507D7665707">
    <w:name w:val="DC001922D3D24B24A41EB507D7665707"/>
    <w:rsid w:val="00680B8D"/>
  </w:style>
  <w:style w:type="paragraph" w:customStyle="1" w:styleId="A1CD83A576784F7898A1036F0B28E3DD">
    <w:name w:val="A1CD83A576784F7898A1036F0B28E3DD"/>
    <w:rsid w:val="00680B8D"/>
  </w:style>
  <w:style w:type="paragraph" w:customStyle="1" w:styleId="D64F36B5FAB24F589D646A9BA2301708">
    <w:name w:val="D64F36B5FAB24F589D646A9BA2301708"/>
    <w:rsid w:val="00680B8D"/>
  </w:style>
  <w:style w:type="paragraph" w:customStyle="1" w:styleId="76C66B0CE5A44FB99DF963CF6B12B850">
    <w:name w:val="76C66B0CE5A44FB99DF963CF6B12B850"/>
    <w:rsid w:val="00680B8D"/>
  </w:style>
  <w:style w:type="paragraph" w:customStyle="1" w:styleId="4A7E7B7317D84192A82DB0CC50B5C5DF">
    <w:name w:val="4A7E7B7317D84192A82DB0CC50B5C5DF"/>
    <w:rsid w:val="00680B8D"/>
  </w:style>
  <w:style w:type="paragraph" w:customStyle="1" w:styleId="E2424FDE607F4E4D919A1262AD071051">
    <w:name w:val="E2424FDE607F4E4D919A1262AD071051"/>
    <w:rsid w:val="00680B8D"/>
  </w:style>
  <w:style w:type="paragraph" w:customStyle="1" w:styleId="FB1BEBCA9F9D4638A9F93FF573EE7EBF">
    <w:name w:val="FB1BEBCA9F9D4638A9F93FF573EE7EBF"/>
    <w:rsid w:val="00680B8D"/>
  </w:style>
  <w:style w:type="paragraph" w:customStyle="1" w:styleId="431D300C29B342F281C60EE2240FE692">
    <w:name w:val="431D300C29B342F281C60EE2240FE692"/>
    <w:rsid w:val="00680B8D"/>
  </w:style>
  <w:style w:type="paragraph" w:customStyle="1" w:styleId="A78D713C66674BA19E10A5BD7ACAA7DC">
    <w:name w:val="A78D713C66674BA19E10A5BD7ACAA7DC"/>
    <w:rsid w:val="00680B8D"/>
  </w:style>
  <w:style w:type="paragraph" w:customStyle="1" w:styleId="2ABC782A5DA14C1E9AFAA28C5CBE2BA5">
    <w:name w:val="2ABC782A5DA14C1E9AFAA28C5CBE2BA5"/>
    <w:rsid w:val="00680B8D"/>
  </w:style>
  <w:style w:type="paragraph" w:customStyle="1" w:styleId="B4590E545E034005BD707A0C630D7FA1">
    <w:name w:val="B4590E545E034005BD707A0C630D7FA1"/>
    <w:rsid w:val="00680B8D"/>
  </w:style>
  <w:style w:type="paragraph" w:customStyle="1" w:styleId="E5F769DFCF3647D2A95854FE9C50F985">
    <w:name w:val="E5F769DFCF3647D2A95854FE9C50F985"/>
    <w:rsid w:val="00680B8D"/>
  </w:style>
  <w:style w:type="paragraph" w:customStyle="1" w:styleId="3B78F25BE32D40E2ACCE5C527653C2DF">
    <w:name w:val="3B78F25BE32D40E2ACCE5C527653C2DF"/>
    <w:rsid w:val="00680B8D"/>
  </w:style>
  <w:style w:type="paragraph" w:customStyle="1" w:styleId="2CCECEF9D9CC438FA588FC47EF8559C0">
    <w:name w:val="2CCECEF9D9CC438FA588FC47EF8559C0"/>
    <w:rsid w:val="00680B8D"/>
  </w:style>
  <w:style w:type="paragraph" w:customStyle="1" w:styleId="E7388E209EBA47D5A14E9442A50C9924">
    <w:name w:val="E7388E209EBA47D5A14E9442A50C9924"/>
    <w:rsid w:val="00680B8D"/>
  </w:style>
  <w:style w:type="paragraph" w:customStyle="1" w:styleId="A124A01BC88444E0A9B9B025A2C9AFC9">
    <w:name w:val="A124A01BC88444E0A9B9B025A2C9AFC9"/>
    <w:rsid w:val="00680B8D"/>
  </w:style>
  <w:style w:type="paragraph" w:customStyle="1" w:styleId="0DC12EFF6EE14DC8A1118538F9E34E45">
    <w:name w:val="0DC12EFF6EE14DC8A1118538F9E34E45"/>
    <w:rsid w:val="00680B8D"/>
  </w:style>
  <w:style w:type="paragraph" w:customStyle="1" w:styleId="F3429BAB69ED48E6A144664120357378">
    <w:name w:val="F3429BAB69ED48E6A144664120357378"/>
    <w:rsid w:val="00680B8D"/>
  </w:style>
  <w:style w:type="paragraph" w:customStyle="1" w:styleId="60B31B211E23422E81F1E1199A415288">
    <w:name w:val="60B31B211E23422E81F1E1199A415288"/>
    <w:rsid w:val="00680B8D"/>
  </w:style>
  <w:style w:type="paragraph" w:customStyle="1" w:styleId="90CB705BC86E4FAF84718E2C3A0E5647">
    <w:name w:val="90CB705BC86E4FAF84718E2C3A0E5647"/>
    <w:rsid w:val="00680B8D"/>
  </w:style>
  <w:style w:type="paragraph" w:customStyle="1" w:styleId="6E0796C78986423DA12C936A4BC04F63">
    <w:name w:val="6E0796C78986423DA12C936A4BC04F63"/>
    <w:rsid w:val="00680B8D"/>
  </w:style>
  <w:style w:type="paragraph" w:customStyle="1" w:styleId="363EE0A902CD47D0B94E5CB505F833AF">
    <w:name w:val="363EE0A902CD47D0B94E5CB505F833AF"/>
    <w:rsid w:val="00680B8D"/>
  </w:style>
  <w:style w:type="paragraph" w:customStyle="1" w:styleId="6FFA65124CB74BF4B17EAD2467FCB313">
    <w:name w:val="6FFA65124CB74BF4B17EAD2467FCB313"/>
    <w:rsid w:val="00680B8D"/>
  </w:style>
  <w:style w:type="paragraph" w:customStyle="1" w:styleId="07BF20AC58C54CC88169483857B9070C">
    <w:name w:val="07BF20AC58C54CC88169483857B9070C"/>
    <w:rsid w:val="00680B8D"/>
  </w:style>
  <w:style w:type="paragraph" w:customStyle="1" w:styleId="8669CD8F5AB740E6983EDC29C1C24DC7">
    <w:name w:val="8669CD8F5AB740E6983EDC29C1C24DC7"/>
    <w:rsid w:val="00680B8D"/>
  </w:style>
  <w:style w:type="paragraph" w:customStyle="1" w:styleId="BEB41D159E3A48A1A82A388DCDEE902C">
    <w:name w:val="BEB41D159E3A48A1A82A388DCDEE902C"/>
    <w:rsid w:val="00680B8D"/>
  </w:style>
  <w:style w:type="paragraph" w:customStyle="1" w:styleId="407A2FF9D008440FB3878EE612EF40F5">
    <w:name w:val="407A2FF9D008440FB3878EE612EF40F5"/>
    <w:rsid w:val="00680B8D"/>
  </w:style>
  <w:style w:type="paragraph" w:customStyle="1" w:styleId="8A1692C53D86496EA83A4720076D50C3">
    <w:name w:val="8A1692C53D86496EA83A4720076D50C3"/>
    <w:rsid w:val="00680B8D"/>
  </w:style>
  <w:style w:type="paragraph" w:customStyle="1" w:styleId="F335FBF49CAD4EAC974BCBACEFCA8BF9">
    <w:name w:val="F335FBF49CAD4EAC974BCBACEFCA8BF9"/>
    <w:rsid w:val="00680B8D"/>
  </w:style>
  <w:style w:type="paragraph" w:customStyle="1" w:styleId="475D4CD523B6488EA666C626955CDBCF">
    <w:name w:val="475D4CD523B6488EA666C626955CDBCF"/>
    <w:rsid w:val="00680B8D"/>
  </w:style>
  <w:style w:type="paragraph" w:customStyle="1" w:styleId="BB6419B465B74A30897A914997B47B4C">
    <w:name w:val="BB6419B465B74A30897A914997B47B4C"/>
    <w:rsid w:val="00680B8D"/>
  </w:style>
  <w:style w:type="paragraph" w:customStyle="1" w:styleId="29A302E4352D4A0FA42E0A52C1B7CFD7">
    <w:name w:val="29A302E4352D4A0FA42E0A52C1B7CFD7"/>
    <w:rsid w:val="00680B8D"/>
  </w:style>
  <w:style w:type="paragraph" w:customStyle="1" w:styleId="A212D4E2214F4BF0B108215AF819E681">
    <w:name w:val="A212D4E2214F4BF0B108215AF819E681"/>
    <w:rsid w:val="00680B8D"/>
  </w:style>
  <w:style w:type="paragraph" w:customStyle="1" w:styleId="240A3A6EE61A457DA4F26286EB18B57E">
    <w:name w:val="240A3A6EE61A457DA4F26286EB18B57E"/>
    <w:rsid w:val="00680B8D"/>
  </w:style>
  <w:style w:type="paragraph" w:customStyle="1" w:styleId="B461E5DBF0D34D32B7E512A10085D734">
    <w:name w:val="B461E5DBF0D34D32B7E512A10085D734"/>
    <w:rsid w:val="00680B8D"/>
  </w:style>
  <w:style w:type="paragraph" w:customStyle="1" w:styleId="B3AE9C1E4E874B7C8DEC3E8BFAE1A57B">
    <w:name w:val="B3AE9C1E4E874B7C8DEC3E8BFAE1A57B"/>
    <w:rsid w:val="00680B8D"/>
  </w:style>
  <w:style w:type="paragraph" w:customStyle="1" w:styleId="3C9A714E37044EE791CBEB35B36B37E1">
    <w:name w:val="3C9A714E37044EE791CBEB35B36B37E1"/>
    <w:rsid w:val="00680B8D"/>
  </w:style>
  <w:style w:type="paragraph" w:customStyle="1" w:styleId="0245FD1B8A524AF1AF0486D559EB6F20">
    <w:name w:val="0245FD1B8A524AF1AF0486D559EB6F20"/>
    <w:rsid w:val="00680B8D"/>
  </w:style>
  <w:style w:type="paragraph" w:customStyle="1" w:styleId="E2EA62CF0CC84AE3B204A28D7AB48C0F">
    <w:name w:val="E2EA62CF0CC84AE3B204A28D7AB48C0F"/>
    <w:rsid w:val="00680B8D"/>
  </w:style>
  <w:style w:type="paragraph" w:customStyle="1" w:styleId="CC76104A4B9C4D8FBD63B80895FBA19F">
    <w:name w:val="CC76104A4B9C4D8FBD63B80895FBA19F"/>
    <w:rsid w:val="00680B8D"/>
  </w:style>
  <w:style w:type="paragraph" w:customStyle="1" w:styleId="718C0BB0633A44B2868943024B892637">
    <w:name w:val="718C0BB0633A44B2868943024B892637"/>
    <w:rsid w:val="00680B8D"/>
  </w:style>
  <w:style w:type="paragraph" w:customStyle="1" w:styleId="62793BC6270C493CB4A2C5987D09B1CA">
    <w:name w:val="62793BC6270C493CB4A2C5987D09B1CA"/>
    <w:rsid w:val="00680B8D"/>
  </w:style>
  <w:style w:type="paragraph" w:customStyle="1" w:styleId="3D12C2CFBB8E4C8DBA1A07B16A586B5E">
    <w:name w:val="3D12C2CFBB8E4C8DBA1A07B16A586B5E"/>
    <w:rsid w:val="00680B8D"/>
  </w:style>
  <w:style w:type="paragraph" w:customStyle="1" w:styleId="10B98E4261164C3AA885E850AFBFDA9E">
    <w:name w:val="10B98E4261164C3AA885E850AFBFDA9E"/>
    <w:rsid w:val="00680B8D"/>
  </w:style>
  <w:style w:type="paragraph" w:customStyle="1" w:styleId="6BFDABDD7A5A4BC6A12989591D9BA638">
    <w:name w:val="6BFDABDD7A5A4BC6A12989591D9BA638"/>
    <w:rsid w:val="00680B8D"/>
  </w:style>
  <w:style w:type="paragraph" w:customStyle="1" w:styleId="312F7B082C574210BA8E3E2C0F34B5E2">
    <w:name w:val="312F7B082C574210BA8E3E2C0F34B5E2"/>
    <w:rsid w:val="00680B8D"/>
  </w:style>
  <w:style w:type="paragraph" w:customStyle="1" w:styleId="BEFCD1A5BA354365874C5E38716D2239">
    <w:name w:val="BEFCD1A5BA354365874C5E38716D2239"/>
    <w:rsid w:val="00680B8D"/>
  </w:style>
  <w:style w:type="paragraph" w:customStyle="1" w:styleId="D864BDC6099F4132A8759154B289478B">
    <w:name w:val="D864BDC6099F4132A8759154B289478B"/>
    <w:rsid w:val="00680B8D"/>
  </w:style>
  <w:style w:type="paragraph" w:customStyle="1" w:styleId="EE5CC17AF7EE42D39D071ABA66691DC7">
    <w:name w:val="EE5CC17AF7EE42D39D071ABA66691DC7"/>
    <w:rsid w:val="00680B8D"/>
  </w:style>
  <w:style w:type="paragraph" w:customStyle="1" w:styleId="52EFCD071CFC4AC0BA4C3552F0B09FBE">
    <w:name w:val="52EFCD071CFC4AC0BA4C3552F0B09FBE"/>
    <w:rsid w:val="00680B8D"/>
  </w:style>
  <w:style w:type="paragraph" w:customStyle="1" w:styleId="65951FAF97D7476EA517177FB4E177CA">
    <w:name w:val="65951FAF97D7476EA517177FB4E177CA"/>
    <w:rsid w:val="00680B8D"/>
  </w:style>
  <w:style w:type="paragraph" w:customStyle="1" w:styleId="B42E91BF03284B0E9F073BCE086BC7B2">
    <w:name w:val="B42E91BF03284B0E9F073BCE086BC7B2"/>
    <w:rsid w:val="00680B8D"/>
  </w:style>
  <w:style w:type="paragraph" w:customStyle="1" w:styleId="B2B297B6F0BA45968EC1EF782F8CBFBC">
    <w:name w:val="B2B297B6F0BA45968EC1EF782F8CBFBC"/>
    <w:rsid w:val="00680B8D"/>
  </w:style>
  <w:style w:type="paragraph" w:customStyle="1" w:styleId="6A5064CC43AD4F3E85A93A62F71E4BC4">
    <w:name w:val="6A5064CC43AD4F3E85A93A62F71E4BC4"/>
    <w:rsid w:val="00680B8D"/>
  </w:style>
  <w:style w:type="paragraph" w:customStyle="1" w:styleId="1963791D7247467887B1FCE1BC7179CF">
    <w:name w:val="1963791D7247467887B1FCE1BC7179CF"/>
    <w:rsid w:val="00680B8D"/>
  </w:style>
  <w:style w:type="paragraph" w:customStyle="1" w:styleId="4EBDB64C579B4508B1E4DE25884EAA02">
    <w:name w:val="4EBDB64C579B4508B1E4DE25884EAA02"/>
    <w:rsid w:val="00680B8D"/>
  </w:style>
  <w:style w:type="paragraph" w:customStyle="1" w:styleId="5491371291674FC1B30E196E8D0DFF03">
    <w:name w:val="5491371291674FC1B30E196E8D0DFF03"/>
    <w:rsid w:val="00680B8D"/>
  </w:style>
  <w:style w:type="paragraph" w:customStyle="1" w:styleId="D0934365810843A3B4B197628D240B22">
    <w:name w:val="D0934365810843A3B4B197628D240B22"/>
    <w:rsid w:val="00680B8D"/>
  </w:style>
  <w:style w:type="paragraph" w:customStyle="1" w:styleId="DD608AA487B54C98BC8DEDA8C503C2A2">
    <w:name w:val="DD608AA487B54C98BC8DEDA8C503C2A2"/>
    <w:rsid w:val="00680B8D"/>
  </w:style>
  <w:style w:type="paragraph" w:customStyle="1" w:styleId="757BD6039F974B39B03B1D414180202B">
    <w:name w:val="757BD6039F974B39B03B1D414180202B"/>
    <w:rsid w:val="00680B8D"/>
  </w:style>
  <w:style w:type="paragraph" w:customStyle="1" w:styleId="18E85101176F4143953FDACC28FF5D1E">
    <w:name w:val="18E85101176F4143953FDACC28FF5D1E"/>
    <w:rsid w:val="00680B8D"/>
  </w:style>
  <w:style w:type="paragraph" w:customStyle="1" w:styleId="B00252514DBD4977A121FE2F9AAF5952">
    <w:name w:val="B00252514DBD4977A121FE2F9AAF5952"/>
    <w:rsid w:val="00680B8D"/>
  </w:style>
  <w:style w:type="paragraph" w:customStyle="1" w:styleId="AFFE5E6867AF442AA8AE542DD792676B">
    <w:name w:val="AFFE5E6867AF442AA8AE542DD792676B"/>
    <w:rsid w:val="00680B8D"/>
  </w:style>
  <w:style w:type="paragraph" w:customStyle="1" w:styleId="2C94E92E8C1E47CB832DB162F5463097">
    <w:name w:val="2C94E92E8C1E47CB832DB162F5463097"/>
    <w:rsid w:val="00680B8D"/>
  </w:style>
  <w:style w:type="paragraph" w:customStyle="1" w:styleId="C7FC2E90A6154EC5BF0F0DABB21BB97B">
    <w:name w:val="C7FC2E90A6154EC5BF0F0DABB21BB97B"/>
    <w:rsid w:val="00680B8D"/>
  </w:style>
  <w:style w:type="paragraph" w:customStyle="1" w:styleId="D66ADE7D3038436681536037B785A1C1">
    <w:name w:val="D66ADE7D3038436681536037B785A1C1"/>
    <w:rsid w:val="00680B8D"/>
  </w:style>
  <w:style w:type="paragraph" w:customStyle="1" w:styleId="C5230C9F22874E0EB5824D8B43C19B25">
    <w:name w:val="C5230C9F22874E0EB5824D8B43C19B25"/>
    <w:rsid w:val="00680B8D"/>
  </w:style>
  <w:style w:type="paragraph" w:customStyle="1" w:styleId="93B99336FDD04EDD8C1F258787F65853">
    <w:name w:val="93B99336FDD04EDD8C1F258787F65853"/>
    <w:rsid w:val="00680B8D"/>
  </w:style>
  <w:style w:type="paragraph" w:customStyle="1" w:styleId="E81868FB83E8413EB46E9DDF1897AB39">
    <w:name w:val="E81868FB83E8413EB46E9DDF1897AB39"/>
    <w:rsid w:val="00680B8D"/>
  </w:style>
  <w:style w:type="paragraph" w:customStyle="1" w:styleId="78BEA1B8409C41EB9D748DE33C223203">
    <w:name w:val="78BEA1B8409C41EB9D748DE33C223203"/>
    <w:rsid w:val="00680B8D"/>
  </w:style>
  <w:style w:type="paragraph" w:customStyle="1" w:styleId="035A18726DB848A8A5BF13666C0C5895">
    <w:name w:val="035A18726DB848A8A5BF13666C0C5895"/>
    <w:rsid w:val="00680B8D"/>
  </w:style>
  <w:style w:type="paragraph" w:customStyle="1" w:styleId="8FC51287DC664793A6FA6212154FEA3D">
    <w:name w:val="8FC51287DC664793A6FA6212154FEA3D"/>
    <w:rsid w:val="00680B8D"/>
  </w:style>
  <w:style w:type="paragraph" w:customStyle="1" w:styleId="7FA89B815E7F4478AB5991D0E0079142">
    <w:name w:val="7FA89B815E7F4478AB5991D0E0079142"/>
    <w:rsid w:val="00680B8D"/>
  </w:style>
  <w:style w:type="paragraph" w:customStyle="1" w:styleId="68AA84E3CED44B1789B06D263404CD8F">
    <w:name w:val="68AA84E3CED44B1789B06D263404CD8F"/>
    <w:rsid w:val="00680B8D"/>
  </w:style>
  <w:style w:type="paragraph" w:customStyle="1" w:styleId="A4BDAAB1FAC94F07A42FAC8A43AF25DF">
    <w:name w:val="A4BDAAB1FAC94F07A42FAC8A43AF25DF"/>
    <w:rsid w:val="00680B8D"/>
  </w:style>
  <w:style w:type="paragraph" w:customStyle="1" w:styleId="515C8C9F65B041CDB71E5D5B0BD1F19E">
    <w:name w:val="515C8C9F65B041CDB71E5D5B0BD1F19E"/>
    <w:rsid w:val="00680B8D"/>
  </w:style>
  <w:style w:type="paragraph" w:customStyle="1" w:styleId="680C09AD50B54C4F850A092FE66C68C6">
    <w:name w:val="680C09AD50B54C4F850A092FE66C68C6"/>
    <w:rsid w:val="00680B8D"/>
  </w:style>
  <w:style w:type="paragraph" w:customStyle="1" w:styleId="E2166B7693084E35A5EB65D13A251739">
    <w:name w:val="E2166B7693084E35A5EB65D13A251739"/>
    <w:rsid w:val="00680B8D"/>
  </w:style>
  <w:style w:type="paragraph" w:customStyle="1" w:styleId="565EC611047C47039F16B47DA672DE02">
    <w:name w:val="565EC611047C47039F16B47DA672DE02"/>
    <w:rsid w:val="00680B8D"/>
  </w:style>
  <w:style w:type="paragraph" w:customStyle="1" w:styleId="352E013A9A1A46E9892BA121E7716134">
    <w:name w:val="352E013A9A1A46E9892BA121E7716134"/>
    <w:rsid w:val="00680B8D"/>
  </w:style>
  <w:style w:type="paragraph" w:customStyle="1" w:styleId="7918974F697A472D99221B87D6E78188">
    <w:name w:val="7918974F697A472D99221B87D6E78188"/>
    <w:rsid w:val="00680B8D"/>
  </w:style>
  <w:style w:type="paragraph" w:customStyle="1" w:styleId="24605FA25CEB4196AED994792229E144">
    <w:name w:val="24605FA25CEB4196AED994792229E144"/>
    <w:rsid w:val="00680B8D"/>
  </w:style>
  <w:style w:type="paragraph" w:customStyle="1" w:styleId="F946C2AEE0C142AA9490C15DB08DFBAB">
    <w:name w:val="F946C2AEE0C142AA9490C15DB08DFBAB"/>
    <w:rsid w:val="00680B8D"/>
  </w:style>
  <w:style w:type="paragraph" w:customStyle="1" w:styleId="4A03611B11554A9ABF59BA52499EFA37">
    <w:name w:val="4A03611B11554A9ABF59BA52499EFA37"/>
    <w:rsid w:val="00680B8D"/>
  </w:style>
  <w:style w:type="paragraph" w:customStyle="1" w:styleId="5537B6B2D6CB4CFBB35B11206EECE8E3">
    <w:name w:val="5537B6B2D6CB4CFBB35B11206EECE8E3"/>
    <w:rsid w:val="00680B8D"/>
  </w:style>
  <w:style w:type="paragraph" w:customStyle="1" w:styleId="7601828A91994D42873E73EEB404FF99">
    <w:name w:val="7601828A91994D42873E73EEB404FF99"/>
    <w:rsid w:val="00680B8D"/>
  </w:style>
  <w:style w:type="paragraph" w:customStyle="1" w:styleId="15E38A348A454AE38D4D47C5E786592E">
    <w:name w:val="15E38A348A454AE38D4D47C5E786592E"/>
    <w:rsid w:val="00680B8D"/>
  </w:style>
  <w:style w:type="paragraph" w:customStyle="1" w:styleId="B16A7DF5F2E3421785F9C12ABBF99AE5">
    <w:name w:val="B16A7DF5F2E3421785F9C12ABBF99AE5"/>
    <w:rsid w:val="00680B8D"/>
  </w:style>
  <w:style w:type="paragraph" w:customStyle="1" w:styleId="E7AE92D864F8443DB8A25B0EDFF99903">
    <w:name w:val="E7AE92D864F8443DB8A25B0EDFF99903"/>
    <w:rsid w:val="00680B8D"/>
  </w:style>
  <w:style w:type="paragraph" w:customStyle="1" w:styleId="84191FE8318245279671294C36CFA9B9">
    <w:name w:val="84191FE8318245279671294C36CFA9B9"/>
    <w:rsid w:val="00680B8D"/>
  </w:style>
  <w:style w:type="paragraph" w:customStyle="1" w:styleId="81F9B7A637854B2D9A741069301F5AC5">
    <w:name w:val="81F9B7A637854B2D9A741069301F5AC5"/>
    <w:rsid w:val="00680B8D"/>
  </w:style>
  <w:style w:type="paragraph" w:customStyle="1" w:styleId="560B57CF7A75497492429AE7CC7E7B36">
    <w:name w:val="560B57CF7A75497492429AE7CC7E7B36"/>
    <w:rsid w:val="00680B8D"/>
  </w:style>
  <w:style w:type="paragraph" w:customStyle="1" w:styleId="EEFAFB09D25549EC922C9B214E9397ED">
    <w:name w:val="EEFAFB09D25549EC922C9B214E9397ED"/>
    <w:rsid w:val="00680B8D"/>
  </w:style>
  <w:style w:type="paragraph" w:customStyle="1" w:styleId="AF9361577CEE4015B582531A4110C2F8">
    <w:name w:val="AF9361577CEE4015B582531A4110C2F8"/>
    <w:rsid w:val="00680B8D"/>
  </w:style>
  <w:style w:type="paragraph" w:customStyle="1" w:styleId="75F42E970FF04168B8942487D73EC093">
    <w:name w:val="75F42E970FF04168B8942487D73EC093"/>
    <w:rsid w:val="00680B8D"/>
  </w:style>
  <w:style w:type="paragraph" w:customStyle="1" w:styleId="7FF92C9E63D143E58C335280BB73E8F5">
    <w:name w:val="7FF92C9E63D143E58C335280BB73E8F5"/>
    <w:rsid w:val="00680B8D"/>
  </w:style>
  <w:style w:type="paragraph" w:customStyle="1" w:styleId="FABCF38801D445BAB19C5A163B154A7B">
    <w:name w:val="FABCF38801D445BAB19C5A163B154A7B"/>
    <w:rsid w:val="00680B8D"/>
  </w:style>
  <w:style w:type="paragraph" w:customStyle="1" w:styleId="739253375E29460089302DA932CB070E">
    <w:name w:val="739253375E29460089302DA932CB070E"/>
    <w:rsid w:val="00680B8D"/>
  </w:style>
  <w:style w:type="paragraph" w:customStyle="1" w:styleId="F2E865B2B76648629B8606F61AD07A8B">
    <w:name w:val="F2E865B2B76648629B8606F61AD07A8B"/>
    <w:rsid w:val="00680B8D"/>
  </w:style>
  <w:style w:type="paragraph" w:customStyle="1" w:styleId="1E56F1D3F8744F4F88EA3866E5FEC33C">
    <w:name w:val="1E56F1D3F8744F4F88EA3866E5FEC33C"/>
    <w:rsid w:val="00680B8D"/>
  </w:style>
  <w:style w:type="paragraph" w:customStyle="1" w:styleId="874D8167ECE24E58A6D1EE0257789D58">
    <w:name w:val="874D8167ECE24E58A6D1EE0257789D58"/>
    <w:rsid w:val="00680B8D"/>
  </w:style>
  <w:style w:type="paragraph" w:customStyle="1" w:styleId="6D7593F363F248C2A1A4CE9526800CFD">
    <w:name w:val="6D7593F363F248C2A1A4CE9526800CFD"/>
    <w:rsid w:val="00680B8D"/>
  </w:style>
  <w:style w:type="paragraph" w:customStyle="1" w:styleId="BAEC7FF2758C4AB0A7E0380CA473A8A2">
    <w:name w:val="BAEC7FF2758C4AB0A7E0380CA473A8A2"/>
    <w:rsid w:val="00680B8D"/>
  </w:style>
  <w:style w:type="paragraph" w:customStyle="1" w:styleId="9DDA2A56CB6846F49A770EE8DE4FC818">
    <w:name w:val="9DDA2A56CB6846F49A770EE8DE4FC818"/>
    <w:rsid w:val="00680B8D"/>
  </w:style>
  <w:style w:type="paragraph" w:customStyle="1" w:styleId="69559331471C48D9BE7186CAE87AC04A">
    <w:name w:val="69559331471C48D9BE7186CAE87AC04A"/>
    <w:rsid w:val="00680B8D"/>
  </w:style>
  <w:style w:type="paragraph" w:customStyle="1" w:styleId="21D9B11BD4D440FD86220B919C5D10B4">
    <w:name w:val="21D9B11BD4D440FD86220B919C5D10B4"/>
    <w:rsid w:val="00680B8D"/>
  </w:style>
  <w:style w:type="paragraph" w:customStyle="1" w:styleId="48B2954F27BE4EF59E3C07E97277F151">
    <w:name w:val="48B2954F27BE4EF59E3C07E97277F151"/>
    <w:rsid w:val="00680B8D"/>
  </w:style>
  <w:style w:type="paragraph" w:customStyle="1" w:styleId="80B83991F8ED4045B395C8183436C857">
    <w:name w:val="80B83991F8ED4045B395C8183436C857"/>
    <w:rsid w:val="00680B8D"/>
  </w:style>
  <w:style w:type="paragraph" w:customStyle="1" w:styleId="6C2B4FB3E9E442A1ADA82B1EF16960EC">
    <w:name w:val="6C2B4FB3E9E442A1ADA82B1EF16960EC"/>
    <w:rsid w:val="00680B8D"/>
  </w:style>
  <w:style w:type="paragraph" w:customStyle="1" w:styleId="E86B608C31C24CF3BA7DDBDA27D1DD65">
    <w:name w:val="E86B608C31C24CF3BA7DDBDA27D1DD65"/>
    <w:rsid w:val="00680B8D"/>
  </w:style>
  <w:style w:type="paragraph" w:customStyle="1" w:styleId="3629FC4906D542DDB98DA3C11C66C66A">
    <w:name w:val="3629FC4906D542DDB98DA3C11C66C66A"/>
    <w:rsid w:val="00680B8D"/>
  </w:style>
  <w:style w:type="paragraph" w:customStyle="1" w:styleId="836B5D891F734AFE829B73DCFF319C0E">
    <w:name w:val="836B5D891F734AFE829B73DCFF319C0E"/>
    <w:rsid w:val="00680B8D"/>
  </w:style>
  <w:style w:type="paragraph" w:customStyle="1" w:styleId="1A5DA2D624454D10B0637893521C8E6E">
    <w:name w:val="1A5DA2D624454D10B0637893521C8E6E"/>
    <w:rsid w:val="00680B8D"/>
  </w:style>
  <w:style w:type="paragraph" w:customStyle="1" w:styleId="F2CE2405EDC94777A176F87FCC236A86">
    <w:name w:val="F2CE2405EDC94777A176F87FCC236A86"/>
    <w:rsid w:val="00680B8D"/>
  </w:style>
  <w:style w:type="paragraph" w:customStyle="1" w:styleId="C9C41284EC34461FA17B1F1787892CD8">
    <w:name w:val="C9C41284EC34461FA17B1F1787892CD8"/>
    <w:rsid w:val="00680B8D"/>
  </w:style>
  <w:style w:type="paragraph" w:customStyle="1" w:styleId="66118D767AE74373BF1EE82A2D21C867">
    <w:name w:val="66118D767AE74373BF1EE82A2D21C867"/>
    <w:rsid w:val="00680B8D"/>
  </w:style>
  <w:style w:type="paragraph" w:customStyle="1" w:styleId="B4B09B2E687F4D588CA517A52A0C4DB0">
    <w:name w:val="B4B09B2E687F4D588CA517A52A0C4DB0"/>
    <w:rsid w:val="00680B8D"/>
  </w:style>
  <w:style w:type="paragraph" w:customStyle="1" w:styleId="4B537E5A8511419AAB8F99965E2F60D7">
    <w:name w:val="4B537E5A8511419AAB8F99965E2F60D7"/>
    <w:rsid w:val="00680B8D"/>
  </w:style>
  <w:style w:type="paragraph" w:customStyle="1" w:styleId="A483ECB483EF4232B80E40BF3F453E63">
    <w:name w:val="A483ECB483EF4232B80E40BF3F453E63"/>
    <w:rsid w:val="00680B8D"/>
  </w:style>
  <w:style w:type="paragraph" w:customStyle="1" w:styleId="3704FCBF77A84930BFB514EE2DBEB0CA">
    <w:name w:val="3704FCBF77A84930BFB514EE2DBEB0CA"/>
    <w:rsid w:val="00680B8D"/>
  </w:style>
  <w:style w:type="paragraph" w:customStyle="1" w:styleId="AE33F0E7999B492ABB6B9CA456AC1B57">
    <w:name w:val="AE33F0E7999B492ABB6B9CA456AC1B57"/>
    <w:rsid w:val="00680B8D"/>
  </w:style>
  <w:style w:type="paragraph" w:customStyle="1" w:styleId="36700CDA3F014B719507E183C8DFD1D8">
    <w:name w:val="36700CDA3F014B719507E183C8DFD1D8"/>
    <w:rsid w:val="00680B8D"/>
  </w:style>
  <w:style w:type="paragraph" w:customStyle="1" w:styleId="EE550E7B9412446C84A44179FF034B92">
    <w:name w:val="EE550E7B9412446C84A44179FF034B92"/>
    <w:rsid w:val="00680B8D"/>
  </w:style>
  <w:style w:type="paragraph" w:customStyle="1" w:styleId="DF16CDD09CB44AB88DD12E05E93218A0">
    <w:name w:val="DF16CDD09CB44AB88DD12E05E93218A0"/>
    <w:rsid w:val="00680B8D"/>
  </w:style>
  <w:style w:type="paragraph" w:customStyle="1" w:styleId="BB8532F74C804E44B56AA6E845602E11">
    <w:name w:val="BB8532F74C804E44B56AA6E845602E11"/>
    <w:rsid w:val="00680B8D"/>
  </w:style>
  <w:style w:type="paragraph" w:customStyle="1" w:styleId="70627609BDA3401D97406C59DEC729C2">
    <w:name w:val="70627609BDA3401D97406C59DEC729C2"/>
    <w:rsid w:val="00680B8D"/>
  </w:style>
  <w:style w:type="paragraph" w:customStyle="1" w:styleId="F7C782142D194FFD83FF983A99BEC78F">
    <w:name w:val="F7C782142D194FFD83FF983A99BEC78F"/>
    <w:rsid w:val="00680B8D"/>
  </w:style>
  <w:style w:type="paragraph" w:customStyle="1" w:styleId="258DFB05E2A346A2B11C5690E960E53C">
    <w:name w:val="258DFB05E2A346A2B11C5690E960E53C"/>
    <w:rsid w:val="00680B8D"/>
  </w:style>
  <w:style w:type="paragraph" w:customStyle="1" w:styleId="139DC785E9BD4A83993A72D252247A9E">
    <w:name w:val="139DC785E9BD4A83993A72D252247A9E"/>
    <w:rsid w:val="00680B8D"/>
  </w:style>
  <w:style w:type="paragraph" w:customStyle="1" w:styleId="C2060C1DE4314907A58BE8B2DA3ECFF1">
    <w:name w:val="C2060C1DE4314907A58BE8B2DA3ECFF1"/>
    <w:rsid w:val="00680B8D"/>
  </w:style>
  <w:style w:type="paragraph" w:customStyle="1" w:styleId="90059E5EA9C64553AB7D90328A36903A">
    <w:name w:val="90059E5EA9C64553AB7D90328A36903A"/>
    <w:rsid w:val="00680B8D"/>
  </w:style>
  <w:style w:type="paragraph" w:customStyle="1" w:styleId="744763848F694840A1C70C2BDC46D56A">
    <w:name w:val="744763848F694840A1C70C2BDC46D56A"/>
    <w:rsid w:val="00680B8D"/>
  </w:style>
  <w:style w:type="paragraph" w:customStyle="1" w:styleId="DCCB02BCFF6642E8BA44721DA56EB428">
    <w:name w:val="DCCB02BCFF6642E8BA44721DA56EB428"/>
    <w:rsid w:val="00680B8D"/>
  </w:style>
  <w:style w:type="paragraph" w:customStyle="1" w:styleId="B3A154466A8348A192A17D8D8A1E980D">
    <w:name w:val="B3A154466A8348A192A17D8D8A1E980D"/>
    <w:rsid w:val="00680B8D"/>
  </w:style>
  <w:style w:type="paragraph" w:customStyle="1" w:styleId="6B28FA0807524B3A8A80155391474B99">
    <w:name w:val="6B28FA0807524B3A8A80155391474B99"/>
    <w:rsid w:val="00680B8D"/>
  </w:style>
  <w:style w:type="paragraph" w:customStyle="1" w:styleId="8D4AD79927BD4178B01D492DCC8F6BB1">
    <w:name w:val="8D4AD79927BD4178B01D492DCC8F6BB1"/>
    <w:rsid w:val="00680B8D"/>
  </w:style>
  <w:style w:type="paragraph" w:customStyle="1" w:styleId="5F8613DD80B845AAA6EA825C176D3C61">
    <w:name w:val="5F8613DD80B845AAA6EA825C176D3C61"/>
    <w:rsid w:val="00680B8D"/>
  </w:style>
  <w:style w:type="paragraph" w:customStyle="1" w:styleId="401654C155C44E2BA91B86563431ED86">
    <w:name w:val="401654C155C44E2BA91B86563431ED86"/>
    <w:rsid w:val="00680B8D"/>
  </w:style>
  <w:style w:type="paragraph" w:customStyle="1" w:styleId="56C1C205D364403E905C49F6B94F786D">
    <w:name w:val="56C1C205D364403E905C49F6B94F786D"/>
    <w:rsid w:val="00680B8D"/>
  </w:style>
  <w:style w:type="paragraph" w:customStyle="1" w:styleId="9ACACCBE1EE8414B9E7BFBFFC6C5D470">
    <w:name w:val="9ACACCBE1EE8414B9E7BFBFFC6C5D470"/>
    <w:rsid w:val="00680B8D"/>
  </w:style>
  <w:style w:type="paragraph" w:customStyle="1" w:styleId="BC59BAED79BE4FB9891877E7539F94CC">
    <w:name w:val="BC59BAED79BE4FB9891877E7539F94CC"/>
    <w:rsid w:val="00680B8D"/>
  </w:style>
  <w:style w:type="paragraph" w:customStyle="1" w:styleId="708003CE15E8459F909FCC60A16BAF94">
    <w:name w:val="708003CE15E8459F909FCC60A16BAF94"/>
    <w:rsid w:val="00680B8D"/>
  </w:style>
  <w:style w:type="paragraph" w:customStyle="1" w:styleId="0B6B6B8B5D6649039652284D40F0C029">
    <w:name w:val="0B6B6B8B5D6649039652284D40F0C029"/>
    <w:rsid w:val="00680B8D"/>
  </w:style>
  <w:style w:type="paragraph" w:customStyle="1" w:styleId="4A0B58970836438CA44B80A9990335A9">
    <w:name w:val="4A0B58970836438CA44B80A9990335A9"/>
    <w:rsid w:val="00680B8D"/>
  </w:style>
  <w:style w:type="paragraph" w:customStyle="1" w:styleId="F229C96EF1964F55876A5B2CB6D3B4D5">
    <w:name w:val="F229C96EF1964F55876A5B2CB6D3B4D5"/>
    <w:rsid w:val="00680B8D"/>
  </w:style>
  <w:style w:type="paragraph" w:customStyle="1" w:styleId="A50B641477514D0BA5BA09E2B34DAC8F">
    <w:name w:val="A50B641477514D0BA5BA09E2B34DAC8F"/>
    <w:rsid w:val="00680B8D"/>
  </w:style>
  <w:style w:type="paragraph" w:customStyle="1" w:styleId="7DD3AFDD129C41F2ACD484DED1681018">
    <w:name w:val="7DD3AFDD129C41F2ACD484DED1681018"/>
    <w:rsid w:val="00680B8D"/>
  </w:style>
  <w:style w:type="paragraph" w:customStyle="1" w:styleId="97D8C668D7C443BA971090E22352547B">
    <w:name w:val="97D8C668D7C443BA971090E22352547B"/>
    <w:rsid w:val="00680B8D"/>
  </w:style>
  <w:style w:type="paragraph" w:customStyle="1" w:styleId="F24C61DBE5274D059A8EB14A3301CFB6">
    <w:name w:val="F24C61DBE5274D059A8EB14A3301CFB6"/>
    <w:rsid w:val="00680B8D"/>
  </w:style>
  <w:style w:type="paragraph" w:customStyle="1" w:styleId="F96684EF638D4627BCCB971CEC881215">
    <w:name w:val="F96684EF638D4627BCCB971CEC881215"/>
    <w:rsid w:val="00680B8D"/>
  </w:style>
  <w:style w:type="paragraph" w:customStyle="1" w:styleId="2D5159B540224C389B787CCE666E9EA5">
    <w:name w:val="2D5159B540224C389B787CCE666E9EA5"/>
    <w:rsid w:val="00680B8D"/>
  </w:style>
  <w:style w:type="paragraph" w:customStyle="1" w:styleId="FAD94D9EB4ED444A943F3AEDA977C669">
    <w:name w:val="FAD94D9EB4ED444A943F3AEDA977C669"/>
    <w:rsid w:val="00680B8D"/>
  </w:style>
  <w:style w:type="paragraph" w:customStyle="1" w:styleId="83FA81FDA4DA40E797539B1D9D3D91D6">
    <w:name w:val="83FA81FDA4DA40E797539B1D9D3D91D6"/>
    <w:rsid w:val="00680B8D"/>
  </w:style>
  <w:style w:type="paragraph" w:customStyle="1" w:styleId="CF795D3705CD437481F67D3F61E6D407">
    <w:name w:val="CF795D3705CD437481F67D3F61E6D407"/>
    <w:rsid w:val="00680B8D"/>
  </w:style>
  <w:style w:type="paragraph" w:customStyle="1" w:styleId="ED1D3F38D8AD42AB8094EF3346662470">
    <w:name w:val="ED1D3F38D8AD42AB8094EF3346662470"/>
    <w:rsid w:val="00680B8D"/>
  </w:style>
  <w:style w:type="paragraph" w:customStyle="1" w:styleId="0CD83EB928FA4851B1E8267971EE9BD0">
    <w:name w:val="0CD83EB928FA4851B1E8267971EE9BD0"/>
    <w:rsid w:val="00680B8D"/>
  </w:style>
  <w:style w:type="paragraph" w:customStyle="1" w:styleId="C352CF0F527042FDA66B9EB592002C74">
    <w:name w:val="C352CF0F527042FDA66B9EB592002C74"/>
    <w:rsid w:val="00680B8D"/>
  </w:style>
  <w:style w:type="paragraph" w:customStyle="1" w:styleId="2F4CB70BC1334EE2A72DB86631C42FD1">
    <w:name w:val="2F4CB70BC1334EE2A72DB86631C42FD1"/>
    <w:rsid w:val="00680B8D"/>
  </w:style>
  <w:style w:type="paragraph" w:customStyle="1" w:styleId="6BF3F7F548C04791BC16A2E5B56D26CA">
    <w:name w:val="6BF3F7F548C04791BC16A2E5B56D26CA"/>
    <w:rsid w:val="00680B8D"/>
  </w:style>
  <w:style w:type="paragraph" w:customStyle="1" w:styleId="7ACC3D67EA8C47969A5B2F51F27B1AF4">
    <w:name w:val="7ACC3D67EA8C47969A5B2F51F27B1AF4"/>
    <w:rsid w:val="00680B8D"/>
  </w:style>
  <w:style w:type="paragraph" w:customStyle="1" w:styleId="7D9FECD19E774FC2AC9D2CCE7CED6135">
    <w:name w:val="7D9FECD19E774FC2AC9D2CCE7CED6135"/>
    <w:rsid w:val="00680B8D"/>
  </w:style>
  <w:style w:type="paragraph" w:customStyle="1" w:styleId="B54D1D1A5217457484DE4F2A97FFEDF3">
    <w:name w:val="B54D1D1A5217457484DE4F2A97FFEDF3"/>
    <w:rsid w:val="00680B8D"/>
  </w:style>
  <w:style w:type="paragraph" w:customStyle="1" w:styleId="9D6387BE9E124168924F18DF14D1A4C1">
    <w:name w:val="9D6387BE9E124168924F18DF14D1A4C1"/>
    <w:rsid w:val="00680B8D"/>
  </w:style>
  <w:style w:type="paragraph" w:customStyle="1" w:styleId="2F2C958E8EFE494196759FEC2AFD4705">
    <w:name w:val="2F2C958E8EFE494196759FEC2AFD4705"/>
    <w:rsid w:val="00680B8D"/>
  </w:style>
  <w:style w:type="paragraph" w:customStyle="1" w:styleId="CA3C8B173736460EBBC3B0343839F031">
    <w:name w:val="CA3C8B173736460EBBC3B0343839F031"/>
    <w:rsid w:val="00680B8D"/>
  </w:style>
  <w:style w:type="paragraph" w:customStyle="1" w:styleId="ECA906DA56F1484496811A0CF04F0D0D">
    <w:name w:val="ECA906DA56F1484496811A0CF04F0D0D"/>
    <w:rsid w:val="00680B8D"/>
  </w:style>
  <w:style w:type="paragraph" w:customStyle="1" w:styleId="E42F323CBFF448BD8B50F924A9648155">
    <w:name w:val="E42F323CBFF448BD8B50F924A9648155"/>
    <w:rsid w:val="00680B8D"/>
  </w:style>
  <w:style w:type="paragraph" w:customStyle="1" w:styleId="A29273D69BD54E68900B2F746B422098">
    <w:name w:val="A29273D69BD54E68900B2F746B422098"/>
    <w:rsid w:val="00680B8D"/>
  </w:style>
  <w:style w:type="paragraph" w:customStyle="1" w:styleId="8F94A2878C1941518709B5EC898276C5">
    <w:name w:val="8F94A2878C1941518709B5EC898276C5"/>
    <w:rsid w:val="00680B8D"/>
  </w:style>
  <w:style w:type="paragraph" w:customStyle="1" w:styleId="AE6D3B443FC94C8AA8D8CF3C8EC281B9">
    <w:name w:val="AE6D3B443FC94C8AA8D8CF3C8EC281B9"/>
    <w:rsid w:val="00680B8D"/>
  </w:style>
  <w:style w:type="paragraph" w:customStyle="1" w:styleId="2D28D3053F494D0093616FDBE552E0EF">
    <w:name w:val="2D28D3053F494D0093616FDBE552E0EF"/>
    <w:rsid w:val="00680B8D"/>
  </w:style>
  <w:style w:type="paragraph" w:customStyle="1" w:styleId="A0E08C6A236F4541AE65BB942ED92990">
    <w:name w:val="A0E08C6A236F4541AE65BB942ED92990"/>
    <w:rsid w:val="00680B8D"/>
  </w:style>
  <w:style w:type="paragraph" w:customStyle="1" w:styleId="A24F5641C1664C6EBA925EB40429AE17">
    <w:name w:val="A24F5641C1664C6EBA925EB40429AE17"/>
    <w:rsid w:val="00680B8D"/>
  </w:style>
  <w:style w:type="paragraph" w:customStyle="1" w:styleId="B125A2324F6C494DABB8212CDEE7B2B7">
    <w:name w:val="B125A2324F6C494DABB8212CDEE7B2B7"/>
    <w:rsid w:val="00680B8D"/>
  </w:style>
  <w:style w:type="paragraph" w:customStyle="1" w:styleId="0453191E6FCF4C4ABDE895D8BD10E94C">
    <w:name w:val="0453191E6FCF4C4ABDE895D8BD10E94C"/>
    <w:rsid w:val="00680B8D"/>
  </w:style>
  <w:style w:type="paragraph" w:customStyle="1" w:styleId="200B695E97EB4551A459252A107F8D14">
    <w:name w:val="200B695E97EB4551A459252A107F8D14"/>
    <w:rsid w:val="00680B8D"/>
  </w:style>
  <w:style w:type="paragraph" w:customStyle="1" w:styleId="7E9807D05B09426F9F2FF48B2D9D0B01">
    <w:name w:val="7E9807D05B09426F9F2FF48B2D9D0B01"/>
    <w:rsid w:val="00680B8D"/>
  </w:style>
  <w:style w:type="paragraph" w:customStyle="1" w:styleId="F29DD0DB0AD8423298C786DCFC0E4A75">
    <w:name w:val="F29DD0DB0AD8423298C786DCFC0E4A75"/>
    <w:rsid w:val="00680B8D"/>
  </w:style>
  <w:style w:type="paragraph" w:customStyle="1" w:styleId="F1581900D9CC4064B3069B542ED89F23">
    <w:name w:val="F1581900D9CC4064B3069B542ED89F23"/>
    <w:rsid w:val="00680B8D"/>
  </w:style>
  <w:style w:type="paragraph" w:customStyle="1" w:styleId="30D44BE4FA6F4F9182F81A6A1E7F5D08">
    <w:name w:val="30D44BE4FA6F4F9182F81A6A1E7F5D08"/>
    <w:rsid w:val="00680B8D"/>
  </w:style>
  <w:style w:type="paragraph" w:customStyle="1" w:styleId="596989456B3D480E946C2295B2468700">
    <w:name w:val="596989456B3D480E946C2295B2468700"/>
    <w:rsid w:val="00680B8D"/>
  </w:style>
  <w:style w:type="paragraph" w:customStyle="1" w:styleId="00EB416F4E9342F5B0A1CA4B298CE670">
    <w:name w:val="00EB416F4E9342F5B0A1CA4B298CE670"/>
    <w:rsid w:val="00680B8D"/>
  </w:style>
  <w:style w:type="paragraph" w:customStyle="1" w:styleId="BF633C0399CA474E81CBDDDFF2B6AD43">
    <w:name w:val="BF633C0399CA474E81CBDDDFF2B6AD43"/>
    <w:rsid w:val="00680B8D"/>
  </w:style>
  <w:style w:type="paragraph" w:customStyle="1" w:styleId="BF3DE92F20AE46839B1048E42D8067CB">
    <w:name w:val="BF3DE92F20AE46839B1048E42D8067CB"/>
    <w:rsid w:val="00680B8D"/>
  </w:style>
  <w:style w:type="paragraph" w:customStyle="1" w:styleId="68925A9C3D7B4AACB620C9DE0C020C2E">
    <w:name w:val="68925A9C3D7B4AACB620C9DE0C020C2E"/>
    <w:rsid w:val="00680B8D"/>
  </w:style>
  <w:style w:type="paragraph" w:customStyle="1" w:styleId="DBB7C6EF7D8E4D46B025EEBC5A4A4764">
    <w:name w:val="DBB7C6EF7D8E4D46B025EEBC5A4A4764"/>
    <w:rsid w:val="00680B8D"/>
  </w:style>
  <w:style w:type="paragraph" w:customStyle="1" w:styleId="B99A3253AAD94A6FAE08842BF1B6970A">
    <w:name w:val="B99A3253AAD94A6FAE08842BF1B6970A"/>
    <w:rsid w:val="00680B8D"/>
  </w:style>
  <w:style w:type="paragraph" w:customStyle="1" w:styleId="09D08BAFF7E948BFA3B3AE59A4D4A741">
    <w:name w:val="09D08BAFF7E948BFA3B3AE59A4D4A741"/>
    <w:rsid w:val="00680B8D"/>
  </w:style>
  <w:style w:type="paragraph" w:customStyle="1" w:styleId="B01C78E9A33B40A59F72B9072A85BDEE">
    <w:name w:val="B01C78E9A33B40A59F72B9072A85BDEE"/>
    <w:rsid w:val="00680B8D"/>
  </w:style>
  <w:style w:type="paragraph" w:customStyle="1" w:styleId="CEFEFA2E2A75431E96B234B80087C28A">
    <w:name w:val="CEFEFA2E2A75431E96B234B80087C28A"/>
    <w:rsid w:val="00680B8D"/>
  </w:style>
  <w:style w:type="paragraph" w:customStyle="1" w:styleId="658EA08623B5419A92F0A5AE8449C651">
    <w:name w:val="658EA08623B5419A92F0A5AE8449C651"/>
    <w:rsid w:val="00680B8D"/>
  </w:style>
  <w:style w:type="paragraph" w:customStyle="1" w:styleId="14E764ADD565487E9A97FF0959A4FAFE">
    <w:name w:val="14E764ADD565487E9A97FF0959A4FAFE"/>
    <w:rsid w:val="00680B8D"/>
  </w:style>
  <w:style w:type="paragraph" w:customStyle="1" w:styleId="DFAC45BC97B24EAF85DADE6EFF29AD48">
    <w:name w:val="DFAC45BC97B24EAF85DADE6EFF29AD48"/>
    <w:rsid w:val="00680B8D"/>
  </w:style>
  <w:style w:type="paragraph" w:customStyle="1" w:styleId="C8AD6EC699AD41358B663EC4ADDC0096">
    <w:name w:val="C8AD6EC699AD41358B663EC4ADDC0096"/>
    <w:rsid w:val="00680B8D"/>
  </w:style>
  <w:style w:type="paragraph" w:customStyle="1" w:styleId="4E69947D894E4499A1E5323B270E0D92">
    <w:name w:val="4E69947D894E4499A1E5323B270E0D92"/>
    <w:rsid w:val="00680B8D"/>
  </w:style>
  <w:style w:type="paragraph" w:customStyle="1" w:styleId="D74EE823E3CF42288081B0C07585539F">
    <w:name w:val="D74EE823E3CF42288081B0C07585539F"/>
    <w:rsid w:val="00680B8D"/>
  </w:style>
  <w:style w:type="paragraph" w:customStyle="1" w:styleId="90EED447DEA74B23B855AE87DEFF83D3">
    <w:name w:val="90EED447DEA74B23B855AE87DEFF83D3"/>
    <w:rsid w:val="00680B8D"/>
  </w:style>
  <w:style w:type="paragraph" w:customStyle="1" w:styleId="67BA6BF4545147BCA5B205F05F0ED802">
    <w:name w:val="67BA6BF4545147BCA5B205F05F0ED802"/>
    <w:rsid w:val="00680B8D"/>
  </w:style>
  <w:style w:type="paragraph" w:customStyle="1" w:styleId="03D684F0AF954FD9BCA254EA51D94204">
    <w:name w:val="03D684F0AF954FD9BCA254EA51D94204"/>
    <w:rsid w:val="00680B8D"/>
  </w:style>
  <w:style w:type="paragraph" w:customStyle="1" w:styleId="BC1D4869A8B84721AFA2D0CA18D9861A">
    <w:name w:val="BC1D4869A8B84721AFA2D0CA18D9861A"/>
    <w:rsid w:val="00680B8D"/>
  </w:style>
  <w:style w:type="paragraph" w:customStyle="1" w:styleId="7249C0E4DBE74328A30280F0E8F3194B">
    <w:name w:val="7249C0E4DBE74328A30280F0E8F3194B"/>
    <w:rsid w:val="00680B8D"/>
  </w:style>
  <w:style w:type="paragraph" w:customStyle="1" w:styleId="1A22196140E04F09A8BC18CF64C99AD0">
    <w:name w:val="1A22196140E04F09A8BC18CF64C99AD0"/>
    <w:rsid w:val="00680B8D"/>
  </w:style>
  <w:style w:type="paragraph" w:customStyle="1" w:styleId="321F4F07C41E44D390F22FC87486730E">
    <w:name w:val="321F4F07C41E44D390F22FC87486730E"/>
    <w:rsid w:val="00680B8D"/>
  </w:style>
  <w:style w:type="paragraph" w:customStyle="1" w:styleId="38A1A81FA0894078AC9AD6C202F425E0">
    <w:name w:val="38A1A81FA0894078AC9AD6C202F425E0"/>
    <w:rsid w:val="00680B8D"/>
  </w:style>
  <w:style w:type="paragraph" w:customStyle="1" w:styleId="350E1E5AD6BA45E8B03CA6DA5E51B2C8">
    <w:name w:val="350E1E5AD6BA45E8B03CA6DA5E51B2C8"/>
    <w:rsid w:val="00680B8D"/>
  </w:style>
  <w:style w:type="paragraph" w:customStyle="1" w:styleId="431A1CA039B0482BB89679D248D1BAB7">
    <w:name w:val="431A1CA039B0482BB89679D248D1BAB7"/>
    <w:rsid w:val="00680B8D"/>
  </w:style>
  <w:style w:type="paragraph" w:customStyle="1" w:styleId="AE8341254B5A41928F0192956F7EEE12">
    <w:name w:val="AE8341254B5A41928F0192956F7EEE12"/>
    <w:rsid w:val="00680B8D"/>
  </w:style>
  <w:style w:type="paragraph" w:customStyle="1" w:styleId="F8B9FCCB27BF4BBA84C52380C40F2CE2">
    <w:name w:val="F8B9FCCB27BF4BBA84C52380C40F2CE2"/>
    <w:rsid w:val="00680B8D"/>
  </w:style>
  <w:style w:type="paragraph" w:customStyle="1" w:styleId="6D762374EAC446FB82D163A8396B1812">
    <w:name w:val="6D762374EAC446FB82D163A8396B1812"/>
    <w:rsid w:val="00680B8D"/>
  </w:style>
  <w:style w:type="paragraph" w:customStyle="1" w:styleId="151194F593544BFC9D2F4658CFE21CBD">
    <w:name w:val="151194F593544BFC9D2F4658CFE21CBD"/>
    <w:rsid w:val="00680B8D"/>
  </w:style>
  <w:style w:type="paragraph" w:customStyle="1" w:styleId="C245EC0A65404496A32209C27E0DBA05">
    <w:name w:val="C245EC0A65404496A32209C27E0DBA05"/>
    <w:rsid w:val="00680B8D"/>
  </w:style>
  <w:style w:type="paragraph" w:customStyle="1" w:styleId="B1758692AE4E40C38AE5B036F5733DC1">
    <w:name w:val="B1758692AE4E40C38AE5B036F5733DC1"/>
    <w:rsid w:val="00680B8D"/>
  </w:style>
  <w:style w:type="paragraph" w:customStyle="1" w:styleId="C7BE3759020B4542B039AB45F966741F">
    <w:name w:val="C7BE3759020B4542B039AB45F966741F"/>
    <w:rsid w:val="00680B8D"/>
  </w:style>
  <w:style w:type="paragraph" w:customStyle="1" w:styleId="6DF29B972DCC48928DB416E6BDABDFB7">
    <w:name w:val="6DF29B972DCC48928DB416E6BDABDFB7"/>
    <w:rsid w:val="00680B8D"/>
  </w:style>
  <w:style w:type="paragraph" w:customStyle="1" w:styleId="E0329AE844F449768B9A430D05ACFC93">
    <w:name w:val="E0329AE844F449768B9A430D05ACFC93"/>
    <w:rsid w:val="00680B8D"/>
  </w:style>
  <w:style w:type="paragraph" w:customStyle="1" w:styleId="DCA3D052A0FC40079080C7EE942312C2">
    <w:name w:val="DCA3D052A0FC40079080C7EE942312C2"/>
    <w:rsid w:val="00680B8D"/>
  </w:style>
  <w:style w:type="paragraph" w:customStyle="1" w:styleId="7D2CB519B01840939F5434464405026F">
    <w:name w:val="7D2CB519B01840939F5434464405026F"/>
    <w:rsid w:val="00680B8D"/>
  </w:style>
  <w:style w:type="paragraph" w:customStyle="1" w:styleId="977661D6F6A04C5DB7ED448008378B52">
    <w:name w:val="977661D6F6A04C5DB7ED448008378B52"/>
    <w:rsid w:val="00680B8D"/>
  </w:style>
  <w:style w:type="paragraph" w:customStyle="1" w:styleId="8C7A0F2E71A8415E8139E9B698789D14">
    <w:name w:val="8C7A0F2E71A8415E8139E9B698789D14"/>
    <w:rsid w:val="00680B8D"/>
  </w:style>
  <w:style w:type="paragraph" w:customStyle="1" w:styleId="F6C9D7CAD6D74E298D9C184B8E12E419">
    <w:name w:val="F6C9D7CAD6D74E298D9C184B8E12E419"/>
    <w:rsid w:val="00680B8D"/>
  </w:style>
  <w:style w:type="paragraph" w:customStyle="1" w:styleId="92CC25CBCE2A4F71B5F415F89191A29F">
    <w:name w:val="92CC25CBCE2A4F71B5F415F89191A29F"/>
    <w:rsid w:val="00680B8D"/>
  </w:style>
  <w:style w:type="paragraph" w:customStyle="1" w:styleId="FA0C860FF20C45D89E822190051DD3A1">
    <w:name w:val="FA0C860FF20C45D89E822190051DD3A1"/>
    <w:rsid w:val="00680B8D"/>
  </w:style>
  <w:style w:type="paragraph" w:customStyle="1" w:styleId="0858D6E8E6D24DD680DDF6C1CF41B57E">
    <w:name w:val="0858D6E8E6D24DD680DDF6C1CF41B57E"/>
    <w:rsid w:val="00680B8D"/>
  </w:style>
  <w:style w:type="paragraph" w:customStyle="1" w:styleId="6C4735054193428A80183390CA00BA7B">
    <w:name w:val="6C4735054193428A80183390CA00BA7B"/>
    <w:rsid w:val="00680B8D"/>
  </w:style>
  <w:style w:type="paragraph" w:customStyle="1" w:styleId="462BEBCD3A214628995A4D591C3D7946">
    <w:name w:val="462BEBCD3A214628995A4D591C3D7946"/>
    <w:rsid w:val="00680B8D"/>
  </w:style>
  <w:style w:type="paragraph" w:customStyle="1" w:styleId="38A1817A67B34308BA7C7EFC42112104">
    <w:name w:val="38A1817A67B34308BA7C7EFC42112104"/>
    <w:rsid w:val="00680B8D"/>
  </w:style>
  <w:style w:type="paragraph" w:customStyle="1" w:styleId="1703B916D7C84266BF0E5B58857EE944">
    <w:name w:val="1703B916D7C84266BF0E5B58857EE944"/>
    <w:rsid w:val="00680B8D"/>
  </w:style>
  <w:style w:type="paragraph" w:customStyle="1" w:styleId="7C0A0589E03340A1B27CA0D249E77D2F">
    <w:name w:val="7C0A0589E03340A1B27CA0D249E77D2F"/>
    <w:rsid w:val="00680B8D"/>
  </w:style>
  <w:style w:type="paragraph" w:customStyle="1" w:styleId="CD755728FCF1492BB6E1939683733A11">
    <w:name w:val="CD755728FCF1492BB6E1939683733A11"/>
    <w:rsid w:val="00680B8D"/>
  </w:style>
  <w:style w:type="paragraph" w:customStyle="1" w:styleId="965539F2EB484A6BBDDE5A88AA5CD062">
    <w:name w:val="965539F2EB484A6BBDDE5A88AA5CD062"/>
    <w:rsid w:val="00680B8D"/>
  </w:style>
  <w:style w:type="paragraph" w:customStyle="1" w:styleId="4A57B63B5E9A451B98AE11EEB899C74D">
    <w:name w:val="4A57B63B5E9A451B98AE11EEB899C74D"/>
    <w:rsid w:val="00680B8D"/>
  </w:style>
  <w:style w:type="paragraph" w:customStyle="1" w:styleId="A2D1340BAEE948E5886206FE362AD230">
    <w:name w:val="A2D1340BAEE948E5886206FE362AD230"/>
    <w:rsid w:val="00680B8D"/>
  </w:style>
  <w:style w:type="paragraph" w:customStyle="1" w:styleId="7E4E755ACE9D46DE92E69440A7BA4821">
    <w:name w:val="7E4E755ACE9D46DE92E69440A7BA4821"/>
    <w:rsid w:val="00680B8D"/>
  </w:style>
  <w:style w:type="paragraph" w:customStyle="1" w:styleId="17378E6AC0784843B2550B797E6BE6A0">
    <w:name w:val="17378E6AC0784843B2550B797E6BE6A0"/>
    <w:rsid w:val="00680B8D"/>
  </w:style>
  <w:style w:type="paragraph" w:customStyle="1" w:styleId="D08D6BF0899A45CEA19876AA47516269">
    <w:name w:val="D08D6BF0899A45CEA19876AA47516269"/>
    <w:rsid w:val="00680B8D"/>
  </w:style>
  <w:style w:type="paragraph" w:customStyle="1" w:styleId="79A6850FECF14FF184414AA7CE22767E">
    <w:name w:val="79A6850FECF14FF184414AA7CE22767E"/>
    <w:rsid w:val="00680B8D"/>
  </w:style>
  <w:style w:type="paragraph" w:customStyle="1" w:styleId="ED27089AA055480CB963ACFC2B72F54F">
    <w:name w:val="ED27089AA055480CB963ACFC2B72F54F"/>
    <w:rsid w:val="00680B8D"/>
  </w:style>
  <w:style w:type="paragraph" w:customStyle="1" w:styleId="7E5352679AE549ACA4FE3B7195F110F8">
    <w:name w:val="7E5352679AE549ACA4FE3B7195F110F8"/>
    <w:rsid w:val="00680B8D"/>
  </w:style>
  <w:style w:type="paragraph" w:customStyle="1" w:styleId="CF6CCED616EA47DF8746FD14313C3232">
    <w:name w:val="CF6CCED616EA47DF8746FD14313C3232"/>
    <w:rsid w:val="00680B8D"/>
  </w:style>
  <w:style w:type="paragraph" w:customStyle="1" w:styleId="F6AC15B6093141D586097E35247F9874">
    <w:name w:val="F6AC15B6093141D586097E35247F9874"/>
    <w:rsid w:val="00680B8D"/>
  </w:style>
  <w:style w:type="paragraph" w:customStyle="1" w:styleId="31EC80D086C34937A9AB93423DE2470D">
    <w:name w:val="31EC80D086C34937A9AB93423DE2470D"/>
    <w:rsid w:val="00680B8D"/>
  </w:style>
  <w:style w:type="paragraph" w:customStyle="1" w:styleId="556B79344A62423186E28BDD73B0C451">
    <w:name w:val="556B79344A62423186E28BDD73B0C451"/>
    <w:rsid w:val="00680B8D"/>
  </w:style>
  <w:style w:type="paragraph" w:customStyle="1" w:styleId="3CCBF2365DEB4E1B8206C5B829C2040D">
    <w:name w:val="3CCBF2365DEB4E1B8206C5B829C2040D"/>
    <w:rsid w:val="00680B8D"/>
  </w:style>
  <w:style w:type="paragraph" w:customStyle="1" w:styleId="F1A86DA09D4E4C95BFC70118FB98BD60">
    <w:name w:val="F1A86DA09D4E4C95BFC70118FB98BD60"/>
    <w:rsid w:val="00680B8D"/>
  </w:style>
  <w:style w:type="paragraph" w:customStyle="1" w:styleId="0C07F8B96716480DB91D9E91E1ADF0FC">
    <w:name w:val="0C07F8B96716480DB91D9E91E1ADF0FC"/>
    <w:rsid w:val="00680B8D"/>
  </w:style>
  <w:style w:type="paragraph" w:customStyle="1" w:styleId="75757615E7A84E43A35319C9CF393AD0">
    <w:name w:val="75757615E7A84E43A35319C9CF393AD0"/>
    <w:rsid w:val="00680B8D"/>
  </w:style>
  <w:style w:type="paragraph" w:customStyle="1" w:styleId="15654EA76B214AD39407C4209C06CB63">
    <w:name w:val="15654EA76B214AD39407C4209C06CB63"/>
    <w:rsid w:val="00680B8D"/>
  </w:style>
  <w:style w:type="paragraph" w:customStyle="1" w:styleId="D1F3BC8C6FF74EDEA0A03B1DD3AE2DC6">
    <w:name w:val="D1F3BC8C6FF74EDEA0A03B1DD3AE2DC6"/>
    <w:rsid w:val="00680B8D"/>
  </w:style>
  <w:style w:type="paragraph" w:customStyle="1" w:styleId="06D92D71C087427E84A23792940D0FB4">
    <w:name w:val="06D92D71C087427E84A23792940D0FB4"/>
    <w:rsid w:val="00680B8D"/>
  </w:style>
  <w:style w:type="paragraph" w:customStyle="1" w:styleId="20D2EB0FF744421297FC90A1B50329E5">
    <w:name w:val="20D2EB0FF744421297FC90A1B50329E5"/>
    <w:rsid w:val="00680B8D"/>
  </w:style>
  <w:style w:type="paragraph" w:customStyle="1" w:styleId="4799F4F2B0A6431C8852798486B0832A">
    <w:name w:val="4799F4F2B0A6431C8852798486B0832A"/>
    <w:rsid w:val="00680B8D"/>
  </w:style>
  <w:style w:type="paragraph" w:customStyle="1" w:styleId="7EF88BB065B34008A7FB62DEA740C693">
    <w:name w:val="7EF88BB065B34008A7FB62DEA740C693"/>
    <w:rsid w:val="00680B8D"/>
  </w:style>
  <w:style w:type="paragraph" w:customStyle="1" w:styleId="DC5A405311684B88A448D981C2F37459">
    <w:name w:val="DC5A405311684B88A448D981C2F37459"/>
    <w:rsid w:val="00680B8D"/>
  </w:style>
  <w:style w:type="paragraph" w:customStyle="1" w:styleId="69EFAF81A31D4B66A8CE5C4F7EF2D136">
    <w:name w:val="69EFAF81A31D4B66A8CE5C4F7EF2D136"/>
    <w:rsid w:val="00680B8D"/>
  </w:style>
  <w:style w:type="paragraph" w:customStyle="1" w:styleId="963CC993F41F4843B98BE89DB6F03271">
    <w:name w:val="963CC993F41F4843B98BE89DB6F03271"/>
    <w:rsid w:val="00680B8D"/>
  </w:style>
  <w:style w:type="paragraph" w:customStyle="1" w:styleId="940816FFF801468F96AF7F7E4592F3F2">
    <w:name w:val="940816FFF801468F96AF7F7E4592F3F2"/>
    <w:rsid w:val="00680B8D"/>
  </w:style>
  <w:style w:type="paragraph" w:customStyle="1" w:styleId="45FC4F3C1D6548F3A91842807A99441E">
    <w:name w:val="45FC4F3C1D6548F3A91842807A99441E"/>
    <w:rsid w:val="00680B8D"/>
  </w:style>
  <w:style w:type="paragraph" w:customStyle="1" w:styleId="36247CBAC23540C4BAB188B7D7EE775E">
    <w:name w:val="36247CBAC23540C4BAB188B7D7EE775E"/>
    <w:rsid w:val="00680B8D"/>
  </w:style>
  <w:style w:type="paragraph" w:customStyle="1" w:styleId="7E6F4EC260BA4BB5A44AEB4C2B44D6AE">
    <w:name w:val="7E6F4EC260BA4BB5A44AEB4C2B44D6AE"/>
    <w:rsid w:val="00680B8D"/>
  </w:style>
  <w:style w:type="paragraph" w:customStyle="1" w:styleId="1336C61008EB4A39AA106D897451E101">
    <w:name w:val="1336C61008EB4A39AA106D897451E101"/>
    <w:rsid w:val="00680B8D"/>
  </w:style>
  <w:style w:type="paragraph" w:customStyle="1" w:styleId="6B1CC710BAC94CDD9B40523334DA0022">
    <w:name w:val="6B1CC710BAC94CDD9B40523334DA0022"/>
    <w:rsid w:val="00680B8D"/>
  </w:style>
  <w:style w:type="paragraph" w:customStyle="1" w:styleId="290A6A2AAC494008A964D9D57E5DEC57">
    <w:name w:val="290A6A2AAC494008A964D9D57E5DEC57"/>
    <w:rsid w:val="00680B8D"/>
  </w:style>
  <w:style w:type="paragraph" w:customStyle="1" w:styleId="C0AC0663D3594AF9BC03AD88C6804F49">
    <w:name w:val="C0AC0663D3594AF9BC03AD88C6804F49"/>
    <w:rsid w:val="00680B8D"/>
  </w:style>
  <w:style w:type="paragraph" w:customStyle="1" w:styleId="3916BF8BD2F242D3ADDEA78C9090A761">
    <w:name w:val="3916BF8BD2F242D3ADDEA78C9090A761"/>
    <w:rsid w:val="00680B8D"/>
  </w:style>
  <w:style w:type="paragraph" w:customStyle="1" w:styleId="3CF1E575C54C4B308C257AA7BA54C965">
    <w:name w:val="3CF1E575C54C4B308C257AA7BA54C965"/>
    <w:rsid w:val="00680B8D"/>
  </w:style>
  <w:style w:type="paragraph" w:customStyle="1" w:styleId="77F8CE34283E416087CD9955E5D01745">
    <w:name w:val="77F8CE34283E416087CD9955E5D01745"/>
    <w:rsid w:val="00680B8D"/>
  </w:style>
  <w:style w:type="paragraph" w:customStyle="1" w:styleId="A77190FED65E42C0819539D326194616">
    <w:name w:val="A77190FED65E42C0819539D326194616"/>
    <w:rsid w:val="00680B8D"/>
  </w:style>
  <w:style w:type="paragraph" w:customStyle="1" w:styleId="1EA5ADF804674645951BED6D2AFC96D0">
    <w:name w:val="1EA5ADF804674645951BED6D2AFC96D0"/>
    <w:rsid w:val="00680B8D"/>
  </w:style>
  <w:style w:type="paragraph" w:customStyle="1" w:styleId="942D9B2B2F89422F96FFBC856766B283">
    <w:name w:val="942D9B2B2F89422F96FFBC856766B283"/>
    <w:rsid w:val="00680B8D"/>
  </w:style>
  <w:style w:type="paragraph" w:customStyle="1" w:styleId="420F0CB28A34439C93F8C6355A3FACA7">
    <w:name w:val="420F0CB28A34439C93F8C6355A3FACA7"/>
    <w:rsid w:val="00680B8D"/>
  </w:style>
  <w:style w:type="paragraph" w:customStyle="1" w:styleId="83EBAA22D50D422C8043453DBE6BC198">
    <w:name w:val="83EBAA22D50D422C8043453DBE6BC198"/>
    <w:rsid w:val="00680B8D"/>
  </w:style>
  <w:style w:type="paragraph" w:customStyle="1" w:styleId="8C054820543845DF83DF7999BC07BAA4">
    <w:name w:val="8C054820543845DF83DF7999BC07BAA4"/>
    <w:rsid w:val="00680B8D"/>
  </w:style>
  <w:style w:type="paragraph" w:customStyle="1" w:styleId="128187CEA97248B2A628B57F868FD52B">
    <w:name w:val="128187CEA97248B2A628B57F868FD52B"/>
    <w:rsid w:val="00680B8D"/>
  </w:style>
  <w:style w:type="paragraph" w:customStyle="1" w:styleId="58B95F7A49A84D9188671AE4FF25FDED">
    <w:name w:val="58B95F7A49A84D9188671AE4FF25FDED"/>
    <w:rsid w:val="00680B8D"/>
  </w:style>
  <w:style w:type="paragraph" w:customStyle="1" w:styleId="02D733F161AB4C41B104855A28CD6E56">
    <w:name w:val="02D733F161AB4C41B104855A28CD6E56"/>
    <w:rsid w:val="00680B8D"/>
  </w:style>
  <w:style w:type="paragraph" w:customStyle="1" w:styleId="8A63E05ECEA14CE287A8F1C4DA5AEBD1">
    <w:name w:val="8A63E05ECEA14CE287A8F1C4DA5AEBD1"/>
    <w:rsid w:val="00680B8D"/>
  </w:style>
  <w:style w:type="paragraph" w:customStyle="1" w:styleId="8AF8513F5C704F16959B4A5FB6D96A29">
    <w:name w:val="8AF8513F5C704F16959B4A5FB6D96A29"/>
    <w:rsid w:val="00680B8D"/>
  </w:style>
  <w:style w:type="paragraph" w:customStyle="1" w:styleId="B99027EFFD8744F0A0ED4488A231679F">
    <w:name w:val="B99027EFFD8744F0A0ED4488A231679F"/>
    <w:rsid w:val="00680B8D"/>
  </w:style>
  <w:style w:type="paragraph" w:customStyle="1" w:styleId="927F8FD49C834C27AE7912B09987E1DF">
    <w:name w:val="927F8FD49C834C27AE7912B09987E1DF"/>
    <w:rsid w:val="00680B8D"/>
  </w:style>
  <w:style w:type="paragraph" w:customStyle="1" w:styleId="607FCC710EA04F67AA2E0707EC524CE5">
    <w:name w:val="607FCC710EA04F67AA2E0707EC524CE5"/>
    <w:rsid w:val="00680B8D"/>
  </w:style>
  <w:style w:type="paragraph" w:customStyle="1" w:styleId="C81FBAD4480E442BAEE8D83EAC776830">
    <w:name w:val="C81FBAD4480E442BAEE8D83EAC776830"/>
    <w:rsid w:val="00680B8D"/>
  </w:style>
  <w:style w:type="paragraph" w:customStyle="1" w:styleId="52DB1D47249D498BACEFFB500F86BDB0">
    <w:name w:val="52DB1D47249D498BACEFFB500F86BDB0"/>
    <w:rsid w:val="00680B8D"/>
  </w:style>
  <w:style w:type="paragraph" w:customStyle="1" w:styleId="E45BBDF0A5F24839885A9D6B2EEB21B5">
    <w:name w:val="E45BBDF0A5F24839885A9D6B2EEB21B5"/>
    <w:rsid w:val="00680B8D"/>
  </w:style>
  <w:style w:type="paragraph" w:customStyle="1" w:styleId="88F56EFCA05347B08160B86BE5FC1891">
    <w:name w:val="88F56EFCA05347B08160B86BE5FC1891"/>
    <w:rsid w:val="00680B8D"/>
  </w:style>
  <w:style w:type="paragraph" w:customStyle="1" w:styleId="FEC599E1A5CC47978A19843C342478E9">
    <w:name w:val="FEC599E1A5CC47978A19843C342478E9"/>
    <w:rsid w:val="00680B8D"/>
  </w:style>
  <w:style w:type="paragraph" w:customStyle="1" w:styleId="BE48B87ED473441C9739FEBB0E3B4518">
    <w:name w:val="BE48B87ED473441C9739FEBB0E3B4518"/>
    <w:rsid w:val="00680B8D"/>
  </w:style>
  <w:style w:type="paragraph" w:customStyle="1" w:styleId="8A2BB904C0754CBEBDA1B46EBA779371">
    <w:name w:val="8A2BB904C0754CBEBDA1B46EBA779371"/>
    <w:rsid w:val="00680B8D"/>
  </w:style>
  <w:style w:type="paragraph" w:customStyle="1" w:styleId="6BC56BBC09CC4870BAE5B6078A6FEA70">
    <w:name w:val="6BC56BBC09CC4870BAE5B6078A6FEA70"/>
    <w:rsid w:val="00680B8D"/>
  </w:style>
  <w:style w:type="paragraph" w:customStyle="1" w:styleId="17BCDC9EA44D4C61A7D18091DD60981F">
    <w:name w:val="17BCDC9EA44D4C61A7D18091DD60981F"/>
    <w:rsid w:val="00680B8D"/>
  </w:style>
  <w:style w:type="paragraph" w:customStyle="1" w:styleId="8845958C85FD43E6AF82752D510F1DC0">
    <w:name w:val="8845958C85FD43E6AF82752D510F1DC0"/>
    <w:rsid w:val="00680B8D"/>
  </w:style>
  <w:style w:type="paragraph" w:customStyle="1" w:styleId="33C328E69DBE4C17ACC733F2B6B4DC0C">
    <w:name w:val="33C328E69DBE4C17ACC733F2B6B4DC0C"/>
    <w:rsid w:val="00680B8D"/>
  </w:style>
  <w:style w:type="paragraph" w:customStyle="1" w:styleId="4BEFE7A2BADC4456B9047DF5B8BA8478">
    <w:name w:val="4BEFE7A2BADC4456B9047DF5B8BA8478"/>
    <w:rsid w:val="00680B8D"/>
  </w:style>
  <w:style w:type="paragraph" w:customStyle="1" w:styleId="3BE2CE4AC4F14DAEAB21E87A53A5F06F">
    <w:name w:val="3BE2CE4AC4F14DAEAB21E87A53A5F06F"/>
    <w:rsid w:val="00680B8D"/>
  </w:style>
  <w:style w:type="paragraph" w:customStyle="1" w:styleId="9E1B5E478AFE449FA78E88C1010BB983">
    <w:name w:val="9E1B5E478AFE449FA78E88C1010BB983"/>
    <w:rsid w:val="00680B8D"/>
  </w:style>
  <w:style w:type="paragraph" w:customStyle="1" w:styleId="EC145EA3BE2D4402AD66991E1DD1AEF9">
    <w:name w:val="EC145EA3BE2D4402AD66991E1DD1AEF9"/>
    <w:rsid w:val="00680B8D"/>
  </w:style>
  <w:style w:type="paragraph" w:customStyle="1" w:styleId="F8F45F396FF14DD7A89D75EE550E3708">
    <w:name w:val="F8F45F396FF14DD7A89D75EE550E3708"/>
    <w:rsid w:val="00680B8D"/>
  </w:style>
  <w:style w:type="paragraph" w:customStyle="1" w:styleId="A574B9CB00C2432D95D0AB0761F7353F">
    <w:name w:val="A574B9CB00C2432D95D0AB0761F7353F"/>
    <w:rsid w:val="00680B8D"/>
  </w:style>
  <w:style w:type="paragraph" w:customStyle="1" w:styleId="35A557C7801846B49C44E57FDC24C647">
    <w:name w:val="35A557C7801846B49C44E57FDC24C647"/>
    <w:rsid w:val="00680B8D"/>
  </w:style>
  <w:style w:type="paragraph" w:customStyle="1" w:styleId="2FD2912C20844F528F20FE5C050D1C80">
    <w:name w:val="2FD2912C20844F528F20FE5C050D1C80"/>
    <w:rsid w:val="00680B8D"/>
  </w:style>
  <w:style w:type="paragraph" w:customStyle="1" w:styleId="A89C025A47CB44A88CBB70829F9605D7">
    <w:name w:val="A89C025A47CB44A88CBB70829F9605D7"/>
    <w:rsid w:val="00680B8D"/>
  </w:style>
  <w:style w:type="paragraph" w:customStyle="1" w:styleId="A487CFFE71C846B9B0622BE7F09B1EE1">
    <w:name w:val="A487CFFE71C846B9B0622BE7F09B1EE1"/>
    <w:rsid w:val="00680B8D"/>
  </w:style>
  <w:style w:type="paragraph" w:customStyle="1" w:styleId="246AC7E467484E6387CCA42CC7AFAA47">
    <w:name w:val="246AC7E467484E6387CCA42CC7AFAA47"/>
    <w:rsid w:val="00680B8D"/>
  </w:style>
  <w:style w:type="paragraph" w:customStyle="1" w:styleId="2C4B25BBF7134C3891C3E0899975B1F9">
    <w:name w:val="2C4B25BBF7134C3891C3E0899975B1F9"/>
    <w:rsid w:val="00680B8D"/>
  </w:style>
  <w:style w:type="paragraph" w:customStyle="1" w:styleId="4228253C327B46EE9E9ADC09C8A151BB">
    <w:name w:val="4228253C327B46EE9E9ADC09C8A151BB"/>
    <w:rsid w:val="00680B8D"/>
  </w:style>
  <w:style w:type="paragraph" w:customStyle="1" w:styleId="00D538E463974A44B69F974C3C8ACDC1">
    <w:name w:val="00D538E463974A44B69F974C3C8ACDC1"/>
    <w:rsid w:val="00680B8D"/>
  </w:style>
  <w:style w:type="paragraph" w:customStyle="1" w:styleId="5ED562A914CB4426805F9153E5BDC95D">
    <w:name w:val="5ED562A914CB4426805F9153E5BDC95D"/>
    <w:rsid w:val="00680B8D"/>
  </w:style>
  <w:style w:type="paragraph" w:customStyle="1" w:styleId="621CA114F5C54003BA6BA17AAABD5DFF">
    <w:name w:val="621CA114F5C54003BA6BA17AAABD5DFF"/>
    <w:rsid w:val="00680B8D"/>
  </w:style>
  <w:style w:type="paragraph" w:customStyle="1" w:styleId="29F430B4E797497CB0C490F1FD6DA6F2">
    <w:name w:val="29F430B4E797497CB0C490F1FD6DA6F2"/>
    <w:rsid w:val="00680B8D"/>
  </w:style>
  <w:style w:type="paragraph" w:customStyle="1" w:styleId="EF0356A3B4404A8C96759BC2F83B1B18">
    <w:name w:val="EF0356A3B4404A8C96759BC2F83B1B18"/>
    <w:rsid w:val="00680B8D"/>
  </w:style>
  <w:style w:type="paragraph" w:customStyle="1" w:styleId="DB33276DC63D4C77B09504A84018A4C5">
    <w:name w:val="DB33276DC63D4C77B09504A84018A4C5"/>
    <w:rsid w:val="00680B8D"/>
  </w:style>
  <w:style w:type="paragraph" w:customStyle="1" w:styleId="D75C84455CCF4A7D95ADEF97BF06ABA0">
    <w:name w:val="D75C84455CCF4A7D95ADEF97BF06ABA0"/>
    <w:rsid w:val="00680B8D"/>
  </w:style>
  <w:style w:type="paragraph" w:customStyle="1" w:styleId="843AC4D47E7747CF989E5E8F3C747386">
    <w:name w:val="843AC4D47E7747CF989E5E8F3C747386"/>
    <w:rsid w:val="00680B8D"/>
  </w:style>
  <w:style w:type="paragraph" w:customStyle="1" w:styleId="7ED1BC335CE44C1488E3E3F69B896706">
    <w:name w:val="7ED1BC335CE44C1488E3E3F69B896706"/>
    <w:rsid w:val="00680B8D"/>
  </w:style>
  <w:style w:type="paragraph" w:customStyle="1" w:styleId="EF2AB68B027542388C7C2A8CB3A4F0C1">
    <w:name w:val="EF2AB68B027542388C7C2A8CB3A4F0C1"/>
    <w:rsid w:val="00680B8D"/>
  </w:style>
  <w:style w:type="paragraph" w:customStyle="1" w:styleId="52A32C232E0E42C6B17C35DEE6CB0FFA">
    <w:name w:val="52A32C232E0E42C6B17C35DEE6CB0FFA"/>
    <w:rsid w:val="00680B8D"/>
  </w:style>
  <w:style w:type="paragraph" w:customStyle="1" w:styleId="A74BE7E8E55B4909A10FED18F11CE5AF">
    <w:name w:val="A74BE7E8E55B4909A10FED18F11CE5AF"/>
    <w:rsid w:val="00680B8D"/>
  </w:style>
  <w:style w:type="paragraph" w:customStyle="1" w:styleId="F5DD24BDDFA34EFFBE8ADBC0202A8051">
    <w:name w:val="F5DD24BDDFA34EFFBE8ADBC0202A8051"/>
    <w:rsid w:val="00680B8D"/>
  </w:style>
  <w:style w:type="paragraph" w:customStyle="1" w:styleId="27A2D8B41BCE482E9E9F106B25853520">
    <w:name w:val="27A2D8B41BCE482E9E9F106B25853520"/>
    <w:rsid w:val="00680B8D"/>
  </w:style>
  <w:style w:type="paragraph" w:customStyle="1" w:styleId="733BBBD17C734A2696D1C2B4A9C71673">
    <w:name w:val="733BBBD17C734A2696D1C2B4A9C71673"/>
    <w:rsid w:val="00680B8D"/>
  </w:style>
  <w:style w:type="paragraph" w:customStyle="1" w:styleId="565436BE8B1746569D2F01AF50E26AD3">
    <w:name w:val="565436BE8B1746569D2F01AF50E26AD3"/>
    <w:rsid w:val="00680B8D"/>
  </w:style>
  <w:style w:type="paragraph" w:customStyle="1" w:styleId="607B2A69F06D4BDBA490D07A4185C881">
    <w:name w:val="607B2A69F06D4BDBA490D07A4185C881"/>
    <w:rsid w:val="00680B8D"/>
  </w:style>
  <w:style w:type="paragraph" w:customStyle="1" w:styleId="8E2F724CFBFF44F5AF2891E8B3356F3F">
    <w:name w:val="8E2F724CFBFF44F5AF2891E8B3356F3F"/>
    <w:rsid w:val="00680B8D"/>
  </w:style>
  <w:style w:type="paragraph" w:customStyle="1" w:styleId="07B6EB97932445048AA0A02A5E69FFA9">
    <w:name w:val="07B6EB97932445048AA0A02A5E69FFA9"/>
    <w:rsid w:val="00680B8D"/>
  </w:style>
  <w:style w:type="paragraph" w:customStyle="1" w:styleId="E941CCA7A744480C91022066619F1C27">
    <w:name w:val="E941CCA7A744480C91022066619F1C27"/>
    <w:rsid w:val="00680B8D"/>
  </w:style>
  <w:style w:type="paragraph" w:customStyle="1" w:styleId="106019FA67BE40F98B68CC9EA71EF229">
    <w:name w:val="106019FA67BE40F98B68CC9EA71EF229"/>
    <w:rsid w:val="00680B8D"/>
  </w:style>
  <w:style w:type="paragraph" w:customStyle="1" w:styleId="D9CB9B173D2848E8992405C379800E03">
    <w:name w:val="D9CB9B173D2848E8992405C379800E03"/>
    <w:rsid w:val="00680B8D"/>
  </w:style>
  <w:style w:type="paragraph" w:customStyle="1" w:styleId="24F356D9E1F947938202AA2761DCE34A">
    <w:name w:val="24F356D9E1F947938202AA2761DCE34A"/>
    <w:rsid w:val="00680B8D"/>
  </w:style>
  <w:style w:type="paragraph" w:customStyle="1" w:styleId="2FD4D4DA78484AE596B13F61FE879A7E">
    <w:name w:val="2FD4D4DA78484AE596B13F61FE879A7E"/>
    <w:rsid w:val="00680B8D"/>
  </w:style>
  <w:style w:type="paragraph" w:customStyle="1" w:styleId="9BD1EC17AF3447A1B17C26D5B43CDD99">
    <w:name w:val="9BD1EC17AF3447A1B17C26D5B43CDD99"/>
    <w:rsid w:val="00680B8D"/>
  </w:style>
  <w:style w:type="paragraph" w:customStyle="1" w:styleId="91B8093AF47C4ED7926E4C260C1968A3">
    <w:name w:val="91B8093AF47C4ED7926E4C260C1968A3"/>
    <w:rsid w:val="00680B8D"/>
  </w:style>
  <w:style w:type="paragraph" w:customStyle="1" w:styleId="E318011AE9ED440C951F5B581DE22A60">
    <w:name w:val="E318011AE9ED440C951F5B581DE22A60"/>
    <w:rsid w:val="00680B8D"/>
  </w:style>
  <w:style w:type="paragraph" w:customStyle="1" w:styleId="89C90D5415E143A9A66184321F8D9438">
    <w:name w:val="89C90D5415E143A9A66184321F8D9438"/>
    <w:rsid w:val="00680B8D"/>
  </w:style>
  <w:style w:type="paragraph" w:customStyle="1" w:styleId="8749B2A1C23C4343B593E76A5AB525DC">
    <w:name w:val="8749B2A1C23C4343B593E76A5AB525DC"/>
    <w:rsid w:val="00680B8D"/>
  </w:style>
  <w:style w:type="paragraph" w:customStyle="1" w:styleId="1B5C59820B1E4544BA0890D75E1A5E30">
    <w:name w:val="1B5C59820B1E4544BA0890D75E1A5E30"/>
    <w:rsid w:val="00680B8D"/>
  </w:style>
  <w:style w:type="paragraph" w:customStyle="1" w:styleId="D38DFF4D52E04ABF8AAFE1666466FA94">
    <w:name w:val="D38DFF4D52E04ABF8AAFE1666466FA94"/>
    <w:rsid w:val="00680B8D"/>
  </w:style>
  <w:style w:type="paragraph" w:customStyle="1" w:styleId="41E51EE28F374F19BEFEF4FB0C5DC980">
    <w:name w:val="41E51EE28F374F19BEFEF4FB0C5DC980"/>
    <w:rsid w:val="00680B8D"/>
  </w:style>
  <w:style w:type="paragraph" w:customStyle="1" w:styleId="9B9AD520B18C4D1BBEB2ACFAEDFE2874">
    <w:name w:val="9B9AD520B18C4D1BBEB2ACFAEDFE2874"/>
    <w:rsid w:val="00680B8D"/>
  </w:style>
  <w:style w:type="paragraph" w:customStyle="1" w:styleId="B27CB3827B9D46A7B199019B950845A7">
    <w:name w:val="B27CB3827B9D46A7B199019B950845A7"/>
    <w:rsid w:val="00680B8D"/>
  </w:style>
  <w:style w:type="paragraph" w:customStyle="1" w:styleId="E9F532BA247B4763B866BC2C0B7D72AD">
    <w:name w:val="E9F532BA247B4763B866BC2C0B7D72AD"/>
    <w:rsid w:val="00680B8D"/>
  </w:style>
  <w:style w:type="paragraph" w:customStyle="1" w:styleId="62E83B9365C54ECF8669B0903EFAF511">
    <w:name w:val="62E83B9365C54ECF8669B0903EFAF511"/>
    <w:rsid w:val="00680B8D"/>
  </w:style>
  <w:style w:type="paragraph" w:customStyle="1" w:styleId="AAD607BA9FBE4A639D0F73ECA2039AA7">
    <w:name w:val="AAD607BA9FBE4A639D0F73ECA2039AA7"/>
    <w:rsid w:val="00680B8D"/>
  </w:style>
  <w:style w:type="paragraph" w:customStyle="1" w:styleId="EA5FD9C70C3247B2833C42E2FBEB17A4">
    <w:name w:val="EA5FD9C70C3247B2833C42E2FBEB17A4"/>
    <w:rsid w:val="00680B8D"/>
  </w:style>
  <w:style w:type="paragraph" w:customStyle="1" w:styleId="7A671B9E53424CD094518E40EEAA9393">
    <w:name w:val="7A671B9E53424CD094518E40EEAA9393"/>
    <w:rsid w:val="00680B8D"/>
  </w:style>
  <w:style w:type="paragraph" w:customStyle="1" w:styleId="F353943FAA654E61B33DA89BB20F465C">
    <w:name w:val="F353943FAA654E61B33DA89BB20F465C"/>
    <w:rsid w:val="00680B8D"/>
  </w:style>
  <w:style w:type="paragraph" w:customStyle="1" w:styleId="6A6EBA600943453AAADE9BE08F4AAE9C">
    <w:name w:val="6A6EBA600943453AAADE9BE08F4AAE9C"/>
    <w:rsid w:val="00680B8D"/>
  </w:style>
  <w:style w:type="paragraph" w:customStyle="1" w:styleId="07CB0DF821134A3AA2A7528E1EB67EF1">
    <w:name w:val="07CB0DF821134A3AA2A7528E1EB67EF1"/>
    <w:rsid w:val="00680B8D"/>
  </w:style>
  <w:style w:type="paragraph" w:customStyle="1" w:styleId="AAE83DA4F66F43EC94CB11DFE7A500F0">
    <w:name w:val="AAE83DA4F66F43EC94CB11DFE7A500F0"/>
    <w:rsid w:val="00680B8D"/>
  </w:style>
  <w:style w:type="paragraph" w:customStyle="1" w:styleId="CAE3F63C842C4F3BAE2EF2963C7F1F76">
    <w:name w:val="CAE3F63C842C4F3BAE2EF2963C7F1F76"/>
    <w:rsid w:val="00680B8D"/>
  </w:style>
  <w:style w:type="paragraph" w:customStyle="1" w:styleId="79BC1E83BA7A4AB7B08C5686FBFDDFC3">
    <w:name w:val="79BC1E83BA7A4AB7B08C5686FBFDDFC3"/>
    <w:rsid w:val="00680B8D"/>
  </w:style>
  <w:style w:type="paragraph" w:customStyle="1" w:styleId="8EC650A2086349218CD24D66592788A7">
    <w:name w:val="8EC650A2086349218CD24D66592788A7"/>
    <w:rsid w:val="00680B8D"/>
  </w:style>
  <w:style w:type="paragraph" w:customStyle="1" w:styleId="377DC9E4343641F8B967E4B59D62D693">
    <w:name w:val="377DC9E4343641F8B967E4B59D62D693"/>
    <w:rsid w:val="00680B8D"/>
  </w:style>
  <w:style w:type="paragraph" w:customStyle="1" w:styleId="85BD81A4F96D45368098B7EF28CE6AD9">
    <w:name w:val="85BD81A4F96D45368098B7EF28CE6AD9"/>
    <w:rsid w:val="00680B8D"/>
  </w:style>
  <w:style w:type="paragraph" w:customStyle="1" w:styleId="CCC648FE5B0B4F689C61ED4F6C674B8F">
    <w:name w:val="CCC648FE5B0B4F689C61ED4F6C674B8F"/>
    <w:rsid w:val="00680B8D"/>
  </w:style>
  <w:style w:type="paragraph" w:customStyle="1" w:styleId="F309D0AFB14E456097FE37DB3CA0A7B3">
    <w:name w:val="F309D0AFB14E456097FE37DB3CA0A7B3"/>
    <w:rsid w:val="00680B8D"/>
  </w:style>
  <w:style w:type="paragraph" w:customStyle="1" w:styleId="64FE9FA4A31D44F893ED3EA258878E39">
    <w:name w:val="64FE9FA4A31D44F893ED3EA258878E39"/>
    <w:rsid w:val="00680B8D"/>
  </w:style>
  <w:style w:type="paragraph" w:customStyle="1" w:styleId="5A33A214ED874DAE826662595EDB8B37">
    <w:name w:val="5A33A214ED874DAE826662595EDB8B37"/>
    <w:rsid w:val="00680B8D"/>
  </w:style>
  <w:style w:type="paragraph" w:customStyle="1" w:styleId="E29563E1397945309DF473F58F33841E">
    <w:name w:val="E29563E1397945309DF473F58F33841E"/>
    <w:rsid w:val="00680B8D"/>
  </w:style>
  <w:style w:type="paragraph" w:customStyle="1" w:styleId="0A8A127DEACF44A481963F0FB2A4D582">
    <w:name w:val="0A8A127DEACF44A481963F0FB2A4D582"/>
    <w:rsid w:val="00680B8D"/>
  </w:style>
  <w:style w:type="paragraph" w:customStyle="1" w:styleId="FC4AC67A2A214AEA92E2D247829F763E">
    <w:name w:val="FC4AC67A2A214AEA92E2D247829F763E"/>
    <w:rsid w:val="00680B8D"/>
  </w:style>
  <w:style w:type="paragraph" w:customStyle="1" w:styleId="FC76D8F989D843CFBE1E154FD2672446">
    <w:name w:val="FC76D8F989D843CFBE1E154FD2672446"/>
    <w:rsid w:val="00680B8D"/>
  </w:style>
  <w:style w:type="paragraph" w:customStyle="1" w:styleId="A0B7DE0F31DF49ED8C142FC79E0CAB45">
    <w:name w:val="A0B7DE0F31DF49ED8C142FC79E0CAB45"/>
    <w:rsid w:val="00680B8D"/>
  </w:style>
  <w:style w:type="paragraph" w:customStyle="1" w:styleId="7B06A4A48A7C44759191C0BB997FD426">
    <w:name w:val="7B06A4A48A7C44759191C0BB997FD426"/>
    <w:rsid w:val="00680B8D"/>
  </w:style>
  <w:style w:type="paragraph" w:customStyle="1" w:styleId="C001CC8E6769407AB7A3D644B986651B">
    <w:name w:val="C001CC8E6769407AB7A3D644B986651B"/>
    <w:rsid w:val="00680B8D"/>
  </w:style>
  <w:style w:type="paragraph" w:customStyle="1" w:styleId="48F73F10E92A459F8B0D550DD58DEFCF">
    <w:name w:val="48F73F10E92A459F8B0D550DD58DEFCF"/>
    <w:rsid w:val="00680B8D"/>
  </w:style>
  <w:style w:type="paragraph" w:customStyle="1" w:styleId="3F4616A031B847EDA4A689261530BAD7">
    <w:name w:val="3F4616A031B847EDA4A689261530BAD7"/>
    <w:rsid w:val="00680B8D"/>
  </w:style>
  <w:style w:type="paragraph" w:customStyle="1" w:styleId="BBB7C112AF3448C8B63C85D8E2380809">
    <w:name w:val="BBB7C112AF3448C8B63C85D8E2380809"/>
    <w:rsid w:val="00680B8D"/>
  </w:style>
  <w:style w:type="paragraph" w:customStyle="1" w:styleId="E173E3517A234FE8B935ED670ECCC50A">
    <w:name w:val="E173E3517A234FE8B935ED670ECCC50A"/>
    <w:rsid w:val="00680B8D"/>
  </w:style>
  <w:style w:type="paragraph" w:customStyle="1" w:styleId="2F2E5A1A00074660999C2C19E4B9B502">
    <w:name w:val="2F2E5A1A00074660999C2C19E4B9B502"/>
    <w:rsid w:val="00680B8D"/>
  </w:style>
  <w:style w:type="paragraph" w:customStyle="1" w:styleId="0D4DC2CF1E6D4A4C94BCEB9A7D20FAC2">
    <w:name w:val="0D4DC2CF1E6D4A4C94BCEB9A7D20FAC2"/>
    <w:rsid w:val="00680B8D"/>
  </w:style>
  <w:style w:type="paragraph" w:customStyle="1" w:styleId="D566014C9B8D4266914832B5B0D20E0C">
    <w:name w:val="D566014C9B8D4266914832B5B0D20E0C"/>
    <w:rsid w:val="00680B8D"/>
  </w:style>
  <w:style w:type="paragraph" w:customStyle="1" w:styleId="68EE2AC560AB4F1BA6C48211EC229694">
    <w:name w:val="68EE2AC560AB4F1BA6C48211EC229694"/>
    <w:rsid w:val="00680B8D"/>
  </w:style>
  <w:style w:type="paragraph" w:customStyle="1" w:styleId="B7A6737E642D492EAFA3917434919E1C">
    <w:name w:val="B7A6737E642D492EAFA3917434919E1C"/>
    <w:rsid w:val="00680B8D"/>
  </w:style>
  <w:style w:type="paragraph" w:customStyle="1" w:styleId="1FBD59C5CF5E4D409FCAA40FB938F5FA">
    <w:name w:val="1FBD59C5CF5E4D409FCAA40FB938F5FA"/>
    <w:rsid w:val="00680B8D"/>
  </w:style>
  <w:style w:type="paragraph" w:customStyle="1" w:styleId="06E6A2945DD4407B9CC97BCC61727E67">
    <w:name w:val="06E6A2945DD4407B9CC97BCC61727E67"/>
    <w:rsid w:val="00680B8D"/>
  </w:style>
  <w:style w:type="paragraph" w:customStyle="1" w:styleId="C1618B20B43848DA8091C59A232337C9">
    <w:name w:val="C1618B20B43848DA8091C59A232337C9"/>
    <w:rsid w:val="00680B8D"/>
  </w:style>
  <w:style w:type="paragraph" w:customStyle="1" w:styleId="15CD6F44DB1C4B569E247B38EB47F2D1">
    <w:name w:val="15CD6F44DB1C4B569E247B38EB47F2D1"/>
    <w:rsid w:val="00680B8D"/>
  </w:style>
  <w:style w:type="paragraph" w:customStyle="1" w:styleId="904EDE6AB2134F25B0C28963C2EAD941">
    <w:name w:val="904EDE6AB2134F25B0C28963C2EAD941"/>
    <w:rsid w:val="00680B8D"/>
  </w:style>
  <w:style w:type="paragraph" w:customStyle="1" w:styleId="057ED4BD12FB414C94EAAED682865B6E">
    <w:name w:val="057ED4BD12FB414C94EAAED682865B6E"/>
    <w:rsid w:val="00680B8D"/>
  </w:style>
  <w:style w:type="paragraph" w:customStyle="1" w:styleId="40471BB6D63E4AAEA297B9CC0D14D6C7">
    <w:name w:val="40471BB6D63E4AAEA297B9CC0D14D6C7"/>
    <w:rsid w:val="00680B8D"/>
  </w:style>
  <w:style w:type="paragraph" w:customStyle="1" w:styleId="E2EA31A796064115A50CEC9A648B0D7A">
    <w:name w:val="E2EA31A796064115A50CEC9A648B0D7A"/>
    <w:rsid w:val="00680B8D"/>
  </w:style>
  <w:style w:type="paragraph" w:customStyle="1" w:styleId="8FFD79F1A2364A7D924F2F3CEC96BC84">
    <w:name w:val="8FFD79F1A2364A7D924F2F3CEC96BC84"/>
    <w:rsid w:val="00680B8D"/>
  </w:style>
  <w:style w:type="paragraph" w:customStyle="1" w:styleId="1E4244B61CBA41AA9D1AE83AA9637F22">
    <w:name w:val="1E4244B61CBA41AA9D1AE83AA9637F22"/>
    <w:rsid w:val="00680B8D"/>
  </w:style>
  <w:style w:type="paragraph" w:customStyle="1" w:styleId="8CAA6647E4F046FB82FDB85EE545E61B">
    <w:name w:val="8CAA6647E4F046FB82FDB85EE545E61B"/>
    <w:rsid w:val="00680B8D"/>
  </w:style>
  <w:style w:type="paragraph" w:customStyle="1" w:styleId="EC4F78B7C82148BD990EAD4494BE78C4">
    <w:name w:val="EC4F78B7C82148BD990EAD4494BE78C4"/>
    <w:rsid w:val="00680B8D"/>
  </w:style>
  <w:style w:type="paragraph" w:customStyle="1" w:styleId="C2F27121F3CE4899AB5CB5004FDD3A05">
    <w:name w:val="C2F27121F3CE4899AB5CB5004FDD3A05"/>
    <w:rsid w:val="00680B8D"/>
  </w:style>
  <w:style w:type="paragraph" w:customStyle="1" w:styleId="C8858A68B9544243B00AF93257CD6B1D">
    <w:name w:val="C8858A68B9544243B00AF93257CD6B1D"/>
    <w:rsid w:val="00680B8D"/>
  </w:style>
  <w:style w:type="paragraph" w:customStyle="1" w:styleId="31DEC2B778174B55A6725AD5DCFEABA0">
    <w:name w:val="31DEC2B778174B55A6725AD5DCFEABA0"/>
    <w:rsid w:val="00680B8D"/>
  </w:style>
  <w:style w:type="paragraph" w:customStyle="1" w:styleId="40647E123DC04EE392C7B62CCC567815">
    <w:name w:val="40647E123DC04EE392C7B62CCC567815"/>
    <w:rsid w:val="00680B8D"/>
  </w:style>
  <w:style w:type="paragraph" w:customStyle="1" w:styleId="62C94C85E8F54F42AFBBEE756A3B6994">
    <w:name w:val="62C94C85E8F54F42AFBBEE756A3B6994"/>
    <w:rsid w:val="00680B8D"/>
  </w:style>
  <w:style w:type="paragraph" w:customStyle="1" w:styleId="EE32F5B0A9E04E60A4446546B4860320">
    <w:name w:val="EE32F5B0A9E04E60A4446546B4860320"/>
    <w:rsid w:val="00680B8D"/>
  </w:style>
  <w:style w:type="paragraph" w:customStyle="1" w:styleId="56E43826299B45DD81F62F06BC930007">
    <w:name w:val="56E43826299B45DD81F62F06BC930007"/>
    <w:rsid w:val="00680B8D"/>
  </w:style>
  <w:style w:type="paragraph" w:customStyle="1" w:styleId="7D3E0E7D681D4E9997CAAEA0233F980D">
    <w:name w:val="7D3E0E7D681D4E9997CAAEA0233F980D"/>
    <w:rsid w:val="00680B8D"/>
  </w:style>
  <w:style w:type="paragraph" w:customStyle="1" w:styleId="B24450BEAD624606ADDBFB7FA09DAD75">
    <w:name w:val="B24450BEAD624606ADDBFB7FA09DAD75"/>
    <w:rsid w:val="00680B8D"/>
  </w:style>
  <w:style w:type="paragraph" w:customStyle="1" w:styleId="27AD294BACA24F44A572464FEB25D4C5">
    <w:name w:val="27AD294BACA24F44A572464FEB25D4C5"/>
    <w:rsid w:val="00680B8D"/>
  </w:style>
  <w:style w:type="paragraph" w:customStyle="1" w:styleId="FC09CEC7BB1F44E4B518535EEA1A5D20">
    <w:name w:val="FC09CEC7BB1F44E4B518535EEA1A5D20"/>
    <w:rsid w:val="00680B8D"/>
  </w:style>
  <w:style w:type="paragraph" w:customStyle="1" w:styleId="522F25893CD5427C97DD84A8C31F0042">
    <w:name w:val="522F25893CD5427C97DD84A8C31F0042"/>
    <w:rsid w:val="00680B8D"/>
  </w:style>
  <w:style w:type="paragraph" w:customStyle="1" w:styleId="9ECFE74D53EA40F0BED62E6B7256499F">
    <w:name w:val="9ECFE74D53EA40F0BED62E6B7256499F"/>
    <w:rsid w:val="00680B8D"/>
  </w:style>
  <w:style w:type="paragraph" w:customStyle="1" w:styleId="B9D5108DC0A9453C8C5486A9040C391D">
    <w:name w:val="B9D5108DC0A9453C8C5486A9040C391D"/>
    <w:rsid w:val="00680B8D"/>
  </w:style>
  <w:style w:type="paragraph" w:customStyle="1" w:styleId="5BD629D26B5A49D49F60BB2368CE8FAF">
    <w:name w:val="5BD629D26B5A49D49F60BB2368CE8FAF"/>
    <w:rsid w:val="00680B8D"/>
  </w:style>
  <w:style w:type="paragraph" w:customStyle="1" w:styleId="FDE3729A7F674CA5BB525D7E93A4AEDE">
    <w:name w:val="FDE3729A7F674CA5BB525D7E93A4AEDE"/>
    <w:rsid w:val="00680B8D"/>
  </w:style>
  <w:style w:type="paragraph" w:customStyle="1" w:styleId="7E87ABE156084DE89EF30A11C9680F38">
    <w:name w:val="7E87ABE156084DE89EF30A11C9680F38"/>
    <w:rsid w:val="00680B8D"/>
  </w:style>
  <w:style w:type="paragraph" w:customStyle="1" w:styleId="49A210DED4D44F32B001494EC8B94AE8">
    <w:name w:val="49A210DED4D44F32B001494EC8B94AE8"/>
    <w:rsid w:val="00680B8D"/>
  </w:style>
  <w:style w:type="paragraph" w:customStyle="1" w:styleId="689268F6A8A14B7390CD21C0EFEBFEA3">
    <w:name w:val="689268F6A8A14B7390CD21C0EFEBFEA3"/>
    <w:rsid w:val="00680B8D"/>
  </w:style>
  <w:style w:type="paragraph" w:customStyle="1" w:styleId="FE6B5B7B070E462F9E4C75CE1D6BAF32">
    <w:name w:val="FE6B5B7B070E462F9E4C75CE1D6BAF32"/>
    <w:rsid w:val="00680B8D"/>
  </w:style>
  <w:style w:type="paragraph" w:customStyle="1" w:styleId="F76CA9FCA92449149A49A430C02FD073">
    <w:name w:val="F76CA9FCA92449149A49A430C02FD073"/>
    <w:rsid w:val="00680B8D"/>
  </w:style>
  <w:style w:type="paragraph" w:customStyle="1" w:styleId="BFD885C3FC7B4D80B7BB10D610A73E7E">
    <w:name w:val="BFD885C3FC7B4D80B7BB10D610A73E7E"/>
    <w:rsid w:val="00680B8D"/>
  </w:style>
  <w:style w:type="paragraph" w:customStyle="1" w:styleId="24303A69D5CE4833BADBE7FB549BCDAA">
    <w:name w:val="24303A69D5CE4833BADBE7FB549BCDAA"/>
    <w:rsid w:val="00680B8D"/>
  </w:style>
  <w:style w:type="paragraph" w:customStyle="1" w:styleId="CE2B208A7FC2437EB3262C3ABD926D74">
    <w:name w:val="CE2B208A7FC2437EB3262C3ABD926D74"/>
    <w:rsid w:val="00680B8D"/>
  </w:style>
  <w:style w:type="paragraph" w:customStyle="1" w:styleId="75758FBF3C2342A888EE9D1A25215AA6">
    <w:name w:val="75758FBF3C2342A888EE9D1A25215AA6"/>
    <w:rsid w:val="00680B8D"/>
  </w:style>
  <w:style w:type="paragraph" w:customStyle="1" w:styleId="15FF17E94CF8477390735214757D6CE0">
    <w:name w:val="15FF17E94CF8477390735214757D6CE0"/>
    <w:rsid w:val="00680B8D"/>
  </w:style>
  <w:style w:type="paragraph" w:customStyle="1" w:styleId="EE0028EC076A4A06BC154ED018A6E81A">
    <w:name w:val="EE0028EC076A4A06BC154ED018A6E81A"/>
    <w:rsid w:val="00680B8D"/>
  </w:style>
  <w:style w:type="paragraph" w:customStyle="1" w:styleId="C66E4A6F32DF4E3F8E3964C7AB56DB8D">
    <w:name w:val="C66E4A6F32DF4E3F8E3964C7AB56DB8D"/>
    <w:rsid w:val="00680B8D"/>
  </w:style>
  <w:style w:type="paragraph" w:customStyle="1" w:styleId="0E390478F3634F2D85F62E1F722BCB3B">
    <w:name w:val="0E390478F3634F2D85F62E1F722BCB3B"/>
    <w:rsid w:val="00680B8D"/>
  </w:style>
  <w:style w:type="paragraph" w:customStyle="1" w:styleId="D864CB541CE84A6083F1A368083827DB">
    <w:name w:val="D864CB541CE84A6083F1A368083827DB"/>
    <w:rsid w:val="00680B8D"/>
  </w:style>
  <w:style w:type="paragraph" w:customStyle="1" w:styleId="BAF88AF6B19F46A889CFB44AE02E8130">
    <w:name w:val="BAF88AF6B19F46A889CFB44AE02E8130"/>
    <w:rsid w:val="00680B8D"/>
  </w:style>
  <w:style w:type="paragraph" w:customStyle="1" w:styleId="F42A640CDFD4429CAECEE2C37DD7ADA9">
    <w:name w:val="F42A640CDFD4429CAECEE2C37DD7ADA9"/>
    <w:rsid w:val="00680B8D"/>
  </w:style>
  <w:style w:type="paragraph" w:customStyle="1" w:styleId="DA54DF3852B44D0A810B386FD4C151FE">
    <w:name w:val="DA54DF3852B44D0A810B386FD4C151FE"/>
    <w:rsid w:val="00680B8D"/>
  </w:style>
  <w:style w:type="paragraph" w:customStyle="1" w:styleId="451E7F7B2AD84D5FBAD671E99F84ECF2">
    <w:name w:val="451E7F7B2AD84D5FBAD671E99F84ECF2"/>
    <w:rsid w:val="00680B8D"/>
  </w:style>
  <w:style w:type="paragraph" w:customStyle="1" w:styleId="8EE4FF9667C34E09BC88910D89E8ADB7">
    <w:name w:val="8EE4FF9667C34E09BC88910D89E8ADB7"/>
    <w:rsid w:val="00680B8D"/>
  </w:style>
  <w:style w:type="paragraph" w:customStyle="1" w:styleId="4CA5C9146E25456D91C7EA8B43230C71">
    <w:name w:val="4CA5C9146E25456D91C7EA8B43230C71"/>
    <w:rsid w:val="00680B8D"/>
  </w:style>
  <w:style w:type="paragraph" w:customStyle="1" w:styleId="F38FCA5A03B9442BB4BD876DC1A36C38">
    <w:name w:val="F38FCA5A03B9442BB4BD876DC1A36C38"/>
    <w:rsid w:val="00680B8D"/>
  </w:style>
  <w:style w:type="paragraph" w:customStyle="1" w:styleId="923CDD7998574E539DA494EBDA084629">
    <w:name w:val="923CDD7998574E539DA494EBDA084629"/>
    <w:rsid w:val="00680B8D"/>
  </w:style>
  <w:style w:type="paragraph" w:customStyle="1" w:styleId="33C11E8052AB40829938DC741DF9C3C8">
    <w:name w:val="33C11E8052AB40829938DC741DF9C3C8"/>
    <w:rsid w:val="00680B8D"/>
  </w:style>
  <w:style w:type="paragraph" w:customStyle="1" w:styleId="EDA5107722434139B2E967110E04B96E">
    <w:name w:val="EDA5107722434139B2E967110E04B96E"/>
    <w:rsid w:val="00680B8D"/>
  </w:style>
  <w:style w:type="paragraph" w:customStyle="1" w:styleId="0D2E2DE5773D4A28B078310FAE8BC0BC">
    <w:name w:val="0D2E2DE5773D4A28B078310FAE8BC0BC"/>
    <w:rsid w:val="00680B8D"/>
  </w:style>
  <w:style w:type="paragraph" w:customStyle="1" w:styleId="D63271F096544951827FFA5DE6E2D1A5">
    <w:name w:val="D63271F096544951827FFA5DE6E2D1A5"/>
    <w:rsid w:val="00680B8D"/>
  </w:style>
  <w:style w:type="paragraph" w:customStyle="1" w:styleId="D4F74BF4C5CB49FF9EF28C8E6225366B">
    <w:name w:val="D4F74BF4C5CB49FF9EF28C8E6225366B"/>
    <w:rsid w:val="00680B8D"/>
  </w:style>
  <w:style w:type="paragraph" w:customStyle="1" w:styleId="3F2C6E8ECE6B4772A990C73C95701388">
    <w:name w:val="3F2C6E8ECE6B4772A990C73C95701388"/>
    <w:rsid w:val="00680B8D"/>
  </w:style>
  <w:style w:type="paragraph" w:customStyle="1" w:styleId="9A26260E6D694CC59BB7D1CE8C12BE0E">
    <w:name w:val="9A26260E6D694CC59BB7D1CE8C12BE0E"/>
    <w:rsid w:val="00680B8D"/>
  </w:style>
  <w:style w:type="paragraph" w:customStyle="1" w:styleId="039644D3533C456BABC8D50DED46E96B">
    <w:name w:val="039644D3533C456BABC8D50DED46E96B"/>
    <w:rsid w:val="00680B8D"/>
  </w:style>
  <w:style w:type="paragraph" w:customStyle="1" w:styleId="95C49BF051AD449D8C40DFACDED388ED">
    <w:name w:val="95C49BF051AD449D8C40DFACDED388ED"/>
    <w:rsid w:val="00680B8D"/>
  </w:style>
  <w:style w:type="paragraph" w:customStyle="1" w:styleId="70DCA7CE43A94E2F8227E04B13654770">
    <w:name w:val="70DCA7CE43A94E2F8227E04B13654770"/>
    <w:rsid w:val="00680B8D"/>
  </w:style>
  <w:style w:type="paragraph" w:customStyle="1" w:styleId="6F355E20CC8E4CD0892C0199793C0B55">
    <w:name w:val="6F355E20CC8E4CD0892C0199793C0B55"/>
    <w:rsid w:val="00680B8D"/>
  </w:style>
  <w:style w:type="paragraph" w:customStyle="1" w:styleId="2DFDFC63AAB9445F877B2770F5525447">
    <w:name w:val="2DFDFC63AAB9445F877B2770F5525447"/>
    <w:rsid w:val="00680B8D"/>
  </w:style>
  <w:style w:type="paragraph" w:customStyle="1" w:styleId="3BFABB5E58E540FD85B5D53844649FCC">
    <w:name w:val="3BFABB5E58E540FD85B5D53844649FCC"/>
    <w:rsid w:val="00680B8D"/>
  </w:style>
  <w:style w:type="paragraph" w:customStyle="1" w:styleId="C95A132648BE44BDB4A5A75886233963">
    <w:name w:val="C95A132648BE44BDB4A5A75886233963"/>
    <w:rsid w:val="00680B8D"/>
  </w:style>
  <w:style w:type="paragraph" w:customStyle="1" w:styleId="30FAA370F81746BB842F6565391EA793">
    <w:name w:val="30FAA370F81746BB842F6565391EA793"/>
    <w:rsid w:val="00680B8D"/>
  </w:style>
  <w:style w:type="paragraph" w:customStyle="1" w:styleId="D11B515CA99141E99299EB3F485F845C">
    <w:name w:val="D11B515CA99141E99299EB3F485F845C"/>
    <w:rsid w:val="00680B8D"/>
  </w:style>
  <w:style w:type="paragraph" w:customStyle="1" w:styleId="13F564F7C978498BB446029C0805DBB0">
    <w:name w:val="13F564F7C978498BB446029C0805DBB0"/>
    <w:rsid w:val="00680B8D"/>
  </w:style>
  <w:style w:type="paragraph" w:customStyle="1" w:styleId="1F0F7012549142DCAE08771F9DE5B818">
    <w:name w:val="1F0F7012549142DCAE08771F9DE5B818"/>
    <w:rsid w:val="00680B8D"/>
  </w:style>
  <w:style w:type="paragraph" w:customStyle="1" w:styleId="683B59D718964F2E9112EF6D171437E2">
    <w:name w:val="683B59D718964F2E9112EF6D171437E2"/>
    <w:rsid w:val="00680B8D"/>
  </w:style>
  <w:style w:type="paragraph" w:customStyle="1" w:styleId="B569EB87E6004AA6AEAE00D781E22A1C">
    <w:name w:val="B569EB87E6004AA6AEAE00D781E22A1C"/>
    <w:rsid w:val="00680B8D"/>
  </w:style>
  <w:style w:type="paragraph" w:customStyle="1" w:styleId="114C1DACDF81471592D33F24D475D465">
    <w:name w:val="114C1DACDF81471592D33F24D475D465"/>
    <w:rsid w:val="00680B8D"/>
  </w:style>
  <w:style w:type="paragraph" w:customStyle="1" w:styleId="FC5C2EDA86184EBE8FB41DF0E2CAB56A">
    <w:name w:val="FC5C2EDA86184EBE8FB41DF0E2CAB56A"/>
    <w:rsid w:val="00680B8D"/>
  </w:style>
  <w:style w:type="paragraph" w:customStyle="1" w:styleId="9419BA35BA0E4711A05066648B5037FA">
    <w:name w:val="9419BA35BA0E4711A05066648B5037FA"/>
    <w:rsid w:val="00680B8D"/>
  </w:style>
  <w:style w:type="paragraph" w:customStyle="1" w:styleId="F2A991BCF2624D3B86E12451582B476D">
    <w:name w:val="F2A991BCF2624D3B86E12451582B476D"/>
    <w:rsid w:val="00680B8D"/>
  </w:style>
  <w:style w:type="paragraph" w:customStyle="1" w:styleId="EC65826B9E03435C97849280374D4E5D">
    <w:name w:val="EC65826B9E03435C97849280374D4E5D"/>
    <w:rsid w:val="00680B8D"/>
  </w:style>
  <w:style w:type="paragraph" w:customStyle="1" w:styleId="AB7C89EF31314B54BD81CCDDCE6E43D0">
    <w:name w:val="AB7C89EF31314B54BD81CCDDCE6E43D0"/>
    <w:rsid w:val="00680B8D"/>
  </w:style>
  <w:style w:type="paragraph" w:customStyle="1" w:styleId="0795E2B65AB1457392BBEB7AD67CD920">
    <w:name w:val="0795E2B65AB1457392BBEB7AD67CD920"/>
    <w:rsid w:val="00680B8D"/>
  </w:style>
  <w:style w:type="paragraph" w:customStyle="1" w:styleId="EA676F47AA0A40199672ED5AF2B5E8AF">
    <w:name w:val="EA676F47AA0A40199672ED5AF2B5E8AF"/>
    <w:rsid w:val="00680B8D"/>
  </w:style>
  <w:style w:type="paragraph" w:customStyle="1" w:styleId="76708A96829549E2BB10615FDE131712">
    <w:name w:val="76708A96829549E2BB10615FDE131712"/>
    <w:rsid w:val="00680B8D"/>
  </w:style>
  <w:style w:type="paragraph" w:customStyle="1" w:styleId="12EFE9C1727E435EB4DDE3B33E49D0A9">
    <w:name w:val="12EFE9C1727E435EB4DDE3B33E49D0A9"/>
    <w:rsid w:val="00680B8D"/>
  </w:style>
  <w:style w:type="paragraph" w:customStyle="1" w:styleId="4756EC0B1D0F4B18A6F76BAA6A9DAD98">
    <w:name w:val="4756EC0B1D0F4B18A6F76BAA6A9DAD98"/>
    <w:rsid w:val="00680B8D"/>
  </w:style>
  <w:style w:type="paragraph" w:customStyle="1" w:styleId="1096600F1D0C4FC4B0E0FA3FF8F20A27">
    <w:name w:val="1096600F1D0C4FC4B0E0FA3FF8F20A27"/>
    <w:rsid w:val="00680B8D"/>
  </w:style>
  <w:style w:type="paragraph" w:customStyle="1" w:styleId="358F5C3558B84AC7BB6B85B90598FDD8">
    <w:name w:val="358F5C3558B84AC7BB6B85B90598FDD8"/>
    <w:rsid w:val="00680B8D"/>
  </w:style>
  <w:style w:type="paragraph" w:customStyle="1" w:styleId="849B2ED19EB548438503A8ECD7A079ED">
    <w:name w:val="849B2ED19EB548438503A8ECD7A079ED"/>
    <w:rsid w:val="00680B8D"/>
  </w:style>
  <w:style w:type="paragraph" w:customStyle="1" w:styleId="4F992CCAF26D47C091067829351AD48A">
    <w:name w:val="4F992CCAF26D47C091067829351AD48A"/>
    <w:rsid w:val="00680B8D"/>
  </w:style>
  <w:style w:type="paragraph" w:customStyle="1" w:styleId="821B55764AC24920924B41D29404F9F4">
    <w:name w:val="821B55764AC24920924B41D29404F9F4"/>
    <w:rsid w:val="00680B8D"/>
  </w:style>
  <w:style w:type="paragraph" w:customStyle="1" w:styleId="FDE99F0284F54BA98CAC17DEE5EEA0AC">
    <w:name w:val="FDE99F0284F54BA98CAC17DEE5EEA0AC"/>
    <w:rsid w:val="00680B8D"/>
  </w:style>
  <w:style w:type="paragraph" w:customStyle="1" w:styleId="8C6665E176C5469D9E6FA0CBBCAC9890">
    <w:name w:val="8C6665E176C5469D9E6FA0CBBCAC9890"/>
    <w:rsid w:val="00680B8D"/>
  </w:style>
  <w:style w:type="paragraph" w:customStyle="1" w:styleId="E11EF6FD0D63478B9938C4AA6AB74CA9">
    <w:name w:val="E11EF6FD0D63478B9938C4AA6AB74CA9"/>
    <w:rsid w:val="00680B8D"/>
  </w:style>
  <w:style w:type="paragraph" w:customStyle="1" w:styleId="3FF408E123E046EBB2518C750490C97F">
    <w:name w:val="3FF408E123E046EBB2518C750490C97F"/>
    <w:rsid w:val="00680B8D"/>
  </w:style>
  <w:style w:type="paragraph" w:customStyle="1" w:styleId="10504083525D4C5F9111B62C052ABD07">
    <w:name w:val="10504083525D4C5F9111B62C052ABD07"/>
    <w:rsid w:val="00680B8D"/>
  </w:style>
  <w:style w:type="paragraph" w:customStyle="1" w:styleId="E3A5122459684FFEB36369D328ECD16C">
    <w:name w:val="E3A5122459684FFEB36369D328ECD16C"/>
    <w:rsid w:val="00680B8D"/>
  </w:style>
  <w:style w:type="paragraph" w:customStyle="1" w:styleId="10783F28190242F78A59BAFD9E31A0E5">
    <w:name w:val="10783F28190242F78A59BAFD9E31A0E5"/>
    <w:rsid w:val="00680B8D"/>
  </w:style>
  <w:style w:type="paragraph" w:customStyle="1" w:styleId="44CE2050EC77446F9244E573527D0A9E">
    <w:name w:val="44CE2050EC77446F9244E573527D0A9E"/>
    <w:rsid w:val="00680B8D"/>
  </w:style>
  <w:style w:type="paragraph" w:customStyle="1" w:styleId="08A1148F3F694E7B90EDF242B452B483">
    <w:name w:val="08A1148F3F694E7B90EDF242B452B483"/>
    <w:rsid w:val="00680B8D"/>
  </w:style>
  <w:style w:type="paragraph" w:customStyle="1" w:styleId="1363864B3D284CB394F3A0B8A812DB97">
    <w:name w:val="1363864B3D284CB394F3A0B8A812DB97"/>
    <w:rsid w:val="00680B8D"/>
  </w:style>
  <w:style w:type="paragraph" w:customStyle="1" w:styleId="A092E0F096194180A315474D9CD69411">
    <w:name w:val="A092E0F096194180A315474D9CD69411"/>
    <w:rsid w:val="00680B8D"/>
  </w:style>
  <w:style w:type="paragraph" w:customStyle="1" w:styleId="9E6198D4EFFE40FA8B71D49ECF8DF764">
    <w:name w:val="9E6198D4EFFE40FA8B71D49ECF8DF764"/>
    <w:rsid w:val="00680B8D"/>
  </w:style>
  <w:style w:type="paragraph" w:customStyle="1" w:styleId="A35105E9E236421AB18F92E63C9CD8CB">
    <w:name w:val="A35105E9E236421AB18F92E63C9CD8CB"/>
    <w:rsid w:val="00680B8D"/>
  </w:style>
  <w:style w:type="paragraph" w:customStyle="1" w:styleId="624FB6346EF54D8F80E81324311AFB52">
    <w:name w:val="624FB6346EF54D8F80E81324311AFB52"/>
    <w:rsid w:val="00680B8D"/>
  </w:style>
  <w:style w:type="paragraph" w:customStyle="1" w:styleId="081C5D4951EA4EC58238EB6D33E6559F">
    <w:name w:val="081C5D4951EA4EC58238EB6D33E6559F"/>
    <w:rsid w:val="00680B8D"/>
  </w:style>
  <w:style w:type="paragraph" w:customStyle="1" w:styleId="4E8EDFCA527E4D918EF119630EC4AD4C">
    <w:name w:val="4E8EDFCA527E4D918EF119630EC4AD4C"/>
    <w:rsid w:val="00680B8D"/>
  </w:style>
  <w:style w:type="paragraph" w:customStyle="1" w:styleId="598BD314E6E24AACA0ECFA3C304B9BD4">
    <w:name w:val="598BD314E6E24AACA0ECFA3C304B9BD4"/>
    <w:rsid w:val="00680B8D"/>
  </w:style>
  <w:style w:type="paragraph" w:customStyle="1" w:styleId="71FD40DE9B5E4FECA3A2196857943A09">
    <w:name w:val="71FD40DE9B5E4FECA3A2196857943A09"/>
    <w:rsid w:val="00680B8D"/>
  </w:style>
  <w:style w:type="paragraph" w:customStyle="1" w:styleId="9B8E92A4A00E4DF0949884173C32F4A4">
    <w:name w:val="9B8E92A4A00E4DF0949884173C32F4A4"/>
    <w:rsid w:val="00680B8D"/>
  </w:style>
  <w:style w:type="paragraph" w:customStyle="1" w:styleId="2862B27124B94347A66EC26E565B3E60">
    <w:name w:val="2862B27124B94347A66EC26E565B3E60"/>
    <w:rsid w:val="00680B8D"/>
  </w:style>
  <w:style w:type="paragraph" w:customStyle="1" w:styleId="6062AB1BC86D492DBBD99A0DB7AB14DD">
    <w:name w:val="6062AB1BC86D492DBBD99A0DB7AB14DD"/>
    <w:rsid w:val="00680B8D"/>
  </w:style>
  <w:style w:type="paragraph" w:customStyle="1" w:styleId="A04A3350CA00485D9B5D837113035BE5">
    <w:name w:val="A04A3350CA00485D9B5D837113035BE5"/>
    <w:rsid w:val="00680B8D"/>
  </w:style>
  <w:style w:type="paragraph" w:customStyle="1" w:styleId="E63025014D7A40BE8C6318D82547E34B">
    <w:name w:val="E63025014D7A40BE8C6318D82547E34B"/>
    <w:rsid w:val="00680B8D"/>
  </w:style>
  <w:style w:type="paragraph" w:customStyle="1" w:styleId="32664852A1344BA68D8C83EDA1A71268">
    <w:name w:val="32664852A1344BA68D8C83EDA1A71268"/>
    <w:rsid w:val="00680B8D"/>
  </w:style>
  <w:style w:type="paragraph" w:customStyle="1" w:styleId="28BB276613314E409D642F858AF3E95C">
    <w:name w:val="28BB276613314E409D642F858AF3E95C"/>
    <w:rsid w:val="00680B8D"/>
  </w:style>
  <w:style w:type="paragraph" w:customStyle="1" w:styleId="BDC5CF279BF64778B4B0FDEBB650ABEB">
    <w:name w:val="BDC5CF279BF64778B4B0FDEBB650ABEB"/>
    <w:rsid w:val="00680B8D"/>
  </w:style>
  <w:style w:type="paragraph" w:customStyle="1" w:styleId="E74CFEDAF51842D9A8BA3AF0F67167A7">
    <w:name w:val="E74CFEDAF51842D9A8BA3AF0F67167A7"/>
    <w:rsid w:val="00680B8D"/>
  </w:style>
  <w:style w:type="paragraph" w:customStyle="1" w:styleId="A3CDA83C9C1244C6A5C77BBE4CC1F859">
    <w:name w:val="A3CDA83C9C1244C6A5C77BBE4CC1F859"/>
    <w:rsid w:val="00680B8D"/>
  </w:style>
  <w:style w:type="paragraph" w:customStyle="1" w:styleId="C1FB7737CF9D4FAC91140E1632AD16FF">
    <w:name w:val="C1FB7737CF9D4FAC91140E1632AD16FF"/>
    <w:rsid w:val="00680B8D"/>
  </w:style>
  <w:style w:type="paragraph" w:customStyle="1" w:styleId="C4606A66E5C0430DAC6FA3F72E5D77BD">
    <w:name w:val="C4606A66E5C0430DAC6FA3F72E5D77BD"/>
    <w:rsid w:val="00680B8D"/>
  </w:style>
  <w:style w:type="paragraph" w:customStyle="1" w:styleId="42DCFC0FEEFE4170814939B2C65DF192">
    <w:name w:val="42DCFC0FEEFE4170814939B2C65DF192"/>
    <w:rsid w:val="00680B8D"/>
  </w:style>
  <w:style w:type="paragraph" w:customStyle="1" w:styleId="B7922F621AD548469B50E84BA31231D1">
    <w:name w:val="B7922F621AD548469B50E84BA31231D1"/>
    <w:rsid w:val="00680B8D"/>
  </w:style>
  <w:style w:type="paragraph" w:customStyle="1" w:styleId="488FAF2E7D534CDDAC96E14F9C46D7D8">
    <w:name w:val="488FAF2E7D534CDDAC96E14F9C46D7D8"/>
    <w:rsid w:val="00680B8D"/>
  </w:style>
  <w:style w:type="paragraph" w:customStyle="1" w:styleId="8C0C9EB063EF489F8C6F4EBD1C5220E9">
    <w:name w:val="8C0C9EB063EF489F8C6F4EBD1C5220E9"/>
    <w:rsid w:val="00680B8D"/>
  </w:style>
  <w:style w:type="paragraph" w:customStyle="1" w:styleId="2AA45CAA56544B1DAF26A0F606C369AB">
    <w:name w:val="2AA45CAA56544B1DAF26A0F606C369AB"/>
    <w:rsid w:val="00680B8D"/>
  </w:style>
  <w:style w:type="paragraph" w:customStyle="1" w:styleId="33320788673540E0B12001A28F91D6F7">
    <w:name w:val="33320788673540E0B12001A28F91D6F7"/>
    <w:rsid w:val="00680B8D"/>
  </w:style>
  <w:style w:type="paragraph" w:customStyle="1" w:styleId="EFD57360EFA645DEAD47150BF314B594">
    <w:name w:val="EFD57360EFA645DEAD47150BF314B594"/>
    <w:rsid w:val="00680B8D"/>
  </w:style>
  <w:style w:type="paragraph" w:customStyle="1" w:styleId="066193514EA24AD19C2359118ED30209">
    <w:name w:val="066193514EA24AD19C2359118ED30209"/>
    <w:rsid w:val="00680B8D"/>
  </w:style>
  <w:style w:type="paragraph" w:customStyle="1" w:styleId="16AE051141664064A9AB940748F1C6E1">
    <w:name w:val="16AE051141664064A9AB940748F1C6E1"/>
    <w:rsid w:val="00680B8D"/>
  </w:style>
  <w:style w:type="paragraph" w:customStyle="1" w:styleId="B71EF5EFF5F14312AEC3D5CEFC95DFE2">
    <w:name w:val="B71EF5EFF5F14312AEC3D5CEFC95DFE2"/>
    <w:rsid w:val="00680B8D"/>
  </w:style>
  <w:style w:type="paragraph" w:customStyle="1" w:styleId="308503FD0FA94202B7BE4CD4CE456887">
    <w:name w:val="308503FD0FA94202B7BE4CD4CE456887"/>
    <w:rsid w:val="00680B8D"/>
  </w:style>
  <w:style w:type="paragraph" w:customStyle="1" w:styleId="D18BC0FCCDF74CDE870D1FE97F77B46A">
    <w:name w:val="D18BC0FCCDF74CDE870D1FE97F77B46A"/>
    <w:rsid w:val="00680B8D"/>
  </w:style>
  <w:style w:type="paragraph" w:customStyle="1" w:styleId="56DA2A6DE1404212988D8BD2BA98ECC7">
    <w:name w:val="56DA2A6DE1404212988D8BD2BA98ECC7"/>
    <w:rsid w:val="00680B8D"/>
  </w:style>
  <w:style w:type="paragraph" w:customStyle="1" w:styleId="7C8AA3E35F2E43E897FD6864EFC09EA4">
    <w:name w:val="7C8AA3E35F2E43E897FD6864EFC09EA4"/>
    <w:rsid w:val="00680B8D"/>
  </w:style>
  <w:style w:type="paragraph" w:customStyle="1" w:styleId="B0A7F90186EC42BFB26C3861205B7E9A">
    <w:name w:val="B0A7F90186EC42BFB26C3861205B7E9A"/>
    <w:rsid w:val="00680B8D"/>
  </w:style>
  <w:style w:type="paragraph" w:customStyle="1" w:styleId="460C950508CE44488751E20AE407B28F">
    <w:name w:val="460C950508CE44488751E20AE407B28F"/>
    <w:rsid w:val="00680B8D"/>
  </w:style>
  <w:style w:type="paragraph" w:customStyle="1" w:styleId="69A75206213842988F3240EEC1FD2B52">
    <w:name w:val="69A75206213842988F3240EEC1FD2B52"/>
    <w:rsid w:val="00680B8D"/>
  </w:style>
  <w:style w:type="paragraph" w:customStyle="1" w:styleId="FFD8345887B14F42AB917C767FA4DDB4">
    <w:name w:val="FFD8345887B14F42AB917C767FA4DDB4"/>
    <w:rsid w:val="00680B8D"/>
  </w:style>
  <w:style w:type="paragraph" w:customStyle="1" w:styleId="C36CBD2B5D1F46B49E0126B0D8EC61C4">
    <w:name w:val="C36CBD2B5D1F46B49E0126B0D8EC61C4"/>
    <w:rsid w:val="00680B8D"/>
  </w:style>
  <w:style w:type="paragraph" w:customStyle="1" w:styleId="0F8DAF8EFB164E80A563F681EE3B80D1">
    <w:name w:val="0F8DAF8EFB164E80A563F681EE3B80D1"/>
    <w:rsid w:val="00680B8D"/>
  </w:style>
  <w:style w:type="paragraph" w:customStyle="1" w:styleId="82D08457E7404D9DA86027D50E484D4B">
    <w:name w:val="82D08457E7404D9DA86027D50E484D4B"/>
    <w:rsid w:val="00680B8D"/>
  </w:style>
  <w:style w:type="paragraph" w:customStyle="1" w:styleId="71D139B3BE974EF78C54F745E6754E40">
    <w:name w:val="71D139B3BE974EF78C54F745E6754E40"/>
    <w:rsid w:val="00680B8D"/>
  </w:style>
  <w:style w:type="paragraph" w:customStyle="1" w:styleId="838638A7E1F943FDBE1E5A5A4E767429">
    <w:name w:val="838638A7E1F943FDBE1E5A5A4E767429"/>
    <w:rsid w:val="00680B8D"/>
  </w:style>
  <w:style w:type="paragraph" w:customStyle="1" w:styleId="EC188ECD95844CC8B3D6839B8CFD1759">
    <w:name w:val="EC188ECD95844CC8B3D6839B8CFD1759"/>
    <w:rsid w:val="00680B8D"/>
  </w:style>
  <w:style w:type="paragraph" w:customStyle="1" w:styleId="C677C6BD99BC4510BB7BF0F15F8BD20C">
    <w:name w:val="C677C6BD99BC4510BB7BF0F15F8BD20C"/>
    <w:rsid w:val="00680B8D"/>
  </w:style>
  <w:style w:type="paragraph" w:customStyle="1" w:styleId="DA6A4F83A7934883BD76B8288BB28211">
    <w:name w:val="DA6A4F83A7934883BD76B8288BB28211"/>
    <w:rsid w:val="00680B8D"/>
  </w:style>
  <w:style w:type="paragraph" w:customStyle="1" w:styleId="CB78E6EE23BF4348987AB5A44FB20356">
    <w:name w:val="CB78E6EE23BF4348987AB5A44FB20356"/>
    <w:rsid w:val="00680B8D"/>
  </w:style>
  <w:style w:type="paragraph" w:customStyle="1" w:styleId="DC16F539767B4BD0A803D800BA0C01BB">
    <w:name w:val="DC16F539767B4BD0A803D800BA0C01BB"/>
    <w:rsid w:val="00680B8D"/>
  </w:style>
  <w:style w:type="paragraph" w:customStyle="1" w:styleId="3BA75A485DE240C0A14E57289B36554C">
    <w:name w:val="3BA75A485DE240C0A14E57289B36554C"/>
    <w:rsid w:val="00680B8D"/>
  </w:style>
  <w:style w:type="paragraph" w:customStyle="1" w:styleId="CA63341097354B69A059C5D20FCD60F2">
    <w:name w:val="CA63341097354B69A059C5D20FCD60F2"/>
    <w:rsid w:val="00680B8D"/>
  </w:style>
  <w:style w:type="paragraph" w:customStyle="1" w:styleId="0FB9B22521344BB4AACBE6ED329002C2">
    <w:name w:val="0FB9B22521344BB4AACBE6ED329002C2"/>
    <w:rsid w:val="00680B8D"/>
  </w:style>
  <w:style w:type="paragraph" w:customStyle="1" w:styleId="66CB428DE07D4147A3B010EE98AFD0EF">
    <w:name w:val="66CB428DE07D4147A3B010EE98AFD0EF"/>
    <w:rsid w:val="00680B8D"/>
  </w:style>
  <w:style w:type="paragraph" w:customStyle="1" w:styleId="DDF30502B2F34D8EB51B741BC5F64FDA">
    <w:name w:val="DDF30502B2F34D8EB51B741BC5F64FDA"/>
    <w:rsid w:val="00680B8D"/>
  </w:style>
  <w:style w:type="paragraph" w:customStyle="1" w:styleId="CE0CED4277E04C43A5999874453AF707">
    <w:name w:val="CE0CED4277E04C43A5999874453AF707"/>
    <w:rsid w:val="00680B8D"/>
  </w:style>
  <w:style w:type="paragraph" w:customStyle="1" w:styleId="2989518131284B0CB30886B8CA16BFFD">
    <w:name w:val="2989518131284B0CB30886B8CA16BFFD"/>
    <w:rsid w:val="00680B8D"/>
  </w:style>
  <w:style w:type="paragraph" w:customStyle="1" w:styleId="82430AF8FD794BFF90A517896A1B13C1">
    <w:name w:val="82430AF8FD794BFF90A517896A1B13C1"/>
    <w:rsid w:val="00680B8D"/>
  </w:style>
  <w:style w:type="paragraph" w:customStyle="1" w:styleId="EDF7047D654C4F5D96846549CBBED9E7">
    <w:name w:val="EDF7047D654C4F5D96846549CBBED9E7"/>
    <w:rsid w:val="00680B8D"/>
  </w:style>
  <w:style w:type="paragraph" w:customStyle="1" w:styleId="8437AFDBE39149D3A6FA2DCB575ECCF4">
    <w:name w:val="8437AFDBE39149D3A6FA2DCB575ECCF4"/>
    <w:rsid w:val="00680B8D"/>
  </w:style>
  <w:style w:type="paragraph" w:customStyle="1" w:styleId="3E7C0385BB67460DB92431EF7E83D707">
    <w:name w:val="3E7C0385BB67460DB92431EF7E83D707"/>
    <w:rsid w:val="00680B8D"/>
  </w:style>
  <w:style w:type="paragraph" w:customStyle="1" w:styleId="56388215C6CD4838906DF4E6987367A3">
    <w:name w:val="56388215C6CD4838906DF4E6987367A3"/>
    <w:rsid w:val="00680B8D"/>
  </w:style>
  <w:style w:type="paragraph" w:customStyle="1" w:styleId="27BF464BD57543F69F85C74DD7129CD2">
    <w:name w:val="27BF464BD57543F69F85C74DD7129CD2"/>
    <w:rsid w:val="00680B8D"/>
  </w:style>
  <w:style w:type="paragraph" w:customStyle="1" w:styleId="EC51E3706050475986DB8EBF4049C3B6">
    <w:name w:val="EC51E3706050475986DB8EBF4049C3B6"/>
    <w:rsid w:val="00680B8D"/>
  </w:style>
  <w:style w:type="paragraph" w:customStyle="1" w:styleId="1382949A919F415ABF5B7995324988C9">
    <w:name w:val="1382949A919F415ABF5B7995324988C9"/>
    <w:rsid w:val="00680B8D"/>
  </w:style>
  <w:style w:type="paragraph" w:customStyle="1" w:styleId="E0D610CD9B1246FC956FD80A3234104D">
    <w:name w:val="E0D610CD9B1246FC956FD80A3234104D"/>
    <w:rsid w:val="00680B8D"/>
  </w:style>
  <w:style w:type="paragraph" w:customStyle="1" w:styleId="4FA341735CDA4BC2B1750A5A9283BBF8">
    <w:name w:val="4FA341735CDA4BC2B1750A5A9283BBF8"/>
    <w:rsid w:val="00680B8D"/>
  </w:style>
  <w:style w:type="paragraph" w:customStyle="1" w:styleId="4517650A126A42C0B95CBF68D0484757">
    <w:name w:val="4517650A126A42C0B95CBF68D0484757"/>
    <w:rsid w:val="00680B8D"/>
  </w:style>
  <w:style w:type="paragraph" w:customStyle="1" w:styleId="B61D5D818F56455DB744E07829580F36">
    <w:name w:val="B61D5D818F56455DB744E07829580F36"/>
    <w:rsid w:val="00680B8D"/>
  </w:style>
  <w:style w:type="paragraph" w:customStyle="1" w:styleId="8958B36E5C3A4E81B3415AAE6578F902">
    <w:name w:val="8958B36E5C3A4E81B3415AAE6578F902"/>
    <w:rsid w:val="00680B8D"/>
  </w:style>
  <w:style w:type="paragraph" w:customStyle="1" w:styleId="2A92EF60491D4E48BAC64CA5147BEAD9">
    <w:name w:val="2A92EF60491D4E48BAC64CA5147BEAD9"/>
    <w:rsid w:val="00680B8D"/>
  </w:style>
  <w:style w:type="paragraph" w:customStyle="1" w:styleId="ECAA5028B42B4EF883BCD792539AE24C">
    <w:name w:val="ECAA5028B42B4EF883BCD792539AE24C"/>
    <w:rsid w:val="00680B8D"/>
  </w:style>
  <w:style w:type="paragraph" w:customStyle="1" w:styleId="D858A628A708491991CD85BC3469D8F0">
    <w:name w:val="D858A628A708491991CD85BC3469D8F0"/>
    <w:rsid w:val="00680B8D"/>
  </w:style>
  <w:style w:type="paragraph" w:customStyle="1" w:styleId="4ED2B45CDA20480FB48EC02C93F2C774">
    <w:name w:val="4ED2B45CDA20480FB48EC02C93F2C774"/>
    <w:rsid w:val="00680B8D"/>
  </w:style>
  <w:style w:type="paragraph" w:customStyle="1" w:styleId="CF8F6E96E7D94C35A5FC1F865194239A">
    <w:name w:val="CF8F6E96E7D94C35A5FC1F865194239A"/>
    <w:rsid w:val="00680B8D"/>
  </w:style>
  <w:style w:type="paragraph" w:customStyle="1" w:styleId="7F5F6BA2CEE74D3D82B52DF661AA42E5">
    <w:name w:val="7F5F6BA2CEE74D3D82B52DF661AA42E5"/>
    <w:rsid w:val="00680B8D"/>
  </w:style>
  <w:style w:type="paragraph" w:customStyle="1" w:styleId="C1293EF0DD1C4A79A0F5C28EA4659F55">
    <w:name w:val="C1293EF0DD1C4A79A0F5C28EA4659F55"/>
    <w:rsid w:val="00680B8D"/>
  </w:style>
  <w:style w:type="paragraph" w:customStyle="1" w:styleId="D2871E1921A24F6B8AD5A67817E4DA68">
    <w:name w:val="D2871E1921A24F6B8AD5A67817E4DA68"/>
    <w:rsid w:val="00680B8D"/>
  </w:style>
  <w:style w:type="paragraph" w:customStyle="1" w:styleId="879683DB34A848A69B477D7FC5B058A6">
    <w:name w:val="879683DB34A848A69B477D7FC5B058A6"/>
    <w:rsid w:val="00680B8D"/>
  </w:style>
  <w:style w:type="paragraph" w:customStyle="1" w:styleId="0587659CCABC453E8A4B2B6CCAE82E63">
    <w:name w:val="0587659CCABC453E8A4B2B6CCAE82E63"/>
    <w:rsid w:val="00680B8D"/>
  </w:style>
  <w:style w:type="paragraph" w:customStyle="1" w:styleId="203A0D7B880A4193847C9BC6FCDACE35">
    <w:name w:val="203A0D7B880A4193847C9BC6FCDACE35"/>
    <w:rsid w:val="00680B8D"/>
  </w:style>
  <w:style w:type="paragraph" w:customStyle="1" w:styleId="DE350236942F4ADB984809526FEF4AC1">
    <w:name w:val="DE350236942F4ADB984809526FEF4AC1"/>
    <w:rsid w:val="00680B8D"/>
  </w:style>
  <w:style w:type="paragraph" w:customStyle="1" w:styleId="F93BF2B62EBD455598D8B6B2986B65E0">
    <w:name w:val="F93BF2B62EBD455598D8B6B2986B65E0"/>
    <w:rsid w:val="00680B8D"/>
  </w:style>
  <w:style w:type="paragraph" w:customStyle="1" w:styleId="613FF3F1123F43EBB904448F0CB7C33A">
    <w:name w:val="613FF3F1123F43EBB904448F0CB7C33A"/>
    <w:rsid w:val="00680B8D"/>
  </w:style>
  <w:style w:type="paragraph" w:customStyle="1" w:styleId="5696983C7A5F40E9A57B5C3C026DFE28">
    <w:name w:val="5696983C7A5F40E9A57B5C3C026DFE28"/>
    <w:rsid w:val="00680B8D"/>
  </w:style>
  <w:style w:type="paragraph" w:customStyle="1" w:styleId="7DE0708638EC428CBDD3E089AA1B44DE">
    <w:name w:val="7DE0708638EC428CBDD3E089AA1B44DE"/>
    <w:rsid w:val="00680B8D"/>
  </w:style>
  <w:style w:type="paragraph" w:customStyle="1" w:styleId="1627452C9B914819A888CF081AEB87C7">
    <w:name w:val="1627452C9B914819A888CF081AEB87C7"/>
    <w:rsid w:val="00680B8D"/>
  </w:style>
  <w:style w:type="paragraph" w:customStyle="1" w:styleId="2846371A005F408E864CE56B463BC883">
    <w:name w:val="2846371A005F408E864CE56B463BC883"/>
    <w:rsid w:val="00680B8D"/>
  </w:style>
  <w:style w:type="paragraph" w:customStyle="1" w:styleId="7DE1ABDD05E04B9A908153607895BB3C">
    <w:name w:val="7DE1ABDD05E04B9A908153607895BB3C"/>
    <w:rsid w:val="00680B8D"/>
  </w:style>
  <w:style w:type="paragraph" w:customStyle="1" w:styleId="46B88DF9013E4207969E1860C82A7FB3">
    <w:name w:val="46B88DF9013E4207969E1860C82A7FB3"/>
    <w:rsid w:val="00680B8D"/>
  </w:style>
  <w:style w:type="paragraph" w:customStyle="1" w:styleId="2AD9532F9EF04748B15D7E1ACE32279A">
    <w:name w:val="2AD9532F9EF04748B15D7E1ACE32279A"/>
    <w:rsid w:val="00680B8D"/>
  </w:style>
  <w:style w:type="paragraph" w:customStyle="1" w:styleId="D5338DD707DE4E669E93F6260E3C142B">
    <w:name w:val="D5338DD707DE4E669E93F6260E3C142B"/>
    <w:rsid w:val="00680B8D"/>
  </w:style>
  <w:style w:type="paragraph" w:customStyle="1" w:styleId="312225721E8C4F6AA3AFBDED352106C2">
    <w:name w:val="312225721E8C4F6AA3AFBDED352106C2"/>
    <w:rsid w:val="00680B8D"/>
  </w:style>
  <w:style w:type="paragraph" w:customStyle="1" w:styleId="8A1675F976C94BDEB32B07B0CA804C0C">
    <w:name w:val="8A1675F976C94BDEB32B07B0CA804C0C"/>
    <w:rsid w:val="00680B8D"/>
  </w:style>
  <w:style w:type="paragraph" w:customStyle="1" w:styleId="476DD622C5FB4D99B2FBB68B110F2211">
    <w:name w:val="476DD622C5FB4D99B2FBB68B110F2211"/>
    <w:rsid w:val="00680B8D"/>
  </w:style>
  <w:style w:type="paragraph" w:customStyle="1" w:styleId="EAF31667243343168B1DDE0FB8B3B362">
    <w:name w:val="EAF31667243343168B1DDE0FB8B3B362"/>
    <w:rsid w:val="00680B8D"/>
  </w:style>
  <w:style w:type="paragraph" w:customStyle="1" w:styleId="481A7E7AC0F2483EA23199859BE12458">
    <w:name w:val="481A7E7AC0F2483EA23199859BE12458"/>
    <w:rsid w:val="00680B8D"/>
  </w:style>
  <w:style w:type="paragraph" w:customStyle="1" w:styleId="EEDF13B31C324EB2ABF102E249936354">
    <w:name w:val="EEDF13B31C324EB2ABF102E249936354"/>
    <w:rsid w:val="00680B8D"/>
  </w:style>
  <w:style w:type="paragraph" w:customStyle="1" w:styleId="055101D062054CD09974D7F7BAC2C1B6">
    <w:name w:val="055101D062054CD09974D7F7BAC2C1B6"/>
    <w:rsid w:val="00680B8D"/>
  </w:style>
  <w:style w:type="paragraph" w:customStyle="1" w:styleId="B81A9BD758C3474099E5B9D0B7CB83FE">
    <w:name w:val="B81A9BD758C3474099E5B9D0B7CB83FE"/>
    <w:rsid w:val="00680B8D"/>
  </w:style>
  <w:style w:type="paragraph" w:customStyle="1" w:styleId="8B429257A6AE4670A85129292CE0794E">
    <w:name w:val="8B429257A6AE4670A85129292CE0794E"/>
    <w:rsid w:val="00680B8D"/>
  </w:style>
  <w:style w:type="paragraph" w:customStyle="1" w:styleId="A5FF4BD5548C4A6992B17F2923937137">
    <w:name w:val="A5FF4BD5548C4A6992B17F2923937137"/>
    <w:rsid w:val="00680B8D"/>
  </w:style>
  <w:style w:type="paragraph" w:customStyle="1" w:styleId="E59369FD4EBB4C1194297BB8BF27AC09">
    <w:name w:val="E59369FD4EBB4C1194297BB8BF27AC09"/>
    <w:rsid w:val="00680B8D"/>
  </w:style>
  <w:style w:type="paragraph" w:customStyle="1" w:styleId="F5ADC554C6B6457EAF3AB21F50AA7965">
    <w:name w:val="F5ADC554C6B6457EAF3AB21F50AA7965"/>
    <w:rsid w:val="00680B8D"/>
  </w:style>
  <w:style w:type="paragraph" w:customStyle="1" w:styleId="BA386D1EF8A94337AD7E61BD0F71ABC8">
    <w:name w:val="BA386D1EF8A94337AD7E61BD0F71ABC8"/>
    <w:rsid w:val="00680B8D"/>
  </w:style>
  <w:style w:type="paragraph" w:customStyle="1" w:styleId="9F466ED2A47A4A319B204321974E179A">
    <w:name w:val="9F466ED2A47A4A319B204321974E179A"/>
    <w:rsid w:val="00680B8D"/>
  </w:style>
  <w:style w:type="paragraph" w:customStyle="1" w:styleId="E3C34ED684F54A5CAB02C6179275E30B">
    <w:name w:val="E3C34ED684F54A5CAB02C6179275E30B"/>
    <w:rsid w:val="00680B8D"/>
  </w:style>
  <w:style w:type="paragraph" w:customStyle="1" w:styleId="82B96DECC6B347E4A5554511C8F1F6FC">
    <w:name w:val="82B96DECC6B347E4A5554511C8F1F6FC"/>
    <w:rsid w:val="00680B8D"/>
  </w:style>
  <w:style w:type="paragraph" w:customStyle="1" w:styleId="4D5438C1F08B48ED87F37CE66385D003">
    <w:name w:val="4D5438C1F08B48ED87F37CE66385D003"/>
    <w:rsid w:val="00680B8D"/>
  </w:style>
  <w:style w:type="paragraph" w:customStyle="1" w:styleId="ADAE5D86B02E4EDF9DC292B3F31F0B24">
    <w:name w:val="ADAE5D86B02E4EDF9DC292B3F31F0B24"/>
    <w:rsid w:val="00680B8D"/>
  </w:style>
  <w:style w:type="paragraph" w:customStyle="1" w:styleId="BDF908CABE3140A5BBDAF4388D525C70">
    <w:name w:val="BDF908CABE3140A5BBDAF4388D525C70"/>
    <w:rsid w:val="00680B8D"/>
  </w:style>
  <w:style w:type="paragraph" w:customStyle="1" w:styleId="1B192D53F2DD4958800B0090CFEE26C6">
    <w:name w:val="1B192D53F2DD4958800B0090CFEE26C6"/>
    <w:rsid w:val="00680B8D"/>
  </w:style>
  <w:style w:type="paragraph" w:customStyle="1" w:styleId="63562D62F7F14E0495DD7D051AE8E7A6">
    <w:name w:val="63562D62F7F14E0495DD7D051AE8E7A6"/>
    <w:rsid w:val="00680B8D"/>
  </w:style>
  <w:style w:type="paragraph" w:customStyle="1" w:styleId="46D09480618A4012B122548B9F4E4340">
    <w:name w:val="46D09480618A4012B122548B9F4E4340"/>
    <w:rsid w:val="00680B8D"/>
  </w:style>
  <w:style w:type="paragraph" w:customStyle="1" w:styleId="12A76EB6BCD54D1089474E64CF98A6FD">
    <w:name w:val="12A76EB6BCD54D1089474E64CF98A6FD"/>
    <w:rsid w:val="00680B8D"/>
  </w:style>
  <w:style w:type="paragraph" w:customStyle="1" w:styleId="7D1A9EF75A99498F99C8ACA6673A95C4">
    <w:name w:val="7D1A9EF75A99498F99C8ACA6673A95C4"/>
    <w:rsid w:val="00680B8D"/>
  </w:style>
  <w:style w:type="paragraph" w:customStyle="1" w:styleId="060B590972D54EB8ABB3F3524D8C8D6E">
    <w:name w:val="060B590972D54EB8ABB3F3524D8C8D6E"/>
    <w:rsid w:val="00680B8D"/>
  </w:style>
  <w:style w:type="paragraph" w:customStyle="1" w:styleId="E708D30517FC412C84D414E5FABB38E6">
    <w:name w:val="E708D30517FC412C84D414E5FABB38E6"/>
    <w:rsid w:val="00680B8D"/>
  </w:style>
  <w:style w:type="paragraph" w:customStyle="1" w:styleId="74214F5CC1014BCDA0B6590AC4620537">
    <w:name w:val="74214F5CC1014BCDA0B6590AC4620537"/>
    <w:rsid w:val="00680B8D"/>
  </w:style>
  <w:style w:type="paragraph" w:customStyle="1" w:styleId="B4F461CD29B042BB85DEF0DFFD546ACB">
    <w:name w:val="B4F461CD29B042BB85DEF0DFFD546ACB"/>
    <w:rsid w:val="00680B8D"/>
  </w:style>
  <w:style w:type="paragraph" w:customStyle="1" w:styleId="5E897018CEB34569B41FB25B87666230">
    <w:name w:val="5E897018CEB34569B41FB25B87666230"/>
    <w:rsid w:val="00680B8D"/>
  </w:style>
  <w:style w:type="paragraph" w:customStyle="1" w:styleId="D4E53A2FAA7749108BE08F820CDEB4EF">
    <w:name w:val="D4E53A2FAA7749108BE08F820CDEB4EF"/>
    <w:rsid w:val="00680B8D"/>
  </w:style>
  <w:style w:type="paragraph" w:customStyle="1" w:styleId="B3D3CE1215094B57808DEE4C958A793B">
    <w:name w:val="B3D3CE1215094B57808DEE4C958A793B"/>
    <w:rsid w:val="00680B8D"/>
  </w:style>
  <w:style w:type="paragraph" w:customStyle="1" w:styleId="7683F4D9F5D54BFFB60298C645C8A574">
    <w:name w:val="7683F4D9F5D54BFFB60298C645C8A574"/>
    <w:rsid w:val="00680B8D"/>
  </w:style>
  <w:style w:type="paragraph" w:customStyle="1" w:styleId="D79921C5F1F548489C64B179C45D1E12">
    <w:name w:val="D79921C5F1F548489C64B179C45D1E12"/>
    <w:rsid w:val="00680B8D"/>
  </w:style>
  <w:style w:type="paragraph" w:customStyle="1" w:styleId="DF8CBCCD76BD446FA2C9B25F778904C2">
    <w:name w:val="DF8CBCCD76BD446FA2C9B25F778904C2"/>
    <w:rsid w:val="00680B8D"/>
  </w:style>
  <w:style w:type="paragraph" w:customStyle="1" w:styleId="4CB6A02E1D4C4462A59121C5E2C04D94">
    <w:name w:val="4CB6A02E1D4C4462A59121C5E2C04D94"/>
    <w:rsid w:val="00680B8D"/>
  </w:style>
  <w:style w:type="paragraph" w:customStyle="1" w:styleId="7E3363EA5C664B27BEF23C63D1C7FA2F">
    <w:name w:val="7E3363EA5C664B27BEF23C63D1C7FA2F"/>
    <w:rsid w:val="00680B8D"/>
  </w:style>
  <w:style w:type="paragraph" w:customStyle="1" w:styleId="0F6D96C09CEF491FBE9A92F843B33543">
    <w:name w:val="0F6D96C09CEF491FBE9A92F843B33543"/>
    <w:rsid w:val="00680B8D"/>
  </w:style>
  <w:style w:type="paragraph" w:customStyle="1" w:styleId="6E078B335C6B4563A1F1E9FA765575B1">
    <w:name w:val="6E078B335C6B4563A1F1E9FA765575B1"/>
    <w:rsid w:val="00680B8D"/>
  </w:style>
  <w:style w:type="paragraph" w:customStyle="1" w:styleId="99BF532BAFD74DDFBDA07742ACE5BED3">
    <w:name w:val="99BF532BAFD74DDFBDA07742ACE5BED3"/>
    <w:rsid w:val="00680B8D"/>
  </w:style>
  <w:style w:type="paragraph" w:customStyle="1" w:styleId="49C0028F235042FBA13DF93D7E14FD47">
    <w:name w:val="49C0028F235042FBA13DF93D7E14FD47"/>
    <w:rsid w:val="00680B8D"/>
  </w:style>
  <w:style w:type="paragraph" w:customStyle="1" w:styleId="299AD4388D4C44E5A5856E1201654631">
    <w:name w:val="299AD4388D4C44E5A5856E1201654631"/>
    <w:rsid w:val="00680B8D"/>
  </w:style>
  <w:style w:type="paragraph" w:customStyle="1" w:styleId="4D54E4B799164BE2BB11C564BDE94225">
    <w:name w:val="4D54E4B799164BE2BB11C564BDE94225"/>
    <w:rsid w:val="00680B8D"/>
  </w:style>
  <w:style w:type="paragraph" w:customStyle="1" w:styleId="4124BE9751B74E2599A6DF11667220E3">
    <w:name w:val="4124BE9751B74E2599A6DF11667220E3"/>
    <w:rsid w:val="00680B8D"/>
  </w:style>
  <w:style w:type="paragraph" w:customStyle="1" w:styleId="C7076D97B27649E788932BDEDA2A82E8">
    <w:name w:val="C7076D97B27649E788932BDEDA2A82E8"/>
    <w:rsid w:val="00680B8D"/>
  </w:style>
  <w:style w:type="paragraph" w:customStyle="1" w:styleId="AA82E8DD63354777A78FCA81EC4CFCA8">
    <w:name w:val="AA82E8DD63354777A78FCA81EC4CFCA8"/>
    <w:rsid w:val="00680B8D"/>
  </w:style>
  <w:style w:type="paragraph" w:customStyle="1" w:styleId="DD53CD4F1D6143A3A50DB5A082402936">
    <w:name w:val="DD53CD4F1D6143A3A50DB5A082402936"/>
    <w:rsid w:val="00680B8D"/>
  </w:style>
  <w:style w:type="paragraph" w:customStyle="1" w:styleId="FBE4992936A84440B242CAD397AEDD7A">
    <w:name w:val="FBE4992936A84440B242CAD397AEDD7A"/>
    <w:rsid w:val="00680B8D"/>
  </w:style>
  <w:style w:type="paragraph" w:customStyle="1" w:styleId="327EF843E235439BB361EA69A85E137F">
    <w:name w:val="327EF843E235439BB361EA69A85E137F"/>
    <w:rsid w:val="00680B8D"/>
  </w:style>
  <w:style w:type="paragraph" w:customStyle="1" w:styleId="B7AA8264244C4B5D8839ADC33526EDC8">
    <w:name w:val="B7AA8264244C4B5D8839ADC33526EDC8"/>
    <w:rsid w:val="00680B8D"/>
  </w:style>
  <w:style w:type="paragraph" w:customStyle="1" w:styleId="718495A0F2F14371B8DEBEB417F7CE41">
    <w:name w:val="718495A0F2F14371B8DEBEB417F7CE41"/>
    <w:rsid w:val="00680B8D"/>
  </w:style>
  <w:style w:type="paragraph" w:customStyle="1" w:styleId="D04B8BB6A7EE433698CA7DF377AFABFF">
    <w:name w:val="D04B8BB6A7EE433698CA7DF377AFABFF"/>
    <w:rsid w:val="00680B8D"/>
  </w:style>
  <w:style w:type="paragraph" w:customStyle="1" w:styleId="DCC75758998141819DDB7D3EE683F972">
    <w:name w:val="DCC75758998141819DDB7D3EE683F972"/>
    <w:rsid w:val="00680B8D"/>
  </w:style>
  <w:style w:type="paragraph" w:customStyle="1" w:styleId="05F3C11517B94381B669B1F3DAB568AC">
    <w:name w:val="05F3C11517B94381B669B1F3DAB568AC"/>
    <w:rsid w:val="00680B8D"/>
  </w:style>
  <w:style w:type="paragraph" w:customStyle="1" w:styleId="81CD5FB2568F4D53BD497883A736A22E">
    <w:name w:val="81CD5FB2568F4D53BD497883A736A22E"/>
    <w:rsid w:val="00680B8D"/>
  </w:style>
  <w:style w:type="paragraph" w:customStyle="1" w:styleId="F2421A0538594641BFE1DDDAF50D4543">
    <w:name w:val="F2421A0538594641BFE1DDDAF50D4543"/>
    <w:rsid w:val="00680B8D"/>
  </w:style>
  <w:style w:type="paragraph" w:customStyle="1" w:styleId="18798B0160E64C04A58335B6F24E1AD3">
    <w:name w:val="18798B0160E64C04A58335B6F24E1AD3"/>
    <w:rsid w:val="00680B8D"/>
  </w:style>
  <w:style w:type="paragraph" w:customStyle="1" w:styleId="08B8B7CD6CAE4095BCB3346B19AD87A8">
    <w:name w:val="08B8B7CD6CAE4095BCB3346B19AD87A8"/>
    <w:rsid w:val="00680B8D"/>
  </w:style>
  <w:style w:type="paragraph" w:customStyle="1" w:styleId="ABD6A9FBF103400DB4975A24A666B8BA">
    <w:name w:val="ABD6A9FBF103400DB4975A24A666B8BA"/>
    <w:rsid w:val="00680B8D"/>
  </w:style>
  <w:style w:type="paragraph" w:customStyle="1" w:styleId="1B7874823B7C47D4831853207E2EF1DD">
    <w:name w:val="1B7874823B7C47D4831853207E2EF1DD"/>
    <w:rsid w:val="00680B8D"/>
  </w:style>
  <w:style w:type="paragraph" w:customStyle="1" w:styleId="675312A2EAEC4F9EB5A566916ADBEF12">
    <w:name w:val="675312A2EAEC4F9EB5A566916ADBEF12"/>
    <w:rsid w:val="00680B8D"/>
  </w:style>
  <w:style w:type="paragraph" w:customStyle="1" w:styleId="D33F082266C74210896BEFAA2FB761B5">
    <w:name w:val="D33F082266C74210896BEFAA2FB761B5"/>
    <w:rsid w:val="00680B8D"/>
  </w:style>
  <w:style w:type="paragraph" w:customStyle="1" w:styleId="112FEA2B622A4D4CA8EC0BEFE84B0480">
    <w:name w:val="112FEA2B622A4D4CA8EC0BEFE84B0480"/>
    <w:rsid w:val="00680B8D"/>
  </w:style>
  <w:style w:type="paragraph" w:customStyle="1" w:styleId="2A97F7EA729E4EA3BAF056A2037F2849">
    <w:name w:val="2A97F7EA729E4EA3BAF056A2037F2849"/>
    <w:rsid w:val="00680B8D"/>
  </w:style>
  <w:style w:type="paragraph" w:customStyle="1" w:styleId="896DB1A2D2D34EDD8ED1B8AFC43607EA">
    <w:name w:val="896DB1A2D2D34EDD8ED1B8AFC43607EA"/>
    <w:rsid w:val="00680B8D"/>
  </w:style>
  <w:style w:type="paragraph" w:customStyle="1" w:styleId="788759A8FF1F40539129FDBFC1435231">
    <w:name w:val="788759A8FF1F40539129FDBFC1435231"/>
    <w:rsid w:val="00680B8D"/>
  </w:style>
  <w:style w:type="paragraph" w:customStyle="1" w:styleId="32C1B36DC2204E9DA741402522B014BA">
    <w:name w:val="32C1B36DC2204E9DA741402522B014BA"/>
    <w:rsid w:val="00680B8D"/>
  </w:style>
  <w:style w:type="paragraph" w:customStyle="1" w:styleId="770DC78203E442D79EF90AFE22596BA1">
    <w:name w:val="770DC78203E442D79EF90AFE22596BA1"/>
    <w:rsid w:val="00680B8D"/>
  </w:style>
  <w:style w:type="paragraph" w:customStyle="1" w:styleId="57864C9F9BFF42DE8506663326195FB5">
    <w:name w:val="57864C9F9BFF42DE8506663326195FB5"/>
    <w:rsid w:val="00680B8D"/>
  </w:style>
  <w:style w:type="paragraph" w:customStyle="1" w:styleId="79CB8F70FCA64AAFA5D82A93CAE6BB84">
    <w:name w:val="79CB8F70FCA64AAFA5D82A93CAE6BB84"/>
    <w:rsid w:val="00680B8D"/>
  </w:style>
  <w:style w:type="paragraph" w:customStyle="1" w:styleId="CF5F598BDA3E405EBB0049DBD44A87DA">
    <w:name w:val="CF5F598BDA3E405EBB0049DBD44A87DA"/>
    <w:rsid w:val="00680B8D"/>
  </w:style>
  <w:style w:type="paragraph" w:customStyle="1" w:styleId="49FA09EA5B554FC79A25E9ECAE5A4DC4">
    <w:name w:val="49FA09EA5B554FC79A25E9ECAE5A4DC4"/>
    <w:rsid w:val="00680B8D"/>
  </w:style>
  <w:style w:type="paragraph" w:customStyle="1" w:styleId="DC9F2ED6CA504CE9AB5DCCD6F6BBF803">
    <w:name w:val="DC9F2ED6CA504CE9AB5DCCD6F6BBF803"/>
    <w:rsid w:val="00680B8D"/>
  </w:style>
  <w:style w:type="paragraph" w:customStyle="1" w:styleId="3BC473C8D062468F8E7267D7077BEA54">
    <w:name w:val="3BC473C8D062468F8E7267D7077BEA54"/>
    <w:rsid w:val="00680B8D"/>
  </w:style>
  <w:style w:type="paragraph" w:customStyle="1" w:styleId="D374A55D23AF4D59A67557F5B751D93B">
    <w:name w:val="D374A55D23AF4D59A67557F5B751D93B"/>
    <w:rsid w:val="00680B8D"/>
  </w:style>
  <w:style w:type="paragraph" w:customStyle="1" w:styleId="931670CBEAA8469FA5F3EA9190364D74">
    <w:name w:val="931670CBEAA8469FA5F3EA9190364D74"/>
    <w:rsid w:val="00680B8D"/>
  </w:style>
  <w:style w:type="paragraph" w:customStyle="1" w:styleId="6F313ED41FA64E5D9D0F69B743CEC383">
    <w:name w:val="6F313ED41FA64E5D9D0F69B743CEC383"/>
    <w:rsid w:val="00680B8D"/>
  </w:style>
  <w:style w:type="paragraph" w:customStyle="1" w:styleId="08B7E73BF6A44A2497D21A7AE9849680">
    <w:name w:val="08B7E73BF6A44A2497D21A7AE9849680"/>
    <w:rsid w:val="00680B8D"/>
  </w:style>
  <w:style w:type="paragraph" w:customStyle="1" w:styleId="3FB44CE4E6BE453DBAE642A2AE9E50E4">
    <w:name w:val="3FB44CE4E6BE453DBAE642A2AE9E50E4"/>
    <w:rsid w:val="00680B8D"/>
  </w:style>
  <w:style w:type="paragraph" w:customStyle="1" w:styleId="36A79F986D7D4D978C46BB80C84B3870">
    <w:name w:val="36A79F986D7D4D978C46BB80C84B3870"/>
    <w:rsid w:val="00680B8D"/>
  </w:style>
  <w:style w:type="paragraph" w:customStyle="1" w:styleId="277451BDFBAD47BDA06E5403502A2E87">
    <w:name w:val="277451BDFBAD47BDA06E5403502A2E87"/>
    <w:rsid w:val="00680B8D"/>
  </w:style>
  <w:style w:type="paragraph" w:customStyle="1" w:styleId="F3DE068AA6384E1B947F0FF41CB709A3">
    <w:name w:val="F3DE068AA6384E1B947F0FF41CB709A3"/>
    <w:rsid w:val="00680B8D"/>
  </w:style>
  <w:style w:type="paragraph" w:customStyle="1" w:styleId="B1176F6098E744469F20A4021EE635E9">
    <w:name w:val="B1176F6098E744469F20A4021EE635E9"/>
    <w:rsid w:val="00680B8D"/>
  </w:style>
  <w:style w:type="paragraph" w:customStyle="1" w:styleId="3BB4EC16300143FD8E8F39391380E510">
    <w:name w:val="3BB4EC16300143FD8E8F39391380E510"/>
    <w:rsid w:val="00680B8D"/>
  </w:style>
  <w:style w:type="paragraph" w:customStyle="1" w:styleId="67CB1D7C1F364D1785AB14D3ACC85281">
    <w:name w:val="67CB1D7C1F364D1785AB14D3ACC85281"/>
    <w:rsid w:val="00680B8D"/>
  </w:style>
  <w:style w:type="paragraph" w:customStyle="1" w:styleId="AB391335D8104E2F8D9192CC7A867E46">
    <w:name w:val="AB391335D8104E2F8D9192CC7A867E46"/>
    <w:rsid w:val="00680B8D"/>
  </w:style>
  <w:style w:type="paragraph" w:customStyle="1" w:styleId="77E0948D313F4464BA23EAAB22E67617">
    <w:name w:val="77E0948D313F4464BA23EAAB22E67617"/>
    <w:rsid w:val="00680B8D"/>
  </w:style>
  <w:style w:type="paragraph" w:customStyle="1" w:styleId="20F554BC959F4638A8B0B4E52B25A506">
    <w:name w:val="20F554BC959F4638A8B0B4E52B25A506"/>
    <w:rsid w:val="00680B8D"/>
  </w:style>
  <w:style w:type="paragraph" w:customStyle="1" w:styleId="B5ECE690B4C541EABB949718F2507726">
    <w:name w:val="B5ECE690B4C541EABB949718F2507726"/>
    <w:rsid w:val="00680B8D"/>
  </w:style>
  <w:style w:type="paragraph" w:customStyle="1" w:styleId="79111D0377764CF2A685442EE62170FC">
    <w:name w:val="79111D0377764CF2A685442EE62170FC"/>
    <w:rsid w:val="00680B8D"/>
  </w:style>
  <w:style w:type="paragraph" w:customStyle="1" w:styleId="4225DAB6926947548B1AF5E1649471D9">
    <w:name w:val="4225DAB6926947548B1AF5E1649471D9"/>
    <w:rsid w:val="00680B8D"/>
  </w:style>
  <w:style w:type="paragraph" w:customStyle="1" w:styleId="9D039657A9F1499B80CD0FCF706873D7">
    <w:name w:val="9D039657A9F1499B80CD0FCF706873D7"/>
    <w:rsid w:val="00680B8D"/>
  </w:style>
  <w:style w:type="paragraph" w:customStyle="1" w:styleId="86B90491AC1446DB8F50D1E108FA0F7B">
    <w:name w:val="86B90491AC1446DB8F50D1E108FA0F7B"/>
    <w:rsid w:val="00680B8D"/>
  </w:style>
  <w:style w:type="paragraph" w:customStyle="1" w:styleId="EBB9673D1273431E977BF63A8128D2AD">
    <w:name w:val="EBB9673D1273431E977BF63A8128D2AD"/>
    <w:rsid w:val="00680B8D"/>
  </w:style>
  <w:style w:type="paragraph" w:customStyle="1" w:styleId="54DB1C1DFF6D40A3B8C66493B0D80213">
    <w:name w:val="54DB1C1DFF6D40A3B8C66493B0D80213"/>
    <w:rsid w:val="00680B8D"/>
  </w:style>
  <w:style w:type="paragraph" w:customStyle="1" w:styleId="4A63071AFD974AF2B4124D0AB00F7F94">
    <w:name w:val="4A63071AFD974AF2B4124D0AB00F7F94"/>
    <w:rsid w:val="00680B8D"/>
  </w:style>
  <w:style w:type="paragraph" w:customStyle="1" w:styleId="F4E187BF8F4449ACB74DB8841989956F">
    <w:name w:val="F4E187BF8F4449ACB74DB8841989956F"/>
    <w:rsid w:val="00680B8D"/>
  </w:style>
  <w:style w:type="paragraph" w:customStyle="1" w:styleId="3FCF8CDAB9D94F649955521F2410595B">
    <w:name w:val="3FCF8CDAB9D94F649955521F2410595B"/>
    <w:rsid w:val="00680B8D"/>
  </w:style>
  <w:style w:type="paragraph" w:customStyle="1" w:styleId="D4D23B39D1C44825BC5DFD70811F45AB">
    <w:name w:val="D4D23B39D1C44825BC5DFD70811F45AB"/>
    <w:rsid w:val="00680B8D"/>
  </w:style>
  <w:style w:type="paragraph" w:customStyle="1" w:styleId="EFCC06A425D14FFA8E21F6CD413DC7A9">
    <w:name w:val="EFCC06A425D14FFA8E21F6CD413DC7A9"/>
    <w:rsid w:val="00680B8D"/>
  </w:style>
  <w:style w:type="paragraph" w:customStyle="1" w:styleId="9BDA02E03CE1465698D48B3500CC6687">
    <w:name w:val="9BDA02E03CE1465698D48B3500CC6687"/>
    <w:rsid w:val="00680B8D"/>
  </w:style>
  <w:style w:type="paragraph" w:customStyle="1" w:styleId="DC0E5EAEA28E421F93439275B6813CE9">
    <w:name w:val="DC0E5EAEA28E421F93439275B6813CE9"/>
    <w:rsid w:val="00680B8D"/>
  </w:style>
  <w:style w:type="paragraph" w:customStyle="1" w:styleId="E6B6C75C5FA0426EBE46081163017B91">
    <w:name w:val="E6B6C75C5FA0426EBE46081163017B91"/>
    <w:rsid w:val="00680B8D"/>
  </w:style>
  <w:style w:type="paragraph" w:customStyle="1" w:styleId="FB1865F609684B0A98FBB4C93A4F260A">
    <w:name w:val="FB1865F609684B0A98FBB4C93A4F260A"/>
    <w:rsid w:val="00680B8D"/>
  </w:style>
  <w:style w:type="paragraph" w:customStyle="1" w:styleId="2A157C87944D42209E16EE58B57BCF00">
    <w:name w:val="2A157C87944D42209E16EE58B57BCF00"/>
    <w:rsid w:val="00680B8D"/>
  </w:style>
  <w:style w:type="paragraph" w:customStyle="1" w:styleId="F6AE6B8689314A6788F6EA4791F00F23">
    <w:name w:val="F6AE6B8689314A6788F6EA4791F00F23"/>
    <w:rsid w:val="00680B8D"/>
  </w:style>
  <w:style w:type="paragraph" w:customStyle="1" w:styleId="19F68B9E94154EB6A36266D9F2F00354">
    <w:name w:val="19F68B9E94154EB6A36266D9F2F00354"/>
    <w:rsid w:val="00680B8D"/>
  </w:style>
  <w:style w:type="paragraph" w:customStyle="1" w:styleId="C29607BF9FDE4087A0C9A54D80B744DA">
    <w:name w:val="C29607BF9FDE4087A0C9A54D80B744DA"/>
    <w:rsid w:val="00680B8D"/>
  </w:style>
  <w:style w:type="paragraph" w:customStyle="1" w:styleId="CA4D8A6EE3584C1695CEB7A074C2FCA3">
    <w:name w:val="CA4D8A6EE3584C1695CEB7A074C2FCA3"/>
    <w:rsid w:val="00680B8D"/>
  </w:style>
  <w:style w:type="paragraph" w:customStyle="1" w:styleId="9659A0DADA8744EA9E2A98AEDADE68BE">
    <w:name w:val="9659A0DADA8744EA9E2A98AEDADE68BE"/>
    <w:rsid w:val="00680B8D"/>
  </w:style>
  <w:style w:type="paragraph" w:customStyle="1" w:styleId="C0B1B1E492624C419E05F8573B218BD0">
    <w:name w:val="C0B1B1E492624C419E05F8573B218BD0"/>
    <w:rsid w:val="00680B8D"/>
  </w:style>
  <w:style w:type="paragraph" w:customStyle="1" w:styleId="E673AA65AB17431D8A342DB8442AF0A3">
    <w:name w:val="E673AA65AB17431D8A342DB8442AF0A3"/>
    <w:rsid w:val="00680B8D"/>
  </w:style>
  <w:style w:type="paragraph" w:customStyle="1" w:styleId="56DA53781FE44A26AE7C5459BE6FEB5E">
    <w:name w:val="56DA53781FE44A26AE7C5459BE6FEB5E"/>
    <w:rsid w:val="00680B8D"/>
  </w:style>
  <w:style w:type="paragraph" w:customStyle="1" w:styleId="6B81D842C6EE426A95932897F8C58A83">
    <w:name w:val="6B81D842C6EE426A95932897F8C58A83"/>
    <w:rsid w:val="00680B8D"/>
  </w:style>
  <w:style w:type="paragraph" w:customStyle="1" w:styleId="96D497B86F544E0EB4BB8E27E6C994DA">
    <w:name w:val="96D497B86F544E0EB4BB8E27E6C994DA"/>
    <w:rsid w:val="00680B8D"/>
  </w:style>
  <w:style w:type="paragraph" w:customStyle="1" w:styleId="F795CA20143542529FECF86280F8AC6F">
    <w:name w:val="F795CA20143542529FECF86280F8AC6F"/>
    <w:rsid w:val="00680B8D"/>
  </w:style>
  <w:style w:type="paragraph" w:customStyle="1" w:styleId="63A0CC34E60D48458986B24D75A18546">
    <w:name w:val="63A0CC34E60D48458986B24D75A18546"/>
    <w:rsid w:val="00680B8D"/>
  </w:style>
  <w:style w:type="paragraph" w:customStyle="1" w:styleId="4C04A948677C431194F7597F3567B7F8">
    <w:name w:val="4C04A948677C431194F7597F3567B7F8"/>
    <w:rsid w:val="00680B8D"/>
  </w:style>
  <w:style w:type="paragraph" w:customStyle="1" w:styleId="5C055A60AF9B46E1858C788DEE621867">
    <w:name w:val="5C055A60AF9B46E1858C788DEE621867"/>
    <w:rsid w:val="00680B8D"/>
  </w:style>
  <w:style w:type="paragraph" w:customStyle="1" w:styleId="F95BAA69E1EF4766BE8762F31B3C12A2">
    <w:name w:val="F95BAA69E1EF4766BE8762F31B3C12A2"/>
    <w:rsid w:val="00680B8D"/>
  </w:style>
  <w:style w:type="paragraph" w:customStyle="1" w:styleId="DE2BEE257B044A54A957F22CFEC25C35">
    <w:name w:val="DE2BEE257B044A54A957F22CFEC25C35"/>
    <w:rsid w:val="00680B8D"/>
  </w:style>
  <w:style w:type="paragraph" w:customStyle="1" w:styleId="943FF5A790ED44DCB91CE63BEB96DCB0">
    <w:name w:val="943FF5A790ED44DCB91CE63BEB96DCB0"/>
    <w:rsid w:val="00680B8D"/>
  </w:style>
  <w:style w:type="paragraph" w:customStyle="1" w:styleId="37F9657BD45543078F9F80CD51BED3A1">
    <w:name w:val="37F9657BD45543078F9F80CD51BED3A1"/>
    <w:rsid w:val="00680B8D"/>
  </w:style>
  <w:style w:type="paragraph" w:customStyle="1" w:styleId="E1265E351BC043569F4A4EC7EE51A51F">
    <w:name w:val="E1265E351BC043569F4A4EC7EE51A51F"/>
    <w:rsid w:val="00680B8D"/>
  </w:style>
  <w:style w:type="paragraph" w:customStyle="1" w:styleId="662E62DE8C54490C9EA61312B38DE0D0">
    <w:name w:val="662E62DE8C54490C9EA61312B38DE0D0"/>
    <w:rsid w:val="00680B8D"/>
  </w:style>
  <w:style w:type="paragraph" w:customStyle="1" w:styleId="5E9EA01452094B6089E6D21A4FB08D15">
    <w:name w:val="5E9EA01452094B6089E6D21A4FB08D15"/>
    <w:rsid w:val="00680B8D"/>
  </w:style>
  <w:style w:type="paragraph" w:customStyle="1" w:styleId="C4A025B9E1EF4397852405097B0280DA">
    <w:name w:val="C4A025B9E1EF4397852405097B0280DA"/>
    <w:rsid w:val="00680B8D"/>
  </w:style>
  <w:style w:type="paragraph" w:customStyle="1" w:styleId="7597D908AA2846E69FC99676346165FA">
    <w:name w:val="7597D908AA2846E69FC99676346165FA"/>
    <w:rsid w:val="00680B8D"/>
  </w:style>
  <w:style w:type="paragraph" w:customStyle="1" w:styleId="E901DB1F71F743F481B93BAEDFC526C6">
    <w:name w:val="E901DB1F71F743F481B93BAEDFC526C6"/>
    <w:rsid w:val="00680B8D"/>
  </w:style>
  <w:style w:type="paragraph" w:customStyle="1" w:styleId="BEB251A0E6174CB994D4C1CC9CDE48C6">
    <w:name w:val="BEB251A0E6174CB994D4C1CC9CDE48C6"/>
    <w:rsid w:val="00680B8D"/>
  </w:style>
  <w:style w:type="paragraph" w:customStyle="1" w:styleId="8FD5B2B5F08A48008B12246638E1557D">
    <w:name w:val="8FD5B2B5F08A48008B12246638E1557D"/>
    <w:rsid w:val="00680B8D"/>
  </w:style>
  <w:style w:type="paragraph" w:customStyle="1" w:styleId="F5AEBC297B14429BA17DF8188E6804CA">
    <w:name w:val="F5AEBC297B14429BA17DF8188E6804CA"/>
    <w:rsid w:val="00680B8D"/>
  </w:style>
  <w:style w:type="paragraph" w:customStyle="1" w:styleId="05C4F9C705284EE590AF4883EB5AA43C">
    <w:name w:val="05C4F9C705284EE590AF4883EB5AA43C"/>
    <w:rsid w:val="00680B8D"/>
  </w:style>
  <w:style w:type="paragraph" w:customStyle="1" w:styleId="51EB86E7D0C444DC8988C796AAEB3A78">
    <w:name w:val="51EB86E7D0C444DC8988C796AAEB3A78"/>
    <w:rsid w:val="00680B8D"/>
  </w:style>
  <w:style w:type="paragraph" w:customStyle="1" w:styleId="964D06D6F115461CB4CE106BE280AB6E">
    <w:name w:val="964D06D6F115461CB4CE106BE280AB6E"/>
    <w:rsid w:val="00680B8D"/>
  </w:style>
  <w:style w:type="paragraph" w:customStyle="1" w:styleId="4FF2A591CD2B451685806C9108B7767E">
    <w:name w:val="4FF2A591CD2B451685806C9108B7767E"/>
    <w:rsid w:val="00680B8D"/>
  </w:style>
  <w:style w:type="paragraph" w:customStyle="1" w:styleId="3E0B23FD314E4F329578151570F2EA31">
    <w:name w:val="3E0B23FD314E4F329578151570F2EA31"/>
    <w:rsid w:val="00680B8D"/>
  </w:style>
  <w:style w:type="paragraph" w:customStyle="1" w:styleId="FBE9B9B491F449D5B4287E12133E6E49">
    <w:name w:val="FBE9B9B491F449D5B4287E12133E6E49"/>
    <w:rsid w:val="00680B8D"/>
  </w:style>
  <w:style w:type="paragraph" w:customStyle="1" w:styleId="809C5AE032E947229B7C4EE2EB467AE7">
    <w:name w:val="809C5AE032E947229B7C4EE2EB467AE7"/>
    <w:rsid w:val="00680B8D"/>
  </w:style>
  <w:style w:type="paragraph" w:customStyle="1" w:styleId="197D5B95F39041B3B100F61E71425420">
    <w:name w:val="197D5B95F39041B3B100F61E71425420"/>
    <w:rsid w:val="00680B8D"/>
  </w:style>
  <w:style w:type="paragraph" w:customStyle="1" w:styleId="ACC42227DD0A4BED855216630BB14CEC">
    <w:name w:val="ACC42227DD0A4BED855216630BB14CEC"/>
    <w:rsid w:val="00680B8D"/>
  </w:style>
  <w:style w:type="paragraph" w:customStyle="1" w:styleId="C7C9D979ED184A8A8A0CCFDE85EA79AE">
    <w:name w:val="C7C9D979ED184A8A8A0CCFDE85EA79AE"/>
    <w:rsid w:val="00680B8D"/>
  </w:style>
  <w:style w:type="paragraph" w:customStyle="1" w:styleId="75B46EACB27B422ABBE2FC592016CB61">
    <w:name w:val="75B46EACB27B422ABBE2FC592016CB61"/>
    <w:rsid w:val="00680B8D"/>
  </w:style>
  <w:style w:type="paragraph" w:customStyle="1" w:styleId="FBF56763504A4F9992B3D5AC2114EA38">
    <w:name w:val="FBF56763504A4F9992B3D5AC2114EA38"/>
    <w:rsid w:val="00680B8D"/>
  </w:style>
  <w:style w:type="paragraph" w:customStyle="1" w:styleId="CCB5C4E6D5FF42749FEF043DA5320AFF">
    <w:name w:val="CCB5C4E6D5FF42749FEF043DA5320AFF"/>
    <w:rsid w:val="00680B8D"/>
  </w:style>
  <w:style w:type="paragraph" w:customStyle="1" w:styleId="9D3E467F383B4EEFB3A820FDA6293D19">
    <w:name w:val="9D3E467F383B4EEFB3A820FDA6293D19"/>
    <w:rsid w:val="00680B8D"/>
  </w:style>
  <w:style w:type="paragraph" w:customStyle="1" w:styleId="4A750556B9734350AB686F4409E8B665">
    <w:name w:val="4A750556B9734350AB686F4409E8B665"/>
    <w:rsid w:val="00680B8D"/>
  </w:style>
  <w:style w:type="paragraph" w:customStyle="1" w:styleId="6CF9D5C3B06B47EA8834A520859076BB">
    <w:name w:val="6CF9D5C3B06B47EA8834A520859076BB"/>
    <w:rsid w:val="00680B8D"/>
  </w:style>
  <w:style w:type="paragraph" w:customStyle="1" w:styleId="2FAF0FE0A1E044F08791FB8352D445E8">
    <w:name w:val="2FAF0FE0A1E044F08791FB8352D445E8"/>
    <w:rsid w:val="00680B8D"/>
  </w:style>
  <w:style w:type="paragraph" w:customStyle="1" w:styleId="E6FB4FC29AC24EC3AA364A4F141924B0">
    <w:name w:val="E6FB4FC29AC24EC3AA364A4F141924B0"/>
    <w:rsid w:val="00680B8D"/>
  </w:style>
  <w:style w:type="paragraph" w:customStyle="1" w:styleId="1D736C9458DB4D52A1E69882F76B16EB">
    <w:name w:val="1D736C9458DB4D52A1E69882F76B16EB"/>
    <w:rsid w:val="00680B8D"/>
  </w:style>
  <w:style w:type="paragraph" w:customStyle="1" w:styleId="ABBAF77A196149278469F4593537E6D8">
    <w:name w:val="ABBAF77A196149278469F4593537E6D8"/>
    <w:rsid w:val="00680B8D"/>
  </w:style>
  <w:style w:type="paragraph" w:customStyle="1" w:styleId="56C4E814315E4B2BA4D59FC5C695410B">
    <w:name w:val="56C4E814315E4B2BA4D59FC5C695410B"/>
    <w:rsid w:val="00680B8D"/>
  </w:style>
  <w:style w:type="paragraph" w:customStyle="1" w:styleId="8511D88783E0408B8E4BB6CAEA2317D4">
    <w:name w:val="8511D88783E0408B8E4BB6CAEA2317D4"/>
    <w:rsid w:val="00680B8D"/>
  </w:style>
  <w:style w:type="paragraph" w:customStyle="1" w:styleId="3CB6477A70D14CEC86A793CB255E2AD9">
    <w:name w:val="3CB6477A70D14CEC86A793CB255E2AD9"/>
    <w:rsid w:val="00680B8D"/>
  </w:style>
  <w:style w:type="paragraph" w:customStyle="1" w:styleId="29F3E73DA70B49C1BDE6C80B558936F5">
    <w:name w:val="29F3E73DA70B49C1BDE6C80B558936F5"/>
    <w:rsid w:val="00680B8D"/>
  </w:style>
  <w:style w:type="paragraph" w:customStyle="1" w:styleId="CAB4FBE00D314CBF932F7C0F8DA792F4">
    <w:name w:val="CAB4FBE00D314CBF932F7C0F8DA792F4"/>
    <w:rsid w:val="00680B8D"/>
  </w:style>
  <w:style w:type="paragraph" w:customStyle="1" w:styleId="C01596E938D84467B3749E7F59C8B8F7">
    <w:name w:val="C01596E938D84467B3749E7F59C8B8F7"/>
    <w:rsid w:val="00680B8D"/>
  </w:style>
  <w:style w:type="paragraph" w:customStyle="1" w:styleId="DE96F2301B524E02AD4B2CA18F188C8F">
    <w:name w:val="DE96F2301B524E02AD4B2CA18F188C8F"/>
    <w:rsid w:val="00680B8D"/>
  </w:style>
  <w:style w:type="paragraph" w:customStyle="1" w:styleId="8F516AB301364D3FBF0C6037A626D0EB">
    <w:name w:val="8F516AB301364D3FBF0C6037A626D0EB"/>
    <w:rsid w:val="00680B8D"/>
  </w:style>
  <w:style w:type="paragraph" w:customStyle="1" w:styleId="53D365E1E52D4D95A3EFA6B60C399EF5">
    <w:name w:val="53D365E1E52D4D95A3EFA6B60C399EF5"/>
    <w:rsid w:val="00680B8D"/>
  </w:style>
  <w:style w:type="paragraph" w:customStyle="1" w:styleId="7B2329DEA30C4BC4B155188677E015B4">
    <w:name w:val="7B2329DEA30C4BC4B155188677E015B4"/>
    <w:rsid w:val="00680B8D"/>
  </w:style>
  <w:style w:type="paragraph" w:customStyle="1" w:styleId="C635DB2FB2D44E3181AA982354F636CE">
    <w:name w:val="C635DB2FB2D44E3181AA982354F636CE"/>
    <w:rsid w:val="00680B8D"/>
  </w:style>
  <w:style w:type="paragraph" w:customStyle="1" w:styleId="A74143095211400F80497135FC9D874A">
    <w:name w:val="A74143095211400F80497135FC9D874A"/>
    <w:rsid w:val="00680B8D"/>
  </w:style>
  <w:style w:type="paragraph" w:customStyle="1" w:styleId="8B2C497B60F9490EA0219AB09E286355">
    <w:name w:val="8B2C497B60F9490EA0219AB09E286355"/>
    <w:rsid w:val="00680B8D"/>
  </w:style>
  <w:style w:type="paragraph" w:customStyle="1" w:styleId="15D627BDB47744179CC2A7A03C6B6D25">
    <w:name w:val="15D627BDB47744179CC2A7A03C6B6D25"/>
    <w:rsid w:val="00680B8D"/>
  </w:style>
  <w:style w:type="paragraph" w:customStyle="1" w:styleId="805F98AE46E14D5487434A76FAF93802">
    <w:name w:val="805F98AE46E14D5487434A76FAF93802"/>
    <w:rsid w:val="00680B8D"/>
  </w:style>
  <w:style w:type="paragraph" w:customStyle="1" w:styleId="96E4CEEDA77C4F4B9717704A702D33CE">
    <w:name w:val="96E4CEEDA77C4F4B9717704A702D33CE"/>
    <w:rsid w:val="00680B8D"/>
  </w:style>
  <w:style w:type="paragraph" w:customStyle="1" w:styleId="AA2C0071952A4D69818B005E25A66E65">
    <w:name w:val="AA2C0071952A4D69818B005E25A66E65"/>
    <w:rsid w:val="00680B8D"/>
  </w:style>
  <w:style w:type="paragraph" w:customStyle="1" w:styleId="BE48C8B8B1BE4AC09D107C979DB2D3EE">
    <w:name w:val="BE48C8B8B1BE4AC09D107C979DB2D3EE"/>
    <w:rsid w:val="00680B8D"/>
  </w:style>
  <w:style w:type="paragraph" w:customStyle="1" w:styleId="13862F28EE8F4113A1E1B8607E17F021">
    <w:name w:val="13862F28EE8F4113A1E1B8607E17F021"/>
    <w:rsid w:val="00680B8D"/>
  </w:style>
  <w:style w:type="paragraph" w:customStyle="1" w:styleId="A96CCD600C6F43E9A6C002E17CFE4482">
    <w:name w:val="A96CCD600C6F43E9A6C002E17CFE4482"/>
    <w:rsid w:val="00680B8D"/>
  </w:style>
  <w:style w:type="paragraph" w:customStyle="1" w:styleId="452140940D8C4D4CA1E278477CFA5877">
    <w:name w:val="452140940D8C4D4CA1E278477CFA5877"/>
    <w:rsid w:val="00680B8D"/>
  </w:style>
  <w:style w:type="paragraph" w:customStyle="1" w:styleId="83CFEE96527D4DE8B6971CC35DC9589F">
    <w:name w:val="83CFEE96527D4DE8B6971CC35DC9589F"/>
    <w:rsid w:val="00680B8D"/>
  </w:style>
  <w:style w:type="paragraph" w:customStyle="1" w:styleId="C667A02D32B34875B6F8A472098C8867">
    <w:name w:val="C667A02D32B34875B6F8A472098C8867"/>
    <w:rsid w:val="00680B8D"/>
  </w:style>
  <w:style w:type="paragraph" w:customStyle="1" w:styleId="7A9224DD049449D0BE92542089C25FD0">
    <w:name w:val="7A9224DD049449D0BE92542089C25FD0"/>
    <w:rsid w:val="00680B8D"/>
  </w:style>
  <w:style w:type="paragraph" w:customStyle="1" w:styleId="A7F1D9C6167342CAAFD6B1DA0A7DFE6C">
    <w:name w:val="A7F1D9C6167342CAAFD6B1DA0A7DFE6C"/>
    <w:rsid w:val="00680B8D"/>
  </w:style>
  <w:style w:type="paragraph" w:customStyle="1" w:styleId="EDE0C40B26274859BB862EA3CD9E8216">
    <w:name w:val="EDE0C40B26274859BB862EA3CD9E8216"/>
    <w:rsid w:val="00680B8D"/>
  </w:style>
  <w:style w:type="paragraph" w:customStyle="1" w:styleId="990E360323294FE6B5E714178E2FCD73">
    <w:name w:val="990E360323294FE6B5E714178E2FCD73"/>
    <w:rsid w:val="00680B8D"/>
  </w:style>
  <w:style w:type="paragraph" w:customStyle="1" w:styleId="AD86BDA6C7714D70B3C655F55FD5391A">
    <w:name w:val="AD86BDA6C7714D70B3C655F55FD5391A"/>
    <w:rsid w:val="00680B8D"/>
  </w:style>
  <w:style w:type="paragraph" w:customStyle="1" w:styleId="3A825FD8F53144A6969873F85DDAB147">
    <w:name w:val="3A825FD8F53144A6969873F85DDAB147"/>
    <w:rsid w:val="00680B8D"/>
  </w:style>
  <w:style w:type="paragraph" w:customStyle="1" w:styleId="96422EBABB1940A3AB1FEEA30A7CDB68">
    <w:name w:val="96422EBABB1940A3AB1FEEA30A7CDB68"/>
    <w:rsid w:val="00680B8D"/>
  </w:style>
  <w:style w:type="paragraph" w:customStyle="1" w:styleId="F1C2BEE819954EE08F4BFEE40136A3A2">
    <w:name w:val="F1C2BEE819954EE08F4BFEE40136A3A2"/>
    <w:rsid w:val="00680B8D"/>
  </w:style>
  <w:style w:type="paragraph" w:customStyle="1" w:styleId="9105716327FE4E9EA0693D2741D95178">
    <w:name w:val="9105716327FE4E9EA0693D2741D95178"/>
    <w:rsid w:val="00680B8D"/>
  </w:style>
  <w:style w:type="paragraph" w:customStyle="1" w:styleId="9C3EC2225661496CB1C9A2859E167E20">
    <w:name w:val="9C3EC2225661496CB1C9A2859E167E20"/>
    <w:rsid w:val="00680B8D"/>
  </w:style>
  <w:style w:type="paragraph" w:customStyle="1" w:styleId="3E7596D1F86D4D2DBB27F8D7D6FDF269">
    <w:name w:val="3E7596D1F86D4D2DBB27F8D7D6FDF269"/>
    <w:rsid w:val="00680B8D"/>
  </w:style>
  <w:style w:type="paragraph" w:customStyle="1" w:styleId="3C52EF02B93C4BC582BD7D4BE7B9CF30">
    <w:name w:val="3C52EF02B93C4BC582BD7D4BE7B9CF30"/>
    <w:rsid w:val="00680B8D"/>
  </w:style>
  <w:style w:type="paragraph" w:customStyle="1" w:styleId="F860EBE542234B2F8CA80FD81F38DB7A">
    <w:name w:val="F860EBE542234B2F8CA80FD81F38DB7A"/>
    <w:rsid w:val="00680B8D"/>
  </w:style>
  <w:style w:type="paragraph" w:customStyle="1" w:styleId="D331D1B8764D40168F64E6EBBFF6530C">
    <w:name w:val="D331D1B8764D40168F64E6EBBFF6530C"/>
    <w:rsid w:val="00680B8D"/>
  </w:style>
  <w:style w:type="paragraph" w:customStyle="1" w:styleId="8551D2E9F7A64F49864E3D6ED3B4422C">
    <w:name w:val="8551D2E9F7A64F49864E3D6ED3B4422C"/>
    <w:rsid w:val="00680B8D"/>
  </w:style>
  <w:style w:type="paragraph" w:customStyle="1" w:styleId="A6936112A1944F7289EFBE3A16CF02CD">
    <w:name w:val="A6936112A1944F7289EFBE3A16CF02CD"/>
    <w:rsid w:val="00680B8D"/>
  </w:style>
  <w:style w:type="paragraph" w:customStyle="1" w:styleId="C26FF5B285AF4EF480876FD1F8074987">
    <w:name w:val="C26FF5B285AF4EF480876FD1F8074987"/>
    <w:rsid w:val="00680B8D"/>
  </w:style>
  <w:style w:type="paragraph" w:customStyle="1" w:styleId="7FF6C515252249C78AA67EA8C2559C04">
    <w:name w:val="7FF6C515252249C78AA67EA8C2559C04"/>
    <w:rsid w:val="00680B8D"/>
  </w:style>
  <w:style w:type="paragraph" w:customStyle="1" w:styleId="490363779E4D4041A3F7C4FC2729937D">
    <w:name w:val="490363779E4D4041A3F7C4FC2729937D"/>
    <w:rsid w:val="00680B8D"/>
  </w:style>
  <w:style w:type="paragraph" w:customStyle="1" w:styleId="2FE851BC2FAA43FBBAB6FDDD9D1F5E97">
    <w:name w:val="2FE851BC2FAA43FBBAB6FDDD9D1F5E97"/>
    <w:rsid w:val="00680B8D"/>
  </w:style>
  <w:style w:type="paragraph" w:customStyle="1" w:styleId="DE173FECCBB844788C573A6F0D25D2F7">
    <w:name w:val="DE173FECCBB844788C573A6F0D25D2F7"/>
    <w:rsid w:val="00680B8D"/>
  </w:style>
  <w:style w:type="paragraph" w:customStyle="1" w:styleId="1AF3E315B88F46899005FD3A3ABABDB8">
    <w:name w:val="1AF3E315B88F46899005FD3A3ABABDB8"/>
    <w:rsid w:val="00680B8D"/>
  </w:style>
  <w:style w:type="paragraph" w:customStyle="1" w:styleId="7F1CD84363AC45B38FF999F4F4716B48">
    <w:name w:val="7F1CD84363AC45B38FF999F4F4716B48"/>
    <w:rsid w:val="00680B8D"/>
  </w:style>
  <w:style w:type="paragraph" w:customStyle="1" w:styleId="DA9766AF6E34415D8EFF846E9613F4F8">
    <w:name w:val="DA9766AF6E34415D8EFF846E9613F4F8"/>
    <w:rsid w:val="00680B8D"/>
  </w:style>
  <w:style w:type="paragraph" w:customStyle="1" w:styleId="334CCC26FA6B4C50A3B8587D9096AEF5">
    <w:name w:val="334CCC26FA6B4C50A3B8587D9096AEF5"/>
    <w:rsid w:val="00680B8D"/>
  </w:style>
  <w:style w:type="paragraph" w:customStyle="1" w:styleId="1D81875F5DD64773A0E7DA266B3EE583">
    <w:name w:val="1D81875F5DD64773A0E7DA266B3EE583"/>
    <w:rsid w:val="00680B8D"/>
  </w:style>
  <w:style w:type="paragraph" w:customStyle="1" w:styleId="A052C051D04045D38F3BAAD16750717E">
    <w:name w:val="A052C051D04045D38F3BAAD16750717E"/>
    <w:rsid w:val="00680B8D"/>
  </w:style>
  <w:style w:type="paragraph" w:customStyle="1" w:styleId="6BB26F0C894E4E7C9E2C5590EA219648">
    <w:name w:val="6BB26F0C894E4E7C9E2C5590EA219648"/>
    <w:rsid w:val="00680B8D"/>
  </w:style>
  <w:style w:type="paragraph" w:customStyle="1" w:styleId="1914A188DF5F4555A79AF3F7C6AB6B8E">
    <w:name w:val="1914A188DF5F4555A79AF3F7C6AB6B8E"/>
    <w:rsid w:val="00680B8D"/>
  </w:style>
  <w:style w:type="paragraph" w:customStyle="1" w:styleId="D7C46E3B1656431A8278A5996FC52CB9">
    <w:name w:val="D7C46E3B1656431A8278A5996FC52CB9"/>
    <w:rsid w:val="00680B8D"/>
  </w:style>
  <w:style w:type="paragraph" w:customStyle="1" w:styleId="0EBF6611A5D544B4863D0797D67F1DBE">
    <w:name w:val="0EBF6611A5D544B4863D0797D67F1DBE"/>
    <w:rsid w:val="00680B8D"/>
  </w:style>
  <w:style w:type="paragraph" w:customStyle="1" w:styleId="D8DE0987B2A84A028B639B0381537D3F">
    <w:name w:val="D8DE0987B2A84A028B639B0381537D3F"/>
    <w:rsid w:val="00680B8D"/>
  </w:style>
  <w:style w:type="paragraph" w:customStyle="1" w:styleId="9C9A1A75E0354BDB90824BE9A53E3854">
    <w:name w:val="9C9A1A75E0354BDB90824BE9A53E3854"/>
    <w:rsid w:val="00680B8D"/>
  </w:style>
  <w:style w:type="paragraph" w:customStyle="1" w:styleId="E99B3017F5DE4EE887B60B0FB9C7DA7D">
    <w:name w:val="E99B3017F5DE4EE887B60B0FB9C7DA7D"/>
    <w:rsid w:val="00680B8D"/>
  </w:style>
  <w:style w:type="paragraph" w:customStyle="1" w:styleId="EEDA2228AB124957ABBE967BB428B83F">
    <w:name w:val="EEDA2228AB124957ABBE967BB428B83F"/>
    <w:rsid w:val="00680B8D"/>
  </w:style>
  <w:style w:type="paragraph" w:customStyle="1" w:styleId="749D53F2C7274892BB9F33A52555789C">
    <w:name w:val="749D53F2C7274892BB9F33A52555789C"/>
    <w:rsid w:val="00680B8D"/>
  </w:style>
  <w:style w:type="paragraph" w:customStyle="1" w:styleId="F90E06ABD97E4D9CB2A71DCC594C2063">
    <w:name w:val="F90E06ABD97E4D9CB2A71DCC594C2063"/>
    <w:rsid w:val="00680B8D"/>
  </w:style>
  <w:style w:type="paragraph" w:customStyle="1" w:styleId="70728E0407E049D28BF3F8C45792D29E">
    <w:name w:val="70728E0407E049D28BF3F8C45792D29E"/>
    <w:rsid w:val="00680B8D"/>
  </w:style>
  <w:style w:type="paragraph" w:customStyle="1" w:styleId="786C1965D05144669A709BBE9027C73F">
    <w:name w:val="786C1965D05144669A709BBE9027C73F"/>
    <w:rsid w:val="00680B8D"/>
  </w:style>
  <w:style w:type="paragraph" w:customStyle="1" w:styleId="78CCC5896A9B4203BBDE6C8DF5197986">
    <w:name w:val="78CCC5896A9B4203BBDE6C8DF5197986"/>
    <w:rsid w:val="00680B8D"/>
  </w:style>
  <w:style w:type="paragraph" w:customStyle="1" w:styleId="5F65D5CB08F6454481F944F8D8F176A5">
    <w:name w:val="5F65D5CB08F6454481F944F8D8F176A5"/>
    <w:rsid w:val="00680B8D"/>
  </w:style>
  <w:style w:type="paragraph" w:customStyle="1" w:styleId="D3DCB324C9BA4F63A69ED1D3FDA654B3">
    <w:name w:val="D3DCB324C9BA4F63A69ED1D3FDA654B3"/>
    <w:rsid w:val="00680B8D"/>
  </w:style>
  <w:style w:type="paragraph" w:customStyle="1" w:styleId="A5D960E3AC4D4F5D9BD44C9E75E28087">
    <w:name w:val="A5D960E3AC4D4F5D9BD44C9E75E28087"/>
    <w:rsid w:val="00680B8D"/>
  </w:style>
  <w:style w:type="paragraph" w:customStyle="1" w:styleId="12CC3AF2FB8946DBA70230C14F443082">
    <w:name w:val="12CC3AF2FB8946DBA70230C14F443082"/>
    <w:rsid w:val="00680B8D"/>
  </w:style>
  <w:style w:type="paragraph" w:customStyle="1" w:styleId="10F2433A214244D099CEFCCEEDAC12EC">
    <w:name w:val="10F2433A214244D099CEFCCEEDAC12EC"/>
    <w:rsid w:val="00680B8D"/>
  </w:style>
  <w:style w:type="paragraph" w:customStyle="1" w:styleId="B822A6B19A1C4EACA81F44C88465AADE">
    <w:name w:val="B822A6B19A1C4EACA81F44C88465AADE"/>
    <w:rsid w:val="00680B8D"/>
  </w:style>
  <w:style w:type="paragraph" w:customStyle="1" w:styleId="B66419D9D7824FCDBA0F424F133811FC">
    <w:name w:val="B66419D9D7824FCDBA0F424F133811FC"/>
    <w:rsid w:val="00680B8D"/>
  </w:style>
  <w:style w:type="paragraph" w:customStyle="1" w:styleId="699E6EE5A87A4139B14DC3A9C59C2E82">
    <w:name w:val="699E6EE5A87A4139B14DC3A9C59C2E82"/>
    <w:rsid w:val="00680B8D"/>
  </w:style>
  <w:style w:type="paragraph" w:customStyle="1" w:styleId="DBD4F744E9DF491E964D0AE551F111BC">
    <w:name w:val="DBD4F744E9DF491E964D0AE551F111BC"/>
    <w:rsid w:val="00680B8D"/>
  </w:style>
  <w:style w:type="paragraph" w:customStyle="1" w:styleId="3C5BF4116EF840F0A26CCEDB8C5CA0F7">
    <w:name w:val="3C5BF4116EF840F0A26CCEDB8C5CA0F7"/>
    <w:rsid w:val="00680B8D"/>
  </w:style>
  <w:style w:type="paragraph" w:customStyle="1" w:styleId="17DF56E556764E65A037F89A53933FDA">
    <w:name w:val="17DF56E556764E65A037F89A53933FDA"/>
    <w:rsid w:val="00680B8D"/>
  </w:style>
  <w:style w:type="paragraph" w:customStyle="1" w:styleId="1F5B6AC6E00E408697D0DD36189841DF">
    <w:name w:val="1F5B6AC6E00E408697D0DD36189841DF"/>
    <w:rsid w:val="00680B8D"/>
  </w:style>
  <w:style w:type="paragraph" w:customStyle="1" w:styleId="5F10F0AFC9DE42E48D00F1990FC0FCC4">
    <w:name w:val="5F10F0AFC9DE42E48D00F1990FC0FCC4"/>
    <w:rsid w:val="00680B8D"/>
  </w:style>
  <w:style w:type="paragraph" w:customStyle="1" w:styleId="82AA7C35812942ABB46033E93E3D127A">
    <w:name w:val="82AA7C35812942ABB46033E93E3D127A"/>
    <w:rsid w:val="00680B8D"/>
  </w:style>
  <w:style w:type="paragraph" w:customStyle="1" w:styleId="6BA738901BAC4A1AB5E376148A72A74D">
    <w:name w:val="6BA738901BAC4A1AB5E376148A72A74D"/>
    <w:rsid w:val="00680B8D"/>
  </w:style>
  <w:style w:type="paragraph" w:customStyle="1" w:styleId="DAAD13789BC54AB885C1479437C479F7">
    <w:name w:val="DAAD13789BC54AB885C1479437C479F7"/>
    <w:rsid w:val="00680B8D"/>
  </w:style>
  <w:style w:type="paragraph" w:customStyle="1" w:styleId="8FB2953EE1C74ED2A647A7F6525502E1">
    <w:name w:val="8FB2953EE1C74ED2A647A7F6525502E1"/>
    <w:rsid w:val="00680B8D"/>
  </w:style>
  <w:style w:type="paragraph" w:customStyle="1" w:styleId="4EAFFDF3F74B4A60A5CAB08961F52709">
    <w:name w:val="4EAFFDF3F74B4A60A5CAB08961F52709"/>
    <w:rsid w:val="00680B8D"/>
  </w:style>
  <w:style w:type="paragraph" w:customStyle="1" w:styleId="9E012EC4ABC6479E8C517EEE66E8F09D">
    <w:name w:val="9E012EC4ABC6479E8C517EEE66E8F09D"/>
    <w:rsid w:val="00680B8D"/>
  </w:style>
  <w:style w:type="paragraph" w:customStyle="1" w:styleId="FAF032345A5D4A1E920EA9E1BF26E808">
    <w:name w:val="FAF032345A5D4A1E920EA9E1BF26E808"/>
    <w:rsid w:val="00680B8D"/>
  </w:style>
  <w:style w:type="paragraph" w:customStyle="1" w:styleId="B85F553AEFF84138A02069E082127BCA">
    <w:name w:val="B85F553AEFF84138A02069E082127BCA"/>
    <w:rsid w:val="00680B8D"/>
  </w:style>
  <w:style w:type="paragraph" w:customStyle="1" w:styleId="C095E195AE294A718230CBB30D631A87">
    <w:name w:val="C095E195AE294A718230CBB30D631A87"/>
    <w:rsid w:val="00680B8D"/>
  </w:style>
  <w:style w:type="paragraph" w:customStyle="1" w:styleId="6B6A1D4D5AA2450AA5DDFA010C9ABAE5">
    <w:name w:val="6B6A1D4D5AA2450AA5DDFA010C9ABAE5"/>
    <w:rsid w:val="00680B8D"/>
  </w:style>
  <w:style w:type="paragraph" w:customStyle="1" w:styleId="AF7672AEBC8D49E884A79DA9618A8A96">
    <w:name w:val="AF7672AEBC8D49E884A79DA9618A8A96"/>
    <w:rsid w:val="00680B8D"/>
  </w:style>
  <w:style w:type="paragraph" w:customStyle="1" w:styleId="BF53B07336D3462692BDC9A80C5AC162">
    <w:name w:val="BF53B07336D3462692BDC9A80C5AC162"/>
    <w:rsid w:val="00680B8D"/>
  </w:style>
  <w:style w:type="paragraph" w:customStyle="1" w:styleId="564E95B959684AA1BAE6EC7004ED2F6A">
    <w:name w:val="564E95B959684AA1BAE6EC7004ED2F6A"/>
    <w:rsid w:val="00680B8D"/>
  </w:style>
  <w:style w:type="paragraph" w:customStyle="1" w:styleId="EE764453D3B142BDAEB0AA516F556744">
    <w:name w:val="EE764453D3B142BDAEB0AA516F556744"/>
    <w:rsid w:val="00680B8D"/>
  </w:style>
  <w:style w:type="paragraph" w:customStyle="1" w:styleId="AC40696FF7C94DDAAC06CD966B9B87A2">
    <w:name w:val="AC40696FF7C94DDAAC06CD966B9B87A2"/>
    <w:rsid w:val="00680B8D"/>
  </w:style>
  <w:style w:type="paragraph" w:customStyle="1" w:styleId="53F5B131647B4C479F69316A8B67B19B">
    <w:name w:val="53F5B131647B4C479F69316A8B67B19B"/>
    <w:rsid w:val="00680B8D"/>
  </w:style>
  <w:style w:type="paragraph" w:customStyle="1" w:styleId="EF45AB87899248F2B723544AFC06BD7A">
    <w:name w:val="EF45AB87899248F2B723544AFC06BD7A"/>
    <w:rsid w:val="00680B8D"/>
  </w:style>
  <w:style w:type="paragraph" w:customStyle="1" w:styleId="676BA8E8D9A046E1B52D6A09C633A2C6">
    <w:name w:val="676BA8E8D9A046E1B52D6A09C633A2C6"/>
    <w:rsid w:val="00680B8D"/>
  </w:style>
  <w:style w:type="paragraph" w:customStyle="1" w:styleId="1C1F3CA1F2F84BDC83043CDF56914064">
    <w:name w:val="1C1F3CA1F2F84BDC83043CDF56914064"/>
    <w:rsid w:val="00680B8D"/>
  </w:style>
  <w:style w:type="paragraph" w:customStyle="1" w:styleId="610678AE80AB4A4E9198A802CC5BE577">
    <w:name w:val="610678AE80AB4A4E9198A802CC5BE577"/>
    <w:rsid w:val="00680B8D"/>
  </w:style>
  <w:style w:type="paragraph" w:customStyle="1" w:styleId="6B3708C5DD5C4B27B50E3DD46E3E2B7E">
    <w:name w:val="6B3708C5DD5C4B27B50E3DD46E3E2B7E"/>
    <w:rsid w:val="00680B8D"/>
  </w:style>
  <w:style w:type="paragraph" w:customStyle="1" w:styleId="7B137EE6DAC945E6A3782837A7C5972D">
    <w:name w:val="7B137EE6DAC945E6A3782837A7C5972D"/>
    <w:rsid w:val="00680B8D"/>
  </w:style>
  <w:style w:type="paragraph" w:customStyle="1" w:styleId="1B9F9A04700F4AD19F9D1F21A2FD5356">
    <w:name w:val="1B9F9A04700F4AD19F9D1F21A2FD5356"/>
    <w:rsid w:val="00680B8D"/>
  </w:style>
  <w:style w:type="paragraph" w:customStyle="1" w:styleId="BC2D4BE48EFF40DEAF75EB3BFBAFD71D">
    <w:name w:val="BC2D4BE48EFF40DEAF75EB3BFBAFD71D"/>
    <w:rsid w:val="00680B8D"/>
  </w:style>
  <w:style w:type="paragraph" w:customStyle="1" w:styleId="15E410D0673C4A6EB19B8C1919F6031B">
    <w:name w:val="15E410D0673C4A6EB19B8C1919F6031B"/>
    <w:rsid w:val="00680B8D"/>
  </w:style>
  <w:style w:type="paragraph" w:customStyle="1" w:styleId="3411E9BFED4544E49E80C08F5B2CE314">
    <w:name w:val="3411E9BFED4544E49E80C08F5B2CE314"/>
    <w:rsid w:val="00680B8D"/>
  </w:style>
  <w:style w:type="paragraph" w:customStyle="1" w:styleId="FBD59A3E2F5647EDAD9EB8C146F7A535">
    <w:name w:val="FBD59A3E2F5647EDAD9EB8C146F7A535"/>
    <w:rsid w:val="00680B8D"/>
  </w:style>
  <w:style w:type="paragraph" w:customStyle="1" w:styleId="EFE0818A072443AC96B238C8588B41E1">
    <w:name w:val="EFE0818A072443AC96B238C8588B41E1"/>
    <w:rsid w:val="00680B8D"/>
  </w:style>
  <w:style w:type="paragraph" w:customStyle="1" w:styleId="3CD09CAA97734570850C8F0CC6E18479">
    <w:name w:val="3CD09CAA97734570850C8F0CC6E18479"/>
    <w:rsid w:val="00680B8D"/>
  </w:style>
  <w:style w:type="paragraph" w:customStyle="1" w:styleId="4850379800454E2DB94E16BF9ACDCF12">
    <w:name w:val="4850379800454E2DB94E16BF9ACDCF12"/>
    <w:rsid w:val="00680B8D"/>
  </w:style>
  <w:style w:type="paragraph" w:customStyle="1" w:styleId="FA3531B8E52545629ADCFAB7BB948EDF">
    <w:name w:val="FA3531B8E52545629ADCFAB7BB948EDF"/>
    <w:rsid w:val="00680B8D"/>
  </w:style>
  <w:style w:type="paragraph" w:customStyle="1" w:styleId="C5235B51AC0C42FAB01A541175262F48">
    <w:name w:val="C5235B51AC0C42FAB01A541175262F48"/>
    <w:rsid w:val="00680B8D"/>
  </w:style>
  <w:style w:type="paragraph" w:customStyle="1" w:styleId="717521FACE754AFAAD65799BA86B5B78">
    <w:name w:val="717521FACE754AFAAD65799BA86B5B78"/>
    <w:rsid w:val="00680B8D"/>
  </w:style>
  <w:style w:type="paragraph" w:customStyle="1" w:styleId="A11E9BA399D444EBBDE415D8DCE71DC7">
    <w:name w:val="A11E9BA399D444EBBDE415D8DCE71DC7"/>
    <w:rsid w:val="00680B8D"/>
  </w:style>
  <w:style w:type="paragraph" w:customStyle="1" w:styleId="2375AAB931BF47A2A5BDA02092AE6DBE">
    <w:name w:val="2375AAB931BF47A2A5BDA02092AE6DBE"/>
    <w:rsid w:val="00680B8D"/>
  </w:style>
  <w:style w:type="paragraph" w:customStyle="1" w:styleId="31D9BCBD7C054FC48511E046EF4EC1CD">
    <w:name w:val="31D9BCBD7C054FC48511E046EF4EC1CD"/>
    <w:rsid w:val="00680B8D"/>
  </w:style>
  <w:style w:type="paragraph" w:customStyle="1" w:styleId="C1DD0295256C48A1946F42A2331A26E7">
    <w:name w:val="C1DD0295256C48A1946F42A2331A26E7"/>
    <w:rsid w:val="00680B8D"/>
  </w:style>
  <w:style w:type="paragraph" w:customStyle="1" w:styleId="12BC18A905924A4E83E18A373A787B8F">
    <w:name w:val="12BC18A905924A4E83E18A373A787B8F"/>
    <w:rsid w:val="00680B8D"/>
  </w:style>
  <w:style w:type="paragraph" w:customStyle="1" w:styleId="AB8B8FDFB92A451AA5D473FB88C6189C">
    <w:name w:val="AB8B8FDFB92A451AA5D473FB88C6189C"/>
    <w:rsid w:val="00680B8D"/>
  </w:style>
  <w:style w:type="paragraph" w:customStyle="1" w:styleId="E7CBF6B7A95B46E1B1FC522E678D501F">
    <w:name w:val="E7CBF6B7A95B46E1B1FC522E678D501F"/>
    <w:rsid w:val="00680B8D"/>
  </w:style>
  <w:style w:type="paragraph" w:customStyle="1" w:styleId="F28656CA8EA942DEA0D8FA1E87057DF2">
    <w:name w:val="F28656CA8EA942DEA0D8FA1E87057DF2"/>
    <w:rsid w:val="00680B8D"/>
  </w:style>
  <w:style w:type="paragraph" w:customStyle="1" w:styleId="6FB189EDB64149C6A73D6BCBC07D83A8">
    <w:name w:val="6FB189EDB64149C6A73D6BCBC07D83A8"/>
    <w:rsid w:val="00680B8D"/>
  </w:style>
  <w:style w:type="paragraph" w:customStyle="1" w:styleId="899F6BA5CC5D41D6B8754B4855F9FEF2">
    <w:name w:val="899F6BA5CC5D41D6B8754B4855F9FEF2"/>
    <w:rsid w:val="00680B8D"/>
  </w:style>
  <w:style w:type="paragraph" w:customStyle="1" w:styleId="A1766F5E4A0C4B55BC4FFEC1D80F5675">
    <w:name w:val="A1766F5E4A0C4B55BC4FFEC1D80F5675"/>
    <w:rsid w:val="00680B8D"/>
  </w:style>
  <w:style w:type="paragraph" w:customStyle="1" w:styleId="FAFF5D1C6DA949749CEA7621F1F6A1B1">
    <w:name w:val="FAFF5D1C6DA949749CEA7621F1F6A1B1"/>
    <w:rsid w:val="00680B8D"/>
  </w:style>
  <w:style w:type="paragraph" w:customStyle="1" w:styleId="7B88771DE62A437E9CAD104F8C7379BA">
    <w:name w:val="7B88771DE62A437E9CAD104F8C7379BA"/>
    <w:rsid w:val="00680B8D"/>
  </w:style>
  <w:style w:type="paragraph" w:customStyle="1" w:styleId="E2A8E9B9919440A6BE59894A7F42F4BA">
    <w:name w:val="E2A8E9B9919440A6BE59894A7F42F4BA"/>
    <w:rsid w:val="00680B8D"/>
  </w:style>
  <w:style w:type="paragraph" w:customStyle="1" w:styleId="9BC48F607AA84AB6ADD5AF3AE66789A0">
    <w:name w:val="9BC48F607AA84AB6ADD5AF3AE66789A0"/>
    <w:rsid w:val="00680B8D"/>
  </w:style>
  <w:style w:type="paragraph" w:customStyle="1" w:styleId="04BD8D18A60440D4BCE3ED603D39FC82">
    <w:name w:val="04BD8D18A60440D4BCE3ED603D39FC82"/>
    <w:rsid w:val="00680B8D"/>
  </w:style>
  <w:style w:type="paragraph" w:customStyle="1" w:styleId="8A2E3A575DFD4BCA9CF3C16E38E8B1ED">
    <w:name w:val="8A2E3A575DFD4BCA9CF3C16E38E8B1ED"/>
    <w:rsid w:val="00680B8D"/>
  </w:style>
  <w:style w:type="paragraph" w:customStyle="1" w:styleId="2CF47B2F8D2146FE9F0AA2783CA030BC">
    <w:name w:val="2CF47B2F8D2146FE9F0AA2783CA030BC"/>
    <w:rsid w:val="00680B8D"/>
  </w:style>
  <w:style w:type="paragraph" w:customStyle="1" w:styleId="2AECA02D8E69419C9D8CC53D32D1327F">
    <w:name w:val="2AECA02D8E69419C9D8CC53D32D1327F"/>
    <w:rsid w:val="00680B8D"/>
  </w:style>
  <w:style w:type="paragraph" w:customStyle="1" w:styleId="011611B161414FFF8C74613C7BE148BE">
    <w:name w:val="011611B161414FFF8C74613C7BE148BE"/>
    <w:rsid w:val="00680B8D"/>
  </w:style>
  <w:style w:type="paragraph" w:customStyle="1" w:styleId="A302F627BA0641A8AA74DC58B04687DD">
    <w:name w:val="A302F627BA0641A8AA74DC58B04687DD"/>
    <w:rsid w:val="00680B8D"/>
  </w:style>
  <w:style w:type="paragraph" w:customStyle="1" w:styleId="B97E34C5AC51420C96058C567FADE17E">
    <w:name w:val="B97E34C5AC51420C96058C567FADE17E"/>
    <w:rsid w:val="00680B8D"/>
  </w:style>
  <w:style w:type="paragraph" w:customStyle="1" w:styleId="8F2BF32EF2B5478EA69B85DB84F05305">
    <w:name w:val="8F2BF32EF2B5478EA69B85DB84F05305"/>
    <w:rsid w:val="00680B8D"/>
  </w:style>
  <w:style w:type="paragraph" w:customStyle="1" w:styleId="E3EAE137CEDD47F8BB5D5847D37CB17E">
    <w:name w:val="E3EAE137CEDD47F8BB5D5847D37CB17E"/>
    <w:rsid w:val="00680B8D"/>
  </w:style>
  <w:style w:type="paragraph" w:customStyle="1" w:styleId="483FD1756968442D94C565202E9EF223">
    <w:name w:val="483FD1756968442D94C565202E9EF223"/>
    <w:rsid w:val="00680B8D"/>
  </w:style>
  <w:style w:type="paragraph" w:customStyle="1" w:styleId="1EBA6BD158D248D08A28D0F9629C5C94">
    <w:name w:val="1EBA6BD158D248D08A28D0F9629C5C94"/>
    <w:rsid w:val="00680B8D"/>
  </w:style>
  <w:style w:type="paragraph" w:customStyle="1" w:styleId="9EBBD01E684F4480A4FF2CC432FCF5BA">
    <w:name w:val="9EBBD01E684F4480A4FF2CC432FCF5BA"/>
    <w:rsid w:val="00680B8D"/>
  </w:style>
  <w:style w:type="paragraph" w:customStyle="1" w:styleId="594F73255ACE4220A29A9F7C331DCCF3">
    <w:name w:val="594F73255ACE4220A29A9F7C331DCCF3"/>
    <w:rsid w:val="00680B8D"/>
  </w:style>
  <w:style w:type="paragraph" w:customStyle="1" w:styleId="0E37D8DCD2F245C28A8F6C21258D1B13">
    <w:name w:val="0E37D8DCD2F245C28A8F6C21258D1B13"/>
    <w:rsid w:val="00680B8D"/>
  </w:style>
  <w:style w:type="paragraph" w:customStyle="1" w:styleId="7A096017FF574C80BEC6666453834619">
    <w:name w:val="7A096017FF574C80BEC6666453834619"/>
    <w:rsid w:val="00680B8D"/>
  </w:style>
  <w:style w:type="paragraph" w:customStyle="1" w:styleId="71B05BE7179D4F97B7CED0DEE97DD3E9">
    <w:name w:val="71B05BE7179D4F97B7CED0DEE97DD3E9"/>
    <w:rsid w:val="00680B8D"/>
  </w:style>
  <w:style w:type="paragraph" w:customStyle="1" w:styleId="7B10C4E68DCB4630A183B87280801BEA">
    <w:name w:val="7B10C4E68DCB4630A183B87280801BEA"/>
    <w:rsid w:val="00680B8D"/>
  </w:style>
  <w:style w:type="paragraph" w:customStyle="1" w:styleId="B2FD67420CFD4F429862CB8650235696">
    <w:name w:val="B2FD67420CFD4F429862CB8650235696"/>
    <w:rsid w:val="00680B8D"/>
  </w:style>
  <w:style w:type="paragraph" w:customStyle="1" w:styleId="B05C4551CE474689BB97EE23249D77D7">
    <w:name w:val="B05C4551CE474689BB97EE23249D77D7"/>
    <w:rsid w:val="00680B8D"/>
  </w:style>
  <w:style w:type="paragraph" w:customStyle="1" w:styleId="7D627384C707485B94523E277877EE39">
    <w:name w:val="7D627384C707485B94523E277877EE39"/>
    <w:rsid w:val="00680B8D"/>
  </w:style>
  <w:style w:type="paragraph" w:customStyle="1" w:styleId="AAA1DE32A2774187A6E3ACA1A434404D">
    <w:name w:val="AAA1DE32A2774187A6E3ACA1A434404D"/>
    <w:rsid w:val="00680B8D"/>
  </w:style>
  <w:style w:type="paragraph" w:customStyle="1" w:styleId="FDC5B69E541C40F8834F06B6411A811B">
    <w:name w:val="FDC5B69E541C40F8834F06B6411A811B"/>
    <w:rsid w:val="00680B8D"/>
  </w:style>
  <w:style w:type="paragraph" w:customStyle="1" w:styleId="5C2523FADE0B4C9F8D6FD323CC3D73CA">
    <w:name w:val="5C2523FADE0B4C9F8D6FD323CC3D73CA"/>
    <w:rsid w:val="00680B8D"/>
  </w:style>
  <w:style w:type="paragraph" w:customStyle="1" w:styleId="97CEF92573DE4A7095B622ECA6262ADC">
    <w:name w:val="97CEF92573DE4A7095B622ECA6262ADC"/>
    <w:rsid w:val="00680B8D"/>
  </w:style>
  <w:style w:type="paragraph" w:customStyle="1" w:styleId="E241AEEE07934FE886DA9FA47E161F85">
    <w:name w:val="E241AEEE07934FE886DA9FA47E161F85"/>
    <w:rsid w:val="00680B8D"/>
  </w:style>
  <w:style w:type="paragraph" w:customStyle="1" w:styleId="4135539EBF304A7C910044299D2C9A22">
    <w:name w:val="4135539EBF304A7C910044299D2C9A22"/>
    <w:rsid w:val="00680B8D"/>
  </w:style>
  <w:style w:type="paragraph" w:customStyle="1" w:styleId="D95397FE2F154E0CAEDF59434F401583">
    <w:name w:val="D95397FE2F154E0CAEDF59434F401583"/>
    <w:rsid w:val="00680B8D"/>
  </w:style>
  <w:style w:type="paragraph" w:customStyle="1" w:styleId="A7C513F03C4641B5A05B01A13D981C50">
    <w:name w:val="A7C513F03C4641B5A05B01A13D981C50"/>
    <w:rsid w:val="00680B8D"/>
  </w:style>
  <w:style w:type="paragraph" w:customStyle="1" w:styleId="8125C3D85346478984090568DD279B6C">
    <w:name w:val="8125C3D85346478984090568DD279B6C"/>
    <w:rsid w:val="00680B8D"/>
  </w:style>
  <w:style w:type="paragraph" w:customStyle="1" w:styleId="ABD3729C9C4F4C338AE3F84DFEB73A26">
    <w:name w:val="ABD3729C9C4F4C338AE3F84DFEB73A26"/>
    <w:rsid w:val="00680B8D"/>
  </w:style>
  <w:style w:type="paragraph" w:customStyle="1" w:styleId="019419D0BC7C4B16ACFB119B2B25E26B">
    <w:name w:val="019419D0BC7C4B16ACFB119B2B25E26B"/>
    <w:rsid w:val="00680B8D"/>
  </w:style>
  <w:style w:type="paragraph" w:customStyle="1" w:styleId="38C29D7551A240BAB01D5459DA9E7DAD">
    <w:name w:val="38C29D7551A240BAB01D5459DA9E7DAD"/>
    <w:rsid w:val="00680B8D"/>
  </w:style>
  <w:style w:type="paragraph" w:customStyle="1" w:styleId="E70CFAC82FF44574B28C521F46FF9B9A">
    <w:name w:val="E70CFAC82FF44574B28C521F46FF9B9A"/>
    <w:rsid w:val="00680B8D"/>
  </w:style>
  <w:style w:type="paragraph" w:customStyle="1" w:styleId="E2CFB974F62A41FD80AB4B615B3BEF45">
    <w:name w:val="E2CFB974F62A41FD80AB4B615B3BEF45"/>
    <w:rsid w:val="00680B8D"/>
  </w:style>
  <w:style w:type="paragraph" w:customStyle="1" w:styleId="DD12C69A2929457280CB09721A8DED00">
    <w:name w:val="DD12C69A2929457280CB09721A8DED00"/>
    <w:rsid w:val="00680B8D"/>
  </w:style>
  <w:style w:type="paragraph" w:customStyle="1" w:styleId="D02CE97FF2F8425288373AB8B29DAA27">
    <w:name w:val="D02CE97FF2F8425288373AB8B29DAA27"/>
    <w:rsid w:val="00680B8D"/>
  </w:style>
  <w:style w:type="paragraph" w:customStyle="1" w:styleId="62D505A7CC9B4123A70C1B6A2169B67B">
    <w:name w:val="62D505A7CC9B4123A70C1B6A2169B67B"/>
    <w:rsid w:val="00680B8D"/>
  </w:style>
  <w:style w:type="paragraph" w:customStyle="1" w:styleId="9015AC5C865040B7AB7259CC8F01C0EE">
    <w:name w:val="9015AC5C865040B7AB7259CC8F01C0EE"/>
    <w:rsid w:val="00680B8D"/>
  </w:style>
  <w:style w:type="paragraph" w:customStyle="1" w:styleId="AC87A530602A4775A3F12C736A6A110F">
    <w:name w:val="AC87A530602A4775A3F12C736A6A110F"/>
    <w:rsid w:val="00680B8D"/>
  </w:style>
  <w:style w:type="paragraph" w:customStyle="1" w:styleId="084BD742FA6C4D09840DB424CB9777B3">
    <w:name w:val="084BD742FA6C4D09840DB424CB9777B3"/>
    <w:rsid w:val="00680B8D"/>
  </w:style>
  <w:style w:type="paragraph" w:customStyle="1" w:styleId="2A3EF7CB574748C2B9E2633E5CC87064">
    <w:name w:val="2A3EF7CB574748C2B9E2633E5CC87064"/>
    <w:rsid w:val="00680B8D"/>
  </w:style>
  <w:style w:type="paragraph" w:customStyle="1" w:styleId="35C57E58A6DB4E4CA1EFC21773F0C848">
    <w:name w:val="35C57E58A6DB4E4CA1EFC21773F0C848"/>
    <w:rsid w:val="00680B8D"/>
  </w:style>
  <w:style w:type="paragraph" w:customStyle="1" w:styleId="3E3A9CBE3898474196B8E6BF8BF9EDB5">
    <w:name w:val="3E3A9CBE3898474196B8E6BF8BF9EDB5"/>
    <w:rsid w:val="00680B8D"/>
  </w:style>
  <w:style w:type="paragraph" w:customStyle="1" w:styleId="E5B1455F625743EBA7DF4AA8B8B88D6D">
    <w:name w:val="E5B1455F625743EBA7DF4AA8B8B88D6D"/>
    <w:rsid w:val="00680B8D"/>
  </w:style>
  <w:style w:type="paragraph" w:customStyle="1" w:styleId="765F62AFB2454DF5A9A7B18E9CEE4489">
    <w:name w:val="765F62AFB2454DF5A9A7B18E9CEE4489"/>
    <w:rsid w:val="00680B8D"/>
  </w:style>
  <w:style w:type="paragraph" w:customStyle="1" w:styleId="919912F5B78E41DCA810443B36D2B6E0">
    <w:name w:val="919912F5B78E41DCA810443B36D2B6E0"/>
    <w:rsid w:val="00680B8D"/>
  </w:style>
  <w:style w:type="paragraph" w:customStyle="1" w:styleId="DDE3C3EF4F3D4C45A36AB7C77DAC16B7">
    <w:name w:val="DDE3C3EF4F3D4C45A36AB7C77DAC16B7"/>
    <w:rsid w:val="00680B8D"/>
  </w:style>
  <w:style w:type="paragraph" w:customStyle="1" w:styleId="598A74ADFCC347BB96C02DE69B6E2E77">
    <w:name w:val="598A74ADFCC347BB96C02DE69B6E2E77"/>
    <w:rsid w:val="00680B8D"/>
  </w:style>
  <w:style w:type="paragraph" w:customStyle="1" w:styleId="15E2503593D940B287DD72D9EE87971C">
    <w:name w:val="15E2503593D940B287DD72D9EE87971C"/>
    <w:rsid w:val="00680B8D"/>
  </w:style>
  <w:style w:type="paragraph" w:customStyle="1" w:styleId="FAA32CFB5B4C4E5D9B9BD3A04986AD47">
    <w:name w:val="FAA32CFB5B4C4E5D9B9BD3A04986AD47"/>
    <w:rsid w:val="00680B8D"/>
  </w:style>
  <w:style w:type="paragraph" w:customStyle="1" w:styleId="088731B85EAE4E3BA525E7B317F525EC">
    <w:name w:val="088731B85EAE4E3BA525E7B317F525EC"/>
    <w:rsid w:val="00680B8D"/>
  </w:style>
  <w:style w:type="paragraph" w:customStyle="1" w:styleId="1EB9DFADFB654A10B3A9882ABDE8B14B">
    <w:name w:val="1EB9DFADFB654A10B3A9882ABDE8B14B"/>
    <w:rsid w:val="00680B8D"/>
  </w:style>
  <w:style w:type="paragraph" w:customStyle="1" w:styleId="339277E8B0C64B73BF6A876E7E4D6A2F">
    <w:name w:val="339277E8B0C64B73BF6A876E7E4D6A2F"/>
    <w:rsid w:val="00680B8D"/>
  </w:style>
  <w:style w:type="paragraph" w:customStyle="1" w:styleId="35FA00D8FFFF427DB6FB38522F4576A9">
    <w:name w:val="35FA00D8FFFF427DB6FB38522F4576A9"/>
    <w:rsid w:val="00680B8D"/>
  </w:style>
  <w:style w:type="paragraph" w:customStyle="1" w:styleId="F5A6A0C51E4B4C10BCF0D4371B40760F">
    <w:name w:val="F5A6A0C51E4B4C10BCF0D4371B40760F"/>
    <w:rsid w:val="00680B8D"/>
  </w:style>
  <w:style w:type="paragraph" w:customStyle="1" w:styleId="4E83587C02054854BC7F50A9ED9655F1">
    <w:name w:val="4E83587C02054854BC7F50A9ED9655F1"/>
    <w:rsid w:val="00680B8D"/>
  </w:style>
  <w:style w:type="paragraph" w:customStyle="1" w:styleId="458BAE476F364E66AE203216BA7A071C">
    <w:name w:val="458BAE476F364E66AE203216BA7A071C"/>
    <w:rsid w:val="00680B8D"/>
  </w:style>
  <w:style w:type="paragraph" w:customStyle="1" w:styleId="4B1EC4E6CE6B4E8E9934B49FE9D483EB">
    <w:name w:val="4B1EC4E6CE6B4E8E9934B49FE9D483EB"/>
    <w:rsid w:val="00680B8D"/>
  </w:style>
  <w:style w:type="paragraph" w:customStyle="1" w:styleId="AB7596499E3747F187EF13BDFFFD1E82">
    <w:name w:val="AB7596499E3747F187EF13BDFFFD1E82"/>
    <w:rsid w:val="00680B8D"/>
  </w:style>
  <w:style w:type="paragraph" w:customStyle="1" w:styleId="0C4C2786806D4DD79801DCABC2E88E13">
    <w:name w:val="0C4C2786806D4DD79801DCABC2E88E13"/>
    <w:rsid w:val="00680B8D"/>
  </w:style>
  <w:style w:type="paragraph" w:customStyle="1" w:styleId="B0EF9A16D3CF4B47B8B21C732B4749E5">
    <w:name w:val="B0EF9A16D3CF4B47B8B21C732B4749E5"/>
    <w:rsid w:val="00680B8D"/>
  </w:style>
  <w:style w:type="paragraph" w:customStyle="1" w:styleId="7D3B46058CBB4192897E037FBD2523B6">
    <w:name w:val="7D3B46058CBB4192897E037FBD2523B6"/>
    <w:rsid w:val="00680B8D"/>
  </w:style>
  <w:style w:type="paragraph" w:customStyle="1" w:styleId="3528A445FCCB4F1E830D61C0FCB51B12">
    <w:name w:val="3528A445FCCB4F1E830D61C0FCB51B12"/>
    <w:rsid w:val="00680B8D"/>
  </w:style>
  <w:style w:type="paragraph" w:customStyle="1" w:styleId="1D28B62B1CE54A6FBEB0BF9F4A733136">
    <w:name w:val="1D28B62B1CE54A6FBEB0BF9F4A733136"/>
    <w:rsid w:val="00680B8D"/>
  </w:style>
  <w:style w:type="paragraph" w:customStyle="1" w:styleId="AFE0132B2E1241589C6F8A55B3BB76F1">
    <w:name w:val="AFE0132B2E1241589C6F8A55B3BB76F1"/>
    <w:rsid w:val="00680B8D"/>
  </w:style>
  <w:style w:type="paragraph" w:customStyle="1" w:styleId="B9EC5903855C4DB7BE6CA542E782F485">
    <w:name w:val="B9EC5903855C4DB7BE6CA542E782F485"/>
    <w:rsid w:val="00680B8D"/>
  </w:style>
  <w:style w:type="paragraph" w:customStyle="1" w:styleId="325F5045A4C0403A95087C5EBA5A63B8">
    <w:name w:val="325F5045A4C0403A95087C5EBA5A63B8"/>
    <w:rsid w:val="00680B8D"/>
  </w:style>
  <w:style w:type="paragraph" w:customStyle="1" w:styleId="1B70E8AEEEE2495ABA6DE68280AE6264">
    <w:name w:val="1B70E8AEEEE2495ABA6DE68280AE6264"/>
    <w:rsid w:val="00680B8D"/>
  </w:style>
  <w:style w:type="paragraph" w:customStyle="1" w:styleId="93B6122287E94563AC1505F2FD98CE3D">
    <w:name w:val="93B6122287E94563AC1505F2FD98CE3D"/>
    <w:rsid w:val="00680B8D"/>
  </w:style>
  <w:style w:type="paragraph" w:customStyle="1" w:styleId="4794346278D842A6BA6F08C5F95AF45B">
    <w:name w:val="4794346278D842A6BA6F08C5F95AF45B"/>
    <w:rsid w:val="00680B8D"/>
  </w:style>
  <w:style w:type="paragraph" w:customStyle="1" w:styleId="3F9AF8D842E84CF6BAEF5EEA34A0B50D">
    <w:name w:val="3F9AF8D842E84CF6BAEF5EEA34A0B50D"/>
    <w:rsid w:val="00680B8D"/>
  </w:style>
  <w:style w:type="paragraph" w:customStyle="1" w:styleId="43B86FAEEF5643DC877BBB9E5B12E62B">
    <w:name w:val="43B86FAEEF5643DC877BBB9E5B12E62B"/>
    <w:rsid w:val="00680B8D"/>
  </w:style>
  <w:style w:type="paragraph" w:customStyle="1" w:styleId="F3B79BCB8B7F41D78F3B7C98B16B466C">
    <w:name w:val="F3B79BCB8B7F41D78F3B7C98B16B466C"/>
    <w:rsid w:val="00680B8D"/>
  </w:style>
  <w:style w:type="paragraph" w:customStyle="1" w:styleId="3DD13FF26D214504A836E5C9FA9BBD1C">
    <w:name w:val="3DD13FF26D214504A836E5C9FA9BBD1C"/>
    <w:rsid w:val="00680B8D"/>
  </w:style>
  <w:style w:type="paragraph" w:customStyle="1" w:styleId="FFDC36F2EE9947FF8B0A6F557EF2DB05">
    <w:name w:val="FFDC36F2EE9947FF8B0A6F557EF2DB05"/>
    <w:rsid w:val="00680B8D"/>
  </w:style>
  <w:style w:type="paragraph" w:customStyle="1" w:styleId="C297A3C9AD33426E858E24973032CDBB">
    <w:name w:val="C297A3C9AD33426E858E24973032CDBB"/>
    <w:rsid w:val="00680B8D"/>
  </w:style>
  <w:style w:type="paragraph" w:customStyle="1" w:styleId="9F713823D41D4F2298AE840297EDA3E8">
    <w:name w:val="9F713823D41D4F2298AE840297EDA3E8"/>
    <w:rsid w:val="00680B8D"/>
  </w:style>
  <w:style w:type="paragraph" w:customStyle="1" w:styleId="AE267C49897A4673AD52BCF56C6763B9">
    <w:name w:val="AE267C49897A4673AD52BCF56C6763B9"/>
    <w:rsid w:val="00680B8D"/>
  </w:style>
  <w:style w:type="paragraph" w:customStyle="1" w:styleId="694B1F4F360F4C2D935D4BB21A9EAADC">
    <w:name w:val="694B1F4F360F4C2D935D4BB21A9EAADC"/>
    <w:rsid w:val="00680B8D"/>
  </w:style>
  <w:style w:type="paragraph" w:customStyle="1" w:styleId="0A0C84F2919C458B82E20B0865DB1D78">
    <w:name w:val="0A0C84F2919C458B82E20B0865DB1D78"/>
    <w:rsid w:val="00680B8D"/>
  </w:style>
  <w:style w:type="paragraph" w:customStyle="1" w:styleId="3A6D531A54B74D14BD90269776DDF890">
    <w:name w:val="3A6D531A54B74D14BD90269776DDF890"/>
    <w:rsid w:val="00680B8D"/>
  </w:style>
  <w:style w:type="paragraph" w:customStyle="1" w:styleId="AEF248B8ED5D4F5DAA1A92149EDEB9FC">
    <w:name w:val="AEF248B8ED5D4F5DAA1A92149EDEB9FC"/>
    <w:rsid w:val="00680B8D"/>
  </w:style>
  <w:style w:type="paragraph" w:customStyle="1" w:styleId="7864627D61174B2EB14CA44BD0FC5BDC">
    <w:name w:val="7864627D61174B2EB14CA44BD0FC5BDC"/>
    <w:rsid w:val="00680B8D"/>
  </w:style>
  <w:style w:type="paragraph" w:customStyle="1" w:styleId="F812DD74EB96439E8FE1DE5E32AE649B">
    <w:name w:val="F812DD74EB96439E8FE1DE5E32AE649B"/>
    <w:rsid w:val="00680B8D"/>
  </w:style>
  <w:style w:type="paragraph" w:customStyle="1" w:styleId="2949515F0F8E4B6AA670AE1D6B49CDDA">
    <w:name w:val="2949515F0F8E4B6AA670AE1D6B49CDDA"/>
    <w:rsid w:val="00680B8D"/>
  </w:style>
  <w:style w:type="paragraph" w:customStyle="1" w:styleId="AEEA1E4C73E9436EBB2ED6FF7EBF1DD2">
    <w:name w:val="AEEA1E4C73E9436EBB2ED6FF7EBF1DD2"/>
    <w:rsid w:val="00680B8D"/>
  </w:style>
  <w:style w:type="paragraph" w:customStyle="1" w:styleId="BB4F0EA0CA86449C963C2CEA096EFE85">
    <w:name w:val="BB4F0EA0CA86449C963C2CEA096EFE85"/>
    <w:rsid w:val="00680B8D"/>
  </w:style>
  <w:style w:type="paragraph" w:customStyle="1" w:styleId="B3A5B909FFE749E8A91014A40F781E79">
    <w:name w:val="B3A5B909FFE749E8A91014A40F781E79"/>
    <w:rsid w:val="00680B8D"/>
  </w:style>
  <w:style w:type="paragraph" w:customStyle="1" w:styleId="79F87AF3F2D3405891720B69E834554A">
    <w:name w:val="79F87AF3F2D3405891720B69E834554A"/>
    <w:rsid w:val="00680B8D"/>
  </w:style>
  <w:style w:type="paragraph" w:customStyle="1" w:styleId="997C0371A2514E0C97492E765640A78E">
    <w:name w:val="997C0371A2514E0C97492E765640A78E"/>
    <w:rsid w:val="00680B8D"/>
  </w:style>
  <w:style w:type="paragraph" w:customStyle="1" w:styleId="162CBE553EDC482EB1B669E41A0E937C">
    <w:name w:val="162CBE553EDC482EB1B669E41A0E937C"/>
    <w:rsid w:val="00680B8D"/>
  </w:style>
  <w:style w:type="paragraph" w:customStyle="1" w:styleId="ABDD9B4015704FE18B85BF60BD3F080C">
    <w:name w:val="ABDD9B4015704FE18B85BF60BD3F080C"/>
    <w:rsid w:val="00680B8D"/>
  </w:style>
  <w:style w:type="paragraph" w:customStyle="1" w:styleId="F36A86B636584011B9772A0CFDDBCB0C">
    <w:name w:val="F36A86B636584011B9772A0CFDDBCB0C"/>
    <w:rsid w:val="00680B8D"/>
  </w:style>
  <w:style w:type="paragraph" w:customStyle="1" w:styleId="ACAFAB35A6124CC5B5924463CBC25833">
    <w:name w:val="ACAFAB35A6124CC5B5924463CBC25833"/>
    <w:rsid w:val="00680B8D"/>
  </w:style>
  <w:style w:type="paragraph" w:customStyle="1" w:styleId="FB7DC9517C284C81B0510A8C0041CDC7">
    <w:name w:val="FB7DC9517C284C81B0510A8C0041CDC7"/>
    <w:rsid w:val="00680B8D"/>
  </w:style>
  <w:style w:type="paragraph" w:customStyle="1" w:styleId="8A5E5B9D666D4469B6EBA67FDF2F256C">
    <w:name w:val="8A5E5B9D666D4469B6EBA67FDF2F256C"/>
    <w:rsid w:val="00680B8D"/>
  </w:style>
  <w:style w:type="paragraph" w:customStyle="1" w:styleId="967F02C4A9404710928303B73F437A2D">
    <w:name w:val="967F02C4A9404710928303B73F437A2D"/>
    <w:rsid w:val="00680B8D"/>
  </w:style>
  <w:style w:type="paragraph" w:customStyle="1" w:styleId="80D2DC8675FE47B8BAD500E600F59D96">
    <w:name w:val="80D2DC8675FE47B8BAD500E600F59D96"/>
    <w:rsid w:val="00680B8D"/>
  </w:style>
  <w:style w:type="paragraph" w:customStyle="1" w:styleId="1BF2AEAA48D04DA6B755F3EDE81E448D">
    <w:name w:val="1BF2AEAA48D04DA6B755F3EDE81E448D"/>
    <w:rsid w:val="00680B8D"/>
  </w:style>
  <w:style w:type="paragraph" w:customStyle="1" w:styleId="4149814BDD034FB39D544FB01356ADC1">
    <w:name w:val="4149814BDD034FB39D544FB01356ADC1"/>
    <w:rsid w:val="00680B8D"/>
  </w:style>
  <w:style w:type="paragraph" w:customStyle="1" w:styleId="B6A7255A20B94969BA12479651A757C2">
    <w:name w:val="B6A7255A20B94969BA12479651A757C2"/>
    <w:rsid w:val="00680B8D"/>
  </w:style>
  <w:style w:type="paragraph" w:customStyle="1" w:styleId="CBC2C5F54CB741F48817A806A92903E7">
    <w:name w:val="CBC2C5F54CB741F48817A806A92903E7"/>
    <w:rsid w:val="00680B8D"/>
  </w:style>
  <w:style w:type="paragraph" w:customStyle="1" w:styleId="BDA7FE7D1D1A452098F671B72F10FAAD">
    <w:name w:val="BDA7FE7D1D1A452098F671B72F10FAAD"/>
    <w:rsid w:val="00680B8D"/>
  </w:style>
  <w:style w:type="paragraph" w:customStyle="1" w:styleId="F6A80C5B8FE04B34A93B1CED32950EEE">
    <w:name w:val="F6A80C5B8FE04B34A93B1CED32950EEE"/>
    <w:rsid w:val="00680B8D"/>
  </w:style>
  <w:style w:type="paragraph" w:customStyle="1" w:styleId="70F605E27FD64C72A73D76062E46A680">
    <w:name w:val="70F605E27FD64C72A73D76062E46A680"/>
    <w:rsid w:val="00680B8D"/>
  </w:style>
  <w:style w:type="paragraph" w:customStyle="1" w:styleId="FE0716B070FD44809529F05FB1AC78F0">
    <w:name w:val="FE0716B070FD44809529F05FB1AC78F0"/>
    <w:rsid w:val="00680B8D"/>
  </w:style>
  <w:style w:type="paragraph" w:customStyle="1" w:styleId="334FD56DE7714B448032E2080868E288">
    <w:name w:val="334FD56DE7714B448032E2080868E288"/>
    <w:rsid w:val="00680B8D"/>
  </w:style>
  <w:style w:type="paragraph" w:customStyle="1" w:styleId="ABE6FC322B9D49EBB77301CC409AB121">
    <w:name w:val="ABE6FC322B9D49EBB77301CC409AB121"/>
    <w:rsid w:val="00680B8D"/>
  </w:style>
  <w:style w:type="paragraph" w:customStyle="1" w:styleId="3627D20355DD4B13B6386B7C9F33DD47">
    <w:name w:val="3627D20355DD4B13B6386B7C9F33DD47"/>
    <w:rsid w:val="00680B8D"/>
  </w:style>
  <w:style w:type="paragraph" w:customStyle="1" w:styleId="6F35E5975A364ED5AD52930AF7A07C56">
    <w:name w:val="6F35E5975A364ED5AD52930AF7A07C56"/>
    <w:rsid w:val="00680B8D"/>
  </w:style>
  <w:style w:type="paragraph" w:customStyle="1" w:styleId="B12598C9462641ACB56AF4453AF86A71">
    <w:name w:val="B12598C9462641ACB56AF4453AF86A71"/>
    <w:rsid w:val="00680B8D"/>
  </w:style>
  <w:style w:type="paragraph" w:customStyle="1" w:styleId="67A2A59DB6234886BD7FA57E0CD7F57C">
    <w:name w:val="67A2A59DB6234886BD7FA57E0CD7F57C"/>
    <w:rsid w:val="00680B8D"/>
  </w:style>
  <w:style w:type="paragraph" w:customStyle="1" w:styleId="F1487882FE62436E933AB66366F1ED4D">
    <w:name w:val="F1487882FE62436E933AB66366F1ED4D"/>
    <w:rsid w:val="00680B8D"/>
  </w:style>
  <w:style w:type="paragraph" w:customStyle="1" w:styleId="24C9D281FCD64619BBCB97F23F5C5C5B">
    <w:name w:val="24C9D281FCD64619BBCB97F23F5C5C5B"/>
    <w:rsid w:val="00680B8D"/>
  </w:style>
  <w:style w:type="paragraph" w:customStyle="1" w:styleId="C21931BF96A44933BB8952BF86316F87">
    <w:name w:val="C21931BF96A44933BB8952BF86316F87"/>
    <w:rsid w:val="00680B8D"/>
  </w:style>
  <w:style w:type="paragraph" w:customStyle="1" w:styleId="373D65299FF4415D8304DABAF4FFED8D">
    <w:name w:val="373D65299FF4415D8304DABAF4FFED8D"/>
    <w:rsid w:val="00680B8D"/>
  </w:style>
  <w:style w:type="paragraph" w:customStyle="1" w:styleId="4132DD03D9214E4CBBBE4A79DE1B76D0">
    <w:name w:val="4132DD03D9214E4CBBBE4A79DE1B76D0"/>
    <w:rsid w:val="00680B8D"/>
  </w:style>
  <w:style w:type="paragraph" w:customStyle="1" w:styleId="46B66E15860A47428ED56EAB94546326">
    <w:name w:val="46B66E15860A47428ED56EAB94546326"/>
    <w:rsid w:val="00680B8D"/>
  </w:style>
  <w:style w:type="paragraph" w:customStyle="1" w:styleId="4402865016FF4969B2909C508B9ED9EE">
    <w:name w:val="4402865016FF4969B2909C508B9ED9EE"/>
    <w:rsid w:val="00680B8D"/>
  </w:style>
  <w:style w:type="paragraph" w:customStyle="1" w:styleId="78B7C93DE5514250938B222120B5D537">
    <w:name w:val="78B7C93DE5514250938B222120B5D537"/>
    <w:rsid w:val="00680B8D"/>
  </w:style>
  <w:style w:type="paragraph" w:customStyle="1" w:styleId="ECF153298A8B4C1CBDCA023B3DA43C24">
    <w:name w:val="ECF153298A8B4C1CBDCA023B3DA43C24"/>
    <w:rsid w:val="00680B8D"/>
  </w:style>
  <w:style w:type="paragraph" w:customStyle="1" w:styleId="17257E1113F443EA82E0E0E0EECB51BD">
    <w:name w:val="17257E1113F443EA82E0E0E0EECB51BD"/>
    <w:rsid w:val="00680B8D"/>
  </w:style>
  <w:style w:type="paragraph" w:customStyle="1" w:styleId="A63CC04711904A7E93E36AD2F3DC81E1">
    <w:name w:val="A63CC04711904A7E93E36AD2F3DC81E1"/>
    <w:rsid w:val="00680B8D"/>
  </w:style>
  <w:style w:type="paragraph" w:customStyle="1" w:styleId="4F90EC2D4E8649D9BAFD7359001CCFD4">
    <w:name w:val="4F90EC2D4E8649D9BAFD7359001CCFD4"/>
    <w:rsid w:val="00680B8D"/>
  </w:style>
  <w:style w:type="paragraph" w:customStyle="1" w:styleId="911263A2C0834D0B837C7B704DD3D71B">
    <w:name w:val="911263A2C0834D0B837C7B704DD3D71B"/>
    <w:rsid w:val="00680B8D"/>
  </w:style>
  <w:style w:type="paragraph" w:customStyle="1" w:styleId="81324637C915405DAC6BAC0CB4C5F77F">
    <w:name w:val="81324637C915405DAC6BAC0CB4C5F77F"/>
    <w:rsid w:val="00680B8D"/>
  </w:style>
  <w:style w:type="paragraph" w:customStyle="1" w:styleId="B80D26FAE848487882680B8CC06C7468">
    <w:name w:val="B80D26FAE848487882680B8CC06C7468"/>
    <w:rsid w:val="00680B8D"/>
  </w:style>
  <w:style w:type="paragraph" w:customStyle="1" w:styleId="59B34AC38352464E8647F20B64B3E069">
    <w:name w:val="59B34AC38352464E8647F20B64B3E069"/>
    <w:rsid w:val="00680B8D"/>
  </w:style>
  <w:style w:type="paragraph" w:customStyle="1" w:styleId="410DB2ADE217479986D9623FC500EB4B">
    <w:name w:val="410DB2ADE217479986D9623FC500EB4B"/>
    <w:rsid w:val="00680B8D"/>
  </w:style>
  <w:style w:type="paragraph" w:customStyle="1" w:styleId="5A8D9ACF03394EE188419808879064A3">
    <w:name w:val="5A8D9ACF03394EE188419808879064A3"/>
    <w:rsid w:val="00680B8D"/>
  </w:style>
  <w:style w:type="paragraph" w:customStyle="1" w:styleId="53577C2CADE843F89FBD3AE3A38FFD77">
    <w:name w:val="53577C2CADE843F89FBD3AE3A38FFD77"/>
    <w:rsid w:val="00680B8D"/>
  </w:style>
  <w:style w:type="paragraph" w:customStyle="1" w:styleId="25B5C01C03D249E684A7AA79A9FD902A">
    <w:name w:val="25B5C01C03D249E684A7AA79A9FD902A"/>
    <w:rsid w:val="00680B8D"/>
  </w:style>
  <w:style w:type="paragraph" w:customStyle="1" w:styleId="C8174A3CBE424D55B0D0012D76B42B05">
    <w:name w:val="C8174A3CBE424D55B0D0012D76B42B05"/>
    <w:rsid w:val="00680B8D"/>
  </w:style>
  <w:style w:type="paragraph" w:customStyle="1" w:styleId="0A7C20922FB64ED28328C5E3B4C707A4">
    <w:name w:val="0A7C20922FB64ED28328C5E3B4C707A4"/>
    <w:rsid w:val="00680B8D"/>
  </w:style>
  <w:style w:type="paragraph" w:customStyle="1" w:styleId="7BC20B16129143DE81117A0D761B990E">
    <w:name w:val="7BC20B16129143DE81117A0D761B990E"/>
    <w:rsid w:val="00680B8D"/>
  </w:style>
  <w:style w:type="paragraph" w:customStyle="1" w:styleId="5F4005A065384AA0A803BAF536E411CA">
    <w:name w:val="5F4005A065384AA0A803BAF536E411CA"/>
    <w:rsid w:val="00680B8D"/>
  </w:style>
  <w:style w:type="paragraph" w:customStyle="1" w:styleId="FCDC796B85E94746894BB4DAA09B96A8">
    <w:name w:val="FCDC796B85E94746894BB4DAA09B96A8"/>
    <w:rsid w:val="00680B8D"/>
  </w:style>
  <w:style w:type="paragraph" w:customStyle="1" w:styleId="768CA8F9B0E747C0973AF91DA6CE1FF3">
    <w:name w:val="768CA8F9B0E747C0973AF91DA6CE1FF3"/>
    <w:rsid w:val="00680B8D"/>
  </w:style>
  <w:style w:type="paragraph" w:customStyle="1" w:styleId="78ABC9D9F1BE4309A0289597365B1711">
    <w:name w:val="78ABC9D9F1BE4309A0289597365B1711"/>
    <w:rsid w:val="00680B8D"/>
  </w:style>
  <w:style w:type="paragraph" w:customStyle="1" w:styleId="D0A2882309614DB7B9B7ABCB252D0E9A">
    <w:name w:val="D0A2882309614DB7B9B7ABCB252D0E9A"/>
    <w:rsid w:val="00680B8D"/>
  </w:style>
  <w:style w:type="paragraph" w:customStyle="1" w:styleId="90433AC1D13A499DA73437FE5C6B885D">
    <w:name w:val="90433AC1D13A499DA73437FE5C6B885D"/>
    <w:rsid w:val="00680B8D"/>
  </w:style>
  <w:style w:type="paragraph" w:customStyle="1" w:styleId="BF29EEB8DA9849FEA98E3738C839D4BE">
    <w:name w:val="BF29EEB8DA9849FEA98E3738C839D4BE"/>
    <w:rsid w:val="00680B8D"/>
  </w:style>
  <w:style w:type="paragraph" w:customStyle="1" w:styleId="382A17C1920F446BBD9CEA94F65AB075">
    <w:name w:val="382A17C1920F446BBD9CEA94F65AB075"/>
    <w:rsid w:val="00680B8D"/>
  </w:style>
  <w:style w:type="paragraph" w:customStyle="1" w:styleId="41375D0AC3DF40A5B6ED7E7A5753B8DB">
    <w:name w:val="41375D0AC3DF40A5B6ED7E7A5753B8DB"/>
    <w:rsid w:val="00680B8D"/>
  </w:style>
  <w:style w:type="paragraph" w:customStyle="1" w:styleId="25BD24B25C11418D9EB40685139C489A">
    <w:name w:val="25BD24B25C11418D9EB40685139C489A"/>
    <w:rsid w:val="00680B8D"/>
  </w:style>
  <w:style w:type="paragraph" w:customStyle="1" w:styleId="DF113B37C4034F1F8B9181427830CE1F">
    <w:name w:val="DF113B37C4034F1F8B9181427830CE1F"/>
    <w:rsid w:val="00680B8D"/>
  </w:style>
  <w:style w:type="paragraph" w:customStyle="1" w:styleId="7EF6DD85EE864EB49867230838E7C9E1">
    <w:name w:val="7EF6DD85EE864EB49867230838E7C9E1"/>
    <w:rsid w:val="00680B8D"/>
  </w:style>
  <w:style w:type="paragraph" w:customStyle="1" w:styleId="B1FF4371442F42BDB9E723F4A87972A8">
    <w:name w:val="B1FF4371442F42BDB9E723F4A87972A8"/>
    <w:rsid w:val="00680B8D"/>
  </w:style>
  <w:style w:type="paragraph" w:customStyle="1" w:styleId="8D35C12F410E40AB9762DF688A6ACC4E">
    <w:name w:val="8D35C12F410E40AB9762DF688A6ACC4E"/>
    <w:rsid w:val="00680B8D"/>
  </w:style>
  <w:style w:type="paragraph" w:customStyle="1" w:styleId="3775B1422D1544B0884B13F6D2347ECE">
    <w:name w:val="3775B1422D1544B0884B13F6D2347ECE"/>
    <w:rsid w:val="00680B8D"/>
  </w:style>
  <w:style w:type="paragraph" w:customStyle="1" w:styleId="724040143272468BB250B9160DE16076">
    <w:name w:val="724040143272468BB250B9160DE16076"/>
    <w:rsid w:val="00680B8D"/>
  </w:style>
  <w:style w:type="paragraph" w:customStyle="1" w:styleId="EA63101F420C4F82A7C3126129ACD155">
    <w:name w:val="EA63101F420C4F82A7C3126129ACD155"/>
    <w:rsid w:val="00680B8D"/>
  </w:style>
  <w:style w:type="paragraph" w:customStyle="1" w:styleId="7374581E06504113BFAA5D1D3FFBC226">
    <w:name w:val="7374581E06504113BFAA5D1D3FFBC226"/>
    <w:rsid w:val="00680B8D"/>
  </w:style>
  <w:style w:type="paragraph" w:customStyle="1" w:styleId="E91A65D9AD7D404DAF1A93D65EC16C1E">
    <w:name w:val="E91A65D9AD7D404DAF1A93D65EC16C1E"/>
    <w:rsid w:val="00680B8D"/>
  </w:style>
  <w:style w:type="paragraph" w:customStyle="1" w:styleId="BB47D325C7B9472CB91F56532995AECA">
    <w:name w:val="BB47D325C7B9472CB91F56532995AECA"/>
    <w:rsid w:val="00680B8D"/>
  </w:style>
  <w:style w:type="paragraph" w:customStyle="1" w:styleId="2C01E5FD26BC4375A235BF8CECBA8124">
    <w:name w:val="2C01E5FD26BC4375A235BF8CECBA8124"/>
    <w:rsid w:val="00680B8D"/>
  </w:style>
  <w:style w:type="paragraph" w:customStyle="1" w:styleId="7B6E80269F5148F0B3792C9324AF6BC5">
    <w:name w:val="7B6E80269F5148F0B3792C9324AF6BC5"/>
    <w:rsid w:val="00680B8D"/>
  </w:style>
  <w:style w:type="paragraph" w:customStyle="1" w:styleId="745D56C6AC73432C9440D848EA978C9F">
    <w:name w:val="745D56C6AC73432C9440D848EA978C9F"/>
    <w:rsid w:val="00680B8D"/>
  </w:style>
  <w:style w:type="paragraph" w:customStyle="1" w:styleId="F0FF82CE526F4A50A3ECB15638C8EA3F">
    <w:name w:val="F0FF82CE526F4A50A3ECB15638C8EA3F"/>
    <w:rsid w:val="00680B8D"/>
  </w:style>
  <w:style w:type="paragraph" w:customStyle="1" w:styleId="4FF071354E034214AACC8D03B020DE16">
    <w:name w:val="4FF071354E034214AACC8D03B020DE16"/>
    <w:rsid w:val="00680B8D"/>
  </w:style>
  <w:style w:type="paragraph" w:customStyle="1" w:styleId="8E9D60A85184400CA9D76F1CFEE95FE4">
    <w:name w:val="8E9D60A85184400CA9D76F1CFEE95FE4"/>
    <w:rsid w:val="00680B8D"/>
  </w:style>
  <w:style w:type="paragraph" w:customStyle="1" w:styleId="7B2AC7DFC75A42FC8A059018E2E28D0D">
    <w:name w:val="7B2AC7DFC75A42FC8A059018E2E28D0D"/>
    <w:rsid w:val="00680B8D"/>
  </w:style>
  <w:style w:type="paragraph" w:customStyle="1" w:styleId="30C9DDE651AC4C47A97F0A9AE07C8C33">
    <w:name w:val="30C9DDE651AC4C47A97F0A9AE07C8C33"/>
    <w:rsid w:val="00680B8D"/>
  </w:style>
  <w:style w:type="paragraph" w:customStyle="1" w:styleId="1DB171F6FB4C4DE8A86805378120A0D6">
    <w:name w:val="1DB171F6FB4C4DE8A86805378120A0D6"/>
    <w:rsid w:val="00680B8D"/>
  </w:style>
  <w:style w:type="paragraph" w:customStyle="1" w:styleId="9DBD4758A72A4A698CD160398CA523F4">
    <w:name w:val="9DBD4758A72A4A698CD160398CA523F4"/>
    <w:rsid w:val="00680B8D"/>
  </w:style>
  <w:style w:type="paragraph" w:customStyle="1" w:styleId="88C1641C2BBA4C46B3F6DE819421E3A8">
    <w:name w:val="88C1641C2BBA4C46B3F6DE819421E3A8"/>
    <w:rsid w:val="00680B8D"/>
  </w:style>
  <w:style w:type="paragraph" w:customStyle="1" w:styleId="D98909DD620D495CAE775E8610095521">
    <w:name w:val="D98909DD620D495CAE775E8610095521"/>
    <w:rsid w:val="00680B8D"/>
  </w:style>
  <w:style w:type="paragraph" w:customStyle="1" w:styleId="F28A2C9EDF1F4CA4A300B80BF1917EDC">
    <w:name w:val="F28A2C9EDF1F4CA4A300B80BF1917EDC"/>
    <w:rsid w:val="00680B8D"/>
  </w:style>
  <w:style w:type="paragraph" w:customStyle="1" w:styleId="BFB5DC39B3E344398FFF2A31D670861F">
    <w:name w:val="BFB5DC39B3E344398FFF2A31D670861F"/>
    <w:rsid w:val="00680B8D"/>
  </w:style>
  <w:style w:type="paragraph" w:customStyle="1" w:styleId="7713E373B26C45E6BA3BCB5202693489">
    <w:name w:val="7713E373B26C45E6BA3BCB5202693489"/>
    <w:rsid w:val="00680B8D"/>
  </w:style>
  <w:style w:type="paragraph" w:customStyle="1" w:styleId="CB382CBBBD66404499C65E21516AD541">
    <w:name w:val="CB382CBBBD66404499C65E21516AD541"/>
    <w:rsid w:val="00680B8D"/>
  </w:style>
  <w:style w:type="paragraph" w:customStyle="1" w:styleId="CD87F65825AE48E2983822138FDF3D9A">
    <w:name w:val="CD87F65825AE48E2983822138FDF3D9A"/>
    <w:rsid w:val="00680B8D"/>
  </w:style>
  <w:style w:type="paragraph" w:customStyle="1" w:styleId="FA174BA5030547C99C8E4ED9A6797755">
    <w:name w:val="FA174BA5030547C99C8E4ED9A6797755"/>
    <w:rsid w:val="00680B8D"/>
  </w:style>
  <w:style w:type="paragraph" w:customStyle="1" w:styleId="45C07EC47F20492199B3497FDC2BFC3F">
    <w:name w:val="45C07EC47F20492199B3497FDC2BFC3F"/>
    <w:rsid w:val="00680B8D"/>
  </w:style>
  <w:style w:type="paragraph" w:customStyle="1" w:styleId="BEF21979B7DE49859B596F43AC3C3426">
    <w:name w:val="BEF21979B7DE49859B596F43AC3C3426"/>
    <w:rsid w:val="00680B8D"/>
  </w:style>
  <w:style w:type="paragraph" w:customStyle="1" w:styleId="C710A8DACF744B549734257FA8B2DE4D">
    <w:name w:val="C710A8DACF744B549734257FA8B2DE4D"/>
    <w:rsid w:val="00680B8D"/>
  </w:style>
  <w:style w:type="paragraph" w:customStyle="1" w:styleId="4884637D3E2A41DA9A9728432F6EAC6F">
    <w:name w:val="4884637D3E2A41DA9A9728432F6EAC6F"/>
    <w:rsid w:val="00680B8D"/>
  </w:style>
  <w:style w:type="paragraph" w:customStyle="1" w:styleId="A3E9F70030FE465F929D5667EDEB9F72">
    <w:name w:val="A3E9F70030FE465F929D5667EDEB9F72"/>
    <w:rsid w:val="00680B8D"/>
  </w:style>
  <w:style w:type="paragraph" w:customStyle="1" w:styleId="DE2C1BF5F75E46BB9034E6E4591E6986">
    <w:name w:val="DE2C1BF5F75E46BB9034E6E4591E6986"/>
    <w:rsid w:val="00680B8D"/>
  </w:style>
  <w:style w:type="paragraph" w:customStyle="1" w:styleId="C0236FC37B074A9BA7CA059ED9DA14D7">
    <w:name w:val="C0236FC37B074A9BA7CA059ED9DA14D7"/>
    <w:rsid w:val="00680B8D"/>
  </w:style>
  <w:style w:type="paragraph" w:customStyle="1" w:styleId="CBAC6BEABC994945852948C984FB0EA6">
    <w:name w:val="CBAC6BEABC994945852948C984FB0EA6"/>
    <w:rsid w:val="00680B8D"/>
  </w:style>
  <w:style w:type="paragraph" w:customStyle="1" w:styleId="08673D398E8E4376BBC66D9A5AE97B80">
    <w:name w:val="08673D398E8E4376BBC66D9A5AE97B80"/>
    <w:rsid w:val="00680B8D"/>
  </w:style>
  <w:style w:type="paragraph" w:customStyle="1" w:styleId="83812DED9A1646C980C1F0883CB636AB">
    <w:name w:val="83812DED9A1646C980C1F0883CB636AB"/>
    <w:rsid w:val="00680B8D"/>
  </w:style>
  <w:style w:type="paragraph" w:customStyle="1" w:styleId="E38868BDB1E242E69F5D0600554AEC70">
    <w:name w:val="E38868BDB1E242E69F5D0600554AEC70"/>
    <w:rsid w:val="00680B8D"/>
  </w:style>
  <w:style w:type="paragraph" w:customStyle="1" w:styleId="24E5C52DFF284DF496EDB6BF228282AC">
    <w:name w:val="24E5C52DFF284DF496EDB6BF228282AC"/>
    <w:rsid w:val="00680B8D"/>
  </w:style>
  <w:style w:type="paragraph" w:customStyle="1" w:styleId="67F2F9D59BB4497B98C012600894C493">
    <w:name w:val="67F2F9D59BB4497B98C012600894C493"/>
    <w:rsid w:val="00680B8D"/>
  </w:style>
  <w:style w:type="paragraph" w:customStyle="1" w:styleId="7B1D5BE422864C8ABF1BED41BD98AA09">
    <w:name w:val="7B1D5BE422864C8ABF1BED41BD98AA09"/>
    <w:rsid w:val="00680B8D"/>
  </w:style>
  <w:style w:type="paragraph" w:customStyle="1" w:styleId="91AB47DAD6CC44D5843BF414AF70C891">
    <w:name w:val="91AB47DAD6CC44D5843BF414AF70C891"/>
    <w:rsid w:val="00680B8D"/>
  </w:style>
  <w:style w:type="paragraph" w:customStyle="1" w:styleId="D6DCAC8CDEE64B06B3D79F77378D3EE8">
    <w:name w:val="D6DCAC8CDEE64B06B3D79F77378D3EE8"/>
    <w:rsid w:val="00680B8D"/>
  </w:style>
  <w:style w:type="paragraph" w:customStyle="1" w:styleId="E9A85908F5834BAA9DAC8D711DE8F283">
    <w:name w:val="E9A85908F5834BAA9DAC8D711DE8F283"/>
    <w:rsid w:val="00680B8D"/>
  </w:style>
  <w:style w:type="paragraph" w:customStyle="1" w:styleId="603965A4B2444EA7A044A1A28DBCA5D2">
    <w:name w:val="603965A4B2444EA7A044A1A28DBCA5D2"/>
    <w:rsid w:val="00680B8D"/>
  </w:style>
  <w:style w:type="paragraph" w:customStyle="1" w:styleId="4748386D4C984A1990A0A5330C31FB6B">
    <w:name w:val="4748386D4C984A1990A0A5330C31FB6B"/>
    <w:rsid w:val="00680B8D"/>
  </w:style>
  <w:style w:type="paragraph" w:customStyle="1" w:styleId="3C5C10A7FD2940CB961603D08561C343">
    <w:name w:val="3C5C10A7FD2940CB961603D08561C343"/>
    <w:rsid w:val="00680B8D"/>
  </w:style>
  <w:style w:type="paragraph" w:customStyle="1" w:styleId="3705A786AFED410A88C44FA2A0A16BA1">
    <w:name w:val="3705A786AFED410A88C44FA2A0A16BA1"/>
    <w:rsid w:val="00680B8D"/>
  </w:style>
  <w:style w:type="paragraph" w:customStyle="1" w:styleId="DD56BFB8E6AD47879A3B5E9C76D88CCE">
    <w:name w:val="DD56BFB8E6AD47879A3B5E9C76D88CCE"/>
    <w:rsid w:val="00680B8D"/>
  </w:style>
  <w:style w:type="paragraph" w:customStyle="1" w:styleId="8140EC4842E24C6B8A013A88927CD56D">
    <w:name w:val="8140EC4842E24C6B8A013A88927CD56D"/>
    <w:rsid w:val="00680B8D"/>
  </w:style>
  <w:style w:type="paragraph" w:customStyle="1" w:styleId="2751B804BE9743F092D0D946FAEAF707">
    <w:name w:val="2751B804BE9743F092D0D946FAEAF707"/>
    <w:rsid w:val="00680B8D"/>
  </w:style>
  <w:style w:type="paragraph" w:customStyle="1" w:styleId="A27A96B230DF4052B295B23ED92D3CC9">
    <w:name w:val="A27A96B230DF4052B295B23ED92D3CC9"/>
    <w:rsid w:val="00680B8D"/>
  </w:style>
  <w:style w:type="paragraph" w:customStyle="1" w:styleId="CDF00BE05B7B41F393DE92FBAD70D76E">
    <w:name w:val="CDF00BE05B7B41F393DE92FBAD70D76E"/>
    <w:rsid w:val="00680B8D"/>
  </w:style>
  <w:style w:type="paragraph" w:customStyle="1" w:styleId="BD73EB85D34845689022E7CD469132B9">
    <w:name w:val="BD73EB85D34845689022E7CD469132B9"/>
    <w:rsid w:val="00680B8D"/>
  </w:style>
  <w:style w:type="paragraph" w:customStyle="1" w:styleId="E214FFF417DB4C88A9C8642D015F5D0A">
    <w:name w:val="E214FFF417DB4C88A9C8642D015F5D0A"/>
    <w:rsid w:val="00680B8D"/>
  </w:style>
  <w:style w:type="paragraph" w:customStyle="1" w:styleId="C64C1BAA20D74D62B3D411E8F0EBB51F">
    <w:name w:val="C64C1BAA20D74D62B3D411E8F0EBB51F"/>
    <w:rsid w:val="00680B8D"/>
  </w:style>
  <w:style w:type="paragraph" w:customStyle="1" w:styleId="DB1EBE270C0A4659ABDCDC5C038C0240">
    <w:name w:val="DB1EBE270C0A4659ABDCDC5C038C0240"/>
    <w:rsid w:val="00680B8D"/>
  </w:style>
  <w:style w:type="paragraph" w:customStyle="1" w:styleId="B132196E8B35404E98CC1683894728A1">
    <w:name w:val="B132196E8B35404E98CC1683894728A1"/>
    <w:rsid w:val="00680B8D"/>
  </w:style>
  <w:style w:type="paragraph" w:customStyle="1" w:styleId="B99AC34834EE483A91008CD1D9DAB2BE">
    <w:name w:val="B99AC34834EE483A91008CD1D9DAB2BE"/>
    <w:rsid w:val="00680B8D"/>
  </w:style>
  <w:style w:type="paragraph" w:customStyle="1" w:styleId="3375987618634DBDA718CB7A94CBB07A">
    <w:name w:val="3375987618634DBDA718CB7A94CBB07A"/>
    <w:rsid w:val="00680B8D"/>
  </w:style>
  <w:style w:type="paragraph" w:customStyle="1" w:styleId="5C82ACC5ACC74213BD9A2EC11F4D5B5D">
    <w:name w:val="5C82ACC5ACC74213BD9A2EC11F4D5B5D"/>
    <w:rsid w:val="00680B8D"/>
  </w:style>
  <w:style w:type="paragraph" w:customStyle="1" w:styleId="667381D0EB6443DD993D55CBB2EA1752">
    <w:name w:val="667381D0EB6443DD993D55CBB2EA1752"/>
    <w:rsid w:val="00680B8D"/>
  </w:style>
  <w:style w:type="paragraph" w:customStyle="1" w:styleId="9FD03166757B4CD7A0CACAC0E7D0AD74">
    <w:name w:val="9FD03166757B4CD7A0CACAC0E7D0AD74"/>
    <w:rsid w:val="00680B8D"/>
  </w:style>
  <w:style w:type="paragraph" w:customStyle="1" w:styleId="32BFB44035DD4FDF9E44527B2D21D914">
    <w:name w:val="32BFB44035DD4FDF9E44527B2D21D914"/>
    <w:rsid w:val="00680B8D"/>
  </w:style>
  <w:style w:type="paragraph" w:customStyle="1" w:styleId="F3C635D0DC244FFAAAA3205795680619">
    <w:name w:val="F3C635D0DC244FFAAAA3205795680619"/>
    <w:rsid w:val="00680B8D"/>
  </w:style>
  <w:style w:type="paragraph" w:customStyle="1" w:styleId="76B8252D220F407AB240B5CE253FCB3F">
    <w:name w:val="76B8252D220F407AB240B5CE253FCB3F"/>
    <w:rsid w:val="00680B8D"/>
  </w:style>
  <w:style w:type="paragraph" w:customStyle="1" w:styleId="36FE852E457242C8B2B9E4D20D794555">
    <w:name w:val="36FE852E457242C8B2B9E4D20D794555"/>
    <w:rsid w:val="00680B8D"/>
  </w:style>
  <w:style w:type="paragraph" w:customStyle="1" w:styleId="39E3C4FEE25546FDAA2B45178B03E571">
    <w:name w:val="39E3C4FEE25546FDAA2B45178B03E571"/>
    <w:rsid w:val="00680B8D"/>
  </w:style>
  <w:style w:type="paragraph" w:customStyle="1" w:styleId="A96811785B894E0EB4D235BD6810225C">
    <w:name w:val="A96811785B894E0EB4D235BD6810225C"/>
    <w:rsid w:val="00680B8D"/>
  </w:style>
  <w:style w:type="paragraph" w:customStyle="1" w:styleId="1B4A22F5D0E44C509FAA7D2B3D94180C">
    <w:name w:val="1B4A22F5D0E44C509FAA7D2B3D94180C"/>
    <w:rsid w:val="00680B8D"/>
  </w:style>
  <w:style w:type="paragraph" w:customStyle="1" w:styleId="0C8D1A7D925D4225B4AA9783E703B38D">
    <w:name w:val="0C8D1A7D925D4225B4AA9783E703B38D"/>
    <w:rsid w:val="00680B8D"/>
  </w:style>
  <w:style w:type="paragraph" w:customStyle="1" w:styleId="778701A17635487781F692C1290530BA">
    <w:name w:val="778701A17635487781F692C1290530BA"/>
    <w:rsid w:val="00680B8D"/>
  </w:style>
  <w:style w:type="paragraph" w:customStyle="1" w:styleId="46DE4A1962384834A28F7E62CBD5E17A">
    <w:name w:val="46DE4A1962384834A28F7E62CBD5E17A"/>
    <w:rsid w:val="00680B8D"/>
  </w:style>
  <w:style w:type="paragraph" w:customStyle="1" w:styleId="8C73FED93CF34FB99CBCA609C0432EF9">
    <w:name w:val="8C73FED93CF34FB99CBCA609C0432EF9"/>
    <w:rsid w:val="00680B8D"/>
  </w:style>
  <w:style w:type="paragraph" w:customStyle="1" w:styleId="592DCAC665E244B2A4085FBDFF6EAD08">
    <w:name w:val="592DCAC665E244B2A4085FBDFF6EAD08"/>
    <w:rsid w:val="00680B8D"/>
  </w:style>
  <w:style w:type="paragraph" w:customStyle="1" w:styleId="9BB6956ADAE8473E83C419552B3DF3B8">
    <w:name w:val="9BB6956ADAE8473E83C419552B3DF3B8"/>
    <w:rsid w:val="00680B8D"/>
  </w:style>
  <w:style w:type="paragraph" w:customStyle="1" w:styleId="FB2F94D7904A42FA9913C404893FB8CB">
    <w:name w:val="FB2F94D7904A42FA9913C404893FB8CB"/>
    <w:rsid w:val="00680B8D"/>
  </w:style>
  <w:style w:type="paragraph" w:customStyle="1" w:styleId="B284397733D043BD9866E6D41D9753D5">
    <w:name w:val="B284397733D043BD9866E6D41D9753D5"/>
    <w:rsid w:val="00680B8D"/>
  </w:style>
  <w:style w:type="paragraph" w:customStyle="1" w:styleId="58716DD4E4B444A9B1725DFF914F3612">
    <w:name w:val="58716DD4E4B444A9B1725DFF914F3612"/>
    <w:rsid w:val="00680B8D"/>
  </w:style>
  <w:style w:type="paragraph" w:customStyle="1" w:styleId="50BAC2C6B1F9426CB7DEA635BECC2AAE">
    <w:name w:val="50BAC2C6B1F9426CB7DEA635BECC2AAE"/>
    <w:rsid w:val="00680B8D"/>
  </w:style>
  <w:style w:type="paragraph" w:customStyle="1" w:styleId="1222287B7C154097B837752121716E60">
    <w:name w:val="1222287B7C154097B837752121716E60"/>
    <w:rsid w:val="00680B8D"/>
  </w:style>
  <w:style w:type="paragraph" w:customStyle="1" w:styleId="92A2EF00050246F68FD0FFA6B4545C56">
    <w:name w:val="92A2EF00050246F68FD0FFA6B4545C56"/>
    <w:rsid w:val="00680B8D"/>
  </w:style>
  <w:style w:type="paragraph" w:customStyle="1" w:styleId="80A49671FBAB4EAD8D6D8715BF34ABF4">
    <w:name w:val="80A49671FBAB4EAD8D6D8715BF34ABF4"/>
    <w:rsid w:val="00680B8D"/>
  </w:style>
  <w:style w:type="paragraph" w:customStyle="1" w:styleId="15535CB70A6F43BFAA42C0EB05FC3A92">
    <w:name w:val="15535CB70A6F43BFAA42C0EB05FC3A92"/>
    <w:rsid w:val="00680B8D"/>
  </w:style>
  <w:style w:type="paragraph" w:customStyle="1" w:styleId="73F8B213C9C34DAD8FDF6A399A4C044E">
    <w:name w:val="73F8B213C9C34DAD8FDF6A399A4C044E"/>
    <w:rsid w:val="00680B8D"/>
  </w:style>
  <w:style w:type="paragraph" w:customStyle="1" w:styleId="D8ABBF7D9558479F86684A5DE7693B94">
    <w:name w:val="D8ABBF7D9558479F86684A5DE7693B94"/>
    <w:rsid w:val="00680B8D"/>
  </w:style>
  <w:style w:type="paragraph" w:customStyle="1" w:styleId="AECA0616EB7F4749B245DA0DBA1B3685">
    <w:name w:val="AECA0616EB7F4749B245DA0DBA1B3685"/>
    <w:rsid w:val="00680B8D"/>
  </w:style>
  <w:style w:type="paragraph" w:customStyle="1" w:styleId="723E2AB865B14435A326508D1DFB56DB">
    <w:name w:val="723E2AB865B14435A326508D1DFB56DB"/>
    <w:rsid w:val="00680B8D"/>
  </w:style>
  <w:style w:type="paragraph" w:customStyle="1" w:styleId="C6088A83260340E192EC835B60C4BD25">
    <w:name w:val="C6088A83260340E192EC835B60C4BD25"/>
    <w:rsid w:val="00680B8D"/>
  </w:style>
  <w:style w:type="paragraph" w:customStyle="1" w:styleId="A4564EB28CD34317A261DAC9F2F03651">
    <w:name w:val="A4564EB28CD34317A261DAC9F2F03651"/>
    <w:rsid w:val="00680B8D"/>
  </w:style>
  <w:style w:type="paragraph" w:customStyle="1" w:styleId="3AD8DA88429447D7AD8D7489652886D7">
    <w:name w:val="3AD8DA88429447D7AD8D7489652886D7"/>
    <w:rsid w:val="00680B8D"/>
  </w:style>
  <w:style w:type="paragraph" w:customStyle="1" w:styleId="2F8BF70F31594B79BE1B4A26570E5E5A">
    <w:name w:val="2F8BF70F31594B79BE1B4A26570E5E5A"/>
    <w:rsid w:val="00680B8D"/>
  </w:style>
  <w:style w:type="paragraph" w:customStyle="1" w:styleId="F46BBD0284F141D8A7753C1583AA9998">
    <w:name w:val="F46BBD0284F141D8A7753C1583AA9998"/>
    <w:rsid w:val="00680B8D"/>
  </w:style>
  <w:style w:type="paragraph" w:customStyle="1" w:styleId="3935BFD55E0F461394716C9FC1EE7A52">
    <w:name w:val="3935BFD55E0F461394716C9FC1EE7A52"/>
    <w:rsid w:val="00680B8D"/>
  </w:style>
  <w:style w:type="paragraph" w:customStyle="1" w:styleId="FF814B20C32542739660FA6709DB952E">
    <w:name w:val="FF814B20C32542739660FA6709DB952E"/>
    <w:rsid w:val="00680B8D"/>
  </w:style>
  <w:style w:type="paragraph" w:customStyle="1" w:styleId="CC668758713545D7B8A52F1A78CC2CF8">
    <w:name w:val="CC668758713545D7B8A52F1A78CC2CF8"/>
    <w:rsid w:val="00680B8D"/>
  </w:style>
  <w:style w:type="paragraph" w:customStyle="1" w:styleId="4F4119C30E2E42568A66108ED9012423">
    <w:name w:val="4F4119C30E2E42568A66108ED9012423"/>
    <w:rsid w:val="00680B8D"/>
  </w:style>
  <w:style w:type="paragraph" w:customStyle="1" w:styleId="B9601553FB52463B900A815EF4673868">
    <w:name w:val="B9601553FB52463B900A815EF4673868"/>
    <w:rsid w:val="00680B8D"/>
  </w:style>
  <w:style w:type="paragraph" w:customStyle="1" w:styleId="F27250E7A97A43A0B4DD41891A3157F1">
    <w:name w:val="F27250E7A97A43A0B4DD41891A3157F1"/>
    <w:rsid w:val="00680B8D"/>
  </w:style>
  <w:style w:type="paragraph" w:customStyle="1" w:styleId="6450FB76E05D41C4BE0B66E1FCF81AC1">
    <w:name w:val="6450FB76E05D41C4BE0B66E1FCF81AC1"/>
    <w:rsid w:val="00680B8D"/>
  </w:style>
  <w:style w:type="paragraph" w:customStyle="1" w:styleId="7B23F629D0B5416F930919CEB5FDD88C">
    <w:name w:val="7B23F629D0B5416F930919CEB5FDD88C"/>
    <w:rsid w:val="00680B8D"/>
  </w:style>
  <w:style w:type="paragraph" w:customStyle="1" w:styleId="0ADFCC8AF1A74B6781E248A739FFE21E">
    <w:name w:val="0ADFCC8AF1A74B6781E248A739FFE21E"/>
    <w:rsid w:val="00680B8D"/>
  </w:style>
  <w:style w:type="paragraph" w:customStyle="1" w:styleId="AB59F20D53514D5EB8D741A0FB15929D">
    <w:name w:val="AB59F20D53514D5EB8D741A0FB15929D"/>
    <w:rsid w:val="00680B8D"/>
  </w:style>
  <w:style w:type="paragraph" w:customStyle="1" w:styleId="2FC07B3D00364DADAE4DD9B6D6853156">
    <w:name w:val="2FC07B3D00364DADAE4DD9B6D6853156"/>
    <w:rsid w:val="00680B8D"/>
  </w:style>
  <w:style w:type="paragraph" w:customStyle="1" w:styleId="60D11D1B00EE41B98B823799B431F5EA">
    <w:name w:val="60D11D1B00EE41B98B823799B431F5EA"/>
    <w:rsid w:val="00680B8D"/>
  </w:style>
  <w:style w:type="paragraph" w:customStyle="1" w:styleId="BB58AA08FD494EBD84688F40EEF14B40">
    <w:name w:val="BB58AA08FD494EBD84688F40EEF14B40"/>
    <w:rsid w:val="00680B8D"/>
  </w:style>
  <w:style w:type="paragraph" w:customStyle="1" w:styleId="D5B937BD581949D2BF675DA416B5BED2">
    <w:name w:val="D5B937BD581949D2BF675DA416B5BED2"/>
    <w:rsid w:val="00680B8D"/>
  </w:style>
  <w:style w:type="paragraph" w:customStyle="1" w:styleId="505A7DBE81134B719900C3DFA072518A">
    <w:name w:val="505A7DBE81134B719900C3DFA072518A"/>
    <w:rsid w:val="00680B8D"/>
  </w:style>
  <w:style w:type="paragraph" w:customStyle="1" w:styleId="ECC575AAF2E74997970806120EC4B448">
    <w:name w:val="ECC575AAF2E74997970806120EC4B448"/>
    <w:rsid w:val="00680B8D"/>
  </w:style>
  <w:style w:type="paragraph" w:customStyle="1" w:styleId="BC4BE57EBFD34E38A9E3044DF9C61E7E">
    <w:name w:val="BC4BE57EBFD34E38A9E3044DF9C61E7E"/>
    <w:rsid w:val="00680B8D"/>
  </w:style>
  <w:style w:type="paragraph" w:customStyle="1" w:styleId="255858E0EE8E4F7D80A15439B2AAD516">
    <w:name w:val="255858E0EE8E4F7D80A15439B2AAD516"/>
    <w:rsid w:val="00680B8D"/>
  </w:style>
  <w:style w:type="paragraph" w:customStyle="1" w:styleId="62C1C651BE3142EE896C6D9D979AE711">
    <w:name w:val="62C1C651BE3142EE896C6D9D979AE711"/>
    <w:rsid w:val="00680B8D"/>
  </w:style>
  <w:style w:type="paragraph" w:customStyle="1" w:styleId="382214EE5084417B9517E6EEBC1ED2C7">
    <w:name w:val="382214EE5084417B9517E6EEBC1ED2C7"/>
    <w:rsid w:val="00680B8D"/>
  </w:style>
  <w:style w:type="paragraph" w:customStyle="1" w:styleId="F4872CEBB3E7414A9E17D6FFEB0C0970">
    <w:name w:val="F4872CEBB3E7414A9E17D6FFEB0C0970"/>
    <w:rsid w:val="00680B8D"/>
  </w:style>
  <w:style w:type="paragraph" w:customStyle="1" w:styleId="3354221427E84495A2007DE0CD8A9A90">
    <w:name w:val="3354221427E84495A2007DE0CD8A9A90"/>
    <w:rsid w:val="00680B8D"/>
  </w:style>
  <w:style w:type="paragraph" w:customStyle="1" w:styleId="5115D997B8BF4087A7FA9EB65FB8E970">
    <w:name w:val="5115D997B8BF4087A7FA9EB65FB8E970"/>
    <w:rsid w:val="00680B8D"/>
  </w:style>
  <w:style w:type="paragraph" w:customStyle="1" w:styleId="408E81C41AB74BAD97547101E383DBB8">
    <w:name w:val="408E81C41AB74BAD97547101E383DBB8"/>
    <w:rsid w:val="00680B8D"/>
  </w:style>
  <w:style w:type="paragraph" w:customStyle="1" w:styleId="B126A832545046D49CE0D97A23D7523F">
    <w:name w:val="B126A832545046D49CE0D97A23D7523F"/>
    <w:rsid w:val="00680B8D"/>
  </w:style>
  <w:style w:type="paragraph" w:customStyle="1" w:styleId="DB908D5E601B429E98DBBB9653C14700">
    <w:name w:val="DB908D5E601B429E98DBBB9653C14700"/>
    <w:rsid w:val="00680B8D"/>
  </w:style>
  <w:style w:type="paragraph" w:customStyle="1" w:styleId="3F52E16996FE49339EB98B84133EB362">
    <w:name w:val="3F52E16996FE49339EB98B84133EB362"/>
    <w:rsid w:val="00680B8D"/>
  </w:style>
  <w:style w:type="paragraph" w:customStyle="1" w:styleId="7761DF689878485B938012F881F0202A">
    <w:name w:val="7761DF689878485B938012F881F0202A"/>
    <w:rsid w:val="00680B8D"/>
  </w:style>
  <w:style w:type="paragraph" w:customStyle="1" w:styleId="D8A9630C7C6F4C0AA239F3C40AFAD9E4">
    <w:name w:val="D8A9630C7C6F4C0AA239F3C40AFAD9E4"/>
    <w:rsid w:val="00680B8D"/>
  </w:style>
  <w:style w:type="paragraph" w:customStyle="1" w:styleId="DE355CA5585B40E882B25C8DADA85F4F">
    <w:name w:val="DE355CA5585B40E882B25C8DADA85F4F"/>
    <w:rsid w:val="00680B8D"/>
  </w:style>
  <w:style w:type="paragraph" w:customStyle="1" w:styleId="133D24665E93480D91BCD77B00548EBE">
    <w:name w:val="133D24665E93480D91BCD77B00548EBE"/>
    <w:rsid w:val="00680B8D"/>
  </w:style>
  <w:style w:type="paragraph" w:customStyle="1" w:styleId="2E0A83F09618499495A559F1054CD16B">
    <w:name w:val="2E0A83F09618499495A559F1054CD16B"/>
    <w:rsid w:val="00680B8D"/>
  </w:style>
  <w:style w:type="paragraph" w:customStyle="1" w:styleId="334FED6542CB441B97F7266EF6BFE6E7">
    <w:name w:val="334FED6542CB441B97F7266EF6BFE6E7"/>
    <w:rsid w:val="00680B8D"/>
  </w:style>
  <w:style w:type="paragraph" w:customStyle="1" w:styleId="5FF20A57BA6E40E9BA082BB8722576B2">
    <w:name w:val="5FF20A57BA6E40E9BA082BB8722576B2"/>
    <w:rsid w:val="00680B8D"/>
  </w:style>
  <w:style w:type="paragraph" w:customStyle="1" w:styleId="8B7BA4B5D9754C84A75948049456BC08">
    <w:name w:val="8B7BA4B5D9754C84A75948049456BC08"/>
    <w:rsid w:val="00680B8D"/>
  </w:style>
  <w:style w:type="paragraph" w:customStyle="1" w:styleId="C84AF4B8DF5D48A8AF2AB5D98E7016B0">
    <w:name w:val="C84AF4B8DF5D48A8AF2AB5D98E7016B0"/>
    <w:rsid w:val="00680B8D"/>
  </w:style>
  <w:style w:type="paragraph" w:customStyle="1" w:styleId="9FB503185A674108ADF90D079E329770">
    <w:name w:val="9FB503185A674108ADF90D079E329770"/>
    <w:rsid w:val="00680B8D"/>
  </w:style>
  <w:style w:type="paragraph" w:customStyle="1" w:styleId="4E5A9C5597D642488DE292D595E118E6">
    <w:name w:val="4E5A9C5597D642488DE292D595E118E6"/>
    <w:rsid w:val="00680B8D"/>
  </w:style>
  <w:style w:type="paragraph" w:customStyle="1" w:styleId="EB95596D874A4D799CC735FD3CB0DCB8">
    <w:name w:val="EB95596D874A4D799CC735FD3CB0DCB8"/>
    <w:rsid w:val="00680B8D"/>
  </w:style>
  <w:style w:type="paragraph" w:customStyle="1" w:styleId="8B7FCFB5A64F4B688547949A96976BD1">
    <w:name w:val="8B7FCFB5A64F4B688547949A96976BD1"/>
    <w:rsid w:val="00680B8D"/>
  </w:style>
  <w:style w:type="paragraph" w:customStyle="1" w:styleId="DDB1D0A86FBA4986872480C1E83A21E8">
    <w:name w:val="DDB1D0A86FBA4986872480C1E83A21E8"/>
    <w:rsid w:val="00680B8D"/>
  </w:style>
  <w:style w:type="paragraph" w:customStyle="1" w:styleId="900BA13AC04A44F28EF777892AC69F33">
    <w:name w:val="900BA13AC04A44F28EF777892AC69F33"/>
    <w:rsid w:val="00680B8D"/>
  </w:style>
  <w:style w:type="paragraph" w:customStyle="1" w:styleId="C9427847437F47C195117F1A2C5418F1">
    <w:name w:val="C9427847437F47C195117F1A2C5418F1"/>
    <w:rsid w:val="00680B8D"/>
  </w:style>
  <w:style w:type="paragraph" w:customStyle="1" w:styleId="F18A94E25CED490EBD56203659E7ABD1">
    <w:name w:val="F18A94E25CED490EBD56203659E7ABD1"/>
    <w:rsid w:val="00680B8D"/>
  </w:style>
  <w:style w:type="paragraph" w:customStyle="1" w:styleId="3B8BAA0B37B145DBA80B9290668041FE">
    <w:name w:val="3B8BAA0B37B145DBA80B9290668041FE"/>
    <w:rsid w:val="00680B8D"/>
  </w:style>
  <w:style w:type="paragraph" w:customStyle="1" w:styleId="EC5E2D26B97C42138C73627A79FFF882">
    <w:name w:val="EC5E2D26B97C42138C73627A79FFF882"/>
    <w:rsid w:val="00680B8D"/>
  </w:style>
  <w:style w:type="paragraph" w:customStyle="1" w:styleId="33E6CA5EA8E94F15BE983F8F64E0524C">
    <w:name w:val="33E6CA5EA8E94F15BE983F8F64E0524C"/>
    <w:rsid w:val="00680B8D"/>
  </w:style>
  <w:style w:type="paragraph" w:customStyle="1" w:styleId="332F64B4D0174E87AAB2DB16B7BB683F">
    <w:name w:val="332F64B4D0174E87AAB2DB16B7BB683F"/>
    <w:rsid w:val="00680B8D"/>
  </w:style>
  <w:style w:type="paragraph" w:customStyle="1" w:styleId="ABCF40ACAC5E45898DCF32023F758645">
    <w:name w:val="ABCF40ACAC5E45898DCF32023F758645"/>
    <w:rsid w:val="00680B8D"/>
  </w:style>
  <w:style w:type="paragraph" w:customStyle="1" w:styleId="1B709976D9E942358DFF323742693F41">
    <w:name w:val="1B709976D9E942358DFF323742693F41"/>
    <w:rsid w:val="00680B8D"/>
  </w:style>
  <w:style w:type="paragraph" w:customStyle="1" w:styleId="CA66A461271442F98C256183A3507E62">
    <w:name w:val="CA66A461271442F98C256183A3507E62"/>
    <w:rsid w:val="00680B8D"/>
  </w:style>
  <w:style w:type="paragraph" w:customStyle="1" w:styleId="099ADD8D23EA4FB9BAB73D5026505D7A">
    <w:name w:val="099ADD8D23EA4FB9BAB73D5026505D7A"/>
    <w:rsid w:val="00680B8D"/>
  </w:style>
  <w:style w:type="paragraph" w:customStyle="1" w:styleId="F40AE62DF7E24F3F89F668AC04198B08">
    <w:name w:val="F40AE62DF7E24F3F89F668AC04198B08"/>
    <w:rsid w:val="00680B8D"/>
  </w:style>
  <w:style w:type="paragraph" w:customStyle="1" w:styleId="7E09410FEE564620B6FEDF6090103BAC">
    <w:name w:val="7E09410FEE564620B6FEDF6090103BAC"/>
    <w:rsid w:val="00680B8D"/>
  </w:style>
  <w:style w:type="paragraph" w:customStyle="1" w:styleId="3CAFB753A31B4969B69550D5AE79EB22">
    <w:name w:val="3CAFB753A31B4969B69550D5AE79EB22"/>
    <w:rsid w:val="00680B8D"/>
  </w:style>
  <w:style w:type="paragraph" w:customStyle="1" w:styleId="87F4E7C89F644CEAA79F75899B6508CA">
    <w:name w:val="87F4E7C89F644CEAA79F75899B6508CA"/>
    <w:rsid w:val="00680B8D"/>
  </w:style>
  <w:style w:type="paragraph" w:customStyle="1" w:styleId="5700FAA468404034B54EAD2C5EF1EA6C">
    <w:name w:val="5700FAA468404034B54EAD2C5EF1EA6C"/>
    <w:rsid w:val="00680B8D"/>
  </w:style>
  <w:style w:type="paragraph" w:customStyle="1" w:styleId="0064CD12A8F24A108072D4984F13052B">
    <w:name w:val="0064CD12A8F24A108072D4984F13052B"/>
    <w:rsid w:val="00680B8D"/>
  </w:style>
  <w:style w:type="paragraph" w:customStyle="1" w:styleId="EB21452B558B41588925D38E4C5B4FA7">
    <w:name w:val="EB21452B558B41588925D38E4C5B4FA7"/>
    <w:rsid w:val="00680B8D"/>
  </w:style>
  <w:style w:type="paragraph" w:customStyle="1" w:styleId="45B32E93460C46DBAB9831ACD87CA742">
    <w:name w:val="45B32E93460C46DBAB9831ACD87CA742"/>
    <w:rsid w:val="00680B8D"/>
  </w:style>
  <w:style w:type="paragraph" w:customStyle="1" w:styleId="B795A64B12FC40A5BACF8DEA4DF82AA5">
    <w:name w:val="B795A64B12FC40A5BACF8DEA4DF82AA5"/>
    <w:rsid w:val="00680B8D"/>
  </w:style>
  <w:style w:type="paragraph" w:customStyle="1" w:styleId="D61C755296DC442E9B451AEEAD4E30B0">
    <w:name w:val="D61C755296DC442E9B451AEEAD4E30B0"/>
    <w:rsid w:val="00680B8D"/>
  </w:style>
  <w:style w:type="paragraph" w:customStyle="1" w:styleId="744488E913584BBFA9A86DDEBF6B76BC">
    <w:name w:val="744488E913584BBFA9A86DDEBF6B76BC"/>
    <w:rsid w:val="00680B8D"/>
  </w:style>
  <w:style w:type="paragraph" w:customStyle="1" w:styleId="6E7D1DBAF7AE48548706D89084414D31">
    <w:name w:val="6E7D1DBAF7AE48548706D89084414D31"/>
    <w:rsid w:val="00680B8D"/>
  </w:style>
  <w:style w:type="paragraph" w:customStyle="1" w:styleId="4951210D35354D91A1A7020B62E03824">
    <w:name w:val="4951210D35354D91A1A7020B62E03824"/>
    <w:rsid w:val="00680B8D"/>
  </w:style>
  <w:style w:type="paragraph" w:customStyle="1" w:styleId="60AAEA5B57DA4F55B053E9D47F44E45B">
    <w:name w:val="60AAEA5B57DA4F55B053E9D47F44E45B"/>
    <w:rsid w:val="00680B8D"/>
  </w:style>
  <w:style w:type="paragraph" w:customStyle="1" w:styleId="2C2B2EF4CF4E4E89B04146384604A290">
    <w:name w:val="2C2B2EF4CF4E4E89B04146384604A290"/>
    <w:rsid w:val="00680B8D"/>
  </w:style>
  <w:style w:type="paragraph" w:customStyle="1" w:styleId="0FEA36FFA77B4B9481B40DAAEBDC84A3">
    <w:name w:val="0FEA36FFA77B4B9481B40DAAEBDC84A3"/>
    <w:rsid w:val="00680B8D"/>
  </w:style>
  <w:style w:type="paragraph" w:customStyle="1" w:styleId="37C4A9FDE6C84B0F82F663D170832574">
    <w:name w:val="37C4A9FDE6C84B0F82F663D170832574"/>
    <w:rsid w:val="00680B8D"/>
  </w:style>
  <w:style w:type="paragraph" w:customStyle="1" w:styleId="21BD86A0E5884D0E93BDEC08509C465E">
    <w:name w:val="21BD86A0E5884D0E93BDEC08509C465E"/>
    <w:rsid w:val="00680B8D"/>
  </w:style>
  <w:style w:type="paragraph" w:customStyle="1" w:styleId="63576DEEA4EB4928AD90D9CE27509B62">
    <w:name w:val="63576DEEA4EB4928AD90D9CE27509B62"/>
    <w:rsid w:val="00680B8D"/>
  </w:style>
  <w:style w:type="paragraph" w:customStyle="1" w:styleId="3C765F42C3664B99877AFB45DC13595E">
    <w:name w:val="3C765F42C3664B99877AFB45DC13595E"/>
    <w:rsid w:val="00680B8D"/>
  </w:style>
  <w:style w:type="paragraph" w:customStyle="1" w:styleId="2735569134DB4A0986735C58B4497972">
    <w:name w:val="2735569134DB4A0986735C58B4497972"/>
    <w:rsid w:val="00680B8D"/>
  </w:style>
  <w:style w:type="paragraph" w:customStyle="1" w:styleId="2DF66777C95748CA80551BA485526A25">
    <w:name w:val="2DF66777C95748CA80551BA485526A25"/>
    <w:rsid w:val="00680B8D"/>
  </w:style>
  <w:style w:type="paragraph" w:customStyle="1" w:styleId="D8AD03FDFB7C4B148648511290A9A69C">
    <w:name w:val="D8AD03FDFB7C4B148648511290A9A69C"/>
    <w:rsid w:val="00680B8D"/>
  </w:style>
  <w:style w:type="paragraph" w:customStyle="1" w:styleId="24B9AE17628247FCB2FB9BDCA26BEABE">
    <w:name w:val="24B9AE17628247FCB2FB9BDCA26BEABE"/>
    <w:rsid w:val="00680B8D"/>
  </w:style>
  <w:style w:type="paragraph" w:customStyle="1" w:styleId="18A71D223E744890ABBAE8348C342D46">
    <w:name w:val="18A71D223E744890ABBAE8348C342D46"/>
    <w:rsid w:val="00680B8D"/>
  </w:style>
  <w:style w:type="paragraph" w:customStyle="1" w:styleId="F43474C521A94E1EA35FFC44979AE46B">
    <w:name w:val="F43474C521A94E1EA35FFC44979AE46B"/>
    <w:rsid w:val="00680B8D"/>
  </w:style>
  <w:style w:type="paragraph" w:customStyle="1" w:styleId="44C1D35055B64AF2AB7A7C646F8BB670">
    <w:name w:val="44C1D35055B64AF2AB7A7C646F8BB670"/>
    <w:rsid w:val="00680B8D"/>
  </w:style>
  <w:style w:type="paragraph" w:customStyle="1" w:styleId="17BBDB851F4B44C4BFBD1B16F5D8835D">
    <w:name w:val="17BBDB851F4B44C4BFBD1B16F5D8835D"/>
    <w:rsid w:val="00680B8D"/>
  </w:style>
  <w:style w:type="paragraph" w:customStyle="1" w:styleId="3E6811A4C7C74F4F85AA1CD66EDCE898">
    <w:name w:val="3E6811A4C7C74F4F85AA1CD66EDCE898"/>
    <w:rsid w:val="00680B8D"/>
  </w:style>
  <w:style w:type="paragraph" w:customStyle="1" w:styleId="58CB0D7A46C2494496F392BD29A9EFD6">
    <w:name w:val="58CB0D7A46C2494496F392BD29A9EFD6"/>
    <w:rsid w:val="00680B8D"/>
  </w:style>
  <w:style w:type="paragraph" w:customStyle="1" w:styleId="88D9B848336B4800B7B4C165475D6269">
    <w:name w:val="88D9B848336B4800B7B4C165475D6269"/>
    <w:rsid w:val="00680B8D"/>
  </w:style>
  <w:style w:type="paragraph" w:customStyle="1" w:styleId="F93C366F8A164A8AAA7D15C9602DB17B">
    <w:name w:val="F93C366F8A164A8AAA7D15C9602DB17B"/>
    <w:rsid w:val="00680B8D"/>
  </w:style>
  <w:style w:type="paragraph" w:customStyle="1" w:styleId="2AC5101487EE455DAE60BBAF0D209E1E">
    <w:name w:val="2AC5101487EE455DAE60BBAF0D209E1E"/>
    <w:rsid w:val="00680B8D"/>
  </w:style>
  <w:style w:type="paragraph" w:customStyle="1" w:styleId="03247A774DFD4396ACDC86C1D0B80946">
    <w:name w:val="03247A774DFD4396ACDC86C1D0B80946"/>
    <w:rsid w:val="00680B8D"/>
  </w:style>
  <w:style w:type="paragraph" w:customStyle="1" w:styleId="E4636D2627BE457C9A05112C3C4B5E67">
    <w:name w:val="E4636D2627BE457C9A05112C3C4B5E67"/>
    <w:rsid w:val="00680B8D"/>
  </w:style>
  <w:style w:type="paragraph" w:customStyle="1" w:styleId="7D71F81C346C4606B1B5CD91962A2496">
    <w:name w:val="7D71F81C346C4606B1B5CD91962A2496"/>
    <w:rsid w:val="00680B8D"/>
  </w:style>
  <w:style w:type="paragraph" w:customStyle="1" w:styleId="F26C978E43B44E119FF2212F07F976AD">
    <w:name w:val="F26C978E43B44E119FF2212F07F976AD"/>
    <w:rsid w:val="00680B8D"/>
  </w:style>
  <w:style w:type="paragraph" w:customStyle="1" w:styleId="5C3F18ACFFDD45DCB2090AB8A94050C5">
    <w:name w:val="5C3F18ACFFDD45DCB2090AB8A94050C5"/>
    <w:rsid w:val="00680B8D"/>
  </w:style>
  <w:style w:type="paragraph" w:customStyle="1" w:styleId="EC86781C3B924256BE4737E6912F5FFA">
    <w:name w:val="EC86781C3B924256BE4737E6912F5FFA"/>
    <w:rsid w:val="00680B8D"/>
  </w:style>
  <w:style w:type="paragraph" w:customStyle="1" w:styleId="8DCFCF4BB375413BB1DFE4785328E389">
    <w:name w:val="8DCFCF4BB375413BB1DFE4785328E389"/>
    <w:rsid w:val="00680B8D"/>
  </w:style>
  <w:style w:type="paragraph" w:customStyle="1" w:styleId="D75558A9B2BD426A8F0909733AA22898">
    <w:name w:val="D75558A9B2BD426A8F0909733AA22898"/>
    <w:rsid w:val="00680B8D"/>
  </w:style>
  <w:style w:type="paragraph" w:customStyle="1" w:styleId="70DF7848532C4839AAF90BFC50DE10AC">
    <w:name w:val="70DF7848532C4839AAF90BFC50DE10AC"/>
    <w:rsid w:val="00680B8D"/>
  </w:style>
  <w:style w:type="paragraph" w:customStyle="1" w:styleId="24E45918AF704EDEB1F466613B450019">
    <w:name w:val="24E45918AF704EDEB1F466613B450019"/>
    <w:rsid w:val="00680B8D"/>
  </w:style>
  <w:style w:type="paragraph" w:customStyle="1" w:styleId="53C073598B6D424EA52A58C2C1751999">
    <w:name w:val="53C073598B6D424EA52A58C2C1751999"/>
    <w:rsid w:val="00680B8D"/>
  </w:style>
  <w:style w:type="paragraph" w:customStyle="1" w:styleId="3D007F3FA1E541ED8535081F3B1197E2">
    <w:name w:val="3D007F3FA1E541ED8535081F3B1197E2"/>
    <w:rsid w:val="00680B8D"/>
  </w:style>
  <w:style w:type="paragraph" w:customStyle="1" w:styleId="4BCD8A4BFBD044599CD2D0D41CDBACDC">
    <w:name w:val="4BCD8A4BFBD044599CD2D0D41CDBACDC"/>
    <w:rsid w:val="00680B8D"/>
  </w:style>
  <w:style w:type="paragraph" w:customStyle="1" w:styleId="2F90996ABD344F45864CEB6EDAFD8C99">
    <w:name w:val="2F90996ABD344F45864CEB6EDAFD8C99"/>
    <w:rsid w:val="00680B8D"/>
  </w:style>
  <w:style w:type="paragraph" w:customStyle="1" w:styleId="B60A6785E0744FFB9067F02E8DA5A2F4">
    <w:name w:val="B60A6785E0744FFB9067F02E8DA5A2F4"/>
    <w:rsid w:val="00680B8D"/>
  </w:style>
  <w:style w:type="paragraph" w:customStyle="1" w:styleId="AF6FE020C48B466EB116DE7C261331C5">
    <w:name w:val="AF6FE020C48B466EB116DE7C261331C5"/>
    <w:rsid w:val="00680B8D"/>
  </w:style>
  <w:style w:type="paragraph" w:customStyle="1" w:styleId="DDFF7E509C134F6B8811CE7E6E0CFD63">
    <w:name w:val="DDFF7E509C134F6B8811CE7E6E0CFD63"/>
    <w:rsid w:val="00680B8D"/>
  </w:style>
  <w:style w:type="paragraph" w:customStyle="1" w:styleId="B33176B6F8D14EEE82FE3349ACC0B930">
    <w:name w:val="B33176B6F8D14EEE82FE3349ACC0B930"/>
    <w:rsid w:val="00680B8D"/>
  </w:style>
  <w:style w:type="paragraph" w:customStyle="1" w:styleId="E7B4E71EB12E41778F24187E95DB0D2B">
    <w:name w:val="E7B4E71EB12E41778F24187E95DB0D2B"/>
    <w:rsid w:val="00680B8D"/>
  </w:style>
  <w:style w:type="paragraph" w:customStyle="1" w:styleId="C00D7E23454643FC981753CDF93B0595">
    <w:name w:val="C00D7E23454643FC981753CDF93B0595"/>
    <w:rsid w:val="00680B8D"/>
  </w:style>
  <w:style w:type="paragraph" w:customStyle="1" w:styleId="254CBCB5A0C449CD9ECD0D037349757B">
    <w:name w:val="254CBCB5A0C449CD9ECD0D037349757B"/>
    <w:rsid w:val="00680B8D"/>
  </w:style>
  <w:style w:type="paragraph" w:customStyle="1" w:styleId="36DFEB170ECD4B67862B8C59C7303360">
    <w:name w:val="36DFEB170ECD4B67862B8C59C7303360"/>
    <w:rsid w:val="00680B8D"/>
  </w:style>
  <w:style w:type="paragraph" w:customStyle="1" w:styleId="93242D52D0604F008B4FF49074F8B68A">
    <w:name w:val="93242D52D0604F008B4FF49074F8B68A"/>
    <w:rsid w:val="00680B8D"/>
  </w:style>
  <w:style w:type="paragraph" w:customStyle="1" w:styleId="68CB23C4A4E44F2C905A1C6891B1FC07">
    <w:name w:val="68CB23C4A4E44F2C905A1C6891B1FC07"/>
    <w:rsid w:val="00680B8D"/>
  </w:style>
  <w:style w:type="paragraph" w:customStyle="1" w:styleId="2498A6B5180C41CCBC9358F63A374DA3">
    <w:name w:val="2498A6B5180C41CCBC9358F63A374DA3"/>
    <w:rsid w:val="00680B8D"/>
  </w:style>
  <w:style w:type="paragraph" w:customStyle="1" w:styleId="AB50FEEE68404528BE15035FF3576467">
    <w:name w:val="AB50FEEE68404528BE15035FF3576467"/>
    <w:rsid w:val="00680B8D"/>
  </w:style>
  <w:style w:type="paragraph" w:customStyle="1" w:styleId="CCB2B07640BC4173AB6631003C3A109E">
    <w:name w:val="CCB2B07640BC4173AB6631003C3A109E"/>
    <w:rsid w:val="00680B8D"/>
  </w:style>
  <w:style w:type="paragraph" w:customStyle="1" w:styleId="ACA9225242B04D10842A656C4AAB0664">
    <w:name w:val="ACA9225242B04D10842A656C4AAB0664"/>
    <w:rsid w:val="00680B8D"/>
  </w:style>
  <w:style w:type="paragraph" w:customStyle="1" w:styleId="C0CA565D0D6D4587BB8BA2A75D85EF82">
    <w:name w:val="C0CA565D0D6D4587BB8BA2A75D85EF82"/>
    <w:rsid w:val="00680B8D"/>
  </w:style>
  <w:style w:type="paragraph" w:customStyle="1" w:styleId="F591970B985A41ADA62D601922D963F8">
    <w:name w:val="F591970B985A41ADA62D601922D963F8"/>
    <w:rsid w:val="00680B8D"/>
  </w:style>
  <w:style w:type="paragraph" w:customStyle="1" w:styleId="C9C77093DAF74FBB8B0DD4EDE1402B8F">
    <w:name w:val="C9C77093DAF74FBB8B0DD4EDE1402B8F"/>
    <w:rsid w:val="00680B8D"/>
  </w:style>
  <w:style w:type="paragraph" w:customStyle="1" w:styleId="28F79F950B064F57B6401694FE098B11">
    <w:name w:val="28F79F950B064F57B6401694FE098B11"/>
    <w:rsid w:val="00680B8D"/>
  </w:style>
  <w:style w:type="paragraph" w:customStyle="1" w:styleId="ADF1D466BF7040AFBAAD40C4A6DBB194">
    <w:name w:val="ADF1D466BF7040AFBAAD40C4A6DBB194"/>
    <w:rsid w:val="00680B8D"/>
  </w:style>
  <w:style w:type="paragraph" w:customStyle="1" w:styleId="D989FC3EC2604E2D814821FBF3E2B2FD">
    <w:name w:val="D989FC3EC2604E2D814821FBF3E2B2FD"/>
    <w:rsid w:val="00680B8D"/>
  </w:style>
  <w:style w:type="paragraph" w:customStyle="1" w:styleId="F129115B3D4B48C5AEEAD28A4EDDC491">
    <w:name w:val="F129115B3D4B48C5AEEAD28A4EDDC491"/>
    <w:rsid w:val="00680B8D"/>
  </w:style>
  <w:style w:type="paragraph" w:customStyle="1" w:styleId="F6511B7E6A85496D916A54EEDACCE932">
    <w:name w:val="F6511B7E6A85496D916A54EEDACCE932"/>
    <w:rsid w:val="00680B8D"/>
  </w:style>
  <w:style w:type="paragraph" w:customStyle="1" w:styleId="BEC0CC6857C44C73BDD1BAD835AD409A">
    <w:name w:val="BEC0CC6857C44C73BDD1BAD835AD409A"/>
    <w:rsid w:val="00680B8D"/>
  </w:style>
  <w:style w:type="paragraph" w:customStyle="1" w:styleId="10343450DAEE4E18B2AD7C26C3312806">
    <w:name w:val="10343450DAEE4E18B2AD7C26C3312806"/>
    <w:rsid w:val="00680B8D"/>
  </w:style>
  <w:style w:type="paragraph" w:customStyle="1" w:styleId="6D9EB1D4C1944A3A97372E3F9CA727D8">
    <w:name w:val="6D9EB1D4C1944A3A97372E3F9CA727D8"/>
    <w:rsid w:val="00680B8D"/>
  </w:style>
  <w:style w:type="paragraph" w:customStyle="1" w:styleId="77B5C6C1956146ECB58D05F02A861226">
    <w:name w:val="77B5C6C1956146ECB58D05F02A861226"/>
    <w:rsid w:val="00680B8D"/>
  </w:style>
  <w:style w:type="paragraph" w:customStyle="1" w:styleId="D2FBAFC89CEC4CD4A6632D7AF8B2582B">
    <w:name w:val="D2FBAFC89CEC4CD4A6632D7AF8B2582B"/>
    <w:rsid w:val="00680B8D"/>
  </w:style>
  <w:style w:type="paragraph" w:customStyle="1" w:styleId="76250A9840654EFABFD0FBF83F719871">
    <w:name w:val="76250A9840654EFABFD0FBF83F719871"/>
    <w:rsid w:val="00680B8D"/>
  </w:style>
  <w:style w:type="paragraph" w:customStyle="1" w:styleId="74698A475B0D428F83F6957F90ED3490">
    <w:name w:val="74698A475B0D428F83F6957F90ED3490"/>
    <w:rsid w:val="00680B8D"/>
  </w:style>
  <w:style w:type="paragraph" w:customStyle="1" w:styleId="BFCAD0EE3D2A4E2E8B9836C3914EE899">
    <w:name w:val="BFCAD0EE3D2A4E2E8B9836C3914EE899"/>
    <w:rsid w:val="00680B8D"/>
  </w:style>
  <w:style w:type="paragraph" w:customStyle="1" w:styleId="C7C7B5F9C4AD41058A5AC26749623CA6">
    <w:name w:val="C7C7B5F9C4AD41058A5AC26749623CA6"/>
    <w:rsid w:val="00680B8D"/>
  </w:style>
  <w:style w:type="paragraph" w:customStyle="1" w:styleId="297BBCC7C424438D85A80BF824189CA1">
    <w:name w:val="297BBCC7C424438D85A80BF824189CA1"/>
    <w:rsid w:val="00680B8D"/>
  </w:style>
  <w:style w:type="paragraph" w:customStyle="1" w:styleId="1E2056A0366B4FE2B9370FDC560C929D">
    <w:name w:val="1E2056A0366B4FE2B9370FDC560C929D"/>
    <w:rsid w:val="00680B8D"/>
  </w:style>
  <w:style w:type="paragraph" w:customStyle="1" w:styleId="72ECDC78F2F549D4B731D296F117B720">
    <w:name w:val="72ECDC78F2F549D4B731D296F117B720"/>
    <w:rsid w:val="00680B8D"/>
  </w:style>
  <w:style w:type="paragraph" w:customStyle="1" w:styleId="4AC23A78972440F2BA6731C5EE22A3B6">
    <w:name w:val="4AC23A78972440F2BA6731C5EE22A3B6"/>
    <w:rsid w:val="00680B8D"/>
  </w:style>
  <w:style w:type="paragraph" w:customStyle="1" w:styleId="39614BD2ECE44280B62A50D4DD2B42F5">
    <w:name w:val="39614BD2ECE44280B62A50D4DD2B42F5"/>
    <w:rsid w:val="00680B8D"/>
  </w:style>
  <w:style w:type="paragraph" w:customStyle="1" w:styleId="0F4C9BA743444076AE58A314231DE390">
    <w:name w:val="0F4C9BA743444076AE58A314231DE390"/>
    <w:rsid w:val="00680B8D"/>
  </w:style>
  <w:style w:type="paragraph" w:customStyle="1" w:styleId="998A3472A15E4133A684D04637C6EC8E">
    <w:name w:val="998A3472A15E4133A684D04637C6EC8E"/>
    <w:rsid w:val="00680B8D"/>
  </w:style>
  <w:style w:type="paragraph" w:customStyle="1" w:styleId="0BC98FF9BC18400AA780C5F0370D7B10">
    <w:name w:val="0BC98FF9BC18400AA780C5F0370D7B10"/>
    <w:rsid w:val="00680B8D"/>
  </w:style>
  <w:style w:type="paragraph" w:customStyle="1" w:styleId="D3DA7846FD6744E685F0645A7DD315CA">
    <w:name w:val="D3DA7846FD6744E685F0645A7DD315CA"/>
    <w:rsid w:val="00680B8D"/>
  </w:style>
  <w:style w:type="paragraph" w:customStyle="1" w:styleId="3A618320CF2047FBA1EFBF8D484DA40F">
    <w:name w:val="3A618320CF2047FBA1EFBF8D484DA40F"/>
    <w:rsid w:val="00680B8D"/>
  </w:style>
  <w:style w:type="paragraph" w:customStyle="1" w:styleId="27846CC3CC584626BAD327275EE232BF">
    <w:name w:val="27846CC3CC584626BAD327275EE232BF"/>
    <w:rsid w:val="00680B8D"/>
  </w:style>
  <w:style w:type="paragraph" w:customStyle="1" w:styleId="12688AC323D44D8CA73A28D8384CFEBC">
    <w:name w:val="12688AC323D44D8CA73A28D8384CFEBC"/>
    <w:rsid w:val="00680B8D"/>
  </w:style>
  <w:style w:type="paragraph" w:customStyle="1" w:styleId="580A9B1EDE1647FAA7A85EE68C1F10EB">
    <w:name w:val="580A9B1EDE1647FAA7A85EE68C1F10EB"/>
    <w:rsid w:val="00680B8D"/>
  </w:style>
  <w:style w:type="paragraph" w:customStyle="1" w:styleId="1DE31CC01FDD4D7C82DAE4A831A549E9">
    <w:name w:val="1DE31CC01FDD4D7C82DAE4A831A549E9"/>
    <w:rsid w:val="00680B8D"/>
  </w:style>
  <w:style w:type="paragraph" w:customStyle="1" w:styleId="B110682F22D747F99219644AB28394A3">
    <w:name w:val="B110682F22D747F99219644AB28394A3"/>
    <w:rsid w:val="00680B8D"/>
  </w:style>
  <w:style w:type="paragraph" w:customStyle="1" w:styleId="641CCD8198BE42CAB10B899BE366AC87">
    <w:name w:val="641CCD8198BE42CAB10B899BE366AC87"/>
    <w:rsid w:val="00680B8D"/>
  </w:style>
  <w:style w:type="paragraph" w:customStyle="1" w:styleId="37515485F6F145608738A902287F19BD">
    <w:name w:val="37515485F6F145608738A902287F19BD"/>
    <w:rsid w:val="00680B8D"/>
  </w:style>
  <w:style w:type="paragraph" w:customStyle="1" w:styleId="9337D6659F9B4D54843A77B1B2041C51">
    <w:name w:val="9337D6659F9B4D54843A77B1B2041C51"/>
    <w:rsid w:val="00680B8D"/>
  </w:style>
  <w:style w:type="paragraph" w:customStyle="1" w:styleId="B0F6031E8DA44EB4953626CF66817557">
    <w:name w:val="B0F6031E8DA44EB4953626CF66817557"/>
    <w:rsid w:val="00680B8D"/>
  </w:style>
  <w:style w:type="paragraph" w:customStyle="1" w:styleId="B2BFCF2876EC490FB2AC4FF513AFB6A4">
    <w:name w:val="B2BFCF2876EC490FB2AC4FF513AFB6A4"/>
    <w:rsid w:val="00680B8D"/>
  </w:style>
  <w:style w:type="paragraph" w:customStyle="1" w:styleId="90B8540756A047A99BD3906CBE4140D4">
    <w:name w:val="90B8540756A047A99BD3906CBE4140D4"/>
    <w:rsid w:val="00680B8D"/>
  </w:style>
  <w:style w:type="paragraph" w:customStyle="1" w:styleId="68A76F6E1C3B4C4D9C839671E4D96C42">
    <w:name w:val="68A76F6E1C3B4C4D9C839671E4D96C42"/>
    <w:rsid w:val="00680B8D"/>
  </w:style>
  <w:style w:type="paragraph" w:customStyle="1" w:styleId="AE102D5ACD6A418D96BB132DFC809659">
    <w:name w:val="AE102D5ACD6A418D96BB132DFC809659"/>
    <w:rsid w:val="00680B8D"/>
  </w:style>
  <w:style w:type="paragraph" w:customStyle="1" w:styleId="56F4A2C0E3914F7494E24CA47C718BC2">
    <w:name w:val="56F4A2C0E3914F7494E24CA47C718BC2"/>
    <w:rsid w:val="00680B8D"/>
  </w:style>
  <w:style w:type="paragraph" w:customStyle="1" w:styleId="F32D76C7FB734F4192FEEB0A2B0AE475">
    <w:name w:val="F32D76C7FB734F4192FEEB0A2B0AE475"/>
    <w:rsid w:val="00680B8D"/>
  </w:style>
  <w:style w:type="paragraph" w:customStyle="1" w:styleId="EF17A0DF28D74E558AAC336DBC030EE0">
    <w:name w:val="EF17A0DF28D74E558AAC336DBC030EE0"/>
    <w:rsid w:val="00680B8D"/>
  </w:style>
  <w:style w:type="paragraph" w:customStyle="1" w:styleId="79B387B05B43464BAF1A4BEC1D89EE76">
    <w:name w:val="79B387B05B43464BAF1A4BEC1D89EE76"/>
    <w:rsid w:val="00680B8D"/>
  </w:style>
  <w:style w:type="paragraph" w:customStyle="1" w:styleId="037C09E82EEB47499DD9F7A7BC701E76">
    <w:name w:val="037C09E82EEB47499DD9F7A7BC701E76"/>
    <w:rsid w:val="00680B8D"/>
  </w:style>
  <w:style w:type="paragraph" w:customStyle="1" w:styleId="2F31089E62BA4C75A333349E2AC3C8B7">
    <w:name w:val="2F31089E62BA4C75A333349E2AC3C8B7"/>
    <w:rsid w:val="00680B8D"/>
  </w:style>
  <w:style w:type="paragraph" w:customStyle="1" w:styleId="6192C21286264447B11C74C0C97D7D36">
    <w:name w:val="6192C21286264447B11C74C0C97D7D36"/>
    <w:rsid w:val="00680B8D"/>
  </w:style>
  <w:style w:type="paragraph" w:customStyle="1" w:styleId="29008695D1BB48B3AC9AC9EA0F39ACA8">
    <w:name w:val="29008695D1BB48B3AC9AC9EA0F39ACA8"/>
    <w:rsid w:val="00680B8D"/>
  </w:style>
  <w:style w:type="paragraph" w:customStyle="1" w:styleId="7E96AB15DE5A450D9B539974AA513E4B">
    <w:name w:val="7E96AB15DE5A450D9B539974AA513E4B"/>
    <w:rsid w:val="00680B8D"/>
  </w:style>
  <w:style w:type="paragraph" w:customStyle="1" w:styleId="7F9DC9CA85CA4D059E93A5168498AA4A">
    <w:name w:val="7F9DC9CA85CA4D059E93A5168498AA4A"/>
    <w:rsid w:val="00680B8D"/>
  </w:style>
  <w:style w:type="paragraph" w:customStyle="1" w:styleId="EC8A777DC7FA4B1888D1A098D31CCEBF">
    <w:name w:val="EC8A777DC7FA4B1888D1A098D31CCEBF"/>
    <w:rsid w:val="00680B8D"/>
  </w:style>
  <w:style w:type="paragraph" w:customStyle="1" w:styleId="9913CE0C3B60450A9B7F1594C32038AE">
    <w:name w:val="9913CE0C3B60450A9B7F1594C32038AE"/>
    <w:rsid w:val="00680B8D"/>
  </w:style>
  <w:style w:type="paragraph" w:customStyle="1" w:styleId="32769E75DA004558A7CEDF9783070144">
    <w:name w:val="32769E75DA004558A7CEDF9783070144"/>
    <w:rsid w:val="00680B8D"/>
  </w:style>
  <w:style w:type="paragraph" w:customStyle="1" w:styleId="E82BACB542054DDA8BA553DA9313A3CE">
    <w:name w:val="E82BACB542054DDA8BA553DA9313A3CE"/>
    <w:rsid w:val="00680B8D"/>
  </w:style>
  <w:style w:type="paragraph" w:customStyle="1" w:styleId="8F69C28BBAAB47DDB6B6DDE68A8B0E71">
    <w:name w:val="8F69C28BBAAB47DDB6B6DDE68A8B0E71"/>
    <w:rsid w:val="00680B8D"/>
  </w:style>
  <w:style w:type="paragraph" w:customStyle="1" w:styleId="0DCA46301239469A8D2BB57FADA48223">
    <w:name w:val="0DCA46301239469A8D2BB57FADA48223"/>
    <w:rsid w:val="00680B8D"/>
  </w:style>
  <w:style w:type="paragraph" w:customStyle="1" w:styleId="DAD339C64A1F4306B386F9308FBB68CA">
    <w:name w:val="DAD339C64A1F4306B386F9308FBB68CA"/>
    <w:rsid w:val="00680B8D"/>
  </w:style>
  <w:style w:type="paragraph" w:customStyle="1" w:styleId="D7BDFBC5B62749ACA68150B7BCAA644A">
    <w:name w:val="D7BDFBC5B62749ACA68150B7BCAA644A"/>
    <w:rsid w:val="00680B8D"/>
  </w:style>
  <w:style w:type="paragraph" w:customStyle="1" w:styleId="77C56EC5FB274A8E8FA9F42DD21084BF">
    <w:name w:val="77C56EC5FB274A8E8FA9F42DD21084BF"/>
    <w:rsid w:val="00680B8D"/>
  </w:style>
  <w:style w:type="paragraph" w:customStyle="1" w:styleId="0D11E79F5C5B49BB951AE3D40B61C252">
    <w:name w:val="0D11E79F5C5B49BB951AE3D40B61C252"/>
    <w:rsid w:val="00680B8D"/>
  </w:style>
  <w:style w:type="paragraph" w:customStyle="1" w:styleId="1AA561BD7D484C24B563D65688540328">
    <w:name w:val="1AA561BD7D484C24B563D65688540328"/>
    <w:rsid w:val="00680B8D"/>
  </w:style>
  <w:style w:type="paragraph" w:customStyle="1" w:styleId="1D7271B1D3ED4A16999209832FD17080">
    <w:name w:val="1D7271B1D3ED4A16999209832FD17080"/>
    <w:rsid w:val="00680B8D"/>
  </w:style>
  <w:style w:type="paragraph" w:customStyle="1" w:styleId="1298FC87011547ED8FD4508A301E62A3">
    <w:name w:val="1298FC87011547ED8FD4508A301E62A3"/>
    <w:rsid w:val="00680B8D"/>
  </w:style>
  <w:style w:type="paragraph" w:customStyle="1" w:styleId="2B24BE97FE294B929941B72C65DDD6CF">
    <w:name w:val="2B24BE97FE294B929941B72C65DDD6CF"/>
    <w:rsid w:val="00680B8D"/>
  </w:style>
  <w:style w:type="paragraph" w:customStyle="1" w:styleId="93B3B6D34F4749209777BF0B7D1CEA84">
    <w:name w:val="93B3B6D34F4749209777BF0B7D1CEA84"/>
    <w:rsid w:val="00680B8D"/>
  </w:style>
  <w:style w:type="paragraph" w:customStyle="1" w:styleId="F52C30C070DE404B915D897261FF4F77">
    <w:name w:val="F52C30C070DE404B915D897261FF4F77"/>
    <w:rsid w:val="00680B8D"/>
  </w:style>
  <w:style w:type="paragraph" w:customStyle="1" w:styleId="8235364CE0B648099E50A8205730B23F">
    <w:name w:val="8235364CE0B648099E50A8205730B23F"/>
    <w:rsid w:val="00680B8D"/>
  </w:style>
  <w:style w:type="paragraph" w:customStyle="1" w:styleId="49EEB83FD9BD4107830260739350FD72">
    <w:name w:val="49EEB83FD9BD4107830260739350FD72"/>
    <w:rsid w:val="00680B8D"/>
  </w:style>
  <w:style w:type="paragraph" w:customStyle="1" w:styleId="AA147C0E70B24381BB1C818A71DF6048">
    <w:name w:val="AA147C0E70B24381BB1C818A71DF6048"/>
    <w:rsid w:val="00680B8D"/>
  </w:style>
  <w:style w:type="paragraph" w:customStyle="1" w:styleId="B00DEC968C83422B95CDF7A2DF57692C">
    <w:name w:val="B00DEC968C83422B95CDF7A2DF57692C"/>
    <w:rsid w:val="00680B8D"/>
  </w:style>
  <w:style w:type="paragraph" w:customStyle="1" w:styleId="E573B801AE714D43B55210E6DF86E08D">
    <w:name w:val="E573B801AE714D43B55210E6DF86E08D"/>
    <w:rsid w:val="00680B8D"/>
  </w:style>
  <w:style w:type="paragraph" w:customStyle="1" w:styleId="37A00B47277B4F26A7AB60F1656D183A">
    <w:name w:val="37A00B47277B4F26A7AB60F1656D183A"/>
    <w:rsid w:val="00680B8D"/>
  </w:style>
  <w:style w:type="paragraph" w:customStyle="1" w:styleId="69D271EC794D4B2EB356EE65DE996FDB">
    <w:name w:val="69D271EC794D4B2EB356EE65DE996FDB"/>
    <w:rsid w:val="00680B8D"/>
  </w:style>
  <w:style w:type="paragraph" w:customStyle="1" w:styleId="0FDF4B4DF55D4841BB63AB7C26F970F5">
    <w:name w:val="0FDF4B4DF55D4841BB63AB7C26F970F5"/>
    <w:rsid w:val="00680B8D"/>
  </w:style>
  <w:style w:type="paragraph" w:customStyle="1" w:styleId="0832DDC04F2D4156856747FF6D32A9AA">
    <w:name w:val="0832DDC04F2D4156856747FF6D32A9AA"/>
    <w:rsid w:val="00680B8D"/>
  </w:style>
  <w:style w:type="paragraph" w:customStyle="1" w:styleId="1CC86B22CC1A4AD99FBCC1B3333F6ED4">
    <w:name w:val="1CC86B22CC1A4AD99FBCC1B3333F6ED4"/>
    <w:rsid w:val="00680B8D"/>
  </w:style>
  <w:style w:type="paragraph" w:customStyle="1" w:styleId="24E1CCCFFD08465AAF190FFBE34C370C">
    <w:name w:val="24E1CCCFFD08465AAF190FFBE34C370C"/>
    <w:rsid w:val="00680B8D"/>
  </w:style>
  <w:style w:type="paragraph" w:customStyle="1" w:styleId="35C5653537F944E8B25713799E0DFDF1">
    <w:name w:val="35C5653537F944E8B25713799E0DFDF1"/>
    <w:rsid w:val="00680B8D"/>
  </w:style>
  <w:style w:type="paragraph" w:customStyle="1" w:styleId="12F142685BC445AEAE0D76C6C5AF2F18">
    <w:name w:val="12F142685BC445AEAE0D76C6C5AF2F18"/>
    <w:rsid w:val="00680B8D"/>
  </w:style>
  <w:style w:type="paragraph" w:customStyle="1" w:styleId="A9C42481241644DA905413F24354B0ED">
    <w:name w:val="A9C42481241644DA905413F24354B0ED"/>
    <w:rsid w:val="00680B8D"/>
  </w:style>
  <w:style w:type="paragraph" w:customStyle="1" w:styleId="1997951464F04636854716834C996D97">
    <w:name w:val="1997951464F04636854716834C996D97"/>
    <w:rsid w:val="00680B8D"/>
  </w:style>
  <w:style w:type="paragraph" w:customStyle="1" w:styleId="C33ACD5633814837BBFB9E60776872C4">
    <w:name w:val="C33ACD5633814837BBFB9E60776872C4"/>
    <w:rsid w:val="00680B8D"/>
  </w:style>
  <w:style w:type="paragraph" w:customStyle="1" w:styleId="8679DE7426774AF58CC969187DAF30F7">
    <w:name w:val="8679DE7426774AF58CC969187DAF30F7"/>
    <w:rsid w:val="00680B8D"/>
  </w:style>
  <w:style w:type="paragraph" w:customStyle="1" w:styleId="DB84E7211BBB417EB077232EA61D3DA3">
    <w:name w:val="DB84E7211BBB417EB077232EA61D3DA3"/>
    <w:rsid w:val="00680B8D"/>
  </w:style>
  <w:style w:type="paragraph" w:customStyle="1" w:styleId="C9A297DFFF8044C2A38E49EDE69F9E29">
    <w:name w:val="C9A297DFFF8044C2A38E49EDE69F9E29"/>
    <w:rsid w:val="00680B8D"/>
  </w:style>
  <w:style w:type="paragraph" w:customStyle="1" w:styleId="6B7CA0F2458C4B47BF4BAB2E446CD674">
    <w:name w:val="6B7CA0F2458C4B47BF4BAB2E446CD674"/>
    <w:rsid w:val="00680B8D"/>
  </w:style>
  <w:style w:type="paragraph" w:customStyle="1" w:styleId="588C406756D64F16AE1114CD14709EE6">
    <w:name w:val="588C406756D64F16AE1114CD14709EE6"/>
    <w:rsid w:val="00680B8D"/>
  </w:style>
  <w:style w:type="paragraph" w:customStyle="1" w:styleId="08E2B9A15535412895C9255377B75309">
    <w:name w:val="08E2B9A15535412895C9255377B75309"/>
    <w:rsid w:val="00680B8D"/>
  </w:style>
  <w:style w:type="paragraph" w:customStyle="1" w:styleId="59608A5ED4DE49F0A81E577D783ABE47">
    <w:name w:val="59608A5ED4DE49F0A81E577D783ABE47"/>
    <w:rsid w:val="00680B8D"/>
  </w:style>
  <w:style w:type="paragraph" w:customStyle="1" w:styleId="F35FF107EE57453A81B35B3F0E47915C">
    <w:name w:val="F35FF107EE57453A81B35B3F0E47915C"/>
    <w:rsid w:val="00680B8D"/>
  </w:style>
  <w:style w:type="paragraph" w:customStyle="1" w:styleId="064FE94EF6EA4D18BEDABAAEE40107A8">
    <w:name w:val="064FE94EF6EA4D18BEDABAAEE40107A8"/>
    <w:rsid w:val="00680B8D"/>
  </w:style>
  <w:style w:type="paragraph" w:customStyle="1" w:styleId="2F062FFCA88C4DF4A847B5FF20504427">
    <w:name w:val="2F062FFCA88C4DF4A847B5FF20504427"/>
    <w:rsid w:val="00680B8D"/>
  </w:style>
  <w:style w:type="paragraph" w:customStyle="1" w:styleId="35CF65DDC2C54F7B9B2D322989395797">
    <w:name w:val="35CF65DDC2C54F7B9B2D322989395797"/>
    <w:rsid w:val="00680B8D"/>
  </w:style>
  <w:style w:type="paragraph" w:customStyle="1" w:styleId="7997762F0D0141A394CF67D4FD4FF3B1">
    <w:name w:val="7997762F0D0141A394CF67D4FD4FF3B1"/>
    <w:rsid w:val="00680B8D"/>
  </w:style>
  <w:style w:type="paragraph" w:customStyle="1" w:styleId="C66C3B90256544D1942FB6CA7B5E3322">
    <w:name w:val="C66C3B90256544D1942FB6CA7B5E3322"/>
    <w:rsid w:val="00680B8D"/>
  </w:style>
  <w:style w:type="paragraph" w:customStyle="1" w:styleId="1B112043384B432891C1307910934045">
    <w:name w:val="1B112043384B432891C1307910934045"/>
    <w:rsid w:val="00680B8D"/>
  </w:style>
  <w:style w:type="paragraph" w:customStyle="1" w:styleId="034B40604B6C4F1BAA88619F0C1B64C6">
    <w:name w:val="034B40604B6C4F1BAA88619F0C1B64C6"/>
    <w:rsid w:val="00680B8D"/>
  </w:style>
  <w:style w:type="paragraph" w:customStyle="1" w:styleId="432EA0991D0D469496CC3C19DE7FD6FA">
    <w:name w:val="432EA0991D0D469496CC3C19DE7FD6FA"/>
    <w:rsid w:val="00680B8D"/>
  </w:style>
  <w:style w:type="paragraph" w:customStyle="1" w:styleId="6EAA404A6FF048E785A21073D6A3622D">
    <w:name w:val="6EAA404A6FF048E785A21073D6A3622D"/>
    <w:rsid w:val="00680B8D"/>
  </w:style>
  <w:style w:type="paragraph" w:customStyle="1" w:styleId="DA713227DE85400882C1080789B88046">
    <w:name w:val="DA713227DE85400882C1080789B88046"/>
    <w:rsid w:val="00680B8D"/>
  </w:style>
  <w:style w:type="paragraph" w:customStyle="1" w:styleId="E411B86964934D60BBC962493FD4DAD7">
    <w:name w:val="E411B86964934D60BBC962493FD4DAD7"/>
    <w:rsid w:val="00680B8D"/>
  </w:style>
  <w:style w:type="paragraph" w:customStyle="1" w:styleId="69B20849D392417BA9C3CA113517D310">
    <w:name w:val="69B20849D392417BA9C3CA113517D310"/>
    <w:rsid w:val="00680B8D"/>
  </w:style>
  <w:style w:type="paragraph" w:customStyle="1" w:styleId="93216DC398344192B68B35ED24F651E3">
    <w:name w:val="93216DC398344192B68B35ED24F651E3"/>
    <w:rsid w:val="00680B8D"/>
  </w:style>
  <w:style w:type="paragraph" w:customStyle="1" w:styleId="D5489A0BC336479E9EDB170A2330F3E8">
    <w:name w:val="D5489A0BC336479E9EDB170A2330F3E8"/>
    <w:rsid w:val="00680B8D"/>
  </w:style>
  <w:style w:type="paragraph" w:customStyle="1" w:styleId="9D64F1057C9C4B828A173832F73FC255">
    <w:name w:val="9D64F1057C9C4B828A173832F73FC255"/>
    <w:rsid w:val="00680B8D"/>
  </w:style>
  <w:style w:type="paragraph" w:customStyle="1" w:styleId="5EF49A3A959A449CBAFEAA0106AC0A0C">
    <w:name w:val="5EF49A3A959A449CBAFEAA0106AC0A0C"/>
    <w:rsid w:val="00680B8D"/>
  </w:style>
  <w:style w:type="paragraph" w:customStyle="1" w:styleId="2CE3313B969246F4859C801F235B4005">
    <w:name w:val="2CE3313B969246F4859C801F235B4005"/>
    <w:rsid w:val="00680B8D"/>
  </w:style>
  <w:style w:type="paragraph" w:customStyle="1" w:styleId="F65D6CB76FA94520AC57CA18E90ED2ED">
    <w:name w:val="F65D6CB76FA94520AC57CA18E90ED2ED"/>
    <w:rsid w:val="00680B8D"/>
  </w:style>
  <w:style w:type="paragraph" w:customStyle="1" w:styleId="F7260C97A421437EA580A9E07967882E">
    <w:name w:val="F7260C97A421437EA580A9E07967882E"/>
    <w:rsid w:val="00680B8D"/>
  </w:style>
  <w:style w:type="paragraph" w:customStyle="1" w:styleId="3069EEC8A7E644A69AAB9604FD460B94">
    <w:name w:val="3069EEC8A7E644A69AAB9604FD460B94"/>
    <w:rsid w:val="00680B8D"/>
  </w:style>
  <w:style w:type="paragraph" w:customStyle="1" w:styleId="BDE00CF5CB884F9EAEC65A23A05FCF62">
    <w:name w:val="BDE00CF5CB884F9EAEC65A23A05FCF62"/>
    <w:rsid w:val="00680B8D"/>
  </w:style>
  <w:style w:type="paragraph" w:customStyle="1" w:styleId="8D1197ED89F24277858F314BAA0EC1A2">
    <w:name w:val="8D1197ED89F24277858F314BAA0EC1A2"/>
    <w:rsid w:val="00680B8D"/>
  </w:style>
  <w:style w:type="paragraph" w:customStyle="1" w:styleId="3AC94043D836431AA5FFB411EB325F1F">
    <w:name w:val="3AC94043D836431AA5FFB411EB325F1F"/>
    <w:rsid w:val="00680B8D"/>
  </w:style>
  <w:style w:type="paragraph" w:customStyle="1" w:styleId="EE772FE61D5446EE877E3D4201D6C557">
    <w:name w:val="EE772FE61D5446EE877E3D4201D6C557"/>
    <w:rsid w:val="00680B8D"/>
  </w:style>
  <w:style w:type="paragraph" w:customStyle="1" w:styleId="C4FAA6A1C86D451DAF4D7F3EFA0F1E18">
    <w:name w:val="C4FAA6A1C86D451DAF4D7F3EFA0F1E18"/>
    <w:rsid w:val="00680B8D"/>
  </w:style>
  <w:style w:type="paragraph" w:customStyle="1" w:styleId="39B5C657EBB24430B9E2B7A79993D8B5">
    <w:name w:val="39B5C657EBB24430B9E2B7A79993D8B5"/>
    <w:rsid w:val="00680B8D"/>
  </w:style>
  <w:style w:type="paragraph" w:customStyle="1" w:styleId="730E3154B1D24ACB91595DA2B380B5AE">
    <w:name w:val="730E3154B1D24ACB91595DA2B380B5AE"/>
    <w:rsid w:val="00680B8D"/>
  </w:style>
  <w:style w:type="paragraph" w:customStyle="1" w:styleId="DA67CD3279D04A8B9261574AD75187CA">
    <w:name w:val="DA67CD3279D04A8B9261574AD75187CA"/>
    <w:rsid w:val="00680B8D"/>
  </w:style>
  <w:style w:type="paragraph" w:customStyle="1" w:styleId="82F780C9251B4E27A56EB8434D2DDC1E">
    <w:name w:val="82F780C9251B4E27A56EB8434D2DDC1E"/>
    <w:rsid w:val="00680B8D"/>
  </w:style>
  <w:style w:type="paragraph" w:customStyle="1" w:styleId="7EB2E93B386F449A9D45EBCA4DFFA751">
    <w:name w:val="7EB2E93B386F449A9D45EBCA4DFFA751"/>
    <w:rsid w:val="00680B8D"/>
  </w:style>
  <w:style w:type="paragraph" w:customStyle="1" w:styleId="EC3538B292C4435ABC9F97AFB2C7D962">
    <w:name w:val="EC3538B292C4435ABC9F97AFB2C7D962"/>
    <w:rsid w:val="00680B8D"/>
  </w:style>
  <w:style w:type="paragraph" w:customStyle="1" w:styleId="12E73D813F2E41829246F5C4BF0423AA">
    <w:name w:val="12E73D813F2E41829246F5C4BF0423AA"/>
    <w:rsid w:val="00680B8D"/>
  </w:style>
  <w:style w:type="paragraph" w:customStyle="1" w:styleId="AA537ACF5C44494786C0A208AE6E0CA5">
    <w:name w:val="AA537ACF5C44494786C0A208AE6E0CA5"/>
    <w:rsid w:val="00680B8D"/>
  </w:style>
  <w:style w:type="paragraph" w:customStyle="1" w:styleId="07A6C9AD3DD14E1CBB702D75447A65CF">
    <w:name w:val="07A6C9AD3DD14E1CBB702D75447A65CF"/>
    <w:rsid w:val="00680B8D"/>
  </w:style>
  <w:style w:type="paragraph" w:customStyle="1" w:styleId="8C3E0DF2B4B945DEB6E1D63DA7B82A55">
    <w:name w:val="8C3E0DF2B4B945DEB6E1D63DA7B82A55"/>
    <w:rsid w:val="00680B8D"/>
  </w:style>
  <w:style w:type="paragraph" w:customStyle="1" w:styleId="EE196CE787494507892D0018EDAB48E4">
    <w:name w:val="EE196CE787494507892D0018EDAB48E4"/>
    <w:rsid w:val="00680B8D"/>
  </w:style>
  <w:style w:type="paragraph" w:customStyle="1" w:styleId="A61469596BE84210B63870179E9FAB53">
    <w:name w:val="A61469596BE84210B63870179E9FAB53"/>
    <w:rsid w:val="00680B8D"/>
  </w:style>
  <w:style w:type="paragraph" w:customStyle="1" w:styleId="F91F6B1AEDF54892AA05A09F2332F6BB">
    <w:name w:val="F91F6B1AEDF54892AA05A09F2332F6BB"/>
    <w:rsid w:val="00680B8D"/>
  </w:style>
  <w:style w:type="paragraph" w:customStyle="1" w:styleId="730407C96EC842469EBFBD69237B5FCB">
    <w:name w:val="730407C96EC842469EBFBD69237B5FCB"/>
    <w:rsid w:val="00680B8D"/>
  </w:style>
  <w:style w:type="paragraph" w:customStyle="1" w:styleId="808CC6ABD19D4691A449F3002DB958D7">
    <w:name w:val="808CC6ABD19D4691A449F3002DB958D7"/>
    <w:rsid w:val="00680B8D"/>
  </w:style>
  <w:style w:type="paragraph" w:customStyle="1" w:styleId="1ECCCC360F2F455693CB859932A6D073">
    <w:name w:val="1ECCCC360F2F455693CB859932A6D073"/>
    <w:rsid w:val="00680B8D"/>
  </w:style>
  <w:style w:type="paragraph" w:customStyle="1" w:styleId="103AA654EE984194A98765428FC51C39">
    <w:name w:val="103AA654EE984194A98765428FC51C39"/>
    <w:rsid w:val="00680B8D"/>
  </w:style>
  <w:style w:type="paragraph" w:customStyle="1" w:styleId="670355F4EF804177BCBFAA1029A8E2A3">
    <w:name w:val="670355F4EF804177BCBFAA1029A8E2A3"/>
    <w:rsid w:val="00680B8D"/>
  </w:style>
  <w:style w:type="paragraph" w:customStyle="1" w:styleId="85CE64C375EB4759B3EC301C7143463B">
    <w:name w:val="85CE64C375EB4759B3EC301C7143463B"/>
    <w:rsid w:val="00680B8D"/>
  </w:style>
  <w:style w:type="paragraph" w:customStyle="1" w:styleId="D37D5AC83B084D8198F18CD54252B82C">
    <w:name w:val="D37D5AC83B084D8198F18CD54252B82C"/>
    <w:rsid w:val="00680B8D"/>
  </w:style>
  <w:style w:type="paragraph" w:customStyle="1" w:styleId="7A95E5497B134F54B9C66C66A392F4F3">
    <w:name w:val="7A95E5497B134F54B9C66C66A392F4F3"/>
    <w:rsid w:val="00680B8D"/>
  </w:style>
  <w:style w:type="paragraph" w:customStyle="1" w:styleId="0BF697178BD74659B7789B7F933A3E7C">
    <w:name w:val="0BF697178BD74659B7789B7F933A3E7C"/>
    <w:rsid w:val="00680B8D"/>
  </w:style>
  <w:style w:type="paragraph" w:customStyle="1" w:styleId="6E4E4F1E3874404DBD5A69037500E834">
    <w:name w:val="6E4E4F1E3874404DBD5A69037500E834"/>
    <w:rsid w:val="00680B8D"/>
  </w:style>
  <w:style w:type="paragraph" w:customStyle="1" w:styleId="E8DC3A0B484D43B48BAA3C9ECE37C98B">
    <w:name w:val="E8DC3A0B484D43B48BAA3C9ECE37C98B"/>
    <w:rsid w:val="00680B8D"/>
  </w:style>
  <w:style w:type="paragraph" w:customStyle="1" w:styleId="F1D8C735CAEF4C5594543F431C28A7E6">
    <w:name w:val="F1D8C735CAEF4C5594543F431C28A7E6"/>
    <w:rsid w:val="00680B8D"/>
  </w:style>
  <w:style w:type="paragraph" w:customStyle="1" w:styleId="0C2BEEA9DFBF4003BE7AE9C2484C4B7F">
    <w:name w:val="0C2BEEA9DFBF4003BE7AE9C2484C4B7F"/>
    <w:rsid w:val="00680B8D"/>
  </w:style>
  <w:style w:type="paragraph" w:customStyle="1" w:styleId="714C7382FECA4119825EEF25DDA0D6BE">
    <w:name w:val="714C7382FECA4119825EEF25DDA0D6BE"/>
    <w:rsid w:val="00680B8D"/>
  </w:style>
  <w:style w:type="paragraph" w:customStyle="1" w:styleId="AF8F9A93333A40969E37D4AC6805E232">
    <w:name w:val="AF8F9A93333A40969E37D4AC6805E232"/>
    <w:rsid w:val="00680B8D"/>
  </w:style>
  <w:style w:type="paragraph" w:customStyle="1" w:styleId="A033BB4711224C12911E504DA8F58B97">
    <w:name w:val="A033BB4711224C12911E504DA8F58B97"/>
    <w:rsid w:val="00680B8D"/>
  </w:style>
  <w:style w:type="paragraph" w:customStyle="1" w:styleId="D0164623236A46518BE4E3CCBF012D59">
    <w:name w:val="D0164623236A46518BE4E3CCBF012D59"/>
    <w:rsid w:val="00680B8D"/>
  </w:style>
  <w:style w:type="paragraph" w:customStyle="1" w:styleId="89857406231847AFA24E7926B2E5A5F2">
    <w:name w:val="89857406231847AFA24E7926B2E5A5F2"/>
    <w:rsid w:val="00680B8D"/>
  </w:style>
  <w:style w:type="paragraph" w:customStyle="1" w:styleId="318593A1DB634467B9ACC57C1ACBC83E">
    <w:name w:val="318593A1DB634467B9ACC57C1ACBC83E"/>
    <w:rsid w:val="00680B8D"/>
  </w:style>
  <w:style w:type="paragraph" w:customStyle="1" w:styleId="3DA44CEB3BA247348A4968BC1AC54422">
    <w:name w:val="3DA44CEB3BA247348A4968BC1AC54422"/>
    <w:rsid w:val="00680B8D"/>
  </w:style>
  <w:style w:type="paragraph" w:customStyle="1" w:styleId="2488706161D045FBABE6C5DC8E6C80F8">
    <w:name w:val="2488706161D045FBABE6C5DC8E6C80F8"/>
    <w:rsid w:val="00680B8D"/>
  </w:style>
  <w:style w:type="paragraph" w:customStyle="1" w:styleId="5225D8034EE64655A8DA3DBB65F89ADA">
    <w:name w:val="5225D8034EE64655A8DA3DBB65F89ADA"/>
    <w:rsid w:val="00680B8D"/>
  </w:style>
  <w:style w:type="paragraph" w:customStyle="1" w:styleId="84D0E38F7CA448B6AA040F3EE059CA14">
    <w:name w:val="84D0E38F7CA448B6AA040F3EE059CA14"/>
    <w:rsid w:val="00680B8D"/>
  </w:style>
  <w:style w:type="paragraph" w:customStyle="1" w:styleId="9B75A13478D344BBBFD9C52561B48C35">
    <w:name w:val="9B75A13478D344BBBFD9C52561B48C35"/>
    <w:rsid w:val="00680B8D"/>
  </w:style>
  <w:style w:type="paragraph" w:customStyle="1" w:styleId="100B477F38D34B28908514583356C342">
    <w:name w:val="100B477F38D34B28908514583356C342"/>
    <w:rsid w:val="00680B8D"/>
  </w:style>
  <w:style w:type="paragraph" w:customStyle="1" w:styleId="7669FAA25F2E4DA09D1261DBBBAAEB7F">
    <w:name w:val="7669FAA25F2E4DA09D1261DBBBAAEB7F"/>
    <w:rsid w:val="00680B8D"/>
  </w:style>
  <w:style w:type="paragraph" w:customStyle="1" w:styleId="91BF99253B5044049B504D23492235A7">
    <w:name w:val="91BF99253B5044049B504D23492235A7"/>
    <w:rsid w:val="00680B8D"/>
  </w:style>
  <w:style w:type="paragraph" w:customStyle="1" w:styleId="7891CB63B1224D12B9BEF81DB27F172B">
    <w:name w:val="7891CB63B1224D12B9BEF81DB27F172B"/>
    <w:rsid w:val="00680B8D"/>
  </w:style>
  <w:style w:type="paragraph" w:customStyle="1" w:styleId="58EA65EB24024724AC12281ABA1813C3">
    <w:name w:val="58EA65EB24024724AC12281ABA1813C3"/>
    <w:rsid w:val="00680B8D"/>
  </w:style>
  <w:style w:type="paragraph" w:customStyle="1" w:styleId="9A236CF58B9D4A559FB997E2B14756D5">
    <w:name w:val="9A236CF58B9D4A559FB997E2B14756D5"/>
    <w:rsid w:val="00680B8D"/>
  </w:style>
  <w:style w:type="paragraph" w:customStyle="1" w:styleId="1CB72A6EDD984D24A64B3911DC6C9A0F">
    <w:name w:val="1CB72A6EDD984D24A64B3911DC6C9A0F"/>
    <w:rsid w:val="00680B8D"/>
  </w:style>
  <w:style w:type="paragraph" w:customStyle="1" w:styleId="5C89D8D37DEB4213B40BFA84F0CB92E3">
    <w:name w:val="5C89D8D37DEB4213B40BFA84F0CB92E3"/>
    <w:rsid w:val="00680B8D"/>
  </w:style>
  <w:style w:type="paragraph" w:customStyle="1" w:styleId="2A05C822CDC546E298D52839D2EC3276">
    <w:name w:val="2A05C822CDC546E298D52839D2EC3276"/>
    <w:rsid w:val="00680B8D"/>
  </w:style>
  <w:style w:type="paragraph" w:customStyle="1" w:styleId="579BA6F2F4D244B889E4DB2C6ECF6908">
    <w:name w:val="579BA6F2F4D244B889E4DB2C6ECF6908"/>
    <w:rsid w:val="00680B8D"/>
  </w:style>
  <w:style w:type="paragraph" w:customStyle="1" w:styleId="9E7984D325324392841E2D9FE404DE7E">
    <w:name w:val="9E7984D325324392841E2D9FE404DE7E"/>
    <w:rsid w:val="00680B8D"/>
  </w:style>
  <w:style w:type="paragraph" w:customStyle="1" w:styleId="5F126011199142E8A837DA72425F3E62">
    <w:name w:val="5F126011199142E8A837DA72425F3E62"/>
    <w:rsid w:val="00680B8D"/>
  </w:style>
  <w:style w:type="paragraph" w:customStyle="1" w:styleId="74C9F0A7981F46ECAFD3C95E1DD18974">
    <w:name w:val="74C9F0A7981F46ECAFD3C95E1DD18974"/>
    <w:rsid w:val="00680B8D"/>
  </w:style>
  <w:style w:type="paragraph" w:customStyle="1" w:styleId="BA24E098BC6D490FB467742893B578AB">
    <w:name w:val="BA24E098BC6D490FB467742893B578AB"/>
    <w:rsid w:val="00680B8D"/>
  </w:style>
  <w:style w:type="paragraph" w:customStyle="1" w:styleId="16CE6C1F5F034C17B6792C8B68901E39">
    <w:name w:val="16CE6C1F5F034C17B6792C8B68901E39"/>
    <w:rsid w:val="00680B8D"/>
  </w:style>
  <w:style w:type="paragraph" w:customStyle="1" w:styleId="3437981FEB0447DDAC1EF87E36BB5D66">
    <w:name w:val="3437981FEB0447DDAC1EF87E36BB5D66"/>
    <w:rsid w:val="00680B8D"/>
  </w:style>
  <w:style w:type="paragraph" w:customStyle="1" w:styleId="A57B9369B6F9407387DD35A48E1EE707">
    <w:name w:val="A57B9369B6F9407387DD35A48E1EE707"/>
    <w:rsid w:val="00680B8D"/>
  </w:style>
  <w:style w:type="paragraph" w:customStyle="1" w:styleId="45BFCC54E45F492DA6D3CD69248C5228">
    <w:name w:val="45BFCC54E45F492DA6D3CD69248C5228"/>
    <w:rsid w:val="00680B8D"/>
  </w:style>
  <w:style w:type="paragraph" w:customStyle="1" w:styleId="9CDCA520015B4D4FA18E950E34F8E307">
    <w:name w:val="9CDCA520015B4D4FA18E950E34F8E307"/>
    <w:rsid w:val="00680B8D"/>
  </w:style>
  <w:style w:type="paragraph" w:customStyle="1" w:styleId="3C13CFAF9E5E412A8EFFDB9ECFBA6F0A">
    <w:name w:val="3C13CFAF9E5E412A8EFFDB9ECFBA6F0A"/>
    <w:rsid w:val="00680B8D"/>
  </w:style>
  <w:style w:type="paragraph" w:customStyle="1" w:styleId="3C08EB5EB15F4F4D9803EE32FD44A6E5">
    <w:name w:val="3C08EB5EB15F4F4D9803EE32FD44A6E5"/>
    <w:rsid w:val="00680B8D"/>
  </w:style>
  <w:style w:type="paragraph" w:customStyle="1" w:styleId="D6BAAFF2BBC447E9893336C8F78FAD69">
    <w:name w:val="D6BAAFF2BBC447E9893336C8F78FAD69"/>
    <w:rsid w:val="00680B8D"/>
  </w:style>
  <w:style w:type="paragraph" w:customStyle="1" w:styleId="15700DB65D394BF2B616BB8379C79F2E">
    <w:name w:val="15700DB65D394BF2B616BB8379C79F2E"/>
    <w:rsid w:val="00680B8D"/>
  </w:style>
  <w:style w:type="paragraph" w:customStyle="1" w:styleId="39A420EC44BA4BBDB3B64F469CFD56FD">
    <w:name w:val="39A420EC44BA4BBDB3B64F469CFD56FD"/>
    <w:rsid w:val="00680B8D"/>
  </w:style>
  <w:style w:type="paragraph" w:customStyle="1" w:styleId="4B15E0D4F4CA4E64B934D4DE0D42D67B">
    <w:name w:val="4B15E0D4F4CA4E64B934D4DE0D42D67B"/>
    <w:rsid w:val="00680B8D"/>
  </w:style>
  <w:style w:type="paragraph" w:customStyle="1" w:styleId="FEB7C2182589421BB0E9B78EF83AA8A5">
    <w:name w:val="FEB7C2182589421BB0E9B78EF83AA8A5"/>
    <w:rsid w:val="00680B8D"/>
  </w:style>
  <w:style w:type="paragraph" w:customStyle="1" w:styleId="FF59A75C52694E7EB1866B144B76866E">
    <w:name w:val="FF59A75C52694E7EB1866B144B76866E"/>
    <w:rsid w:val="00680B8D"/>
  </w:style>
  <w:style w:type="paragraph" w:customStyle="1" w:styleId="7D0161E9B7654EEBB89F1301E946A3E5">
    <w:name w:val="7D0161E9B7654EEBB89F1301E946A3E5"/>
    <w:rsid w:val="00680B8D"/>
  </w:style>
  <w:style w:type="paragraph" w:customStyle="1" w:styleId="D129F2EEE2DF49CF9C521C7309EC8242">
    <w:name w:val="D129F2EEE2DF49CF9C521C7309EC8242"/>
    <w:rsid w:val="00680B8D"/>
  </w:style>
  <w:style w:type="paragraph" w:customStyle="1" w:styleId="18CAEE0898214D25814331C90CDBD1C4">
    <w:name w:val="18CAEE0898214D25814331C90CDBD1C4"/>
    <w:rsid w:val="00680B8D"/>
  </w:style>
  <w:style w:type="paragraph" w:customStyle="1" w:styleId="54EB18D3208E4232A3B28FBBD1CBD5E2">
    <w:name w:val="54EB18D3208E4232A3B28FBBD1CBD5E2"/>
    <w:rsid w:val="00680B8D"/>
  </w:style>
  <w:style w:type="paragraph" w:customStyle="1" w:styleId="2BEE8DEDCDA94E54AA05F5AD7B658BC9">
    <w:name w:val="2BEE8DEDCDA94E54AA05F5AD7B658BC9"/>
    <w:rsid w:val="00680B8D"/>
  </w:style>
  <w:style w:type="paragraph" w:customStyle="1" w:styleId="CF5A638B76A34A7DB98CC18762619909">
    <w:name w:val="CF5A638B76A34A7DB98CC18762619909"/>
    <w:rsid w:val="00680B8D"/>
  </w:style>
  <w:style w:type="paragraph" w:customStyle="1" w:styleId="C1583056F9B642D484129485AE58BC35">
    <w:name w:val="C1583056F9B642D484129485AE58BC35"/>
    <w:rsid w:val="00680B8D"/>
  </w:style>
  <w:style w:type="paragraph" w:customStyle="1" w:styleId="098629225EA742BC87B91E62E897B817">
    <w:name w:val="098629225EA742BC87B91E62E897B817"/>
    <w:rsid w:val="00680B8D"/>
  </w:style>
  <w:style w:type="paragraph" w:customStyle="1" w:styleId="83A01E55E75142BB8575FDB869E29D52">
    <w:name w:val="83A01E55E75142BB8575FDB869E29D52"/>
    <w:rsid w:val="00680B8D"/>
  </w:style>
  <w:style w:type="paragraph" w:customStyle="1" w:styleId="F00FD1A854DC411B8F54DA121A28AC4A">
    <w:name w:val="F00FD1A854DC411B8F54DA121A28AC4A"/>
    <w:rsid w:val="00680B8D"/>
  </w:style>
  <w:style w:type="paragraph" w:customStyle="1" w:styleId="9BC6D59E8F7C436CB6B52AE05D98A7D8">
    <w:name w:val="9BC6D59E8F7C436CB6B52AE05D98A7D8"/>
    <w:rsid w:val="00680B8D"/>
  </w:style>
  <w:style w:type="paragraph" w:customStyle="1" w:styleId="8761B6D6CD784E068A17E00DBCBD9CFD">
    <w:name w:val="8761B6D6CD784E068A17E00DBCBD9CFD"/>
    <w:rsid w:val="00680B8D"/>
  </w:style>
  <w:style w:type="paragraph" w:customStyle="1" w:styleId="E4069DA51C824375A9ECFF67433C9680">
    <w:name w:val="E4069DA51C824375A9ECFF67433C9680"/>
    <w:rsid w:val="00680B8D"/>
  </w:style>
  <w:style w:type="paragraph" w:customStyle="1" w:styleId="93F61A29FBD54ADFBFF2424263B1D658">
    <w:name w:val="93F61A29FBD54ADFBFF2424263B1D658"/>
    <w:rsid w:val="00680B8D"/>
  </w:style>
  <w:style w:type="paragraph" w:customStyle="1" w:styleId="EE9CB7ACD2B545D0AF216F4F3914B646">
    <w:name w:val="EE9CB7ACD2B545D0AF216F4F3914B646"/>
    <w:rsid w:val="00680B8D"/>
  </w:style>
  <w:style w:type="paragraph" w:customStyle="1" w:styleId="567A0CFBECBF443B9940A32576D35475">
    <w:name w:val="567A0CFBECBF443B9940A32576D35475"/>
    <w:rsid w:val="00680B8D"/>
  </w:style>
  <w:style w:type="paragraph" w:customStyle="1" w:styleId="01B160F05163407F963969AA8B4E3246">
    <w:name w:val="01B160F05163407F963969AA8B4E3246"/>
    <w:rsid w:val="00680B8D"/>
  </w:style>
  <w:style w:type="paragraph" w:customStyle="1" w:styleId="F4F1A6773C4C428DAA69877583F0A65D">
    <w:name w:val="F4F1A6773C4C428DAA69877583F0A65D"/>
    <w:rsid w:val="00680B8D"/>
  </w:style>
  <w:style w:type="paragraph" w:customStyle="1" w:styleId="A38F0F3F5DCF46A6B3BB3BE7DAEA1389">
    <w:name w:val="A38F0F3F5DCF46A6B3BB3BE7DAEA1389"/>
    <w:rsid w:val="00680B8D"/>
  </w:style>
  <w:style w:type="paragraph" w:customStyle="1" w:styleId="A1A929FCCB6846749ADC9181C425C56B">
    <w:name w:val="A1A929FCCB6846749ADC9181C425C56B"/>
    <w:rsid w:val="00680B8D"/>
  </w:style>
  <w:style w:type="paragraph" w:customStyle="1" w:styleId="696CBC5DC71B414FB8A30C883F6EAD90">
    <w:name w:val="696CBC5DC71B414FB8A30C883F6EAD90"/>
    <w:rsid w:val="00680B8D"/>
  </w:style>
  <w:style w:type="paragraph" w:customStyle="1" w:styleId="937BC63BB1574FBB8D210A8422DA961E">
    <w:name w:val="937BC63BB1574FBB8D210A8422DA961E"/>
    <w:rsid w:val="00680B8D"/>
  </w:style>
  <w:style w:type="paragraph" w:customStyle="1" w:styleId="A0C566D4881F4792A97DBE21D4D821CA">
    <w:name w:val="A0C566D4881F4792A97DBE21D4D821CA"/>
    <w:rsid w:val="00680B8D"/>
  </w:style>
  <w:style w:type="paragraph" w:customStyle="1" w:styleId="6831E54A796449A98E79A5E9C8DAA70A">
    <w:name w:val="6831E54A796449A98E79A5E9C8DAA70A"/>
    <w:rsid w:val="00680B8D"/>
  </w:style>
  <w:style w:type="paragraph" w:customStyle="1" w:styleId="D2456F5D467D4349BC0454DCB6AE6D52">
    <w:name w:val="D2456F5D467D4349BC0454DCB6AE6D52"/>
    <w:rsid w:val="00680B8D"/>
  </w:style>
  <w:style w:type="paragraph" w:customStyle="1" w:styleId="E29E949AF6E44C919433AF3FE854402D">
    <w:name w:val="E29E949AF6E44C919433AF3FE854402D"/>
    <w:rsid w:val="00680B8D"/>
  </w:style>
  <w:style w:type="paragraph" w:customStyle="1" w:styleId="714931604A5A4D389D5020375DEB99CD">
    <w:name w:val="714931604A5A4D389D5020375DEB99CD"/>
    <w:rsid w:val="00680B8D"/>
  </w:style>
  <w:style w:type="paragraph" w:customStyle="1" w:styleId="98746C5F368F4B0DBFBF1B48BCB56F6B">
    <w:name w:val="98746C5F368F4B0DBFBF1B48BCB56F6B"/>
    <w:rsid w:val="00680B8D"/>
  </w:style>
  <w:style w:type="paragraph" w:customStyle="1" w:styleId="7EAA240DF7294298BBE9D98EADF282D5">
    <w:name w:val="7EAA240DF7294298BBE9D98EADF282D5"/>
    <w:rsid w:val="00680B8D"/>
  </w:style>
  <w:style w:type="paragraph" w:customStyle="1" w:styleId="924040B9D2B348A8A64DAEA45A076B62">
    <w:name w:val="924040B9D2B348A8A64DAEA45A076B62"/>
    <w:rsid w:val="00680B8D"/>
  </w:style>
  <w:style w:type="paragraph" w:customStyle="1" w:styleId="623250A82BC74A928249BAE2D7896AA0">
    <w:name w:val="623250A82BC74A928249BAE2D7896AA0"/>
    <w:rsid w:val="00680B8D"/>
  </w:style>
  <w:style w:type="paragraph" w:customStyle="1" w:styleId="460F9562D3244AF980E0284A5FB23E03">
    <w:name w:val="460F9562D3244AF980E0284A5FB23E03"/>
    <w:rsid w:val="00680B8D"/>
  </w:style>
  <w:style w:type="paragraph" w:customStyle="1" w:styleId="E2ABC1D88E5745D2AAC1B0E0B8510C38">
    <w:name w:val="E2ABC1D88E5745D2AAC1B0E0B8510C38"/>
    <w:rsid w:val="00680B8D"/>
  </w:style>
  <w:style w:type="paragraph" w:customStyle="1" w:styleId="EF7AFE28A77F42538A105DE119564ED2">
    <w:name w:val="EF7AFE28A77F42538A105DE119564ED2"/>
    <w:rsid w:val="00680B8D"/>
  </w:style>
  <w:style w:type="paragraph" w:customStyle="1" w:styleId="89C111E3B6FF43BDA5813D88EB03D69B">
    <w:name w:val="89C111E3B6FF43BDA5813D88EB03D69B"/>
    <w:rsid w:val="00680B8D"/>
  </w:style>
  <w:style w:type="paragraph" w:customStyle="1" w:styleId="FA2A712C523C4B508FC92CF45B1FA343">
    <w:name w:val="FA2A712C523C4B508FC92CF45B1FA343"/>
    <w:rsid w:val="00680B8D"/>
  </w:style>
  <w:style w:type="paragraph" w:customStyle="1" w:styleId="6D79BE6DADFC468A81301F93686808EC">
    <w:name w:val="6D79BE6DADFC468A81301F93686808EC"/>
    <w:rsid w:val="00680B8D"/>
  </w:style>
  <w:style w:type="paragraph" w:customStyle="1" w:styleId="06B9CED0ECD54BEB893DF952D9080F41">
    <w:name w:val="06B9CED0ECD54BEB893DF952D9080F41"/>
    <w:rsid w:val="00680B8D"/>
  </w:style>
  <w:style w:type="paragraph" w:customStyle="1" w:styleId="B8BEA129FAF746C989F539FEFD810501">
    <w:name w:val="B8BEA129FAF746C989F539FEFD810501"/>
    <w:rsid w:val="00680B8D"/>
  </w:style>
  <w:style w:type="paragraph" w:customStyle="1" w:styleId="5484CD0A51274EDDB0B06AC13917F4EF">
    <w:name w:val="5484CD0A51274EDDB0B06AC13917F4EF"/>
    <w:rsid w:val="00680B8D"/>
  </w:style>
  <w:style w:type="paragraph" w:customStyle="1" w:styleId="24FFAEA9821444CFBEB4A338FEB59626">
    <w:name w:val="24FFAEA9821444CFBEB4A338FEB59626"/>
    <w:rsid w:val="00680B8D"/>
  </w:style>
  <w:style w:type="paragraph" w:customStyle="1" w:styleId="86BD85CD89994505A4DB619B1BFB57FE">
    <w:name w:val="86BD85CD89994505A4DB619B1BFB57FE"/>
    <w:rsid w:val="00680B8D"/>
  </w:style>
  <w:style w:type="paragraph" w:customStyle="1" w:styleId="96951A97645046EA97DDA1481A9736D9">
    <w:name w:val="96951A97645046EA97DDA1481A9736D9"/>
    <w:rsid w:val="00680B8D"/>
  </w:style>
  <w:style w:type="paragraph" w:customStyle="1" w:styleId="4A3DB4C281D84121888F4EBE36DAACB8">
    <w:name w:val="4A3DB4C281D84121888F4EBE36DAACB8"/>
    <w:rsid w:val="00680B8D"/>
  </w:style>
  <w:style w:type="paragraph" w:customStyle="1" w:styleId="4D69EF21E9D54D0EB1A6D03E106CB084">
    <w:name w:val="4D69EF21E9D54D0EB1A6D03E106CB084"/>
    <w:rsid w:val="00680B8D"/>
  </w:style>
  <w:style w:type="paragraph" w:customStyle="1" w:styleId="E51354FF9F42473ABC9A030D2411E2F1">
    <w:name w:val="E51354FF9F42473ABC9A030D2411E2F1"/>
    <w:rsid w:val="00680B8D"/>
  </w:style>
  <w:style w:type="paragraph" w:customStyle="1" w:styleId="C365FE3DEBCE4F9F85A55050E49EBDAD">
    <w:name w:val="C365FE3DEBCE4F9F85A55050E49EBDAD"/>
    <w:rsid w:val="00680B8D"/>
  </w:style>
  <w:style w:type="paragraph" w:customStyle="1" w:styleId="9334D158472844DB934C1BA017538F09">
    <w:name w:val="9334D158472844DB934C1BA017538F09"/>
    <w:rsid w:val="00680B8D"/>
  </w:style>
  <w:style w:type="paragraph" w:customStyle="1" w:styleId="AFDA89CBD9FC49FF924A8B3820245107">
    <w:name w:val="AFDA89CBD9FC49FF924A8B3820245107"/>
    <w:rsid w:val="00680B8D"/>
  </w:style>
  <w:style w:type="paragraph" w:customStyle="1" w:styleId="CDF44F58DC484A8B9A2DDAB71B7488C3">
    <w:name w:val="CDF44F58DC484A8B9A2DDAB71B7488C3"/>
    <w:rsid w:val="00680B8D"/>
  </w:style>
  <w:style w:type="paragraph" w:customStyle="1" w:styleId="210D7E33C52243E285990D0C2E42D8FA">
    <w:name w:val="210D7E33C52243E285990D0C2E42D8FA"/>
    <w:rsid w:val="00680B8D"/>
  </w:style>
  <w:style w:type="paragraph" w:customStyle="1" w:styleId="66E640F9B69B4071B603AD6AF0D273EF">
    <w:name w:val="66E640F9B69B4071B603AD6AF0D273EF"/>
    <w:rsid w:val="00680B8D"/>
  </w:style>
  <w:style w:type="paragraph" w:customStyle="1" w:styleId="75A7B9452AFF445D8907048EB6A7DDBB">
    <w:name w:val="75A7B9452AFF445D8907048EB6A7DDBB"/>
    <w:rsid w:val="00680B8D"/>
  </w:style>
  <w:style w:type="paragraph" w:customStyle="1" w:styleId="E02032B6FF0B4CA088B8E2D3B161A448">
    <w:name w:val="E02032B6FF0B4CA088B8E2D3B161A448"/>
    <w:rsid w:val="00680B8D"/>
  </w:style>
  <w:style w:type="paragraph" w:customStyle="1" w:styleId="FA9FF0E82EB14DAB8806D4B6D913BC47">
    <w:name w:val="FA9FF0E82EB14DAB8806D4B6D913BC47"/>
    <w:rsid w:val="00680B8D"/>
  </w:style>
  <w:style w:type="paragraph" w:customStyle="1" w:styleId="6B832BCB012E4E42A58599557D94A144">
    <w:name w:val="6B832BCB012E4E42A58599557D94A144"/>
    <w:rsid w:val="00680B8D"/>
  </w:style>
  <w:style w:type="paragraph" w:customStyle="1" w:styleId="9F1AB382AD774BF89C563887AE6650AE">
    <w:name w:val="9F1AB382AD774BF89C563887AE6650AE"/>
    <w:rsid w:val="00680B8D"/>
  </w:style>
  <w:style w:type="paragraph" w:customStyle="1" w:styleId="3F34979700124ADD89420590AB6949FD">
    <w:name w:val="3F34979700124ADD89420590AB6949FD"/>
    <w:rsid w:val="00680B8D"/>
  </w:style>
  <w:style w:type="paragraph" w:customStyle="1" w:styleId="D2A864CD49ED41F2837D786DC41D2C82">
    <w:name w:val="D2A864CD49ED41F2837D786DC41D2C82"/>
    <w:rsid w:val="00680B8D"/>
  </w:style>
  <w:style w:type="paragraph" w:customStyle="1" w:styleId="28603379EC91411CB1E9D15F09C4A4C9">
    <w:name w:val="28603379EC91411CB1E9D15F09C4A4C9"/>
    <w:rsid w:val="00680B8D"/>
  </w:style>
  <w:style w:type="paragraph" w:customStyle="1" w:styleId="77172C8B5CB149DDB3DD92407BD2FABA">
    <w:name w:val="77172C8B5CB149DDB3DD92407BD2FABA"/>
    <w:rsid w:val="00680B8D"/>
  </w:style>
  <w:style w:type="paragraph" w:customStyle="1" w:styleId="C121D9918B9A4E6CB56F76000A5F3829">
    <w:name w:val="C121D9918B9A4E6CB56F76000A5F3829"/>
    <w:rsid w:val="00680B8D"/>
  </w:style>
  <w:style w:type="paragraph" w:customStyle="1" w:styleId="C57B27B79650456B88670F0789D5D95A">
    <w:name w:val="C57B27B79650456B88670F0789D5D95A"/>
    <w:rsid w:val="00680B8D"/>
  </w:style>
  <w:style w:type="paragraph" w:customStyle="1" w:styleId="2DD15967885742CFB371F24353E785F4">
    <w:name w:val="2DD15967885742CFB371F24353E785F4"/>
    <w:rsid w:val="00680B8D"/>
  </w:style>
  <w:style w:type="paragraph" w:customStyle="1" w:styleId="341AE9E5880140D9A8531D6C65E7C39E">
    <w:name w:val="341AE9E5880140D9A8531D6C65E7C39E"/>
    <w:rsid w:val="00680B8D"/>
  </w:style>
  <w:style w:type="paragraph" w:customStyle="1" w:styleId="9F3B3DA89675447AAEA5F2C336074DA7">
    <w:name w:val="9F3B3DA89675447AAEA5F2C336074DA7"/>
    <w:rsid w:val="00680B8D"/>
  </w:style>
  <w:style w:type="paragraph" w:customStyle="1" w:styleId="8D7E917E69A742119324FA33C444C4FA">
    <w:name w:val="8D7E917E69A742119324FA33C444C4FA"/>
    <w:rsid w:val="00680B8D"/>
  </w:style>
  <w:style w:type="paragraph" w:customStyle="1" w:styleId="340E646A74904137A5BF9022181EF402">
    <w:name w:val="340E646A74904137A5BF9022181EF402"/>
    <w:rsid w:val="00680B8D"/>
  </w:style>
  <w:style w:type="paragraph" w:customStyle="1" w:styleId="EDAD5C7A6B5B46FD92C04FD87AA17D33">
    <w:name w:val="EDAD5C7A6B5B46FD92C04FD87AA17D33"/>
    <w:rsid w:val="00680B8D"/>
  </w:style>
  <w:style w:type="paragraph" w:customStyle="1" w:styleId="123E62B3A8DA494AAEA956CEF3440FE1">
    <w:name w:val="123E62B3A8DA494AAEA956CEF3440FE1"/>
    <w:rsid w:val="00680B8D"/>
  </w:style>
  <w:style w:type="paragraph" w:customStyle="1" w:styleId="DB782DE7DA4C43E09FDAB878524A029D">
    <w:name w:val="DB782DE7DA4C43E09FDAB878524A029D"/>
    <w:rsid w:val="00680B8D"/>
  </w:style>
  <w:style w:type="paragraph" w:customStyle="1" w:styleId="41BE206E7D554866AF4C3BBB80FBDD0B">
    <w:name w:val="41BE206E7D554866AF4C3BBB80FBDD0B"/>
    <w:rsid w:val="00680B8D"/>
  </w:style>
  <w:style w:type="paragraph" w:customStyle="1" w:styleId="5563D4A667B64311B25670EA44613765">
    <w:name w:val="5563D4A667B64311B25670EA44613765"/>
    <w:rsid w:val="00680B8D"/>
  </w:style>
  <w:style w:type="paragraph" w:customStyle="1" w:styleId="8A5C81A058FD437DB8B58738842ED187">
    <w:name w:val="8A5C81A058FD437DB8B58738842ED187"/>
    <w:rsid w:val="00680B8D"/>
  </w:style>
  <w:style w:type="paragraph" w:customStyle="1" w:styleId="032924BC7E8A41AD972D12232484C7A9">
    <w:name w:val="032924BC7E8A41AD972D12232484C7A9"/>
    <w:rsid w:val="00680B8D"/>
  </w:style>
  <w:style w:type="paragraph" w:customStyle="1" w:styleId="36AB0F25D6284322B8EDE44E562E1407">
    <w:name w:val="36AB0F25D6284322B8EDE44E562E1407"/>
    <w:rsid w:val="00680B8D"/>
  </w:style>
  <w:style w:type="paragraph" w:customStyle="1" w:styleId="427D39CDDC684A51942E33743F93674B">
    <w:name w:val="427D39CDDC684A51942E33743F93674B"/>
    <w:rsid w:val="00680B8D"/>
  </w:style>
  <w:style w:type="paragraph" w:customStyle="1" w:styleId="B75C2CE6601B4C0EBE8C0D97629DDC98">
    <w:name w:val="B75C2CE6601B4C0EBE8C0D97629DDC98"/>
    <w:rsid w:val="00680B8D"/>
  </w:style>
  <w:style w:type="paragraph" w:customStyle="1" w:styleId="30C98F96AA3B4666868EB95F9579748F">
    <w:name w:val="30C98F96AA3B4666868EB95F9579748F"/>
    <w:rsid w:val="00680B8D"/>
  </w:style>
  <w:style w:type="paragraph" w:customStyle="1" w:styleId="368B5BAAC9354CDE9C4C94B69642C0A0">
    <w:name w:val="368B5BAAC9354CDE9C4C94B69642C0A0"/>
    <w:rsid w:val="00680B8D"/>
  </w:style>
  <w:style w:type="paragraph" w:customStyle="1" w:styleId="B89D54A88A2641FBA34C2DEEAC3551D9">
    <w:name w:val="B89D54A88A2641FBA34C2DEEAC3551D9"/>
    <w:rsid w:val="00680B8D"/>
  </w:style>
  <w:style w:type="paragraph" w:customStyle="1" w:styleId="6905A071AD884C238369BA693ECE1FC8">
    <w:name w:val="6905A071AD884C238369BA693ECE1FC8"/>
    <w:rsid w:val="00680B8D"/>
  </w:style>
  <w:style w:type="paragraph" w:customStyle="1" w:styleId="330BD76682B646F9B269B1DC7AA61D39">
    <w:name w:val="330BD76682B646F9B269B1DC7AA61D39"/>
    <w:rsid w:val="00680B8D"/>
  </w:style>
  <w:style w:type="paragraph" w:customStyle="1" w:styleId="4D0492BCFEC94A4881EB0E45BE7939D5">
    <w:name w:val="4D0492BCFEC94A4881EB0E45BE7939D5"/>
    <w:rsid w:val="00680B8D"/>
  </w:style>
  <w:style w:type="paragraph" w:customStyle="1" w:styleId="A1ABFC9810154479A142554A3323D394">
    <w:name w:val="A1ABFC9810154479A142554A3323D394"/>
    <w:rsid w:val="00680B8D"/>
  </w:style>
  <w:style w:type="paragraph" w:customStyle="1" w:styleId="047C533E695B4D328DD3027D2EF1E6A4">
    <w:name w:val="047C533E695B4D328DD3027D2EF1E6A4"/>
    <w:rsid w:val="00680B8D"/>
  </w:style>
  <w:style w:type="paragraph" w:customStyle="1" w:styleId="9329BA0EAE83450CBE6B33A166B1C322">
    <w:name w:val="9329BA0EAE83450CBE6B33A166B1C322"/>
    <w:rsid w:val="00680B8D"/>
  </w:style>
  <w:style w:type="paragraph" w:customStyle="1" w:styleId="2E9BABCD64FE428FAACF37188220D696">
    <w:name w:val="2E9BABCD64FE428FAACF37188220D696"/>
    <w:rsid w:val="00680B8D"/>
  </w:style>
  <w:style w:type="paragraph" w:customStyle="1" w:styleId="DFEF0AE6B4E043FCA1E2BC0D2CFA3290">
    <w:name w:val="DFEF0AE6B4E043FCA1E2BC0D2CFA3290"/>
    <w:rsid w:val="00680B8D"/>
  </w:style>
  <w:style w:type="paragraph" w:customStyle="1" w:styleId="5049708B490047599FD0FA6DDB24453C">
    <w:name w:val="5049708B490047599FD0FA6DDB24453C"/>
    <w:rsid w:val="00680B8D"/>
  </w:style>
  <w:style w:type="paragraph" w:customStyle="1" w:styleId="4521B00D176E4AEDA0EDE36CEBD07621">
    <w:name w:val="4521B00D176E4AEDA0EDE36CEBD07621"/>
    <w:rsid w:val="00680B8D"/>
  </w:style>
  <w:style w:type="paragraph" w:customStyle="1" w:styleId="D29126630347474F8C950415B51AA986">
    <w:name w:val="D29126630347474F8C950415B51AA986"/>
    <w:rsid w:val="00680B8D"/>
  </w:style>
  <w:style w:type="paragraph" w:customStyle="1" w:styleId="DA7FCB27EB3F40F1B7E4A7777A51F4C7">
    <w:name w:val="DA7FCB27EB3F40F1B7E4A7777A51F4C7"/>
    <w:rsid w:val="00680B8D"/>
  </w:style>
  <w:style w:type="paragraph" w:customStyle="1" w:styleId="CAC1C6D967D3441F8670D44F0DDAEB7E">
    <w:name w:val="CAC1C6D967D3441F8670D44F0DDAEB7E"/>
    <w:rsid w:val="00680B8D"/>
  </w:style>
  <w:style w:type="paragraph" w:customStyle="1" w:styleId="11A4C361E7D64B378A680B5293159EF0">
    <w:name w:val="11A4C361E7D64B378A680B5293159EF0"/>
    <w:rsid w:val="00680B8D"/>
  </w:style>
  <w:style w:type="paragraph" w:customStyle="1" w:styleId="4A42683ABA524D67BE2A9739A3255C7A">
    <w:name w:val="4A42683ABA524D67BE2A9739A3255C7A"/>
    <w:rsid w:val="00680B8D"/>
  </w:style>
  <w:style w:type="paragraph" w:customStyle="1" w:styleId="C2CB6077F34545FE932401BA25D1826E">
    <w:name w:val="C2CB6077F34545FE932401BA25D1826E"/>
    <w:rsid w:val="00680B8D"/>
  </w:style>
  <w:style w:type="paragraph" w:customStyle="1" w:styleId="19AD6C356E864EC98FADF8E8F143E28B">
    <w:name w:val="19AD6C356E864EC98FADF8E8F143E28B"/>
    <w:rsid w:val="00680B8D"/>
  </w:style>
  <w:style w:type="paragraph" w:customStyle="1" w:styleId="97304EA1C65D4D10BAB09B21A8BDD2C2">
    <w:name w:val="97304EA1C65D4D10BAB09B21A8BDD2C2"/>
    <w:rsid w:val="00680B8D"/>
  </w:style>
  <w:style w:type="paragraph" w:customStyle="1" w:styleId="AAFAD8CEE1C24EF3A3AB8BD73429F57E">
    <w:name w:val="AAFAD8CEE1C24EF3A3AB8BD73429F57E"/>
    <w:rsid w:val="00680B8D"/>
  </w:style>
  <w:style w:type="paragraph" w:customStyle="1" w:styleId="7B5F633A5D2A4F1CA9F4585226360CDF">
    <w:name w:val="7B5F633A5D2A4F1CA9F4585226360CDF"/>
    <w:rsid w:val="00680B8D"/>
  </w:style>
  <w:style w:type="paragraph" w:customStyle="1" w:styleId="F269DECA5FDA4E45A5FB9BD2549E5781">
    <w:name w:val="F269DECA5FDA4E45A5FB9BD2549E5781"/>
    <w:rsid w:val="00680B8D"/>
  </w:style>
  <w:style w:type="paragraph" w:customStyle="1" w:styleId="F7B88D564E7B4E0EB964A66CC3103688">
    <w:name w:val="F7B88D564E7B4E0EB964A66CC3103688"/>
    <w:rsid w:val="00680B8D"/>
  </w:style>
  <w:style w:type="paragraph" w:customStyle="1" w:styleId="7BEC05F73EE64987AE4CB5CFEDB734B7">
    <w:name w:val="7BEC05F73EE64987AE4CB5CFEDB734B7"/>
    <w:rsid w:val="00680B8D"/>
  </w:style>
  <w:style w:type="paragraph" w:customStyle="1" w:styleId="35603E45A8C04C59BAE9363ECED1F4B0">
    <w:name w:val="35603E45A8C04C59BAE9363ECED1F4B0"/>
    <w:rsid w:val="00680B8D"/>
  </w:style>
  <w:style w:type="paragraph" w:customStyle="1" w:styleId="4FF856C1F6C2483E9F93F6BCB6ED9D36">
    <w:name w:val="4FF856C1F6C2483E9F93F6BCB6ED9D36"/>
    <w:rsid w:val="00680B8D"/>
  </w:style>
  <w:style w:type="paragraph" w:customStyle="1" w:styleId="543E18B6420A4098B8636C6F26F8F295">
    <w:name w:val="543E18B6420A4098B8636C6F26F8F295"/>
    <w:rsid w:val="00680B8D"/>
  </w:style>
  <w:style w:type="paragraph" w:customStyle="1" w:styleId="AFBBE2967A7C4A0FBA3ECA93565B7547">
    <w:name w:val="AFBBE2967A7C4A0FBA3ECA93565B7547"/>
    <w:rsid w:val="00680B8D"/>
  </w:style>
  <w:style w:type="paragraph" w:customStyle="1" w:styleId="80493A3EDF674E578FDE7DE79A4D2EF0">
    <w:name w:val="80493A3EDF674E578FDE7DE79A4D2EF0"/>
    <w:rsid w:val="00680B8D"/>
  </w:style>
  <w:style w:type="paragraph" w:customStyle="1" w:styleId="588D0EF03F0D4787A612593A14BA680C">
    <w:name w:val="588D0EF03F0D4787A612593A14BA680C"/>
    <w:rsid w:val="00680B8D"/>
  </w:style>
  <w:style w:type="paragraph" w:customStyle="1" w:styleId="E94751F725A449A7ABA527AEA7B6368A">
    <w:name w:val="E94751F725A449A7ABA527AEA7B6368A"/>
    <w:rsid w:val="00680B8D"/>
  </w:style>
  <w:style w:type="paragraph" w:customStyle="1" w:styleId="015A531C7E7F428D85514507EE9F5171">
    <w:name w:val="015A531C7E7F428D85514507EE9F5171"/>
    <w:rsid w:val="00680B8D"/>
  </w:style>
  <w:style w:type="paragraph" w:customStyle="1" w:styleId="7D9DA6133A7E4DD795C55F3528736B0A">
    <w:name w:val="7D9DA6133A7E4DD795C55F3528736B0A"/>
    <w:rsid w:val="00680B8D"/>
  </w:style>
  <w:style w:type="paragraph" w:customStyle="1" w:styleId="56943943FB114849BE5CB9EB5422FD2E">
    <w:name w:val="56943943FB114849BE5CB9EB5422FD2E"/>
    <w:rsid w:val="00680B8D"/>
  </w:style>
  <w:style w:type="paragraph" w:customStyle="1" w:styleId="581A557F097345838577C083F520C2D2">
    <w:name w:val="581A557F097345838577C083F520C2D2"/>
    <w:rsid w:val="00680B8D"/>
  </w:style>
  <w:style w:type="paragraph" w:customStyle="1" w:styleId="57305B7BDAE24A0F8B505814918DCDCD">
    <w:name w:val="57305B7BDAE24A0F8B505814918DCDCD"/>
    <w:rsid w:val="00680B8D"/>
  </w:style>
  <w:style w:type="paragraph" w:customStyle="1" w:styleId="DFBFCFF72E6A46C49BD9A44E77DBE3E3">
    <w:name w:val="DFBFCFF72E6A46C49BD9A44E77DBE3E3"/>
    <w:rsid w:val="00680B8D"/>
  </w:style>
  <w:style w:type="paragraph" w:customStyle="1" w:styleId="36F4FD96C2524FE1AB50188FD0691E47">
    <w:name w:val="36F4FD96C2524FE1AB50188FD0691E47"/>
    <w:rsid w:val="00680B8D"/>
  </w:style>
  <w:style w:type="paragraph" w:customStyle="1" w:styleId="136F80C4C0C64132A61BABE12AD7C21B">
    <w:name w:val="136F80C4C0C64132A61BABE12AD7C21B"/>
    <w:rsid w:val="00680B8D"/>
  </w:style>
  <w:style w:type="paragraph" w:customStyle="1" w:styleId="38436B10759B4B1BAB3F132D474F3133">
    <w:name w:val="38436B10759B4B1BAB3F132D474F3133"/>
    <w:rsid w:val="00680B8D"/>
  </w:style>
  <w:style w:type="paragraph" w:customStyle="1" w:styleId="FBA5AA7ED69748C9A2D57DBA47AA0863">
    <w:name w:val="FBA5AA7ED69748C9A2D57DBA47AA0863"/>
    <w:rsid w:val="00680B8D"/>
  </w:style>
  <w:style w:type="paragraph" w:customStyle="1" w:styleId="3905D70E2DA54C3B8D72E87907B0655E">
    <w:name w:val="3905D70E2DA54C3B8D72E87907B0655E"/>
    <w:rsid w:val="00680B8D"/>
  </w:style>
  <w:style w:type="paragraph" w:customStyle="1" w:styleId="D29577649FA6499CB238DB69FD9D12A2">
    <w:name w:val="D29577649FA6499CB238DB69FD9D12A2"/>
    <w:rsid w:val="00680B8D"/>
  </w:style>
  <w:style w:type="paragraph" w:customStyle="1" w:styleId="C2F0ECF6A8B6485C878E7146DF568755">
    <w:name w:val="C2F0ECF6A8B6485C878E7146DF568755"/>
    <w:rsid w:val="00680B8D"/>
  </w:style>
  <w:style w:type="paragraph" w:customStyle="1" w:styleId="0FD94FEB24B142A19B218CCFA90E0DF2">
    <w:name w:val="0FD94FEB24B142A19B218CCFA90E0DF2"/>
    <w:rsid w:val="00680B8D"/>
  </w:style>
  <w:style w:type="paragraph" w:customStyle="1" w:styleId="5B0A90B959D341A88AEBD26977445393">
    <w:name w:val="5B0A90B959D341A88AEBD26977445393"/>
    <w:rsid w:val="00680B8D"/>
  </w:style>
  <w:style w:type="paragraph" w:customStyle="1" w:styleId="B66CF10E35C342608B32E9114F987C91">
    <w:name w:val="B66CF10E35C342608B32E9114F987C91"/>
    <w:rsid w:val="00680B8D"/>
  </w:style>
  <w:style w:type="paragraph" w:customStyle="1" w:styleId="0A80BF8828164383B26F832C8EDF02AC">
    <w:name w:val="0A80BF8828164383B26F832C8EDF02AC"/>
    <w:rsid w:val="00680B8D"/>
  </w:style>
  <w:style w:type="paragraph" w:customStyle="1" w:styleId="29CCC0BF7BC9498B8A9AE11A0DFA1BB6">
    <w:name w:val="29CCC0BF7BC9498B8A9AE11A0DFA1BB6"/>
    <w:rsid w:val="00680B8D"/>
  </w:style>
  <w:style w:type="paragraph" w:customStyle="1" w:styleId="1D48C30FF75449B0B43C03BA7AFF1FA2">
    <w:name w:val="1D48C30FF75449B0B43C03BA7AFF1FA2"/>
    <w:rsid w:val="00680B8D"/>
  </w:style>
  <w:style w:type="paragraph" w:customStyle="1" w:styleId="F98DA9F1BE344E0287A9A55B07B17092">
    <w:name w:val="F98DA9F1BE344E0287A9A55B07B17092"/>
    <w:rsid w:val="00680B8D"/>
  </w:style>
  <w:style w:type="paragraph" w:customStyle="1" w:styleId="DF575DCD01E44F0F97DAD97D8CC36970">
    <w:name w:val="DF575DCD01E44F0F97DAD97D8CC36970"/>
    <w:rsid w:val="00680B8D"/>
  </w:style>
  <w:style w:type="paragraph" w:customStyle="1" w:styleId="161C9868DAF14876B7714C4EEC493C3E">
    <w:name w:val="161C9868DAF14876B7714C4EEC493C3E"/>
    <w:rsid w:val="00680B8D"/>
  </w:style>
  <w:style w:type="paragraph" w:customStyle="1" w:styleId="09B6F21B8BC24A20BFA397771A995309">
    <w:name w:val="09B6F21B8BC24A20BFA397771A995309"/>
    <w:rsid w:val="00680B8D"/>
  </w:style>
  <w:style w:type="paragraph" w:customStyle="1" w:styleId="E828AFDB1D87459E9DF893588013538E">
    <w:name w:val="E828AFDB1D87459E9DF893588013538E"/>
    <w:rsid w:val="00680B8D"/>
  </w:style>
  <w:style w:type="paragraph" w:customStyle="1" w:styleId="BB894BAA2BEB4F50A0976E0FA8A2439B">
    <w:name w:val="BB894BAA2BEB4F50A0976E0FA8A2439B"/>
    <w:rsid w:val="00680B8D"/>
  </w:style>
  <w:style w:type="paragraph" w:customStyle="1" w:styleId="01DF980FDF384F48B5D6CCBFF6601C19">
    <w:name w:val="01DF980FDF384F48B5D6CCBFF6601C19"/>
    <w:rsid w:val="00680B8D"/>
  </w:style>
  <w:style w:type="paragraph" w:customStyle="1" w:styleId="82A56AE6ADA542F2871F532A9C44452F">
    <w:name w:val="82A56AE6ADA542F2871F532A9C44452F"/>
    <w:rsid w:val="00680B8D"/>
  </w:style>
  <w:style w:type="paragraph" w:customStyle="1" w:styleId="59ACFA5B0DB04094985ECB61E4EA15E3">
    <w:name w:val="59ACFA5B0DB04094985ECB61E4EA15E3"/>
    <w:rsid w:val="00680B8D"/>
  </w:style>
  <w:style w:type="paragraph" w:customStyle="1" w:styleId="7CC8759AA44D42C59AAF7CDF4903C07A">
    <w:name w:val="7CC8759AA44D42C59AAF7CDF4903C07A"/>
    <w:rsid w:val="00680B8D"/>
  </w:style>
  <w:style w:type="paragraph" w:customStyle="1" w:styleId="2B4CAC678047423B9992F1FC244C3ADB">
    <w:name w:val="2B4CAC678047423B9992F1FC244C3ADB"/>
    <w:rsid w:val="00680B8D"/>
  </w:style>
  <w:style w:type="paragraph" w:customStyle="1" w:styleId="9A19F2B0A7E8464DBC91628BABE1D49E">
    <w:name w:val="9A19F2B0A7E8464DBC91628BABE1D49E"/>
    <w:rsid w:val="00680B8D"/>
  </w:style>
  <w:style w:type="paragraph" w:customStyle="1" w:styleId="1D9702ED22624141A8FE5E1EA483A389">
    <w:name w:val="1D9702ED22624141A8FE5E1EA483A389"/>
    <w:rsid w:val="00680B8D"/>
  </w:style>
  <w:style w:type="paragraph" w:customStyle="1" w:styleId="7D72CE754854449A97B96376980E48FA">
    <w:name w:val="7D72CE754854449A97B96376980E48FA"/>
    <w:rsid w:val="00680B8D"/>
  </w:style>
  <w:style w:type="paragraph" w:customStyle="1" w:styleId="2F77B0FE827942489BB1DF15A2E1F277">
    <w:name w:val="2F77B0FE827942489BB1DF15A2E1F277"/>
    <w:rsid w:val="00680B8D"/>
  </w:style>
  <w:style w:type="paragraph" w:customStyle="1" w:styleId="5588315B1179444E97D91E4FA0A15F83">
    <w:name w:val="5588315B1179444E97D91E4FA0A15F83"/>
    <w:rsid w:val="00680B8D"/>
  </w:style>
  <w:style w:type="paragraph" w:customStyle="1" w:styleId="A0D4C893FEA949EAA88444F6CD10C393">
    <w:name w:val="A0D4C893FEA949EAA88444F6CD10C393"/>
    <w:rsid w:val="00680B8D"/>
  </w:style>
  <w:style w:type="paragraph" w:customStyle="1" w:styleId="893793CE6CF64F32B13B8AB8A7C75602">
    <w:name w:val="893793CE6CF64F32B13B8AB8A7C75602"/>
    <w:rsid w:val="00680B8D"/>
  </w:style>
  <w:style w:type="paragraph" w:customStyle="1" w:styleId="9C68741B67D74156BC3ABDABEB76B3A3">
    <w:name w:val="9C68741B67D74156BC3ABDABEB76B3A3"/>
    <w:rsid w:val="00680B8D"/>
  </w:style>
  <w:style w:type="paragraph" w:customStyle="1" w:styleId="C14CE63DC4214AE19A3FB89394D8867A">
    <w:name w:val="C14CE63DC4214AE19A3FB89394D8867A"/>
    <w:rsid w:val="00680B8D"/>
  </w:style>
  <w:style w:type="paragraph" w:customStyle="1" w:styleId="85CC12CF551C4CD5A42E188ECB1B0952">
    <w:name w:val="85CC12CF551C4CD5A42E188ECB1B0952"/>
    <w:rsid w:val="00680B8D"/>
  </w:style>
  <w:style w:type="paragraph" w:customStyle="1" w:styleId="267725E3982842F1AD71FDE8DC48B8C5">
    <w:name w:val="267725E3982842F1AD71FDE8DC48B8C5"/>
    <w:rsid w:val="00680B8D"/>
  </w:style>
  <w:style w:type="paragraph" w:customStyle="1" w:styleId="592A04AD02E846A58E54FB68ADC7DEFE">
    <w:name w:val="592A04AD02E846A58E54FB68ADC7DEFE"/>
    <w:rsid w:val="00680B8D"/>
  </w:style>
  <w:style w:type="paragraph" w:customStyle="1" w:styleId="69865080A8B94758AD0D3170DCA87388">
    <w:name w:val="69865080A8B94758AD0D3170DCA87388"/>
    <w:rsid w:val="00680B8D"/>
  </w:style>
  <w:style w:type="paragraph" w:customStyle="1" w:styleId="3A815370059244CB86FC5E0168DF4654">
    <w:name w:val="3A815370059244CB86FC5E0168DF4654"/>
    <w:rsid w:val="00680B8D"/>
  </w:style>
  <w:style w:type="paragraph" w:customStyle="1" w:styleId="B4909342F33C4850B8701585F3EC80E9">
    <w:name w:val="B4909342F33C4850B8701585F3EC80E9"/>
    <w:rsid w:val="00680B8D"/>
  </w:style>
  <w:style w:type="paragraph" w:customStyle="1" w:styleId="877BFE8EA8BC4168B229300B62984797">
    <w:name w:val="877BFE8EA8BC4168B229300B62984797"/>
    <w:rsid w:val="00680B8D"/>
  </w:style>
  <w:style w:type="paragraph" w:customStyle="1" w:styleId="DAE740A403CC4256B44A47E40084C2C4">
    <w:name w:val="DAE740A403CC4256B44A47E40084C2C4"/>
    <w:rsid w:val="00680B8D"/>
  </w:style>
  <w:style w:type="paragraph" w:customStyle="1" w:styleId="61448DB417E847C084AF38FDDE58278D">
    <w:name w:val="61448DB417E847C084AF38FDDE58278D"/>
    <w:rsid w:val="00680B8D"/>
  </w:style>
  <w:style w:type="paragraph" w:customStyle="1" w:styleId="D0E992E7B4DA4E25A216F9AA636A61CD">
    <w:name w:val="D0E992E7B4DA4E25A216F9AA636A61CD"/>
    <w:rsid w:val="00680B8D"/>
  </w:style>
  <w:style w:type="paragraph" w:customStyle="1" w:styleId="FCFCCEA389F94679B32DDD29C6D15D6D">
    <w:name w:val="FCFCCEA389F94679B32DDD29C6D15D6D"/>
    <w:rsid w:val="00680B8D"/>
  </w:style>
  <w:style w:type="paragraph" w:customStyle="1" w:styleId="863D1A1E474840DB814BB22A29A7F629">
    <w:name w:val="863D1A1E474840DB814BB22A29A7F629"/>
    <w:rsid w:val="00680B8D"/>
  </w:style>
  <w:style w:type="paragraph" w:customStyle="1" w:styleId="18156BE431744EBEAEAEFBA2E489A195">
    <w:name w:val="18156BE431744EBEAEAEFBA2E489A195"/>
    <w:rsid w:val="00680B8D"/>
  </w:style>
  <w:style w:type="paragraph" w:customStyle="1" w:styleId="EA887052EF404A419C3ECAD56911F565">
    <w:name w:val="EA887052EF404A419C3ECAD56911F565"/>
    <w:rsid w:val="00680B8D"/>
  </w:style>
  <w:style w:type="paragraph" w:customStyle="1" w:styleId="58E4F71D91AB4B9C93ABBA1BA92DE47A">
    <w:name w:val="58E4F71D91AB4B9C93ABBA1BA92DE47A"/>
    <w:rsid w:val="00680B8D"/>
  </w:style>
  <w:style w:type="paragraph" w:customStyle="1" w:styleId="868E7D40DDD448809BB528D3050F6359">
    <w:name w:val="868E7D40DDD448809BB528D3050F6359"/>
    <w:rsid w:val="00680B8D"/>
  </w:style>
  <w:style w:type="paragraph" w:customStyle="1" w:styleId="13C50E134E154E91BC3BA95EC8E5677B">
    <w:name w:val="13C50E134E154E91BC3BA95EC8E5677B"/>
    <w:rsid w:val="00680B8D"/>
  </w:style>
  <w:style w:type="paragraph" w:customStyle="1" w:styleId="4691632B53494325A161DDB53C758FD2">
    <w:name w:val="4691632B53494325A161DDB53C758FD2"/>
    <w:rsid w:val="00680B8D"/>
  </w:style>
  <w:style w:type="paragraph" w:customStyle="1" w:styleId="44873E603BCD45AC89980DC3C44FB690">
    <w:name w:val="44873E603BCD45AC89980DC3C44FB690"/>
    <w:rsid w:val="00680B8D"/>
  </w:style>
  <w:style w:type="paragraph" w:customStyle="1" w:styleId="2FE9997B2FD64E3895EE4CF3A4916266">
    <w:name w:val="2FE9997B2FD64E3895EE4CF3A4916266"/>
    <w:rsid w:val="00680B8D"/>
  </w:style>
  <w:style w:type="paragraph" w:customStyle="1" w:styleId="B70A832BE74B4DB1BC0B47A0883B99BE">
    <w:name w:val="B70A832BE74B4DB1BC0B47A0883B99BE"/>
    <w:rsid w:val="00680B8D"/>
  </w:style>
  <w:style w:type="paragraph" w:customStyle="1" w:styleId="8FF9DCB6B3754A7098010E625CE8214C">
    <w:name w:val="8FF9DCB6B3754A7098010E625CE8214C"/>
    <w:rsid w:val="00680B8D"/>
  </w:style>
  <w:style w:type="paragraph" w:customStyle="1" w:styleId="FCF452EE3361487CB6EB13A51295A028">
    <w:name w:val="FCF452EE3361487CB6EB13A51295A028"/>
    <w:rsid w:val="00680B8D"/>
  </w:style>
  <w:style w:type="paragraph" w:customStyle="1" w:styleId="816582D995C94B319D950DE65EBA0748">
    <w:name w:val="816582D995C94B319D950DE65EBA0748"/>
    <w:rsid w:val="00680B8D"/>
  </w:style>
  <w:style w:type="paragraph" w:customStyle="1" w:styleId="B4F36533781740E29F826580B3219CC7">
    <w:name w:val="B4F36533781740E29F826580B3219CC7"/>
    <w:rsid w:val="00680B8D"/>
  </w:style>
  <w:style w:type="paragraph" w:customStyle="1" w:styleId="B994C1A9C03343EA9F61BD37FD46F535">
    <w:name w:val="B994C1A9C03343EA9F61BD37FD46F535"/>
    <w:rsid w:val="00680B8D"/>
  </w:style>
  <w:style w:type="paragraph" w:customStyle="1" w:styleId="99B65906307E4BA68F95CBD00B3250F2">
    <w:name w:val="99B65906307E4BA68F95CBD00B3250F2"/>
    <w:rsid w:val="00680B8D"/>
  </w:style>
  <w:style w:type="paragraph" w:customStyle="1" w:styleId="AB4CEBFCF0C04AD1A406578E66681CE8">
    <w:name w:val="AB4CEBFCF0C04AD1A406578E66681CE8"/>
    <w:rsid w:val="00680B8D"/>
  </w:style>
  <w:style w:type="paragraph" w:customStyle="1" w:styleId="88187550D31A45D1B6B50FE47DFE993C">
    <w:name w:val="88187550D31A45D1B6B50FE47DFE993C"/>
    <w:rsid w:val="00680B8D"/>
  </w:style>
  <w:style w:type="paragraph" w:customStyle="1" w:styleId="DB00434402D842349EF30C9161360832">
    <w:name w:val="DB00434402D842349EF30C9161360832"/>
    <w:rsid w:val="00680B8D"/>
  </w:style>
  <w:style w:type="paragraph" w:customStyle="1" w:styleId="A6A5E75584A8424CA0B58F1C15CF9C9F">
    <w:name w:val="A6A5E75584A8424CA0B58F1C15CF9C9F"/>
    <w:rsid w:val="00680B8D"/>
  </w:style>
  <w:style w:type="paragraph" w:customStyle="1" w:styleId="598320D6969C4B5A836209A5E620936B">
    <w:name w:val="598320D6969C4B5A836209A5E620936B"/>
    <w:rsid w:val="00680B8D"/>
  </w:style>
  <w:style w:type="paragraph" w:customStyle="1" w:styleId="B0DBE8DC10A548DC8F639996C6AE5CF8">
    <w:name w:val="B0DBE8DC10A548DC8F639996C6AE5CF8"/>
    <w:rsid w:val="00680B8D"/>
  </w:style>
  <w:style w:type="paragraph" w:customStyle="1" w:styleId="B415234D32494697B7750A5DFC0D33A5">
    <w:name w:val="B415234D32494697B7750A5DFC0D33A5"/>
    <w:rsid w:val="00680B8D"/>
  </w:style>
  <w:style w:type="paragraph" w:customStyle="1" w:styleId="42CAABFCB25047D38AE16A4827D636D5">
    <w:name w:val="42CAABFCB25047D38AE16A4827D636D5"/>
    <w:rsid w:val="00680B8D"/>
  </w:style>
  <w:style w:type="paragraph" w:customStyle="1" w:styleId="9507E8BB90E848FFA315F89FE258850C">
    <w:name w:val="9507E8BB90E848FFA315F89FE258850C"/>
    <w:rsid w:val="00680B8D"/>
  </w:style>
  <w:style w:type="paragraph" w:customStyle="1" w:styleId="0C1F237C54D742839E0E7158F4D0C1EC">
    <w:name w:val="0C1F237C54D742839E0E7158F4D0C1EC"/>
    <w:rsid w:val="00680B8D"/>
  </w:style>
  <w:style w:type="paragraph" w:customStyle="1" w:styleId="52CDC7519A9C4578B8D732E885B03B2C">
    <w:name w:val="52CDC7519A9C4578B8D732E885B03B2C"/>
    <w:rsid w:val="00680B8D"/>
  </w:style>
  <w:style w:type="paragraph" w:customStyle="1" w:styleId="5564389303B74150BD74D96F82701B81">
    <w:name w:val="5564389303B74150BD74D96F82701B81"/>
    <w:rsid w:val="00680B8D"/>
  </w:style>
  <w:style w:type="paragraph" w:customStyle="1" w:styleId="31437AF9BA7344D9ACAC13B89F1D089C">
    <w:name w:val="31437AF9BA7344D9ACAC13B89F1D089C"/>
    <w:rsid w:val="00680B8D"/>
  </w:style>
  <w:style w:type="paragraph" w:customStyle="1" w:styleId="88D7D6EFD0D14433B9734B5A77C850AE">
    <w:name w:val="88D7D6EFD0D14433B9734B5A77C850AE"/>
    <w:rsid w:val="00680B8D"/>
  </w:style>
  <w:style w:type="paragraph" w:customStyle="1" w:styleId="5B66DA3458A6459598827EB6813E02C8">
    <w:name w:val="5B66DA3458A6459598827EB6813E02C8"/>
    <w:rsid w:val="00680B8D"/>
  </w:style>
  <w:style w:type="paragraph" w:customStyle="1" w:styleId="24DE3408276E4DB3BB298A4E4C2FFCA6">
    <w:name w:val="24DE3408276E4DB3BB298A4E4C2FFCA6"/>
    <w:rsid w:val="00680B8D"/>
  </w:style>
  <w:style w:type="paragraph" w:customStyle="1" w:styleId="0955B84B7C21437D90539DEB86F398C9">
    <w:name w:val="0955B84B7C21437D90539DEB86F398C9"/>
    <w:rsid w:val="00680B8D"/>
  </w:style>
  <w:style w:type="paragraph" w:customStyle="1" w:styleId="8AC9A0A9BB5F41B6879CCF4EACDFB343">
    <w:name w:val="8AC9A0A9BB5F41B6879CCF4EACDFB343"/>
    <w:rsid w:val="00680B8D"/>
  </w:style>
  <w:style w:type="paragraph" w:customStyle="1" w:styleId="C8F00773A6384AAE8A3FA8BDA7A7903A">
    <w:name w:val="C8F00773A6384AAE8A3FA8BDA7A7903A"/>
    <w:rsid w:val="00680B8D"/>
  </w:style>
  <w:style w:type="paragraph" w:customStyle="1" w:styleId="09795575DE1D4E0083FF13B059AB49D2">
    <w:name w:val="09795575DE1D4E0083FF13B059AB49D2"/>
    <w:rsid w:val="00680B8D"/>
  </w:style>
  <w:style w:type="paragraph" w:customStyle="1" w:styleId="8C2E11AF96704DD4A4C47FCA680F3EF7">
    <w:name w:val="8C2E11AF96704DD4A4C47FCA680F3EF7"/>
    <w:rsid w:val="00680B8D"/>
  </w:style>
  <w:style w:type="paragraph" w:customStyle="1" w:styleId="8B43D79AE2ED4355804E3BD3F94EBC25">
    <w:name w:val="8B43D79AE2ED4355804E3BD3F94EBC25"/>
    <w:rsid w:val="00680B8D"/>
  </w:style>
  <w:style w:type="paragraph" w:customStyle="1" w:styleId="E7F24D5179DD4E21B415D9B1BF26BD5E">
    <w:name w:val="E7F24D5179DD4E21B415D9B1BF26BD5E"/>
    <w:rsid w:val="00680B8D"/>
  </w:style>
  <w:style w:type="paragraph" w:customStyle="1" w:styleId="AFFE79C3A9674212B7BE8EF8B0F3436F">
    <w:name w:val="AFFE79C3A9674212B7BE8EF8B0F3436F"/>
    <w:rsid w:val="00680B8D"/>
  </w:style>
  <w:style w:type="paragraph" w:customStyle="1" w:styleId="A8712C89914D44BE9842FCA79E7D4DED">
    <w:name w:val="A8712C89914D44BE9842FCA79E7D4DED"/>
    <w:rsid w:val="00680B8D"/>
  </w:style>
  <w:style w:type="paragraph" w:customStyle="1" w:styleId="9132DEBF1604431D8152A8FB060877AE">
    <w:name w:val="9132DEBF1604431D8152A8FB060877AE"/>
    <w:rsid w:val="00680B8D"/>
  </w:style>
  <w:style w:type="paragraph" w:customStyle="1" w:styleId="BE61F2C21DAA4DFEA68AD03452B163CE">
    <w:name w:val="BE61F2C21DAA4DFEA68AD03452B163CE"/>
    <w:rsid w:val="00680B8D"/>
  </w:style>
  <w:style w:type="paragraph" w:customStyle="1" w:styleId="AD7E3943F2EF4E14970B62075BB43330">
    <w:name w:val="AD7E3943F2EF4E14970B62075BB43330"/>
    <w:rsid w:val="00680B8D"/>
  </w:style>
  <w:style w:type="paragraph" w:customStyle="1" w:styleId="0AAE32C0E49E43F9AD747DB6516B677C">
    <w:name w:val="0AAE32C0E49E43F9AD747DB6516B677C"/>
    <w:rsid w:val="00680B8D"/>
  </w:style>
  <w:style w:type="paragraph" w:customStyle="1" w:styleId="EB2BF25066C24B24B60C82F37D29E701">
    <w:name w:val="EB2BF25066C24B24B60C82F37D29E701"/>
    <w:rsid w:val="00680B8D"/>
  </w:style>
  <w:style w:type="paragraph" w:customStyle="1" w:styleId="1E049D4FCEE74A6E9AD1070BF114E4B0">
    <w:name w:val="1E049D4FCEE74A6E9AD1070BF114E4B0"/>
    <w:rsid w:val="00680B8D"/>
  </w:style>
  <w:style w:type="paragraph" w:customStyle="1" w:styleId="26BB2AA19423465A9161D1BFD00BB38A">
    <w:name w:val="26BB2AA19423465A9161D1BFD00BB38A"/>
    <w:rsid w:val="00680B8D"/>
  </w:style>
  <w:style w:type="paragraph" w:customStyle="1" w:styleId="8E94F6325D7746AF9B3C9F21CC6B9274">
    <w:name w:val="8E94F6325D7746AF9B3C9F21CC6B9274"/>
    <w:rsid w:val="00680B8D"/>
  </w:style>
  <w:style w:type="paragraph" w:customStyle="1" w:styleId="A14FACA21A454308964A7F2B23EB3657">
    <w:name w:val="A14FACA21A454308964A7F2B23EB3657"/>
    <w:rsid w:val="00680B8D"/>
  </w:style>
  <w:style w:type="paragraph" w:customStyle="1" w:styleId="BEF9DF3FCEDE4EA59017C347A3B4CB32">
    <w:name w:val="BEF9DF3FCEDE4EA59017C347A3B4CB32"/>
    <w:rsid w:val="00680B8D"/>
  </w:style>
  <w:style w:type="paragraph" w:customStyle="1" w:styleId="2495B866B76E41F888B34330AED99AF3">
    <w:name w:val="2495B866B76E41F888B34330AED99AF3"/>
    <w:rsid w:val="00680B8D"/>
  </w:style>
  <w:style w:type="paragraph" w:customStyle="1" w:styleId="E3D30CB5093D4DEDAB050B8E8BEA319E">
    <w:name w:val="E3D30CB5093D4DEDAB050B8E8BEA319E"/>
    <w:rsid w:val="00680B8D"/>
  </w:style>
  <w:style w:type="paragraph" w:customStyle="1" w:styleId="9823D06A7D18498182BAAB8DC01FB546">
    <w:name w:val="9823D06A7D18498182BAAB8DC01FB546"/>
    <w:rsid w:val="00680B8D"/>
  </w:style>
  <w:style w:type="paragraph" w:customStyle="1" w:styleId="065A70F3E37F430A9E4DB96E1C7DB4FC">
    <w:name w:val="065A70F3E37F430A9E4DB96E1C7DB4FC"/>
    <w:rsid w:val="00680B8D"/>
  </w:style>
  <w:style w:type="paragraph" w:customStyle="1" w:styleId="70F281819285488A874C120B5B1327E8">
    <w:name w:val="70F281819285488A874C120B5B1327E8"/>
    <w:rsid w:val="00680B8D"/>
  </w:style>
  <w:style w:type="paragraph" w:customStyle="1" w:styleId="BABD74C8B2CE4631BCED2D1D7A21A3E6">
    <w:name w:val="BABD74C8B2CE4631BCED2D1D7A21A3E6"/>
    <w:rsid w:val="00680B8D"/>
  </w:style>
  <w:style w:type="paragraph" w:customStyle="1" w:styleId="453571765C07496CBF633D4C37AC6620">
    <w:name w:val="453571765C07496CBF633D4C37AC6620"/>
    <w:rsid w:val="00680B8D"/>
  </w:style>
  <w:style w:type="paragraph" w:customStyle="1" w:styleId="0BE9DA13A83F402291E9D82CC0C9CA8F">
    <w:name w:val="0BE9DA13A83F402291E9D82CC0C9CA8F"/>
    <w:rsid w:val="00680B8D"/>
  </w:style>
  <w:style w:type="paragraph" w:customStyle="1" w:styleId="588D5BA199ED4752BC8FABD91C4B5B7E">
    <w:name w:val="588D5BA199ED4752BC8FABD91C4B5B7E"/>
    <w:rsid w:val="00680B8D"/>
  </w:style>
  <w:style w:type="paragraph" w:customStyle="1" w:styleId="DDA2DC26E5654AA893477E095DB77516">
    <w:name w:val="DDA2DC26E5654AA893477E095DB77516"/>
    <w:rsid w:val="00680B8D"/>
  </w:style>
  <w:style w:type="paragraph" w:customStyle="1" w:styleId="F15DB2642909448CAA190982AABC0797">
    <w:name w:val="F15DB2642909448CAA190982AABC0797"/>
    <w:rsid w:val="00680B8D"/>
  </w:style>
  <w:style w:type="paragraph" w:customStyle="1" w:styleId="0087EF0916364CEDBFCED79E7C93B572">
    <w:name w:val="0087EF0916364CEDBFCED79E7C93B572"/>
    <w:rsid w:val="00680B8D"/>
  </w:style>
  <w:style w:type="paragraph" w:customStyle="1" w:styleId="B768448A4DF74D63A790D50014CA7BAC">
    <w:name w:val="B768448A4DF74D63A790D50014CA7BAC"/>
    <w:rsid w:val="00680B8D"/>
  </w:style>
  <w:style w:type="paragraph" w:customStyle="1" w:styleId="A20F7CF514C048F28F773D3133FC2048">
    <w:name w:val="A20F7CF514C048F28F773D3133FC2048"/>
    <w:rsid w:val="00680B8D"/>
  </w:style>
  <w:style w:type="paragraph" w:customStyle="1" w:styleId="C6BD1D2D495C404185373A9EF6F5D8E5">
    <w:name w:val="C6BD1D2D495C404185373A9EF6F5D8E5"/>
    <w:rsid w:val="00680B8D"/>
  </w:style>
  <w:style w:type="paragraph" w:customStyle="1" w:styleId="CA14FBB8444140FCBA8A768B1E64A2C4">
    <w:name w:val="CA14FBB8444140FCBA8A768B1E64A2C4"/>
    <w:rsid w:val="00680B8D"/>
  </w:style>
  <w:style w:type="paragraph" w:customStyle="1" w:styleId="8580F56405D748B1BA6E770BA905B706">
    <w:name w:val="8580F56405D748B1BA6E770BA905B706"/>
    <w:rsid w:val="00680B8D"/>
  </w:style>
  <w:style w:type="paragraph" w:customStyle="1" w:styleId="ED861018572442FEB67B8CED0BC01A1A">
    <w:name w:val="ED861018572442FEB67B8CED0BC01A1A"/>
    <w:rsid w:val="00680B8D"/>
  </w:style>
  <w:style w:type="paragraph" w:customStyle="1" w:styleId="C303C927E6F949378F2ADEAC3FE5035A">
    <w:name w:val="C303C927E6F949378F2ADEAC3FE5035A"/>
    <w:rsid w:val="00680B8D"/>
  </w:style>
  <w:style w:type="paragraph" w:customStyle="1" w:styleId="4D485B32BEEE413DA3154A0E5B1F74B5">
    <w:name w:val="4D485B32BEEE413DA3154A0E5B1F74B5"/>
    <w:rsid w:val="00680B8D"/>
  </w:style>
  <w:style w:type="paragraph" w:customStyle="1" w:styleId="309F8F735F854DF694FB5DB962FFC8E2">
    <w:name w:val="309F8F735F854DF694FB5DB962FFC8E2"/>
    <w:rsid w:val="00680B8D"/>
  </w:style>
  <w:style w:type="paragraph" w:customStyle="1" w:styleId="64016B5ADA21474CBD49524F889B0592">
    <w:name w:val="64016B5ADA21474CBD49524F889B0592"/>
    <w:rsid w:val="00680B8D"/>
  </w:style>
  <w:style w:type="paragraph" w:customStyle="1" w:styleId="23CF1DA8009F44E2AC684EE8D976CC3E">
    <w:name w:val="23CF1DA8009F44E2AC684EE8D976CC3E"/>
    <w:rsid w:val="00680B8D"/>
  </w:style>
  <w:style w:type="paragraph" w:customStyle="1" w:styleId="ED5CD1D49AAC4A1DB96726DAAA1999E2">
    <w:name w:val="ED5CD1D49AAC4A1DB96726DAAA1999E2"/>
    <w:rsid w:val="00680B8D"/>
  </w:style>
  <w:style w:type="paragraph" w:customStyle="1" w:styleId="40BF3E77CCA04DD8A530158CBE5DB5E6">
    <w:name w:val="40BF3E77CCA04DD8A530158CBE5DB5E6"/>
    <w:rsid w:val="00680B8D"/>
  </w:style>
  <w:style w:type="paragraph" w:customStyle="1" w:styleId="D9A9A203FB7041288A6C3FDCD250EF11">
    <w:name w:val="D9A9A203FB7041288A6C3FDCD250EF11"/>
    <w:rsid w:val="00680B8D"/>
  </w:style>
  <w:style w:type="paragraph" w:customStyle="1" w:styleId="4AAD2E46795841D5968202586A637AB1">
    <w:name w:val="4AAD2E46795841D5968202586A637AB1"/>
    <w:rsid w:val="00680B8D"/>
  </w:style>
  <w:style w:type="paragraph" w:customStyle="1" w:styleId="C783FC9EA9F1486FBD73788C9E0CC643">
    <w:name w:val="C783FC9EA9F1486FBD73788C9E0CC643"/>
    <w:rsid w:val="00680B8D"/>
  </w:style>
  <w:style w:type="paragraph" w:customStyle="1" w:styleId="A67A318440BA4ECBA6E8D194F4DB02C3">
    <w:name w:val="A67A318440BA4ECBA6E8D194F4DB02C3"/>
    <w:rsid w:val="00680B8D"/>
  </w:style>
  <w:style w:type="paragraph" w:customStyle="1" w:styleId="599F461EC4D4464CBFEEE7A21E6B3FDF">
    <w:name w:val="599F461EC4D4464CBFEEE7A21E6B3FDF"/>
    <w:rsid w:val="00680B8D"/>
  </w:style>
  <w:style w:type="paragraph" w:customStyle="1" w:styleId="982DDCE480DF43EFABEF4982CCA8413E">
    <w:name w:val="982DDCE480DF43EFABEF4982CCA8413E"/>
    <w:rsid w:val="00680B8D"/>
  </w:style>
  <w:style w:type="paragraph" w:customStyle="1" w:styleId="BEFB2C891C0F42A0B551D25350826396">
    <w:name w:val="BEFB2C891C0F42A0B551D25350826396"/>
    <w:rsid w:val="00680B8D"/>
  </w:style>
  <w:style w:type="paragraph" w:customStyle="1" w:styleId="D2AE36CDA4A9483EA3C5F8282349073A">
    <w:name w:val="D2AE36CDA4A9483EA3C5F8282349073A"/>
    <w:rsid w:val="00680B8D"/>
  </w:style>
  <w:style w:type="paragraph" w:customStyle="1" w:styleId="29BF17FE06AD4D69B76E62E0D1D1047C">
    <w:name w:val="29BF17FE06AD4D69B76E62E0D1D1047C"/>
    <w:rsid w:val="00680B8D"/>
  </w:style>
  <w:style w:type="paragraph" w:customStyle="1" w:styleId="50CE81B3A1334AB6929ABF2BBB028326">
    <w:name w:val="50CE81B3A1334AB6929ABF2BBB028326"/>
    <w:rsid w:val="00680B8D"/>
  </w:style>
  <w:style w:type="paragraph" w:customStyle="1" w:styleId="8056C656A3AC4805A04337792B19203E">
    <w:name w:val="8056C656A3AC4805A04337792B19203E"/>
    <w:rsid w:val="00680B8D"/>
  </w:style>
  <w:style w:type="paragraph" w:customStyle="1" w:styleId="33FAC487730E492182F675F4484CEFE3">
    <w:name w:val="33FAC487730E492182F675F4484CEFE3"/>
    <w:rsid w:val="00680B8D"/>
  </w:style>
  <w:style w:type="paragraph" w:customStyle="1" w:styleId="456F509298B54ACA86CB4F242E07B91B">
    <w:name w:val="456F509298B54ACA86CB4F242E07B91B"/>
    <w:rsid w:val="00680B8D"/>
  </w:style>
  <w:style w:type="paragraph" w:customStyle="1" w:styleId="C6D2104DE7324319BE5B34586FAAECA8">
    <w:name w:val="C6D2104DE7324319BE5B34586FAAECA8"/>
    <w:rsid w:val="00680B8D"/>
  </w:style>
  <w:style w:type="paragraph" w:customStyle="1" w:styleId="4C3CD2F737254A48A80687F0D6430010">
    <w:name w:val="4C3CD2F737254A48A80687F0D6430010"/>
    <w:rsid w:val="00680B8D"/>
  </w:style>
  <w:style w:type="paragraph" w:customStyle="1" w:styleId="2941946F33DF4B49B74A046D032636E1">
    <w:name w:val="2941946F33DF4B49B74A046D032636E1"/>
    <w:rsid w:val="00680B8D"/>
  </w:style>
  <w:style w:type="paragraph" w:customStyle="1" w:styleId="95BE458922F04E7DA147235AF20FA06F">
    <w:name w:val="95BE458922F04E7DA147235AF20FA06F"/>
    <w:rsid w:val="00680B8D"/>
  </w:style>
  <w:style w:type="paragraph" w:customStyle="1" w:styleId="CD10B5EECE0645CAB43FF5C7FCE8B732">
    <w:name w:val="CD10B5EECE0645CAB43FF5C7FCE8B732"/>
    <w:rsid w:val="00680B8D"/>
  </w:style>
  <w:style w:type="paragraph" w:customStyle="1" w:styleId="109C47FAA8FE4FC48365CCC68B4E3AC8">
    <w:name w:val="109C47FAA8FE4FC48365CCC68B4E3AC8"/>
    <w:rsid w:val="00680B8D"/>
  </w:style>
  <w:style w:type="paragraph" w:customStyle="1" w:styleId="8D86A172012F4DE8A21C60C82F5C310C">
    <w:name w:val="8D86A172012F4DE8A21C60C82F5C310C"/>
    <w:rsid w:val="00680B8D"/>
  </w:style>
  <w:style w:type="paragraph" w:customStyle="1" w:styleId="31040A8661794F44849ED673CC473C35">
    <w:name w:val="31040A8661794F44849ED673CC473C35"/>
    <w:rsid w:val="00680B8D"/>
  </w:style>
  <w:style w:type="paragraph" w:customStyle="1" w:styleId="160752CED1294983801E9BCC9CE1F13B">
    <w:name w:val="160752CED1294983801E9BCC9CE1F13B"/>
    <w:rsid w:val="00680B8D"/>
  </w:style>
  <w:style w:type="paragraph" w:customStyle="1" w:styleId="69D70689B5244CF5ADA4294586D26A1F">
    <w:name w:val="69D70689B5244CF5ADA4294586D26A1F"/>
    <w:rsid w:val="00680B8D"/>
  </w:style>
  <w:style w:type="paragraph" w:customStyle="1" w:styleId="F38DCD74595347BEA3361921282E971C">
    <w:name w:val="F38DCD74595347BEA3361921282E971C"/>
    <w:rsid w:val="00680B8D"/>
  </w:style>
  <w:style w:type="paragraph" w:customStyle="1" w:styleId="3E1F15BA6F45469685E83305423417B2">
    <w:name w:val="3E1F15BA6F45469685E83305423417B2"/>
    <w:rsid w:val="00680B8D"/>
  </w:style>
  <w:style w:type="paragraph" w:customStyle="1" w:styleId="B95DC2B2B77C4B828C40007E530D2AB0">
    <w:name w:val="B95DC2B2B77C4B828C40007E530D2AB0"/>
    <w:rsid w:val="00680B8D"/>
  </w:style>
  <w:style w:type="paragraph" w:customStyle="1" w:styleId="597964764EC24FA383CF407B2E86AE9D">
    <w:name w:val="597964764EC24FA383CF407B2E86AE9D"/>
    <w:rsid w:val="00680B8D"/>
  </w:style>
  <w:style w:type="paragraph" w:customStyle="1" w:styleId="D91449A1C89E458986E26DEC7781EE22">
    <w:name w:val="D91449A1C89E458986E26DEC7781EE22"/>
    <w:rsid w:val="00680B8D"/>
  </w:style>
  <w:style w:type="paragraph" w:customStyle="1" w:styleId="5F65936FFBBE4D56B48420D851545415">
    <w:name w:val="5F65936FFBBE4D56B48420D851545415"/>
    <w:rsid w:val="00680B8D"/>
  </w:style>
  <w:style w:type="paragraph" w:customStyle="1" w:styleId="7DFBE89DFAF74C7CAD3F579F94B8410D">
    <w:name w:val="7DFBE89DFAF74C7CAD3F579F94B8410D"/>
    <w:rsid w:val="00680B8D"/>
  </w:style>
  <w:style w:type="paragraph" w:customStyle="1" w:styleId="31F8820B9866477AB4C9D26069689A5D">
    <w:name w:val="31F8820B9866477AB4C9D26069689A5D"/>
    <w:rsid w:val="00680B8D"/>
  </w:style>
  <w:style w:type="paragraph" w:customStyle="1" w:styleId="AF14D547453749AB9755BC9023C58240">
    <w:name w:val="AF14D547453749AB9755BC9023C58240"/>
    <w:rsid w:val="00680B8D"/>
  </w:style>
  <w:style w:type="paragraph" w:customStyle="1" w:styleId="1737F67822E448F3920D1A7E1457CDE8">
    <w:name w:val="1737F67822E448F3920D1A7E1457CDE8"/>
    <w:rsid w:val="00680B8D"/>
  </w:style>
  <w:style w:type="paragraph" w:customStyle="1" w:styleId="048CE56E167143C3B312214AFF10AEE6">
    <w:name w:val="048CE56E167143C3B312214AFF10AEE6"/>
    <w:rsid w:val="00680B8D"/>
  </w:style>
  <w:style w:type="paragraph" w:customStyle="1" w:styleId="5771EF7065D0498F9183BAEB52B3C852">
    <w:name w:val="5771EF7065D0498F9183BAEB52B3C852"/>
    <w:rsid w:val="00680B8D"/>
  </w:style>
  <w:style w:type="paragraph" w:customStyle="1" w:styleId="B8D1D8F9BE85481CBD980B53FA675115">
    <w:name w:val="B8D1D8F9BE85481CBD980B53FA675115"/>
    <w:rsid w:val="00680B8D"/>
  </w:style>
  <w:style w:type="paragraph" w:customStyle="1" w:styleId="3B8A1F77D27A49A38A1E6B0BAE709458">
    <w:name w:val="3B8A1F77D27A49A38A1E6B0BAE709458"/>
    <w:rsid w:val="00680B8D"/>
  </w:style>
  <w:style w:type="paragraph" w:customStyle="1" w:styleId="408D9C96AF5F48508B06803923FFDF38">
    <w:name w:val="408D9C96AF5F48508B06803923FFDF38"/>
    <w:rsid w:val="00680B8D"/>
  </w:style>
  <w:style w:type="paragraph" w:customStyle="1" w:styleId="485DDF050A86469F90457D54055C95C0">
    <w:name w:val="485DDF050A86469F90457D54055C95C0"/>
    <w:rsid w:val="00680B8D"/>
  </w:style>
  <w:style w:type="paragraph" w:customStyle="1" w:styleId="BE4357E9D9FB40F98D43D028BF5DD2DC">
    <w:name w:val="BE4357E9D9FB40F98D43D028BF5DD2DC"/>
    <w:rsid w:val="00680B8D"/>
  </w:style>
  <w:style w:type="paragraph" w:customStyle="1" w:styleId="74BB3DFD52154856B7CE65E901601BDF">
    <w:name w:val="74BB3DFD52154856B7CE65E901601BDF"/>
    <w:rsid w:val="00680B8D"/>
  </w:style>
  <w:style w:type="paragraph" w:customStyle="1" w:styleId="D77839D078854C188B106065AA9BBB0F">
    <w:name w:val="D77839D078854C188B106065AA9BBB0F"/>
    <w:rsid w:val="00680B8D"/>
  </w:style>
  <w:style w:type="paragraph" w:customStyle="1" w:styleId="43CAA9BC85B94C11AD4AAAC1EF532538">
    <w:name w:val="43CAA9BC85B94C11AD4AAAC1EF532538"/>
    <w:rsid w:val="00680B8D"/>
  </w:style>
  <w:style w:type="paragraph" w:customStyle="1" w:styleId="C43A7C8453964162AEC306652E726DEC">
    <w:name w:val="C43A7C8453964162AEC306652E726DEC"/>
    <w:rsid w:val="00680B8D"/>
  </w:style>
  <w:style w:type="paragraph" w:customStyle="1" w:styleId="F696854AE48140FFB3D8A62AFA10D6A6">
    <w:name w:val="F696854AE48140FFB3D8A62AFA10D6A6"/>
    <w:rsid w:val="00680B8D"/>
  </w:style>
  <w:style w:type="paragraph" w:customStyle="1" w:styleId="EB94248B59704FD9B9779C97B40502C1">
    <w:name w:val="EB94248B59704FD9B9779C97B40502C1"/>
    <w:rsid w:val="00680B8D"/>
  </w:style>
  <w:style w:type="paragraph" w:customStyle="1" w:styleId="3EF94264D7A54230AB3984BB27D83245">
    <w:name w:val="3EF94264D7A54230AB3984BB27D83245"/>
    <w:rsid w:val="00680B8D"/>
  </w:style>
  <w:style w:type="paragraph" w:customStyle="1" w:styleId="24DEA441B0934D568D3C8E9D19A50F1B">
    <w:name w:val="24DEA441B0934D568D3C8E9D19A50F1B"/>
    <w:rsid w:val="00680B8D"/>
  </w:style>
  <w:style w:type="paragraph" w:customStyle="1" w:styleId="5A72C9F3DB8349ADA5D2E9FAE84F65B4">
    <w:name w:val="5A72C9F3DB8349ADA5D2E9FAE84F65B4"/>
    <w:rsid w:val="00680B8D"/>
  </w:style>
  <w:style w:type="paragraph" w:customStyle="1" w:styleId="61EECA06C31C45DEA60DF2384274BB11">
    <w:name w:val="61EECA06C31C45DEA60DF2384274BB11"/>
    <w:rsid w:val="00680B8D"/>
  </w:style>
  <w:style w:type="paragraph" w:customStyle="1" w:styleId="9FFC3CFB4269492AB0ABD1272314EF2E">
    <w:name w:val="9FFC3CFB4269492AB0ABD1272314EF2E"/>
    <w:rsid w:val="00680B8D"/>
  </w:style>
  <w:style w:type="paragraph" w:customStyle="1" w:styleId="DB0169F0FB004F1289C1B11B8C8BEBC6">
    <w:name w:val="DB0169F0FB004F1289C1B11B8C8BEBC6"/>
    <w:rsid w:val="00680B8D"/>
  </w:style>
  <w:style w:type="paragraph" w:customStyle="1" w:styleId="DF8F23D68B48426D8CF6E0386A2BAAFC">
    <w:name w:val="DF8F23D68B48426D8CF6E0386A2BAAFC"/>
    <w:rsid w:val="00680B8D"/>
  </w:style>
  <w:style w:type="paragraph" w:customStyle="1" w:styleId="D506FFEC5CD949AC9CF07BFBC4643871">
    <w:name w:val="D506FFEC5CD949AC9CF07BFBC4643871"/>
    <w:rsid w:val="00680B8D"/>
  </w:style>
  <w:style w:type="paragraph" w:customStyle="1" w:styleId="9033DB1F9A824543A3C67300ADA3547C">
    <w:name w:val="9033DB1F9A824543A3C67300ADA3547C"/>
    <w:rsid w:val="00680B8D"/>
  </w:style>
  <w:style w:type="paragraph" w:customStyle="1" w:styleId="0A2022B86E944ECE8B376A8C540837C8">
    <w:name w:val="0A2022B86E944ECE8B376A8C540837C8"/>
    <w:rsid w:val="00680B8D"/>
  </w:style>
  <w:style w:type="paragraph" w:customStyle="1" w:styleId="3B7485548001424BA47A24BB91CEAB6A">
    <w:name w:val="3B7485548001424BA47A24BB91CEAB6A"/>
    <w:rsid w:val="00680B8D"/>
  </w:style>
  <w:style w:type="paragraph" w:customStyle="1" w:styleId="5FE8D1454F354A8BA63D02F201A7BD2D">
    <w:name w:val="5FE8D1454F354A8BA63D02F201A7BD2D"/>
    <w:rsid w:val="00680B8D"/>
  </w:style>
  <w:style w:type="paragraph" w:customStyle="1" w:styleId="CE7878BB76724A3AB476488C064F12B0">
    <w:name w:val="CE7878BB76724A3AB476488C064F12B0"/>
    <w:rsid w:val="00680B8D"/>
  </w:style>
  <w:style w:type="paragraph" w:customStyle="1" w:styleId="BDEF1F082AAF41D7BE1211D366D7216C">
    <w:name w:val="BDEF1F082AAF41D7BE1211D366D7216C"/>
    <w:rsid w:val="00680B8D"/>
  </w:style>
  <w:style w:type="paragraph" w:customStyle="1" w:styleId="1E92F8689DF641BE9FA4B8B237838EDB">
    <w:name w:val="1E92F8689DF641BE9FA4B8B237838EDB"/>
    <w:rsid w:val="00680B8D"/>
  </w:style>
  <w:style w:type="paragraph" w:customStyle="1" w:styleId="B03033A7293A4FE9B87320EBECB08564">
    <w:name w:val="B03033A7293A4FE9B87320EBECB08564"/>
    <w:rsid w:val="00680B8D"/>
  </w:style>
  <w:style w:type="paragraph" w:customStyle="1" w:styleId="C0B17419A5994F03863B07CA3220316A">
    <w:name w:val="C0B17419A5994F03863B07CA3220316A"/>
    <w:rsid w:val="00680B8D"/>
  </w:style>
  <w:style w:type="paragraph" w:customStyle="1" w:styleId="020B41FAA495479D816BF1BCCC955A38">
    <w:name w:val="020B41FAA495479D816BF1BCCC955A38"/>
    <w:rsid w:val="00680B8D"/>
  </w:style>
  <w:style w:type="paragraph" w:customStyle="1" w:styleId="0093E1A55122431B93E692A63BE5D21B">
    <w:name w:val="0093E1A55122431B93E692A63BE5D21B"/>
    <w:rsid w:val="00680B8D"/>
  </w:style>
  <w:style w:type="paragraph" w:customStyle="1" w:styleId="8EEE74FD009843F09416FFD36F0F7C47">
    <w:name w:val="8EEE74FD009843F09416FFD36F0F7C47"/>
    <w:rsid w:val="00680B8D"/>
  </w:style>
  <w:style w:type="paragraph" w:customStyle="1" w:styleId="5B79B3AA105A48A5A3594525D0AD1D1F">
    <w:name w:val="5B79B3AA105A48A5A3594525D0AD1D1F"/>
    <w:rsid w:val="00680B8D"/>
  </w:style>
  <w:style w:type="paragraph" w:customStyle="1" w:styleId="759046FA48BF44E69E0A513C8EBD121F">
    <w:name w:val="759046FA48BF44E69E0A513C8EBD121F"/>
    <w:rsid w:val="00680B8D"/>
  </w:style>
  <w:style w:type="paragraph" w:customStyle="1" w:styleId="C1A1BDC683614EB9BED55A6F1DE1B36C">
    <w:name w:val="C1A1BDC683614EB9BED55A6F1DE1B36C"/>
    <w:rsid w:val="00680B8D"/>
  </w:style>
  <w:style w:type="paragraph" w:customStyle="1" w:styleId="83CBAECF81C541ABAFA4782F88F159D9">
    <w:name w:val="83CBAECF81C541ABAFA4782F88F159D9"/>
    <w:rsid w:val="00680B8D"/>
  </w:style>
  <w:style w:type="paragraph" w:customStyle="1" w:styleId="EE59602A26FC48D0864B90EFB5C608E7">
    <w:name w:val="EE59602A26FC48D0864B90EFB5C608E7"/>
    <w:rsid w:val="00680B8D"/>
  </w:style>
  <w:style w:type="paragraph" w:customStyle="1" w:styleId="40681A66E8344D08BE19AB56B1C24981">
    <w:name w:val="40681A66E8344D08BE19AB56B1C24981"/>
    <w:rsid w:val="00680B8D"/>
  </w:style>
  <w:style w:type="paragraph" w:customStyle="1" w:styleId="3B5135D0BDFB4199910C293D45123FA2">
    <w:name w:val="3B5135D0BDFB4199910C293D45123FA2"/>
    <w:rsid w:val="00680B8D"/>
  </w:style>
  <w:style w:type="paragraph" w:customStyle="1" w:styleId="C235F1202C884277A63688B1F1701FEA">
    <w:name w:val="C235F1202C884277A63688B1F1701FEA"/>
    <w:rsid w:val="00680B8D"/>
  </w:style>
  <w:style w:type="paragraph" w:customStyle="1" w:styleId="311A3C04CD52447083172A9F4ABC379E">
    <w:name w:val="311A3C04CD52447083172A9F4ABC379E"/>
    <w:rsid w:val="00680B8D"/>
  </w:style>
  <w:style w:type="paragraph" w:customStyle="1" w:styleId="DCFB08494F3D4F1A9203EF1BE05BF598">
    <w:name w:val="DCFB08494F3D4F1A9203EF1BE05BF598"/>
    <w:rsid w:val="00680B8D"/>
  </w:style>
  <w:style w:type="paragraph" w:customStyle="1" w:styleId="7BB9375E1380446F8DABC44CC5E32373">
    <w:name w:val="7BB9375E1380446F8DABC44CC5E32373"/>
    <w:rsid w:val="00680B8D"/>
  </w:style>
  <w:style w:type="paragraph" w:customStyle="1" w:styleId="B71FFEF460744A48A3B285F092339AF9">
    <w:name w:val="B71FFEF460744A48A3B285F092339AF9"/>
    <w:rsid w:val="00680B8D"/>
  </w:style>
  <w:style w:type="paragraph" w:customStyle="1" w:styleId="A21AF25FA2A64D3E9394E58C8E42E163">
    <w:name w:val="A21AF25FA2A64D3E9394E58C8E42E163"/>
    <w:rsid w:val="00680B8D"/>
  </w:style>
  <w:style w:type="paragraph" w:customStyle="1" w:styleId="874994430C954C8AAF001A6504D98064">
    <w:name w:val="874994430C954C8AAF001A6504D98064"/>
    <w:rsid w:val="00680B8D"/>
  </w:style>
  <w:style w:type="paragraph" w:customStyle="1" w:styleId="0C7BD23D818340A1A5D21457BC9D4B19">
    <w:name w:val="0C7BD23D818340A1A5D21457BC9D4B19"/>
    <w:rsid w:val="00680B8D"/>
  </w:style>
  <w:style w:type="paragraph" w:customStyle="1" w:styleId="158B9401C96A41DCB287548892DA5F5C">
    <w:name w:val="158B9401C96A41DCB287548892DA5F5C"/>
    <w:rsid w:val="00680B8D"/>
  </w:style>
  <w:style w:type="paragraph" w:customStyle="1" w:styleId="E0A6105F7B6041698A9C3DBB2F8EDCAC">
    <w:name w:val="E0A6105F7B6041698A9C3DBB2F8EDCAC"/>
    <w:rsid w:val="00680B8D"/>
  </w:style>
  <w:style w:type="paragraph" w:customStyle="1" w:styleId="A486B5BA0D3E4D2383DD79BF2713AEE2">
    <w:name w:val="A486B5BA0D3E4D2383DD79BF2713AEE2"/>
    <w:rsid w:val="00680B8D"/>
  </w:style>
  <w:style w:type="paragraph" w:customStyle="1" w:styleId="ABAFB0FD8EE744538C805FA8026DA9BE">
    <w:name w:val="ABAFB0FD8EE744538C805FA8026DA9BE"/>
    <w:rsid w:val="00680B8D"/>
  </w:style>
  <w:style w:type="paragraph" w:customStyle="1" w:styleId="A3582BA845F246FDB9D30C9751C668F1">
    <w:name w:val="A3582BA845F246FDB9D30C9751C668F1"/>
    <w:rsid w:val="00680B8D"/>
  </w:style>
  <w:style w:type="paragraph" w:customStyle="1" w:styleId="9DEC906324614739839B9BF105E8434A">
    <w:name w:val="9DEC906324614739839B9BF105E8434A"/>
    <w:rsid w:val="00680B8D"/>
  </w:style>
  <w:style w:type="paragraph" w:customStyle="1" w:styleId="F1AF79D0954645C68C53AA39AECBE779">
    <w:name w:val="F1AF79D0954645C68C53AA39AECBE779"/>
    <w:rsid w:val="00680B8D"/>
  </w:style>
  <w:style w:type="paragraph" w:customStyle="1" w:styleId="532DC05864364046B48F00C6AA50B81E">
    <w:name w:val="532DC05864364046B48F00C6AA50B81E"/>
    <w:rsid w:val="00680B8D"/>
  </w:style>
  <w:style w:type="paragraph" w:customStyle="1" w:styleId="579CD96F3344418E9C7A1901A7F60362">
    <w:name w:val="579CD96F3344418E9C7A1901A7F60362"/>
    <w:rsid w:val="00680B8D"/>
  </w:style>
  <w:style w:type="paragraph" w:customStyle="1" w:styleId="605E566ED7844043880D834711E1A7CA">
    <w:name w:val="605E566ED7844043880D834711E1A7CA"/>
    <w:rsid w:val="00680B8D"/>
  </w:style>
  <w:style w:type="paragraph" w:customStyle="1" w:styleId="0DE2125989934731A6AAE8B1E0A2B343">
    <w:name w:val="0DE2125989934731A6AAE8B1E0A2B343"/>
    <w:rsid w:val="00680B8D"/>
  </w:style>
  <w:style w:type="paragraph" w:customStyle="1" w:styleId="12678359BA7D49708C3003558AED98F0">
    <w:name w:val="12678359BA7D49708C3003558AED98F0"/>
    <w:rsid w:val="00680B8D"/>
  </w:style>
  <w:style w:type="paragraph" w:customStyle="1" w:styleId="3623596FA62245C9B9A5E26A343E3B7E">
    <w:name w:val="3623596FA62245C9B9A5E26A343E3B7E"/>
    <w:rsid w:val="00680B8D"/>
  </w:style>
  <w:style w:type="paragraph" w:customStyle="1" w:styleId="B0FE4A98CD17452D995485464A5B4B01">
    <w:name w:val="B0FE4A98CD17452D995485464A5B4B01"/>
    <w:rsid w:val="00680B8D"/>
  </w:style>
  <w:style w:type="paragraph" w:customStyle="1" w:styleId="F5C25265312749058CE0E8719F2FD9AE">
    <w:name w:val="F5C25265312749058CE0E8719F2FD9AE"/>
    <w:rsid w:val="00680B8D"/>
  </w:style>
  <w:style w:type="paragraph" w:customStyle="1" w:styleId="630877BB61A04DFE88C3515ECB0707B9">
    <w:name w:val="630877BB61A04DFE88C3515ECB0707B9"/>
    <w:rsid w:val="00680B8D"/>
  </w:style>
  <w:style w:type="paragraph" w:customStyle="1" w:styleId="0CA07ED8AF7548BF9948F10DF122A874">
    <w:name w:val="0CA07ED8AF7548BF9948F10DF122A874"/>
    <w:rsid w:val="00680B8D"/>
  </w:style>
  <w:style w:type="paragraph" w:customStyle="1" w:styleId="9DEA40EB3A414CE4B5610023036E98F4">
    <w:name w:val="9DEA40EB3A414CE4B5610023036E98F4"/>
    <w:rsid w:val="00680B8D"/>
  </w:style>
  <w:style w:type="paragraph" w:customStyle="1" w:styleId="DFBDEF0B0B354CA282179B398E647037">
    <w:name w:val="DFBDEF0B0B354CA282179B398E647037"/>
    <w:rsid w:val="00680B8D"/>
  </w:style>
  <w:style w:type="paragraph" w:customStyle="1" w:styleId="334880F6F1E0463BB33AB98F31200B73">
    <w:name w:val="334880F6F1E0463BB33AB98F31200B73"/>
    <w:rsid w:val="00680B8D"/>
  </w:style>
  <w:style w:type="paragraph" w:customStyle="1" w:styleId="28913815EEF74BB88E39829674D5E465">
    <w:name w:val="28913815EEF74BB88E39829674D5E465"/>
    <w:rsid w:val="00680B8D"/>
  </w:style>
  <w:style w:type="paragraph" w:customStyle="1" w:styleId="5A84E57E578D441080EB48ED6CCB6782">
    <w:name w:val="5A84E57E578D441080EB48ED6CCB6782"/>
    <w:rsid w:val="00680B8D"/>
  </w:style>
  <w:style w:type="paragraph" w:customStyle="1" w:styleId="FF0998C3E7E54019B59AFBE8FA8587BF">
    <w:name w:val="FF0998C3E7E54019B59AFBE8FA8587BF"/>
    <w:rsid w:val="00680B8D"/>
  </w:style>
  <w:style w:type="paragraph" w:customStyle="1" w:styleId="29EA6AEBC99A47D7BA668CA58B72F8E8">
    <w:name w:val="29EA6AEBC99A47D7BA668CA58B72F8E8"/>
    <w:rsid w:val="00680B8D"/>
  </w:style>
  <w:style w:type="paragraph" w:customStyle="1" w:styleId="0A66A3DCE0A84DC0BE1F4AC70B599025">
    <w:name w:val="0A66A3DCE0A84DC0BE1F4AC70B599025"/>
    <w:rsid w:val="00680B8D"/>
  </w:style>
  <w:style w:type="paragraph" w:customStyle="1" w:styleId="CE187B5E5165404983CC8B71F06C189C">
    <w:name w:val="CE187B5E5165404983CC8B71F06C189C"/>
    <w:rsid w:val="00680B8D"/>
  </w:style>
  <w:style w:type="paragraph" w:customStyle="1" w:styleId="03EE9C08FC9A41CC997D46649EE6F523">
    <w:name w:val="03EE9C08FC9A41CC997D46649EE6F523"/>
    <w:rsid w:val="00680B8D"/>
  </w:style>
  <w:style w:type="paragraph" w:customStyle="1" w:styleId="627A5E6A9A104A54B12C077D593FF007">
    <w:name w:val="627A5E6A9A104A54B12C077D593FF007"/>
    <w:rsid w:val="00680B8D"/>
  </w:style>
  <w:style w:type="paragraph" w:customStyle="1" w:styleId="4D942D3740754DDAA93A09DF369F8D73">
    <w:name w:val="4D942D3740754DDAA93A09DF369F8D73"/>
    <w:rsid w:val="00680B8D"/>
  </w:style>
  <w:style w:type="paragraph" w:customStyle="1" w:styleId="0CC633AC11CE433BA88254A2215BDBA9">
    <w:name w:val="0CC633AC11CE433BA88254A2215BDBA9"/>
    <w:rsid w:val="00680B8D"/>
  </w:style>
  <w:style w:type="paragraph" w:customStyle="1" w:styleId="208709C7023A456DA63ED742AE4D16DA">
    <w:name w:val="208709C7023A456DA63ED742AE4D16DA"/>
    <w:rsid w:val="00680B8D"/>
  </w:style>
  <w:style w:type="paragraph" w:customStyle="1" w:styleId="D3007BD45B184F2884DB7AC248EAB6C2">
    <w:name w:val="D3007BD45B184F2884DB7AC248EAB6C2"/>
    <w:rsid w:val="00680B8D"/>
  </w:style>
  <w:style w:type="paragraph" w:customStyle="1" w:styleId="FEB17ECE8DA541E2BFB2069A7DFB515C">
    <w:name w:val="FEB17ECE8DA541E2BFB2069A7DFB515C"/>
    <w:rsid w:val="00680B8D"/>
  </w:style>
  <w:style w:type="paragraph" w:customStyle="1" w:styleId="67147AEBC1424A2E86F5C2E95BFF2319">
    <w:name w:val="67147AEBC1424A2E86F5C2E95BFF2319"/>
    <w:rsid w:val="00680B8D"/>
  </w:style>
  <w:style w:type="paragraph" w:customStyle="1" w:styleId="A52E893BB6EB4E24925632CCF7AA69A2">
    <w:name w:val="A52E893BB6EB4E24925632CCF7AA69A2"/>
    <w:rsid w:val="00680B8D"/>
  </w:style>
  <w:style w:type="paragraph" w:customStyle="1" w:styleId="78797591A42D4A6BAAD0582249BFCD11">
    <w:name w:val="78797591A42D4A6BAAD0582249BFCD11"/>
    <w:rsid w:val="00680B8D"/>
  </w:style>
  <w:style w:type="paragraph" w:customStyle="1" w:styleId="E30B6F56823D41C0B8273A62E29C15D4">
    <w:name w:val="E30B6F56823D41C0B8273A62E29C15D4"/>
    <w:rsid w:val="00680B8D"/>
  </w:style>
  <w:style w:type="paragraph" w:customStyle="1" w:styleId="3501E02CA3DE4F4C96FD1E9EC233A653">
    <w:name w:val="3501E02CA3DE4F4C96FD1E9EC233A653"/>
    <w:rsid w:val="00680B8D"/>
  </w:style>
  <w:style w:type="paragraph" w:customStyle="1" w:styleId="693D3A520760413792C90F98A3E81488">
    <w:name w:val="693D3A520760413792C90F98A3E81488"/>
    <w:rsid w:val="00680B8D"/>
  </w:style>
  <w:style w:type="paragraph" w:customStyle="1" w:styleId="CB5D27B29427455C9635F6DCFA8C0B62">
    <w:name w:val="CB5D27B29427455C9635F6DCFA8C0B62"/>
    <w:rsid w:val="00680B8D"/>
  </w:style>
  <w:style w:type="paragraph" w:customStyle="1" w:styleId="F5F0E08124FC40B8BE0990E6CF949459">
    <w:name w:val="F5F0E08124FC40B8BE0990E6CF949459"/>
    <w:rsid w:val="00680B8D"/>
  </w:style>
  <w:style w:type="paragraph" w:customStyle="1" w:styleId="10B4A0AD2F1345F999CF48BD44B66F62">
    <w:name w:val="10B4A0AD2F1345F999CF48BD44B66F62"/>
    <w:rsid w:val="00680B8D"/>
  </w:style>
  <w:style w:type="paragraph" w:customStyle="1" w:styleId="5709DA5335E44294B3DCB8DA39387AFD">
    <w:name w:val="5709DA5335E44294B3DCB8DA39387AFD"/>
    <w:rsid w:val="00680B8D"/>
  </w:style>
  <w:style w:type="paragraph" w:customStyle="1" w:styleId="1F387EEA82634A978AEA4A34BC8AB27B">
    <w:name w:val="1F387EEA82634A978AEA4A34BC8AB27B"/>
    <w:rsid w:val="00680B8D"/>
  </w:style>
  <w:style w:type="paragraph" w:customStyle="1" w:styleId="681B7D6262824DA185FA2F429EC55C35">
    <w:name w:val="681B7D6262824DA185FA2F429EC55C35"/>
    <w:rsid w:val="00680B8D"/>
  </w:style>
  <w:style w:type="paragraph" w:customStyle="1" w:styleId="9917463204264B419166F8F9BD6BF495">
    <w:name w:val="9917463204264B419166F8F9BD6BF495"/>
    <w:rsid w:val="00680B8D"/>
  </w:style>
  <w:style w:type="paragraph" w:customStyle="1" w:styleId="71BF8FFE199A4A09951B845B459BD9A7">
    <w:name w:val="71BF8FFE199A4A09951B845B459BD9A7"/>
    <w:rsid w:val="00680B8D"/>
  </w:style>
  <w:style w:type="paragraph" w:customStyle="1" w:styleId="3ECC253CE2AC4B708A32D7B7B1EACCE6">
    <w:name w:val="3ECC253CE2AC4B708A32D7B7B1EACCE6"/>
    <w:rsid w:val="00680B8D"/>
  </w:style>
  <w:style w:type="paragraph" w:customStyle="1" w:styleId="88FAC74330A74BF2A9CF5666D61C67B0">
    <w:name w:val="88FAC74330A74BF2A9CF5666D61C67B0"/>
    <w:rsid w:val="00680B8D"/>
  </w:style>
  <w:style w:type="paragraph" w:customStyle="1" w:styleId="3EE00897413C4504BD94E4004755EDF0">
    <w:name w:val="3EE00897413C4504BD94E4004755EDF0"/>
    <w:rsid w:val="00680B8D"/>
  </w:style>
  <w:style w:type="paragraph" w:customStyle="1" w:styleId="1758671CE4F14F0282DBD7294E9AAF2A">
    <w:name w:val="1758671CE4F14F0282DBD7294E9AAF2A"/>
    <w:rsid w:val="00680B8D"/>
  </w:style>
  <w:style w:type="paragraph" w:customStyle="1" w:styleId="ABDC4C533AE840E0A936445528925AB3">
    <w:name w:val="ABDC4C533AE840E0A936445528925AB3"/>
    <w:rsid w:val="00680B8D"/>
  </w:style>
  <w:style w:type="paragraph" w:customStyle="1" w:styleId="310AA401BE9F43FB9050A16C39E35302">
    <w:name w:val="310AA401BE9F43FB9050A16C39E35302"/>
    <w:rsid w:val="00680B8D"/>
  </w:style>
  <w:style w:type="paragraph" w:customStyle="1" w:styleId="5C240F1C7F1B4D518FD9CCACD1D56B85">
    <w:name w:val="5C240F1C7F1B4D518FD9CCACD1D56B85"/>
    <w:rsid w:val="00680B8D"/>
  </w:style>
  <w:style w:type="paragraph" w:customStyle="1" w:styleId="BB9BB84FC3DD40F99A988D4F8AF60A50">
    <w:name w:val="BB9BB84FC3DD40F99A988D4F8AF60A50"/>
    <w:rsid w:val="00680B8D"/>
  </w:style>
  <w:style w:type="paragraph" w:customStyle="1" w:styleId="3EEF513E31C84E6CB1D9ACEDF61B8995">
    <w:name w:val="3EEF513E31C84E6CB1D9ACEDF61B8995"/>
    <w:rsid w:val="00680B8D"/>
  </w:style>
  <w:style w:type="paragraph" w:customStyle="1" w:styleId="FDE6222F589B4A31A11999F24867EEBD">
    <w:name w:val="FDE6222F589B4A31A11999F24867EEBD"/>
    <w:rsid w:val="00680B8D"/>
  </w:style>
  <w:style w:type="paragraph" w:customStyle="1" w:styleId="7D2D31DE787242979D3894249EC68F09">
    <w:name w:val="7D2D31DE787242979D3894249EC68F09"/>
    <w:rsid w:val="00680B8D"/>
  </w:style>
  <w:style w:type="paragraph" w:customStyle="1" w:styleId="4B83E84C19BD4AD281A22234E35A20A0">
    <w:name w:val="4B83E84C19BD4AD281A22234E35A20A0"/>
    <w:rsid w:val="00680B8D"/>
  </w:style>
  <w:style w:type="paragraph" w:customStyle="1" w:styleId="57BD22506D6648C5A81A6E1BF174E3D2">
    <w:name w:val="57BD22506D6648C5A81A6E1BF174E3D2"/>
    <w:rsid w:val="00680B8D"/>
  </w:style>
  <w:style w:type="paragraph" w:customStyle="1" w:styleId="10A1C9A638784A73A2C5A7ED89B8E06E">
    <w:name w:val="10A1C9A638784A73A2C5A7ED89B8E06E"/>
    <w:rsid w:val="00680B8D"/>
  </w:style>
  <w:style w:type="paragraph" w:customStyle="1" w:styleId="5E57997230FF4146B781060338228AF6">
    <w:name w:val="5E57997230FF4146B781060338228AF6"/>
    <w:rsid w:val="00680B8D"/>
  </w:style>
  <w:style w:type="paragraph" w:customStyle="1" w:styleId="4428E7875BC74E739DFD321D20801BAD">
    <w:name w:val="4428E7875BC74E739DFD321D20801BAD"/>
    <w:rsid w:val="00680B8D"/>
  </w:style>
  <w:style w:type="paragraph" w:customStyle="1" w:styleId="7834CBDA79E8442DACB236D2362AF607">
    <w:name w:val="7834CBDA79E8442DACB236D2362AF607"/>
    <w:rsid w:val="00680B8D"/>
  </w:style>
  <w:style w:type="paragraph" w:customStyle="1" w:styleId="9A9705EB61E64044A7DEFED86C8F91B4">
    <w:name w:val="9A9705EB61E64044A7DEFED86C8F91B4"/>
    <w:rsid w:val="00680B8D"/>
  </w:style>
  <w:style w:type="paragraph" w:customStyle="1" w:styleId="1EFA2F63872C44648287A9A8243B5FD9">
    <w:name w:val="1EFA2F63872C44648287A9A8243B5FD9"/>
    <w:rsid w:val="00680B8D"/>
  </w:style>
  <w:style w:type="paragraph" w:customStyle="1" w:styleId="B0D2D4B43D154318877A772CDCF720D1">
    <w:name w:val="B0D2D4B43D154318877A772CDCF720D1"/>
    <w:rsid w:val="00680B8D"/>
  </w:style>
  <w:style w:type="paragraph" w:customStyle="1" w:styleId="66D4450566794546839F8E023C0D64DB">
    <w:name w:val="66D4450566794546839F8E023C0D64DB"/>
    <w:rsid w:val="00680B8D"/>
  </w:style>
  <w:style w:type="paragraph" w:customStyle="1" w:styleId="03A31CA1EA004A8F9FD1E4F985BBB043">
    <w:name w:val="03A31CA1EA004A8F9FD1E4F985BBB043"/>
    <w:rsid w:val="00680B8D"/>
  </w:style>
  <w:style w:type="paragraph" w:customStyle="1" w:styleId="0D5BF011FCAA4EDFBDAB590EFE30BE12">
    <w:name w:val="0D5BF011FCAA4EDFBDAB590EFE30BE12"/>
    <w:rsid w:val="00680B8D"/>
  </w:style>
  <w:style w:type="paragraph" w:customStyle="1" w:styleId="4FF2C7CEB7AB4882BC08257BF7CC3AA0">
    <w:name w:val="4FF2C7CEB7AB4882BC08257BF7CC3AA0"/>
    <w:rsid w:val="00680B8D"/>
  </w:style>
  <w:style w:type="paragraph" w:customStyle="1" w:styleId="976BB86EA31F4AEBB157CD4E04AF92C0">
    <w:name w:val="976BB86EA31F4AEBB157CD4E04AF92C0"/>
    <w:rsid w:val="00680B8D"/>
  </w:style>
  <w:style w:type="paragraph" w:customStyle="1" w:styleId="014CF43B2797462DA7E5E47C32215662">
    <w:name w:val="014CF43B2797462DA7E5E47C32215662"/>
    <w:rsid w:val="00680B8D"/>
  </w:style>
  <w:style w:type="paragraph" w:customStyle="1" w:styleId="46619913241748949843013D388CDDDE">
    <w:name w:val="46619913241748949843013D388CDDDE"/>
    <w:rsid w:val="00680B8D"/>
  </w:style>
  <w:style w:type="paragraph" w:customStyle="1" w:styleId="F85FA1184B74470CA618CC3DC1C8B340">
    <w:name w:val="F85FA1184B74470CA618CC3DC1C8B340"/>
    <w:rsid w:val="00680B8D"/>
  </w:style>
  <w:style w:type="paragraph" w:customStyle="1" w:styleId="75C71A50C7624F2FA4EFBCD21F555CD0">
    <w:name w:val="75C71A50C7624F2FA4EFBCD21F555CD0"/>
    <w:rsid w:val="00680B8D"/>
  </w:style>
  <w:style w:type="paragraph" w:customStyle="1" w:styleId="F209C878F54C417C90157E21ADF17BBB">
    <w:name w:val="F209C878F54C417C90157E21ADF17BBB"/>
    <w:rsid w:val="00680B8D"/>
  </w:style>
  <w:style w:type="paragraph" w:customStyle="1" w:styleId="699A1F6A80F74C28B5EA0D4584C61FFD">
    <w:name w:val="699A1F6A80F74C28B5EA0D4584C61FFD"/>
    <w:rsid w:val="00680B8D"/>
  </w:style>
  <w:style w:type="paragraph" w:customStyle="1" w:styleId="0C33DA58DEE348ABBA6139D1F2B128A7">
    <w:name w:val="0C33DA58DEE348ABBA6139D1F2B128A7"/>
    <w:rsid w:val="00680B8D"/>
  </w:style>
  <w:style w:type="paragraph" w:customStyle="1" w:styleId="84FCE3D3D06E49E8A76493C94B712AF1">
    <w:name w:val="84FCE3D3D06E49E8A76493C94B712AF1"/>
    <w:rsid w:val="00680B8D"/>
  </w:style>
  <w:style w:type="paragraph" w:customStyle="1" w:styleId="A9AEFD4F0CB743BCB3F328779AD04B24">
    <w:name w:val="A9AEFD4F0CB743BCB3F328779AD04B24"/>
    <w:rsid w:val="00680B8D"/>
  </w:style>
  <w:style w:type="paragraph" w:customStyle="1" w:styleId="D78C902F84D4417287AA68310910B20E">
    <w:name w:val="D78C902F84D4417287AA68310910B20E"/>
    <w:rsid w:val="00680B8D"/>
  </w:style>
  <w:style w:type="paragraph" w:customStyle="1" w:styleId="ADC01E0612D54A91BB1E9F06265FB0B0">
    <w:name w:val="ADC01E0612D54A91BB1E9F06265FB0B0"/>
    <w:rsid w:val="00680B8D"/>
  </w:style>
  <w:style w:type="paragraph" w:customStyle="1" w:styleId="A5F1612FCE9F4F7C9F9D2A92BA82EFDE">
    <w:name w:val="A5F1612FCE9F4F7C9F9D2A92BA82EFDE"/>
    <w:rsid w:val="00680B8D"/>
  </w:style>
  <w:style w:type="paragraph" w:customStyle="1" w:styleId="9BAB36D4C1D54AF8825F0DDB487D9B60">
    <w:name w:val="9BAB36D4C1D54AF8825F0DDB487D9B60"/>
    <w:rsid w:val="00680B8D"/>
  </w:style>
  <w:style w:type="paragraph" w:customStyle="1" w:styleId="05F9CEBC066F427DB78D42734AC2C23D">
    <w:name w:val="05F9CEBC066F427DB78D42734AC2C23D"/>
    <w:rsid w:val="00680B8D"/>
  </w:style>
  <w:style w:type="paragraph" w:customStyle="1" w:styleId="8FD336E2B680494D902665A8630205C6">
    <w:name w:val="8FD336E2B680494D902665A8630205C6"/>
    <w:rsid w:val="00680B8D"/>
  </w:style>
  <w:style w:type="paragraph" w:customStyle="1" w:styleId="2FD149059C2D4507BEAE230D3458BA8C">
    <w:name w:val="2FD149059C2D4507BEAE230D3458BA8C"/>
    <w:rsid w:val="00680B8D"/>
  </w:style>
  <w:style w:type="paragraph" w:customStyle="1" w:styleId="59FEAF072FB24A88B367EC3AD79FE0CD">
    <w:name w:val="59FEAF072FB24A88B367EC3AD79FE0CD"/>
    <w:rsid w:val="00680B8D"/>
  </w:style>
  <w:style w:type="paragraph" w:customStyle="1" w:styleId="4F98D36E5ED244569EEA25CB5AABD569">
    <w:name w:val="4F98D36E5ED244569EEA25CB5AABD569"/>
    <w:rsid w:val="00680B8D"/>
  </w:style>
  <w:style w:type="paragraph" w:customStyle="1" w:styleId="F7E99F4EEC6D4471B9B431FEC3CD9C17">
    <w:name w:val="F7E99F4EEC6D4471B9B431FEC3CD9C17"/>
    <w:rsid w:val="00680B8D"/>
  </w:style>
  <w:style w:type="paragraph" w:customStyle="1" w:styleId="0E007F1F8A0D44358671ED59D7263D77">
    <w:name w:val="0E007F1F8A0D44358671ED59D7263D77"/>
    <w:rsid w:val="00680B8D"/>
  </w:style>
  <w:style w:type="paragraph" w:customStyle="1" w:styleId="ED221630C8454A95A6678436F12DF23D">
    <w:name w:val="ED221630C8454A95A6678436F12DF23D"/>
    <w:rsid w:val="00680B8D"/>
  </w:style>
  <w:style w:type="paragraph" w:customStyle="1" w:styleId="98DD135502F1467FBDA021B6F369AD8C">
    <w:name w:val="98DD135502F1467FBDA021B6F369AD8C"/>
    <w:rsid w:val="00680B8D"/>
  </w:style>
  <w:style w:type="paragraph" w:customStyle="1" w:styleId="6DE7B19B7CCC45C88984A62D7A5630C4">
    <w:name w:val="6DE7B19B7CCC45C88984A62D7A5630C4"/>
    <w:rsid w:val="00680B8D"/>
  </w:style>
  <w:style w:type="paragraph" w:customStyle="1" w:styleId="0C193BB3FEDF415F9B0D9927C868135F">
    <w:name w:val="0C193BB3FEDF415F9B0D9927C868135F"/>
    <w:rsid w:val="00680B8D"/>
  </w:style>
  <w:style w:type="paragraph" w:customStyle="1" w:styleId="D7FB3E18CD8B44FB81198C9DCAC1D3DE">
    <w:name w:val="D7FB3E18CD8B44FB81198C9DCAC1D3DE"/>
    <w:rsid w:val="00680B8D"/>
  </w:style>
  <w:style w:type="paragraph" w:customStyle="1" w:styleId="DACBC015A5954F3A8690A97FE2306153">
    <w:name w:val="DACBC015A5954F3A8690A97FE2306153"/>
    <w:rsid w:val="00680B8D"/>
  </w:style>
  <w:style w:type="paragraph" w:customStyle="1" w:styleId="A9D8EDFE42B94EF1BED04D1E26EC1087">
    <w:name w:val="A9D8EDFE42B94EF1BED04D1E26EC1087"/>
    <w:rsid w:val="00680B8D"/>
  </w:style>
  <w:style w:type="paragraph" w:customStyle="1" w:styleId="56C79387903F41F694B6B417478B6319">
    <w:name w:val="56C79387903F41F694B6B417478B6319"/>
    <w:rsid w:val="00680B8D"/>
  </w:style>
  <w:style w:type="paragraph" w:customStyle="1" w:styleId="BEBA8FDD55BE4DD3801FE63B6CE1B4FD">
    <w:name w:val="BEBA8FDD55BE4DD3801FE63B6CE1B4FD"/>
    <w:rsid w:val="00680B8D"/>
  </w:style>
  <w:style w:type="paragraph" w:customStyle="1" w:styleId="CEA2F4889F384D159C4CA10566C5B210">
    <w:name w:val="CEA2F4889F384D159C4CA10566C5B210"/>
    <w:rsid w:val="00680B8D"/>
  </w:style>
  <w:style w:type="paragraph" w:customStyle="1" w:styleId="2E2706967B0D43F1A9826AEE2F871792">
    <w:name w:val="2E2706967B0D43F1A9826AEE2F871792"/>
    <w:rsid w:val="00680B8D"/>
  </w:style>
  <w:style w:type="paragraph" w:customStyle="1" w:styleId="8976F851676446E7873682EAC11CA70B">
    <w:name w:val="8976F851676446E7873682EAC11CA70B"/>
    <w:rsid w:val="00680B8D"/>
  </w:style>
  <w:style w:type="paragraph" w:customStyle="1" w:styleId="F1815C01E02A49979E01560F1DE433EF">
    <w:name w:val="F1815C01E02A49979E01560F1DE433EF"/>
    <w:rsid w:val="00680B8D"/>
  </w:style>
  <w:style w:type="paragraph" w:customStyle="1" w:styleId="10E6AC8364B84B88ADA164A7F224446D">
    <w:name w:val="10E6AC8364B84B88ADA164A7F224446D"/>
    <w:rsid w:val="00680B8D"/>
  </w:style>
  <w:style w:type="paragraph" w:customStyle="1" w:styleId="977A9DA1429D43B591963F40A8199A55">
    <w:name w:val="977A9DA1429D43B591963F40A8199A55"/>
    <w:rsid w:val="00680B8D"/>
  </w:style>
  <w:style w:type="paragraph" w:customStyle="1" w:styleId="59EC3B88EC9147CBB380E31F44AC775B">
    <w:name w:val="59EC3B88EC9147CBB380E31F44AC775B"/>
    <w:rsid w:val="00680B8D"/>
  </w:style>
  <w:style w:type="paragraph" w:customStyle="1" w:styleId="FD0099C4E2AE4D588CED90FE2D020D44">
    <w:name w:val="FD0099C4E2AE4D588CED90FE2D020D44"/>
    <w:rsid w:val="00680B8D"/>
  </w:style>
  <w:style w:type="paragraph" w:customStyle="1" w:styleId="4BADB74E5E25406A8BFA641C1D8C2659">
    <w:name w:val="4BADB74E5E25406A8BFA641C1D8C2659"/>
    <w:rsid w:val="00680B8D"/>
  </w:style>
  <w:style w:type="paragraph" w:customStyle="1" w:styleId="25B459F889D84BF5A92647D0ED3675A4">
    <w:name w:val="25B459F889D84BF5A92647D0ED3675A4"/>
    <w:rsid w:val="00680B8D"/>
  </w:style>
  <w:style w:type="paragraph" w:customStyle="1" w:styleId="602CC107B3384E68B6230093EA6503B9">
    <w:name w:val="602CC107B3384E68B6230093EA6503B9"/>
    <w:rsid w:val="00680B8D"/>
  </w:style>
  <w:style w:type="paragraph" w:customStyle="1" w:styleId="0CF722F160BE456B969A688E76C96E9A">
    <w:name w:val="0CF722F160BE456B969A688E76C96E9A"/>
    <w:rsid w:val="00680B8D"/>
  </w:style>
  <w:style w:type="paragraph" w:customStyle="1" w:styleId="05F0DD968A9448D7904C8E56200F3A64">
    <w:name w:val="05F0DD968A9448D7904C8E56200F3A64"/>
    <w:rsid w:val="00680B8D"/>
  </w:style>
  <w:style w:type="paragraph" w:customStyle="1" w:styleId="51C3F4459D2F41D681C43AEE832F59C1">
    <w:name w:val="51C3F4459D2F41D681C43AEE832F59C1"/>
    <w:rsid w:val="00680B8D"/>
  </w:style>
  <w:style w:type="paragraph" w:customStyle="1" w:styleId="9E010332577C45D9ABAD20A036216377">
    <w:name w:val="9E010332577C45D9ABAD20A036216377"/>
    <w:rsid w:val="00680B8D"/>
  </w:style>
  <w:style w:type="paragraph" w:customStyle="1" w:styleId="452B58101D7B4E7B891668E492207FF2">
    <w:name w:val="452B58101D7B4E7B891668E492207FF2"/>
    <w:rsid w:val="00680B8D"/>
  </w:style>
  <w:style w:type="paragraph" w:customStyle="1" w:styleId="139101B5E52A46B69FB82E6A68CA785D">
    <w:name w:val="139101B5E52A46B69FB82E6A68CA785D"/>
    <w:rsid w:val="00680B8D"/>
  </w:style>
  <w:style w:type="paragraph" w:customStyle="1" w:styleId="795018078A274518A46BF6CF84A0E734">
    <w:name w:val="795018078A274518A46BF6CF84A0E734"/>
    <w:rsid w:val="00680B8D"/>
  </w:style>
  <w:style w:type="paragraph" w:customStyle="1" w:styleId="62CF7842BC1349B9AFBB816CDD5F85CD">
    <w:name w:val="62CF7842BC1349B9AFBB816CDD5F85CD"/>
    <w:rsid w:val="00680B8D"/>
  </w:style>
  <w:style w:type="paragraph" w:customStyle="1" w:styleId="62C4095A553B42B3B5D8C6BA243C63DB">
    <w:name w:val="62C4095A553B42B3B5D8C6BA243C63DB"/>
    <w:rsid w:val="00680B8D"/>
  </w:style>
  <w:style w:type="paragraph" w:customStyle="1" w:styleId="0A6BDE77524842048239FE0A4E6F376F">
    <w:name w:val="0A6BDE77524842048239FE0A4E6F376F"/>
    <w:rsid w:val="00680B8D"/>
  </w:style>
  <w:style w:type="paragraph" w:customStyle="1" w:styleId="0E171EC50EFA4FA292BEF54856B8913D">
    <w:name w:val="0E171EC50EFA4FA292BEF54856B8913D"/>
    <w:rsid w:val="00680B8D"/>
  </w:style>
  <w:style w:type="paragraph" w:customStyle="1" w:styleId="25E61E5A91E74C5892CFBDB00133C546">
    <w:name w:val="25E61E5A91E74C5892CFBDB00133C546"/>
    <w:rsid w:val="00680B8D"/>
  </w:style>
  <w:style w:type="paragraph" w:customStyle="1" w:styleId="0AD84E5B348943DDB74EC67D548D9080">
    <w:name w:val="0AD84E5B348943DDB74EC67D548D9080"/>
    <w:rsid w:val="00680B8D"/>
  </w:style>
  <w:style w:type="paragraph" w:customStyle="1" w:styleId="CF3C00161F63459E935CEABA46259039">
    <w:name w:val="CF3C00161F63459E935CEABA46259039"/>
    <w:rsid w:val="00680B8D"/>
  </w:style>
  <w:style w:type="paragraph" w:customStyle="1" w:styleId="8319598575A84F0B880C8D214905F12D">
    <w:name w:val="8319598575A84F0B880C8D214905F12D"/>
    <w:rsid w:val="00680B8D"/>
  </w:style>
  <w:style w:type="paragraph" w:customStyle="1" w:styleId="24C31A08336B4602B19EA9ACB48BCAF8">
    <w:name w:val="24C31A08336B4602B19EA9ACB48BCAF8"/>
    <w:rsid w:val="00680B8D"/>
  </w:style>
  <w:style w:type="paragraph" w:customStyle="1" w:styleId="AD56F003DBCE4B2E8D1CDF3E82E14C1F">
    <w:name w:val="AD56F003DBCE4B2E8D1CDF3E82E14C1F"/>
    <w:rsid w:val="00680B8D"/>
  </w:style>
  <w:style w:type="paragraph" w:customStyle="1" w:styleId="2E0EE9ED894E43519D856C913989EBC2">
    <w:name w:val="2E0EE9ED894E43519D856C913989EBC2"/>
    <w:rsid w:val="00680B8D"/>
  </w:style>
  <w:style w:type="paragraph" w:customStyle="1" w:styleId="13E1BAF8B2D34D068C5F68D6333F1D1A">
    <w:name w:val="13E1BAF8B2D34D068C5F68D6333F1D1A"/>
    <w:rsid w:val="00680B8D"/>
  </w:style>
  <w:style w:type="paragraph" w:customStyle="1" w:styleId="BFB049F1C69B4A9F9FEA1F3CB4F6DC8E">
    <w:name w:val="BFB049F1C69B4A9F9FEA1F3CB4F6DC8E"/>
    <w:rsid w:val="00680B8D"/>
  </w:style>
  <w:style w:type="paragraph" w:customStyle="1" w:styleId="C06BDF2870D54550845F289694B8AAE4">
    <w:name w:val="C06BDF2870D54550845F289694B8AAE4"/>
    <w:rsid w:val="00680B8D"/>
  </w:style>
  <w:style w:type="paragraph" w:customStyle="1" w:styleId="E508182D2AC840FC8DB9E57A4D2B51C1">
    <w:name w:val="E508182D2AC840FC8DB9E57A4D2B51C1"/>
    <w:rsid w:val="00680B8D"/>
  </w:style>
  <w:style w:type="paragraph" w:customStyle="1" w:styleId="15DFFDF6DF8C4CA59FD753A2613909E4">
    <w:name w:val="15DFFDF6DF8C4CA59FD753A2613909E4"/>
    <w:rsid w:val="00680B8D"/>
  </w:style>
  <w:style w:type="paragraph" w:customStyle="1" w:styleId="BBF4CEAB4BD248DCA0584B5EC653189A">
    <w:name w:val="BBF4CEAB4BD248DCA0584B5EC653189A"/>
    <w:rsid w:val="00680B8D"/>
  </w:style>
  <w:style w:type="paragraph" w:customStyle="1" w:styleId="A2B078835C254C6E9CC4B9351B562A9B">
    <w:name w:val="A2B078835C254C6E9CC4B9351B562A9B"/>
    <w:rsid w:val="00680B8D"/>
  </w:style>
  <w:style w:type="paragraph" w:customStyle="1" w:styleId="891BC0831B5C4118AF6188841192929B">
    <w:name w:val="891BC0831B5C4118AF6188841192929B"/>
    <w:rsid w:val="00680B8D"/>
  </w:style>
  <w:style w:type="paragraph" w:customStyle="1" w:styleId="08F0735E705143F6AA03740BA6053C4E">
    <w:name w:val="08F0735E705143F6AA03740BA6053C4E"/>
    <w:rsid w:val="00680B8D"/>
  </w:style>
  <w:style w:type="paragraph" w:customStyle="1" w:styleId="31A0201C426C48BD915A18392FA88506">
    <w:name w:val="31A0201C426C48BD915A18392FA88506"/>
    <w:rsid w:val="00680B8D"/>
  </w:style>
  <w:style w:type="paragraph" w:customStyle="1" w:styleId="044E95CF4D4948EFADA161C61AEB7AF3">
    <w:name w:val="044E95CF4D4948EFADA161C61AEB7AF3"/>
    <w:rsid w:val="00680B8D"/>
  </w:style>
  <w:style w:type="paragraph" w:customStyle="1" w:styleId="9540C283C0F142AC818D02618331270E">
    <w:name w:val="9540C283C0F142AC818D02618331270E"/>
    <w:rsid w:val="00680B8D"/>
  </w:style>
  <w:style w:type="paragraph" w:customStyle="1" w:styleId="319D8258A0E74DB9B1D4A42BEC048C39">
    <w:name w:val="319D8258A0E74DB9B1D4A42BEC048C39"/>
    <w:rsid w:val="00680B8D"/>
  </w:style>
  <w:style w:type="paragraph" w:customStyle="1" w:styleId="3F9B53DDAF2040C7B984E7ADE47938BB">
    <w:name w:val="3F9B53DDAF2040C7B984E7ADE47938BB"/>
    <w:rsid w:val="00680B8D"/>
  </w:style>
  <w:style w:type="paragraph" w:customStyle="1" w:styleId="BB1BA787D07448188923C367591C3863">
    <w:name w:val="BB1BA787D07448188923C367591C3863"/>
    <w:rsid w:val="00680B8D"/>
  </w:style>
  <w:style w:type="paragraph" w:customStyle="1" w:styleId="F84E3F17A7C94A69A218384CD631B389">
    <w:name w:val="F84E3F17A7C94A69A218384CD631B389"/>
    <w:rsid w:val="00680B8D"/>
  </w:style>
  <w:style w:type="paragraph" w:customStyle="1" w:styleId="73A55E446AC345AFB47CA93AB8FB4DA1">
    <w:name w:val="73A55E446AC345AFB47CA93AB8FB4DA1"/>
    <w:rsid w:val="00680B8D"/>
  </w:style>
  <w:style w:type="paragraph" w:customStyle="1" w:styleId="9BCCD5782F744C498263CF9C6FFE1C22">
    <w:name w:val="9BCCD5782F744C498263CF9C6FFE1C22"/>
    <w:rsid w:val="00680B8D"/>
  </w:style>
  <w:style w:type="paragraph" w:customStyle="1" w:styleId="2DB29CD3E8A24A4FB5E36C120610A7F3">
    <w:name w:val="2DB29CD3E8A24A4FB5E36C120610A7F3"/>
    <w:rsid w:val="00680B8D"/>
  </w:style>
  <w:style w:type="paragraph" w:customStyle="1" w:styleId="FAF7D4E459A9447ABB8D4DEF3E7234B4">
    <w:name w:val="FAF7D4E459A9447ABB8D4DEF3E7234B4"/>
    <w:rsid w:val="00680B8D"/>
  </w:style>
  <w:style w:type="paragraph" w:customStyle="1" w:styleId="A6CE19636B134A099D1C08ADE98F5A5E">
    <w:name w:val="A6CE19636B134A099D1C08ADE98F5A5E"/>
    <w:rsid w:val="00680B8D"/>
  </w:style>
  <w:style w:type="paragraph" w:customStyle="1" w:styleId="478745A402534D70978FA16681F6DE5C">
    <w:name w:val="478745A402534D70978FA16681F6DE5C"/>
    <w:rsid w:val="00680B8D"/>
  </w:style>
  <w:style w:type="paragraph" w:customStyle="1" w:styleId="DF7ED79EB447405192F0F33EF0063BAE">
    <w:name w:val="DF7ED79EB447405192F0F33EF0063BAE"/>
    <w:rsid w:val="00680B8D"/>
  </w:style>
  <w:style w:type="paragraph" w:customStyle="1" w:styleId="9AC49FCE895F48928DAC615F865B8A07">
    <w:name w:val="9AC49FCE895F48928DAC615F865B8A07"/>
    <w:rsid w:val="00680B8D"/>
  </w:style>
  <w:style w:type="paragraph" w:customStyle="1" w:styleId="42B88769414549CB8D01A14D521A847A">
    <w:name w:val="42B88769414549CB8D01A14D521A847A"/>
    <w:rsid w:val="00680B8D"/>
  </w:style>
  <w:style w:type="paragraph" w:customStyle="1" w:styleId="93944032C7A8419B86D4D37B9B8DF923">
    <w:name w:val="93944032C7A8419B86D4D37B9B8DF923"/>
    <w:rsid w:val="00680B8D"/>
  </w:style>
  <w:style w:type="paragraph" w:customStyle="1" w:styleId="2F2E1C4196714F1087A9B84DFE36281C">
    <w:name w:val="2F2E1C4196714F1087A9B84DFE36281C"/>
    <w:rsid w:val="00680B8D"/>
  </w:style>
  <w:style w:type="paragraph" w:customStyle="1" w:styleId="8B6E3D887D3341BBBBAC96AD13440F7C">
    <w:name w:val="8B6E3D887D3341BBBBAC96AD13440F7C"/>
    <w:rsid w:val="00680B8D"/>
  </w:style>
  <w:style w:type="paragraph" w:customStyle="1" w:styleId="D56D2EA9E3C6479B9D44DB30BEA60745">
    <w:name w:val="D56D2EA9E3C6479B9D44DB30BEA60745"/>
    <w:rsid w:val="00680B8D"/>
  </w:style>
  <w:style w:type="paragraph" w:customStyle="1" w:styleId="3B2041D9C5334824A4A365335246B3F7">
    <w:name w:val="3B2041D9C5334824A4A365335246B3F7"/>
    <w:rsid w:val="00680B8D"/>
  </w:style>
  <w:style w:type="paragraph" w:customStyle="1" w:styleId="10D51144B0F9483E86E5171F3B1DAD3F">
    <w:name w:val="10D51144B0F9483E86E5171F3B1DAD3F"/>
    <w:rsid w:val="00680B8D"/>
  </w:style>
  <w:style w:type="paragraph" w:customStyle="1" w:styleId="B606E62DFB84456E94A94B923D3D0442">
    <w:name w:val="B606E62DFB84456E94A94B923D3D0442"/>
    <w:rsid w:val="00680B8D"/>
  </w:style>
  <w:style w:type="paragraph" w:customStyle="1" w:styleId="999749BA251644AAB790B25B162A1C56">
    <w:name w:val="999749BA251644AAB790B25B162A1C56"/>
    <w:rsid w:val="00680B8D"/>
  </w:style>
  <w:style w:type="paragraph" w:customStyle="1" w:styleId="A48307BC7C9348BF86A2D1407B910822">
    <w:name w:val="A48307BC7C9348BF86A2D1407B910822"/>
    <w:rsid w:val="00680B8D"/>
  </w:style>
  <w:style w:type="paragraph" w:customStyle="1" w:styleId="D7EDD8D24EB342378D071C35D1200E7E">
    <w:name w:val="D7EDD8D24EB342378D071C35D1200E7E"/>
    <w:rsid w:val="00680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6E9CE7E-1A01-4873-A81E-9EC8231A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Bewertbares Angebot zum Innovationsscheck mit Selbstbehalt</vt:lpstr>
    </vt:vector>
  </TitlesOfParts>
  <Company>FFG-BP</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Bewertbares Angebot zum Innovationsscheck mit Selbstbehalt</dc:title>
  <dc:subject/>
  <dc:creator>FFG-BP</dc:creator>
  <cp:keywords/>
  <dc:description/>
  <cp:lastModifiedBy>Florian Goed</cp:lastModifiedBy>
  <cp:revision>21</cp:revision>
  <cp:lastPrinted>2019-07-26T08:22:00Z</cp:lastPrinted>
  <dcterms:created xsi:type="dcterms:W3CDTF">2020-07-29T13:46:00Z</dcterms:created>
  <dcterms:modified xsi:type="dcterms:W3CDTF">2020-08-10T07:37:00Z</dcterms:modified>
</cp:coreProperties>
</file>