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00" w:rsidRDefault="00595400">
      <w:bookmarkStart w:id="0" w:name="_GoBack"/>
      <w:bookmarkEnd w:id="0"/>
    </w:p>
    <w:p w:rsidR="00595400" w:rsidRDefault="00003A74" w:rsidP="00595400">
      <w:pPr>
        <w:pStyle w:val="Listenabsatz"/>
        <w:numPr>
          <w:ilvl w:val="1"/>
          <w:numId w:val="4"/>
        </w:numPr>
      </w:pPr>
      <w:r>
        <w:rPr>
          <w:b/>
          <w:color w:val="000000" w:themeColor="text1"/>
          <w:sz w:val="32"/>
          <w:szCs w:val="32"/>
        </w:rPr>
        <w:t xml:space="preserve">  A</w:t>
      </w:r>
      <w:r w:rsidR="00595400" w:rsidRPr="00595400">
        <w:rPr>
          <w:b/>
          <w:color w:val="000000" w:themeColor="text1"/>
          <w:sz w:val="32"/>
          <w:szCs w:val="32"/>
        </w:rPr>
        <w:t xml:space="preserve">nnex </w:t>
      </w:r>
      <w:r>
        <w:rPr>
          <w:b/>
          <w:color w:val="000000" w:themeColor="text1"/>
          <w:sz w:val="32"/>
          <w:szCs w:val="32"/>
        </w:rPr>
        <w:t>1 – Additional Project I</w:t>
      </w:r>
      <w:r w:rsidR="00595400" w:rsidRPr="00595400">
        <w:rPr>
          <w:b/>
          <w:color w:val="000000" w:themeColor="text1"/>
          <w:sz w:val="32"/>
          <w:szCs w:val="32"/>
        </w:rPr>
        <w:t>nfo</w:t>
      </w:r>
      <w:r>
        <w:rPr>
          <w:b/>
          <w:color w:val="000000" w:themeColor="text1"/>
          <w:sz w:val="32"/>
          <w:szCs w:val="32"/>
        </w:rPr>
        <w:t>rmation</w:t>
      </w:r>
    </w:p>
    <w:p w:rsidR="00595400" w:rsidRDefault="005954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</w:t>
            </w:r>
            <w:r w:rsidRPr="00595400">
              <w:rPr>
                <w:b/>
                <w:sz w:val="28"/>
                <w:szCs w:val="28"/>
              </w:rPr>
              <w:t>he Pitch</w:t>
            </w:r>
          </w:p>
          <w:p w:rsidR="00595400" w:rsidRDefault="00595400" w:rsidP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  What do you want to do? (Max 10 lines)</w:t>
            </w:r>
          </w:p>
          <w:p w:rsidR="00595400" w:rsidRDefault="00595400"/>
          <w:p w:rsidR="00595400" w:rsidRDefault="00595400"/>
          <w:p w:rsidR="00595400" w:rsidRDefault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  Why do you want to do it? (Max 10 lines)</w:t>
            </w:r>
          </w:p>
          <w:p w:rsidR="00595400" w:rsidRDefault="00595400"/>
          <w:p w:rsidR="00595400" w:rsidRDefault="00595400"/>
          <w:p w:rsidR="00595400" w:rsidRDefault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How will you make money? (Max 10 lines)</w:t>
            </w:r>
          </w:p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  <w:p w:rsidR="00595400" w:rsidRDefault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95400">
              <w:rPr>
                <w:rFonts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2. Scope </w:t>
            </w:r>
          </w:p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>How does your project fits within the scope of this call</w:t>
            </w:r>
            <w:r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 (Max 1 page)</w:t>
            </w:r>
            <w:r w:rsidRPr="00595400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? </w:t>
            </w:r>
          </w:p>
          <w:p w:rsidR="00595400" w:rsidRDefault="00595400"/>
          <w:p w:rsidR="00595400" w:rsidRDefault="00595400"/>
          <w:p w:rsidR="00595400" w:rsidRDefault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rPr>
                <w:b/>
                <w:sz w:val="28"/>
                <w:szCs w:val="28"/>
              </w:rPr>
            </w:pPr>
            <w:r w:rsidRPr="00595400">
              <w:rPr>
                <w:b/>
                <w:sz w:val="28"/>
                <w:szCs w:val="28"/>
              </w:rPr>
              <w:t xml:space="preserve">3. IPR   </w:t>
            </w:r>
          </w:p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247BA1">
              <w:rPr>
                <w:rFonts w:cs="Calibri"/>
                <w:color w:val="000000"/>
                <w:sz w:val="24"/>
                <w:szCs w:val="24"/>
                <w:lang w:eastAsia="es-ES"/>
              </w:rPr>
              <w:t>W</w:t>
            </w:r>
            <w:r w:rsidRPr="00595400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hat pre-existing knowledge will be brought to the project? Who owns it? Who will have authorization to use it? Will the project’s results be protected? How? </w:t>
            </w:r>
          </w:p>
          <w:p w:rsidR="00595400" w:rsidRDefault="00595400" w:rsidP="00595400"/>
          <w:p w:rsidR="00595400" w:rsidRDefault="00595400" w:rsidP="00595400"/>
          <w:p w:rsidR="00595400" w:rsidRDefault="00595400" w:rsidP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eastAsia="es-ES"/>
              </w:rPr>
            </w:pPr>
            <w:r w:rsidRPr="00595400">
              <w:rPr>
                <w:rFonts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4. Ethical and/or legal issues linked to the project </w:t>
            </w:r>
          </w:p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Are there legal and/or ethical regulatory demands? </w:t>
            </w:r>
          </w:p>
          <w:p w:rsidR="00595400" w:rsidRDefault="00595400"/>
          <w:p w:rsidR="00595400" w:rsidRDefault="00595400"/>
          <w:p w:rsidR="00595400" w:rsidRDefault="00595400"/>
          <w:p w:rsidR="00595400" w:rsidRDefault="00595400"/>
          <w:p w:rsidR="00595400" w:rsidRDefault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eastAsia="es-ES"/>
              </w:rPr>
            </w:pPr>
            <w:r w:rsidRPr="00595400">
              <w:rPr>
                <w:rFonts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5. Governance and Leadership </w:t>
            </w:r>
          </w:p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Explain how project governance, management and communication is organised. Describe roles and responsibilities of those involved. </w:t>
            </w:r>
          </w:p>
          <w:p w:rsidR="00595400" w:rsidRDefault="00595400"/>
          <w:p w:rsidR="00595400" w:rsidRDefault="00595400"/>
          <w:p w:rsidR="00595400" w:rsidRDefault="00595400"/>
          <w:p w:rsidR="00595400" w:rsidRDefault="00595400"/>
          <w:p w:rsidR="00595400" w:rsidRDefault="00595400"/>
          <w:p w:rsidR="00595400" w:rsidRDefault="00595400"/>
        </w:tc>
      </w:tr>
      <w:tr w:rsidR="00595400" w:rsidTr="00595400">
        <w:tc>
          <w:tcPr>
            <w:tcW w:w="9628" w:type="dxa"/>
          </w:tcPr>
          <w:p w:rsidR="00595400" w:rsidRP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eastAsia="es-ES"/>
              </w:rPr>
            </w:pPr>
            <w:r w:rsidRPr="00595400">
              <w:rPr>
                <w:rFonts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 xml:space="preserve">6. Work packages 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Describe work packages. Per work package: 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spacing w:after="18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003A74">
              <w:rPr>
                <w:rFonts w:cs="Arial"/>
                <w:i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Work package summary </w:t>
            </w:r>
            <w:r w:rsid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>(Max 5 lines)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spacing w:after="18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003A74">
              <w:rPr>
                <w:rFonts w:cs="Arial"/>
                <w:i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Work package start time and duration 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spacing w:after="18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003A74">
              <w:rPr>
                <w:rFonts w:cs="Arial"/>
                <w:i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>Milestones and outcomes</w:t>
            </w:r>
            <w:r w:rsid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>/Stop go criteria</w:t>
            </w: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spacing w:after="18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003A74">
              <w:rPr>
                <w:rFonts w:cs="Arial"/>
                <w:i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Tasks per participant 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</w:pPr>
            <w:r w:rsidRPr="00003A74">
              <w:rPr>
                <w:rFonts w:cs="Arial"/>
                <w:i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003A74">
              <w:rPr>
                <w:rFonts w:cs="Calibri"/>
                <w:i/>
                <w:color w:val="000000"/>
                <w:sz w:val="24"/>
                <w:szCs w:val="24"/>
                <w:lang w:eastAsia="es-ES"/>
              </w:rPr>
              <w:t xml:space="preserve">Summary of the costs (and sort of costs) for each participant </w:t>
            </w:r>
          </w:p>
          <w:p w:rsidR="00595400" w:rsidRDefault="00595400" w:rsidP="00595400">
            <w:pPr>
              <w:autoSpaceDE w:val="0"/>
              <w:autoSpaceDN w:val="0"/>
              <w:adjustRightInd w:val="0"/>
            </w:pPr>
          </w:p>
        </w:tc>
      </w:tr>
      <w:tr w:rsidR="00595400" w:rsidTr="00595400">
        <w:tc>
          <w:tcPr>
            <w:tcW w:w="9628" w:type="dxa"/>
          </w:tcPr>
          <w:p w:rsidR="00595400" w:rsidRDefault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595400">
              <w:rPr>
                <w:b/>
              </w:rPr>
              <w:t xml:space="preserve">6.1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1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6.2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2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6.3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3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6.4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4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6.5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5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6.6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6.7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7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6.X</w:t>
            </w:r>
            <w:r w:rsidRPr="00595400">
              <w:rPr>
                <w:b/>
              </w:rPr>
              <w:t xml:space="preserve">  </w:t>
            </w:r>
            <w:r w:rsidRPr="00595400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Work package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X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Default="00595400" w:rsidP="00595400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7</w:t>
            </w:r>
            <w:r w:rsidRPr="00E73ABB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. Short CVs of key persons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 – most important persons per organisation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03A74">
              <w:rPr>
                <w:rFonts w:cs="Calibri"/>
                <w:b/>
                <w:color w:val="000000"/>
                <w:sz w:val="24"/>
                <w:szCs w:val="24"/>
                <w:lang w:eastAsia="es-ES"/>
              </w:rPr>
              <w:t>(max 1 A4 page per person)</w:t>
            </w:r>
          </w:p>
          <w:p w:rsidR="00003A74" w:rsidRPr="00003A74" w:rsidRDefault="00003A74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lang w:eastAsia="es-ES"/>
              </w:rPr>
              <w:t>Describe per key person: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lang w:eastAsia="es-ES"/>
              </w:rPr>
              <w:t>- Name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lang w:eastAsia="es-ES"/>
              </w:rPr>
              <w:t>- Country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lang w:eastAsia="es-ES"/>
              </w:rPr>
              <w:t>- Organisation</w:t>
            </w:r>
          </w:p>
          <w:p w:rsidR="00595400" w:rsidRPr="00003A74" w:rsidRDefault="00595400" w:rsidP="00595400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lang w:eastAsia="es-ES"/>
              </w:rPr>
              <w:t>- Number months allocated to the project</w:t>
            </w:r>
          </w:p>
          <w:p w:rsidR="00595400" w:rsidRDefault="00595400" w:rsidP="00003A74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s-ES"/>
              </w:rPr>
            </w:pPr>
            <w:r w:rsidRPr="00003A74">
              <w:rPr>
                <w:rFonts w:cs="Calibri"/>
                <w:i/>
                <w:color w:val="000000"/>
                <w:lang w:eastAsia="es-ES"/>
              </w:rPr>
              <w:lastRenderedPageBreak/>
              <w:t xml:space="preserve">- </w:t>
            </w:r>
            <w:r w:rsidR="00003A74" w:rsidRPr="00003A74">
              <w:rPr>
                <w:rFonts w:cs="Calibri"/>
                <w:i/>
                <w:color w:val="000000"/>
                <w:lang w:eastAsia="es-ES"/>
              </w:rPr>
              <w:t>Experience from relevant projects/research</w:t>
            </w:r>
            <w:r w:rsidRPr="00003A74">
              <w:rPr>
                <w:rFonts w:cs="Calibri"/>
                <w:i/>
                <w:color w:val="000000"/>
                <w:lang w:eastAsia="es-ES"/>
              </w:rPr>
              <w:t xml:space="preserve"> </w:t>
            </w:r>
          </w:p>
          <w:p w:rsidR="00003A74" w:rsidRDefault="00003A74" w:rsidP="00003A74">
            <w:pPr>
              <w:autoSpaceDE w:val="0"/>
              <w:autoSpaceDN w:val="0"/>
              <w:adjustRightInd w:val="0"/>
            </w:pPr>
          </w:p>
        </w:tc>
      </w:tr>
      <w:tr w:rsidR="00595400" w:rsidTr="00595400">
        <w:tc>
          <w:tcPr>
            <w:tcW w:w="9628" w:type="dxa"/>
          </w:tcPr>
          <w:p w:rsidR="00595400" w:rsidRPr="00003A74" w:rsidRDefault="00595400">
            <w:pPr>
              <w:rPr>
                <w:b/>
              </w:rPr>
            </w:pPr>
            <w:r w:rsidRPr="00003A74">
              <w:rPr>
                <w:b/>
              </w:rPr>
              <w:lastRenderedPageBreak/>
              <w:t>7.1 CV of project leader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595400" w:rsidRPr="00003A74" w:rsidRDefault="00595400">
            <w:pPr>
              <w:rPr>
                <w:b/>
              </w:rPr>
            </w:pPr>
            <w:r w:rsidRPr="00003A74">
              <w:rPr>
                <w:b/>
              </w:rPr>
              <w:t>7.2 CV</w:t>
            </w:r>
            <w:r w:rsidR="00003A74" w:rsidRPr="00003A74">
              <w:rPr>
                <w:b/>
              </w:rPr>
              <w:t xml:space="preserve"> of partner</w:t>
            </w:r>
          </w:p>
          <w:p w:rsidR="00003A74" w:rsidRDefault="00003A74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003A74" w:rsidRPr="00003A74" w:rsidRDefault="00003A74" w:rsidP="00003A74">
            <w:pPr>
              <w:rPr>
                <w:b/>
              </w:rPr>
            </w:pPr>
            <w:r w:rsidRPr="00003A74">
              <w:rPr>
                <w:b/>
              </w:rPr>
              <w:t>7.3 CV of partner</w:t>
            </w:r>
          </w:p>
          <w:p w:rsidR="00003A74" w:rsidRDefault="00003A74"/>
          <w:p w:rsidR="00003A74" w:rsidRDefault="00003A74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003A74" w:rsidRPr="00003A74" w:rsidRDefault="00003A74" w:rsidP="00003A74">
            <w:pPr>
              <w:rPr>
                <w:b/>
              </w:rPr>
            </w:pPr>
            <w:r w:rsidRPr="00003A74">
              <w:rPr>
                <w:b/>
              </w:rPr>
              <w:t>7.4 CV of partner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003A74" w:rsidRPr="00003A74" w:rsidRDefault="00003A74" w:rsidP="00003A74">
            <w:pPr>
              <w:rPr>
                <w:b/>
              </w:rPr>
            </w:pPr>
            <w:r w:rsidRPr="00003A74">
              <w:rPr>
                <w:b/>
              </w:rPr>
              <w:t>7.5 CV of partner</w:t>
            </w:r>
          </w:p>
          <w:p w:rsidR="00595400" w:rsidRDefault="00595400"/>
          <w:p w:rsidR="00003A74" w:rsidRDefault="00003A74"/>
          <w:p w:rsidR="00003A74" w:rsidRDefault="00003A74"/>
        </w:tc>
      </w:tr>
      <w:tr w:rsidR="00595400" w:rsidTr="00595400">
        <w:tc>
          <w:tcPr>
            <w:tcW w:w="9628" w:type="dxa"/>
          </w:tcPr>
          <w:p w:rsidR="00003A74" w:rsidRPr="00003A74" w:rsidRDefault="00003A74" w:rsidP="00003A74">
            <w:pPr>
              <w:rPr>
                <w:b/>
              </w:rPr>
            </w:pPr>
            <w:r w:rsidRPr="00003A74">
              <w:rPr>
                <w:b/>
              </w:rPr>
              <w:t>7.6 CV of partner</w:t>
            </w:r>
          </w:p>
          <w:p w:rsidR="00595400" w:rsidRDefault="00595400"/>
          <w:p w:rsidR="00003A74" w:rsidRDefault="00003A74"/>
          <w:p w:rsidR="00003A74" w:rsidRDefault="00003A74"/>
          <w:p w:rsidR="00003A74" w:rsidRDefault="00003A74"/>
        </w:tc>
      </w:tr>
    </w:tbl>
    <w:p w:rsidR="00753A53" w:rsidRDefault="00753A53"/>
    <w:p w:rsidR="00595400" w:rsidRDefault="00595400"/>
    <w:sectPr w:rsidR="005954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BB1"/>
    <w:multiLevelType w:val="multilevel"/>
    <w:tmpl w:val="6F36E2A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000000" w:themeColor="text1"/>
        <w:sz w:val="3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 w:themeColor="text1"/>
        <w:sz w:val="32"/>
      </w:rPr>
    </w:lvl>
  </w:abstractNum>
  <w:abstractNum w:abstractNumId="1" w15:restartNumberingAfterBreak="0">
    <w:nsid w:val="1F7D2CC0"/>
    <w:multiLevelType w:val="multilevel"/>
    <w:tmpl w:val="40D6AF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C657C7"/>
    <w:multiLevelType w:val="multilevel"/>
    <w:tmpl w:val="074AD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C041C8"/>
    <w:multiLevelType w:val="multilevel"/>
    <w:tmpl w:val="40D6AF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0"/>
    <w:rsid w:val="00003A74"/>
    <w:rsid w:val="00464E3F"/>
    <w:rsid w:val="00595400"/>
    <w:rsid w:val="00753A53"/>
    <w:rsid w:val="00C80C87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673B-34EA-49E8-910A-93A3B170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95400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5954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DB974E80.dotm</Template>
  <TotalTime>0</TotalTime>
  <Pages>3</Pages>
  <Words>217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Vittrup</dc:creator>
  <cp:keywords/>
  <dc:description/>
  <cp:lastModifiedBy>Karin Kurzweil</cp:lastModifiedBy>
  <cp:revision>2</cp:revision>
  <dcterms:created xsi:type="dcterms:W3CDTF">2020-01-16T12:45:00Z</dcterms:created>
  <dcterms:modified xsi:type="dcterms:W3CDTF">2020-01-16T12:45:00Z</dcterms:modified>
</cp:coreProperties>
</file>