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20608" w14:textId="34E2A702" w:rsidR="001735B3" w:rsidRDefault="001735B3" w:rsidP="001735B3">
      <w:pPr>
        <w:pStyle w:val="berschrift1"/>
      </w:pPr>
      <w:r>
        <w:t>B</w:t>
      </w:r>
      <w:r w:rsidR="000A7884">
        <w:t>EAUFTRAGUNGSVERTRAG</w:t>
      </w:r>
    </w:p>
    <w:p w14:paraId="201E2A43" w14:textId="77777777" w:rsidR="001735B3" w:rsidRDefault="001735B3" w:rsidP="001735B3">
      <w:pPr>
        <w:rPr>
          <w:color w:val="0070C0"/>
        </w:rPr>
      </w:pPr>
      <w:r w:rsidRPr="0074543A">
        <w:rPr>
          <w:b/>
          <w:color w:val="0070C0"/>
        </w:rPr>
        <w:t>Die Forschungseinrichtung</w:t>
      </w:r>
      <w:r w:rsidRPr="00D64BF2">
        <w:rPr>
          <w:color w:val="0070C0"/>
        </w:rPr>
        <w:t xml:space="preserve"> (</w:t>
      </w:r>
      <w:r>
        <w:rPr>
          <w:color w:val="0070C0"/>
        </w:rPr>
        <w:t>vollständiger Wortlaut</w:t>
      </w:r>
      <w:r w:rsidRPr="00D64BF2">
        <w:rPr>
          <w:color w:val="0070C0"/>
        </w:rPr>
        <w:t>, Anschrift)</w:t>
      </w:r>
    </w:p>
    <w:sdt>
      <w:sdtPr>
        <w:alias w:val="Wortlaut, Anschrift"/>
        <w:tag w:val="Wortlaut, Anschrift"/>
        <w:id w:val="1911345754"/>
        <w:placeholder>
          <w:docPart w:val="9CD80C0FED06450588201CE10B3E7ADC"/>
        </w:placeholder>
        <w:showingPlcHdr/>
      </w:sdtPr>
      <w:sdtEndPr/>
      <w:sdtContent>
        <w:p w14:paraId="40481F83" w14:textId="77777777" w:rsidR="001735B3" w:rsidRPr="006E214D" w:rsidRDefault="001735B3" w:rsidP="001735B3">
          <w:pPr>
            <w:spacing w:before="120" w:after="100" w:line="240" w:lineRule="auto"/>
          </w:pPr>
          <w:r w:rsidRPr="006E214D">
            <w:rPr>
              <w:color w:val="808080"/>
            </w:rPr>
            <w:t>Klicken oder tippen Sie hier, um Text einzugeben.</w:t>
          </w:r>
        </w:p>
      </w:sdtContent>
    </w:sdt>
    <w:p w14:paraId="29EDAFE5" w14:textId="773C38E2" w:rsidR="001735B3" w:rsidRDefault="001735B3" w:rsidP="001735B3">
      <w:pPr>
        <w:rPr>
          <w:color w:val="0070C0"/>
        </w:rPr>
      </w:pPr>
      <w:r>
        <w:rPr>
          <w:b/>
          <w:color w:val="0070C0"/>
        </w:rPr>
        <w:t>wird vom</w:t>
      </w:r>
      <w:r w:rsidRPr="0074543A">
        <w:rPr>
          <w:b/>
          <w:color w:val="0070C0"/>
        </w:rPr>
        <w:t xml:space="preserve"> Unternehmen</w:t>
      </w:r>
      <w:r>
        <w:rPr>
          <w:color w:val="0070C0"/>
        </w:rPr>
        <w:t xml:space="preserve"> (vollständiger Wortlaut</w:t>
      </w:r>
      <w:r w:rsidRPr="00D64BF2">
        <w:rPr>
          <w:color w:val="0070C0"/>
        </w:rPr>
        <w:t>, Anschrift)</w:t>
      </w:r>
    </w:p>
    <w:sdt>
      <w:sdtPr>
        <w:alias w:val="Wortlaut, Anschrift"/>
        <w:tag w:val="Wortlaut, Anschrift"/>
        <w:id w:val="1663047429"/>
        <w:placeholder>
          <w:docPart w:val="FD9F21351487474C82A07E4CBAF27C95"/>
        </w:placeholder>
        <w:showingPlcHdr/>
      </w:sdtPr>
      <w:sdtEndPr/>
      <w:sdtContent>
        <w:p w14:paraId="1E81ACB9" w14:textId="77777777" w:rsidR="001735B3" w:rsidRPr="006E214D" w:rsidRDefault="001735B3" w:rsidP="001735B3">
          <w:pPr>
            <w:spacing w:before="120" w:after="100" w:line="240" w:lineRule="auto"/>
          </w:pPr>
          <w:r w:rsidRPr="006E214D">
            <w:rPr>
              <w:color w:val="808080"/>
            </w:rPr>
            <w:t>Klicken oder tippen Sie hier, um Text einzugeben.</w:t>
          </w:r>
        </w:p>
      </w:sdtContent>
    </w:sdt>
    <w:p w14:paraId="6658CFA1" w14:textId="77777777" w:rsidR="001735B3" w:rsidRPr="00721359" w:rsidRDefault="00CE36A6" w:rsidP="001735B3">
      <w:pPr>
        <w:rPr>
          <w:color w:val="0070C0"/>
          <w:szCs w:val="22"/>
        </w:rPr>
      </w:pPr>
      <w:r w:rsidRPr="001735B3">
        <w:rPr>
          <w:b/>
          <w:color w:val="0070C0"/>
          <w:szCs w:val="22"/>
        </w:rPr>
        <w:t>beauftragt, folgende Leistung laut Förderungsvertrag zum Innovationsscheck mit Selbstbehalt</w:t>
      </w:r>
      <w:r w:rsidR="001735B3">
        <w:rPr>
          <w:b/>
          <w:color w:val="0070C0"/>
          <w:szCs w:val="22"/>
        </w:rPr>
        <w:t xml:space="preserve"> </w:t>
      </w:r>
      <w:r w:rsidR="001735B3" w:rsidRPr="00721359">
        <w:rPr>
          <w:color w:val="0070C0"/>
          <w:szCs w:val="22"/>
        </w:rPr>
        <w:t>(Kurzbeschreibung Umfang und Inhalt der Leistung)</w:t>
      </w:r>
    </w:p>
    <w:p w14:paraId="3897CB52" w14:textId="027C1A99" w:rsidR="00CE36A6" w:rsidRPr="00721359" w:rsidRDefault="00FA535D" w:rsidP="000A7884">
      <w:pPr>
        <w:pStyle w:val="Flietext"/>
        <w:pBdr>
          <w:top w:val="none" w:sz="0" w:space="0" w:color="auto"/>
        </w:pBdr>
        <w:spacing w:before="100"/>
      </w:pPr>
      <w:sdt>
        <w:sdtPr>
          <w:alias w:val="Kurzbeschreibung Umfang und Inhalt der Leistung"/>
          <w:tag w:val="Kurzbeschreibung Umfang und Inhalt der Leistung"/>
          <w:id w:val="-1091159665"/>
          <w:placeholder>
            <w:docPart w:val="F9A68C4A977B46B59845594BDF55CF67"/>
          </w:placeholder>
          <w:showingPlcHdr/>
        </w:sdtPr>
        <w:sdtEndPr/>
        <w:sdtContent>
          <w:r w:rsidRPr="00FA535D">
            <w:rPr>
              <w:rStyle w:val="Platzhaltertext"/>
            </w:rPr>
            <w:t>Klicken oder tippen Sie hier, um Text einzugeben.</w:t>
          </w:r>
        </w:sdtContent>
      </w:sdt>
    </w:p>
    <w:p w14:paraId="540F2B04" w14:textId="2A11AF96" w:rsidR="005E6F6A" w:rsidRDefault="00CE36A6" w:rsidP="007C083B">
      <w:pPr>
        <w:rPr>
          <w:color w:val="0070C0"/>
          <w:szCs w:val="22"/>
        </w:rPr>
      </w:pPr>
      <w:r w:rsidRPr="00721359">
        <w:rPr>
          <w:color w:val="0070C0"/>
          <w:szCs w:val="22"/>
        </w:rPr>
        <w:t>im Rahmen des Innovationsschecks mit Selbstbehalt durchzuführen.</w:t>
      </w:r>
    </w:p>
    <w:p w14:paraId="0389CFE2" w14:textId="2B3A938F" w:rsidR="001735B3" w:rsidRPr="001735B3" w:rsidRDefault="000A7884" w:rsidP="001735B3">
      <w:pPr>
        <w:pStyle w:val="berschrift2"/>
        <w:rPr>
          <w:szCs w:val="32"/>
        </w:rPr>
      </w:pPr>
      <w:r>
        <w:t>Kosten der Beauftragung</w:t>
      </w:r>
    </w:p>
    <w:p w14:paraId="6D45268D" w14:textId="77777777" w:rsidR="001735B3" w:rsidRPr="00A727CF" w:rsidRDefault="001735B3" w:rsidP="001735B3">
      <w:pPr>
        <w:rPr>
          <w:b/>
          <w:color w:val="0070C0"/>
        </w:rPr>
      </w:pPr>
      <w:r w:rsidRPr="00A727CF">
        <w:rPr>
          <w:b/>
          <w:color w:val="0070C0"/>
        </w:rPr>
        <w:t>Die Gesamtkosten der Leistung belaufen sich auf</w:t>
      </w:r>
    </w:p>
    <w:p w14:paraId="0C43C4F6" w14:textId="77777777" w:rsidR="001735B3" w:rsidRDefault="001735B3" w:rsidP="001735B3">
      <w:r>
        <w:t xml:space="preserve">Netto </w:t>
      </w:r>
      <w:sdt>
        <w:sdtPr>
          <w:alias w:val="Betrag in Euro"/>
          <w:tag w:val="Betrag in Euro"/>
          <w:id w:val="-358126270"/>
          <w:placeholder>
            <w:docPart w:val="82382A23E9794594801ED107FFBE9149"/>
          </w:placeholder>
          <w:showingPlcHdr/>
        </w:sdtPr>
        <w:sdtEndPr/>
        <w:sdtContent>
          <w:bookmarkStart w:id="0" w:name="_GoBack"/>
          <w:r w:rsidRPr="00B01642">
            <w:rPr>
              <w:rStyle w:val="Platzhaltertext"/>
            </w:rPr>
            <w:t>Klicken oder tippen Sie hier, um Text einzugeben.</w:t>
          </w:r>
          <w:bookmarkEnd w:id="0"/>
        </w:sdtContent>
      </w:sdt>
      <w:r>
        <w:t xml:space="preserve"> Euro</w:t>
      </w:r>
    </w:p>
    <w:p w14:paraId="1EE7C8AB" w14:textId="77777777" w:rsidR="001735B3" w:rsidRPr="006906C2" w:rsidRDefault="001735B3" w:rsidP="001735B3">
      <w:r>
        <w:t xml:space="preserve">UST </w:t>
      </w:r>
      <w:sdt>
        <w:sdtPr>
          <w:alias w:val="Betrag in Euro"/>
          <w:tag w:val="Betrag in Euro"/>
          <w:id w:val="-821807048"/>
          <w:placeholder>
            <w:docPart w:val="BE2BB0AFD4A3475C965D6EC3C35EBA0F"/>
          </w:placeholder>
          <w:showingPlcHdr/>
        </w:sdtPr>
        <w:sdtEndPr/>
        <w:sdtContent>
          <w:r w:rsidRPr="00B01642">
            <w:rPr>
              <w:rStyle w:val="Platzhaltertext"/>
            </w:rPr>
            <w:t>Klicken oder tippen Sie hier, um Text einzugeben.</w:t>
          </w:r>
        </w:sdtContent>
      </w:sdt>
      <w:r>
        <w:t xml:space="preserve"> Euro</w:t>
      </w:r>
    </w:p>
    <w:p w14:paraId="21CD9FF5" w14:textId="6050F900" w:rsidR="005E6F6A" w:rsidRPr="00721359" w:rsidRDefault="000E5269" w:rsidP="007C083B">
      <w:pPr>
        <w:pStyle w:val="Flietext"/>
        <w:pBdr>
          <w:top w:val="none" w:sz="0" w:space="0" w:color="auto"/>
        </w:pBdr>
      </w:pPr>
      <w:r w:rsidRPr="00721359">
        <w:lastRenderedPageBreak/>
        <w:t xml:space="preserve">Gesamtkosten </w:t>
      </w:r>
      <w:sdt>
        <w:sdtPr>
          <w:alias w:val="Gesamtkosten (Netto + UST)"/>
          <w:tag w:val="Gesamtkosten (Netto + UST)"/>
          <w:id w:val="-2028013256"/>
          <w:placeholder>
            <w:docPart w:val="88FB3CCB36E0435C8543A3C0D87AFADC"/>
          </w:placeholder>
          <w:showingPlcHdr/>
        </w:sdtPr>
        <w:sdtEndPr/>
        <w:sdtContent>
          <w:r w:rsidR="005E6F6A" w:rsidRPr="00721359">
            <w:rPr>
              <w:rStyle w:val="Platzhaltertext"/>
            </w:rPr>
            <w:t>Klicken oder tippen Sie hier, um Text einzugeben.</w:t>
          </w:r>
        </w:sdtContent>
      </w:sdt>
      <w:r w:rsidR="005E6F6A" w:rsidRPr="00721359">
        <w:t xml:space="preserve"> EUR</w:t>
      </w:r>
    </w:p>
    <w:p w14:paraId="4DA8C94F" w14:textId="70A4C1D3" w:rsidR="005E6F6A" w:rsidRPr="001735B3" w:rsidRDefault="005E6F6A" w:rsidP="007C083B">
      <w:pPr>
        <w:rPr>
          <w:color w:val="auto"/>
          <w:szCs w:val="22"/>
        </w:rPr>
      </w:pPr>
      <w:r w:rsidRPr="001735B3">
        <w:rPr>
          <w:color w:val="auto"/>
          <w:szCs w:val="22"/>
        </w:rPr>
        <w:t>Davon werden 80 % maximal jedoch € 10.000,- durch die Einlösung des Innovationsschecks gefördert. (Förderquote 80 %) Der sich aus den Gesamtkosten ergebende Selbstbehalt und die Umsatzsteuer werden durch das Unternehmen nach erfolgter Rechnungslegung binnen 14 Tagen auf das Konto der Forschungseinrichtung bezahlt.</w:t>
      </w:r>
    </w:p>
    <w:p w14:paraId="31A032D2" w14:textId="77777777" w:rsidR="008350CB" w:rsidRDefault="005E6F6A" w:rsidP="001735B3">
      <w:pPr>
        <w:rPr>
          <w:color w:val="0070C0"/>
          <w:vertAlign w:val="subscript"/>
        </w:rPr>
      </w:pPr>
      <w:r w:rsidRPr="001735B3">
        <w:rPr>
          <w:color w:val="auto"/>
          <w:szCs w:val="22"/>
        </w:rPr>
        <w:t>Vertragsbestandteile sind der Förderungsvertrag zum Innovationsscheck mit Selbstbehalt sowie die Allgemeinen Vertragsbedingungen für die Beauftragung.</w:t>
      </w:r>
    </w:p>
    <w:p w14:paraId="3C9E5BD7" w14:textId="1F5F99E9" w:rsidR="001735B3" w:rsidRPr="008350CB" w:rsidRDefault="001735B3" w:rsidP="001735B3">
      <w:pPr>
        <w:rPr>
          <w:color w:val="auto"/>
          <w:szCs w:val="22"/>
        </w:rPr>
      </w:pPr>
      <w:r w:rsidRPr="006906C2">
        <w:rPr>
          <w:color w:val="0070C0"/>
        </w:rPr>
        <w:t>D</w:t>
      </w:r>
      <w:r>
        <w:rPr>
          <w:color w:val="0070C0"/>
        </w:rPr>
        <w:t xml:space="preserve">atum </w:t>
      </w:r>
      <w:r w:rsidRPr="00D917F1">
        <w:t>[</w:t>
      </w:r>
      <w:sdt>
        <w:sdtPr>
          <w:alias w:val="Datum"/>
          <w:tag w:val="Datum"/>
          <w:id w:val="-1601558864"/>
          <w:placeholder>
            <w:docPart w:val="84E0BA51DB5343D6BF3DD0A885CBB0C0"/>
          </w:placeholder>
          <w:date>
            <w:dateFormat w:val="dd.MM.yyyy"/>
            <w:lid w:val="de-AT"/>
            <w:storeMappedDataAs w:val="dateTime"/>
            <w:calendar w:val="gregorian"/>
          </w:date>
        </w:sdtPr>
        <w:sdtEndPr/>
        <w:sdtContent>
          <w:r>
            <w:t>TT.MM.JJJJ]</w:t>
          </w:r>
        </w:sdtContent>
      </w:sdt>
      <w:r w:rsidR="00F45DA7">
        <w:br/>
      </w:r>
    </w:p>
    <w:sdt>
      <w:sdtPr>
        <w:alias w:val="Vor- und Zuname, Funktion"/>
        <w:tag w:val="Vor- und Zuname, Funktion"/>
        <w:id w:val="-1420564361"/>
        <w:placeholder>
          <w:docPart w:val="4F0D2BBC5337470BB3C932B360675E97"/>
        </w:placeholder>
        <w:showingPlcHdr/>
      </w:sdtPr>
      <w:sdtEndPr/>
      <w:sdtContent>
        <w:p w14:paraId="22361615" w14:textId="77777777" w:rsidR="001735B3" w:rsidRPr="006003A9" w:rsidRDefault="001735B3" w:rsidP="001735B3">
          <w:pPr>
            <w:spacing w:before="120" w:after="100" w:line="240" w:lineRule="auto"/>
          </w:pPr>
          <w:r w:rsidRPr="006E214D">
            <w:rPr>
              <w:color w:val="808080"/>
            </w:rPr>
            <w:t>Klicken oder tippen Sie hier, um Text einzugeben.</w:t>
          </w:r>
        </w:p>
      </w:sdtContent>
    </w:sdt>
    <w:p w14:paraId="0FF9E857" w14:textId="77777777" w:rsidR="001735B3" w:rsidRDefault="001735B3" w:rsidP="001735B3">
      <w:pPr>
        <w:rPr>
          <w:color w:val="0070C0"/>
        </w:rPr>
      </w:pPr>
      <w:r w:rsidRPr="006906C2">
        <w:rPr>
          <w:color w:val="0070C0"/>
        </w:rPr>
        <w:t>Für die Forschungseinrichtun</w:t>
      </w:r>
      <w:r>
        <w:rPr>
          <w:color w:val="0070C0"/>
        </w:rPr>
        <w:t>g</w:t>
      </w:r>
      <w:r w:rsidRPr="006906C2">
        <w:rPr>
          <w:color w:val="0070C0"/>
        </w:rPr>
        <w:br/>
      </w:r>
      <w:r>
        <w:rPr>
          <w:color w:val="0070C0"/>
        </w:rPr>
        <w:t>Vor- und Zuname, Funktion (im Textfeld eingeben)</w:t>
      </w:r>
    </w:p>
    <w:p w14:paraId="3E32FD6E" w14:textId="2A1C6ECA" w:rsidR="000A7884" w:rsidRDefault="001735B3" w:rsidP="001735B3">
      <w:pPr>
        <w:rPr>
          <w:color w:val="0070C0"/>
        </w:rPr>
      </w:pPr>
      <w:r w:rsidRPr="006906C2">
        <w:rPr>
          <w:color w:val="0070C0"/>
        </w:rPr>
        <w:t>Firmenmäßige Zeichnung</w:t>
      </w:r>
      <w:r>
        <w:rPr>
          <w:color w:val="0070C0"/>
        </w:rPr>
        <w:t xml:space="preserve">, </w:t>
      </w:r>
      <w:r w:rsidRPr="006906C2">
        <w:rPr>
          <w:color w:val="0070C0"/>
        </w:rPr>
        <w:t>Firmenstampiglie</w:t>
      </w:r>
    </w:p>
    <w:p w14:paraId="1FD30723" w14:textId="77777777" w:rsidR="00921DF4" w:rsidRPr="00921DF4" w:rsidRDefault="00921DF4" w:rsidP="001735B3">
      <w:pPr>
        <w:rPr>
          <w:color w:val="0070C0"/>
        </w:rPr>
      </w:pPr>
    </w:p>
    <w:p w14:paraId="70FF9D3A" w14:textId="77777777" w:rsidR="00921DF4" w:rsidRDefault="00921DF4" w:rsidP="00921DF4">
      <w:r w:rsidRPr="006906C2">
        <w:rPr>
          <w:color w:val="0070C0"/>
        </w:rPr>
        <w:t>D</w:t>
      </w:r>
      <w:r>
        <w:rPr>
          <w:color w:val="0070C0"/>
        </w:rPr>
        <w:t xml:space="preserve">atum </w:t>
      </w:r>
      <w:r w:rsidRPr="00D917F1">
        <w:t>[</w:t>
      </w:r>
      <w:sdt>
        <w:sdtPr>
          <w:alias w:val="Datum"/>
          <w:tag w:val="Datum"/>
          <w:id w:val="-725991354"/>
          <w:placeholder>
            <w:docPart w:val="40B8A6D3572C4DE9BB5E143FB64B6429"/>
          </w:placeholder>
          <w:date>
            <w:dateFormat w:val="dd.MM.yyyy"/>
            <w:lid w:val="de-AT"/>
            <w:storeMappedDataAs w:val="dateTime"/>
            <w:calendar w:val="gregorian"/>
          </w:date>
        </w:sdtPr>
        <w:sdtEndPr/>
        <w:sdtContent>
          <w:r>
            <w:t>TT.MM.JJJJ]</w:t>
          </w:r>
        </w:sdtContent>
      </w:sdt>
      <w:r>
        <w:br/>
      </w:r>
    </w:p>
    <w:sdt>
      <w:sdtPr>
        <w:alias w:val="Vor- und Zuname, Funktion"/>
        <w:tag w:val="Vor- und Zuname, Funktion"/>
        <w:id w:val="518505260"/>
        <w:placeholder>
          <w:docPart w:val="B4904C7B6BE1408A9F376543382C6521"/>
        </w:placeholder>
        <w:showingPlcHdr/>
      </w:sdtPr>
      <w:sdtEndPr/>
      <w:sdtContent>
        <w:p w14:paraId="193FB182" w14:textId="77777777" w:rsidR="00921DF4" w:rsidRPr="006003A9" w:rsidRDefault="00921DF4" w:rsidP="00921DF4">
          <w:pPr>
            <w:spacing w:before="120" w:after="100" w:line="240" w:lineRule="auto"/>
          </w:pPr>
          <w:r w:rsidRPr="006E214D">
            <w:rPr>
              <w:color w:val="808080"/>
            </w:rPr>
            <w:t>Klicken oder tippen Sie hier, um Text einzugeben.</w:t>
          </w:r>
        </w:p>
      </w:sdtContent>
    </w:sdt>
    <w:p w14:paraId="3B899062" w14:textId="21E8FE76" w:rsidR="00921DF4" w:rsidRDefault="00921DF4" w:rsidP="00921DF4">
      <w:pPr>
        <w:rPr>
          <w:color w:val="0070C0"/>
        </w:rPr>
      </w:pPr>
      <w:r>
        <w:rPr>
          <w:color w:val="0070C0"/>
        </w:rPr>
        <w:t>Für das Unternehmen</w:t>
      </w:r>
      <w:r w:rsidRPr="006906C2">
        <w:rPr>
          <w:color w:val="0070C0"/>
        </w:rPr>
        <w:br/>
      </w:r>
      <w:r>
        <w:rPr>
          <w:color w:val="0070C0"/>
        </w:rPr>
        <w:t>Vor- und Zuname, Funktion (im Textfeld eingeben)</w:t>
      </w:r>
    </w:p>
    <w:p w14:paraId="2774D65F" w14:textId="77777777" w:rsidR="00921DF4" w:rsidRDefault="00921DF4" w:rsidP="00921DF4">
      <w:pPr>
        <w:rPr>
          <w:color w:val="0070C0"/>
        </w:rPr>
      </w:pPr>
      <w:r w:rsidRPr="006906C2">
        <w:rPr>
          <w:color w:val="0070C0"/>
        </w:rPr>
        <w:lastRenderedPageBreak/>
        <w:t>Firmenmäßige Zeichnung</w:t>
      </w:r>
      <w:r>
        <w:rPr>
          <w:color w:val="0070C0"/>
        </w:rPr>
        <w:t xml:space="preserve">, </w:t>
      </w:r>
      <w:r w:rsidRPr="006906C2">
        <w:rPr>
          <w:color w:val="0070C0"/>
        </w:rPr>
        <w:t>Firmenstampiglie</w:t>
      </w:r>
    </w:p>
    <w:p w14:paraId="4329334E" w14:textId="77777777" w:rsidR="00921DF4" w:rsidRPr="004E05B7" w:rsidRDefault="00921DF4" w:rsidP="001735B3">
      <w:pPr>
        <w:rPr>
          <w:color w:val="auto"/>
        </w:rPr>
      </w:pPr>
    </w:p>
    <w:p w14:paraId="570D1373" w14:textId="4BAB660E" w:rsidR="00AE2ABA" w:rsidRPr="000A7884" w:rsidRDefault="00AE2ABA" w:rsidP="00FC0F81">
      <w:pPr>
        <w:pStyle w:val="berschrift2"/>
      </w:pPr>
      <w:r w:rsidRPr="000A7884">
        <w:rPr>
          <w:rStyle w:val="berschrift1Zchn"/>
          <w:rFonts w:eastAsiaTheme="minorHAnsi" w:cs="Times New Roman (Textkörper CS)"/>
          <w:b/>
          <w:caps w:val="0"/>
          <w:spacing w:val="0"/>
          <w:sz w:val="28"/>
          <w:szCs w:val="26"/>
        </w:rPr>
        <w:t>ALLGEMEINE VERTRAGSBEDINGUNGEN</w:t>
      </w:r>
    </w:p>
    <w:p w14:paraId="3E9B5C81" w14:textId="48407A78" w:rsidR="00AE2ABA" w:rsidRPr="00FC0F81" w:rsidRDefault="00AE2ABA" w:rsidP="00FC0F81">
      <w:pPr>
        <w:pStyle w:val="berschrift3"/>
      </w:pPr>
      <w:r w:rsidRPr="00FC0F81">
        <w:t xml:space="preserve">Die Forschungseinrichtung bestätigt, die </w:t>
      </w:r>
      <w:hyperlink r:id="rId8" w:history="1">
        <w:r w:rsidRPr="00C172DE">
          <w:rPr>
            <w:rStyle w:val="Hyperlink"/>
            <w:color w:val="00B0F0"/>
          </w:rPr>
          <w:t>FFG-Richtlinie KMU</w:t>
        </w:r>
      </w:hyperlink>
      <w:r w:rsidRPr="00FC0F81">
        <w:t xml:space="preserve"> sowie den </w:t>
      </w:r>
      <w:hyperlink r:id="rId9" w:history="1">
        <w:r w:rsidRPr="00C172DE">
          <w:rPr>
            <w:rStyle w:val="Hyperlink"/>
            <w:color w:val="00B0F0"/>
          </w:rPr>
          <w:t>Leitfaden zum Innovationsscheck mit Selbstbehalt</w:t>
        </w:r>
      </w:hyperlink>
      <w:r w:rsidRPr="00FC0F81">
        <w:t xml:space="preserve"> zu kennen und uneingeschränkt den damit zusammenh</w:t>
      </w:r>
      <w:r w:rsidR="0093307F">
        <w:t>ängenden Rechten und Pflichten –</w:t>
      </w:r>
      <w:r w:rsidRPr="00FC0F81">
        <w:t xml:space="preserve"> inklusive der Übernahme sämtlicher Berichts- und Sorgfaltspflichten im Namen des</w:t>
      </w:r>
      <w:r w:rsidR="0093307F">
        <w:t xml:space="preserve"> Unternehmens – </w:t>
      </w:r>
      <w:r w:rsidRPr="00FC0F81">
        <w:t>zu entsprechen.</w:t>
      </w:r>
    </w:p>
    <w:p w14:paraId="6938936F" w14:textId="1F1BC35A" w:rsidR="00AE2ABA" w:rsidRPr="00AE2ABA" w:rsidRDefault="00AE2ABA" w:rsidP="00FC0F81">
      <w:pPr>
        <w:pStyle w:val="berschrift3"/>
      </w:pPr>
      <w:r w:rsidRPr="00AE2ABA">
        <w:t>Die Forschungseinrichtung verpflichtet sich zur Einhaltung folgender Vertragsgrundlagen und handelt im Namen und</w:t>
      </w:r>
      <w:r>
        <w:t xml:space="preserve"> auf Rechnung des Unternehmens:</w:t>
      </w:r>
    </w:p>
    <w:p w14:paraId="585196F2" w14:textId="6017DA75"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Die zu erb</w:t>
      </w:r>
      <w:r w:rsidR="000F6462" w:rsidRPr="00B3165E">
        <w:rPr>
          <w:color w:val="auto"/>
          <w:sz w:val="20"/>
          <w:szCs w:val="20"/>
        </w:rPr>
        <w:t>ringende Leistung ist gemäß Leitfaden</w:t>
      </w:r>
      <w:r w:rsidRPr="00B3165E">
        <w:rPr>
          <w:color w:val="auto"/>
          <w:sz w:val="20"/>
          <w:szCs w:val="20"/>
        </w:rPr>
        <w:t xml:space="preserve"> zum</w:t>
      </w:r>
      <w:r w:rsidR="007C083B" w:rsidRPr="00B3165E">
        <w:rPr>
          <w:color w:val="auto"/>
          <w:sz w:val="20"/>
          <w:szCs w:val="20"/>
        </w:rPr>
        <w:t xml:space="preserve"> Innovationsscheck mit Selbstbe</w:t>
      </w:r>
      <w:r w:rsidRPr="00B3165E">
        <w:rPr>
          <w:color w:val="auto"/>
          <w:sz w:val="20"/>
          <w:szCs w:val="20"/>
        </w:rPr>
        <w:t xml:space="preserve">halt ein förderbares Vorhaben entsprechend dem bei Antragsstellung vorgelegten </w:t>
      </w:r>
      <w:r w:rsidR="00651FE3" w:rsidRPr="00B3165E">
        <w:rPr>
          <w:color w:val="auto"/>
          <w:sz w:val="20"/>
          <w:szCs w:val="20"/>
        </w:rPr>
        <w:t>Angebots</w:t>
      </w:r>
      <w:r w:rsidRPr="00B3165E">
        <w:rPr>
          <w:color w:val="auto"/>
          <w:sz w:val="20"/>
          <w:szCs w:val="20"/>
        </w:rPr>
        <w:t xml:space="preserve"> der wissenschaftlichen Forschungseinrichtung</w:t>
      </w:r>
    </w:p>
    <w:p w14:paraId="2624B65F"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 xml:space="preserve">Art der Forschungseinrichtung gemäß des Leitfadens zum Innovationsscheck mit </w:t>
      </w:r>
      <w:r w:rsidR="00B90553" w:rsidRPr="00B3165E">
        <w:rPr>
          <w:color w:val="auto"/>
          <w:sz w:val="20"/>
          <w:szCs w:val="20"/>
        </w:rPr>
        <w:t>Selbstbehalt</w:t>
      </w:r>
    </w:p>
    <w:p w14:paraId="670510D5"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Gültiger Innovationscheck mit Selbstbehalt; Geltungsdauer ist gegeben</w:t>
      </w:r>
    </w:p>
    <w:p w14:paraId="368CDD3D" w14:textId="7C89945C" w:rsidR="00AE2ABA" w:rsidRPr="00B3165E" w:rsidRDefault="00AE2ABA" w:rsidP="00295AED">
      <w:pPr>
        <w:pStyle w:val="Listenabsatz"/>
        <w:numPr>
          <w:ilvl w:val="0"/>
          <w:numId w:val="30"/>
        </w:numPr>
        <w:ind w:left="224" w:hanging="252"/>
        <w:rPr>
          <w:color w:val="auto"/>
          <w:sz w:val="20"/>
          <w:szCs w:val="20"/>
        </w:rPr>
      </w:pPr>
      <w:r w:rsidRPr="00B3165E">
        <w:rPr>
          <w:color w:val="auto"/>
          <w:sz w:val="20"/>
          <w:szCs w:val="20"/>
        </w:rPr>
        <w:t>Die verrechneten Kosten entsprechen einem angemes</w:t>
      </w:r>
      <w:r w:rsidR="00B3165E" w:rsidRPr="00B3165E">
        <w:rPr>
          <w:color w:val="auto"/>
          <w:sz w:val="20"/>
          <w:szCs w:val="20"/>
        </w:rPr>
        <w:t>senen Preis-Leistungsverhältnis</w:t>
      </w:r>
    </w:p>
    <w:p w14:paraId="55104473" w14:textId="77777777" w:rsidR="00AE2ABA" w:rsidRPr="00B90553" w:rsidRDefault="00AE2ABA" w:rsidP="007148A2">
      <w:pPr>
        <w:rPr>
          <w:color w:val="auto"/>
        </w:rPr>
      </w:pPr>
      <w:r w:rsidRPr="00B90553">
        <w:rPr>
          <w:color w:val="auto"/>
        </w:rPr>
        <w:t>Sollte aufgrund der Prüfung der FFG einer der oben angeführten Punkte nicht erfüllt sein, so hat die Forschungseinrichtung in diesem Fall das finanzielle Risiko zu tragen und kann keine Vergütung des Innovationsschecks verlangen.</w:t>
      </w:r>
    </w:p>
    <w:p w14:paraId="6C1EE111" w14:textId="4A047A89" w:rsidR="00AE2ABA" w:rsidRPr="00B90553" w:rsidRDefault="00AE2ABA" w:rsidP="00B90553">
      <w:pPr>
        <w:pStyle w:val="berschrift3"/>
      </w:pPr>
      <w:r w:rsidRPr="00B90553">
        <w:t>Einstellung und Rückzahlung der Förderung:</w:t>
      </w:r>
    </w:p>
    <w:p w14:paraId="77AD3B97" w14:textId="6683E5B1" w:rsidR="00AE2ABA" w:rsidRPr="00B90553" w:rsidRDefault="000F6462" w:rsidP="00AE2ABA">
      <w:pPr>
        <w:rPr>
          <w:color w:val="auto"/>
        </w:rPr>
      </w:pPr>
      <w:r>
        <w:rPr>
          <w:color w:val="auto"/>
        </w:rPr>
        <w:t>Der Fördernehmer*in</w:t>
      </w:r>
      <w:r w:rsidR="00AE2ABA" w:rsidRPr="00B90553">
        <w:rPr>
          <w:color w:val="auto"/>
        </w:rPr>
        <w:t xml:space="preserve"> ist verpflichtet – unter Vorb</w:t>
      </w:r>
      <w:r w:rsidR="004B4907" w:rsidRPr="00B90553">
        <w:rPr>
          <w:color w:val="auto"/>
        </w:rPr>
        <w:t>ehalt der Geltendmachung weiter</w:t>
      </w:r>
      <w:r w:rsidR="00AE2ABA" w:rsidRPr="00B90553">
        <w:rPr>
          <w:color w:val="auto"/>
        </w:rPr>
        <w:t xml:space="preserve">gehender gesetzlicher Ansprüche, insbesondere auch einer Rückzahlungsverpflichtung gemäß § 30b AuslBG – die Förderung aufgrund einer begründeten </w:t>
      </w:r>
      <w:r w:rsidR="00AE2ABA" w:rsidRPr="00B90553">
        <w:rPr>
          <w:color w:val="auto"/>
        </w:rPr>
        <w:lastRenderedPageBreak/>
        <w:t>Entscheidung und Aufforderung der FFG oder der Europäischen Union sofort zurückzuerstatten, wobei der Anspruch auf zugesicherte und noch nicht ausbezahlte Förderungsmittel erlischt, wenn insbesondere</w:t>
      </w:r>
    </w:p>
    <w:p w14:paraId="4C35C192" w14:textId="4A88158D"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Organe oder Beauftragte des Bundes oder der Europä</w:t>
      </w:r>
      <w:r w:rsidR="000F6462" w:rsidRPr="00B3165E">
        <w:rPr>
          <w:color w:val="auto"/>
          <w:sz w:val="20"/>
          <w:szCs w:val="20"/>
        </w:rPr>
        <w:t>ischen Union von Förder</w:t>
      </w:r>
      <w:r w:rsidRPr="00B3165E">
        <w:rPr>
          <w:color w:val="auto"/>
          <w:sz w:val="20"/>
          <w:szCs w:val="20"/>
        </w:rPr>
        <w:t>werber</w:t>
      </w:r>
      <w:r w:rsidR="000F6462" w:rsidRPr="00B3165E">
        <w:rPr>
          <w:color w:val="auto"/>
          <w:sz w:val="20"/>
          <w:szCs w:val="20"/>
        </w:rPr>
        <w:t>*</w:t>
      </w:r>
      <w:r w:rsidRPr="00B3165E">
        <w:rPr>
          <w:color w:val="auto"/>
          <w:sz w:val="20"/>
          <w:szCs w:val="20"/>
        </w:rPr>
        <w:t>i</w:t>
      </w:r>
      <w:r w:rsidR="000F6462" w:rsidRPr="00B3165E">
        <w:rPr>
          <w:color w:val="auto"/>
          <w:sz w:val="20"/>
          <w:szCs w:val="20"/>
        </w:rPr>
        <w:t>nnen</w:t>
      </w:r>
      <w:r w:rsidRPr="00B3165E">
        <w:rPr>
          <w:color w:val="auto"/>
          <w:sz w:val="20"/>
          <w:szCs w:val="20"/>
        </w:rPr>
        <w:t xml:space="preserve"> über wesentliche Umstände unrichtig oder unvolls</w:t>
      </w:r>
      <w:r w:rsidR="007148A2" w:rsidRPr="00B3165E">
        <w:rPr>
          <w:color w:val="auto"/>
          <w:sz w:val="20"/>
          <w:szCs w:val="20"/>
        </w:rPr>
        <w:t>tändig unterrichtet worden sind,</w:t>
      </w:r>
    </w:p>
    <w:p w14:paraId="14A5C74F" w14:textId="2E22EE42"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von 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vorgesehene Berichte nicht erstattet, Nachweise nicht erbracht oder erforderliche Auskünfte nicht erteilt worden sind, sofern in diesen Fällen eine schriftliche, entsprechend befristete und den ausdrücklichen Hinweis</w:t>
      </w:r>
      <w:r w:rsidR="007148A2" w:rsidRPr="00B3165E">
        <w:rPr>
          <w:color w:val="auto"/>
          <w:sz w:val="20"/>
          <w:szCs w:val="20"/>
        </w:rPr>
        <w:t xml:space="preserve"> </w:t>
      </w:r>
      <w:r w:rsidR="00AE2ABA" w:rsidRPr="00B3165E">
        <w:rPr>
          <w:color w:val="auto"/>
          <w:sz w:val="20"/>
          <w:szCs w:val="20"/>
        </w:rPr>
        <w:t>auf die Rechtsfolge der Nichtbefolgung enthaltende Mahnung erfolglos geblieben ist, sowie sonstige in dieser Verordnung vorgesehene Mitteilungen unterlassen wurden,</w:t>
      </w:r>
    </w:p>
    <w:p w14:paraId="6C4117B0" w14:textId="49035A19"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w:t>
      </w:r>
      <w:r w:rsidR="00AE2ABA" w:rsidRPr="00B3165E">
        <w:rPr>
          <w:color w:val="auto"/>
          <w:sz w:val="20"/>
          <w:szCs w:val="20"/>
        </w:rPr>
        <w:t xml:space="preserve"> </w:t>
      </w:r>
      <w:r w:rsidRPr="00B3165E">
        <w:rPr>
          <w:color w:val="auto"/>
          <w:sz w:val="20"/>
          <w:szCs w:val="20"/>
        </w:rPr>
        <w:t>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nicht aus eigener Initiative unverzüglich – jedenfalls</w:t>
      </w:r>
    </w:p>
    <w:p w14:paraId="2D3A3F15"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noch vor einer Kontrolle oder deren Ankündigung – Ereignisse meldet, welche die Durchführung des geförderten Vorhabens verzögern oder unmöglich machen oder de</w:t>
      </w:r>
      <w:r w:rsidR="007148A2" w:rsidRPr="00B3165E">
        <w:rPr>
          <w:color w:val="auto"/>
          <w:sz w:val="20"/>
          <w:szCs w:val="20"/>
        </w:rPr>
        <w:t>ren Abänderung erfordern würde,</w:t>
      </w:r>
    </w:p>
    <w:p w14:paraId="3F10CBC4" w14:textId="63952306"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 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vor ordnungsgemäßem Abschluss des geförderten Vorhabens oder innerhalb einer Frist von 3 Jahren nach deren Abschluss den Betrieb einstellt oder entgeltlich veräußert;</w:t>
      </w:r>
    </w:p>
    <w:p w14:paraId="7C5D5DAC" w14:textId="5219E6DD"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w:t>
      </w:r>
      <w:r w:rsidR="00651FE3">
        <w:rPr>
          <w:color w:val="auto"/>
          <w:sz w:val="20"/>
          <w:szCs w:val="20"/>
        </w:rPr>
        <w:t xml:space="preserve"> </w:t>
      </w:r>
      <w:r w:rsidRPr="00B3165E">
        <w:rPr>
          <w:color w:val="auto"/>
          <w:sz w:val="20"/>
          <w:szCs w:val="20"/>
        </w:rPr>
        <w:t>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vorgesehene Kontrollmaßnahmen be</w:t>
      </w:r>
      <w:r w:rsidR="00651FE3">
        <w:rPr>
          <w:color w:val="auto"/>
          <w:sz w:val="20"/>
          <w:szCs w:val="20"/>
        </w:rPr>
        <w:t>-</w:t>
      </w:r>
      <w:r w:rsidR="00AE2ABA" w:rsidRPr="00B3165E">
        <w:rPr>
          <w:color w:val="auto"/>
          <w:sz w:val="20"/>
          <w:szCs w:val="20"/>
        </w:rPr>
        <w:t xml:space="preserve"> oder verhindert oder die Berechtigung zur Inanspruchnahme der Förderung innerhalb des für die Aufbewahrung der Unterlagen vorgesehenen Zeitraumes nicht mehr überprüfbar ist,</w:t>
      </w:r>
    </w:p>
    <w:p w14:paraId="5BA6A342" w14:textId="4B15B61D"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 Förderungsmittel von Fördernehmer*innen</w:t>
      </w:r>
      <w:r w:rsidR="00AE2ABA" w:rsidRPr="00B3165E">
        <w:rPr>
          <w:color w:val="auto"/>
          <w:sz w:val="20"/>
          <w:szCs w:val="20"/>
        </w:rPr>
        <w:t xml:space="preserve"> ganz oder teilweise widmungswidrig verwendet worden sind,</w:t>
      </w:r>
    </w:p>
    <w:p w14:paraId="39E19E93" w14:textId="45AE9BEC"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 Leistung von Fördernehmer*innen</w:t>
      </w:r>
      <w:r w:rsidR="00AE2ABA" w:rsidRPr="00B3165E">
        <w:rPr>
          <w:color w:val="auto"/>
          <w:sz w:val="20"/>
          <w:szCs w:val="20"/>
        </w:rPr>
        <w:t xml:space="preserve"> nicht oder nicht rechtzeitig durchgeführt werden kann oder durchgeführt worden ist</w:t>
      </w:r>
    </w:p>
    <w:p w14:paraId="15B3C254" w14:textId="223D0BFE"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von</w:t>
      </w:r>
      <w:r w:rsidR="00AE2ABA" w:rsidRPr="00B3165E">
        <w:rPr>
          <w:color w:val="auto"/>
          <w:sz w:val="20"/>
          <w:szCs w:val="20"/>
        </w:rPr>
        <w:t xml:space="preserve"> Förd</w:t>
      </w:r>
      <w:r w:rsidRPr="00B3165E">
        <w:rPr>
          <w:color w:val="auto"/>
          <w:sz w:val="20"/>
          <w:szCs w:val="20"/>
        </w:rPr>
        <w:t>ernehmer*innen</w:t>
      </w:r>
      <w:r w:rsidR="00AE2ABA" w:rsidRPr="00B3165E">
        <w:rPr>
          <w:color w:val="auto"/>
          <w:sz w:val="20"/>
          <w:szCs w:val="20"/>
        </w:rPr>
        <w:t xml:space="preserve"> das Abtretungs-, Anweisungs-, Verpfändungs- und sonstige Verfügungsverbot gemäß § 24 Abs. 2 Z 11 ARR nicht eingehalten wurde,</w:t>
      </w:r>
    </w:p>
    <w:p w14:paraId="03C64D82"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die Bestimmungen des Gleichbehandlungsgesetzes von einem geförderten Unternehmen nicht beachtet wurden,</w:t>
      </w:r>
    </w:p>
    <w:p w14:paraId="65874A18" w14:textId="5E8DCE22"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 xml:space="preserve">das Bundes-Behindertengleichstellungsgesetz oder das Diskriminierungsverbot gemäß </w:t>
      </w:r>
      <w:r w:rsidR="00F45DA7">
        <w:rPr>
          <w:color w:val="auto"/>
          <w:sz w:val="20"/>
          <w:szCs w:val="20"/>
        </w:rPr>
        <w:br/>
      </w:r>
      <w:r w:rsidRPr="00B3165E">
        <w:rPr>
          <w:color w:val="auto"/>
          <w:sz w:val="20"/>
          <w:szCs w:val="20"/>
        </w:rPr>
        <w:t>§ 7b BEinstG nicht berücksichtigt wird,</w:t>
      </w:r>
    </w:p>
    <w:p w14:paraId="2AA321D5"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von Organen der Europäischen Union die Aussetzung und/oder Rückforderung verlangt wird oder</w:t>
      </w:r>
    </w:p>
    <w:p w14:paraId="643A9F92" w14:textId="0E8BA717" w:rsidR="00AE2ABA" w:rsidRPr="00B3165E" w:rsidRDefault="00AE2ABA" w:rsidP="00295AED">
      <w:pPr>
        <w:pStyle w:val="Listenabsatz"/>
        <w:numPr>
          <w:ilvl w:val="0"/>
          <w:numId w:val="30"/>
        </w:numPr>
        <w:ind w:left="224" w:hanging="252"/>
        <w:rPr>
          <w:color w:val="auto"/>
          <w:sz w:val="20"/>
          <w:szCs w:val="20"/>
        </w:rPr>
      </w:pPr>
      <w:r w:rsidRPr="00B3165E">
        <w:rPr>
          <w:color w:val="auto"/>
          <w:sz w:val="20"/>
          <w:szCs w:val="20"/>
        </w:rPr>
        <w:lastRenderedPageBreak/>
        <w:t>sonstige Förderungsvoraussetzungen, Bedingungen oder Auflagen, insbesondere solche, die die Erreichung des Förd</w:t>
      </w:r>
      <w:r w:rsidR="000F6462" w:rsidRPr="00B3165E">
        <w:rPr>
          <w:color w:val="auto"/>
          <w:sz w:val="20"/>
          <w:szCs w:val="20"/>
        </w:rPr>
        <w:t>erungszwecks sichern sollen, von</w:t>
      </w:r>
      <w:r w:rsidRPr="00B3165E">
        <w:rPr>
          <w:color w:val="auto"/>
          <w:sz w:val="20"/>
          <w:szCs w:val="20"/>
        </w:rPr>
        <w:t xml:space="preserve"> Förder</w:t>
      </w:r>
      <w:r w:rsidR="000F6462" w:rsidRPr="00B3165E">
        <w:rPr>
          <w:color w:val="auto"/>
          <w:sz w:val="20"/>
          <w:szCs w:val="20"/>
        </w:rPr>
        <w:t>nehmer*innen</w:t>
      </w:r>
      <w:r w:rsidRPr="00B3165E">
        <w:rPr>
          <w:color w:val="auto"/>
          <w:sz w:val="20"/>
          <w:szCs w:val="20"/>
        </w:rPr>
        <w:t xml:space="preserve"> nicht eingehalten wurden.</w:t>
      </w:r>
    </w:p>
    <w:p w14:paraId="258624CB" w14:textId="3F9D88B8" w:rsidR="00AE2ABA" w:rsidRPr="00B90553" w:rsidRDefault="00AE2ABA" w:rsidP="00AE2ABA">
      <w:pPr>
        <w:rPr>
          <w:color w:val="auto"/>
        </w:rPr>
      </w:pPr>
      <w:r w:rsidRPr="00B90553">
        <w:rPr>
          <w:color w:val="auto"/>
        </w:rPr>
        <w:t>Anstelle der vorher genannten gänzlichen Rückforderung kann bei einzelnen Tatbeständen eine bloß teilweise Einstellung oder Rückzahlung der Förderung vorgesehen werden, wenn</w:t>
      </w:r>
    </w:p>
    <w:p w14:paraId="13BC4DF6" w14:textId="280EFDFE" w:rsidR="00CB4AFD" w:rsidRPr="00B3165E" w:rsidRDefault="00644455" w:rsidP="00CB4AFD">
      <w:pPr>
        <w:pStyle w:val="Listenabsatz"/>
        <w:numPr>
          <w:ilvl w:val="0"/>
          <w:numId w:val="30"/>
        </w:numPr>
        <w:ind w:left="224" w:hanging="252"/>
        <w:rPr>
          <w:color w:val="auto"/>
          <w:sz w:val="20"/>
          <w:szCs w:val="20"/>
        </w:rPr>
      </w:pPr>
      <w:r w:rsidRPr="00B3165E">
        <w:rPr>
          <w:color w:val="auto"/>
          <w:sz w:val="20"/>
          <w:szCs w:val="20"/>
        </w:rPr>
        <w:t>die von Fördernehme*innen</w:t>
      </w:r>
      <w:r w:rsidR="00AE2ABA" w:rsidRPr="00B3165E">
        <w:rPr>
          <w:color w:val="auto"/>
          <w:sz w:val="20"/>
          <w:szCs w:val="20"/>
        </w:rPr>
        <w:t xml:space="preserve"> übernommenen Verpflichtungen teilbar sind und die durchgeführte Teilleistung für sich allein förderungswürdig ist,</w:t>
      </w:r>
    </w:p>
    <w:p w14:paraId="337E08E5" w14:textId="1CCB7312" w:rsidR="00CB4AFD" w:rsidRPr="00B3165E" w:rsidRDefault="00644455" w:rsidP="00CB4AFD">
      <w:pPr>
        <w:pStyle w:val="Listenabsatz"/>
        <w:numPr>
          <w:ilvl w:val="0"/>
          <w:numId w:val="30"/>
        </w:numPr>
        <w:ind w:left="224" w:hanging="252"/>
        <w:rPr>
          <w:color w:val="auto"/>
          <w:sz w:val="20"/>
          <w:szCs w:val="20"/>
        </w:rPr>
      </w:pPr>
      <w:r w:rsidRPr="00B3165E">
        <w:rPr>
          <w:color w:val="auto"/>
          <w:sz w:val="20"/>
          <w:szCs w:val="20"/>
        </w:rPr>
        <w:t>kein Verschulden der Fördernehmer*innen</w:t>
      </w:r>
      <w:r w:rsidR="00AE2ABA" w:rsidRPr="00B3165E">
        <w:rPr>
          <w:color w:val="auto"/>
          <w:sz w:val="20"/>
          <w:szCs w:val="20"/>
        </w:rPr>
        <w:t xml:space="preserve"> am Rückforderungsgrund vorliegt und</w:t>
      </w:r>
    </w:p>
    <w:p w14:paraId="40E0EA3A" w14:textId="4F9C2822" w:rsidR="00AE2ABA" w:rsidRPr="00B3165E" w:rsidRDefault="00644455" w:rsidP="00CB4AFD">
      <w:pPr>
        <w:pStyle w:val="Listenabsatz"/>
        <w:numPr>
          <w:ilvl w:val="0"/>
          <w:numId w:val="30"/>
        </w:numPr>
        <w:ind w:left="224" w:hanging="252"/>
        <w:rPr>
          <w:color w:val="auto"/>
          <w:sz w:val="20"/>
          <w:szCs w:val="20"/>
        </w:rPr>
      </w:pPr>
      <w:r w:rsidRPr="00B3165E">
        <w:rPr>
          <w:color w:val="auto"/>
          <w:sz w:val="20"/>
          <w:szCs w:val="20"/>
        </w:rPr>
        <w:t>für Förder</w:t>
      </w:r>
      <w:r w:rsidR="00AE2ABA" w:rsidRPr="00B3165E">
        <w:rPr>
          <w:color w:val="auto"/>
          <w:sz w:val="20"/>
          <w:szCs w:val="20"/>
        </w:rPr>
        <w:t>geber</w:t>
      </w:r>
      <w:r w:rsidRPr="00B3165E">
        <w:rPr>
          <w:color w:val="auto"/>
          <w:sz w:val="20"/>
          <w:szCs w:val="20"/>
        </w:rPr>
        <w:t>*innen</w:t>
      </w:r>
      <w:r w:rsidR="00AE2ABA" w:rsidRPr="00B3165E">
        <w:rPr>
          <w:color w:val="auto"/>
          <w:sz w:val="20"/>
          <w:szCs w:val="20"/>
        </w:rPr>
        <w:t xml:space="preserve"> die Aufrechterhaltung des Förderungsvertrages weiterhin zumutbar ist.</w:t>
      </w:r>
    </w:p>
    <w:p w14:paraId="0F869874" w14:textId="1E933B23" w:rsidR="00AE2ABA" w:rsidRPr="00B90553" w:rsidRDefault="00AE2ABA" w:rsidP="00AE2ABA">
      <w:pPr>
        <w:rPr>
          <w:color w:val="auto"/>
        </w:rPr>
      </w:pPr>
      <w:r w:rsidRPr="00B90553">
        <w:rPr>
          <w:color w:val="auto"/>
        </w:rPr>
        <w:t>Es ist eine Verzinsung des Rückzahlungsbetrages vom Tag der Ausz</w:t>
      </w:r>
      <w:r w:rsidR="004B4907" w:rsidRPr="00B90553">
        <w:rPr>
          <w:color w:val="auto"/>
        </w:rPr>
        <w:t>ahlung der Förderung an mit 4 %</w:t>
      </w:r>
      <w:r w:rsidRPr="00B90553">
        <w:rPr>
          <w:color w:val="auto"/>
        </w:rPr>
        <w:t xml:space="preserve"> pro Jahr unter Anwendung der Zinsmethode vereinbart. Liegt dieser Zinssatz unter dem von der Europäischen Union für Rückforderungen festgelegten Zinssatz, ist der von der Europäischen Union festgelegte heranzuziehen.</w:t>
      </w:r>
    </w:p>
    <w:p w14:paraId="39934467" w14:textId="77777777" w:rsidR="00AE2ABA" w:rsidRPr="00B90553" w:rsidRDefault="00AE2ABA" w:rsidP="00AE2ABA">
      <w:pPr>
        <w:rPr>
          <w:color w:val="auto"/>
        </w:rPr>
      </w:pPr>
      <w:r w:rsidRPr="00B90553">
        <w:rPr>
          <w:color w:val="auto"/>
        </w:rPr>
        <w:t>Die Detailkosten der Forschungseinrichtung werden stichprobenartig kontrolliert.</w:t>
      </w:r>
    </w:p>
    <w:p w14:paraId="61B3E7FA" w14:textId="22E32C58" w:rsidR="00AE2ABA" w:rsidRPr="00B90553" w:rsidRDefault="00AE2ABA" w:rsidP="00AE2ABA">
      <w:pPr>
        <w:rPr>
          <w:color w:val="auto"/>
        </w:rPr>
      </w:pPr>
      <w:r w:rsidRPr="00B90553">
        <w:rPr>
          <w:color w:val="auto"/>
        </w:rPr>
        <w:t xml:space="preserve">Die Forschungseinrichtung erklärt sich bereit, Prüforganen der FFG die Einsicht in ihre Akten zu gewähren. Bei Unregelmäßigkeiten kann von der Forschungseinrichtung die Rückerstattung der Förderung verlangt werden. </w:t>
      </w:r>
      <w:r w:rsidR="00F45DA7">
        <w:rPr>
          <w:color w:val="auto"/>
        </w:rPr>
        <w:br/>
      </w:r>
      <w:r w:rsidRPr="00B90553">
        <w:rPr>
          <w:color w:val="auto"/>
        </w:rPr>
        <w:t xml:space="preserve">Bei Nichterfüllen der Voraussetzungen der </w:t>
      </w:r>
      <w:hyperlink r:id="rId10" w:history="1">
        <w:r w:rsidRPr="00B90553">
          <w:rPr>
            <w:rStyle w:val="Hyperlink"/>
            <w:color w:val="auto"/>
          </w:rPr>
          <w:t>FFG-Richtlinie KMU</w:t>
        </w:r>
      </w:hyperlink>
      <w:r w:rsidRPr="00B90553">
        <w:rPr>
          <w:color w:val="auto"/>
        </w:rPr>
        <w:t xml:space="preserve"> sowie </w:t>
      </w:r>
      <w:hyperlink r:id="rId11" w:history="1">
        <w:r w:rsidRPr="00B90553">
          <w:rPr>
            <w:rStyle w:val="Hyperlink"/>
            <w:color w:val="auto"/>
          </w:rPr>
          <w:t>des Leitfadens zum Innovationsscheck mit Selbstbehalt</w:t>
        </w:r>
      </w:hyperlink>
      <w:r w:rsidR="004B4907" w:rsidRPr="00B90553">
        <w:rPr>
          <w:color w:val="auto"/>
        </w:rPr>
        <w:t xml:space="preserve"> </w:t>
      </w:r>
      <w:r w:rsidRPr="00B90553">
        <w:rPr>
          <w:color w:val="auto"/>
        </w:rPr>
        <w:t xml:space="preserve">erfolgt keine Auszahlung seitens der FFG. Das finanzielle Risiko trägt in diesem </w:t>
      </w:r>
      <w:r w:rsidR="000F6462">
        <w:rPr>
          <w:color w:val="auto"/>
        </w:rPr>
        <w:t>Fall die Forschungseinrichtung.</w:t>
      </w:r>
    </w:p>
    <w:p w14:paraId="6A5FB3E3" w14:textId="3619E1C2" w:rsidR="00FE1025" w:rsidRPr="00B90553" w:rsidRDefault="00AE2ABA" w:rsidP="00BC373B">
      <w:pPr>
        <w:rPr>
          <w:color w:val="auto"/>
        </w:rPr>
      </w:pPr>
      <w:r w:rsidRPr="00B90553">
        <w:rPr>
          <w:color w:val="auto"/>
        </w:rPr>
        <w:t>Eine Haftung des Bundes und der FFG für die Ordnungsmäßigkeit der beauftragten und mit dem Innovationsscheck mit Selbstbehalt bezahlten Leistung ist ausgeschloss</w:t>
      </w:r>
      <w:r w:rsidR="00BC373B" w:rsidRPr="00B90553">
        <w:rPr>
          <w:color w:val="auto"/>
        </w:rPr>
        <w:t>en.</w:t>
      </w:r>
    </w:p>
    <w:sectPr w:rsidR="00FE1025" w:rsidRPr="00B90553" w:rsidSect="00850FEC">
      <w:headerReference w:type="default" r:id="rId12"/>
      <w:footerReference w:type="even" r:id="rId13"/>
      <w:footerReference w:type="default" r:id="rId14"/>
      <w:headerReference w:type="first" r:id="rId15"/>
      <w:footerReference w:type="first" r:id="rId16"/>
      <w:pgSz w:w="11900" w:h="16840" w:code="9"/>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35A8" w14:textId="77777777" w:rsidR="00E120B5" w:rsidRDefault="00E120B5" w:rsidP="006651B7">
      <w:pPr>
        <w:spacing w:line="240" w:lineRule="auto"/>
      </w:pPr>
      <w:r>
        <w:separator/>
      </w:r>
    </w:p>
    <w:p w14:paraId="2B7F421A" w14:textId="77777777" w:rsidR="00E120B5" w:rsidRDefault="00E120B5"/>
  </w:endnote>
  <w:endnote w:type="continuationSeparator" w:id="0">
    <w:p w14:paraId="4406C462" w14:textId="77777777" w:rsidR="00E120B5" w:rsidRDefault="00E120B5" w:rsidP="006651B7">
      <w:pPr>
        <w:spacing w:line="240" w:lineRule="auto"/>
      </w:pPr>
      <w:r>
        <w:continuationSeparator/>
      </w:r>
    </w:p>
    <w:p w14:paraId="52A8BB57" w14:textId="77777777" w:rsidR="00E120B5" w:rsidRDefault="00E12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27593346"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10D79A" w14:textId="77777777" w:rsidR="00FF3183" w:rsidRDefault="00FF3183" w:rsidP="0045517C">
    <w:pPr>
      <w:pStyle w:val="Fuzeile"/>
      <w:ind w:right="360" w:firstLine="360"/>
    </w:pPr>
  </w:p>
  <w:p w14:paraId="352BFA40"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98E8" w14:textId="099E085F" w:rsidR="00FF3183" w:rsidRPr="00964D20" w:rsidRDefault="00964D20" w:rsidP="005E30E0">
    <w:pPr>
      <w:pStyle w:val="Kopf-undFuzeile"/>
    </w:pPr>
    <w:r w:rsidRPr="00964D20">
      <w:t>Beauftragungsvertrag</w:t>
    </w:r>
    <w:r>
      <w:br/>
    </w:r>
    <w:r w:rsidRPr="00964D20">
      <w:t>zum Innovationsscheck mit Selbstbehalt</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FA535D">
      <w:t>20.08.2020</w:t>
    </w:r>
    <w:r w:rsidR="00FF3183">
      <w:fldChar w:fldCharType="end"/>
    </w:r>
    <w:r w:rsidR="00FF3183" w:rsidRPr="000E6321">
      <w:ptab w:relativeTo="margin" w:alignment="right" w:leader="none"/>
    </w:r>
    <w:r>
      <w:t>Version 4</w:t>
    </w:r>
    <w:r w:rsidR="00764870">
      <w:t xml:space="preserve">-2020, </w:t>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FA535D">
      <w:t>1</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FA535D">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233"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EFED" w14:textId="77777777" w:rsidR="00E120B5" w:rsidRDefault="00E120B5" w:rsidP="006651B7">
      <w:pPr>
        <w:spacing w:line="240" w:lineRule="auto"/>
      </w:pPr>
      <w:r>
        <w:separator/>
      </w:r>
    </w:p>
  </w:footnote>
  <w:footnote w:type="continuationSeparator" w:id="0">
    <w:p w14:paraId="10B7A9EB" w14:textId="77777777" w:rsidR="00E120B5" w:rsidRDefault="00E120B5" w:rsidP="006651B7">
      <w:pPr>
        <w:spacing w:line="240" w:lineRule="auto"/>
      </w:pPr>
      <w:r>
        <w:continuationSeparator/>
      </w:r>
    </w:p>
    <w:p w14:paraId="70FE4F9F" w14:textId="77777777" w:rsidR="00E120B5" w:rsidRDefault="00E120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1746" w14:textId="2A4FA783" w:rsidR="001735B3" w:rsidRPr="001735B3" w:rsidRDefault="00FF3183" w:rsidP="00964D20">
    <w:pPr>
      <w:pStyle w:val="Kopfzeile"/>
      <w:rPr>
        <w:rFonts w:ascii="Calibri" w:hAnsi="Calibri" w:cs="Arial"/>
        <w:spacing w:val="10"/>
        <w:szCs w:val="22"/>
      </w:rPr>
    </w:pPr>
    <w:r w:rsidRPr="00B85EBE">
      <w:rPr>
        <w:noProof/>
        <w:spacing w:val="10"/>
        <w:lang w:eastAsia="de-AT"/>
      </w:rPr>
      <w:drawing>
        <wp:anchor distT="0" distB="0" distL="114300" distR="114300" simplePos="0" relativeHeight="251659264" behindDoc="0" locked="1" layoutInCell="1" allowOverlap="1" wp14:anchorId="2A0B255A" wp14:editId="08A4CA03">
          <wp:simplePos x="0" y="0"/>
          <wp:positionH relativeFrom="rightMargin">
            <wp:posOffset>-904875</wp:posOffset>
          </wp:positionH>
          <wp:positionV relativeFrom="topMargin">
            <wp:posOffset>542925</wp:posOffset>
          </wp:positionV>
          <wp:extent cx="1620000" cy="655200"/>
          <wp:effectExtent l="0" t="0" r="0" b="0"/>
          <wp:wrapNone/>
          <wp:docPr id="42" name="Grafik 4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964D20" w:rsidRPr="00964D20">
      <w:rPr>
        <w:rFonts w:ascii="Calibri" w:hAnsi="Calibri" w:cs="Arial"/>
        <w:b/>
        <w:spacing w:val="10"/>
        <w:sz w:val="32"/>
        <w:szCs w:val="32"/>
      </w:rPr>
      <w:t>BEAUFTRAGUNGSVERTRAG</w:t>
    </w:r>
    <w:r w:rsidR="001735B3">
      <w:rPr>
        <w:rFonts w:ascii="Calibri" w:hAnsi="Calibri" w:cs="Arial"/>
        <w:b/>
        <w:spacing w:val="10"/>
        <w:sz w:val="32"/>
        <w:szCs w:val="32"/>
      </w:rPr>
      <w:br/>
    </w:r>
    <w:r w:rsidR="001735B3">
      <w:rPr>
        <w:rFonts w:ascii="Calibri" w:hAnsi="Calibri" w:cs="Arial"/>
        <w:spacing w:val="10"/>
        <w:szCs w:val="22"/>
      </w:rPr>
      <w:t>Innovationsscheck mit Selbstbehalt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0416" w14:textId="77777777"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9C7"/>
    <w:multiLevelType w:val="hybridMultilevel"/>
    <w:tmpl w:val="14C416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11588"/>
    <w:multiLevelType w:val="hybridMultilevel"/>
    <w:tmpl w:val="887C9A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961AC3"/>
    <w:multiLevelType w:val="hybridMultilevel"/>
    <w:tmpl w:val="1BBA0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CA13D8"/>
    <w:multiLevelType w:val="hybridMultilevel"/>
    <w:tmpl w:val="DBB43B4C"/>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650D6B"/>
    <w:multiLevelType w:val="hybridMultilevel"/>
    <w:tmpl w:val="E2EAD65C"/>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3182276"/>
    <w:multiLevelType w:val="multilevel"/>
    <w:tmpl w:val="33721116"/>
    <w:numStyleLink w:val="OrderedList"/>
  </w:abstractNum>
  <w:abstractNum w:abstractNumId="9" w15:restartNumberingAfterBreak="0">
    <w:nsid w:val="1A003405"/>
    <w:multiLevelType w:val="multilevel"/>
    <w:tmpl w:val="91BC6F2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713026"/>
    <w:multiLevelType w:val="hybridMultilevel"/>
    <w:tmpl w:val="9732CDD8"/>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F0F19"/>
    <w:multiLevelType w:val="multilevel"/>
    <w:tmpl w:val="E2F206B6"/>
    <w:numStyleLink w:val="UnorderedList"/>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BD4DDE"/>
    <w:multiLevelType w:val="hybridMultilevel"/>
    <w:tmpl w:val="F62698A8"/>
    <w:lvl w:ilvl="0" w:tplc="A0D0C5BA">
      <w:numFmt w:val="bullet"/>
      <w:lvlText w:val=""/>
      <w:lvlJc w:val="left"/>
      <w:pPr>
        <w:ind w:left="720" w:hanging="360"/>
      </w:pPr>
      <w:rPr>
        <w:rFonts w:ascii="Wingdings" w:eastAsiaTheme="minorHAnsi" w:hAnsi="Wingdings" w:cs="Segoe UI" w:hint="default"/>
        <w:color w:val="35383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492953"/>
    <w:multiLevelType w:val="hybridMultilevel"/>
    <w:tmpl w:val="FC5609C6"/>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9F701F"/>
    <w:multiLevelType w:val="multilevel"/>
    <w:tmpl w:val="33721116"/>
    <w:numStyleLink w:val="OrderedList"/>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FD59EC"/>
    <w:multiLevelType w:val="hybridMultilevel"/>
    <w:tmpl w:val="E8768B54"/>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EDB2756"/>
    <w:multiLevelType w:val="hybridMultilevel"/>
    <w:tmpl w:val="DB840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6E0E67"/>
    <w:multiLevelType w:val="hybridMultilevel"/>
    <w:tmpl w:val="B0182E66"/>
    <w:lvl w:ilvl="0" w:tplc="641260D0">
      <w:start w:val="1"/>
      <w:numFmt w:val="bullet"/>
      <w:lvlText w:val=""/>
      <w:lvlJc w:val="left"/>
      <w:pPr>
        <w:ind w:left="720" w:hanging="360"/>
      </w:pPr>
      <w:rPr>
        <w:rFonts w:ascii="Symbol" w:hAnsi="Symbol" w:hint="default"/>
        <w:caps w:val="0"/>
        <w:strike w:val="0"/>
        <w:dstrike w:val="0"/>
        <w:vanish w:val="0"/>
        <w:color w:val="0070C0"/>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AD51CD"/>
    <w:multiLevelType w:val="multilevel"/>
    <w:tmpl w:val="E2F206B6"/>
    <w:numStyleLink w:val="UnorderedList"/>
  </w:abstractNum>
  <w:abstractNum w:abstractNumId="28" w15:restartNumberingAfterBreak="0">
    <w:nsid w:val="7B8739B6"/>
    <w:multiLevelType w:val="multilevel"/>
    <w:tmpl w:val="E2F206B6"/>
    <w:numStyleLink w:val="UnorderedList"/>
  </w:abstractNum>
  <w:abstractNum w:abstractNumId="2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3"/>
  </w:num>
  <w:num w:numId="3">
    <w:abstractNumId w:val="15"/>
  </w:num>
  <w:num w:numId="4">
    <w:abstractNumId w:val="20"/>
  </w:num>
  <w:num w:numId="5">
    <w:abstractNumId w:val="11"/>
  </w:num>
  <w:num w:numId="6">
    <w:abstractNumId w:val="3"/>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6"/>
  </w:num>
  <w:num w:numId="11">
    <w:abstractNumId w:val="6"/>
  </w:num>
  <w:num w:numId="12">
    <w:abstractNumId w:val="27"/>
  </w:num>
  <w:num w:numId="13">
    <w:abstractNumId w:val="5"/>
  </w:num>
  <w:num w:numId="14">
    <w:abstractNumId w:val="28"/>
  </w:num>
  <w:num w:numId="15">
    <w:abstractNumId w:val="14"/>
  </w:num>
  <w:num w:numId="16">
    <w:abstractNumId w:val="17"/>
  </w:num>
  <w:num w:numId="17">
    <w:abstractNumId w:val="19"/>
  </w:num>
  <w:num w:numId="18">
    <w:abstractNumId w:val="8"/>
  </w:num>
  <w:num w:numId="19">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18"/>
  </w:num>
  <w:num w:numId="22">
    <w:abstractNumId w:val="22"/>
  </w:num>
  <w:num w:numId="23">
    <w:abstractNumId w:val="24"/>
  </w:num>
  <w:num w:numId="24">
    <w:abstractNumId w:val="16"/>
  </w:num>
  <w:num w:numId="25">
    <w:abstractNumId w:val="1"/>
  </w:num>
  <w:num w:numId="26">
    <w:abstractNumId w:val="9"/>
    <w:lvlOverride w:ilvl="1">
      <w:lvl w:ilvl="1">
        <w:start w:val="1"/>
        <w:numFmt w:val="decimal"/>
        <w:pStyle w:val="berschrift2"/>
        <w:lvlText w:val="%1.%2"/>
        <w:lvlJc w:val="left"/>
        <w:pPr>
          <w:ind w:left="7938" w:firstLine="0"/>
        </w:pPr>
        <w:rPr>
          <w:rFonts w:hint="default"/>
        </w:rPr>
      </w:lvl>
    </w:lvlOverride>
  </w:num>
  <w:num w:numId="27">
    <w:abstractNumId w:val="2"/>
  </w:num>
  <w:num w:numId="28">
    <w:abstractNumId w:val="23"/>
  </w:num>
  <w:num w:numId="29">
    <w:abstractNumId w:val="0"/>
  </w:num>
  <w:num w:numId="30">
    <w:abstractNumId w:val="4"/>
  </w:num>
  <w:num w:numId="31">
    <w:abstractNumId w:val="12"/>
  </w:num>
  <w:num w:numId="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3Xc5dEzux5AX1xckb6TlKUjA8NYShlk2kYy//3rZpILq91m3Cq0WCVPh3e8k9+vNkCeMj+FjYUQ78fzYoBOsw==" w:salt="OL6egeMdWY0+aSXgc1UcQQ=="/>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44F"/>
    <w:rsid w:val="00017DE1"/>
    <w:rsid w:val="00026560"/>
    <w:rsid w:val="0003375C"/>
    <w:rsid w:val="00047060"/>
    <w:rsid w:val="0004767D"/>
    <w:rsid w:val="0005613B"/>
    <w:rsid w:val="00060DAA"/>
    <w:rsid w:val="000715EC"/>
    <w:rsid w:val="00071C00"/>
    <w:rsid w:val="0007377F"/>
    <w:rsid w:val="00075A09"/>
    <w:rsid w:val="00076FF3"/>
    <w:rsid w:val="000845FC"/>
    <w:rsid w:val="00090784"/>
    <w:rsid w:val="0009495D"/>
    <w:rsid w:val="00096848"/>
    <w:rsid w:val="000A143D"/>
    <w:rsid w:val="000A1C79"/>
    <w:rsid w:val="000A7884"/>
    <w:rsid w:val="000A7AAC"/>
    <w:rsid w:val="000B080D"/>
    <w:rsid w:val="000B1224"/>
    <w:rsid w:val="000B6A48"/>
    <w:rsid w:val="000C0843"/>
    <w:rsid w:val="000C5480"/>
    <w:rsid w:val="000D4B25"/>
    <w:rsid w:val="000E4818"/>
    <w:rsid w:val="000E5269"/>
    <w:rsid w:val="000E6321"/>
    <w:rsid w:val="000E71F9"/>
    <w:rsid w:val="000F2C8F"/>
    <w:rsid w:val="000F6462"/>
    <w:rsid w:val="00102354"/>
    <w:rsid w:val="001057A4"/>
    <w:rsid w:val="001245F3"/>
    <w:rsid w:val="00130875"/>
    <w:rsid w:val="00135800"/>
    <w:rsid w:val="00142079"/>
    <w:rsid w:val="00145314"/>
    <w:rsid w:val="00145613"/>
    <w:rsid w:val="00146318"/>
    <w:rsid w:val="0015017E"/>
    <w:rsid w:val="001528A1"/>
    <w:rsid w:val="001619DE"/>
    <w:rsid w:val="001701CF"/>
    <w:rsid w:val="0017134E"/>
    <w:rsid w:val="001735B3"/>
    <w:rsid w:val="001749EB"/>
    <w:rsid w:val="00176BF8"/>
    <w:rsid w:val="001777AD"/>
    <w:rsid w:val="00177D4B"/>
    <w:rsid w:val="001805EF"/>
    <w:rsid w:val="0019619B"/>
    <w:rsid w:val="00196B2E"/>
    <w:rsid w:val="001A3753"/>
    <w:rsid w:val="001A3E5C"/>
    <w:rsid w:val="001A536D"/>
    <w:rsid w:val="001A7427"/>
    <w:rsid w:val="001C24EB"/>
    <w:rsid w:val="001C2D3F"/>
    <w:rsid w:val="001C4111"/>
    <w:rsid w:val="001C4933"/>
    <w:rsid w:val="001C52F2"/>
    <w:rsid w:val="001D16F3"/>
    <w:rsid w:val="001D7D25"/>
    <w:rsid w:val="001E05C3"/>
    <w:rsid w:val="001E6563"/>
    <w:rsid w:val="001E753B"/>
    <w:rsid w:val="001F08BD"/>
    <w:rsid w:val="001F18B9"/>
    <w:rsid w:val="001F4C6A"/>
    <w:rsid w:val="001F4FBD"/>
    <w:rsid w:val="001F5999"/>
    <w:rsid w:val="00200953"/>
    <w:rsid w:val="00201AF6"/>
    <w:rsid w:val="00201E85"/>
    <w:rsid w:val="002119A8"/>
    <w:rsid w:val="00211FB5"/>
    <w:rsid w:val="002330EC"/>
    <w:rsid w:val="00234606"/>
    <w:rsid w:val="00234EE8"/>
    <w:rsid w:val="002352D1"/>
    <w:rsid w:val="0023665A"/>
    <w:rsid w:val="0024042F"/>
    <w:rsid w:val="00242C79"/>
    <w:rsid w:val="00243A7E"/>
    <w:rsid w:val="002447BB"/>
    <w:rsid w:val="002453CE"/>
    <w:rsid w:val="002459B5"/>
    <w:rsid w:val="0025192A"/>
    <w:rsid w:val="00252C32"/>
    <w:rsid w:val="002532E3"/>
    <w:rsid w:val="00266E0A"/>
    <w:rsid w:val="002806E6"/>
    <w:rsid w:val="00282CBE"/>
    <w:rsid w:val="002855A7"/>
    <w:rsid w:val="0028756F"/>
    <w:rsid w:val="00287DD0"/>
    <w:rsid w:val="00290D4D"/>
    <w:rsid w:val="00292291"/>
    <w:rsid w:val="00295AED"/>
    <w:rsid w:val="00296326"/>
    <w:rsid w:val="002A3463"/>
    <w:rsid w:val="002B2243"/>
    <w:rsid w:val="002B45B6"/>
    <w:rsid w:val="002C327E"/>
    <w:rsid w:val="002C7FCE"/>
    <w:rsid w:val="002D33B2"/>
    <w:rsid w:val="002E04FD"/>
    <w:rsid w:val="002E15CF"/>
    <w:rsid w:val="002E1808"/>
    <w:rsid w:val="002E41CA"/>
    <w:rsid w:val="002E6373"/>
    <w:rsid w:val="002E664D"/>
    <w:rsid w:val="002F0570"/>
    <w:rsid w:val="002F6C71"/>
    <w:rsid w:val="002F6D1E"/>
    <w:rsid w:val="002F77B8"/>
    <w:rsid w:val="00315A58"/>
    <w:rsid w:val="003247B0"/>
    <w:rsid w:val="00324BAB"/>
    <w:rsid w:val="00326E4E"/>
    <w:rsid w:val="003274B0"/>
    <w:rsid w:val="003309AF"/>
    <w:rsid w:val="00332352"/>
    <w:rsid w:val="00346AEF"/>
    <w:rsid w:val="003502A1"/>
    <w:rsid w:val="00350FB3"/>
    <w:rsid w:val="00362311"/>
    <w:rsid w:val="003701B8"/>
    <w:rsid w:val="00370CD7"/>
    <w:rsid w:val="00372D97"/>
    <w:rsid w:val="00393E38"/>
    <w:rsid w:val="0039485B"/>
    <w:rsid w:val="003A62D3"/>
    <w:rsid w:val="003A7D6A"/>
    <w:rsid w:val="003B76C7"/>
    <w:rsid w:val="003C4569"/>
    <w:rsid w:val="003C4C4F"/>
    <w:rsid w:val="003C571C"/>
    <w:rsid w:val="003C6EBC"/>
    <w:rsid w:val="003D105B"/>
    <w:rsid w:val="003D4B6F"/>
    <w:rsid w:val="003D4DCA"/>
    <w:rsid w:val="003D5845"/>
    <w:rsid w:val="003E5240"/>
    <w:rsid w:val="003F4791"/>
    <w:rsid w:val="003F5852"/>
    <w:rsid w:val="004002D2"/>
    <w:rsid w:val="00404D47"/>
    <w:rsid w:val="00405DF6"/>
    <w:rsid w:val="004103B0"/>
    <w:rsid w:val="004240BD"/>
    <w:rsid w:val="00426AA6"/>
    <w:rsid w:val="00437F80"/>
    <w:rsid w:val="00446C2D"/>
    <w:rsid w:val="00447F62"/>
    <w:rsid w:val="004510ED"/>
    <w:rsid w:val="0045517C"/>
    <w:rsid w:val="00461866"/>
    <w:rsid w:val="00462721"/>
    <w:rsid w:val="00464D11"/>
    <w:rsid w:val="00470EBB"/>
    <w:rsid w:val="0047193D"/>
    <w:rsid w:val="004749F4"/>
    <w:rsid w:val="00484C2F"/>
    <w:rsid w:val="0048728D"/>
    <w:rsid w:val="004922B0"/>
    <w:rsid w:val="00492FDF"/>
    <w:rsid w:val="004958A8"/>
    <w:rsid w:val="00496417"/>
    <w:rsid w:val="004A3A53"/>
    <w:rsid w:val="004A3F3D"/>
    <w:rsid w:val="004A49D3"/>
    <w:rsid w:val="004A4F73"/>
    <w:rsid w:val="004A5516"/>
    <w:rsid w:val="004B45E3"/>
    <w:rsid w:val="004B4907"/>
    <w:rsid w:val="004B523C"/>
    <w:rsid w:val="004C2815"/>
    <w:rsid w:val="004C5C6A"/>
    <w:rsid w:val="004E05B7"/>
    <w:rsid w:val="004F74C2"/>
    <w:rsid w:val="004F7628"/>
    <w:rsid w:val="0050078E"/>
    <w:rsid w:val="005010EE"/>
    <w:rsid w:val="005022B1"/>
    <w:rsid w:val="00507E97"/>
    <w:rsid w:val="00511707"/>
    <w:rsid w:val="00515AE4"/>
    <w:rsid w:val="00516926"/>
    <w:rsid w:val="0051772B"/>
    <w:rsid w:val="005305EC"/>
    <w:rsid w:val="005320A6"/>
    <w:rsid w:val="00550BEB"/>
    <w:rsid w:val="00555227"/>
    <w:rsid w:val="00555F1C"/>
    <w:rsid w:val="00564125"/>
    <w:rsid w:val="00571D90"/>
    <w:rsid w:val="005805E2"/>
    <w:rsid w:val="00581B4F"/>
    <w:rsid w:val="00582505"/>
    <w:rsid w:val="005866F4"/>
    <w:rsid w:val="00590EAC"/>
    <w:rsid w:val="005A2739"/>
    <w:rsid w:val="005A3584"/>
    <w:rsid w:val="005A52D8"/>
    <w:rsid w:val="005A74A1"/>
    <w:rsid w:val="005B2D1B"/>
    <w:rsid w:val="005B6AA0"/>
    <w:rsid w:val="005C1F86"/>
    <w:rsid w:val="005D1CFD"/>
    <w:rsid w:val="005D2A3E"/>
    <w:rsid w:val="005D34DC"/>
    <w:rsid w:val="005D5703"/>
    <w:rsid w:val="005E045F"/>
    <w:rsid w:val="005E30E0"/>
    <w:rsid w:val="005E35D2"/>
    <w:rsid w:val="005E52CF"/>
    <w:rsid w:val="005E6F6A"/>
    <w:rsid w:val="005F050E"/>
    <w:rsid w:val="00603885"/>
    <w:rsid w:val="00612698"/>
    <w:rsid w:val="00614BD3"/>
    <w:rsid w:val="00622B07"/>
    <w:rsid w:val="006266F7"/>
    <w:rsid w:val="00633347"/>
    <w:rsid w:val="0064171F"/>
    <w:rsid w:val="00644455"/>
    <w:rsid w:val="00644FF9"/>
    <w:rsid w:val="0064504A"/>
    <w:rsid w:val="00645D87"/>
    <w:rsid w:val="00651FE3"/>
    <w:rsid w:val="006651B7"/>
    <w:rsid w:val="00665800"/>
    <w:rsid w:val="00665B0E"/>
    <w:rsid w:val="00670474"/>
    <w:rsid w:val="00671913"/>
    <w:rsid w:val="00674ACE"/>
    <w:rsid w:val="006753CF"/>
    <w:rsid w:val="0068149D"/>
    <w:rsid w:val="006820B6"/>
    <w:rsid w:val="00683EAE"/>
    <w:rsid w:val="00690ADE"/>
    <w:rsid w:val="00691A78"/>
    <w:rsid w:val="00691F49"/>
    <w:rsid w:val="00695E4A"/>
    <w:rsid w:val="006A07EB"/>
    <w:rsid w:val="006A280B"/>
    <w:rsid w:val="006A3046"/>
    <w:rsid w:val="006A32F0"/>
    <w:rsid w:val="006A5A9C"/>
    <w:rsid w:val="006B1D0C"/>
    <w:rsid w:val="006B4B23"/>
    <w:rsid w:val="006B5044"/>
    <w:rsid w:val="006C150E"/>
    <w:rsid w:val="006C2DA3"/>
    <w:rsid w:val="006C30DB"/>
    <w:rsid w:val="006C35F1"/>
    <w:rsid w:val="006C632E"/>
    <w:rsid w:val="006D2C45"/>
    <w:rsid w:val="006D315F"/>
    <w:rsid w:val="006D4C6E"/>
    <w:rsid w:val="006E21C7"/>
    <w:rsid w:val="006E2750"/>
    <w:rsid w:val="006E520F"/>
    <w:rsid w:val="006F1C3A"/>
    <w:rsid w:val="006F3AA5"/>
    <w:rsid w:val="007037AE"/>
    <w:rsid w:val="00706FD1"/>
    <w:rsid w:val="00710599"/>
    <w:rsid w:val="007129C9"/>
    <w:rsid w:val="007148A2"/>
    <w:rsid w:val="00721359"/>
    <w:rsid w:val="007257B3"/>
    <w:rsid w:val="00725C64"/>
    <w:rsid w:val="00727F4C"/>
    <w:rsid w:val="00736E0A"/>
    <w:rsid w:val="00737BF6"/>
    <w:rsid w:val="007633A3"/>
    <w:rsid w:val="00764870"/>
    <w:rsid w:val="00770281"/>
    <w:rsid w:val="007750EE"/>
    <w:rsid w:val="00777D38"/>
    <w:rsid w:val="0078284C"/>
    <w:rsid w:val="007873EC"/>
    <w:rsid w:val="00787822"/>
    <w:rsid w:val="00787D05"/>
    <w:rsid w:val="0079035C"/>
    <w:rsid w:val="007A3671"/>
    <w:rsid w:val="007A481A"/>
    <w:rsid w:val="007A5EF0"/>
    <w:rsid w:val="007A6E9F"/>
    <w:rsid w:val="007A7A6B"/>
    <w:rsid w:val="007B0393"/>
    <w:rsid w:val="007B03B9"/>
    <w:rsid w:val="007B418F"/>
    <w:rsid w:val="007B66D9"/>
    <w:rsid w:val="007B6D9C"/>
    <w:rsid w:val="007C083B"/>
    <w:rsid w:val="007C157A"/>
    <w:rsid w:val="007C274F"/>
    <w:rsid w:val="007C4807"/>
    <w:rsid w:val="007D3D06"/>
    <w:rsid w:val="007D4E8E"/>
    <w:rsid w:val="007D698A"/>
    <w:rsid w:val="007E17AB"/>
    <w:rsid w:val="007E2DE5"/>
    <w:rsid w:val="007F09B5"/>
    <w:rsid w:val="007F19B9"/>
    <w:rsid w:val="007F2BA1"/>
    <w:rsid w:val="007F6F4B"/>
    <w:rsid w:val="00805867"/>
    <w:rsid w:val="00807EDA"/>
    <w:rsid w:val="00810398"/>
    <w:rsid w:val="008121CA"/>
    <w:rsid w:val="0081556B"/>
    <w:rsid w:val="00821DC4"/>
    <w:rsid w:val="008270CC"/>
    <w:rsid w:val="00834527"/>
    <w:rsid w:val="008350CB"/>
    <w:rsid w:val="00835DC2"/>
    <w:rsid w:val="00844B7C"/>
    <w:rsid w:val="00847AB6"/>
    <w:rsid w:val="0085061D"/>
    <w:rsid w:val="00850FEC"/>
    <w:rsid w:val="008657B1"/>
    <w:rsid w:val="00883D56"/>
    <w:rsid w:val="00895D06"/>
    <w:rsid w:val="008A4B50"/>
    <w:rsid w:val="008B5CC8"/>
    <w:rsid w:val="008C4169"/>
    <w:rsid w:val="008C527A"/>
    <w:rsid w:val="008C790A"/>
    <w:rsid w:val="008D273F"/>
    <w:rsid w:val="008D513B"/>
    <w:rsid w:val="008E07D4"/>
    <w:rsid w:val="008E23B1"/>
    <w:rsid w:val="008E37B7"/>
    <w:rsid w:val="008E7548"/>
    <w:rsid w:val="008F3623"/>
    <w:rsid w:val="008F64A7"/>
    <w:rsid w:val="009063C0"/>
    <w:rsid w:val="0091120F"/>
    <w:rsid w:val="00913A6A"/>
    <w:rsid w:val="009176FB"/>
    <w:rsid w:val="00917C54"/>
    <w:rsid w:val="00920DFF"/>
    <w:rsid w:val="00921630"/>
    <w:rsid w:val="00921DF4"/>
    <w:rsid w:val="00922B19"/>
    <w:rsid w:val="009245B1"/>
    <w:rsid w:val="00925D12"/>
    <w:rsid w:val="00926F14"/>
    <w:rsid w:val="0093307F"/>
    <w:rsid w:val="00940339"/>
    <w:rsid w:val="00945697"/>
    <w:rsid w:val="00950434"/>
    <w:rsid w:val="0095452F"/>
    <w:rsid w:val="00954A21"/>
    <w:rsid w:val="00960124"/>
    <w:rsid w:val="00964D20"/>
    <w:rsid w:val="009660C9"/>
    <w:rsid w:val="009662BE"/>
    <w:rsid w:val="00972612"/>
    <w:rsid w:val="0098044B"/>
    <w:rsid w:val="00984DEF"/>
    <w:rsid w:val="009870BB"/>
    <w:rsid w:val="0098743A"/>
    <w:rsid w:val="00992B3B"/>
    <w:rsid w:val="00994AC5"/>
    <w:rsid w:val="009A37EC"/>
    <w:rsid w:val="009A404F"/>
    <w:rsid w:val="009A771D"/>
    <w:rsid w:val="009B25BB"/>
    <w:rsid w:val="009B6FB7"/>
    <w:rsid w:val="009B7764"/>
    <w:rsid w:val="009C7C18"/>
    <w:rsid w:val="009C7D26"/>
    <w:rsid w:val="009E0F0E"/>
    <w:rsid w:val="009E6534"/>
    <w:rsid w:val="009E6987"/>
    <w:rsid w:val="009E717C"/>
    <w:rsid w:val="009F1BD7"/>
    <w:rsid w:val="009F359B"/>
    <w:rsid w:val="009F5C32"/>
    <w:rsid w:val="009F7582"/>
    <w:rsid w:val="00A10766"/>
    <w:rsid w:val="00A11169"/>
    <w:rsid w:val="00A11DB3"/>
    <w:rsid w:val="00A12133"/>
    <w:rsid w:val="00A12C42"/>
    <w:rsid w:val="00A210CD"/>
    <w:rsid w:val="00A23367"/>
    <w:rsid w:val="00A24190"/>
    <w:rsid w:val="00A255E6"/>
    <w:rsid w:val="00A270C7"/>
    <w:rsid w:val="00A27222"/>
    <w:rsid w:val="00A3347C"/>
    <w:rsid w:val="00A33B1E"/>
    <w:rsid w:val="00A37680"/>
    <w:rsid w:val="00A40C49"/>
    <w:rsid w:val="00A52698"/>
    <w:rsid w:val="00A61CF6"/>
    <w:rsid w:val="00A764D1"/>
    <w:rsid w:val="00A777B8"/>
    <w:rsid w:val="00A824F4"/>
    <w:rsid w:val="00A82695"/>
    <w:rsid w:val="00A90564"/>
    <w:rsid w:val="00A91FC7"/>
    <w:rsid w:val="00A92EC1"/>
    <w:rsid w:val="00A9695A"/>
    <w:rsid w:val="00AA1FB4"/>
    <w:rsid w:val="00AA396B"/>
    <w:rsid w:val="00AB0F29"/>
    <w:rsid w:val="00AB2B7C"/>
    <w:rsid w:val="00AC03C0"/>
    <w:rsid w:val="00AC2BD2"/>
    <w:rsid w:val="00AD0608"/>
    <w:rsid w:val="00AD12FA"/>
    <w:rsid w:val="00AD25C1"/>
    <w:rsid w:val="00AD3209"/>
    <w:rsid w:val="00AD3514"/>
    <w:rsid w:val="00AD6EA1"/>
    <w:rsid w:val="00AE0CC2"/>
    <w:rsid w:val="00AE2ABA"/>
    <w:rsid w:val="00AE3E10"/>
    <w:rsid w:val="00AF4171"/>
    <w:rsid w:val="00AF6582"/>
    <w:rsid w:val="00B052BE"/>
    <w:rsid w:val="00B062A6"/>
    <w:rsid w:val="00B0720A"/>
    <w:rsid w:val="00B132E4"/>
    <w:rsid w:val="00B1575D"/>
    <w:rsid w:val="00B16A3C"/>
    <w:rsid w:val="00B30114"/>
    <w:rsid w:val="00B3165E"/>
    <w:rsid w:val="00B367A6"/>
    <w:rsid w:val="00B40AE4"/>
    <w:rsid w:val="00B43062"/>
    <w:rsid w:val="00B50FF7"/>
    <w:rsid w:val="00B53608"/>
    <w:rsid w:val="00B564E2"/>
    <w:rsid w:val="00B60CD5"/>
    <w:rsid w:val="00B65240"/>
    <w:rsid w:val="00B679D1"/>
    <w:rsid w:val="00B71443"/>
    <w:rsid w:val="00B71D40"/>
    <w:rsid w:val="00B75823"/>
    <w:rsid w:val="00B760AF"/>
    <w:rsid w:val="00B773B8"/>
    <w:rsid w:val="00B85EBE"/>
    <w:rsid w:val="00B90553"/>
    <w:rsid w:val="00B95572"/>
    <w:rsid w:val="00B963C1"/>
    <w:rsid w:val="00BA4A22"/>
    <w:rsid w:val="00BA70DF"/>
    <w:rsid w:val="00BC0E07"/>
    <w:rsid w:val="00BC2EFE"/>
    <w:rsid w:val="00BC373B"/>
    <w:rsid w:val="00BC489F"/>
    <w:rsid w:val="00BD1BB3"/>
    <w:rsid w:val="00BD41DA"/>
    <w:rsid w:val="00BE5B4D"/>
    <w:rsid w:val="00BF04C5"/>
    <w:rsid w:val="00BF06DB"/>
    <w:rsid w:val="00BF44F4"/>
    <w:rsid w:val="00C005D1"/>
    <w:rsid w:val="00C104B3"/>
    <w:rsid w:val="00C12BFB"/>
    <w:rsid w:val="00C1491C"/>
    <w:rsid w:val="00C172DE"/>
    <w:rsid w:val="00C2000A"/>
    <w:rsid w:val="00C21657"/>
    <w:rsid w:val="00C246C4"/>
    <w:rsid w:val="00C35732"/>
    <w:rsid w:val="00C35BF0"/>
    <w:rsid w:val="00C4035D"/>
    <w:rsid w:val="00C43424"/>
    <w:rsid w:val="00C528CE"/>
    <w:rsid w:val="00C53553"/>
    <w:rsid w:val="00C541CA"/>
    <w:rsid w:val="00C63A5B"/>
    <w:rsid w:val="00C6737F"/>
    <w:rsid w:val="00C75207"/>
    <w:rsid w:val="00C764CA"/>
    <w:rsid w:val="00C86CF2"/>
    <w:rsid w:val="00C918C2"/>
    <w:rsid w:val="00C93332"/>
    <w:rsid w:val="00C94F3A"/>
    <w:rsid w:val="00CA1374"/>
    <w:rsid w:val="00CA7D4F"/>
    <w:rsid w:val="00CB0683"/>
    <w:rsid w:val="00CB3BE7"/>
    <w:rsid w:val="00CB4AFD"/>
    <w:rsid w:val="00CC2B16"/>
    <w:rsid w:val="00CC325F"/>
    <w:rsid w:val="00CC3501"/>
    <w:rsid w:val="00CD346B"/>
    <w:rsid w:val="00CD3C71"/>
    <w:rsid w:val="00CD4D06"/>
    <w:rsid w:val="00CD5B09"/>
    <w:rsid w:val="00CD6DB2"/>
    <w:rsid w:val="00CD6FAE"/>
    <w:rsid w:val="00CE0BF0"/>
    <w:rsid w:val="00CE1F7F"/>
    <w:rsid w:val="00CE36A6"/>
    <w:rsid w:val="00CF4765"/>
    <w:rsid w:val="00CF7AF9"/>
    <w:rsid w:val="00D0279B"/>
    <w:rsid w:val="00D05580"/>
    <w:rsid w:val="00D05875"/>
    <w:rsid w:val="00D067BD"/>
    <w:rsid w:val="00D12B5D"/>
    <w:rsid w:val="00D243F5"/>
    <w:rsid w:val="00D31F55"/>
    <w:rsid w:val="00D32411"/>
    <w:rsid w:val="00D336DD"/>
    <w:rsid w:val="00D37EC4"/>
    <w:rsid w:val="00D45DFE"/>
    <w:rsid w:val="00D471F8"/>
    <w:rsid w:val="00D535AD"/>
    <w:rsid w:val="00D5509A"/>
    <w:rsid w:val="00D575DC"/>
    <w:rsid w:val="00D65034"/>
    <w:rsid w:val="00D81C66"/>
    <w:rsid w:val="00D81DBF"/>
    <w:rsid w:val="00D82A06"/>
    <w:rsid w:val="00D917F1"/>
    <w:rsid w:val="00D919EA"/>
    <w:rsid w:val="00DA40C5"/>
    <w:rsid w:val="00DA7A3C"/>
    <w:rsid w:val="00DB3BAE"/>
    <w:rsid w:val="00DB4C0F"/>
    <w:rsid w:val="00DB6505"/>
    <w:rsid w:val="00DD03EF"/>
    <w:rsid w:val="00DD1149"/>
    <w:rsid w:val="00DD285D"/>
    <w:rsid w:val="00DD651B"/>
    <w:rsid w:val="00DD7E94"/>
    <w:rsid w:val="00DE2C5B"/>
    <w:rsid w:val="00DE67DB"/>
    <w:rsid w:val="00DF0E00"/>
    <w:rsid w:val="00DF3F4E"/>
    <w:rsid w:val="00DF6A0E"/>
    <w:rsid w:val="00DF7869"/>
    <w:rsid w:val="00E00866"/>
    <w:rsid w:val="00E048F4"/>
    <w:rsid w:val="00E04D55"/>
    <w:rsid w:val="00E06691"/>
    <w:rsid w:val="00E06D94"/>
    <w:rsid w:val="00E120B5"/>
    <w:rsid w:val="00E16A1B"/>
    <w:rsid w:val="00E16AFD"/>
    <w:rsid w:val="00E2064E"/>
    <w:rsid w:val="00E20822"/>
    <w:rsid w:val="00E237A8"/>
    <w:rsid w:val="00E25ACF"/>
    <w:rsid w:val="00E2625A"/>
    <w:rsid w:val="00E31B43"/>
    <w:rsid w:val="00E34D97"/>
    <w:rsid w:val="00E41D13"/>
    <w:rsid w:val="00E53A8F"/>
    <w:rsid w:val="00E54839"/>
    <w:rsid w:val="00E55B84"/>
    <w:rsid w:val="00E5772F"/>
    <w:rsid w:val="00E62663"/>
    <w:rsid w:val="00E639AE"/>
    <w:rsid w:val="00E64590"/>
    <w:rsid w:val="00E65D6B"/>
    <w:rsid w:val="00E828B5"/>
    <w:rsid w:val="00E85FF4"/>
    <w:rsid w:val="00E87C40"/>
    <w:rsid w:val="00E93299"/>
    <w:rsid w:val="00EA1CC1"/>
    <w:rsid w:val="00EA30A4"/>
    <w:rsid w:val="00EA5E4D"/>
    <w:rsid w:val="00EB1383"/>
    <w:rsid w:val="00EB26B6"/>
    <w:rsid w:val="00EB2BEF"/>
    <w:rsid w:val="00EB4A22"/>
    <w:rsid w:val="00EB56BF"/>
    <w:rsid w:val="00EB588E"/>
    <w:rsid w:val="00EB67F3"/>
    <w:rsid w:val="00EC0604"/>
    <w:rsid w:val="00EC2561"/>
    <w:rsid w:val="00EC7CCA"/>
    <w:rsid w:val="00ED1385"/>
    <w:rsid w:val="00ED1C10"/>
    <w:rsid w:val="00ED798B"/>
    <w:rsid w:val="00EE1E65"/>
    <w:rsid w:val="00EE2758"/>
    <w:rsid w:val="00EE5D35"/>
    <w:rsid w:val="00EF593A"/>
    <w:rsid w:val="00F03367"/>
    <w:rsid w:val="00F176CA"/>
    <w:rsid w:val="00F17FB6"/>
    <w:rsid w:val="00F21867"/>
    <w:rsid w:val="00F24109"/>
    <w:rsid w:val="00F26837"/>
    <w:rsid w:val="00F26D03"/>
    <w:rsid w:val="00F27486"/>
    <w:rsid w:val="00F33C1A"/>
    <w:rsid w:val="00F435E0"/>
    <w:rsid w:val="00F43F72"/>
    <w:rsid w:val="00F45DA7"/>
    <w:rsid w:val="00F504C2"/>
    <w:rsid w:val="00F53848"/>
    <w:rsid w:val="00F63169"/>
    <w:rsid w:val="00F63D13"/>
    <w:rsid w:val="00F65C89"/>
    <w:rsid w:val="00F67D34"/>
    <w:rsid w:val="00F7135B"/>
    <w:rsid w:val="00F716B4"/>
    <w:rsid w:val="00F73CCF"/>
    <w:rsid w:val="00F851AB"/>
    <w:rsid w:val="00F8728F"/>
    <w:rsid w:val="00F942B6"/>
    <w:rsid w:val="00F94947"/>
    <w:rsid w:val="00F95F26"/>
    <w:rsid w:val="00FA0C7C"/>
    <w:rsid w:val="00FA254B"/>
    <w:rsid w:val="00FA34C3"/>
    <w:rsid w:val="00FA3990"/>
    <w:rsid w:val="00FA4A00"/>
    <w:rsid w:val="00FA506D"/>
    <w:rsid w:val="00FA535D"/>
    <w:rsid w:val="00FA5643"/>
    <w:rsid w:val="00FA7F9A"/>
    <w:rsid w:val="00FB7EDC"/>
    <w:rsid w:val="00FC042B"/>
    <w:rsid w:val="00FC0F81"/>
    <w:rsid w:val="00FD7187"/>
    <w:rsid w:val="00FE1025"/>
    <w:rsid w:val="00FE19FB"/>
    <w:rsid w:val="00FE6480"/>
    <w:rsid w:val="00FE6BAA"/>
    <w:rsid w:val="00FF28C7"/>
    <w:rsid w:val="00FF3183"/>
    <w:rsid w:val="00FF5B97"/>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93A5C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EB56BF"/>
    <w:pPr>
      <w:keepNext/>
      <w:keepLines/>
      <w:numPr>
        <w:numId w:val="19"/>
      </w:numPr>
      <w:spacing w:before="840" w:line="280" w:lineRule="atLeast"/>
      <w:ind w:left="425" w:hanging="425"/>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362311"/>
    <w:pPr>
      <w:keepNext/>
      <w:keepLines/>
      <w:numPr>
        <w:ilvl w:val="2"/>
        <w:numId w:val="19"/>
      </w:numPr>
      <w:spacing w:after="12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B56BF"/>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62311"/>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customStyle="1" w:styleId="FormatvorlageArialLinks013cm">
    <w:name w:val="Formatvorlage Arial Links:  013 cm"/>
    <w:basedOn w:val="Standard"/>
    <w:link w:val="FormatvorlageArialLinks013cmZchn"/>
    <w:rsid w:val="00850FEC"/>
    <w:pPr>
      <w:widowControl w:val="0"/>
      <w:adjustRightInd w:val="0"/>
      <w:spacing w:after="0" w:line="240" w:lineRule="auto"/>
      <w:ind w:left="74"/>
      <w:jc w:val="both"/>
      <w:textAlignment w:val="baseline"/>
    </w:pPr>
    <w:rPr>
      <w:rFonts w:ascii="Arial" w:eastAsia="Times New Roman" w:hAnsi="Arial" w:cs="Times New Roman"/>
      <w:color w:val="auto"/>
      <w:spacing w:val="0"/>
      <w:sz w:val="20"/>
      <w:szCs w:val="20"/>
      <w:lang w:val="de-DE" w:eastAsia="de-DE"/>
    </w:rPr>
  </w:style>
  <w:style w:type="character" w:customStyle="1" w:styleId="FormatvorlageArialLinks013cmZchn">
    <w:name w:val="Formatvorlage Arial Links:  013 cm Zchn"/>
    <w:link w:val="FormatvorlageArialLinks013cm"/>
    <w:rsid w:val="00850FEC"/>
    <w:rPr>
      <w:rFonts w:ascii="Arial" w:eastAsia="Times New Roman" w:hAnsi="Arial" w:cs="Times New Roman"/>
      <w:sz w:val="20"/>
      <w:szCs w:val="20"/>
      <w:lang w:val="de-DE" w:eastAsia="de-DE"/>
    </w:rPr>
  </w:style>
  <w:style w:type="table" w:customStyle="1" w:styleId="Listentabelle3Akzent11">
    <w:name w:val="Listentabelle 3 – Akzent 11"/>
    <w:basedOn w:val="NormaleTabelle"/>
    <w:uiPriority w:val="48"/>
    <w:rsid w:val="00850FEC"/>
    <w:rPr>
      <w:rFonts w:ascii="Calibri" w:eastAsia="Calibri" w:hAnsi="Calibri" w:cs="Times New Roman"/>
    </w:rPr>
    <w:tblPr>
      <w:tblStyleRowBandSize w:val="1"/>
      <w:tblStyleColBandSize w:val="1"/>
      <w:tblBorders>
        <w:top w:val="single" w:sz="4" w:space="0" w:color="E3032E"/>
        <w:left w:val="single" w:sz="4" w:space="0" w:color="E3032E"/>
        <w:bottom w:val="single" w:sz="4" w:space="0" w:color="E3032E"/>
        <w:right w:val="single" w:sz="4" w:space="0" w:color="E3032E"/>
      </w:tblBorders>
    </w:tblPr>
    <w:tblStylePr w:type="firstRow">
      <w:rPr>
        <w:b/>
        <w:bCs/>
        <w:color w:val="FFFFFF"/>
      </w:rPr>
      <w:tblPr/>
      <w:tcPr>
        <w:shd w:val="clear" w:color="auto" w:fill="E3032E"/>
      </w:tcPr>
    </w:tblStylePr>
    <w:tblStylePr w:type="lastRow">
      <w:rPr>
        <w:b/>
        <w:bCs/>
      </w:rPr>
      <w:tblPr/>
      <w:tcPr>
        <w:tcBorders>
          <w:top w:val="double" w:sz="4" w:space="0" w:color="E3032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032E"/>
          <w:right w:val="single" w:sz="4" w:space="0" w:color="E3032E"/>
        </w:tcBorders>
      </w:tcPr>
    </w:tblStylePr>
    <w:tblStylePr w:type="band1Horz">
      <w:tblPr/>
      <w:tcPr>
        <w:tcBorders>
          <w:top w:val="single" w:sz="4" w:space="0" w:color="E3032E"/>
          <w:bottom w:val="single" w:sz="4" w:space="0" w:color="E3032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left w:val="nil"/>
        </w:tcBorders>
      </w:tcPr>
    </w:tblStylePr>
    <w:tblStylePr w:type="swCell">
      <w:tblPr/>
      <w:tcPr>
        <w:tcBorders>
          <w:top w:val="double" w:sz="4" w:space="0" w:color="E3032E"/>
          <w:right w:val="nil"/>
        </w:tcBorders>
      </w:tcPr>
    </w:tblStylePr>
  </w:style>
  <w:style w:type="table" w:styleId="Listentabelle3Akzent2">
    <w:name w:val="List Table 3 Accent 2"/>
    <w:basedOn w:val="NormaleTabelle"/>
    <w:uiPriority w:val="48"/>
    <w:rsid w:val="00D917F1"/>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styleId="Listentabelle7farbigAkzent2">
    <w:name w:val="List Table 7 Colorful Accent 2"/>
    <w:basedOn w:val="NormaleTabelle"/>
    <w:uiPriority w:val="52"/>
    <w:rsid w:val="00C246C4"/>
    <w:rPr>
      <w:color w:val="3068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8C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8C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8C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8CC3" w:themeColor="accent2"/>
        </w:tcBorders>
        <w:shd w:val="clear" w:color="auto" w:fill="FFFFFF" w:themeFill="background1"/>
      </w:tcPr>
    </w:tblStylePr>
    <w:tblStylePr w:type="band1Vert">
      <w:tblPr/>
      <w:tcPr>
        <w:shd w:val="clear" w:color="auto" w:fill="D9E7F3" w:themeFill="accent2" w:themeFillTint="33"/>
      </w:tcPr>
    </w:tblStylePr>
    <w:tblStylePr w:type="band1Horz">
      <w:tblPr/>
      <w:tcPr>
        <w:shd w:val="clear" w:color="auto" w:fill="D9E7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6farbigAkzent2">
    <w:name w:val="List Table 6 Colorful Accent 2"/>
    <w:basedOn w:val="NormaleTabelle"/>
    <w:uiPriority w:val="51"/>
    <w:rsid w:val="00C246C4"/>
    <w:rPr>
      <w:color w:val="306895" w:themeColor="accent2" w:themeShade="BF"/>
    </w:rPr>
    <w:tblPr>
      <w:tblStyleRowBandSize w:val="1"/>
      <w:tblStyleColBandSize w:val="1"/>
      <w:tblBorders>
        <w:top w:val="single" w:sz="4" w:space="0" w:color="458CC3" w:themeColor="accent2"/>
        <w:bottom w:val="single" w:sz="4" w:space="0" w:color="458CC3" w:themeColor="accent2"/>
      </w:tblBorders>
    </w:tblPr>
    <w:tblStylePr w:type="firstRow">
      <w:rPr>
        <w:b/>
        <w:bCs/>
      </w:rPr>
      <w:tblPr/>
      <w:tcPr>
        <w:tcBorders>
          <w:bottom w:val="single" w:sz="4" w:space="0" w:color="458CC3" w:themeColor="accent2"/>
        </w:tcBorders>
      </w:tcPr>
    </w:tblStylePr>
    <w:tblStylePr w:type="lastRow">
      <w:rPr>
        <w:b/>
        <w:bCs/>
      </w:rPr>
      <w:tblPr/>
      <w:tcPr>
        <w:tcBorders>
          <w:top w:val="double" w:sz="4" w:space="0" w:color="458CC3" w:themeColor="accent2"/>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table" w:styleId="Listentabelle4Akzent2">
    <w:name w:val="List Table 4 Accent 2"/>
    <w:basedOn w:val="NormaleTabelle"/>
    <w:uiPriority w:val="49"/>
    <w:rsid w:val="00C246C4"/>
    <w:tblPr>
      <w:tblStyleRowBandSize w:val="1"/>
      <w:tblStyleColBandSize w:val="1"/>
      <w:tblBorders>
        <w:top w:val="single" w:sz="4" w:space="0" w:color="8FB9DB" w:themeColor="accent2" w:themeTint="99"/>
        <w:left w:val="single" w:sz="4" w:space="0" w:color="8FB9DB" w:themeColor="accent2" w:themeTint="99"/>
        <w:bottom w:val="single" w:sz="4" w:space="0" w:color="8FB9DB" w:themeColor="accent2" w:themeTint="99"/>
        <w:right w:val="single" w:sz="4" w:space="0" w:color="8FB9DB" w:themeColor="accent2" w:themeTint="99"/>
        <w:insideH w:val="single" w:sz="4" w:space="0" w:color="8FB9DB" w:themeColor="accent2" w:themeTint="99"/>
      </w:tblBorders>
    </w:tblPr>
    <w:tblStylePr w:type="firstRow">
      <w:rPr>
        <w:b/>
        <w:bCs/>
        <w:color w:val="FFFFFF" w:themeColor="background1"/>
      </w:rPr>
      <w:tblPr/>
      <w:tcPr>
        <w:tcBorders>
          <w:top w:val="single" w:sz="4" w:space="0" w:color="458CC3" w:themeColor="accent2"/>
          <w:left w:val="single" w:sz="4" w:space="0" w:color="458CC3" w:themeColor="accent2"/>
          <w:bottom w:val="single" w:sz="4" w:space="0" w:color="458CC3" w:themeColor="accent2"/>
          <w:right w:val="single" w:sz="4" w:space="0" w:color="458CC3" w:themeColor="accent2"/>
          <w:insideH w:val="nil"/>
        </w:tcBorders>
        <w:shd w:val="clear" w:color="auto" w:fill="458CC3" w:themeFill="accent2"/>
      </w:tcPr>
    </w:tblStylePr>
    <w:tblStylePr w:type="lastRow">
      <w:rPr>
        <w:b/>
        <w:bCs/>
      </w:rPr>
      <w:tblPr/>
      <w:tcPr>
        <w:tcBorders>
          <w:top w:val="double" w:sz="4" w:space="0" w:color="8FB9DB" w:themeColor="accent2" w:themeTint="99"/>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character" w:styleId="Platzhaltertext">
    <w:name w:val="Placeholder Text"/>
    <w:basedOn w:val="Absatz-Standardschriftart"/>
    <w:uiPriority w:val="99"/>
    <w:semiHidden/>
    <w:rsid w:val="00BC0E07"/>
    <w:rPr>
      <w:color w:val="808080"/>
    </w:rPr>
  </w:style>
  <w:style w:type="paragraph" w:customStyle="1" w:styleId="Fragen">
    <w:name w:val="Fragen"/>
    <w:basedOn w:val="Standard"/>
    <w:autoRedefine/>
    <w:qFormat/>
    <w:rsid w:val="00201AF6"/>
    <w:pPr>
      <w:tabs>
        <w:tab w:val="left" w:pos="0"/>
      </w:tabs>
      <w:spacing w:before="40" w:after="120" w:line="240" w:lineRule="auto"/>
    </w:pPr>
    <w:rPr>
      <w:rFonts w:ascii="Calibri" w:hAnsi="Calibri" w:cstheme="minorBidi"/>
      <w:color w:val="0070C0"/>
      <w:spacing w:val="0"/>
      <w:szCs w:val="22"/>
    </w:rPr>
  </w:style>
  <w:style w:type="character" w:styleId="Kommentarzeichen">
    <w:name w:val="annotation reference"/>
    <w:basedOn w:val="Absatz-Standardschriftart"/>
    <w:uiPriority w:val="99"/>
    <w:semiHidden/>
    <w:unhideWhenUsed/>
    <w:rsid w:val="00FE6480"/>
    <w:rPr>
      <w:sz w:val="16"/>
      <w:szCs w:val="16"/>
    </w:rPr>
  </w:style>
  <w:style w:type="paragraph" w:styleId="Kommentartext">
    <w:name w:val="annotation text"/>
    <w:basedOn w:val="Standard"/>
    <w:link w:val="KommentartextZchn"/>
    <w:uiPriority w:val="99"/>
    <w:semiHidden/>
    <w:unhideWhenUsed/>
    <w:rsid w:val="00FE6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6480"/>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FE6480"/>
    <w:rPr>
      <w:b/>
      <w:bCs/>
    </w:rPr>
  </w:style>
  <w:style w:type="character" w:customStyle="1" w:styleId="KommentarthemaZchn">
    <w:name w:val="Kommentarthema Zchn"/>
    <w:basedOn w:val="KommentartextZchn"/>
    <w:link w:val="Kommentarthema"/>
    <w:uiPriority w:val="99"/>
    <w:semiHidden/>
    <w:rsid w:val="00FE6480"/>
    <w:rPr>
      <w:rFonts w:cs="Times New Roman (Textkörper CS)"/>
      <w:b/>
      <w:bCs/>
      <w:color w:val="000000" w:themeColor="text1"/>
      <w:spacing w:val="4"/>
      <w:sz w:val="20"/>
      <w:szCs w:val="20"/>
    </w:rPr>
  </w:style>
  <w:style w:type="character" w:customStyle="1" w:styleId="Datumsfeld">
    <w:name w:val="Datumsfeld"/>
    <w:basedOn w:val="Absatz-Standardschriftart"/>
    <w:uiPriority w:val="1"/>
    <w:rsid w:val="00945697"/>
  </w:style>
  <w:style w:type="character" w:customStyle="1" w:styleId="Datumsfeld1">
    <w:name w:val="Datumsfeld1"/>
    <w:basedOn w:val="Absatz-Standardschriftart"/>
    <w:uiPriority w:val="1"/>
    <w:rsid w:val="00287DD0"/>
    <w:rPr>
      <w:color w:val="3BA88E" w:themeColor="accent3"/>
    </w:rPr>
  </w:style>
  <w:style w:type="table" w:styleId="Listentabelle3Akzent3">
    <w:name w:val="List Table 3 Accent 3"/>
    <w:basedOn w:val="NormaleTabelle"/>
    <w:uiPriority w:val="48"/>
    <w:rsid w:val="00026560"/>
    <w:tblPr>
      <w:tblStyleRowBandSize w:val="1"/>
      <w:tblStyleColBandSize w:val="1"/>
      <w:tblBorders>
        <w:top w:val="single" w:sz="4" w:space="0" w:color="3BA88E" w:themeColor="accent3"/>
        <w:left w:val="single" w:sz="4" w:space="0" w:color="3BA88E" w:themeColor="accent3"/>
        <w:bottom w:val="single" w:sz="4" w:space="0" w:color="3BA88E" w:themeColor="accent3"/>
        <w:right w:val="single" w:sz="4" w:space="0" w:color="3BA88E" w:themeColor="accent3"/>
      </w:tblBorders>
    </w:tblPr>
    <w:tblStylePr w:type="firstRow">
      <w:rPr>
        <w:b/>
        <w:bCs/>
        <w:color w:val="FFFFFF" w:themeColor="background1"/>
      </w:rPr>
      <w:tblPr/>
      <w:tcPr>
        <w:shd w:val="clear" w:color="auto" w:fill="3BA88E" w:themeFill="accent3"/>
      </w:tcPr>
    </w:tblStylePr>
    <w:tblStylePr w:type="lastRow">
      <w:rPr>
        <w:b/>
        <w:bCs/>
      </w:rPr>
      <w:tblPr/>
      <w:tcPr>
        <w:tcBorders>
          <w:top w:val="double" w:sz="4" w:space="0" w:color="3BA8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A88E" w:themeColor="accent3"/>
          <w:right w:val="single" w:sz="4" w:space="0" w:color="3BA88E" w:themeColor="accent3"/>
        </w:tcBorders>
      </w:tcPr>
    </w:tblStylePr>
    <w:tblStylePr w:type="band1Horz">
      <w:tblPr/>
      <w:tcPr>
        <w:tcBorders>
          <w:top w:val="single" w:sz="4" w:space="0" w:color="3BA88E" w:themeColor="accent3"/>
          <w:bottom w:val="single" w:sz="4" w:space="0" w:color="3BA8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88E" w:themeColor="accent3"/>
          <w:left w:val="nil"/>
        </w:tcBorders>
      </w:tcPr>
    </w:tblStylePr>
    <w:tblStylePr w:type="swCell">
      <w:tblPr/>
      <w:tcPr>
        <w:tcBorders>
          <w:top w:val="double" w:sz="4" w:space="0" w:color="3BA88E" w:themeColor="accent3"/>
          <w:right w:val="nil"/>
        </w:tcBorders>
      </w:tcPr>
    </w:tblStylePr>
  </w:style>
  <w:style w:type="table" w:styleId="Listentabelle2Akzent6">
    <w:name w:val="List Table 2 Accent 6"/>
    <w:basedOn w:val="NormaleTabelle"/>
    <w:uiPriority w:val="47"/>
    <w:rsid w:val="00026560"/>
    <w:tblPr>
      <w:tblStyleRowBandSize w:val="1"/>
      <w:tblStyleColBandSize w:val="1"/>
      <w:tblBorders>
        <w:top w:val="single" w:sz="4" w:space="0" w:color="FAE498" w:themeColor="accent6" w:themeTint="99"/>
        <w:bottom w:val="single" w:sz="4" w:space="0" w:color="FAE498" w:themeColor="accent6" w:themeTint="99"/>
        <w:insideH w:val="single" w:sz="4" w:space="0" w:color="FAE49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6DC" w:themeFill="accent6" w:themeFillTint="33"/>
      </w:tcPr>
    </w:tblStylePr>
    <w:tblStylePr w:type="band1Horz">
      <w:tblPr/>
      <w:tcPr>
        <w:shd w:val="clear" w:color="auto" w:fill="FDF6DC" w:themeFill="accent6" w:themeFillTint="33"/>
      </w:tcPr>
    </w:tblStylePr>
  </w:style>
  <w:style w:type="paragraph" w:customStyle="1" w:styleId="Flietext">
    <w:name w:val="Fließtext"/>
    <w:basedOn w:val="Standard"/>
    <w:autoRedefine/>
    <w:qFormat/>
    <w:rsid w:val="00AE2ABA"/>
    <w:pPr>
      <w:pBdr>
        <w:top w:val="single" w:sz="4" w:space="1" w:color="auto"/>
      </w:pBdr>
      <w:spacing w:before="120" w:beforeAutospacing="1" w:after="100" w:line="240" w:lineRule="auto"/>
    </w:pPr>
    <w:rPr>
      <w:rFonts w:cs="Arial"/>
      <w:b/>
      <w:color w:val="0070C0"/>
      <w:szCs w:val="22"/>
    </w:rPr>
  </w:style>
  <w:style w:type="character" w:styleId="BesuchterLink">
    <w:name w:val="FollowedHyperlink"/>
    <w:basedOn w:val="Absatz-Standardschriftart"/>
    <w:uiPriority w:val="99"/>
    <w:semiHidden/>
    <w:unhideWhenUsed/>
    <w:rsid w:val="00AD0608"/>
    <w:rPr>
      <w:color w:val="000000" w:themeColor="followedHyperlink"/>
      <w:u w:val="single"/>
    </w:rPr>
  </w:style>
  <w:style w:type="character" w:customStyle="1" w:styleId="Formatfeldz">
    <w:name w:val="Formatfeld z"/>
    <w:rsid w:val="008B5CC8"/>
    <w:rPr>
      <w:rFonts w:ascii="Bookman Old Style" w:hAnsi="Bookman Old Style"/>
      <w:b/>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78710149">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17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rechtsgrundlage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innovationsschec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fg.at/recht-finanzen/rechtsgrundla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innovationsschec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A68C4A977B46B59845594BDF55CF67"/>
        <w:category>
          <w:name w:val="Allgemein"/>
          <w:gallery w:val="placeholder"/>
        </w:category>
        <w:types>
          <w:type w:val="bbPlcHdr"/>
        </w:types>
        <w:behaviors>
          <w:behavior w:val="content"/>
        </w:behaviors>
        <w:guid w:val="{AF371E6F-7453-4DEA-861D-D06343BADCEA}"/>
      </w:docPartPr>
      <w:docPartBody>
        <w:p w:rsidR="001B1057" w:rsidRDefault="000B4331" w:rsidP="000B4331">
          <w:pPr>
            <w:pStyle w:val="F9A68C4A977B46B59845594BDF55CF67"/>
          </w:pPr>
          <w:r w:rsidRPr="00B01642">
            <w:rPr>
              <w:rStyle w:val="Platzhaltertext"/>
            </w:rPr>
            <w:t>Klicken oder tippen Sie hier, um Text einzugeben.</w:t>
          </w:r>
        </w:p>
      </w:docPartBody>
    </w:docPart>
    <w:docPart>
      <w:docPartPr>
        <w:name w:val="88FB3CCB36E0435C8543A3C0D87AFADC"/>
        <w:category>
          <w:name w:val="Allgemein"/>
          <w:gallery w:val="placeholder"/>
        </w:category>
        <w:types>
          <w:type w:val="bbPlcHdr"/>
        </w:types>
        <w:behaviors>
          <w:behavior w:val="content"/>
        </w:behaviors>
        <w:guid w:val="{B4CF5C4B-F3FB-4615-915B-C92B06FAC12F}"/>
      </w:docPartPr>
      <w:docPartBody>
        <w:p w:rsidR="001B1057" w:rsidRDefault="000B4331" w:rsidP="000B4331">
          <w:pPr>
            <w:pStyle w:val="88FB3CCB36E0435C8543A3C0D87AFADC"/>
          </w:pPr>
          <w:r w:rsidRPr="00B01642">
            <w:rPr>
              <w:rStyle w:val="Platzhaltertext"/>
            </w:rPr>
            <w:t>Klicken oder tippen Sie hier, um Text einzugeben.</w:t>
          </w:r>
        </w:p>
      </w:docPartBody>
    </w:docPart>
    <w:docPart>
      <w:docPartPr>
        <w:name w:val="9CD80C0FED06450588201CE10B3E7ADC"/>
        <w:category>
          <w:name w:val="Allgemein"/>
          <w:gallery w:val="placeholder"/>
        </w:category>
        <w:types>
          <w:type w:val="bbPlcHdr"/>
        </w:types>
        <w:behaviors>
          <w:behavior w:val="content"/>
        </w:behaviors>
        <w:guid w:val="{662C7C7B-D912-4D29-8CF5-6BF1A9BF2917}"/>
      </w:docPartPr>
      <w:docPartBody>
        <w:p w:rsidR="00005BB0" w:rsidRDefault="006A2C56" w:rsidP="006A2C56">
          <w:pPr>
            <w:pStyle w:val="9CD80C0FED06450588201CE10B3E7ADC"/>
          </w:pPr>
          <w:r w:rsidRPr="00B01642">
            <w:rPr>
              <w:rStyle w:val="Platzhaltertext"/>
            </w:rPr>
            <w:t>Klicken oder tippen Sie hier, um Text einzugeben.</w:t>
          </w:r>
        </w:p>
      </w:docPartBody>
    </w:docPart>
    <w:docPart>
      <w:docPartPr>
        <w:name w:val="FD9F21351487474C82A07E4CBAF27C95"/>
        <w:category>
          <w:name w:val="Allgemein"/>
          <w:gallery w:val="placeholder"/>
        </w:category>
        <w:types>
          <w:type w:val="bbPlcHdr"/>
        </w:types>
        <w:behaviors>
          <w:behavior w:val="content"/>
        </w:behaviors>
        <w:guid w:val="{58814E98-5B9A-4DE6-9BCA-CBA27867B19B}"/>
      </w:docPartPr>
      <w:docPartBody>
        <w:p w:rsidR="00005BB0" w:rsidRDefault="006A2C56" w:rsidP="006A2C56">
          <w:pPr>
            <w:pStyle w:val="FD9F21351487474C82A07E4CBAF27C95"/>
          </w:pPr>
          <w:r w:rsidRPr="00B01642">
            <w:rPr>
              <w:rStyle w:val="Platzhaltertext"/>
            </w:rPr>
            <w:t>Klicken oder tippen Sie hier, um Text einzugeben.</w:t>
          </w:r>
        </w:p>
      </w:docPartBody>
    </w:docPart>
    <w:docPart>
      <w:docPartPr>
        <w:name w:val="82382A23E9794594801ED107FFBE9149"/>
        <w:category>
          <w:name w:val="Allgemein"/>
          <w:gallery w:val="placeholder"/>
        </w:category>
        <w:types>
          <w:type w:val="bbPlcHdr"/>
        </w:types>
        <w:behaviors>
          <w:behavior w:val="content"/>
        </w:behaviors>
        <w:guid w:val="{636C8DDD-4104-451E-ADF1-F632A681C7DB}"/>
      </w:docPartPr>
      <w:docPartBody>
        <w:p w:rsidR="00005BB0" w:rsidRDefault="006A2C56" w:rsidP="006A2C56">
          <w:pPr>
            <w:pStyle w:val="82382A23E9794594801ED107FFBE9149"/>
          </w:pPr>
          <w:r w:rsidRPr="00B01642">
            <w:rPr>
              <w:rStyle w:val="Platzhaltertext"/>
            </w:rPr>
            <w:t>Klicken oder tippen Sie hier, um Text einzugeben.</w:t>
          </w:r>
        </w:p>
      </w:docPartBody>
    </w:docPart>
    <w:docPart>
      <w:docPartPr>
        <w:name w:val="BE2BB0AFD4A3475C965D6EC3C35EBA0F"/>
        <w:category>
          <w:name w:val="Allgemein"/>
          <w:gallery w:val="placeholder"/>
        </w:category>
        <w:types>
          <w:type w:val="bbPlcHdr"/>
        </w:types>
        <w:behaviors>
          <w:behavior w:val="content"/>
        </w:behaviors>
        <w:guid w:val="{D29E5D7F-28FF-44AB-9C67-03BB4C4C71D3}"/>
      </w:docPartPr>
      <w:docPartBody>
        <w:p w:rsidR="00005BB0" w:rsidRDefault="006A2C56" w:rsidP="006A2C56">
          <w:pPr>
            <w:pStyle w:val="BE2BB0AFD4A3475C965D6EC3C35EBA0F"/>
          </w:pPr>
          <w:r w:rsidRPr="00B01642">
            <w:rPr>
              <w:rStyle w:val="Platzhaltertext"/>
            </w:rPr>
            <w:t>Klicken oder tippen Sie hier, um Text einzugeben.</w:t>
          </w:r>
        </w:p>
      </w:docPartBody>
    </w:docPart>
    <w:docPart>
      <w:docPartPr>
        <w:name w:val="84E0BA51DB5343D6BF3DD0A885CBB0C0"/>
        <w:category>
          <w:name w:val="Allgemein"/>
          <w:gallery w:val="placeholder"/>
        </w:category>
        <w:types>
          <w:type w:val="bbPlcHdr"/>
        </w:types>
        <w:behaviors>
          <w:behavior w:val="content"/>
        </w:behaviors>
        <w:guid w:val="{3A9CEB61-8C5F-4B4F-ADC7-3FCBDB02EAF4}"/>
      </w:docPartPr>
      <w:docPartBody>
        <w:p w:rsidR="00005BB0" w:rsidRDefault="006A2C56" w:rsidP="006A2C56">
          <w:pPr>
            <w:pStyle w:val="84E0BA51DB5343D6BF3DD0A885CBB0C0"/>
          </w:pPr>
          <w:r w:rsidRPr="00B01642">
            <w:rPr>
              <w:rStyle w:val="Platzhaltertext"/>
            </w:rPr>
            <w:t>Klicken oder tippen Sie, um ein Datum einzugeben.</w:t>
          </w:r>
        </w:p>
      </w:docPartBody>
    </w:docPart>
    <w:docPart>
      <w:docPartPr>
        <w:name w:val="4F0D2BBC5337470BB3C932B360675E97"/>
        <w:category>
          <w:name w:val="Allgemein"/>
          <w:gallery w:val="placeholder"/>
        </w:category>
        <w:types>
          <w:type w:val="bbPlcHdr"/>
        </w:types>
        <w:behaviors>
          <w:behavior w:val="content"/>
        </w:behaviors>
        <w:guid w:val="{6BAC9A82-3476-4F69-9EEC-E2B1B4CABCF6}"/>
      </w:docPartPr>
      <w:docPartBody>
        <w:p w:rsidR="00005BB0" w:rsidRDefault="006A2C56" w:rsidP="006A2C56">
          <w:pPr>
            <w:pStyle w:val="4F0D2BBC5337470BB3C932B360675E97"/>
          </w:pPr>
          <w:r w:rsidRPr="00B01642">
            <w:rPr>
              <w:rStyle w:val="Platzhaltertext"/>
            </w:rPr>
            <w:t>Klicken oder tippen Sie hier, um Text einzugeben.</w:t>
          </w:r>
        </w:p>
      </w:docPartBody>
    </w:docPart>
    <w:docPart>
      <w:docPartPr>
        <w:name w:val="40B8A6D3572C4DE9BB5E143FB64B6429"/>
        <w:category>
          <w:name w:val="Allgemein"/>
          <w:gallery w:val="placeholder"/>
        </w:category>
        <w:types>
          <w:type w:val="bbPlcHdr"/>
        </w:types>
        <w:behaviors>
          <w:behavior w:val="content"/>
        </w:behaviors>
        <w:guid w:val="{24943C07-5C72-4FA9-AA86-0A10A0B4B9FC}"/>
      </w:docPartPr>
      <w:docPartBody>
        <w:p w:rsidR="00B17D3F" w:rsidRDefault="0049719C" w:rsidP="0049719C">
          <w:pPr>
            <w:pStyle w:val="40B8A6D3572C4DE9BB5E143FB64B6429"/>
          </w:pPr>
          <w:r w:rsidRPr="00B01642">
            <w:rPr>
              <w:rStyle w:val="Platzhaltertext"/>
            </w:rPr>
            <w:t>Klicken oder tippen Sie, um ein Datum einzugeben.</w:t>
          </w:r>
        </w:p>
      </w:docPartBody>
    </w:docPart>
    <w:docPart>
      <w:docPartPr>
        <w:name w:val="B4904C7B6BE1408A9F376543382C6521"/>
        <w:category>
          <w:name w:val="Allgemein"/>
          <w:gallery w:val="placeholder"/>
        </w:category>
        <w:types>
          <w:type w:val="bbPlcHdr"/>
        </w:types>
        <w:behaviors>
          <w:behavior w:val="content"/>
        </w:behaviors>
        <w:guid w:val="{8C9303FB-D8E4-4676-9E14-D79743D677FD}"/>
      </w:docPartPr>
      <w:docPartBody>
        <w:p w:rsidR="00B17D3F" w:rsidRDefault="0049719C" w:rsidP="0049719C">
          <w:pPr>
            <w:pStyle w:val="B4904C7B6BE1408A9F376543382C6521"/>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74"/>
    <w:rsid w:val="00005BB0"/>
    <w:rsid w:val="00041AE7"/>
    <w:rsid w:val="00065161"/>
    <w:rsid w:val="00066C9C"/>
    <w:rsid w:val="000B4331"/>
    <w:rsid w:val="00123A09"/>
    <w:rsid w:val="001B1057"/>
    <w:rsid w:val="001C77ED"/>
    <w:rsid w:val="001E5605"/>
    <w:rsid w:val="002006EC"/>
    <w:rsid w:val="00274CC8"/>
    <w:rsid w:val="002911B9"/>
    <w:rsid w:val="00327FC2"/>
    <w:rsid w:val="00354BCA"/>
    <w:rsid w:val="00365860"/>
    <w:rsid w:val="00366EA4"/>
    <w:rsid w:val="003A2711"/>
    <w:rsid w:val="0043276E"/>
    <w:rsid w:val="00435AF5"/>
    <w:rsid w:val="00470F07"/>
    <w:rsid w:val="004769E6"/>
    <w:rsid w:val="004935EB"/>
    <w:rsid w:val="0049719C"/>
    <w:rsid w:val="004F2287"/>
    <w:rsid w:val="004F5B68"/>
    <w:rsid w:val="004F781F"/>
    <w:rsid w:val="00507C98"/>
    <w:rsid w:val="00554501"/>
    <w:rsid w:val="005873E8"/>
    <w:rsid w:val="005F589E"/>
    <w:rsid w:val="006422A9"/>
    <w:rsid w:val="00651A2A"/>
    <w:rsid w:val="00682563"/>
    <w:rsid w:val="006A2C56"/>
    <w:rsid w:val="00774B85"/>
    <w:rsid w:val="008B1F0F"/>
    <w:rsid w:val="008B7160"/>
    <w:rsid w:val="008C5ADE"/>
    <w:rsid w:val="008C79AB"/>
    <w:rsid w:val="0093744B"/>
    <w:rsid w:val="009506E3"/>
    <w:rsid w:val="00A35DD4"/>
    <w:rsid w:val="00AB4E0A"/>
    <w:rsid w:val="00B17D3F"/>
    <w:rsid w:val="00B77EBE"/>
    <w:rsid w:val="00B82874"/>
    <w:rsid w:val="00BA4153"/>
    <w:rsid w:val="00BE2B43"/>
    <w:rsid w:val="00C24DC0"/>
    <w:rsid w:val="00CD5E19"/>
    <w:rsid w:val="00D55EFF"/>
    <w:rsid w:val="00D83EB4"/>
    <w:rsid w:val="00E9749D"/>
    <w:rsid w:val="00EB0CD0"/>
    <w:rsid w:val="00EE25EA"/>
    <w:rsid w:val="00F32554"/>
    <w:rsid w:val="00F87E0F"/>
    <w:rsid w:val="00FB4D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719C"/>
    <w:rPr>
      <w:color w:val="808080"/>
    </w:rPr>
  </w:style>
  <w:style w:type="paragraph" w:customStyle="1" w:styleId="3F6AF36FBC534EDDBC33C8EB7EB8650B">
    <w:name w:val="3F6AF36FBC534EDDBC33C8EB7EB8650B"/>
    <w:rsid w:val="00B82874"/>
  </w:style>
  <w:style w:type="paragraph" w:customStyle="1" w:styleId="7F5B2C9317F04ED58BE09E32EF5B495D">
    <w:name w:val="7F5B2C9317F04ED58BE09E32EF5B495D"/>
    <w:rsid w:val="00B82874"/>
  </w:style>
  <w:style w:type="paragraph" w:customStyle="1" w:styleId="BB3BE03A7D0E4385B92235510C03EC73">
    <w:name w:val="BB3BE03A7D0E4385B92235510C03EC73"/>
    <w:rsid w:val="00682563"/>
  </w:style>
  <w:style w:type="paragraph" w:customStyle="1" w:styleId="FCCD671180644C5C96241356F64C47BE">
    <w:name w:val="FCCD671180644C5C96241356F64C47BE"/>
    <w:rsid w:val="00682563"/>
  </w:style>
  <w:style w:type="paragraph" w:customStyle="1" w:styleId="3EB3283B9F094BE28A51A40005C3FA10">
    <w:name w:val="3EB3283B9F094BE28A51A40005C3FA10"/>
    <w:rsid w:val="00682563"/>
  </w:style>
  <w:style w:type="paragraph" w:customStyle="1" w:styleId="CE5168F450024B24BC1B6C8789C0C5AF">
    <w:name w:val="CE5168F450024B24BC1B6C8789C0C5AF"/>
    <w:rsid w:val="00682563"/>
  </w:style>
  <w:style w:type="paragraph" w:customStyle="1" w:styleId="2703AB57305148558B4B67E3D4BDEA7C">
    <w:name w:val="2703AB57305148558B4B67E3D4BDEA7C"/>
    <w:rsid w:val="00682563"/>
  </w:style>
  <w:style w:type="paragraph" w:customStyle="1" w:styleId="DFD239A285D24207BC92DECC9CF99D15">
    <w:name w:val="DFD239A285D24207BC92DECC9CF99D15"/>
    <w:rsid w:val="00682563"/>
  </w:style>
  <w:style w:type="paragraph" w:customStyle="1" w:styleId="9F311844038E4BFE9E61F1BD110A276A">
    <w:name w:val="9F311844038E4BFE9E61F1BD110A276A"/>
    <w:rsid w:val="00682563"/>
  </w:style>
  <w:style w:type="paragraph" w:customStyle="1" w:styleId="E4E735840E9E43C9BBD29ED9776F3A35">
    <w:name w:val="E4E735840E9E43C9BBD29ED9776F3A35"/>
    <w:rsid w:val="00682563"/>
  </w:style>
  <w:style w:type="paragraph" w:customStyle="1" w:styleId="0802A40F326341A9B087D71053DB2955">
    <w:name w:val="0802A40F326341A9B087D71053DB2955"/>
    <w:rsid w:val="005F589E"/>
  </w:style>
  <w:style w:type="paragraph" w:customStyle="1" w:styleId="733D95E848734EB487E11BE9F86F5553">
    <w:name w:val="733D95E848734EB487E11BE9F86F5553"/>
    <w:rsid w:val="005F589E"/>
  </w:style>
  <w:style w:type="paragraph" w:customStyle="1" w:styleId="D51F673B24F54BEEA829613F4AA21146">
    <w:name w:val="D51F673B24F54BEEA829613F4AA21146"/>
    <w:rsid w:val="005F589E"/>
  </w:style>
  <w:style w:type="paragraph" w:customStyle="1" w:styleId="446E7CA9A68A4ED9A779D312EDBEAF88">
    <w:name w:val="446E7CA9A68A4ED9A779D312EDBEAF88"/>
    <w:rsid w:val="005F589E"/>
  </w:style>
  <w:style w:type="paragraph" w:customStyle="1" w:styleId="0AB13435A8B842FCAD9823AC1FC94892">
    <w:name w:val="0AB13435A8B842FCAD9823AC1FC94892"/>
    <w:rsid w:val="005F589E"/>
  </w:style>
  <w:style w:type="paragraph" w:customStyle="1" w:styleId="9EC4DDA20B984CC38998A4FB9E456D00">
    <w:name w:val="9EC4DDA20B984CC38998A4FB9E456D00"/>
    <w:rsid w:val="005F589E"/>
  </w:style>
  <w:style w:type="paragraph" w:customStyle="1" w:styleId="95DF26C3D6C441E99DBCB0370FB48BBE">
    <w:name w:val="95DF26C3D6C441E99DBCB0370FB48BBE"/>
    <w:rsid w:val="005F589E"/>
  </w:style>
  <w:style w:type="paragraph" w:customStyle="1" w:styleId="8C8641EDE98C476296CCC01503FDEC60">
    <w:name w:val="8C8641EDE98C476296CCC01503FDEC60"/>
    <w:rsid w:val="00BE2B43"/>
  </w:style>
  <w:style w:type="paragraph" w:customStyle="1" w:styleId="C3630378FF2242DA8CA79A07AD00E927">
    <w:name w:val="C3630378FF2242DA8CA79A07AD00E927"/>
    <w:rsid w:val="00BE2B43"/>
  </w:style>
  <w:style w:type="paragraph" w:customStyle="1" w:styleId="F9C83AD1EFF149C686C47D3D57E57710">
    <w:name w:val="F9C83AD1EFF149C686C47D3D57E57710"/>
    <w:rsid w:val="00BE2B43"/>
  </w:style>
  <w:style w:type="paragraph" w:customStyle="1" w:styleId="8616612BBD594193914B320D61716A1A">
    <w:name w:val="8616612BBD594193914B320D61716A1A"/>
    <w:rsid w:val="00FB4DFB"/>
  </w:style>
  <w:style w:type="paragraph" w:customStyle="1" w:styleId="57969F750E4F4DD7BD8D8D3C1BE5B938">
    <w:name w:val="57969F750E4F4DD7BD8D8D3C1BE5B938"/>
    <w:rsid w:val="00FB4DFB"/>
  </w:style>
  <w:style w:type="paragraph" w:customStyle="1" w:styleId="F1E16CD4A84D4D55AC044E3C695B84EA">
    <w:name w:val="F1E16CD4A84D4D55AC044E3C695B84EA"/>
    <w:rsid w:val="00FB4DFB"/>
  </w:style>
  <w:style w:type="paragraph" w:customStyle="1" w:styleId="8FE53DEBBB79440892D70209B4B0A621">
    <w:name w:val="8FE53DEBBB79440892D70209B4B0A621"/>
    <w:rsid w:val="00FB4DFB"/>
  </w:style>
  <w:style w:type="paragraph" w:customStyle="1" w:styleId="C16A21CF304345C1A38A6D4633747FDE">
    <w:name w:val="C16A21CF304345C1A38A6D4633747FDE"/>
    <w:rsid w:val="00FB4DFB"/>
  </w:style>
  <w:style w:type="paragraph" w:customStyle="1" w:styleId="5D27334AF5A147F7901E9170CB544CCE">
    <w:name w:val="5D27334AF5A147F7901E9170CB544CCE"/>
    <w:rsid w:val="00FB4DFB"/>
  </w:style>
  <w:style w:type="paragraph" w:customStyle="1" w:styleId="58033D02E18146B297E26B9EFA6455A4">
    <w:name w:val="58033D02E18146B297E26B9EFA6455A4"/>
    <w:rsid w:val="00FB4DFB"/>
  </w:style>
  <w:style w:type="paragraph" w:customStyle="1" w:styleId="8409E73D964043D5AD09DB2E0E18DBE7">
    <w:name w:val="8409E73D964043D5AD09DB2E0E18DBE7"/>
    <w:rsid w:val="00FB4DFB"/>
  </w:style>
  <w:style w:type="paragraph" w:customStyle="1" w:styleId="1AEDA25CCB3E4BC08C1DD4F5D06E3788">
    <w:name w:val="1AEDA25CCB3E4BC08C1DD4F5D06E3788"/>
    <w:rsid w:val="00FB4DFB"/>
  </w:style>
  <w:style w:type="paragraph" w:customStyle="1" w:styleId="CDBBB5B1BF2540C8A47F71F301C6FE48">
    <w:name w:val="CDBBB5B1BF2540C8A47F71F301C6FE48"/>
    <w:rsid w:val="00FB4DFB"/>
  </w:style>
  <w:style w:type="paragraph" w:customStyle="1" w:styleId="D4858977A4334189A3206264E00D2D1B">
    <w:name w:val="D4858977A4334189A3206264E00D2D1B"/>
    <w:rsid w:val="00FB4DFB"/>
  </w:style>
  <w:style w:type="paragraph" w:customStyle="1" w:styleId="82A51B7455664893B5BA6E7A408285A8">
    <w:name w:val="82A51B7455664893B5BA6E7A408285A8"/>
    <w:rsid w:val="00FB4DFB"/>
  </w:style>
  <w:style w:type="paragraph" w:customStyle="1" w:styleId="B83D79A323C642D3A8A5F2757EB962EA">
    <w:name w:val="B83D79A323C642D3A8A5F2757EB962EA"/>
    <w:rsid w:val="00FB4DFB"/>
  </w:style>
  <w:style w:type="paragraph" w:customStyle="1" w:styleId="15E5D44290E04C59B5551972513E2C8D">
    <w:name w:val="15E5D44290E04C59B5551972513E2C8D"/>
    <w:rsid w:val="00FB4DFB"/>
  </w:style>
  <w:style w:type="paragraph" w:customStyle="1" w:styleId="A2FC40909D584118AD9A8137375AB257">
    <w:name w:val="A2FC40909D584118AD9A8137375AB257"/>
    <w:rsid w:val="00FB4DFB"/>
  </w:style>
  <w:style w:type="paragraph" w:customStyle="1" w:styleId="FC4B2141D6CE43D2B98BDBB6285C59D2">
    <w:name w:val="FC4B2141D6CE43D2B98BDBB6285C59D2"/>
    <w:rsid w:val="00FB4DFB"/>
  </w:style>
  <w:style w:type="paragraph" w:customStyle="1" w:styleId="F7CB75366B1B44C0B07D05DCDB029A04">
    <w:name w:val="F7CB75366B1B44C0B07D05DCDB029A04"/>
    <w:rsid w:val="00FB4DFB"/>
  </w:style>
  <w:style w:type="paragraph" w:customStyle="1" w:styleId="8CBB3E0497D84D11978FDE145B4ABFC8">
    <w:name w:val="8CBB3E0497D84D11978FDE145B4ABFC8"/>
    <w:rsid w:val="00FB4DFB"/>
  </w:style>
  <w:style w:type="paragraph" w:customStyle="1" w:styleId="5173A74CBCC54D9CAEDFB7CCFE697C97">
    <w:name w:val="5173A74CBCC54D9CAEDFB7CCFE697C97"/>
    <w:rsid w:val="00FB4DFB"/>
  </w:style>
  <w:style w:type="paragraph" w:customStyle="1" w:styleId="6086630536484B80B13360A4CA008E14">
    <w:name w:val="6086630536484B80B13360A4CA008E14"/>
    <w:rsid w:val="00FB4DFB"/>
  </w:style>
  <w:style w:type="paragraph" w:customStyle="1" w:styleId="08DFE9C363E340C6B5ECF7BF12A46860">
    <w:name w:val="08DFE9C363E340C6B5ECF7BF12A46860"/>
    <w:rsid w:val="00FB4DFB"/>
  </w:style>
  <w:style w:type="paragraph" w:customStyle="1" w:styleId="656B7544A3674BDC95423526E6837E83">
    <w:name w:val="656B7544A3674BDC95423526E6837E83"/>
    <w:rsid w:val="00FB4DFB"/>
  </w:style>
  <w:style w:type="paragraph" w:customStyle="1" w:styleId="6A72755E24314923A2A8E9147E80C045">
    <w:name w:val="6A72755E24314923A2A8E9147E80C045"/>
    <w:rsid w:val="00FB4DFB"/>
  </w:style>
  <w:style w:type="paragraph" w:customStyle="1" w:styleId="24C955D323DC48E98483E0251FD81B5C">
    <w:name w:val="24C955D323DC48E98483E0251FD81B5C"/>
    <w:rsid w:val="00FB4DFB"/>
  </w:style>
  <w:style w:type="paragraph" w:customStyle="1" w:styleId="A6E7AD556EBF4A4DAD1125F1B8F98E05">
    <w:name w:val="A6E7AD556EBF4A4DAD1125F1B8F98E05"/>
    <w:rsid w:val="00FB4DFB"/>
  </w:style>
  <w:style w:type="paragraph" w:customStyle="1" w:styleId="8BAF3AD808B044FD9BA4C14FE18619D4">
    <w:name w:val="8BAF3AD808B044FD9BA4C14FE18619D4"/>
    <w:rsid w:val="00FB4DFB"/>
  </w:style>
  <w:style w:type="paragraph" w:customStyle="1" w:styleId="EEA98D997E81474DAF97123697BB09A3">
    <w:name w:val="EEA98D997E81474DAF97123697BB09A3"/>
    <w:rsid w:val="00FB4DFB"/>
  </w:style>
  <w:style w:type="paragraph" w:customStyle="1" w:styleId="EE1317F83EEA48C6B9FBFBDF28C92D58">
    <w:name w:val="EE1317F83EEA48C6B9FBFBDF28C92D58"/>
    <w:rsid w:val="00FB4DFB"/>
  </w:style>
  <w:style w:type="paragraph" w:customStyle="1" w:styleId="5613411CFB6A4B9488DBFCB8274B50DE">
    <w:name w:val="5613411CFB6A4B9488DBFCB8274B50DE"/>
    <w:rsid w:val="00FB4DFB"/>
  </w:style>
  <w:style w:type="paragraph" w:customStyle="1" w:styleId="BD374B29B5E0471D80DA2B93A1D096C6">
    <w:name w:val="BD374B29B5E0471D80DA2B93A1D096C6"/>
    <w:rsid w:val="00FB4DFB"/>
  </w:style>
  <w:style w:type="paragraph" w:customStyle="1" w:styleId="4ECADA42DFD84DBA8D0E6EE01EEDF481">
    <w:name w:val="4ECADA42DFD84DBA8D0E6EE01EEDF481"/>
    <w:rsid w:val="00FB4DFB"/>
  </w:style>
  <w:style w:type="paragraph" w:customStyle="1" w:styleId="FCCF8760A55C4386A6DBCB6B8CC12504">
    <w:name w:val="FCCF8760A55C4386A6DBCB6B8CC12504"/>
    <w:rsid w:val="00FB4DFB"/>
  </w:style>
  <w:style w:type="paragraph" w:customStyle="1" w:styleId="4903E0C1B9CD42DD99EF56E88FC8A1C4">
    <w:name w:val="4903E0C1B9CD42DD99EF56E88FC8A1C4"/>
    <w:rsid w:val="00FB4DFB"/>
  </w:style>
  <w:style w:type="paragraph" w:customStyle="1" w:styleId="1D2C657BDDC746CD8A0C2293C8924E48">
    <w:name w:val="1D2C657BDDC746CD8A0C2293C8924E48"/>
    <w:rsid w:val="00FB4DFB"/>
  </w:style>
  <w:style w:type="paragraph" w:customStyle="1" w:styleId="145770CDB2CD44B2A01FED6DEE9A53BC">
    <w:name w:val="145770CDB2CD44B2A01FED6DEE9A53BC"/>
    <w:rsid w:val="00FB4DFB"/>
  </w:style>
  <w:style w:type="paragraph" w:customStyle="1" w:styleId="50738313BB03452DA1E29E8CEAB65B50">
    <w:name w:val="50738313BB03452DA1E29E8CEAB65B50"/>
    <w:rsid w:val="00FB4DFB"/>
  </w:style>
  <w:style w:type="paragraph" w:customStyle="1" w:styleId="13CCD1BBA8204D2BBE03443C68DBE96B">
    <w:name w:val="13CCD1BBA8204D2BBE03443C68DBE96B"/>
    <w:rsid w:val="00FB4DFB"/>
  </w:style>
  <w:style w:type="paragraph" w:customStyle="1" w:styleId="FDC1BC02E1FA4F51BF4D58DE1C932EF3">
    <w:name w:val="FDC1BC02E1FA4F51BF4D58DE1C932EF3"/>
    <w:rsid w:val="00FB4DFB"/>
  </w:style>
  <w:style w:type="paragraph" w:customStyle="1" w:styleId="B7EE52DEFB104FD2BFCE40CDE991311E">
    <w:name w:val="B7EE52DEFB104FD2BFCE40CDE991311E"/>
    <w:rsid w:val="00FB4DFB"/>
  </w:style>
  <w:style w:type="paragraph" w:customStyle="1" w:styleId="45F0434D965C4BB99EB913CB85D1B1E1">
    <w:name w:val="45F0434D965C4BB99EB913CB85D1B1E1"/>
    <w:rsid w:val="00FB4DFB"/>
  </w:style>
  <w:style w:type="paragraph" w:customStyle="1" w:styleId="676AD67A59384D33847CF40578D14A09">
    <w:name w:val="676AD67A59384D33847CF40578D14A09"/>
    <w:rsid w:val="00FB4DFB"/>
  </w:style>
  <w:style w:type="paragraph" w:customStyle="1" w:styleId="47E17AAFD2344277A1DA90E304504870">
    <w:name w:val="47E17AAFD2344277A1DA90E304504870"/>
    <w:rsid w:val="00FB4DFB"/>
  </w:style>
  <w:style w:type="paragraph" w:customStyle="1" w:styleId="5439FD7FC5A0474AA87DF6FD3258FE4C">
    <w:name w:val="5439FD7FC5A0474AA87DF6FD3258FE4C"/>
    <w:rsid w:val="00FB4DFB"/>
  </w:style>
  <w:style w:type="paragraph" w:customStyle="1" w:styleId="20356D56FB104508A12208DFA6252CEF">
    <w:name w:val="20356D56FB104508A12208DFA6252CEF"/>
    <w:rsid w:val="00FB4DFB"/>
  </w:style>
  <w:style w:type="paragraph" w:customStyle="1" w:styleId="E78601227BA04388B5F364A60730683D">
    <w:name w:val="E78601227BA04388B5F364A60730683D"/>
    <w:rsid w:val="00FB4DFB"/>
  </w:style>
  <w:style w:type="paragraph" w:customStyle="1" w:styleId="85CDB6ACA3D34902B679657BBD7727EB">
    <w:name w:val="85CDB6ACA3D34902B679657BBD7727EB"/>
    <w:rsid w:val="00FB4DFB"/>
  </w:style>
  <w:style w:type="paragraph" w:customStyle="1" w:styleId="57FBFE5DED4A4E7EB158713801AA4CF3">
    <w:name w:val="57FBFE5DED4A4E7EB158713801AA4CF3"/>
    <w:rsid w:val="00FB4DFB"/>
  </w:style>
  <w:style w:type="paragraph" w:customStyle="1" w:styleId="6AA41913D64E4DC781F5D7D50F52B19D">
    <w:name w:val="6AA41913D64E4DC781F5D7D50F52B19D"/>
    <w:rsid w:val="00FB4DFB"/>
  </w:style>
  <w:style w:type="paragraph" w:customStyle="1" w:styleId="4F906E4ECB0D462985EEA120C6658A37">
    <w:name w:val="4F906E4ECB0D462985EEA120C6658A37"/>
    <w:rsid w:val="00FB4DFB"/>
  </w:style>
  <w:style w:type="paragraph" w:customStyle="1" w:styleId="EE2CF108C0FF4D3DA8D26B6F970E2FD5">
    <w:name w:val="EE2CF108C0FF4D3DA8D26B6F970E2FD5"/>
    <w:rsid w:val="00FB4DFB"/>
  </w:style>
  <w:style w:type="paragraph" w:customStyle="1" w:styleId="AE12E93A44274E4C943FBA81B1DE5BF8">
    <w:name w:val="AE12E93A44274E4C943FBA81B1DE5BF8"/>
    <w:rsid w:val="00FB4DFB"/>
  </w:style>
  <w:style w:type="paragraph" w:customStyle="1" w:styleId="9F6EC0D26C294136AA852828B76142E1">
    <w:name w:val="9F6EC0D26C294136AA852828B76142E1"/>
    <w:rsid w:val="00FB4DFB"/>
  </w:style>
  <w:style w:type="paragraph" w:customStyle="1" w:styleId="6A313B03F01E4AA2ADC75A4E396DBF36">
    <w:name w:val="6A313B03F01E4AA2ADC75A4E396DBF36"/>
    <w:rsid w:val="00FB4DFB"/>
  </w:style>
  <w:style w:type="paragraph" w:customStyle="1" w:styleId="66E39D4538DD4B2E960125BE3E085697">
    <w:name w:val="66E39D4538DD4B2E960125BE3E085697"/>
    <w:rsid w:val="00FB4DFB"/>
  </w:style>
  <w:style w:type="paragraph" w:customStyle="1" w:styleId="402ECE16A7A344409B2D22AE11891A70">
    <w:name w:val="402ECE16A7A344409B2D22AE11891A70"/>
    <w:rsid w:val="00FB4DFB"/>
  </w:style>
  <w:style w:type="paragraph" w:customStyle="1" w:styleId="5EA0F159CF1D44ECA36EC952296E34A5">
    <w:name w:val="5EA0F159CF1D44ECA36EC952296E34A5"/>
    <w:rsid w:val="00FB4DFB"/>
  </w:style>
  <w:style w:type="paragraph" w:customStyle="1" w:styleId="5BBF09489724498B85A38431AA9305DE">
    <w:name w:val="5BBF09489724498B85A38431AA9305DE"/>
    <w:rsid w:val="00FB4DFB"/>
  </w:style>
  <w:style w:type="paragraph" w:customStyle="1" w:styleId="B9A8663759804F23BFD9521D438294EE">
    <w:name w:val="B9A8663759804F23BFD9521D438294EE"/>
    <w:rsid w:val="00FB4DFB"/>
  </w:style>
  <w:style w:type="paragraph" w:customStyle="1" w:styleId="97441ADA7CD44117BDB8DB73694635C1">
    <w:name w:val="97441ADA7CD44117BDB8DB73694635C1"/>
    <w:rsid w:val="00FB4DFB"/>
  </w:style>
  <w:style w:type="paragraph" w:customStyle="1" w:styleId="B87F67A61D0B4871A6DDF4B4E5109D35">
    <w:name w:val="B87F67A61D0B4871A6DDF4B4E5109D35"/>
    <w:rsid w:val="00FB4DFB"/>
  </w:style>
  <w:style w:type="paragraph" w:customStyle="1" w:styleId="2EBF2E633B5341E4A50EB034CB34E06E">
    <w:name w:val="2EBF2E633B5341E4A50EB034CB34E06E"/>
    <w:rsid w:val="00FB4DFB"/>
  </w:style>
  <w:style w:type="paragraph" w:customStyle="1" w:styleId="403B5525797B4BF0BF04A74772A1DF79">
    <w:name w:val="403B5525797B4BF0BF04A74772A1DF79"/>
    <w:rsid w:val="00FB4DFB"/>
  </w:style>
  <w:style w:type="paragraph" w:customStyle="1" w:styleId="8725183A37D345558FC969D3C5FB123D">
    <w:name w:val="8725183A37D345558FC969D3C5FB123D"/>
    <w:rsid w:val="00FB4DFB"/>
  </w:style>
  <w:style w:type="paragraph" w:customStyle="1" w:styleId="063BF0D81BC24F4F95F70202E8EA7C35">
    <w:name w:val="063BF0D81BC24F4F95F70202E8EA7C35"/>
    <w:rsid w:val="00FB4DFB"/>
  </w:style>
  <w:style w:type="paragraph" w:customStyle="1" w:styleId="BEF505AEDE4C4FB285FB1EA2B1095ABE">
    <w:name w:val="BEF505AEDE4C4FB285FB1EA2B1095ABE"/>
    <w:rsid w:val="00FB4DFB"/>
  </w:style>
  <w:style w:type="paragraph" w:customStyle="1" w:styleId="87461CEAFA8944638117E03F3C062EB7">
    <w:name w:val="87461CEAFA8944638117E03F3C062EB7"/>
    <w:rsid w:val="00FB4DFB"/>
  </w:style>
  <w:style w:type="paragraph" w:customStyle="1" w:styleId="B97283CB1FA14547A49BCE2DF7B2FA73">
    <w:name w:val="B97283CB1FA14547A49BCE2DF7B2FA73"/>
    <w:rsid w:val="00FB4DFB"/>
  </w:style>
  <w:style w:type="paragraph" w:customStyle="1" w:styleId="6C7E472FBD044AA385DFF7E4C9124846">
    <w:name w:val="6C7E472FBD044AA385DFF7E4C9124846"/>
    <w:rsid w:val="00FB4DFB"/>
  </w:style>
  <w:style w:type="paragraph" w:customStyle="1" w:styleId="D5D67A186A244A2295A23F03A04E6946">
    <w:name w:val="D5D67A186A244A2295A23F03A04E6946"/>
    <w:rsid w:val="00FB4DFB"/>
  </w:style>
  <w:style w:type="paragraph" w:customStyle="1" w:styleId="5A648FA2EAA34EB488F186EA10B34C00">
    <w:name w:val="5A648FA2EAA34EB488F186EA10B34C00"/>
    <w:rsid w:val="00FB4DFB"/>
  </w:style>
  <w:style w:type="paragraph" w:customStyle="1" w:styleId="ACCEFF165E0C4841B67787F282BC80FB">
    <w:name w:val="ACCEFF165E0C4841B67787F282BC80FB"/>
    <w:rsid w:val="00FB4DFB"/>
  </w:style>
  <w:style w:type="paragraph" w:customStyle="1" w:styleId="B7736C3492374FF7B9FD156C9B36C315">
    <w:name w:val="B7736C3492374FF7B9FD156C9B36C315"/>
    <w:rsid w:val="00FB4DFB"/>
  </w:style>
  <w:style w:type="paragraph" w:customStyle="1" w:styleId="50ABFBAE3F4B4FB08EDE13375A8D42AE">
    <w:name w:val="50ABFBAE3F4B4FB08EDE13375A8D42AE"/>
    <w:rsid w:val="00FB4DFB"/>
  </w:style>
  <w:style w:type="paragraph" w:customStyle="1" w:styleId="610BACC1D1424768A55D80A47BB04097">
    <w:name w:val="610BACC1D1424768A55D80A47BB04097"/>
    <w:rsid w:val="00FB4DFB"/>
  </w:style>
  <w:style w:type="paragraph" w:customStyle="1" w:styleId="AA910F84B035482FB01CFD2DDF65B216">
    <w:name w:val="AA910F84B035482FB01CFD2DDF65B216"/>
    <w:rsid w:val="00FB4DFB"/>
  </w:style>
  <w:style w:type="paragraph" w:customStyle="1" w:styleId="C53A5E0079104F899972888FFD4B75E2">
    <w:name w:val="C53A5E0079104F899972888FFD4B75E2"/>
    <w:rsid w:val="00FB4DFB"/>
  </w:style>
  <w:style w:type="paragraph" w:customStyle="1" w:styleId="31BCADC120D54B94A1FD2C07FB7304F2">
    <w:name w:val="31BCADC120D54B94A1FD2C07FB7304F2"/>
    <w:rsid w:val="00FB4DFB"/>
  </w:style>
  <w:style w:type="paragraph" w:customStyle="1" w:styleId="9345B13942AD4DCBB55B0DAC24153FDA">
    <w:name w:val="9345B13942AD4DCBB55B0DAC24153FDA"/>
    <w:rsid w:val="00FB4DFB"/>
  </w:style>
  <w:style w:type="paragraph" w:customStyle="1" w:styleId="3DA04073E5B74481AB02EE98FF4B38FB">
    <w:name w:val="3DA04073E5B74481AB02EE98FF4B38FB"/>
    <w:rsid w:val="00FB4DFB"/>
  </w:style>
  <w:style w:type="paragraph" w:customStyle="1" w:styleId="67DDC899E9DC4CE8BC7D693121A833C9">
    <w:name w:val="67DDC899E9DC4CE8BC7D693121A833C9"/>
    <w:rsid w:val="00FB4DFB"/>
  </w:style>
  <w:style w:type="paragraph" w:customStyle="1" w:styleId="009944B89E654CF98A70B723E968CE15">
    <w:name w:val="009944B89E654CF98A70B723E968CE15"/>
    <w:rsid w:val="00FB4DFB"/>
  </w:style>
  <w:style w:type="paragraph" w:customStyle="1" w:styleId="39BF76423065415C9AED9BB0D479FF3A">
    <w:name w:val="39BF76423065415C9AED9BB0D479FF3A"/>
    <w:rsid w:val="00FB4DFB"/>
  </w:style>
  <w:style w:type="paragraph" w:customStyle="1" w:styleId="917E524890CE441F9A56CBFF8043230B">
    <w:name w:val="917E524890CE441F9A56CBFF8043230B"/>
    <w:rsid w:val="00FB4DFB"/>
  </w:style>
  <w:style w:type="paragraph" w:customStyle="1" w:styleId="BE58F1BA9ED04E02AA16D9C81BDCDCDC">
    <w:name w:val="BE58F1BA9ED04E02AA16D9C81BDCDCDC"/>
    <w:rsid w:val="00FB4DFB"/>
  </w:style>
  <w:style w:type="paragraph" w:customStyle="1" w:styleId="4CA3E366F3A44341AAD0AFE77EA7DF93">
    <w:name w:val="4CA3E366F3A44341AAD0AFE77EA7DF93"/>
    <w:rsid w:val="00FB4DFB"/>
  </w:style>
  <w:style w:type="paragraph" w:customStyle="1" w:styleId="F9EBE25C0DC948CAB5F8DF04EC0C791D">
    <w:name w:val="F9EBE25C0DC948CAB5F8DF04EC0C791D"/>
    <w:rsid w:val="00FB4DFB"/>
  </w:style>
  <w:style w:type="paragraph" w:customStyle="1" w:styleId="E34BFACAB42546D0B80B6EEAB8D38EB7">
    <w:name w:val="E34BFACAB42546D0B80B6EEAB8D38EB7"/>
    <w:rsid w:val="00FB4DFB"/>
  </w:style>
  <w:style w:type="paragraph" w:customStyle="1" w:styleId="7BDB4226389C42B699E3253B4AD6AF10">
    <w:name w:val="7BDB4226389C42B699E3253B4AD6AF10"/>
    <w:rsid w:val="00FB4DFB"/>
  </w:style>
  <w:style w:type="paragraph" w:customStyle="1" w:styleId="4E66D23B3BCC401AA14DA00348FA64CB">
    <w:name w:val="4E66D23B3BCC401AA14DA00348FA64CB"/>
    <w:rsid w:val="00FB4DFB"/>
  </w:style>
  <w:style w:type="paragraph" w:customStyle="1" w:styleId="2670C426E5C343EE8C165B63940D596D">
    <w:name w:val="2670C426E5C343EE8C165B63940D596D"/>
    <w:rsid w:val="00FB4DFB"/>
  </w:style>
  <w:style w:type="paragraph" w:customStyle="1" w:styleId="5D1C44845C4048E9934984C35984211D">
    <w:name w:val="5D1C44845C4048E9934984C35984211D"/>
    <w:rsid w:val="00FB4DFB"/>
  </w:style>
  <w:style w:type="paragraph" w:customStyle="1" w:styleId="C1AC600E89074BB297BA2EFBB83E2415">
    <w:name w:val="C1AC600E89074BB297BA2EFBB83E2415"/>
    <w:rsid w:val="00FB4DFB"/>
  </w:style>
  <w:style w:type="paragraph" w:customStyle="1" w:styleId="D47C78E85AE543608F6AFF1A6387D8C8">
    <w:name w:val="D47C78E85AE543608F6AFF1A6387D8C8"/>
    <w:rsid w:val="00FB4DFB"/>
  </w:style>
  <w:style w:type="paragraph" w:customStyle="1" w:styleId="FE9ABAB5316E4CA4A572EA364A6A938D">
    <w:name w:val="FE9ABAB5316E4CA4A572EA364A6A938D"/>
    <w:rsid w:val="00FB4DFB"/>
  </w:style>
  <w:style w:type="paragraph" w:customStyle="1" w:styleId="28F34FB33F9E4B118517FC011498A005">
    <w:name w:val="28F34FB33F9E4B118517FC011498A005"/>
    <w:rsid w:val="00FB4DFB"/>
  </w:style>
  <w:style w:type="paragraph" w:customStyle="1" w:styleId="E1AE2B3012454ACAB89121F81F72C133">
    <w:name w:val="E1AE2B3012454ACAB89121F81F72C133"/>
    <w:rsid w:val="00FB4DFB"/>
  </w:style>
  <w:style w:type="paragraph" w:customStyle="1" w:styleId="E50AA947F26444D8B0C3AD16458216A4">
    <w:name w:val="E50AA947F26444D8B0C3AD16458216A4"/>
    <w:rsid w:val="00FB4DFB"/>
  </w:style>
  <w:style w:type="paragraph" w:customStyle="1" w:styleId="CA4FFC72BC0149F983F5240BCC37AC50">
    <w:name w:val="CA4FFC72BC0149F983F5240BCC37AC50"/>
    <w:rsid w:val="00FB4DFB"/>
  </w:style>
  <w:style w:type="paragraph" w:customStyle="1" w:styleId="3F5EE2E4ADF04A16B1C258BAE1F874F8">
    <w:name w:val="3F5EE2E4ADF04A16B1C258BAE1F874F8"/>
    <w:rsid w:val="00FB4DFB"/>
  </w:style>
  <w:style w:type="paragraph" w:customStyle="1" w:styleId="32BFFA4E2A684D6190E1B0214FE200B5">
    <w:name w:val="32BFFA4E2A684D6190E1B0214FE200B5"/>
    <w:rsid w:val="00FB4DFB"/>
  </w:style>
  <w:style w:type="paragraph" w:customStyle="1" w:styleId="02577797969A4E7D868F41E32B03C6EA">
    <w:name w:val="02577797969A4E7D868F41E32B03C6EA"/>
    <w:rsid w:val="00FB4DFB"/>
  </w:style>
  <w:style w:type="paragraph" w:customStyle="1" w:styleId="30ADEE9694EE4406A91A5D832C4B5B84">
    <w:name w:val="30ADEE9694EE4406A91A5D832C4B5B84"/>
    <w:rsid w:val="00FB4DFB"/>
  </w:style>
  <w:style w:type="paragraph" w:customStyle="1" w:styleId="8DF3EAD89CEA4014BB43CDE64384B065">
    <w:name w:val="8DF3EAD89CEA4014BB43CDE64384B065"/>
    <w:rsid w:val="00FB4DFB"/>
  </w:style>
  <w:style w:type="paragraph" w:customStyle="1" w:styleId="E814B04D38B1477CA2D57213D95791A7">
    <w:name w:val="E814B04D38B1477CA2D57213D95791A7"/>
    <w:rsid w:val="00FB4DFB"/>
  </w:style>
  <w:style w:type="paragraph" w:customStyle="1" w:styleId="3B37AC5FCF8E406F973B200E9DCF2B24">
    <w:name w:val="3B37AC5FCF8E406F973B200E9DCF2B24"/>
    <w:rsid w:val="00FB4DFB"/>
  </w:style>
  <w:style w:type="paragraph" w:customStyle="1" w:styleId="9CF228279F9B40D687DDE718E9AE559A">
    <w:name w:val="9CF228279F9B40D687DDE718E9AE559A"/>
    <w:rsid w:val="00FB4DFB"/>
  </w:style>
  <w:style w:type="paragraph" w:customStyle="1" w:styleId="068A95C4776A4B2B90EC33F2B13F10E8">
    <w:name w:val="068A95C4776A4B2B90EC33F2B13F10E8"/>
    <w:rsid w:val="00FB4DFB"/>
  </w:style>
  <w:style w:type="paragraph" w:customStyle="1" w:styleId="646C45A81B764BFA99DD877CCFCCE9A9">
    <w:name w:val="646C45A81B764BFA99DD877CCFCCE9A9"/>
    <w:rsid w:val="00FB4DFB"/>
  </w:style>
  <w:style w:type="paragraph" w:customStyle="1" w:styleId="5B2B5BA5747B4737948048FD588E9611">
    <w:name w:val="5B2B5BA5747B4737948048FD588E9611"/>
    <w:rsid w:val="00FB4DFB"/>
  </w:style>
  <w:style w:type="paragraph" w:customStyle="1" w:styleId="1F034D0489334D13A314155FC0066A3B">
    <w:name w:val="1F034D0489334D13A314155FC0066A3B"/>
    <w:rsid w:val="00FB4DFB"/>
  </w:style>
  <w:style w:type="paragraph" w:customStyle="1" w:styleId="8909F3CDBB8449B88343A651DCD6F36D">
    <w:name w:val="8909F3CDBB8449B88343A651DCD6F36D"/>
    <w:rsid w:val="00FB4DFB"/>
  </w:style>
  <w:style w:type="paragraph" w:customStyle="1" w:styleId="9A180A773069489198B07837B5A335B2">
    <w:name w:val="9A180A773069489198B07837B5A335B2"/>
    <w:rsid w:val="00FB4DFB"/>
    <w:pPr>
      <w:spacing w:after="0" w:line="270" w:lineRule="atLeast"/>
    </w:pPr>
    <w:rPr>
      <w:rFonts w:eastAsiaTheme="minorHAnsi" w:cs="Times New Roman (Textkörper CS)"/>
      <w:bCs/>
      <w:color w:val="000000" w:themeColor="text1"/>
      <w:spacing w:val="4"/>
      <w:szCs w:val="24"/>
      <w:lang w:eastAsia="en-US"/>
    </w:rPr>
  </w:style>
  <w:style w:type="paragraph" w:customStyle="1" w:styleId="6B36E52F6F6A4E6088759F228577A858">
    <w:name w:val="6B36E52F6F6A4E6088759F228577A858"/>
    <w:rsid w:val="00FB4DFB"/>
  </w:style>
  <w:style w:type="paragraph" w:customStyle="1" w:styleId="03B92D6F4EDD412B8268C082F5668DCB">
    <w:name w:val="03B92D6F4EDD412B8268C082F5668DCB"/>
    <w:rsid w:val="00FB4DFB"/>
  </w:style>
  <w:style w:type="paragraph" w:customStyle="1" w:styleId="70EDB7DA257947379C6863701FE3696E">
    <w:name w:val="70EDB7DA257947379C6863701FE3696E"/>
    <w:rsid w:val="00FB4DFB"/>
  </w:style>
  <w:style w:type="paragraph" w:customStyle="1" w:styleId="9259E9AF5BBD42A6B8DF1728026AD7D7">
    <w:name w:val="9259E9AF5BBD42A6B8DF1728026AD7D7"/>
    <w:rsid w:val="00FB4DFB"/>
  </w:style>
  <w:style w:type="paragraph" w:customStyle="1" w:styleId="8A0B214FA8EE43618603E310655A1BC9">
    <w:name w:val="8A0B214FA8EE43618603E310655A1BC9"/>
    <w:rsid w:val="00FB4DFB"/>
  </w:style>
  <w:style w:type="paragraph" w:customStyle="1" w:styleId="0F039D3BAD164BB8827D9B96E421F48C">
    <w:name w:val="0F039D3BAD164BB8827D9B96E421F48C"/>
    <w:rsid w:val="00FB4DFB"/>
  </w:style>
  <w:style w:type="paragraph" w:customStyle="1" w:styleId="B7DBBECC024541C89242D9742A30A59D">
    <w:name w:val="B7DBBECC024541C89242D9742A30A59D"/>
    <w:rsid w:val="00774B85"/>
  </w:style>
  <w:style w:type="paragraph" w:customStyle="1" w:styleId="DCB8BC7860E249248EC51FD7EA7D5BDA">
    <w:name w:val="DCB8BC7860E249248EC51FD7EA7D5BDA"/>
    <w:rsid w:val="00774B85"/>
  </w:style>
  <w:style w:type="paragraph" w:customStyle="1" w:styleId="32813EEFDF774F2082798EA832841B37">
    <w:name w:val="32813EEFDF774F2082798EA832841B37"/>
    <w:rsid w:val="00774B85"/>
  </w:style>
  <w:style w:type="paragraph" w:customStyle="1" w:styleId="D933C1DABBB84D3F8A23A5E56D4353CD">
    <w:name w:val="D933C1DABBB84D3F8A23A5E56D4353CD"/>
    <w:rsid w:val="00774B85"/>
  </w:style>
  <w:style w:type="paragraph" w:customStyle="1" w:styleId="0074596450C74B25B63E438477AEE4AE">
    <w:name w:val="0074596450C74B25B63E438477AEE4AE"/>
    <w:rsid w:val="00774B85"/>
  </w:style>
  <w:style w:type="paragraph" w:customStyle="1" w:styleId="1DEE91B9AF504C289FAD4A5A46932A83">
    <w:name w:val="1DEE91B9AF504C289FAD4A5A46932A83"/>
    <w:rsid w:val="00774B85"/>
  </w:style>
  <w:style w:type="paragraph" w:customStyle="1" w:styleId="042ECEE85E09410D8DF6481B5114724D">
    <w:name w:val="042ECEE85E09410D8DF6481B5114724D"/>
    <w:rsid w:val="004F2287"/>
  </w:style>
  <w:style w:type="paragraph" w:customStyle="1" w:styleId="C1EBC5FD219F426DB1E2AA221E7573FA">
    <w:name w:val="C1EBC5FD219F426DB1E2AA221E7573FA"/>
    <w:rsid w:val="004F2287"/>
  </w:style>
  <w:style w:type="paragraph" w:customStyle="1" w:styleId="1122035C512E470D9DB35F153611D1B6">
    <w:name w:val="1122035C512E470D9DB35F153611D1B6"/>
    <w:rsid w:val="004F2287"/>
  </w:style>
  <w:style w:type="paragraph" w:customStyle="1" w:styleId="9CD4045DE8A84FD4B7D29660D81C170C">
    <w:name w:val="9CD4045DE8A84FD4B7D29660D81C170C"/>
    <w:rsid w:val="004F2287"/>
  </w:style>
  <w:style w:type="paragraph" w:customStyle="1" w:styleId="98A552D30CF4459CBE6AA2506839677F">
    <w:name w:val="98A552D30CF4459CBE6AA2506839677F"/>
    <w:rsid w:val="004F2287"/>
  </w:style>
  <w:style w:type="paragraph" w:customStyle="1" w:styleId="768754A250D348CFBF41C58FA5B086C3">
    <w:name w:val="768754A250D348CFBF41C58FA5B086C3"/>
    <w:rsid w:val="004F2287"/>
  </w:style>
  <w:style w:type="paragraph" w:customStyle="1" w:styleId="F01E1838FED7413DB71A9B98FA2E8C49">
    <w:name w:val="F01E1838FED7413DB71A9B98FA2E8C49"/>
    <w:rsid w:val="004F2287"/>
  </w:style>
  <w:style w:type="paragraph" w:customStyle="1" w:styleId="1C505719AC214B92BEB4EB30E1FE9728">
    <w:name w:val="1C505719AC214B92BEB4EB30E1FE9728"/>
    <w:rsid w:val="004F2287"/>
  </w:style>
  <w:style w:type="paragraph" w:customStyle="1" w:styleId="07A5E460EB9E411A925A31F0A1DF2BFB">
    <w:name w:val="07A5E460EB9E411A925A31F0A1DF2BFB"/>
    <w:rsid w:val="004F2287"/>
  </w:style>
  <w:style w:type="paragraph" w:customStyle="1" w:styleId="5691083F7DF243119BEE8B845AF4DE0B">
    <w:name w:val="5691083F7DF243119BEE8B845AF4DE0B"/>
    <w:rsid w:val="004F2287"/>
  </w:style>
  <w:style w:type="paragraph" w:customStyle="1" w:styleId="5756336A688944A990280F7DAD08BD46">
    <w:name w:val="5756336A688944A990280F7DAD08BD46"/>
    <w:rsid w:val="004F2287"/>
  </w:style>
  <w:style w:type="paragraph" w:customStyle="1" w:styleId="1835AA5767EF4477A1549D75F97AC707">
    <w:name w:val="1835AA5767EF4477A1549D75F97AC707"/>
    <w:rsid w:val="004F2287"/>
  </w:style>
  <w:style w:type="paragraph" w:customStyle="1" w:styleId="918546FF1DCE4D3CBE2D7F3840FC941A">
    <w:name w:val="918546FF1DCE4D3CBE2D7F3840FC941A"/>
    <w:rsid w:val="004F2287"/>
  </w:style>
  <w:style w:type="paragraph" w:customStyle="1" w:styleId="05FE42C721854342957633F0AD164D45">
    <w:name w:val="05FE42C721854342957633F0AD164D45"/>
    <w:rsid w:val="004F2287"/>
  </w:style>
  <w:style w:type="paragraph" w:customStyle="1" w:styleId="84B62D579A2346D490D9BBAAC6467963">
    <w:name w:val="84B62D579A2346D490D9BBAAC6467963"/>
    <w:rsid w:val="004F2287"/>
  </w:style>
  <w:style w:type="paragraph" w:customStyle="1" w:styleId="A6EC88F3B1384E42B9516845F1260120">
    <w:name w:val="A6EC88F3B1384E42B9516845F1260120"/>
    <w:rsid w:val="004F2287"/>
  </w:style>
  <w:style w:type="paragraph" w:customStyle="1" w:styleId="F258F75C1ECA4A18A14A2CEDC8580CD2">
    <w:name w:val="F258F75C1ECA4A18A14A2CEDC8580CD2"/>
    <w:rsid w:val="001C77ED"/>
  </w:style>
  <w:style w:type="paragraph" w:customStyle="1" w:styleId="FC94ABA290D64089AD8B47C278EC7310">
    <w:name w:val="FC94ABA290D64089AD8B47C278EC7310"/>
    <w:rsid w:val="001C77ED"/>
  </w:style>
  <w:style w:type="paragraph" w:customStyle="1" w:styleId="EBEF40B3054C47469456440678262823">
    <w:name w:val="EBEF40B3054C47469456440678262823"/>
    <w:rsid w:val="001C77ED"/>
  </w:style>
  <w:style w:type="paragraph" w:customStyle="1" w:styleId="9906E355D6BD4716B722EBE5AA5F2BEA">
    <w:name w:val="9906E355D6BD4716B722EBE5AA5F2BEA"/>
    <w:rsid w:val="001C77ED"/>
  </w:style>
  <w:style w:type="paragraph" w:customStyle="1" w:styleId="DB2101A3AEEF401586861CC404ED6F4D">
    <w:name w:val="DB2101A3AEEF401586861CC404ED6F4D"/>
    <w:rsid w:val="001C77ED"/>
  </w:style>
  <w:style w:type="paragraph" w:customStyle="1" w:styleId="8D5CE9AD8F2043518B90C2BC4F5304A9">
    <w:name w:val="8D5CE9AD8F2043518B90C2BC4F5304A9"/>
    <w:rsid w:val="001C77ED"/>
  </w:style>
  <w:style w:type="paragraph" w:customStyle="1" w:styleId="07CBADC0B89543EAA840A0A1FCCEA630">
    <w:name w:val="07CBADC0B89543EAA840A0A1FCCEA630"/>
    <w:rsid w:val="001C77ED"/>
  </w:style>
  <w:style w:type="paragraph" w:customStyle="1" w:styleId="E06FAE7ABFDA40D2AAB7C55ADC62D01E">
    <w:name w:val="E06FAE7ABFDA40D2AAB7C55ADC62D01E"/>
    <w:rsid w:val="001C77ED"/>
  </w:style>
  <w:style w:type="paragraph" w:customStyle="1" w:styleId="2F1C58E3FB9241EFB88BB79853646544">
    <w:name w:val="2F1C58E3FB9241EFB88BB79853646544"/>
    <w:rsid w:val="001C77ED"/>
  </w:style>
  <w:style w:type="paragraph" w:customStyle="1" w:styleId="639FD4316897405EA6BD9D8F85A8223C">
    <w:name w:val="639FD4316897405EA6BD9D8F85A8223C"/>
    <w:rsid w:val="001C77ED"/>
  </w:style>
  <w:style w:type="paragraph" w:customStyle="1" w:styleId="2B91D3CE4A03410580C7E07251ACBAF5">
    <w:name w:val="2B91D3CE4A03410580C7E07251ACBAF5"/>
    <w:rsid w:val="001C77ED"/>
  </w:style>
  <w:style w:type="paragraph" w:customStyle="1" w:styleId="3D30CA5B667F4DAFA801D4230F95E208">
    <w:name w:val="3D30CA5B667F4DAFA801D4230F95E208"/>
    <w:rsid w:val="001C77ED"/>
  </w:style>
  <w:style w:type="paragraph" w:customStyle="1" w:styleId="6C9CC998317D43BAB217BF4EDC3DC7D6">
    <w:name w:val="6C9CC998317D43BAB217BF4EDC3DC7D6"/>
    <w:rsid w:val="001C77ED"/>
  </w:style>
  <w:style w:type="paragraph" w:customStyle="1" w:styleId="13F8D1C8B0374B93A2AEDDDFDB6C0C8B">
    <w:name w:val="13F8D1C8B0374B93A2AEDDDFDB6C0C8B"/>
    <w:rsid w:val="001C77ED"/>
  </w:style>
  <w:style w:type="paragraph" w:customStyle="1" w:styleId="138F5191CF6347E993A5384B7B528B70">
    <w:name w:val="138F5191CF6347E993A5384B7B528B70"/>
    <w:rsid w:val="001C77ED"/>
  </w:style>
  <w:style w:type="paragraph" w:customStyle="1" w:styleId="71140E98BBC049AF800278EC1FD4EBAF">
    <w:name w:val="71140E98BBC049AF800278EC1FD4EBAF"/>
    <w:rsid w:val="001C77ED"/>
  </w:style>
  <w:style w:type="paragraph" w:customStyle="1" w:styleId="799D2E2382CE4862B9D8CBDA56838504">
    <w:name w:val="799D2E2382CE4862B9D8CBDA56838504"/>
    <w:rsid w:val="001C77ED"/>
  </w:style>
  <w:style w:type="paragraph" w:customStyle="1" w:styleId="22C7E04A5A6A4472BD0DA0B8E1407A7D">
    <w:name w:val="22C7E04A5A6A4472BD0DA0B8E1407A7D"/>
    <w:rsid w:val="001C77ED"/>
  </w:style>
  <w:style w:type="paragraph" w:customStyle="1" w:styleId="D68E4A1A07A04147A2759DD86FF3F483">
    <w:name w:val="D68E4A1A07A04147A2759DD86FF3F483"/>
    <w:rsid w:val="001C77ED"/>
  </w:style>
  <w:style w:type="paragraph" w:customStyle="1" w:styleId="C3B36314C47B449F9210E413595D36D9">
    <w:name w:val="C3B36314C47B449F9210E413595D36D9"/>
    <w:rsid w:val="001C77ED"/>
  </w:style>
  <w:style w:type="paragraph" w:customStyle="1" w:styleId="0BCDA4D517E74E0A84AE8EEF71133C02">
    <w:name w:val="0BCDA4D517E74E0A84AE8EEF71133C02"/>
    <w:rsid w:val="001C77ED"/>
  </w:style>
  <w:style w:type="paragraph" w:customStyle="1" w:styleId="F490DDDCE08B4B9FBACCB4E5D72337E2">
    <w:name w:val="F490DDDCE08B4B9FBACCB4E5D72337E2"/>
    <w:rsid w:val="001C77ED"/>
  </w:style>
  <w:style w:type="paragraph" w:customStyle="1" w:styleId="9447E429509549249314504AB9A83700">
    <w:name w:val="9447E429509549249314504AB9A83700"/>
    <w:rsid w:val="001C77ED"/>
  </w:style>
  <w:style w:type="paragraph" w:customStyle="1" w:styleId="21214C36AAD7483E8DA3F69C3E939FAA">
    <w:name w:val="21214C36AAD7483E8DA3F69C3E939FAA"/>
    <w:rsid w:val="001C77ED"/>
  </w:style>
  <w:style w:type="paragraph" w:customStyle="1" w:styleId="4BC636820CE54961B240F18660193AE6">
    <w:name w:val="4BC636820CE54961B240F18660193AE6"/>
    <w:rsid w:val="001C77ED"/>
  </w:style>
  <w:style w:type="paragraph" w:customStyle="1" w:styleId="AF776DF05404441193F81AAAB76D5854">
    <w:name w:val="AF776DF05404441193F81AAAB76D5854"/>
    <w:rsid w:val="001C77ED"/>
  </w:style>
  <w:style w:type="paragraph" w:customStyle="1" w:styleId="FFC7BAE75568400DBEB4AFAE8F12F611">
    <w:name w:val="FFC7BAE75568400DBEB4AFAE8F12F611"/>
    <w:rsid w:val="001C77ED"/>
  </w:style>
  <w:style w:type="paragraph" w:customStyle="1" w:styleId="4F89973A1B1E42149FFC2869F02990FB">
    <w:name w:val="4F89973A1B1E42149FFC2869F02990FB"/>
    <w:rsid w:val="001C77ED"/>
  </w:style>
  <w:style w:type="paragraph" w:customStyle="1" w:styleId="C0571295D9C348A5AD1D76C650015124">
    <w:name w:val="C0571295D9C348A5AD1D76C650015124"/>
    <w:rsid w:val="001C77ED"/>
  </w:style>
  <w:style w:type="paragraph" w:customStyle="1" w:styleId="62FD6A45B1534924A45CD2BE132E08AF">
    <w:name w:val="62FD6A45B1534924A45CD2BE132E08AF"/>
    <w:rsid w:val="001C77ED"/>
  </w:style>
  <w:style w:type="paragraph" w:customStyle="1" w:styleId="1437F47946174BC6955691D728571F04">
    <w:name w:val="1437F47946174BC6955691D728571F04"/>
    <w:rsid w:val="001C77ED"/>
  </w:style>
  <w:style w:type="paragraph" w:customStyle="1" w:styleId="D24EDD2F60E74FB78C733F0730DB627B">
    <w:name w:val="D24EDD2F60E74FB78C733F0730DB627B"/>
    <w:rsid w:val="001C77ED"/>
  </w:style>
  <w:style w:type="paragraph" w:customStyle="1" w:styleId="6DA3BE77D6284EC0B402A10B34120A03">
    <w:name w:val="6DA3BE77D6284EC0B402A10B34120A03"/>
    <w:rsid w:val="001C77ED"/>
  </w:style>
  <w:style w:type="paragraph" w:customStyle="1" w:styleId="115087FC508E4EB5AD8A7DB5C52C37DE">
    <w:name w:val="115087FC508E4EB5AD8A7DB5C52C37DE"/>
    <w:rsid w:val="001C77ED"/>
  </w:style>
  <w:style w:type="paragraph" w:customStyle="1" w:styleId="62E9E614F7724F3A8315CAB6DF94E915">
    <w:name w:val="62E9E614F7724F3A8315CAB6DF94E915"/>
    <w:rsid w:val="001C77ED"/>
  </w:style>
  <w:style w:type="paragraph" w:customStyle="1" w:styleId="0B8094986A46475C9D4416579BEA7EEE">
    <w:name w:val="0B8094986A46475C9D4416579BEA7EEE"/>
    <w:rsid w:val="001C77ED"/>
  </w:style>
  <w:style w:type="paragraph" w:customStyle="1" w:styleId="7F9B76702A1741EA8E4A214E90FFFCAD">
    <w:name w:val="7F9B76702A1741EA8E4A214E90FFFCAD"/>
    <w:rsid w:val="001C77ED"/>
  </w:style>
  <w:style w:type="paragraph" w:customStyle="1" w:styleId="FA918EC8266E46DFA4C6B400E0A061A7">
    <w:name w:val="FA918EC8266E46DFA4C6B400E0A061A7"/>
    <w:rsid w:val="001C77ED"/>
  </w:style>
  <w:style w:type="paragraph" w:customStyle="1" w:styleId="E2ED3EFE44444D8EA0B3630A2AF9EA41">
    <w:name w:val="E2ED3EFE44444D8EA0B3630A2AF9EA41"/>
    <w:rsid w:val="001C77ED"/>
  </w:style>
  <w:style w:type="paragraph" w:customStyle="1" w:styleId="9AB690C400CA49EA90B9EA5638580CB9">
    <w:name w:val="9AB690C400CA49EA90B9EA5638580CB9"/>
    <w:rsid w:val="001C77ED"/>
  </w:style>
  <w:style w:type="paragraph" w:customStyle="1" w:styleId="C3D66A4677F146C097999B043EAEE820">
    <w:name w:val="C3D66A4677F146C097999B043EAEE820"/>
    <w:rsid w:val="001C77ED"/>
  </w:style>
  <w:style w:type="paragraph" w:customStyle="1" w:styleId="9BBAA6C019EC47BAAE1EFAB243DEDF84">
    <w:name w:val="9BBAA6C019EC47BAAE1EFAB243DEDF84"/>
    <w:rsid w:val="001C77ED"/>
  </w:style>
  <w:style w:type="paragraph" w:customStyle="1" w:styleId="CA3C7EBE6B7945BE92B58AB0E0D3B9E8">
    <w:name w:val="CA3C7EBE6B7945BE92B58AB0E0D3B9E8"/>
    <w:rsid w:val="001C77ED"/>
  </w:style>
  <w:style w:type="paragraph" w:customStyle="1" w:styleId="520CDFD642934AAE94C63012101B0900">
    <w:name w:val="520CDFD642934AAE94C63012101B0900"/>
    <w:rsid w:val="001C77ED"/>
  </w:style>
  <w:style w:type="paragraph" w:customStyle="1" w:styleId="7D50B559A8974E13BE2F5DC03C30D4E6">
    <w:name w:val="7D50B559A8974E13BE2F5DC03C30D4E6"/>
    <w:rsid w:val="00CD5E19"/>
  </w:style>
  <w:style w:type="paragraph" w:customStyle="1" w:styleId="71566FDAEAD542CB9EE76233629A9539">
    <w:name w:val="71566FDAEAD542CB9EE76233629A9539"/>
    <w:rsid w:val="00CD5E19"/>
  </w:style>
  <w:style w:type="paragraph" w:customStyle="1" w:styleId="F6791E024D474A38821B7EFBFCC77415">
    <w:name w:val="F6791E024D474A38821B7EFBFCC77415"/>
    <w:rsid w:val="00CD5E19"/>
  </w:style>
  <w:style w:type="paragraph" w:customStyle="1" w:styleId="415F21023CCB461595CDEE0C2B5E24B4">
    <w:name w:val="415F21023CCB461595CDEE0C2B5E24B4"/>
    <w:rsid w:val="00CD5E19"/>
  </w:style>
  <w:style w:type="paragraph" w:customStyle="1" w:styleId="0102AEA435154D4982870B765E9E05B0">
    <w:name w:val="0102AEA435154D4982870B765E9E05B0"/>
    <w:rsid w:val="00CD5E19"/>
  </w:style>
  <w:style w:type="paragraph" w:customStyle="1" w:styleId="2E6011526CD94480A3E212127A1DDFB6">
    <w:name w:val="2E6011526CD94480A3E212127A1DDFB6"/>
    <w:rsid w:val="00CD5E19"/>
  </w:style>
  <w:style w:type="paragraph" w:customStyle="1" w:styleId="565580EC7FAE416BA853BB8DAA008005">
    <w:name w:val="565580EC7FAE416BA853BB8DAA008005"/>
    <w:rsid w:val="00CD5E19"/>
  </w:style>
  <w:style w:type="paragraph" w:customStyle="1" w:styleId="748E59F892A243D68284713248597942">
    <w:name w:val="748E59F892A243D68284713248597942"/>
    <w:rsid w:val="00CD5E19"/>
  </w:style>
  <w:style w:type="paragraph" w:customStyle="1" w:styleId="182FCA658C204662AD4D2AA66D507B86">
    <w:name w:val="182FCA658C204662AD4D2AA66D507B86"/>
    <w:rsid w:val="00CD5E19"/>
  </w:style>
  <w:style w:type="paragraph" w:customStyle="1" w:styleId="2256CDCA7D264E3D9CFA2A3CA5CD46FD">
    <w:name w:val="2256CDCA7D264E3D9CFA2A3CA5CD46FD"/>
    <w:rsid w:val="00CD5E19"/>
  </w:style>
  <w:style w:type="paragraph" w:customStyle="1" w:styleId="5A3C6743DEC14367868213E5460E2EFA">
    <w:name w:val="5A3C6743DEC14367868213E5460E2EFA"/>
    <w:rsid w:val="00CD5E19"/>
  </w:style>
  <w:style w:type="paragraph" w:customStyle="1" w:styleId="31FB16B215384CF8A9B36ABBCBB4D787">
    <w:name w:val="31FB16B215384CF8A9B36ABBCBB4D787"/>
    <w:rsid w:val="00CD5E19"/>
  </w:style>
  <w:style w:type="paragraph" w:customStyle="1" w:styleId="A04F87F09484439F94F81C97C5521A8A">
    <w:name w:val="A04F87F09484439F94F81C97C5521A8A"/>
    <w:rsid w:val="008C5ADE"/>
  </w:style>
  <w:style w:type="paragraph" w:customStyle="1" w:styleId="CB6E7073F66F4AF4B004562FF123EB24">
    <w:name w:val="CB6E7073F66F4AF4B004562FF123EB24"/>
    <w:rsid w:val="008C5ADE"/>
  </w:style>
  <w:style w:type="paragraph" w:customStyle="1" w:styleId="C654E5A9AE53435383C3FB9DE1E5926B">
    <w:name w:val="C654E5A9AE53435383C3FB9DE1E5926B"/>
    <w:rsid w:val="008C5ADE"/>
  </w:style>
  <w:style w:type="paragraph" w:customStyle="1" w:styleId="2B41753A591542BCAA28E5D8DD06718D">
    <w:name w:val="2B41753A591542BCAA28E5D8DD06718D"/>
    <w:rsid w:val="008C5ADE"/>
  </w:style>
  <w:style w:type="paragraph" w:customStyle="1" w:styleId="9C9A4DDE828745DF932B0717BD102916">
    <w:name w:val="9C9A4DDE828745DF932B0717BD102916"/>
    <w:rsid w:val="008C5ADE"/>
  </w:style>
  <w:style w:type="paragraph" w:customStyle="1" w:styleId="4D30B70FBEF94BE3936BA962A813DA97">
    <w:name w:val="4D30B70FBEF94BE3936BA962A813DA97"/>
    <w:rsid w:val="008C5ADE"/>
  </w:style>
  <w:style w:type="paragraph" w:customStyle="1" w:styleId="282B1F19C0024DB9960AD501FCC9EED9">
    <w:name w:val="282B1F19C0024DB9960AD501FCC9EED9"/>
    <w:rsid w:val="008C5ADE"/>
  </w:style>
  <w:style w:type="paragraph" w:customStyle="1" w:styleId="9FD704B5D0EF4CE9AA07E4A7D79627A3">
    <w:name w:val="9FD704B5D0EF4CE9AA07E4A7D79627A3"/>
    <w:rsid w:val="008C5ADE"/>
  </w:style>
  <w:style w:type="paragraph" w:customStyle="1" w:styleId="0638818592DA441989CBC248FC4B8A41">
    <w:name w:val="0638818592DA441989CBC248FC4B8A41"/>
    <w:rsid w:val="008C5ADE"/>
  </w:style>
  <w:style w:type="paragraph" w:customStyle="1" w:styleId="A491A40ADB2C4DE5A53A664B3498AA9B">
    <w:name w:val="A491A40ADB2C4DE5A53A664B3498AA9B"/>
    <w:rsid w:val="008C5ADE"/>
  </w:style>
  <w:style w:type="paragraph" w:customStyle="1" w:styleId="0560B2C4B03D403DA6B4410C141F31CB">
    <w:name w:val="0560B2C4B03D403DA6B4410C141F31CB"/>
    <w:rsid w:val="008C5ADE"/>
  </w:style>
  <w:style w:type="paragraph" w:customStyle="1" w:styleId="431C05F955CC47BCA006B725A4BC5030">
    <w:name w:val="431C05F955CC47BCA006B725A4BC5030"/>
    <w:rsid w:val="008C5ADE"/>
  </w:style>
  <w:style w:type="paragraph" w:customStyle="1" w:styleId="582E3054536648E9BC356884ABF76D92">
    <w:name w:val="582E3054536648E9BC356884ABF76D92"/>
    <w:rsid w:val="008C5ADE"/>
  </w:style>
  <w:style w:type="paragraph" w:customStyle="1" w:styleId="8D1EC882766A4104AC62ADE46FE59687">
    <w:name w:val="8D1EC882766A4104AC62ADE46FE59687"/>
    <w:rsid w:val="008C5ADE"/>
  </w:style>
  <w:style w:type="paragraph" w:customStyle="1" w:styleId="C6E8D00C671A4035B020C0CC56A347CA">
    <w:name w:val="C6E8D00C671A4035B020C0CC56A347CA"/>
    <w:rsid w:val="008C5ADE"/>
  </w:style>
  <w:style w:type="paragraph" w:customStyle="1" w:styleId="3E334F2BC0884458ABE695979719B4AC">
    <w:name w:val="3E334F2BC0884458ABE695979719B4AC"/>
    <w:rsid w:val="008C5ADE"/>
  </w:style>
  <w:style w:type="paragraph" w:customStyle="1" w:styleId="DBF835984341432EA1273D0793200F1E">
    <w:name w:val="DBF835984341432EA1273D0793200F1E"/>
    <w:rsid w:val="008C5ADE"/>
  </w:style>
  <w:style w:type="paragraph" w:customStyle="1" w:styleId="DDD03BE611E448DE8A0F082AB8305C33">
    <w:name w:val="DDD03BE611E448DE8A0F082AB8305C33"/>
    <w:rsid w:val="008C5ADE"/>
  </w:style>
  <w:style w:type="paragraph" w:customStyle="1" w:styleId="66AE9E8216C4453DB0EC35981F9DD33C">
    <w:name w:val="66AE9E8216C4453DB0EC35981F9DD33C"/>
    <w:rsid w:val="008C5ADE"/>
  </w:style>
  <w:style w:type="paragraph" w:customStyle="1" w:styleId="3074144C976E441E8BF2F59C5665FCDA">
    <w:name w:val="3074144C976E441E8BF2F59C5665FCDA"/>
    <w:rsid w:val="008C5ADE"/>
  </w:style>
  <w:style w:type="paragraph" w:customStyle="1" w:styleId="1122035C512E470D9DB35F153611D1B61">
    <w:name w:val="1122035C512E470D9DB35F153611D1B6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CD4045DE8A84FD4B7D29660D81C170C1">
    <w:name w:val="9CD4045DE8A84FD4B7D29660D81C170C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8A552D30CF4459CBE6AA2506839677F1">
    <w:name w:val="98A552D30CF4459CBE6AA2506839677F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768754A250D348CFBF41C58FA5B086C31">
    <w:name w:val="768754A250D348CFBF41C58FA5B086C3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F01E1838FED7413DB71A9B98FA2E8C491">
    <w:name w:val="F01E1838FED7413DB71A9B98FA2E8C49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7A5E460EB9E411A925A31F0A1DF2BFB1">
    <w:name w:val="07A5E460EB9E411A925A31F0A1DF2BFB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A8EB5A518984DDC94DD30AA9BC7F1B9">
    <w:name w:val="0A8EB5A518984DDC94DD30AA9BC7F1B9"/>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0560B2C4B03D403DA6B4410C141F31CB1">
    <w:name w:val="0560B2C4B03D403DA6B4410C141F31CB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431C05F955CC47BCA006B725A4BC50301">
    <w:name w:val="431C05F955CC47BCA006B725A4BC5030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582E3054536648E9BC356884ABF76D921">
    <w:name w:val="582E3054536648E9BC356884ABF76D92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8D1EC882766A4104AC62ADE46FE596871">
    <w:name w:val="8D1EC882766A4104AC62ADE46FE59687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C6E8D00C671A4035B020C0CC56A347CA1">
    <w:name w:val="C6E8D00C671A4035B020C0CC56A347C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E334F2BC0884458ABE695979719B4AC1">
    <w:name w:val="3E334F2BC0884458ABE695979719B4AC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BF835984341432EA1273D0793200F1E1">
    <w:name w:val="DBF835984341432EA1273D0793200F1E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DD03BE611E448DE8A0F082AB8305C331">
    <w:name w:val="DDD03BE611E448DE8A0F082AB8305C33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074144C976E441E8BF2F59C5665FCDA1">
    <w:name w:val="3074144C976E441E8BF2F59C5665FCD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EA540315770E4E89848F47EEE524F5E8">
    <w:name w:val="EA540315770E4E89848F47EEE524F5E8"/>
    <w:rsid w:val="00554501"/>
  </w:style>
  <w:style w:type="paragraph" w:customStyle="1" w:styleId="23593AC3A35E4BEEAD50ED3885E70FF3">
    <w:name w:val="23593AC3A35E4BEEAD50ED3885E70FF3"/>
    <w:rsid w:val="00554501"/>
  </w:style>
  <w:style w:type="paragraph" w:customStyle="1" w:styleId="AC102A188F734B26856B02772442B879">
    <w:name w:val="AC102A188F734B26856B02772442B879"/>
    <w:rsid w:val="00554501"/>
  </w:style>
  <w:style w:type="paragraph" w:customStyle="1" w:styleId="C222CCEA99AF4B78A89CDC8359C0B162">
    <w:name w:val="C222CCEA99AF4B78A89CDC8359C0B162"/>
    <w:rsid w:val="00C24DC0"/>
  </w:style>
  <w:style w:type="paragraph" w:customStyle="1" w:styleId="4D70BD2E850C4F3893D50F488032C97F">
    <w:name w:val="4D70BD2E850C4F3893D50F488032C97F"/>
    <w:rsid w:val="00C24DC0"/>
  </w:style>
  <w:style w:type="paragraph" w:customStyle="1" w:styleId="4FD3689483F245C780E9D945422C8C65">
    <w:name w:val="4FD3689483F245C780E9D945422C8C65"/>
    <w:rsid w:val="00C24DC0"/>
  </w:style>
  <w:style w:type="paragraph" w:customStyle="1" w:styleId="F9E1DB995FE44F32BD340C43455EF5F6">
    <w:name w:val="F9E1DB995FE44F32BD340C43455EF5F6"/>
    <w:rsid w:val="00C24DC0"/>
  </w:style>
  <w:style w:type="paragraph" w:customStyle="1" w:styleId="658E11CA70D347B99622EE34C0D2AC07">
    <w:name w:val="658E11CA70D347B99622EE34C0D2AC07"/>
    <w:rsid w:val="00C24DC0"/>
  </w:style>
  <w:style w:type="paragraph" w:customStyle="1" w:styleId="338F2883A0C04E52A5180FEEDEB914B0">
    <w:name w:val="338F2883A0C04E52A5180FEEDEB914B0"/>
    <w:rsid w:val="00C24DC0"/>
  </w:style>
  <w:style w:type="paragraph" w:customStyle="1" w:styleId="D737996646364D14BCB308351EFF815E">
    <w:name w:val="D737996646364D14BCB308351EFF815E"/>
    <w:rsid w:val="00C24DC0"/>
  </w:style>
  <w:style w:type="paragraph" w:customStyle="1" w:styleId="FD5A9C4346F044D8BDE331615A098634">
    <w:name w:val="FD5A9C4346F044D8BDE331615A098634"/>
    <w:rsid w:val="00C24DC0"/>
  </w:style>
  <w:style w:type="paragraph" w:customStyle="1" w:styleId="EA22BD1978B34C0DB580E4E5FAF3BB5F">
    <w:name w:val="EA22BD1978B34C0DB580E4E5FAF3BB5F"/>
    <w:rsid w:val="00C24DC0"/>
  </w:style>
  <w:style w:type="paragraph" w:customStyle="1" w:styleId="3D62A52EAFFD4E538C88474A7B0ECAF3">
    <w:name w:val="3D62A52EAFFD4E538C88474A7B0ECAF3"/>
    <w:rsid w:val="00C24DC0"/>
  </w:style>
  <w:style w:type="paragraph" w:customStyle="1" w:styleId="5923A295CEC34806B43855CA9DDEF3AA">
    <w:name w:val="5923A295CEC34806B43855CA9DDEF3AA"/>
    <w:rsid w:val="00C24DC0"/>
  </w:style>
  <w:style w:type="paragraph" w:customStyle="1" w:styleId="0B1B76BF1AC543EABB0C596572F4EDA7">
    <w:name w:val="0B1B76BF1AC543EABB0C596572F4EDA7"/>
    <w:rsid w:val="00C24DC0"/>
  </w:style>
  <w:style w:type="paragraph" w:customStyle="1" w:styleId="2260F6193FCA40E49A2B99ABD8B54334">
    <w:name w:val="2260F6193FCA40E49A2B99ABD8B54334"/>
    <w:rsid w:val="00C24DC0"/>
  </w:style>
  <w:style w:type="paragraph" w:customStyle="1" w:styleId="07306547A9854CBD80338E6D29B6EBD4">
    <w:name w:val="07306547A9854CBD80338E6D29B6EBD4"/>
    <w:rsid w:val="00C24DC0"/>
  </w:style>
  <w:style w:type="paragraph" w:customStyle="1" w:styleId="6383DD000BEE43C2B46D0E931FFE1911">
    <w:name w:val="6383DD000BEE43C2B46D0E931FFE1911"/>
    <w:rsid w:val="00C24DC0"/>
  </w:style>
  <w:style w:type="paragraph" w:customStyle="1" w:styleId="D9BF1E833B0D4990B790B5FC9D075E01">
    <w:name w:val="D9BF1E833B0D4990B790B5FC9D075E01"/>
    <w:rsid w:val="00C24DC0"/>
  </w:style>
  <w:style w:type="paragraph" w:customStyle="1" w:styleId="E3DD1993210D45FD90A43CA4376D5319">
    <w:name w:val="E3DD1993210D45FD90A43CA4376D5319"/>
    <w:rsid w:val="00C24DC0"/>
  </w:style>
  <w:style w:type="paragraph" w:customStyle="1" w:styleId="C099F13E99B24F4AA545C2058D04970D">
    <w:name w:val="C099F13E99B24F4AA545C2058D04970D"/>
    <w:rsid w:val="00C24DC0"/>
  </w:style>
  <w:style w:type="paragraph" w:customStyle="1" w:styleId="FC00E6A942A34673A112EAABDDC49531">
    <w:name w:val="FC00E6A942A34673A112EAABDDC49531"/>
    <w:rsid w:val="00C24DC0"/>
  </w:style>
  <w:style w:type="paragraph" w:customStyle="1" w:styleId="104149B4962F4B72B0D240536E755F1D">
    <w:name w:val="104149B4962F4B72B0D240536E755F1D"/>
    <w:rsid w:val="00507C98"/>
  </w:style>
  <w:style w:type="paragraph" w:customStyle="1" w:styleId="C55B4126F65C47649EC787E56F59C5ED">
    <w:name w:val="C55B4126F65C47649EC787E56F59C5ED"/>
    <w:rsid w:val="00507C98"/>
  </w:style>
  <w:style w:type="paragraph" w:customStyle="1" w:styleId="E8FB88FE6B6D4621983498D130B96070">
    <w:name w:val="E8FB88FE6B6D4621983498D130B96070"/>
    <w:rsid w:val="00066C9C"/>
  </w:style>
  <w:style w:type="paragraph" w:customStyle="1" w:styleId="93D6425426D54AFAA1DEB521627C7100">
    <w:name w:val="93D6425426D54AFAA1DEB521627C7100"/>
    <w:rsid w:val="00066C9C"/>
  </w:style>
  <w:style w:type="paragraph" w:customStyle="1" w:styleId="73A0C3EFE4AE4F1D80C886E768BAAA9B">
    <w:name w:val="73A0C3EFE4AE4F1D80C886E768BAAA9B"/>
    <w:rsid w:val="00066C9C"/>
  </w:style>
  <w:style w:type="paragraph" w:customStyle="1" w:styleId="8475CAE76AFF4FE9A015D2EF9571CACF">
    <w:name w:val="8475CAE76AFF4FE9A015D2EF9571CACF"/>
    <w:rsid w:val="00066C9C"/>
  </w:style>
  <w:style w:type="paragraph" w:customStyle="1" w:styleId="2698EAB77DAE48AC850D09DF44C80AE7">
    <w:name w:val="2698EAB77DAE48AC850D09DF44C80AE7"/>
    <w:rsid w:val="00066C9C"/>
  </w:style>
  <w:style w:type="paragraph" w:customStyle="1" w:styleId="E96B1C6F4FF141A6A8CDC04D3EAE4BE8">
    <w:name w:val="E96B1C6F4FF141A6A8CDC04D3EAE4BE8"/>
    <w:rsid w:val="00066C9C"/>
  </w:style>
  <w:style w:type="paragraph" w:customStyle="1" w:styleId="3934B3445B8E428687DEAFA9070D8422">
    <w:name w:val="3934B3445B8E428687DEAFA9070D8422"/>
    <w:rsid w:val="008C79AB"/>
  </w:style>
  <w:style w:type="paragraph" w:customStyle="1" w:styleId="F88AFF31AA55481B9CD38C2499E8AE37">
    <w:name w:val="F88AFF31AA55481B9CD38C2499E8AE37"/>
    <w:rsid w:val="008C79AB"/>
  </w:style>
  <w:style w:type="paragraph" w:customStyle="1" w:styleId="99F78B979DF04B77B36C5D543C05675C">
    <w:name w:val="99F78B979DF04B77B36C5D543C05675C"/>
    <w:rsid w:val="008C79AB"/>
  </w:style>
  <w:style w:type="paragraph" w:customStyle="1" w:styleId="BA7EA922521242A2BF7BD4BA6FEC3619">
    <w:name w:val="BA7EA922521242A2BF7BD4BA6FEC3619"/>
    <w:rsid w:val="008C79AB"/>
  </w:style>
  <w:style w:type="paragraph" w:customStyle="1" w:styleId="FF35F754CE874C349AAEA2DD708147B3">
    <w:name w:val="FF35F754CE874C349AAEA2DD708147B3"/>
    <w:rsid w:val="000B4331"/>
  </w:style>
  <w:style w:type="paragraph" w:customStyle="1" w:styleId="E508234D46884F5DB1170D3D5DE3ADB4">
    <w:name w:val="E508234D46884F5DB1170D3D5DE3ADB4"/>
    <w:rsid w:val="000B4331"/>
  </w:style>
  <w:style w:type="paragraph" w:customStyle="1" w:styleId="F9A68C4A977B46B59845594BDF55CF67">
    <w:name w:val="F9A68C4A977B46B59845594BDF55CF67"/>
    <w:rsid w:val="000B4331"/>
  </w:style>
  <w:style w:type="paragraph" w:customStyle="1" w:styleId="4A6916D2FA92420481E50EAFDA6C93CA">
    <w:name w:val="4A6916D2FA92420481E50EAFDA6C93CA"/>
    <w:rsid w:val="000B4331"/>
  </w:style>
  <w:style w:type="paragraph" w:customStyle="1" w:styleId="C5D7E3709A2F47D5AD8C57934E96307C">
    <w:name w:val="C5D7E3709A2F47D5AD8C57934E96307C"/>
    <w:rsid w:val="000B4331"/>
  </w:style>
  <w:style w:type="paragraph" w:customStyle="1" w:styleId="88FB3CCB36E0435C8543A3C0D87AFADC">
    <w:name w:val="88FB3CCB36E0435C8543A3C0D87AFADC"/>
    <w:rsid w:val="000B4331"/>
  </w:style>
  <w:style w:type="paragraph" w:customStyle="1" w:styleId="65A12467A1414CDA969AE3D50D6D26CF">
    <w:name w:val="65A12467A1414CDA969AE3D50D6D26CF"/>
    <w:rsid w:val="001B1057"/>
  </w:style>
  <w:style w:type="paragraph" w:customStyle="1" w:styleId="355B931BC5A54434B0F2352682B79BB2">
    <w:name w:val="355B931BC5A54434B0F2352682B79BB2"/>
    <w:rsid w:val="001B1057"/>
  </w:style>
  <w:style w:type="paragraph" w:customStyle="1" w:styleId="CD2CCEB9FB4A4A35BB910F6111E248EE">
    <w:name w:val="CD2CCEB9FB4A4A35BB910F6111E248EE"/>
    <w:rsid w:val="001B1057"/>
  </w:style>
  <w:style w:type="paragraph" w:customStyle="1" w:styleId="9CD80C0FED06450588201CE10B3E7ADC">
    <w:name w:val="9CD80C0FED06450588201CE10B3E7ADC"/>
    <w:rsid w:val="006A2C56"/>
  </w:style>
  <w:style w:type="paragraph" w:customStyle="1" w:styleId="FD9F21351487474C82A07E4CBAF27C95">
    <w:name w:val="FD9F21351487474C82A07E4CBAF27C95"/>
    <w:rsid w:val="006A2C56"/>
  </w:style>
  <w:style w:type="paragraph" w:customStyle="1" w:styleId="B9D62F5285944607984E4210A77812D6">
    <w:name w:val="B9D62F5285944607984E4210A77812D6"/>
    <w:rsid w:val="006A2C56"/>
  </w:style>
  <w:style w:type="paragraph" w:customStyle="1" w:styleId="099222FDAEA146E5850EA3E5134FC278">
    <w:name w:val="099222FDAEA146E5850EA3E5134FC278"/>
    <w:rsid w:val="006A2C56"/>
  </w:style>
  <w:style w:type="paragraph" w:customStyle="1" w:styleId="668BA2486F5A4C6F90D4C33D2837D02F">
    <w:name w:val="668BA2486F5A4C6F90D4C33D2837D02F"/>
    <w:rsid w:val="006A2C56"/>
  </w:style>
  <w:style w:type="paragraph" w:customStyle="1" w:styleId="5CDF35AEF7A34BC699B047F12B79AE09">
    <w:name w:val="5CDF35AEF7A34BC699B047F12B79AE09"/>
    <w:rsid w:val="006A2C56"/>
  </w:style>
  <w:style w:type="paragraph" w:customStyle="1" w:styleId="AA3ED69A1112471595E5A17E9B21957E">
    <w:name w:val="AA3ED69A1112471595E5A17E9B21957E"/>
    <w:rsid w:val="006A2C56"/>
  </w:style>
  <w:style w:type="paragraph" w:customStyle="1" w:styleId="68FD872961F54AE9B445681C4C70B0F3">
    <w:name w:val="68FD872961F54AE9B445681C4C70B0F3"/>
    <w:rsid w:val="006A2C56"/>
  </w:style>
  <w:style w:type="paragraph" w:customStyle="1" w:styleId="8CAE94FC079148298E1D40D9C7C06C25">
    <w:name w:val="8CAE94FC079148298E1D40D9C7C06C25"/>
    <w:rsid w:val="006A2C56"/>
  </w:style>
  <w:style w:type="paragraph" w:customStyle="1" w:styleId="FAEBC437812448ABAA85FDF145585A1A">
    <w:name w:val="FAEBC437812448ABAA85FDF145585A1A"/>
    <w:rsid w:val="006A2C56"/>
  </w:style>
  <w:style w:type="paragraph" w:customStyle="1" w:styleId="31B4B2C2AC394698B7C390C85A135314">
    <w:name w:val="31B4B2C2AC394698B7C390C85A135314"/>
    <w:rsid w:val="006A2C56"/>
  </w:style>
  <w:style w:type="paragraph" w:customStyle="1" w:styleId="82382A23E9794594801ED107FFBE9149">
    <w:name w:val="82382A23E9794594801ED107FFBE9149"/>
    <w:rsid w:val="006A2C56"/>
  </w:style>
  <w:style w:type="paragraph" w:customStyle="1" w:styleId="BE2BB0AFD4A3475C965D6EC3C35EBA0F">
    <w:name w:val="BE2BB0AFD4A3475C965D6EC3C35EBA0F"/>
    <w:rsid w:val="006A2C56"/>
  </w:style>
  <w:style w:type="paragraph" w:customStyle="1" w:styleId="84E0BA51DB5343D6BF3DD0A885CBB0C0">
    <w:name w:val="84E0BA51DB5343D6BF3DD0A885CBB0C0"/>
    <w:rsid w:val="006A2C56"/>
  </w:style>
  <w:style w:type="paragraph" w:customStyle="1" w:styleId="4F0D2BBC5337470BB3C932B360675E97">
    <w:name w:val="4F0D2BBC5337470BB3C932B360675E97"/>
    <w:rsid w:val="006A2C56"/>
  </w:style>
  <w:style w:type="paragraph" w:customStyle="1" w:styleId="40B8A6D3572C4DE9BB5E143FB64B6429">
    <w:name w:val="40B8A6D3572C4DE9BB5E143FB64B6429"/>
    <w:rsid w:val="0049719C"/>
  </w:style>
  <w:style w:type="paragraph" w:customStyle="1" w:styleId="B4904C7B6BE1408A9F376543382C6521">
    <w:name w:val="B4904C7B6BE1408A9F376543382C6521"/>
    <w:rsid w:val="00497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2EAD04F-5CAF-41B2-8083-A925E171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976</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Beauftragungsvertrag zum Innovationsscheck mit Selbstbehalt</vt:lpstr>
    </vt:vector>
  </TitlesOfParts>
  <Company>FFG-BP</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Beauftragungsvertrag zum Innovationsscheck mit Selbstbehalt</dc:title>
  <dc:subject/>
  <dc:creator>FFG-BP</dc:creator>
  <cp:keywords/>
  <dc:description/>
  <cp:lastModifiedBy>Florian Goed</cp:lastModifiedBy>
  <cp:revision>20</cp:revision>
  <cp:lastPrinted>2019-07-26T08:22:00Z</cp:lastPrinted>
  <dcterms:created xsi:type="dcterms:W3CDTF">2020-07-30T12:12:00Z</dcterms:created>
  <dcterms:modified xsi:type="dcterms:W3CDTF">2020-08-20T12:48:00Z</dcterms:modified>
</cp:coreProperties>
</file>