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0663" w14:textId="77777777" w:rsidR="00631F4E" w:rsidRPr="001E3549" w:rsidRDefault="00681BE9" w:rsidP="00252EF6">
      <w:pPr>
        <w:tabs>
          <w:tab w:val="left" w:pos="6237"/>
        </w:tabs>
      </w:pPr>
      <w:r w:rsidRPr="001E3549">
        <w:rPr>
          <w:noProof/>
          <w:lang w:eastAsia="de-AT"/>
        </w:rPr>
        <w:drawing>
          <wp:inline distT="0" distB="0" distL="0" distR="0" wp14:anchorId="4DBE1561" wp14:editId="41CC9024">
            <wp:extent cx="2207969" cy="818984"/>
            <wp:effectExtent l="0" t="0" r="190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WFW Logo CMYK mit Subline posit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69" cy="8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EF6" w:rsidRPr="001E3549">
        <w:tab/>
      </w:r>
      <w:r w:rsidRPr="001E3549">
        <w:rPr>
          <w:noProof/>
          <w:lang w:eastAsia="de-AT"/>
        </w:rPr>
        <w:drawing>
          <wp:inline distT="0" distB="0" distL="0" distR="0" wp14:anchorId="1123718B" wp14:editId="17C7902E">
            <wp:extent cx="1267353" cy="6368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G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53" cy="6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F77C" w14:textId="14BE2EFA" w:rsidR="009F227B" w:rsidRPr="00BA6EB4" w:rsidRDefault="009F227B" w:rsidP="00BA6EB4">
      <w:pPr>
        <w:autoSpaceDE w:val="0"/>
        <w:autoSpaceDN w:val="0"/>
        <w:adjustRightInd w:val="0"/>
        <w:spacing w:after="120"/>
        <w:jc w:val="center"/>
        <w:rPr>
          <w:b/>
          <w:sz w:val="32"/>
          <w:szCs w:val="32"/>
        </w:rPr>
      </w:pPr>
      <w:r w:rsidRPr="00BA6EB4">
        <w:rPr>
          <w:b/>
          <w:sz w:val="32"/>
          <w:szCs w:val="32"/>
        </w:rPr>
        <w:t>Publizierbarer Ergebnisbericht</w:t>
      </w:r>
    </w:p>
    <w:p w14:paraId="662B7993" w14:textId="77777777" w:rsidR="00BA6EB4" w:rsidRPr="00E8671E" w:rsidRDefault="00BA6EB4" w:rsidP="00BA6EB4">
      <w:pPr>
        <w:spacing w:before="60" w:after="60" w:line="240" w:lineRule="auto"/>
        <w:jc w:val="center"/>
        <w:rPr>
          <w:sz w:val="20"/>
          <w:szCs w:val="20"/>
        </w:rPr>
      </w:pPr>
      <w:r w:rsidRPr="00E8671E">
        <w:rPr>
          <w:sz w:val="20"/>
          <w:szCs w:val="20"/>
        </w:rPr>
        <w:t>zur 1. Ausschreibung Digital Pro Bootcamps</w:t>
      </w:r>
    </w:p>
    <w:p w14:paraId="589F75DF" w14:textId="3572EDE3" w:rsidR="00BA6EB4" w:rsidRPr="00E8671E" w:rsidRDefault="00BA6EB4" w:rsidP="00BA6EB4">
      <w:pPr>
        <w:spacing w:before="60" w:after="60" w:line="240" w:lineRule="auto"/>
        <w:jc w:val="center"/>
        <w:rPr>
          <w:sz w:val="20"/>
          <w:szCs w:val="20"/>
        </w:rPr>
      </w:pPr>
      <w:r w:rsidRPr="00E8671E">
        <w:rPr>
          <w:sz w:val="20"/>
          <w:szCs w:val="20"/>
        </w:rPr>
        <w:t>aus dem Programm Forschungskompetenzen für die Wirtschaft</w:t>
      </w:r>
    </w:p>
    <w:p w14:paraId="18BBECB6" w14:textId="5090E2F5" w:rsidR="00BA6EB4" w:rsidRPr="00E8671E" w:rsidRDefault="00BA6EB4" w:rsidP="00BA6EB4">
      <w:pPr>
        <w:spacing w:before="120" w:after="120" w:line="240" w:lineRule="auto"/>
        <w:jc w:val="center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54"/>
        <w:gridCol w:w="5606"/>
      </w:tblGrid>
      <w:tr w:rsidR="001A2962" w:rsidRPr="001E3549" w14:paraId="291BDC12" w14:textId="77777777" w:rsidTr="00BA6EB4">
        <w:trPr>
          <w:trHeight w:val="499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4AA14D36" w14:textId="4A3F13EF" w:rsidR="001A2962" w:rsidRPr="001E3549" w:rsidRDefault="00BA6EB4" w:rsidP="00BA6EB4">
            <w:pPr>
              <w:spacing w:line="276" w:lineRule="auto"/>
              <w:rPr>
                <w:b/>
              </w:rPr>
            </w:pPr>
            <w:r>
              <w:rPr>
                <w:b/>
              </w:rPr>
              <w:t>Das Projekt im Überblick</w:t>
            </w:r>
          </w:p>
        </w:tc>
      </w:tr>
      <w:tr w:rsidR="001A2962" w:rsidRPr="001E3549" w14:paraId="341710F5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2CD67502" w14:textId="77777777" w:rsidR="001A2962" w:rsidRPr="001E3549" w:rsidRDefault="00E8125C" w:rsidP="00204DA0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Projektkurztitel</w:t>
            </w:r>
          </w:p>
        </w:tc>
        <w:tc>
          <w:tcPr>
            <w:tcW w:w="3094" w:type="pct"/>
            <w:vAlign w:val="center"/>
          </w:tcPr>
          <w:p w14:paraId="3A5398BB" w14:textId="5CC889A5" w:rsidR="001A2962" w:rsidRPr="005B3481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="00204DA0">
              <w:rPr>
                <w:lang w:val="en-US"/>
              </w:rPr>
              <w:t>Text</w:t>
            </w:r>
            <w:r>
              <w:rPr>
                <w:lang w:val="en-US"/>
              </w:rPr>
              <w:t>&lt;</w:t>
            </w:r>
          </w:p>
        </w:tc>
      </w:tr>
      <w:tr w:rsidR="00B67727" w:rsidRPr="00840F74" w14:paraId="1944E02B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73F2445E" w14:textId="77777777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Projektlangtitel</w:t>
            </w:r>
          </w:p>
        </w:tc>
        <w:tc>
          <w:tcPr>
            <w:tcW w:w="3094" w:type="pct"/>
            <w:vAlign w:val="center"/>
          </w:tcPr>
          <w:p w14:paraId="3035C149" w14:textId="03509ADF" w:rsidR="00B67727" w:rsidRPr="00DB3D44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840F74" w14:paraId="7783A964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1E577FDD" w14:textId="3C725B68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Konsortialführung</w:t>
            </w:r>
          </w:p>
        </w:tc>
        <w:tc>
          <w:tcPr>
            <w:tcW w:w="3094" w:type="pct"/>
            <w:vAlign w:val="center"/>
          </w:tcPr>
          <w:p w14:paraId="1DD10A45" w14:textId="52F977FC" w:rsidR="00B67727" w:rsidRPr="005F31E3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840F74" w14:paraId="6D7B8CEE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02589283" w14:textId="08570299" w:rsidR="00B67727" w:rsidRPr="001E3549" w:rsidRDefault="00B67727" w:rsidP="00B67727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Projektkonsortium</w:t>
            </w:r>
          </w:p>
        </w:tc>
        <w:tc>
          <w:tcPr>
            <w:tcW w:w="3094" w:type="pct"/>
            <w:vAlign w:val="center"/>
          </w:tcPr>
          <w:p w14:paraId="1AF96A9B" w14:textId="1B21842A" w:rsidR="00B67727" w:rsidRPr="005F31E3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1E3549" w14:paraId="79DE87BC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37ED70AC" w14:textId="77777777" w:rsidR="00B67727" w:rsidRPr="001E3549" w:rsidRDefault="00B67727" w:rsidP="00B67727">
            <w:pPr>
              <w:spacing w:line="276" w:lineRule="auto"/>
              <w:rPr>
                <w:b/>
              </w:rPr>
            </w:pPr>
            <w:r w:rsidRPr="001E3549">
              <w:rPr>
                <w:b/>
              </w:rPr>
              <w:t>Laufzeit</w:t>
            </w:r>
          </w:p>
        </w:tc>
        <w:tc>
          <w:tcPr>
            <w:tcW w:w="3094" w:type="pct"/>
            <w:vAlign w:val="center"/>
          </w:tcPr>
          <w:p w14:paraId="2B08562B" w14:textId="4ED4D670" w:rsidR="00B67727" w:rsidRPr="00204DA0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  <w:tr w:rsidR="00B67727" w:rsidRPr="001E3549" w14:paraId="376DBF0E" w14:textId="77777777" w:rsidTr="00B67727">
        <w:trPr>
          <w:trHeight w:val="405"/>
        </w:trPr>
        <w:tc>
          <w:tcPr>
            <w:tcW w:w="1906" w:type="pct"/>
            <w:vAlign w:val="center"/>
          </w:tcPr>
          <w:p w14:paraId="4273991F" w14:textId="35BCE271" w:rsidR="00B67727" w:rsidRPr="001E3549" w:rsidRDefault="00B67727" w:rsidP="00B67727">
            <w:pPr>
              <w:spacing w:line="276" w:lineRule="auto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3094" w:type="pct"/>
            <w:vAlign w:val="center"/>
          </w:tcPr>
          <w:p w14:paraId="67C6245C" w14:textId="0B2AB6CE" w:rsidR="00B67727" w:rsidRPr="00204DA0" w:rsidRDefault="00B67727" w:rsidP="00E8671E">
            <w:pPr>
              <w:spacing w:before="40" w:after="40"/>
              <w:rPr>
                <w:lang w:val="en-US"/>
              </w:rPr>
            </w:pPr>
            <w:r w:rsidRPr="00EE5F0D">
              <w:rPr>
                <w:lang w:val="en-US"/>
              </w:rPr>
              <w:t>&gt;Text&lt;</w:t>
            </w:r>
          </w:p>
        </w:tc>
      </w:tr>
    </w:tbl>
    <w:p w14:paraId="29B7BD00" w14:textId="4E242A5D" w:rsidR="00681BE9" w:rsidRDefault="00681BE9" w:rsidP="003C2D9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07DB4" w:rsidRPr="00BA6EB4" w14:paraId="09D34E08" w14:textId="77777777" w:rsidTr="00407DB4">
        <w:trPr>
          <w:trHeight w:val="383"/>
        </w:trPr>
        <w:tc>
          <w:tcPr>
            <w:tcW w:w="5000" w:type="pct"/>
            <w:shd w:val="clear" w:color="auto" w:fill="E0E0E0"/>
            <w:vAlign w:val="center"/>
          </w:tcPr>
          <w:p w14:paraId="16C47543" w14:textId="223B1971" w:rsidR="00407DB4" w:rsidRPr="00BA6EB4" w:rsidRDefault="00407DB4" w:rsidP="00BA6EB4">
            <w:pPr>
              <w:spacing w:line="276" w:lineRule="auto"/>
              <w:rPr>
                <w:b/>
              </w:rPr>
            </w:pPr>
            <w:r w:rsidRPr="00BA6EB4">
              <w:rPr>
                <w:b/>
              </w:rPr>
              <w:t xml:space="preserve">Ergebnisbericht </w:t>
            </w:r>
            <w:r w:rsidRPr="00BA6EB4">
              <w:rPr>
                <w:lang w:val="en-US"/>
              </w:rPr>
              <w:t xml:space="preserve">(max. 2.500 </w:t>
            </w:r>
            <w:proofErr w:type="spellStart"/>
            <w:r w:rsidRPr="00BA6EB4">
              <w:rPr>
                <w:lang w:val="en-US"/>
              </w:rPr>
              <w:t>Zeichen</w:t>
            </w:r>
            <w:proofErr w:type="spellEnd"/>
            <w:r w:rsidRPr="00BA6EB4">
              <w:rPr>
                <w:lang w:val="en-US"/>
              </w:rPr>
              <w:t>)</w:t>
            </w:r>
          </w:p>
        </w:tc>
      </w:tr>
      <w:tr w:rsidR="00407DB4" w:rsidRPr="001E3549" w14:paraId="402756D8" w14:textId="77777777" w:rsidTr="00407DB4">
        <w:trPr>
          <w:trHeight w:val="405"/>
        </w:trPr>
        <w:tc>
          <w:tcPr>
            <w:tcW w:w="5000" w:type="pct"/>
            <w:vAlign w:val="center"/>
          </w:tcPr>
          <w:p w14:paraId="52005016" w14:textId="00B3BE67" w:rsidR="00407DB4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&gt;Text&lt;</w:t>
            </w:r>
          </w:p>
          <w:p w14:paraId="25E1FB01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35D87795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0D725B0C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7920A3F1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172C3784" w14:textId="77777777" w:rsidR="00407DB4" w:rsidRDefault="00407DB4" w:rsidP="00407DB4">
            <w:pPr>
              <w:spacing w:before="120" w:after="120"/>
              <w:rPr>
                <w:lang w:val="en-US"/>
              </w:rPr>
            </w:pPr>
          </w:p>
          <w:p w14:paraId="66D623C6" w14:textId="743E5ABF" w:rsidR="00407DB4" w:rsidRPr="005B3481" w:rsidRDefault="00407DB4" w:rsidP="00407DB4">
            <w:pPr>
              <w:spacing w:before="120" w:after="120"/>
              <w:rPr>
                <w:lang w:val="en-US"/>
              </w:rPr>
            </w:pPr>
          </w:p>
        </w:tc>
      </w:tr>
    </w:tbl>
    <w:p w14:paraId="088F170B" w14:textId="636666A6" w:rsidR="00EF01F4" w:rsidRDefault="00EF01F4" w:rsidP="003C2D9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07DB4" w:rsidRPr="00BA6EB4" w14:paraId="5CFA56AD" w14:textId="77777777" w:rsidTr="00407DB4">
        <w:trPr>
          <w:trHeight w:val="383"/>
        </w:trPr>
        <w:tc>
          <w:tcPr>
            <w:tcW w:w="5000" w:type="pct"/>
            <w:shd w:val="clear" w:color="auto" w:fill="E0E0E0"/>
            <w:vAlign w:val="center"/>
          </w:tcPr>
          <w:p w14:paraId="5158F6A1" w14:textId="6F22F27E" w:rsidR="00407DB4" w:rsidRPr="00BA6EB4" w:rsidRDefault="00407DB4" w:rsidP="00C37778">
            <w:pPr>
              <w:spacing w:line="276" w:lineRule="auto"/>
              <w:rPr>
                <w:b/>
              </w:rPr>
            </w:pPr>
            <w:r w:rsidRPr="00BA6EB4">
              <w:rPr>
                <w:b/>
              </w:rPr>
              <w:t xml:space="preserve">Kontakt </w:t>
            </w:r>
            <w:r w:rsidR="00C37778">
              <w:rPr>
                <w:sz w:val="20"/>
                <w:szCs w:val="20"/>
              </w:rPr>
              <w:t>(v</w:t>
            </w:r>
            <w:r w:rsidR="00A073A1" w:rsidRPr="00A073A1">
              <w:rPr>
                <w:sz w:val="20"/>
                <w:szCs w:val="20"/>
              </w:rPr>
              <w:t xml:space="preserve">erantwortlich für den Inhalt dieses </w:t>
            </w:r>
            <w:r w:rsidR="00C811E4">
              <w:rPr>
                <w:sz w:val="20"/>
                <w:szCs w:val="20"/>
              </w:rPr>
              <w:t>Ergebnisberichts</w:t>
            </w:r>
            <w:r w:rsidR="00C37778">
              <w:rPr>
                <w:sz w:val="20"/>
                <w:szCs w:val="20"/>
              </w:rPr>
              <w:t>)</w:t>
            </w:r>
          </w:p>
        </w:tc>
      </w:tr>
      <w:tr w:rsidR="00407DB4" w:rsidRPr="001E3549" w14:paraId="50CC2D1F" w14:textId="77777777" w:rsidTr="00407DB4">
        <w:trPr>
          <w:trHeight w:val="405"/>
        </w:trPr>
        <w:tc>
          <w:tcPr>
            <w:tcW w:w="5000" w:type="pct"/>
            <w:vAlign w:val="center"/>
          </w:tcPr>
          <w:p w14:paraId="6B3E5192" w14:textId="0A9C266D" w:rsidR="00407DB4" w:rsidRPr="005B3481" w:rsidRDefault="00B67727" w:rsidP="00E867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&gt;Text&lt;</w:t>
            </w:r>
            <w:bookmarkStart w:id="0" w:name="_GoBack"/>
            <w:bookmarkEnd w:id="0"/>
          </w:p>
        </w:tc>
      </w:tr>
    </w:tbl>
    <w:p w14:paraId="153E5EE0" w14:textId="3DE860D5" w:rsidR="00EF01F4" w:rsidRDefault="00EF01F4" w:rsidP="003C2D93"/>
    <w:sectPr w:rsidR="00EF01F4" w:rsidSect="009C1C3D">
      <w:footerReference w:type="default" r:id="rId10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887F" w14:textId="77777777" w:rsidR="00423FBC" w:rsidRDefault="00423FBC" w:rsidP="00423FBC">
      <w:pPr>
        <w:spacing w:after="0" w:line="240" w:lineRule="auto"/>
      </w:pPr>
      <w:r>
        <w:separator/>
      </w:r>
    </w:p>
  </w:endnote>
  <w:endnote w:type="continuationSeparator" w:id="0">
    <w:p w14:paraId="245D100C" w14:textId="77777777" w:rsidR="00423FBC" w:rsidRDefault="00423FBC" w:rsidP="0042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735A" w14:textId="5D65F2BF" w:rsidR="00423FBC" w:rsidRPr="00BA6EB4" w:rsidRDefault="00423FBC" w:rsidP="00423FBC">
    <w:pPr>
      <w:pStyle w:val="Kopfzeile"/>
      <w:rPr>
        <w:rFonts w:ascii="Arial" w:hAnsi="Arial" w:cs="Arial"/>
        <w:sz w:val="16"/>
        <w:szCs w:val="16"/>
      </w:rPr>
    </w:pPr>
    <w:r w:rsidRPr="00BA6EB4">
      <w:rPr>
        <w:rFonts w:ascii="Arial" w:hAnsi="Arial" w:cs="Arial"/>
        <w:sz w:val="16"/>
        <w:szCs w:val="16"/>
      </w:rPr>
      <w:t>Forschungskompetenzen für die Wirtschaft / Digital Pro Bootcamps 1. Ausschreibung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DB27" w14:textId="77777777" w:rsidR="00423FBC" w:rsidRDefault="00423FBC" w:rsidP="00423FBC">
      <w:pPr>
        <w:spacing w:after="0" w:line="240" w:lineRule="auto"/>
      </w:pPr>
      <w:r>
        <w:separator/>
      </w:r>
    </w:p>
  </w:footnote>
  <w:footnote w:type="continuationSeparator" w:id="0">
    <w:p w14:paraId="315A29FD" w14:textId="77777777" w:rsidR="00423FBC" w:rsidRDefault="00423FBC" w:rsidP="0042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E9E"/>
    <w:multiLevelType w:val="hybridMultilevel"/>
    <w:tmpl w:val="5B649C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7363"/>
    <w:multiLevelType w:val="hybridMultilevel"/>
    <w:tmpl w:val="D0F27F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2824"/>
    <w:multiLevelType w:val="hybridMultilevel"/>
    <w:tmpl w:val="BAC49A3A"/>
    <w:lvl w:ilvl="0" w:tplc="24FE9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624"/>
    <w:multiLevelType w:val="hybridMultilevel"/>
    <w:tmpl w:val="0C84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3"/>
    <w:rsid w:val="00003818"/>
    <w:rsid w:val="00015CE1"/>
    <w:rsid w:val="000366AE"/>
    <w:rsid w:val="000435D6"/>
    <w:rsid w:val="00053C77"/>
    <w:rsid w:val="000B780F"/>
    <w:rsid w:val="000C1A34"/>
    <w:rsid w:val="000C4464"/>
    <w:rsid w:val="001800F7"/>
    <w:rsid w:val="00187BA4"/>
    <w:rsid w:val="00196EA9"/>
    <w:rsid w:val="001A2962"/>
    <w:rsid w:val="001C4B81"/>
    <w:rsid w:val="001E3549"/>
    <w:rsid w:val="00204DA0"/>
    <w:rsid w:val="002175D3"/>
    <w:rsid w:val="0022628D"/>
    <w:rsid w:val="00243175"/>
    <w:rsid w:val="002452C3"/>
    <w:rsid w:val="00252EF6"/>
    <w:rsid w:val="00254D88"/>
    <w:rsid w:val="002672F2"/>
    <w:rsid w:val="002A4DD7"/>
    <w:rsid w:val="002C4DD7"/>
    <w:rsid w:val="002E6E02"/>
    <w:rsid w:val="00354E7F"/>
    <w:rsid w:val="00390AC7"/>
    <w:rsid w:val="003A4461"/>
    <w:rsid w:val="003C2D93"/>
    <w:rsid w:val="00407DB4"/>
    <w:rsid w:val="00415732"/>
    <w:rsid w:val="00423FBC"/>
    <w:rsid w:val="004350C9"/>
    <w:rsid w:val="00437ECE"/>
    <w:rsid w:val="0046216D"/>
    <w:rsid w:val="00495FC2"/>
    <w:rsid w:val="00523137"/>
    <w:rsid w:val="00540A04"/>
    <w:rsid w:val="0057410D"/>
    <w:rsid w:val="005B3121"/>
    <w:rsid w:val="005B3481"/>
    <w:rsid w:val="005C334E"/>
    <w:rsid w:val="005D309E"/>
    <w:rsid w:val="005E02E2"/>
    <w:rsid w:val="005F31E3"/>
    <w:rsid w:val="006118A5"/>
    <w:rsid w:val="00631F4E"/>
    <w:rsid w:val="00654351"/>
    <w:rsid w:val="006719DF"/>
    <w:rsid w:val="006768DB"/>
    <w:rsid w:val="00681BE9"/>
    <w:rsid w:val="006B2A44"/>
    <w:rsid w:val="006F5762"/>
    <w:rsid w:val="00735B4D"/>
    <w:rsid w:val="00742F88"/>
    <w:rsid w:val="00762E49"/>
    <w:rsid w:val="007706CF"/>
    <w:rsid w:val="00781C2B"/>
    <w:rsid w:val="00784A7C"/>
    <w:rsid w:val="0080016D"/>
    <w:rsid w:val="0083767A"/>
    <w:rsid w:val="00840F74"/>
    <w:rsid w:val="00847AA6"/>
    <w:rsid w:val="00856673"/>
    <w:rsid w:val="009353D3"/>
    <w:rsid w:val="00942A1D"/>
    <w:rsid w:val="009C1798"/>
    <w:rsid w:val="009C1C3D"/>
    <w:rsid w:val="009E5C5B"/>
    <w:rsid w:val="009F227B"/>
    <w:rsid w:val="00A073A1"/>
    <w:rsid w:val="00AC24D2"/>
    <w:rsid w:val="00B065E3"/>
    <w:rsid w:val="00B44854"/>
    <w:rsid w:val="00B62169"/>
    <w:rsid w:val="00B67727"/>
    <w:rsid w:val="00B72D46"/>
    <w:rsid w:val="00BA5104"/>
    <w:rsid w:val="00BA6EB4"/>
    <w:rsid w:val="00C144E2"/>
    <w:rsid w:val="00C26F07"/>
    <w:rsid w:val="00C37778"/>
    <w:rsid w:val="00C4268D"/>
    <w:rsid w:val="00C52958"/>
    <w:rsid w:val="00C56954"/>
    <w:rsid w:val="00C631EC"/>
    <w:rsid w:val="00C811E4"/>
    <w:rsid w:val="00C87F9F"/>
    <w:rsid w:val="00CB261F"/>
    <w:rsid w:val="00CE69E1"/>
    <w:rsid w:val="00CE7987"/>
    <w:rsid w:val="00D22E70"/>
    <w:rsid w:val="00D461EA"/>
    <w:rsid w:val="00D77C10"/>
    <w:rsid w:val="00DB3D44"/>
    <w:rsid w:val="00DC4CF6"/>
    <w:rsid w:val="00DF35B9"/>
    <w:rsid w:val="00E05D96"/>
    <w:rsid w:val="00E60129"/>
    <w:rsid w:val="00E735C0"/>
    <w:rsid w:val="00E8125C"/>
    <w:rsid w:val="00E8671E"/>
    <w:rsid w:val="00E9224D"/>
    <w:rsid w:val="00EF01F4"/>
    <w:rsid w:val="00EF2345"/>
    <w:rsid w:val="00F10D34"/>
    <w:rsid w:val="00F4420C"/>
    <w:rsid w:val="00F81333"/>
    <w:rsid w:val="00FE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0183"/>
  <w15:docId w15:val="{713E537D-7B80-48F3-9D73-B5706F8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B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57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61F"/>
    <w:rPr>
      <w:b/>
      <w:bCs/>
      <w:sz w:val="20"/>
      <w:szCs w:val="20"/>
    </w:rPr>
  </w:style>
  <w:style w:type="character" w:styleId="Hyperlink">
    <w:name w:val="Hyperlink"/>
    <w:semiHidden/>
    <w:unhideWhenUsed/>
    <w:rsid w:val="00EF2345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42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FBC"/>
  </w:style>
  <w:style w:type="paragraph" w:styleId="Fuzeile">
    <w:name w:val="footer"/>
    <w:basedOn w:val="Standard"/>
    <w:link w:val="FuzeileZchn"/>
    <w:uiPriority w:val="99"/>
    <w:unhideWhenUsed/>
    <w:rsid w:val="0042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8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05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90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6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8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37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1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57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65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18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685D-6CD1-47DA-9C9B-F02D6CBD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C5C645F5.dotm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Pichler</dc:creator>
  <cp:lastModifiedBy>Erich Herber</cp:lastModifiedBy>
  <cp:revision>29</cp:revision>
  <cp:lastPrinted>2019-09-17T05:49:00Z</cp:lastPrinted>
  <dcterms:created xsi:type="dcterms:W3CDTF">2019-11-19T06:53:00Z</dcterms:created>
  <dcterms:modified xsi:type="dcterms:W3CDTF">2019-12-04T10:34:00Z</dcterms:modified>
</cp:coreProperties>
</file>