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0589969B" w:rsidR="009C1393" w:rsidRPr="00B62BA1" w:rsidRDefault="00574441"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Endbericht</w:t>
      </w:r>
    </w:p>
    <w:p w14:paraId="767C2ACC" w14:textId="6C82F78D" w:rsidR="009C1393" w:rsidRPr="00683F29" w:rsidRDefault="006560EE" w:rsidP="00507163">
      <w:pPr>
        <w:pStyle w:val="Flietext"/>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7300217D" w:rsidR="00912E47" w:rsidRPr="00683F29" w:rsidRDefault="00912E47">
      <w:pPr>
        <w:pStyle w:val="Flietext"/>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0FC436C7" w:rsidR="00683F29" w:rsidRDefault="00683F29" w:rsidP="00683F29">
      <w:r>
        <w:br/>
      </w:r>
      <w:r w:rsidRPr="00683F29">
        <w:t>Richtwert fü</w:t>
      </w:r>
      <w:r w:rsidR="0037088B">
        <w:t xml:space="preserve">r den Umfang:  </w:t>
      </w:r>
      <w:r w:rsidR="0037088B" w:rsidRPr="00B62BA1">
        <w:rPr>
          <w:color w:val="306895" w:themeColor="accent2" w:themeShade="BF"/>
        </w:rPr>
        <w:t>&lt;</w:t>
      </w:r>
      <w:r w:rsidR="007D7527" w:rsidRPr="00B62BA1">
        <w:rPr>
          <w:color w:val="306895" w:themeColor="accent2" w:themeShade="BF"/>
        </w:rPr>
        <w:t>1</w:t>
      </w:r>
      <w:r w:rsidR="007D7527">
        <w:rPr>
          <w:color w:val="306895" w:themeColor="accent2" w:themeShade="BF"/>
        </w:rPr>
        <w:t>5</w:t>
      </w:r>
      <w:r w:rsidR="007D7527" w:rsidRPr="00B62BA1">
        <w:rPr>
          <w:color w:val="306895" w:themeColor="accent2" w:themeShade="BF"/>
        </w:rPr>
        <w:t xml:space="preserve"> </w:t>
      </w:r>
      <w:r w:rsidR="00600D24" w:rsidRPr="00B62BA1">
        <w:rPr>
          <w:color w:val="306895" w:themeColor="accent2" w:themeShade="BF"/>
        </w:rPr>
        <w:t xml:space="preserve">bis </w:t>
      </w:r>
      <w:r w:rsidR="007D7527" w:rsidRPr="00B62BA1">
        <w:rPr>
          <w:color w:val="306895" w:themeColor="accent2" w:themeShade="BF"/>
        </w:rPr>
        <w:t>2</w:t>
      </w:r>
      <w:r w:rsidR="007D7527">
        <w:rPr>
          <w:color w:val="306895" w:themeColor="accent2" w:themeShade="BF"/>
        </w:rPr>
        <w:t>5</w:t>
      </w:r>
      <w:r w:rsidR="007D7527" w:rsidRPr="00B62BA1">
        <w:rPr>
          <w:color w:val="306895" w:themeColor="accent2" w:themeShade="BF"/>
        </w:rPr>
        <w:t xml:space="preserve"> </w:t>
      </w:r>
      <w:r w:rsidR="00600D24" w:rsidRPr="00B62BA1">
        <w:rPr>
          <w:color w:val="306895" w:themeColor="accent2" w:themeShade="BF"/>
        </w:rPr>
        <w:t>Seiten&gt;</w:t>
      </w:r>
    </w:p>
    <w:bookmarkEnd w:id="0"/>
    <w:bookmarkEnd w:id="1"/>
    <w:bookmarkEnd w:id="2"/>
    <w:p w14:paraId="24624A39" w14:textId="0DC0B974" w:rsidR="00096848" w:rsidRPr="00B31331" w:rsidRDefault="00683F29" w:rsidP="009C1F04">
      <w:pPr>
        <w:pStyle w:val="berschrift1"/>
      </w:pPr>
      <w:r w:rsidRPr="00B31331">
        <w:t>Ziele und Ergeb</w:t>
      </w:r>
      <w:bookmarkStart w:id="3" w:name="_GoBack"/>
      <w:bookmarkEnd w:id="3"/>
      <w:r w:rsidRPr="00B31331">
        <w:t>nisse</w:t>
      </w:r>
    </w:p>
    <w:p w14:paraId="4FE08AA6" w14:textId="6C92A7F9" w:rsidR="00600D24" w:rsidRPr="00DC56BE" w:rsidRDefault="00600D24" w:rsidP="00600D24">
      <w:pPr>
        <w:pStyle w:val="AufzhlungEbene1"/>
        <w:numPr>
          <w:ilvl w:val="0"/>
          <w:numId w:val="13"/>
        </w:numPr>
      </w:pPr>
      <w:r w:rsidRPr="00DC56BE">
        <w:t>Vergleichen Sie die Ziele mit den erreichten Ergebnissen.</w:t>
      </w:r>
      <w:r w:rsidR="0004504A">
        <w:t xml:space="preserve"> </w:t>
      </w:r>
      <w:r w:rsidR="008431B9">
        <w:t xml:space="preserve"> </w:t>
      </w:r>
    </w:p>
    <w:p w14:paraId="2ED89ADC" w14:textId="46264DBA" w:rsidR="00600D24" w:rsidRPr="00507163" w:rsidRDefault="00C07EF4" w:rsidP="00C07EF4">
      <w:pPr>
        <w:pStyle w:val="AufzhlungEbene1"/>
        <w:numPr>
          <w:ilvl w:val="0"/>
          <w:numId w:val="13"/>
        </w:numPr>
      </w:pPr>
      <w:r w:rsidRPr="00507163">
        <w:t xml:space="preserve">Wurden die dem Förderungsvertrag zugrundeliegenden </w:t>
      </w:r>
      <w:r w:rsidR="005523DD" w:rsidRPr="00507163">
        <w:t xml:space="preserve">Projekt- und Qualifizierungsziele </w:t>
      </w:r>
      <w:r w:rsidRPr="00507163">
        <w:t xml:space="preserve">erreicht? </w:t>
      </w:r>
    </w:p>
    <w:p w14:paraId="66621751" w14:textId="3C2E0D88" w:rsidR="00C07EF4" w:rsidRDefault="00C07EF4" w:rsidP="00C07EF4">
      <w:pPr>
        <w:pStyle w:val="AufzhlungEbene1"/>
        <w:numPr>
          <w:ilvl w:val="0"/>
          <w:numId w:val="13"/>
        </w:numPr>
      </w:pPr>
      <w:r>
        <w:t xml:space="preserve">Beschreiben Sie </w:t>
      </w:r>
      <w:r w:rsidRPr="00DC56BE">
        <w:t>„Highlights“ und aufgetretene Probleme bei der Zielerreichung.</w:t>
      </w:r>
    </w:p>
    <w:p w14:paraId="32AF1A80" w14:textId="77777777" w:rsidR="00C46564" w:rsidRPr="00DC56BE" w:rsidRDefault="00C46564" w:rsidP="00507163">
      <w:pPr>
        <w:pStyle w:val="AufzhlungEbene1"/>
        <w:numPr>
          <w:ilvl w:val="0"/>
          <w:numId w:val="0"/>
        </w:numPr>
        <w:ind w:left="360"/>
      </w:pPr>
    </w:p>
    <w:bookmarkStart w:id="4" w:name="_Toc19114088" w:displacedByCustomXml="next"/>
    <w:bookmarkStart w:id="5" w:name="_Toc505700497" w:displacedByCustomXml="next"/>
    <w:bookmarkStart w:id="6"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pPr>
            <w:pStyle w:val="Flietext"/>
          </w:pPr>
          <w:r w:rsidRPr="00B01642">
            <w:rPr>
              <w:rStyle w:val="Platzhaltertext"/>
            </w:rPr>
            <w:t>Klicken oder tippen Sie hier, um Text einzugeben.</w:t>
          </w:r>
        </w:p>
      </w:sdtContent>
    </w:sdt>
    <w:p w14:paraId="10DEA7C8" w14:textId="4DC9E46F" w:rsidR="00C07EF4" w:rsidRPr="00096848" w:rsidRDefault="00C07EF4" w:rsidP="009C1F04">
      <w:pPr>
        <w:pStyle w:val="berschrift1"/>
      </w:pPr>
      <w:r>
        <w:t xml:space="preserve">Arbeitspakete </w:t>
      </w:r>
    </w:p>
    <w:p w14:paraId="48D75C4D" w14:textId="70268185" w:rsidR="00BB6088" w:rsidRPr="00B31331" w:rsidRDefault="003D7FA1" w:rsidP="00B31331">
      <w:pPr>
        <w:pStyle w:val="berschrift2"/>
      </w:pPr>
      <w:r w:rsidRPr="00B31331">
        <w:t>Übersicht</w:t>
      </w:r>
    </w:p>
    <w:p w14:paraId="77153E1F" w14:textId="3CD7D2CB" w:rsidR="00195037" w:rsidRPr="00195037" w:rsidRDefault="00E76CBE" w:rsidP="00195037">
      <w:pPr>
        <w:rPr>
          <w:color w:val="auto"/>
        </w:rPr>
      </w:pPr>
      <w:r w:rsidRPr="009449F8">
        <w:t xml:space="preserve">Geben Sie </w:t>
      </w:r>
      <w:r w:rsidR="00A135D1">
        <w:t xml:space="preserve">in </w:t>
      </w:r>
      <w:r w:rsidR="004731C4" w:rsidRPr="009449F8">
        <w:t>T</w:t>
      </w:r>
      <w:r w:rsidR="00B2362E" w:rsidRPr="009449F8">
        <w:t>abelle</w:t>
      </w:r>
      <w:r w:rsidR="0090558E">
        <w:t xml:space="preserve"> 1</w:t>
      </w:r>
      <w:r w:rsidR="004731C4" w:rsidRPr="009449F8">
        <w:t xml:space="preserve"> </w:t>
      </w:r>
      <w:r w:rsidRPr="009449F8">
        <w:t xml:space="preserve">den Projektfortschritt </w:t>
      </w:r>
      <w:r w:rsidR="004731C4" w:rsidRPr="009449F8">
        <w:t xml:space="preserve">je Arbeitspaket </w:t>
      </w:r>
      <w:r w:rsidR="004731C4">
        <w:rPr>
          <w:color w:val="auto"/>
        </w:rPr>
        <w:t xml:space="preserve">an und führen Sie stichwortartig an, </w:t>
      </w:r>
      <w:r w:rsidR="009449F8">
        <w:rPr>
          <w:color w:val="auto"/>
        </w:rPr>
        <w:t>wenn</w:t>
      </w:r>
      <w:r w:rsidR="004731C4">
        <w:rPr>
          <w:color w:val="auto"/>
        </w:rPr>
        <w:t xml:space="preserve"> es zu Abweichungen </w:t>
      </w:r>
      <w:r w:rsidR="0090558E">
        <w:rPr>
          <w:color w:val="auto"/>
        </w:rPr>
        <w:t>gekommen ist</w:t>
      </w:r>
      <w:r w:rsidR="004731C4">
        <w:rPr>
          <w:color w:val="auto"/>
        </w:rPr>
        <w:t xml:space="preserve">. </w:t>
      </w:r>
      <w:r w:rsidR="009C6235">
        <w:rPr>
          <w:color w:val="auto"/>
        </w:rPr>
        <w:t xml:space="preserve">Geben Sie bei Verzögerungen die Dauer </w:t>
      </w:r>
      <w:r w:rsidR="0090558E">
        <w:rPr>
          <w:color w:val="auto"/>
        </w:rPr>
        <w:t>der Verzögerung</w:t>
      </w:r>
      <w:r w:rsidR="009C6235">
        <w:rPr>
          <w:color w:val="auto"/>
        </w:rPr>
        <w:t xml:space="preserve"> an.</w:t>
      </w:r>
      <w:r w:rsidR="009449F8">
        <w:rPr>
          <w:color w:val="auto"/>
        </w:rPr>
        <w:t xml:space="preserve"> 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5523DD">
        <w:rPr>
          <w:color w:val="auto"/>
        </w:rPr>
        <w:t xml:space="preserve"> </w:t>
      </w:r>
      <w:r w:rsidR="00D64A4D">
        <w:rPr>
          <w:color w:val="auto"/>
        </w:rPr>
        <w:br/>
      </w:r>
    </w:p>
    <w:p w14:paraId="67949B06" w14:textId="7E1A47DE"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457"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497"/>
        <w:gridCol w:w="2501"/>
        <w:gridCol w:w="1019"/>
        <w:gridCol w:w="1081"/>
        <w:gridCol w:w="3359"/>
      </w:tblGrid>
      <w:tr w:rsidR="0090558E" w14:paraId="35FBFC4F" w14:textId="1BB28662" w:rsidTr="00507163">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97" w:type="dxa"/>
            <w:vAlign w:val="center"/>
          </w:tcPr>
          <w:p w14:paraId="4B0C1D41" w14:textId="4E20E4ED" w:rsidR="0090558E" w:rsidRPr="001E55D5" w:rsidRDefault="0090558E" w:rsidP="0090558E">
            <w:pPr>
              <w:keepNext/>
              <w:rPr>
                <w:color w:val="FFFFFF" w:themeColor="background1"/>
                <w:szCs w:val="22"/>
              </w:rPr>
            </w:pPr>
            <w:r>
              <w:rPr>
                <w:color w:val="FFFFFF" w:themeColor="background1"/>
                <w:szCs w:val="22"/>
              </w:rPr>
              <w:t>AP</w:t>
            </w:r>
          </w:p>
        </w:tc>
        <w:tc>
          <w:tcPr>
            <w:tcW w:w="2501" w:type="dxa"/>
            <w:vAlign w:val="center"/>
          </w:tcPr>
          <w:p w14:paraId="2ACB2BEB" w14:textId="7D992389" w:rsidR="0090558E" w:rsidRPr="001E55D5" w:rsidRDefault="0090558E" w:rsidP="0090558E">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19" w:type="dxa"/>
          </w:tcPr>
          <w:p w14:paraId="55606222" w14:textId="698C7F6E" w:rsidR="0090558E" w:rsidRDefault="0090558E" w:rsidP="0090558E">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Start </w:t>
            </w:r>
            <w:r>
              <w:rPr>
                <w:color w:val="FFFFFF" w:themeColor="background1"/>
                <w:szCs w:val="22"/>
              </w:rPr>
              <w:br/>
              <w:t>(MM/JJ)</w:t>
            </w:r>
          </w:p>
        </w:tc>
        <w:tc>
          <w:tcPr>
            <w:tcW w:w="1081" w:type="dxa"/>
          </w:tcPr>
          <w:p w14:paraId="076E09E3" w14:textId="3EBE8CF7" w:rsidR="0090558E" w:rsidRDefault="0090558E" w:rsidP="0090558E">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Ende </w:t>
            </w:r>
            <w:r>
              <w:rPr>
                <w:color w:val="FFFFFF" w:themeColor="background1"/>
                <w:szCs w:val="22"/>
              </w:rPr>
              <w:br/>
              <w:t>(MM/JJ)</w:t>
            </w:r>
          </w:p>
        </w:tc>
        <w:tc>
          <w:tcPr>
            <w:tcW w:w="3359" w:type="dxa"/>
            <w:vAlign w:val="center"/>
          </w:tcPr>
          <w:p w14:paraId="05B76CE5" w14:textId="44B230A5" w:rsidR="0090558E" w:rsidRPr="001E55D5" w:rsidRDefault="0090558E" w:rsidP="0090558E">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 Verzögerungen</w:t>
            </w:r>
          </w:p>
        </w:tc>
      </w:tr>
      <w:tr w:rsidR="0090558E" w14:paraId="433A8AFE" w14:textId="0A2185B3" w:rsidTr="0050716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97" w:type="dxa"/>
            <w:shd w:val="clear" w:color="auto" w:fill="auto"/>
          </w:tcPr>
          <w:p w14:paraId="1F0B2430" w14:textId="77777777" w:rsidR="0090558E" w:rsidRPr="001F1150" w:rsidRDefault="0090558E" w:rsidP="0090558E">
            <w:pPr>
              <w:jc w:val="center"/>
              <w:rPr>
                <w:b w:val="0"/>
                <w:szCs w:val="22"/>
              </w:rPr>
            </w:pPr>
            <w:r w:rsidRPr="001F1150">
              <w:rPr>
                <w:b w:val="0"/>
                <w:szCs w:val="22"/>
              </w:rPr>
              <w:t>1</w:t>
            </w:r>
          </w:p>
        </w:tc>
        <w:tc>
          <w:tcPr>
            <w:tcW w:w="2501" w:type="dxa"/>
            <w:shd w:val="clear" w:color="auto" w:fill="auto"/>
          </w:tcPr>
          <w:sdt>
            <w:sdtPr>
              <w:alias w:val="Bezeichnung eingeben"/>
              <w:tag w:val="Bezeichnung eingeben"/>
              <w:id w:val="-1372520225"/>
              <w:placeholder>
                <w:docPart w:val="313CF0398EB4425CA8D89CF8F4E72333"/>
              </w:placeholder>
            </w:sdtPr>
            <w:sdtEndPr/>
            <w:sdtContent>
              <w:p w14:paraId="097815D7" w14:textId="472F67FD" w:rsidR="0090558E" w:rsidRPr="00957843" w:rsidRDefault="0090558E" w:rsidP="00507163">
                <w:pPr>
                  <w:pStyle w:val="Flietext"/>
                  <w:cnfStyle w:val="000000100000" w:firstRow="0" w:lastRow="0" w:firstColumn="0" w:lastColumn="0" w:oddVBand="0" w:evenVBand="0" w:oddHBand="1" w:evenHBand="0" w:firstRowFirstColumn="0" w:firstRowLastColumn="0" w:lastRowFirstColumn="0" w:lastRowLastColumn="0"/>
                </w:pPr>
                <w:r>
                  <w:t>Projektmanagement</w:t>
                </w:r>
              </w:p>
            </w:sdtContent>
          </w:sdt>
        </w:tc>
        <w:tc>
          <w:tcPr>
            <w:tcW w:w="1019" w:type="dxa"/>
            <w:shd w:val="clear" w:color="auto" w:fill="auto"/>
          </w:tcPr>
          <w:p w14:paraId="69A8C42D" w14:textId="684AE06D" w:rsidR="0090558E" w:rsidRDefault="0090558E" w:rsidP="00507163">
            <w:pPr>
              <w:pStyle w:val="Flietext"/>
              <w:cnfStyle w:val="000000100000" w:firstRow="0" w:lastRow="0" w:firstColumn="0" w:lastColumn="0" w:oddVBand="0" w:evenVBand="0" w:oddHBand="1" w:evenHBand="0" w:firstRowFirstColumn="0" w:firstRowLastColumn="0" w:lastRowFirstColumn="0" w:lastRowLastColumn="0"/>
              <w:rPr>
                <w:lang w:val="de-DE" w:eastAsia="de-DE"/>
              </w:rPr>
            </w:pPr>
          </w:p>
        </w:tc>
        <w:tc>
          <w:tcPr>
            <w:tcW w:w="1081" w:type="dxa"/>
            <w:shd w:val="clear" w:color="auto" w:fill="auto"/>
          </w:tcPr>
          <w:p w14:paraId="350F87B2" w14:textId="6B6F703E" w:rsidR="0090558E" w:rsidRDefault="0090558E" w:rsidP="00507163">
            <w:pPr>
              <w:pStyle w:val="Flietext"/>
              <w:cnfStyle w:val="000000100000" w:firstRow="0" w:lastRow="0" w:firstColumn="0" w:lastColumn="0" w:oddVBand="0" w:evenVBand="0" w:oddHBand="1" w:evenHBand="0" w:firstRowFirstColumn="0" w:firstRowLastColumn="0" w:lastRowFirstColumn="0" w:lastRowLastColumn="0"/>
            </w:pPr>
          </w:p>
        </w:tc>
        <w:tc>
          <w:tcPr>
            <w:tcW w:w="3359" w:type="dxa"/>
            <w:shd w:val="clear" w:color="auto" w:fill="auto"/>
          </w:tcPr>
          <w:sdt>
            <w:sdtPr>
              <w:alias w:val="Abweichungen und Verzögerungen eingeben"/>
              <w:tag w:val="Abweichungen und Verzögerungen eingeben"/>
              <w:id w:val="2026595307"/>
              <w:placeholder>
                <w:docPart w:val="974532E811D04A929B14C119AD3D5396"/>
              </w:placeholder>
              <w:showingPlcHdr/>
            </w:sdtPr>
            <w:sdtEndPr/>
            <w:sdtContent>
              <w:p w14:paraId="59EAD670" w14:textId="394567C3" w:rsidR="0090558E" w:rsidRPr="00316A86" w:rsidRDefault="0090558E">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90558E" w14:paraId="4F253FA7" w14:textId="476064D3" w:rsidTr="00507163">
        <w:trPr>
          <w:cantSplit/>
          <w:trHeight w:val="22"/>
        </w:trPr>
        <w:tc>
          <w:tcPr>
            <w:cnfStyle w:val="001000000000" w:firstRow="0" w:lastRow="0" w:firstColumn="1" w:lastColumn="0" w:oddVBand="0" w:evenVBand="0" w:oddHBand="0" w:evenHBand="0" w:firstRowFirstColumn="0" w:firstRowLastColumn="0" w:lastRowFirstColumn="0" w:lastRowLastColumn="0"/>
            <w:tcW w:w="497" w:type="dxa"/>
            <w:shd w:val="clear" w:color="auto" w:fill="auto"/>
          </w:tcPr>
          <w:p w14:paraId="543C1C88" w14:textId="5683FADB" w:rsidR="0090558E" w:rsidRPr="001F1150" w:rsidRDefault="0090558E" w:rsidP="0090558E">
            <w:pPr>
              <w:jc w:val="center"/>
              <w:rPr>
                <w:szCs w:val="22"/>
              </w:rPr>
            </w:pPr>
            <w:r>
              <w:rPr>
                <w:b w:val="0"/>
                <w:szCs w:val="22"/>
              </w:rPr>
              <w:t>2</w:t>
            </w:r>
          </w:p>
        </w:tc>
        <w:tc>
          <w:tcPr>
            <w:tcW w:w="2501" w:type="dxa"/>
            <w:shd w:val="clear" w:color="auto" w:fill="auto"/>
          </w:tcPr>
          <w:sdt>
            <w:sdtPr>
              <w:alias w:val="Bezeichnung eingeben"/>
              <w:tag w:val="Bezeichnung eingeben"/>
              <w:id w:val="521058440"/>
              <w:placeholder>
                <w:docPart w:val="E680990A24E14AF3BC8924B468475945"/>
              </w:placeholder>
            </w:sdtPr>
            <w:sdtEndPr/>
            <w:sdtContent>
              <w:p w14:paraId="211F6D3E" w14:textId="21559170" w:rsidR="0090558E" w:rsidRDefault="0090558E" w:rsidP="00507163">
                <w:pPr>
                  <w:pStyle w:val="Flietext"/>
                  <w:cnfStyle w:val="000000000000" w:firstRow="0" w:lastRow="0" w:firstColumn="0" w:lastColumn="0" w:oddVBand="0" w:evenVBand="0" w:oddHBand="0" w:evenHBand="0" w:firstRowFirstColumn="0" w:firstRowLastColumn="0" w:lastRowFirstColumn="0" w:lastRowLastColumn="0"/>
                </w:pPr>
                <w:r>
                  <w:t>Konzeption</w:t>
                </w:r>
              </w:p>
            </w:sdtContent>
          </w:sdt>
        </w:tc>
        <w:tc>
          <w:tcPr>
            <w:tcW w:w="1019" w:type="dxa"/>
            <w:shd w:val="clear" w:color="auto" w:fill="auto"/>
          </w:tcPr>
          <w:p w14:paraId="29396296" w14:textId="5F66F2A9" w:rsidR="0090558E" w:rsidRDefault="0090558E" w:rsidP="00507163">
            <w:pPr>
              <w:pStyle w:val="Flietext"/>
              <w:cnfStyle w:val="000000000000" w:firstRow="0" w:lastRow="0" w:firstColumn="0" w:lastColumn="0" w:oddVBand="0" w:evenVBand="0" w:oddHBand="0" w:evenHBand="0" w:firstRowFirstColumn="0" w:firstRowLastColumn="0" w:lastRowFirstColumn="0" w:lastRowLastColumn="0"/>
              <w:rPr>
                <w:lang w:val="de-DE" w:eastAsia="de-DE"/>
              </w:rPr>
            </w:pPr>
          </w:p>
        </w:tc>
        <w:tc>
          <w:tcPr>
            <w:tcW w:w="1081" w:type="dxa"/>
            <w:shd w:val="clear" w:color="auto" w:fill="auto"/>
          </w:tcPr>
          <w:p w14:paraId="2DE5C2ED" w14:textId="5BC2A0E0" w:rsidR="0090558E" w:rsidRDefault="0090558E" w:rsidP="00507163">
            <w:pPr>
              <w:pStyle w:val="Flietext"/>
              <w:cnfStyle w:val="000000000000" w:firstRow="0" w:lastRow="0" w:firstColumn="0" w:lastColumn="0" w:oddVBand="0" w:evenVBand="0" w:oddHBand="0" w:evenHBand="0" w:firstRowFirstColumn="0" w:firstRowLastColumn="0" w:lastRowFirstColumn="0" w:lastRowLastColumn="0"/>
              <w:rPr>
                <w:lang w:eastAsia="de-DE"/>
              </w:rPr>
            </w:pPr>
          </w:p>
        </w:tc>
        <w:tc>
          <w:tcPr>
            <w:tcW w:w="3359" w:type="dxa"/>
            <w:shd w:val="clear" w:color="auto" w:fill="auto"/>
          </w:tcPr>
          <w:sdt>
            <w:sdtPr>
              <w:alias w:val="Abweichungen und Verzögerungen eingeben"/>
              <w:tag w:val="Abweichungen und Verzögerungen eingeben"/>
              <w:id w:val="1866412287"/>
              <w:placeholder>
                <w:docPart w:val="4AC7ECC47EE64990923E2299538AC851"/>
              </w:placeholder>
              <w:showingPlcHdr/>
            </w:sdtPr>
            <w:sdtEndPr/>
            <w:sdtContent>
              <w:p w14:paraId="3FB83798" w14:textId="5A174098" w:rsidR="0090558E" w:rsidRPr="00EC2B94" w:rsidRDefault="0090558E">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90558E" w14:paraId="7F2F4618" w14:textId="6568C622" w:rsidTr="0050716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97" w:type="dxa"/>
            <w:shd w:val="clear" w:color="auto" w:fill="auto"/>
          </w:tcPr>
          <w:p w14:paraId="1CEF5DFD" w14:textId="0292F2BA" w:rsidR="0090558E" w:rsidRPr="00FF2D2D" w:rsidRDefault="0090558E" w:rsidP="0090558E">
            <w:pPr>
              <w:jc w:val="center"/>
              <w:rPr>
                <w:b w:val="0"/>
                <w:szCs w:val="22"/>
              </w:rPr>
            </w:pPr>
            <w:r w:rsidRPr="00FF2D2D">
              <w:rPr>
                <w:b w:val="0"/>
                <w:szCs w:val="22"/>
              </w:rPr>
              <w:t>3</w:t>
            </w:r>
          </w:p>
        </w:tc>
        <w:tc>
          <w:tcPr>
            <w:tcW w:w="2501" w:type="dxa"/>
            <w:shd w:val="clear" w:color="auto" w:fill="auto"/>
          </w:tcPr>
          <w:sdt>
            <w:sdtPr>
              <w:alias w:val="Bezeichnung eingeben"/>
              <w:tag w:val="Bezeichnung eingeben"/>
              <w:id w:val="-1904293677"/>
              <w:placeholder>
                <w:docPart w:val="B6E538C4B9804129809FD04AB8BF1EF2"/>
              </w:placeholder>
            </w:sdtPr>
            <w:sdtEndPr/>
            <w:sdtContent>
              <w:p w14:paraId="25F58183" w14:textId="04705647" w:rsidR="0090558E" w:rsidRDefault="0090558E" w:rsidP="00507163">
                <w:pPr>
                  <w:pStyle w:val="Flietext"/>
                  <w:cnfStyle w:val="000000100000" w:firstRow="0" w:lastRow="0" w:firstColumn="0" w:lastColumn="0" w:oddVBand="0" w:evenVBand="0" w:oddHBand="1" w:evenHBand="0" w:firstRowFirstColumn="0" w:firstRowLastColumn="0" w:lastRowFirstColumn="0" w:lastRowLastColumn="0"/>
                </w:pPr>
                <w:r>
                  <w:t>Durchführung Bootcamp</w:t>
                </w:r>
              </w:p>
            </w:sdtContent>
          </w:sdt>
        </w:tc>
        <w:tc>
          <w:tcPr>
            <w:tcW w:w="1019" w:type="dxa"/>
            <w:shd w:val="clear" w:color="auto" w:fill="auto"/>
          </w:tcPr>
          <w:p w14:paraId="0D2B5770" w14:textId="1D670D2F" w:rsidR="0090558E" w:rsidRDefault="0090558E" w:rsidP="00507163">
            <w:pPr>
              <w:pStyle w:val="Flietext"/>
              <w:cnfStyle w:val="000000100000" w:firstRow="0" w:lastRow="0" w:firstColumn="0" w:lastColumn="0" w:oddVBand="0" w:evenVBand="0" w:oddHBand="1" w:evenHBand="0" w:firstRowFirstColumn="0" w:firstRowLastColumn="0" w:lastRowFirstColumn="0" w:lastRowLastColumn="0"/>
              <w:rPr>
                <w:lang w:val="de-DE" w:eastAsia="de-DE"/>
              </w:rPr>
            </w:pPr>
          </w:p>
        </w:tc>
        <w:tc>
          <w:tcPr>
            <w:tcW w:w="1081" w:type="dxa"/>
            <w:shd w:val="clear" w:color="auto" w:fill="auto"/>
          </w:tcPr>
          <w:p w14:paraId="0FDF92FE" w14:textId="391D09B4" w:rsidR="0090558E" w:rsidRPr="002B014C" w:rsidRDefault="0090558E" w:rsidP="00507163">
            <w:pPr>
              <w:pStyle w:val="Flietext"/>
              <w:cnfStyle w:val="000000100000" w:firstRow="0" w:lastRow="0" w:firstColumn="0" w:lastColumn="0" w:oddVBand="0" w:evenVBand="0" w:oddHBand="1" w:evenHBand="0" w:firstRowFirstColumn="0" w:firstRowLastColumn="0" w:lastRowFirstColumn="0" w:lastRowLastColumn="0"/>
              <w:rPr>
                <w:lang w:eastAsia="de-DE"/>
              </w:rPr>
            </w:pPr>
          </w:p>
        </w:tc>
        <w:tc>
          <w:tcPr>
            <w:tcW w:w="3359" w:type="dxa"/>
            <w:shd w:val="clear" w:color="auto" w:fill="auto"/>
          </w:tcPr>
          <w:sdt>
            <w:sdtPr>
              <w:alias w:val="Abweichungen und Verzögerungen eingeben"/>
              <w:tag w:val="Abweichungen und Verzögerungen eingeben"/>
              <w:id w:val="-1200243861"/>
              <w:placeholder>
                <w:docPart w:val="F53FFD6C04BA47EBA82D0AB61C297C7C"/>
              </w:placeholder>
              <w:showingPlcHdr/>
            </w:sdtPr>
            <w:sdtEndPr/>
            <w:sdtContent>
              <w:p w14:paraId="1287C407" w14:textId="6B0B1F00" w:rsidR="0090558E" w:rsidRPr="00EC2B94" w:rsidRDefault="0090558E">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90558E" w14:paraId="4F4C72BD" w14:textId="4F6C38A9" w:rsidTr="00507163">
        <w:trPr>
          <w:cantSplit/>
          <w:trHeight w:val="22"/>
        </w:trPr>
        <w:tc>
          <w:tcPr>
            <w:cnfStyle w:val="001000000000" w:firstRow="0" w:lastRow="0" w:firstColumn="1" w:lastColumn="0" w:oddVBand="0" w:evenVBand="0" w:oddHBand="0" w:evenHBand="0" w:firstRowFirstColumn="0" w:firstRowLastColumn="0" w:lastRowFirstColumn="0" w:lastRowLastColumn="0"/>
            <w:tcW w:w="497" w:type="dxa"/>
            <w:shd w:val="clear" w:color="auto" w:fill="auto"/>
          </w:tcPr>
          <w:p w14:paraId="4D8CCAFA" w14:textId="2A0A105D" w:rsidR="0090558E" w:rsidRPr="00FF2D2D" w:rsidRDefault="0090558E" w:rsidP="0090558E">
            <w:pPr>
              <w:jc w:val="center"/>
              <w:rPr>
                <w:b w:val="0"/>
                <w:szCs w:val="22"/>
              </w:rPr>
            </w:pPr>
            <w:r w:rsidRPr="00FF2D2D">
              <w:rPr>
                <w:b w:val="0"/>
                <w:szCs w:val="22"/>
              </w:rPr>
              <w:t>4</w:t>
            </w:r>
          </w:p>
        </w:tc>
        <w:tc>
          <w:tcPr>
            <w:tcW w:w="2501" w:type="dxa"/>
            <w:shd w:val="clear" w:color="auto" w:fill="auto"/>
          </w:tcPr>
          <w:sdt>
            <w:sdtPr>
              <w:alias w:val="Bezeichnung eingeben"/>
              <w:tag w:val="Bezeichnung eingeben"/>
              <w:id w:val="-1933807206"/>
              <w:placeholder>
                <w:docPart w:val="527D7C3AE0FE476F89FC4F73D23046F9"/>
              </w:placeholder>
            </w:sdtPr>
            <w:sdtEndPr/>
            <w:sdtContent>
              <w:p w14:paraId="2D53A9F8" w14:textId="594B9404" w:rsidR="0090558E" w:rsidRDefault="0090558E" w:rsidP="00507163">
                <w:pPr>
                  <w:pStyle w:val="Flietext"/>
                  <w:cnfStyle w:val="000000000000" w:firstRow="0" w:lastRow="0" w:firstColumn="0" w:lastColumn="0" w:oddVBand="0" w:evenVBand="0" w:oddHBand="0" w:evenHBand="0" w:firstRowFirstColumn="0" w:firstRowLastColumn="0" w:lastRowFirstColumn="0" w:lastRowLastColumn="0"/>
                </w:pPr>
                <w:r>
                  <w:t>Nachbereitung</w:t>
                </w:r>
              </w:p>
            </w:sdtContent>
          </w:sdt>
        </w:tc>
        <w:tc>
          <w:tcPr>
            <w:tcW w:w="1019" w:type="dxa"/>
            <w:shd w:val="clear" w:color="auto" w:fill="auto"/>
          </w:tcPr>
          <w:p w14:paraId="12908DA9" w14:textId="0121E4BA" w:rsidR="0090558E" w:rsidRDefault="0090558E" w:rsidP="00507163">
            <w:pPr>
              <w:pStyle w:val="Flietext"/>
              <w:cnfStyle w:val="000000000000" w:firstRow="0" w:lastRow="0" w:firstColumn="0" w:lastColumn="0" w:oddVBand="0" w:evenVBand="0" w:oddHBand="0" w:evenHBand="0" w:firstRowFirstColumn="0" w:firstRowLastColumn="0" w:lastRowFirstColumn="0" w:lastRowLastColumn="0"/>
              <w:rPr>
                <w:lang w:eastAsia="de-DE"/>
              </w:rPr>
            </w:pPr>
          </w:p>
        </w:tc>
        <w:tc>
          <w:tcPr>
            <w:tcW w:w="1081" w:type="dxa"/>
            <w:shd w:val="clear" w:color="auto" w:fill="auto"/>
          </w:tcPr>
          <w:p w14:paraId="7C134B90" w14:textId="5F228EAF" w:rsidR="0090558E" w:rsidRPr="002B014C" w:rsidRDefault="0090558E" w:rsidP="00507163">
            <w:pPr>
              <w:pStyle w:val="Flietext"/>
              <w:cnfStyle w:val="000000000000" w:firstRow="0" w:lastRow="0" w:firstColumn="0" w:lastColumn="0" w:oddVBand="0" w:evenVBand="0" w:oddHBand="0" w:evenHBand="0" w:firstRowFirstColumn="0" w:firstRowLastColumn="0" w:lastRowFirstColumn="0" w:lastRowLastColumn="0"/>
              <w:rPr>
                <w:lang w:eastAsia="de-DE"/>
              </w:rPr>
            </w:pPr>
          </w:p>
        </w:tc>
        <w:tc>
          <w:tcPr>
            <w:tcW w:w="3359" w:type="dxa"/>
            <w:shd w:val="clear" w:color="auto" w:fill="auto"/>
          </w:tcPr>
          <w:sdt>
            <w:sdtPr>
              <w:alias w:val="Abweichungen und Verzögerungen eingeben"/>
              <w:tag w:val="Abweichungen und Verzögerungen eingeben"/>
              <w:id w:val="1013495877"/>
              <w:placeholder>
                <w:docPart w:val="FF094DFB838C400FB544CB0D68A780F5"/>
              </w:placeholder>
              <w:showingPlcHdr/>
            </w:sdtPr>
            <w:sdtEndPr/>
            <w:sdtContent>
              <w:p w14:paraId="58A19D3F" w14:textId="48F34834" w:rsidR="0090558E" w:rsidRPr="00EC2B94" w:rsidRDefault="0090558E">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bookmarkEnd w:id="6"/>
      <w:bookmarkEnd w:id="5"/>
      <w:bookmarkEnd w:id="4"/>
    </w:tbl>
    <w:p w14:paraId="7E952094" w14:textId="71D119F3" w:rsidR="003D7FA1" w:rsidRDefault="003D7FA1" w:rsidP="003D7FA1">
      <w:pPr>
        <w:pStyle w:val="Beschriftung"/>
        <w:keepNext/>
      </w:pPr>
    </w:p>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322DC8C4" w14:textId="56CE831B" w:rsidR="0004504A" w:rsidRPr="00DC56BE" w:rsidRDefault="008E3A12" w:rsidP="0004504A">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r w:rsidR="0004504A" w:rsidRPr="00A2068D">
        <w:t xml:space="preserve">Gehen Sie möglichst konkret auf Aktivitäten in der Konzeption und Nachbereitung des Bootcamps ein, sowie </w:t>
      </w:r>
      <w:r w:rsidR="0004504A">
        <w:t xml:space="preserve">auf </w:t>
      </w:r>
      <w:r w:rsidR="0004504A" w:rsidRPr="00A2068D">
        <w:t>Erfahrungen, die Sie daraus ableiten.</w:t>
      </w:r>
    </w:p>
    <w:p w14:paraId="7F054079" w14:textId="30685BF2" w:rsidR="008E3A12" w:rsidRDefault="008E3A12" w:rsidP="008E3A12">
      <w:pPr>
        <w:pStyle w:val="AufzhlungEbene1"/>
        <w:numPr>
          <w:ilvl w:val="0"/>
          <w:numId w:val="13"/>
        </w:numPr>
      </w:pPr>
      <w:r w:rsidRPr="00DC56BE">
        <w:t xml:space="preserve">Konnten die Arbeitsschritte und </w:t>
      </w:r>
      <w:r w:rsidR="002319BA">
        <w:t>-</w:t>
      </w:r>
      <w:r w:rsidRPr="00DC56BE">
        <w:t>pakete gemäß Plan erarbeitet werden? Gab es wesentliche Abweichungen</w:t>
      </w:r>
      <w:r w:rsidR="00A2068D">
        <w:t xml:space="preserve"> zu den geplanten Aktivitäten</w:t>
      </w:r>
      <w:r w:rsidRPr="00DC56BE">
        <w:t xml:space="preserve">? </w:t>
      </w:r>
    </w:p>
    <w:p w14:paraId="2E9C1D05" w14:textId="5A2E5291" w:rsidR="00DC2CAE" w:rsidRDefault="00DC2CAE" w:rsidP="008E3A12">
      <w:pPr>
        <w:pStyle w:val="AufzhlungEbene1"/>
        <w:numPr>
          <w:ilvl w:val="0"/>
          <w:numId w:val="13"/>
        </w:numPr>
      </w:pPr>
      <w:r w:rsidRPr="00DC56BE">
        <w:t xml:space="preserve">Achtung: Änderungen an der Methodik und wesentliche Änderungen im Arbeitsplan </w:t>
      </w:r>
      <w:r>
        <w:t>müssen dargestellt und begründet werden.</w:t>
      </w:r>
    </w:p>
    <w:p w14:paraId="65A9DA87" w14:textId="77777777" w:rsidR="00C46564" w:rsidRPr="00DC56BE" w:rsidRDefault="00C46564" w:rsidP="00507163">
      <w:pPr>
        <w:pStyle w:val="AufzhlungEbene1"/>
        <w:numPr>
          <w:ilvl w:val="0"/>
          <w:numId w:val="0"/>
        </w:numPr>
        <w:ind w:left="360"/>
      </w:pPr>
    </w:p>
    <w:p w14:paraId="59272BE4" w14:textId="072836F9" w:rsidR="00B9072E" w:rsidRPr="00103C01" w:rsidRDefault="0046232D" w:rsidP="00507163">
      <w:pPr>
        <w:pStyle w:val="Flietext"/>
      </w:pPr>
      <w:sdt>
        <w:sdtPr>
          <w:alias w:val="Beschreiben Sie hier die durchgeführten Arbeiten"/>
          <w:tag w:val="Beschreiben Sie hier die durchgeführten Arbeiten"/>
          <w:id w:val="-535585379"/>
          <w:placeholder>
            <w:docPart w:val="A5AC84B566B242EF8337D24DE922ECD2"/>
          </w:placeholder>
          <w:showingPlcHdr/>
        </w:sdtPr>
        <w:sdtEndPr/>
        <w:sdtContent>
          <w:r w:rsidR="009936FD" w:rsidRPr="00B01642">
            <w:rPr>
              <w:rStyle w:val="Platzhaltertext"/>
            </w:rPr>
            <w:t>Klicken oder tippen Sie hier, um Text einzugeben.</w:t>
          </w:r>
        </w:sdtContent>
      </w:sdt>
    </w:p>
    <w:p w14:paraId="4F7AC4BB" w14:textId="4344FAB2" w:rsidR="00A2068D" w:rsidRPr="00BB6088" w:rsidRDefault="00A2068D" w:rsidP="00A2068D">
      <w:pPr>
        <w:pStyle w:val="berschrift2"/>
      </w:pPr>
      <w:r>
        <w:t>Erläuterungen zur Durchführung des Bootcamps</w:t>
      </w:r>
    </w:p>
    <w:p w14:paraId="02CBCE36" w14:textId="5335B538" w:rsidR="00A2068D" w:rsidRDefault="00A2068D" w:rsidP="00A2068D">
      <w:pPr>
        <w:pStyle w:val="AufzhlungEbene1"/>
        <w:numPr>
          <w:ilvl w:val="0"/>
          <w:numId w:val="13"/>
        </w:numPr>
      </w:pPr>
      <w:r>
        <w:t xml:space="preserve">Wie wurde der Accelerated Learning Ansatz in Ihrem Projekt konkret umgesetzt? Gehen Sie in den Tabellen </w:t>
      </w:r>
      <w:r w:rsidR="007D7527">
        <w:t>2</w:t>
      </w:r>
      <w:r>
        <w:t xml:space="preserve"> bis </w:t>
      </w:r>
      <w:r w:rsidR="007D7527">
        <w:t>6</w:t>
      </w:r>
      <w:r>
        <w:t xml:space="preserve"> auf alle Phasen des Bootcamps ein. </w:t>
      </w:r>
    </w:p>
    <w:p w14:paraId="5FB28DD6" w14:textId="77777777" w:rsidR="00A2068D" w:rsidRDefault="00A2068D" w:rsidP="00A2068D">
      <w:pPr>
        <w:pStyle w:val="AufzhlungEbene1"/>
        <w:numPr>
          <w:ilvl w:val="0"/>
          <w:numId w:val="13"/>
        </w:numPr>
      </w:pPr>
      <w:r>
        <w:t xml:space="preserve">Wie wurden die Praxisprojekte der TeilnehmerInnen und Feedbackschleifen in den jeweiligen Phasen methodisch eingebunden? Zu welchem Erfahrungsaustausch ist es im Bootcamp konkret gekommen?  </w:t>
      </w:r>
    </w:p>
    <w:p w14:paraId="50EA7C74" w14:textId="250A01FC" w:rsidR="00A2068D" w:rsidRDefault="00A2068D" w:rsidP="00A2068D">
      <w:pPr>
        <w:pStyle w:val="AufzhlungEbene1"/>
        <w:numPr>
          <w:ilvl w:val="0"/>
          <w:numId w:val="13"/>
        </w:numPr>
      </w:pPr>
      <w:r>
        <w:t xml:space="preserve">Erläutern Sie unter "Herausforderungen und/oder Abweichungen" etwaige Abweichungen vom Plan und/oder Herausforderungen bei der Umsetzung der jeweiligen Phase bzw. der gewählten Methodik. </w:t>
      </w:r>
    </w:p>
    <w:p w14:paraId="2444D2A8" w14:textId="4D664D5E" w:rsidR="0090558E" w:rsidRDefault="0090558E" w:rsidP="00507163">
      <w:pPr>
        <w:pStyle w:val="AufzhlungEbene1"/>
        <w:numPr>
          <w:ilvl w:val="0"/>
          <w:numId w:val="0"/>
        </w:numPr>
        <w:ind w:left="227" w:hanging="227"/>
      </w:pPr>
    </w:p>
    <w:p w14:paraId="41808E6B" w14:textId="1749BF0C" w:rsidR="0090558E" w:rsidRDefault="0090558E" w:rsidP="0090558E">
      <w:pPr>
        <w:pStyle w:val="Beschriftung"/>
        <w:keepNext/>
      </w:pPr>
      <w:r>
        <w:t xml:space="preserve">Tabelle </w:t>
      </w:r>
      <w:fldSimple w:instr=" SEQ Tabelle \* ARABIC ">
        <w:r w:rsidR="007D7527">
          <w:rPr>
            <w:noProof/>
          </w:rPr>
          <w:t>2</w:t>
        </w:r>
      </w:fldSimple>
      <w:r>
        <w:rPr>
          <w:noProof/>
        </w:rPr>
        <w:t>:</w:t>
      </w:r>
      <w:r>
        <w:t xml:space="preserve"> Bootcamp Phase 0: Vorbereitung</w:t>
      </w:r>
    </w:p>
    <w:tbl>
      <w:tblPr>
        <w:tblStyle w:val="Gitternetztabelle4Akzent1"/>
        <w:tblW w:w="7933"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972"/>
        <w:gridCol w:w="4961"/>
      </w:tblGrid>
      <w:tr w:rsidR="0090558E" w14:paraId="7FC06308" w14:textId="77777777" w:rsidTr="00507163">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BE482BF" w14:textId="69AF7424" w:rsidR="0090558E" w:rsidRPr="001E55D5" w:rsidRDefault="0090558E">
            <w:pPr>
              <w:keepNext/>
              <w:rPr>
                <w:color w:val="FFFFFF" w:themeColor="background1"/>
                <w:szCs w:val="22"/>
              </w:rPr>
            </w:pPr>
            <w:r>
              <w:rPr>
                <w:color w:val="FFFFFF" w:themeColor="background1"/>
                <w:szCs w:val="22"/>
              </w:rPr>
              <w:t xml:space="preserve">Eckdaten </w:t>
            </w:r>
            <w:r w:rsidR="0004504A">
              <w:rPr>
                <w:color w:val="FFFFFF" w:themeColor="background1"/>
                <w:szCs w:val="22"/>
              </w:rPr>
              <w:t>der Phase</w:t>
            </w:r>
          </w:p>
        </w:tc>
        <w:tc>
          <w:tcPr>
            <w:tcW w:w="4961" w:type="dxa"/>
            <w:vAlign w:val="center"/>
          </w:tcPr>
          <w:p w14:paraId="0878DE77" w14:textId="098E3327" w:rsidR="0090558E" w:rsidRPr="001E55D5" w:rsidRDefault="0090558E">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Beschreibung</w:t>
            </w:r>
          </w:p>
        </w:tc>
      </w:tr>
      <w:tr w:rsidR="0090558E" w:rsidRPr="0090558E" w14:paraId="1D7999D3" w14:textId="77777777" w:rsidTr="0050716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ACBBD8E" w14:textId="2CC03F48" w:rsidR="0090558E" w:rsidRPr="0090558E" w:rsidRDefault="0090558E" w:rsidP="00507163">
            <w:pPr>
              <w:pStyle w:val="Flietext"/>
              <w:spacing w:before="0" w:after="0"/>
              <w:rPr>
                <w:bCs/>
              </w:rPr>
            </w:pPr>
            <w:r w:rsidRPr="0090558E">
              <w:t>Start der Phase (Datum)</w:t>
            </w:r>
          </w:p>
        </w:tc>
        <w:tc>
          <w:tcPr>
            <w:tcW w:w="4961" w:type="dxa"/>
            <w:shd w:val="clear" w:color="auto" w:fill="auto"/>
          </w:tcPr>
          <w:p w14:paraId="3533C0D6" w14:textId="77777777" w:rsidR="0090558E" w:rsidRPr="0090558E" w:rsidRDefault="0090558E" w:rsidP="00507163">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90558E" w:rsidRPr="0090558E" w14:paraId="605613D2"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23A2D5A" w14:textId="0B3BC5D6" w:rsidR="0090558E" w:rsidRPr="0090558E" w:rsidRDefault="0090558E" w:rsidP="00507163">
            <w:pPr>
              <w:pStyle w:val="Flietext"/>
              <w:spacing w:before="0" w:after="0"/>
              <w:rPr>
                <w:bCs/>
              </w:rPr>
            </w:pPr>
            <w:r w:rsidRPr="0090558E">
              <w:t>Ende der Phase (Datum)</w:t>
            </w:r>
          </w:p>
        </w:tc>
        <w:tc>
          <w:tcPr>
            <w:tcW w:w="4961" w:type="dxa"/>
            <w:shd w:val="clear" w:color="auto" w:fill="auto"/>
          </w:tcPr>
          <w:p w14:paraId="4CEAA202" w14:textId="77777777" w:rsidR="0090558E" w:rsidRPr="0090558E" w:rsidRDefault="0090558E" w:rsidP="00507163">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90558E" w:rsidRPr="0090558E" w14:paraId="56696422" w14:textId="77777777" w:rsidTr="0050716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8FD2B81" w14:textId="478FF782" w:rsidR="0090558E" w:rsidRPr="0090558E" w:rsidRDefault="0090558E" w:rsidP="00507163">
            <w:pPr>
              <w:pStyle w:val="Flietext"/>
              <w:spacing w:before="0" w:after="0"/>
              <w:rPr>
                <w:bCs/>
              </w:rPr>
            </w:pPr>
            <w:r w:rsidRPr="0090558E">
              <w:t>Schulungsinhalte</w:t>
            </w:r>
          </w:p>
        </w:tc>
        <w:tc>
          <w:tcPr>
            <w:tcW w:w="4961" w:type="dxa"/>
            <w:shd w:val="clear" w:color="auto" w:fill="auto"/>
          </w:tcPr>
          <w:p w14:paraId="437ABB1F" w14:textId="77777777" w:rsidR="0090558E" w:rsidRPr="0090558E" w:rsidRDefault="0090558E" w:rsidP="00507163">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90558E" w:rsidRPr="0090558E" w14:paraId="39D7747F"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C46385" w14:textId="38144C86" w:rsidR="0090558E" w:rsidRPr="0090558E" w:rsidRDefault="0090558E" w:rsidP="00507163">
            <w:pPr>
              <w:pStyle w:val="Flietext"/>
              <w:spacing w:before="0" w:after="0"/>
              <w:rPr>
                <w:bCs/>
              </w:rPr>
            </w:pPr>
            <w:r w:rsidRPr="0090558E">
              <w:t xml:space="preserve">Methodik &amp; Einbindung Praxisprojekt </w:t>
            </w:r>
          </w:p>
        </w:tc>
        <w:tc>
          <w:tcPr>
            <w:tcW w:w="4961" w:type="dxa"/>
            <w:shd w:val="clear" w:color="auto" w:fill="auto"/>
          </w:tcPr>
          <w:p w14:paraId="232ABE69" w14:textId="77777777" w:rsidR="0090558E" w:rsidRPr="0090558E" w:rsidRDefault="0090558E" w:rsidP="00507163">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90558E" w:rsidRPr="0090558E" w14:paraId="2CA26813" w14:textId="77777777" w:rsidTr="0050716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1F23E4D" w14:textId="5C7B462F" w:rsidR="0090558E" w:rsidRPr="0090558E" w:rsidRDefault="0090558E" w:rsidP="00507163">
            <w:pPr>
              <w:pStyle w:val="Flietext"/>
              <w:spacing w:before="0" w:after="0"/>
              <w:rPr>
                <w:bCs/>
              </w:rPr>
            </w:pPr>
            <w:r w:rsidRPr="0090558E">
              <w:t>Erzielte Ergebnisse &amp; Erfahrungen</w:t>
            </w:r>
          </w:p>
        </w:tc>
        <w:tc>
          <w:tcPr>
            <w:tcW w:w="4961" w:type="dxa"/>
            <w:shd w:val="clear" w:color="auto" w:fill="auto"/>
          </w:tcPr>
          <w:p w14:paraId="454CC15A" w14:textId="77777777" w:rsidR="0090558E" w:rsidRPr="0090558E" w:rsidRDefault="0090558E" w:rsidP="00507163">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90558E" w:rsidRPr="0090558E" w14:paraId="10913F08"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BD35C09" w14:textId="60F607BF" w:rsidR="0090558E" w:rsidRPr="0090558E" w:rsidRDefault="0090558E" w:rsidP="00507163">
            <w:pPr>
              <w:pStyle w:val="Flietext"/>
              <w:spacing w:before="0" w:after="0"/>
              <w:rPr>
                <w:bCs/>
              </w:rPr>
            </w:pPr>
            <w:r w:rsidRPr="0090558E">
              <w:t>Herausforderungen und/oder Abweichungen</w:t>
            </w:r>
          </w:p>
        </w:tc>
        <w:tc>
          <w:tcPr>
            <w:tcW w:w="4961" w:type="dxa"/>
            <w:shd w:val="clear" w:color="auto" w:fill="auto"/>
          </w:tcPr>
          <w:p w14:paraId="167E911A" w14:textId="77777777" w:rsidR="0090558E" w:rsidRPr="0090558E" w:rsidRDefault="0090558E" w:rsidP="00507163">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68B2DF9F" w14:textId="00CE75F2" w:rsidR="0090558E" w:rsidRDefault="0090558E" w:rsidP="00507163">
      <w:pPr>
        <w:pStyle w:val="AufzhlungEbene1"/>
        <w:numPr>
          <w:ilvl w:val="0"/>
          <w:numId w:val="0"/>
        </w:numPr>
        <w:ind w:left="227" w:hanging="227"/>
      </w:pPr>
    </w:p>
    <w:p w14:paraId="4D799D53" w14:textId="4C1CD1A9" w:rsidR="007D7527" w:rsidRDefault="007D7527" w:rsidP="007D7527">
      <w:pPr>
        <w:pStyle w:val="Beschriftung"/>
        <w:keepNext/>
      </w:pPr>
      <w:r>
        <w:t xml:space="preserve">Tabelle </w:t>
      </w:r>
      <w:fldSimple w:instr=" SEQ Tabelle \* ARABIC ">
        <w:r w:rsidR="004E6100">
          <w:rPr>
            <w:noProof/>
          </w:rPr>
          <w:t>3</w:t>
        </w:r>
      </w:fldSimple>
      <w:r>
        <w:rPr>
          <w:noProof/>
        </w:rPr>
        <w:t>:</w:t>
      </w:r>
      <w:r>
        <w:t xml:space="preserve"> Bootcamp Phase 1: Einführung</w:t>
      </w:r>
    </w:p>
    <w:tbl>
      <w:tblPr>
        <w:tblStyle w:val="Gitternetztabelle4Akzent1"/>
        <w:tblW w:w="7933"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972"/>
        <w:gridCol w:w="4961"/>
      </w:tblGrid>
      <w:tr w:rsidR="007D7527" w14:paraId="7174B54E" w14:textId="77777777" w:rsidTr="007D752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D9557C9" w14:textId="4EA26070" w:rsidR="007D7527" w:rsidRPr="001E55D5" w:rsidRDefault="007D7527">
            <w:pPr>
              <w:keepNext/>
              <w:rPr>
                <w:color w:val="FFFFFF" w:themeColor="background1"/>
                <w:szCs w:val="22"/>
              </w:rPr>
            </w:pPr>
            <w:r>
              <w:rPr>
                <w:color w:val="FFFFFF" w:themeColor="background1"/>
                <w:szCs w:val="22"/>
              </w:rPr>
              <w:t xml:space="preserve">Eckdaten </w:t>
            </w:r>
            <w:r w:rsidR="0004504A">
              <w:rPr>
                <w:color w:val="FFFFFF" w:themeColor="background1"/>
                <w:szCs w:val="22"/>
              </w:rPr>
              <w:t>der Phase</w:t>
            </w:r>
          </w:p>
        </w:tc>
        <w:tc>
          <w:tcPr>
            <w:tcW w:w="4961" w:type="dxa"/>
            <w:vAlign w:val="center"/>
          </w:tcPr>
          <w:p w14:paraId="7555A3AA" w14:textId="77777777" w:rsidR="007D7527" w:rsidRPr="001E55D5" w:rsidRDefault="007D7527" w:rsidP="007D752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Beschreibung</w:t>
            </w:r>
          </w:p>
        </w:tc>
      </w:tr>
      <w:tr w:rsidR="007D7527" w:rsidRPr="00065C50" w14:paraId="480A55ED"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55C579D" w14:textId="77777777" w:rsidR="007D7527" w:rsidRPr="00065C50" w:rsidRDefault="007D7527" w:rsidP="007D7527">
            <w:pPr>
              <w:pStyle w:val="Flietext"/>
              <w:spacing w:before="0" w:after="0"/>
              <w:rPr>
                <w:bCs/>
              </w:rPr>
            </w:pPr>
            <w:r w:rsidRPr="00065C50">
              <w:rPr>
                <w:bCs/>
              </w:rPr>
              <w:t>Start der Phase (Datum)</w:t>
            </w:r>
          </w:p>
        </w:tc>
        <w:tc>
          <w:tcPr>
            <w:tcW w:w="4961" w:type="dxa"/>
            <w:shd w:val="clear" w:color="auto" w:fill="auto"/>
          </w:tcPr>
          <w:p w14:paraId="6299F9A0"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3988D381"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F8F4707" w14:textId="77777777" w:rsidR="007D7527" w:rsidRPr="00065C50" w:rsidRDefault="007D7527" w:rsidP="007D7527">
            <w:pPr>
              <w:pStyle w:val="Flietext"/>
              <w:spacing w:before="0" w:after="0"/>
              <w:rPr>
                <w:bCs/>
              </w:rPr>
            </w:pPr>
            <w:r w:rsidRPr="00065C50">
              <w:rPr>
                <w:bCs/>
              </w:rPr>
              <w:t>Ende der Phase (Datum)</w:t>
            </w:r>
          </w:p>
        </w:tc>
        <w:tc>
          <w:tcPr>
            <w:tcW w:w="4961" w:type="dxa"/>
            <w:shd w:val="clear" w:color="auto" w:fill="auto"/>
          </w:tcPr>
          <w:p w14:paraId="46A4C0E4"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0CDFAB67"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3643E5E" w14:textId="77777777" w:rsidR="007D7527" w:rsidRPr="00065C50" w:rsidRDefault="007D7527" w:rsidP="007D7527">
            <w:pPr>
              <w:pStyle w:val="Flietext"/>
              <w:spacing w:before="0" w:after="0"/>
              <w:rPr>
                <w:bCs/>
              </w:rPr>
            </w:pPr>
            <w:r w:rsidRPr="00065C50">
              <w:rPr>
                <w:bCs/>
              </w:rPr>
              <w:t>Schulungsinhalte</w:t>
            </w:r>
          </w:p>
        </w:tc>
        <w:tc>
          <w:tcPr>
            <w:tcW w:w="4961" w:type="dxa"/>
            <w:shd w:val="clear" w:color="auto" w:fill="auto"/>
          </w:tcPr>
          <w:p w14:paraId="27B95ADD"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43E5E1D2"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BBF3D18" w14:textId="77777777" w:rsidR="007D7527" w:rsidRPr="00065C50" w:rsidRDefault="007D7527" w:rsidP="007D7527">
            <w:pPr>
              <w:pStyle w:val="Flietext"/>
              <w:spacing w:before="0" w:after="0"/>
              <w:rPr>
                <w:bCs/>
              </w:rPr>
            </w:pPr>
            <w:r w:rsidRPr="00065C50">
              <w:rPr>
                <w:bCs/>
              </w:rPr>
              <w:lastRenderedPageBreak/>
              <w:t xml:space="preserve">Methodik &amp; Einbindung Praxisprojekt </w:t>
            </w:r>
          </w:p>
        </w:tc>
        <w:tc>
          <w:tcPr>
            <w:tcW w:w="4961" w:type="dxa"/>
            <w:shd w:val="clear" w:color="auto" w:fill="auto"/>
          </w:tcPr>
          <w:p w14:paraId="7297C823"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2BC4724B"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5151FE9" w14:textId="77777777" w:rsidR="007D7527" w:rsidRPr="00065C50" w:rsidRDefault="007D7527" w:rsidP="007D7527">
            <w:pPr>
              <w:pStyle w:val="Flietext"/>
              <w:spacing w:before="0" w:after="0"/>
              <w:rPr>
                <w:bCs/>
              </w:rPr>
            </w:pPr>
            <w:r w:rsidRPr="00065C50">
              <w:rPr>
                <w:bCs/>
              </w:rPr>
              <w:t>Erzielte Ergebnisse &amp; Erfahrungen</w:t>
            </w:r>
          </w:p>
        </w:tc>
        <w:tc>
          <w:tcPr>
            <w:tcW w:w="4961" w:type="dxa"/>
            <w:shd w:val="clear" w:color="auto" w:fill="auto"/>
          </w:tcPr>
          <w:p w14:paraId="767619B0"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5A26277D"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A617CBE" w14:textId="77777777" w:rsidR="007D7527" w:rsidRPr="00065C50" w:rsidRDefault="007D7527" w:rsidP="007D7527">
            <w:pPr>
              <w:pStyle w:val="Flietext"/>
              <w:spacing w:before="0" w:after="0"/>
              <w:rPr>
                <w:bCs/>
              </w:rPr>
            </w:pPr>
            <w:r w:rsidRPr="00065C50">
              <w:rPr>
                <w:bCs/>
              </w:rPr>
              <w:t>Herausforderungen und/oder Abweichungen</w:t>
            </w:r>
          </w:p>
        </w:tc>
        <w:tc>
          <w:tcPr>
            <w:tcW w:w="4961" w:type="dxa"/>
            <w:shd w:val="clear" w:color="auto" w:fill="auto"/>
          </w:tcPr>
          <w:p w14:paraId="78FB4229"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0B8F7266" w14:textId="49C60D6B" w:rsidR="007D7527" w:rsidRDefault="007D7527" w:rsidP="00507163">
      <w:pPr>
        <w:pStyle w:val="AufzhlungEbene1"/>
        <w:numPr>
          <w:ilvl w:val="0"/>
          <w:numId w:val="0"/>
        </w:numPr>
        <w:ind w:left="227" w:hanging="227"/>
      </w:pPr>
    </w:p>
    <w:p w14:paraId="0A275C43" w14:textId="7FBBD93F" w:rsidR="007D7527" w:rsidRDefault="007D7527" w:rsidP="007D7527">
      <w:pPr>
        <w:pStyle w:val="Beschriftung"/>
        <w:keepNext/>
      </w:pPr>
      <w:r>
        <w:t xml:space="preserve">Tabelle </w:t>
      </w:r>
      <w:fldSimple w:instr=" SEQ Tabelle \* ARABIC ">
        <w:r w:rsidR="004E6100">
          <w:rPr>
            <w:noProof/>
          </w:rPr>
          <w:t>4</w:t>
        </w:r>
      </w:fldSimple>
      <w:r>
        <w:rPr>
          <w:noProof/>
        </w:rPr>
        <w:t>:</w:t>
      </w:r>
      <w:r>
        <w:t xml:space="preserve"> Bootcamp Phase 2: Grundlagen</w:t>
      </w:r>
    </w:p>
    <w:tbl>
      <w:tblPr>
        <w:tblStyle w:val="Gitternetztabelle4Akzent1"/>
        <w:tblW w:w="7933"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972"/>
        <w:gridCol w:w="4961"/>
      </w:tblGrid>
      <w:tr w:rsidR="007D7527" w14:paraId="6B4C7BC8" w14:textId="77777777" w:rsidTr="007D752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30B2685" w14:textId="2E4587DD" w:rsidR="007D7527" w:rsidRPr="001E55D5" w:rsidRDefault="007D7527">
            <w:pPr>
              <w:keepNext/>
              <w:rPr>
                <w:color w:val="FFFFFF" w:themeColor="background1"/>
                <w:szCs w:val="22"/>
              </w:rPr>
            </w:pPr>
            <w:r>
              <w:rPr>
                <w:color w:val="FFFFFF" w:themeColor="background1"/>
                <w:szCs w:val="22"/>
              </w:rPr>
              <w:t xml:space="preserve">Eckdaten </w:t>
            </w:r>
            <w:r w:rsidR="0004504A">
              <w:rPr>
                <w:color w:val="FFFFFF" w:themeColor="background1"/>
                <w:szCs w:val="22"/>
              </w:rPr>
              <w:t>der Phase</w:t>
            </w:r>
          </w:p>
        </w:tc>
        <w:tc>
          <w:tcPr>
            <w:tcW w:w="4961" w:type="dxa"/>
            <w:vAlign w:val="center"/>
          </w:tcPr>
          <w:p w14:paraId="7DD18E49" w14:textId="77777777" w:rsidR="007D7527" w:rsidRPr="001E55D5" w:rsidRDefault="007D7527" w:rsidP="007D752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Beschreibung</w:t>
            </w:r>
          </w:p>
        </w:tc>
      </w:tr>
      <w:tr w:rsidR="007D7527" w:rsidRPr="00065C50" w14:paraId="7B2AF171"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0358BD5" w14:textId="77777777" w:rsidR="007D7527" w:rsidRPr="00065C50" w:rsidRDefault="007D7527" w:rsidP="007D7527">
            <w:pPr>
              <w:pStyle w:val="Flietext"/>
              <w:spacing w:before="0" w:after="0"/>
              <w:rPr>
                <w:bCs/>
              </w:rPr>
            </w:pPr>
            <w:r w:rsidRPr="00065C50">
              <w:rPr>
                <w:bCs/>
              </w:rPr>
              <w:t>Start der Phase (Datum)</w:t>
            </w:r>
          </w:p>
        </w:tc>
        <w:tc>
          <w:tcPr>
            <w:tcW w:w="4961" w:type="dxa"/>
            <w:shd w:val="clear" w:color="auto" w:fill="auto"/>
          </w:tcPr>
          <w:p w14:paraId="51426509"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5E5D543D"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97D80D3" w14:textId="77777777" w:rsidR="007D7527" w:rsidRPr="00065C50" w:rsidRDefault="007D7527" w:rsidP="007D7527">
            <w:pPr>
              <w:pStyle w:val="Flietext"/>
              <w:spacing w:before="0" w:after="0"/>
              <w:rPr>
                <w:bCs/>
              </w:rPr>
            </w:pPr>
            <w:r w:rsidRPr="00065C50">
              <w:rPr>
                <w:bCs/>
              </w:rPr>
              <w:t>Ende der Phase (Datum)</w:t>
            </w:r>
          </w:p>
        </w:tc>
        <w:tc>
          <w:tcPr>
            <w:tcW w:w="4961" w:type="dxa"/>
            <w:shd w:val="clear" w:color="auto" w:fill="auto"/>
          </w:tcPr>
          <w:p w14:paraId="1EC3F366"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568E42C9"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BBFC403" w14:textId="77777777" w:rsidR="007D7527" w:rsidRPr="00065C50" w:rsidRDefault="007D7527" w:rsidP="007D7527">
            <w:pPr>
              <w:pStyle w:val="Flietext"/>
              <w:spacing w:before="0" w:after="0"/>
              <w:rPr>
                <w:bCs/>
              </w:rPr>
            </w:pPr>
            <w:r w:rsidRPr="00065C50">
              <w:rPr>
                <w:bCs/>
              </w:rPr>
              <w:t>Schulungsinhalte</w:t>
            </w:r>
          </w:p>
        </w:tc>
        <w:tc>
          <w:tcPr>
            <w:tcW w:w="4961" w:type="dxa"/>
            <w:shd w:val="clear" w:color="auto" w:fill="auto"/>
          </w:tcPr>
          <w:p w14:paraId="36CFA233"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439E2B0A"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AA50511" w14:textId="77777777" w:rsidR="007D7527" w:rsidRPr="00065C50" w:rsidRDefault="007D7527" w:rsidP="007D7527">
            <w:pPr>
              <w:pStyle w:val="Flietext"/>
              <w:spacing w:before="0" w:after="0"/>
              <w:rPr>
                <w:bCs/>
              </w:rPr>
            </w:pPr>
            <w:r w:rsidRPr="00065C50">
              <w:rPr>
                <w:bCs/>
              </w:rPr>
              <w:t xml:space="preserve">Methodik &amp; Einbindung Praxisprojekt </w:t>
            </w:r>
          </w:p>
        </w:tc>
        <w:tc>
          <w:tcPr>
            <w:tcW w:w="4961" w:type="dxa"/>
            <w:shd w:val="clear" w:color="auto" w:fill="auto"/>
          </w:tcPr>
          <w:p w14:paraId="17C0342C"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2103DCF2"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5E5FB2C" w14:textId="77777777" w:rsidR="007D7527" w:rsidRPr="00065C50" w:rsidRDefault="007D7527" w:rsidP="007D7527">
            <w:pPr>
              <w:pStyle w:val="Flietext"/>
              <w:spacing w:before="0" w:after="0"/>
              <w:rPr>
                <w:bCs/>
              </w:rPr>
            </w:pPr>
            <w:r w:rsidRPr="00065C50">
              <w:rPr>
                <w:bCs/>
              </w:rPr>
              <w:t>Erzielte Ergebnisse &amp; Erfahrungen</w:t>
            </w:r>
          </w:p>
        </w:tc>
        <w:tc>
          <w:tcPr>
            <w:tcW w:w="4961" w:type="dxa"/>
            <w:shd w:val="clear" w:color="auto" w:fill="auto"/>
          </w:tcPr>
          <w:p w14:paraId="02E186FA"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22CDB9F5"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C3FE544" w14:textId="77777777" w:rsidR="007D7527" w:rsidRPr="00065C50" w:rsidRDefault="007D7527" w:rsidP="007D7527">
            <w:pPr>
              <w:pStyle w:val="Flietext"/>
              <w:spacing w:before="0" w:after="0"/>
              <w:rPr>
                <w:bCs/>
              </w:rPr>
            </w:pPr>
            <w:r w:rsidRPr="00065C50">
              <w:rPr>
                <w:bCs/>
              </w:rPr>
              <w:t>Herausforderungen und/oder Abweichungen</w:t>
            </w:r>
          </w:p>
        </w:tc>
        <w:tc>
          <w:tcPr>
            <w:tcW w:w="4961" w:type="dxa"/>
            <w:shd w:val="clear" w:color="auto" w:fill="auto"/>
          </w:tcPr>
          <w:p w14:paraId="2A4B38C5"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4DFD8E99" w14:textId="5A95C995" w:rsidR="007D7527" w:rsidRDefault="007D7527" w:rsidP="00507163">
      <w:pPr>
        <w:pStyle w:val="AufzhlungEbene1"/>
        <w:numPr>
          <w:ilvl w:val="0"/>
          <w:numId w:val="0"/>
        </w:numPr>
        <w:ind w:left="227" w:hanging="227"/>
      </w:pPr>
    </w:p>
    <w:p w14:paraId="416E3241" w14:textId="41A8EE8F" w:rsidR="007D7527" w:rsidRDefault="007D7527" w:rsidP="007D7527">
      <w:pPr>
        <w:pStyle w:val="Beschriftung"/>
        <w:keepNext/>
      </w:pPr>
      <w:r>
        <w:t xml:space="preserve">Tabelle </w:t>
      </w:r>
      <w:fldSimple w:instr=" SEQ Tabelle \* ARABIC ">
        <w:r w:rsidR="004E6100">
          <w:rPr>
            <w:noProof/>
          </w:rPr>
          <w:t>5</w:t>
        </w:r>
      </w:fldSimple>
      <w:r>
        <w:rPr>
          <w:noProof/>
        </w:rPr>
        <w:t>:</w:t>
      </w:r>
      <w:r>
        <w:t xml:space="preserve"> Bootcamp Phase 3: Vertiefung</w:t>
      </w:r>
    </w:p>
    <w:tbl>
      <w:tblPr>
        <w:tblStyle w:val="Gitternetztabelle4Akzent1"/>
        <w:tblW w:w="7933"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972"/>
        <w:gridCol w:w="4961"/>
      </w:tblGrid>
      <w:tr w:rsidR="007D7527" w14:paraId="6194FB69" w14:textId="77777777" w:rsidTr="007D752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B8AAF52" w14:textId="322C75A8" w:rsidR="007D7527" w:rsidRPr="001E55D5" w:rsidRDefault="007D7527">
            <w:pPr>
              <w:keepNext/>
              <w:rPr>
                <w:color w:val="FFFFFF" w:themeColor="background1"/>
                <w:szCs w:val="22"/>
              </w:rPr>
            </w:pPr>
            <w:r>
              <w:rPr>
                <w:color w:val="FFFFFF" w:themeColor="background1"/>
                <w:szCs w:val="22"/>
              </w:rPr>
              <w:t xml:space="preserve">Eckdaten </w:t>
            </w:r>
            <w:r w:rsidR="0004504A">
              <w:rPr>
                <w:color w:val="FFFFFF" w:themeColor="background1"/>
                <w:szCs w:val="22"/>
              </w:rPr>
              <w:t>der Phase</w:t>
            </w:r>
          </w:p>
        </w:tc>
        <w:tc>
          <w:tcPr>
            <w:tcW w:w="4961" w:type="dxa"/>
            <w:vAlign w:val="center"/>
          </w:tcPr>
          <w:p w14:paraId="5274B01C" w14:textId="77777777" w:rsidR="007D7527" w:rsidRPr="001E55D5" w:rsidRDefault="007D7527" w:rsidP="007D752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Beschreibung</w:t>
            </w:r>
          </w:p>
        </w:tc>
      </w:tr>
      <w:tr w:rsidR="007D7527" w:rsidRPr="00065C50" w14:paraId="630EFE09"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B7DD1CC" w14:textId="77777777" w:rsidR="007D7527" w:rsidRPr="00065C50" w:rsidRDefault="007D7527" w:rsidP="007D7527">
            <w:pPr>
              <w:pStyle w:val="Flietext"/>
              <w:spacing w:before="0" w:after="0"/>
              <w:rPr>
                <w:bCs/>
              </w:rPr>
            </w:pPr>
            <w:r w:rsidRPr="00065C50">
              <w:rPr>
                <w:bCs/>
              </w:rPr>
              <w:t>Start der Phase (Datum)</w:t>
            </w:r>
          </w:p>
        </w:tc>
        <w:tc>
          <w:tcPr>
            <w:tcW w:w="4961" w:type="dxa"/>
            <w:shd w:val="clear" w:color="auto" w:fill="auto"/>
          </w:tcPr>
          <w:p w14:paraId="14E6531B"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390B134E"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1348732" w14:textId="77777777" w:rsidR="007D7527" w:rsidRPr="00065C50" w:rsidRDefault="007D7527" w:rsidP="007D7527">
            <w:pPr>
              <w:pStyle w:val="Flietext"/>
              <w:spacing w:before="0" w:after="0"/>
              <w:rPr>
                <w:bCs/>
              </w:rPr>
            </w:pPr>
            <w:r w:rsidRPr="00065C50">
              <w:rPr>
                <w:bCs/>
              </w:rPr>
              <w:t>Ende der Phase (Datum)</w:t>
            </w:r>
          </w:p>
        </w:tc>
        <w:tc>
          <w:tcPr>
            <w:tcW w:w="4961" w:type="dxa"/>
            <w:shd w:val="clear" w:color="auto" w:fill="auto"/>
          </w:tcPr>
          <w:p w14:paraId="67336087"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2C7BA13B"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B2598E3" w14:textId="77777777" w:rsidR="007D7527" w:rsidRPr="00065C50" w:rsidRDefault="007D7527" w:rsidP="007D7527">
            <w:pPr>
              <w:pStyle w:val="Flietext"/>
              <w:spacing w:before="0" w:after="0"/>
              <w:rPr>
                <w:bCs/>
              </w:rPr>
            </w:pPr>
            <w:r w:rsidRPr="00065C50">
              <w:rPr>
                <w:bCs/>
              </w:rPr>
              <w:t>Schulungsinhalte</w:t>
            </w:r>
          </w:p>
        </w:tc>
        <w:tc>
          <w:tcPr>
            <w:tcW w:w="4961" w:type="dxa"/>
            <w:shd w:val="clear" w:color="auto" w:fill="auto"/>
          </w:tcPr>
          <w:p w14:paraId="4C672823"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64BF2032"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DE51819" w14:textId="77777777" w:rsidR="007D7527" w:rsidRPr="00065C50" w:rsidRDefault="007D7527" w:rsidP="007D7527">
            <w:pPr>
              <w:pStyle w:val="Flietext"/>
              <w:spacing w:before="0" w:after="0"/>
              <w:rPr>
                <w:bCs/>
              </w:rPr>
            </w:pPr>
            <w:r w:rsidRPr="00065C50">
              <w:rPr>
                <w:bCs/>
              </w:rPr>
              <w:t xml:space="preserve">Methodik &amp; Einbindung Praxisprojekt </w:t>
            </w:r>
          </w:p>
        </w:tc>
        <w:tc>
          <w:tcPr>
            <w:tcW w:w="4961" w:type="dxa"/>
            <w:shd w:val="clear" w:color="auto" w:fill="auto"/>
          </w:tcPr>
          <w:p w14:paraId="78DA2B61"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4A204165"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3431707" w14:textId="77777777" w:rsidR="007D7527" w:rsidRPr="00065C50" w:rsidRDefault="007D7527" w:rsidP="007D7527">
            <w:pPr>
              <w:pStyle w:val="Flietext"/>
              <w:spacing w:before="0" w:after="0"/>
              <w:rPr>
                <w:bCs/>
              </w:rPr>
            </w:pPr>
            <w:r w:rsidRPr="00065C50">
              <w:rPr>
                <w:bCs/>
              </w:rPr>
              <w:t>Erzielte Ergebnisse &amp; Erfahrungen</w:t>
            </w:r>
          </w:p>
        </w:tc>
        <w:tc>
          <w:tcPr>
            <w:tcW w:w="4961" w:type="dxa"/>
            <w:shd w:val="clear" w:color="auto" w:fill="auto"/>
          </w:tcPr>
          <w:p w14:paraId="0FD71A7F"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478A7D32"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2798F90" w14:textId="77777777" w:rsidR="007D7527" w:rsidRPr="00065C50" w:rsidRDefault="007D7527" w:rsidP="007D7527">
            <w:pPr>
              <w:pStyle w:val="Flietext"/>
              <w:spacing w:before="0" w:after="0"/>
              <w:rPr>
                <w:bCs/>
              </w:rPr>
            </w:pPr>
            <w:r w:rsidRPr="00065C50">
              <w:rPr>
                <w:bCs/>
              </w:rPr>
              <w:t>Herausforderungen und/oder Abweichungen</w:t>
            </w:r>
          </w:p>
        </w:tc>
        <w:tc>
          <w:tcPr>
            <w:tcW w:w="4961" w:type="dxa"/>
            <w:shd w:val="clear" w:color="auto" w:fill="auto"/>
          </w:tcPr>
          <w:p w14:paraId="1C857948"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3F632FF9" w14:textId="6F47AF46" w:rsidR="007D7527" w:rsidRDefault="007D7527" w:rsidP="00507163">
      <w:pPr>
        <w:pStyle w:val="AufzhlungEbene1"/>
        <w:numPr>
          <w:ilvl w:val="0"/>
          <w:numId w:val="0"/>
        </w:numPr>
        <w:ind w:left="227" w:hanging="227"/>
      </w:pPr>
    </w:p>
    <w:p w14:paraId="145DB120" w14:textId="35F4E9B0" w:rsidR="007D7527" w:rsidRDefault="007D7527" w:rsidP="007D7527">
      <w:pPr>
        <w:pStyle w:val="Beschriftung"/>
        <w:keepNext/>
      </w:pPr>
      <w:r>
        <w:t xml:space="preserve">Tabelle </w:t>
      </w:r>
      <w:fldSimple w:instr=" SEQ Tabelle \* ARABIC ">
        <w:r w:rsidR="004E6100">
          <w:rPr>
            <w:noProof/>
          </w:rPr>
          <w:t>6</w:t>
        </w:r>
      </w:fldSimple>
      <w:r>
        <w:rPr>
          <w:noProof/>
        </w:rPr>
        <w:t>:</w:t>
      </w:r>
      <w:r>
        <w:t xml:space="preserve"> Bootcamp Phase 4: Testen</w:t>
      </w:r>
    </w:p>
    <w:tbl>
      <w:tblPr>
        <w:tblStyle w:val="Gitternetztabelle4Akzent1"/>
        <w:tblW w:w="7933" w:type="dxa"/>
        <w:tblLayout w:type="fixed"/>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972"/>
        <w:gridCol w:w="4961"/>
      </w:tblGrid>
      <w:tr w:rsidR="007D7527" w14:paraId="275ECE63" w14:textId="77777777" w:rsidTr="007D752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960D4F1" w14:textId="6B2E39E2" w:rsidR="007D7527" w:rsidRPr="001E55D5" w:rsidRDefault="007D7527">
            <w:pPr>
              <w:keepNext/>
              <w:rPr>
                <w:color w:val="FFFFFF" w:themeColor="background1"/>
                <w:szCs w:val="22"/>
              </w:rPr>
            </w:pPr>
            <w:r>
              <w:rPr>
                <w:color w:val="FFFFFF" w:themeColor="background1"/>
                <w:szCs w:val="22"/>
              </w:rPr>
              <w:t xml:space="preserve">Eckdaten </w:t>
            </w:r>
            <w:r w:rsidR="0004504A">
              <w:rPr>
                <w:color w:val="FFFFFF" w:themeColor="background1"/>
                <w:szCs w:val="22"/>
              </w:rPr>
              <w:t>der Phase</w:t>
            </w:r>
          </w:p>
        </w:tc>
        <w:tc>
          <w:tcPr>
            <w:tcW w:w="4961" w:type="dxa"/>
            <w:vAlign w:val="center"/>
          </w:tcPr>
          <w:p w14:paraId="42D603DB" w14:textId="77777777" w:rsidR="007D7527" w:rsidRPr="001E55D5" w:rsidRDefault="007D7527" w:rsidP="007D752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Beschreibung</w:t>
            </w:r>
          </w:p>
        </w:tc>
      </w:tr>
      <w:tr w:rsidR="007D7527" w:rsidRPr="00065C50" w14:paraId="34AAD81C"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B208008" w14:textId="77777777" w:rsidR="007D7527" w:rsidRPr="00065C50" w:rsidRDefault="007D7527" w:rsidP="007D7527">
            <w:pPr>
              <w:pStyle w:val="Flietext"/>
              <w:spacing w:before="0" w:after="0"/>
              <w:rPr>
                <w:bCs/>
              </w:rPr>
            </w:pPr>
            <w:r w:rsidRPr="00065C50">
              <w:rPr>
                <w:bCs/>
              </w:rPr>
              <w:t>Start der Phase (Datum)</w:t>
            </w:r>
          </w:p>
        </w:tc>
        <w:tc>
          <w:tcPr>
            <w:tcW w:w="4961" w:type="dxa"/>
            <w:shd w:val="clear" w:color="auto" w:fill="auto"/>
          </w:tcPr>
          <w:p w14:paraId="28DCAB78"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39494D20"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93188E2" w14:textId="77777777" w:rsidR="007D7527" w:rsidRPr="00065C50" w:rsidRDefault="007D7527" w:rsidP="007D7527">
            <w:pPr>
              <w:pStyle w:val="Flietext"/>
              <w:spacing w:before="0" w:after="0"/>
              <w:rPr>
                <w:bCs/>
              </w:rPr>
            </w:pPr>
            <w:r w:rsidRPr="00065C50">
              <w:rPr>
                <w:bCs/>
              </w:rPr>
              <w:t>Ende der Phase (Datum)</w:t>
            </w:r>
          </w:p>
        </w:tc>
        <w:tc>
          <w:tcPr>
            <w:tcW w:w="4961" w:type="dxa"/>
            <w:shd w:val="clear" w:color="auto" w:fill="auto"/>
          </w:tcPr>
          <w:p w14:paraId="1C5D105C"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7F386AE8"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6BF2695" w14:textId="77777777" w:rsidR="007D7527" w:rsidRPr="00065C50" w:rsidRDefault="007D7527" w:rsidP="007D7527">
            <w:pPr>
              <w:pStyle w:val="Flietext"/>
              <w:spacing w:before="0" w:after="0"/>
              <w:rPr>
                <w:bCs/>
              </w:rPr>
            </w:pPr>
            <w:r w:rsidRPr="00065C50">
              <w:rPr>
                <w:bCs/>
              </w:rPr>
              <w:t>Schulungsinhalte</w:t>
            </w:r>
          </w:p>
        </w:tc>
        <w:tc>
          <w:tcPr>
            <w:tcW w:w="4961" w:type="dxa"/>
            <w:shd w:val="clear" w:color="auto" w:fill="auto"/>
          </w:tcPr>
          <w:p w14:paraId="3E37D6CE"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55CB6504"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26A50D3" w14:textId="77777777" w:rsidR="007D7527" w:rsidRPr="00065C50" w:rsidRDefault="007D7527" w:rsidP="007D7527">
            <w:pPr>
              <w:pStyle w:val="Flietext"/>
              <w:spacing w:before="0" w:after="0"/>
              <w:rPr>
                <w:bCs/>
              </w:rPr>
            </w:pPr>
            <w:r w:rsidRPr="00065C50">
              <w:rPr>
                <w:bCs/>
              </w:rPr>
              <w:lastRenderedPageBreak/>
              <w:t xml:space="preserve">Methodik &amp; Einbindung Praxisprojekt </w:t>
            </w:r>
          </w:p>
        </w:tc>
        <w:tc>
          <w:tcPr>
            <w:tcW w:w="4961" w:type="dxa"/>
            <w:shd w:val="clear" w:color="auto" w:fill="auto"/>
          </w:tcPr>
          <w:p w14:paraId="33AB82F3"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7D7527" w:rsidRPr="00065C50" w14:paraId="078B2E6A" w14:textId="77777777" w:rsidTr="007D752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6EF21E4" w14:textId="77777777" w:rsidR="007D7527" w:rsidRPr="00065C50" w:rsidRDefault="007D7527" w:rsidP="007D7527">
            <w:pPr>
              <w:pStyle w:val="Flietext"/>
              <w:spacing w:before="0" w:after="0"/>
              <w:rPr>
                <w:bCs/>
              </w:rPr>
            </w:pPr>
            <w:r w:rsidRPr="00065C50">
              <w:rPr>
                <w:bCs/>
              </w:rPr>
              <w:t>Erzielte Ergebnisse &amp; Erfahrungen</w:t>
            </w:r>
          </w:p>
        </w:tc>
        <w:tc>
          <w:tcPr>
            <w:tcW w:w="4961" w:type="dxa"/>
            <w:shd w:val="clear" w:color="auto" w:fill="auto"/>
          </w:tcPr>
          <w:p w14:paraId="4EF4270E" w14:textId="77777777" w:rsidR="007D7527" w:rsidRPr="00065C50" w:rsidRDefault="007D7527" w:rsidP="007D7527">
            <w:pPr>
              <w:pStyle w:val="Flietext"/>
              <w:spacing w:before="0" w:after="0"/>
              <w:cnfStyle w:val="000000100000" w:firstRow="0" w:lastRow="0" w:firstColumn="0" w:lastColumn="0" w:oddVBand="0" w:evenVBand="0" w:oddHBand="1" w:evenHBand="0" w:firstRowFirstColumn="0" w:firstRowLastColumn="0" w:lastRowFirstColumn="0" w:lastRowLastColumn="0"/>
            </w:pPr>
          </w:p>
        </w:tc>
      </w:tr>
      <w:tr w:rsidR="007D7527" w:rsidRPr="00065C50" w14:paraId="4731E5D7" w14:textId="77777777" w:rsidTr="007D7527">
        <w:trPr>
          <w:cantSplit/>
          <w:trHeight w:val="22"/>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1804252" w14:textId="77777777" w:rsidR="007D7527" w:rsidRPr="00065C50" w:rsidRDefault="007D7527" w:rsidP="007D7527">
            <w:pPr>
              <w:pStyle w:val="Flietext"/>
              <w:spacing w:before="0" w:after="0"/>
              <w:rPr>
                <w:bCs/>
              </w:rPr>
            </w:pPr>
            <w:r w:rsidRPr="00065C50">
              <w:rPr>
                <w:bCs/>
              </w:rPr>
              <w:t>Herausforderungen und/oder Abweichungen</w:t>
            </w:r>
          </w:p>
        </w:tc>
        <w:tc>
          <w:tcPr>
            <w:tcW w:w="4961" w:type="dxa"/>
            <w:shd w:val="clear" w:color="auto" w:fill="auto"/>
          </w:tcPr>
          <w:p w14:paraId="307D04E7" w14:textId="77777777" w:rsidR="007D7527" w:rsidRPr="00065C50" w:rsidRDefault="007D7527" w:rsidP="007D7527">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50FAAC20" w14:textId="164EA599" w:rsidR="005F761A" w:rsidRPr="00065C50" w:rsidRDefault="005F761A" w:rsidP="005F761A">
      <w:pPr>
        <w:pStyle w:val="berschrift2"/>
      </w:pPr>
      <w:r>
        <w:t>Stundenausmaß des Bootcamps</w:t>
      </w:r>
    </w:p>
    <w:p w14:paraId="3BAA1B52" w14:textId="6EE87048" w:rsidR="005F761A" w:rsidRDefault="005F761A" w:rsidP="005F761A">
      <w:pPr>
        <w:pStyle w:val="AufzhlungEbene1"/>
        <w:keepNext/>
        <w:keepLines/>
        <w:widowControl w:val="0"/>
        <w:numPr>
          <w:ilvl w:val="0"/>
          <w:numId w:val="13"/>
        </w:numPr>
      </w:pPr>
      <w:r w:rsidRPr="007D7527">
        <w:t xml:space="preserve">Geben Sie in Tabelle 7 </w:t>
      </w:r>
      <w:r>
        <w:t>das</w:t>
      </w:r>
      <w:r w:rsidRPr="007D7527">
        <w:t xml:space="preserve"> tatsächlich abgehaltene </w:t>
      </w:r>
      <w:r>
        <w:t>Stundenausmaß</w:t>
      </w:r>
      <w:r w:rsidRPr="007D7527">
        <w:t xml:space="preserve"> </w:t>
      </w:r>
      <w:r>
        <w:t xml:space="preserve">je Bootcamp-Phase </w:t>
      </w:r>
      <w:r w:rsidR="0004504A">
        <w:t>sowie die Gesamtstundenanzahl des Bootcamps an</w:t>
      </w:r>
      <w:r>
        <w:t xml:space="preserve">. </w:t>
      </w:r>
    </w:p>
    <w:p w14:paraId="07E6EE83" w14:textId="77777777" w:rsidR="005F761A" w:rsidRDefault="005F761A" w:rsidP="005F761A">
      <w:pPr>
        <w:pStyle w:val="AufzhlungEbene1"/>
        <w:numPr>
          <w:ilvl w:val="0"/>
          <w:numId w:val="0"/>
        </w:numPr>
        <w:ind w:left="227" w:hanging="227"/>
      </w:pPr>
    </w:p>
    <w:p w14:paraId="4158C346" w14:textId="623A3984" w:rsidR="005F761A" w:rsidRDefault="005F761A" w:rsidP="005F761A">
      <w:pPr>
        <w:pStyle w:val="Beschriftung"/>
        <w:keepNext/>
      </w:pPr>
      <w:r>
        <w:t xml:space="preserve">Tabelle </w:t>
      </w:r>
      <w:fldSimple w:instr=" SEQ Tabelle \* ARABIC ">
        <w:r>
          <w:rPr>
            <w:noProof/>
          </w:rPr>
          <w:t>7</w:t>
        </w:r>
      </w:fldSimple>
      <w:r>
        <w:rPr>
          <w:noProof/>
        </w:rPr>
        <w:t>:</w:t>
      </w:r>
      <w:r>
        <w:t xml:space="preserve"> Ist-Stunden des Bootcamps</w:t>
      </w:r>
    </w:p>
    <w:tbl>
      <w:tblPr>
        <w:tblStyle w:val="Gitternetztabelle4Akzent1"/>
        <w:tblW w:w="8478" w:type="dxa"/>
        <w:tblLayout w:type="fixed"/>
        <w:tblCellMar>
          <w:top w:w="57" w:type="dxa"/>
          <w:bottom w:w="57" w:type="dxa"/>
        </w:tblCellMar>
        <w:tblLook w:val="06A0" w:firstRow="1" w:lastRow="0" w:firstColumn="1" w:lastColumn="0" w:noHBand="1"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413"/>
        <w:gridCol w:w="1413"/>
        <w:gridCol w:w="1413"/>
        <w:gridCol w:w="1413"/>
        <w:gridCol w:w="1413"/>
        <w:gridCol w:w="1413"/>
      </w:tblGrid>
      <w:tr w:rsidR="005F761A" w14:paraId="6004D4DF" w14:textId="77777777" w:rsidTr="00065C50">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5482A4D" w14:textId="77777777" w:rsidR="005F761A" w:rsidRDefault="005F761A" w:rsidP="00065C50">
            <w:pPr>
              <w:keepNext/>
              <w:rPr>
                <w:color w:val="FFFFFF" w:themeColor="background1"/>
                <w:szCs w:val="22"/>
              </w:rPr>
            </w:pPr>
            <w:r>
              <w:rPr>
                <w:color w:val="FFFFFF" w:themeColor="background1"/>
                <w:szCs w:val="22"/>
              </w:rPr>
              <w:t xml:space="preserve">Phase 0 </w:t>
            </w:r>
            <w:r>
              <w:rPr>
                <w:color w:val="FFFFFF" w:themeColor="background1"/>
                <w:szCs w:val="22"/>
              </w:rPr>
              <w:br/>
              <w:t xml:space="preserve">(in h) </w:t>
            </w:r>
          </w:p>
        </w:tc>
        <w:tc>
          <w:tcPr>
            <w:tcW w:w="1413" w:type="dxa"/>
            <w:vAlign w:val="center"/>
          </w:tcPr>
          <w:p w14:paraId="3C8B8598" w14:textId="77777777" w:rsidR="005F761A" w:rsidRDefault="005F761A" w:rsidP="00065C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Phase 1 </w:t>
            </w:r>
            <w:r>
              <w:rPr>
                <w:color w:val="FFFFFF" w:themeColor="background1"/>
                <w:szCs w:val="22"/>
              </w:rPr>
              <w:br/>
              <w:t>(in h)</w:t>
            </w:r>
          </w:p>
        </w:tc>
        <w:tc>
          <w:tcPr>
            <w:tcW w:w="1413" w:type="dxa"/>
            <w:vAlign w:val="center"/>
          </w:tcPr>
          <w:p w14:paraId="4F90E5D8" w14:textId="77777777" w:rsidR="005F761A" w:rsidRDefault="005F761A" w:rsidP="00065C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Phase 2</w:t>
            </w:r>
            <w:r>
              <w:rPr>
                <w:color w:val="FFFFFF" w:themeColor="background1"/>
                <w:szCs w:val="22"/>
              </w:rPr>
              <w:br/>
              <w:t>(in h)</w:t>
            </w:r>
          </w:p>
        </w:tc>
        <w:tc>
          <w:tcPr>
            <w:tcW w:w="1413" w:type="dxa"/>
            <w:vAlign w:val="center"/>
          </w:tcPr>
          <w:p w14:paraId="04CE7035" w14:textId="77777777" w:rsidR="005F761A" w:rsidRDefault="005F761A" w:rsidP="00065C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Phase 3 </w:t>
            </w:r>
            <w:r>
              <w:rPr>
                <w:color w:val="FFFFFF" w:themeColor="background1"/>
                <w:szCs w:val="22"/>
              </w:rPr>
              <w:br/>
              <w:t>(in h)</w:t>
            </w:r>
          </w:p>
        </w:tc>
        <w:tc>
          <w:tcPr>
            <w:tcW w:w="1413" w:type="dxa"/>
            <w:vAlign w:val="center"/>
          </w:tcPr>
          <w:p w14:paraId="7EB34178" w14:textId="77777777" w:rsidR="005F761A" w:rsidRDefault="005F761A" w:rsidP="00065C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Phase 4 </w:t>
            </w:r>
            <w:r>
              <w:rPr>
                <w:color w:val="FFFFFF" w:themeColor="background1"/>
                <w:szCs w:val="22"/>
              </w:rPr>
              <w:br/>
              <w:t>(in h)</w:t>
            </w:r>
          </w:p>
        </w:tc>
        <w:tc>
          <w:tcPr>
            <w:tcW w:w="1413" w:type="dxa"/>
            <w:vAlign w:val="center"/>
          </w:tcPr>
          <w:p w14:paraId="3DE39CD8" w14:textId="77777777" w:rsidR="005F761A" w:rsidRDefault="005F761A" w:rsidP="00065C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Gesamt</w:t>
            </w:r>
            <w:r>
              <w:rPr>
                <w:color w:val="FFFFFF" w:themeColor="background1"/>
                <w:szCs w:val="22"/>
              </w:rPr>
              <w:br/>
              <w:t xml:space="preserve">(in h) </w:t>
            </w:r>
          </w:p>
        </w:tc>
      </w:tr>
      <w:tr w:rsidR="005F761A" w:rsidRPr="00065C50" w14:paraId="2B46C322" w14:textId="77777777" w:rsidTr="00065C50">
        <w:trPr>
          <w:cantSplit/>
          <w:trHeight w:val="22"/>
        </w:trPr>
        <w:tc>
          <w:tcPr>
            <w:cnfStyle w:val="001000000000" w:firstRow="0" w:lastRow="0" w:firstColumn="1" w:lastColumn="0" w:oddVBand="0" w:evenVBand="0" w:oddHBand="0" w:evenHBand="0" w:firstRowFirstColumn="0" w:firstRowLastColumn="0" w:lastRowFirstColumn="0" w:lastRowLastColumn="0"/>
            <w:tcW w:w="1413" w:type="dxa"/>
          </w:tcPr>
          <w:p w14:paraId="34675703" w14:textId="77777777" w:rsidR="005F761A" w:rsidRPr="00065C50" w:rsidRDefault="005F761A" w:rsidP="00065C50">
            <w:pPr>
              <w:pStyle w:val="Flietext"/>
              <w:spacing w:before="0" w:after="0"/>
            </w:pPr>
          </w:p>
        </w:tc>
        <w:tc>
          <w:tcPr>
            <w:tcW w:w="1413" w:type="dxa"/>
          </w:tcPr>
          <w:p w14:paraId="7B81EC6C" w14:textId="77777777" w:rsidR="005F761A" w:rsidRPr="00065C50" w:rsidRDefault="005F761A" w:rsidP="00065C50">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4257DF60" w14:textId="77777777" w:rsidR="005F761A" w:rsidRPr="00065C50" w:rsidRDefault="005F761A" w:rsidP="00065C50">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40212E55" w14:textId="77777777" w:rsidR="005F761A" w:rsidRPr="00065C50" w:rsidRDefault="005F761A" w:rsidP="00065C50">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53FB3F28" w14:textId="77777777" w:rsidR="005F761A" w:rsidRPr="00065C50" w:rsidRDefault="005F761A" w:rsidP="00065C50">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68B2B7EC" w14:textId="77777777" w:rsidR="005F761A" w:rsidRPr="00065C50" w:rsidRDefault="005F761A" w:rsidP="00065C50">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6C9B63C5" w14:textId="77777777" w:rsidR="005F761A" w:rsidRPr="00DC56BE" w:rsidRDefault="005F761A" w:rsidP="00507163">
      <w:pPr>
        <w:pStyle w:val="AufzhlungEbene1"/>
        <w:numPr>
          <w:ilvl w:val="0"/>
          <w:numId w:val="0"/>
        </w:numPr>
        <w:ind w:left="227" w:hanging="227"/>
      </w:pPr>
    </w:p>
    <w:p w14:paraId="611C9EF8" w14:textId="458EBDA6" w:rsidR="00BB6088" w:rsidRPr="009C1F04" w:rsidRDefault="006261D9" w:rsidP="009C1F04">
      <w:pPr>
        <w:pStyle w:val="berschrift1"/>
      </w:pPr>
      <w:r w:rsidRPr="009C1F04">
        <w:t>Projektteam und Kooperation</w:t>
      </w:r>
    </w:p>
    <w:p w14:paraId="5DD98445" w14:textId="155D422F" w:rsidR="007D7527" w:rsidRDefault="007D7527" w:rsidP="00507163">
      <w:pPr>
        <w:pStyle w:val="berschrift2"/>
      </w:pPr>
      <w:r>
        <w:t>Beschreibung des Projektteams</w:t>
      </w:r>
    </w:p>
    <w:p w14:paraId="220B8535" w14:textId="29ADB5C6" w:rsidR="006261D9" w:rsidRPr="00DC56BE" w:rsidRDefault="004053A7" w:rsidP="0090558E">
      <w:pPr>
        <w:pStyle w:val="AufzhlungEbene1"/>
        <w:keepNext/>
        <w:keepLines/>
        <w:widowControl w:val="0"/>
        <w:numPr>
          <w:ilvl w:val="0"/>
          <w:numId w:val="13"/>
        </w:numPr>
      </w:pPr>
      <w:r>
        <w:t>Gab</w:t>
      </w:r>
      <w:r w:rsidRPr="00DC56BE">
        <w:t xml:space="preserve"> </w:t>
      </w:r>
      <w:r w:rsidR="006261D9" w:rsidRPr="00DC56BE">
        <w:t>es wesentliche Veränderungen im Projektteam (</w:t>
      </w:r>
      <w:r w:rsidR="0090558E" w:rsidRPr="0090558E">
        <w:t>Projektleitung, Vortra</w:t>
      </w:r>
      <w:r w:rsidR="0090558E">
        <w:t>gende, DrittleisterInnen</w:t>
      </w:r>
      <w:r w:rsidR="006261D9" w:rsidRPr="00DC56BE">
        <w:t>)?</w:t>
      </w:r>
    </w:p>
    <w:p w14:paraId="2F02186C" w14:textId="4B42320B" w:rsidR="006261D9" w:rsidRPr="006261D9" w:rsidRDefault="006261D9" w:rsidP="005E6A45">
      <w:pPr>
        <w:pStyle w:val="AufzhlungEbene1"/>
        <w:keepLines/>
        <w:widowControl w:val="0"/>
        <w:numPr>
          <w:ilvl w:val="0"/>
          <w:numId w:val="13"/>
        </w:numPr>
      </w:pPr>
      <w:r w:rsidRPr="00DC56BE">
        <w:t xml:space="preserve">Beschreiben </w:t>
      </w:r>
      <w:r w:rsidR="0090558E">
        <w:t xml:space="preserve">Sie, </w:t>
      </w:r>
      <w:r w:rsidR="0090558E" w:rsidRPr="00FD2009">
        <w:t>wie die Zusammenarbeit (Abstimmungsprozesse, etc.) im Konsortium funktioniert</w:t>
      </w:r>
      <w:r w:rsidR="007D7527">
        <w:t xml:space="preserve"> hat</w:t>
      </w:r>
      <w:r w:rsidRPr="00DC56BE">
        <w:t>.</w:t>
      </w:r>
    </w:p>
    <w:p w14:paraId="7E6FBCB9" w14:textId="4BD207E0" w:rsid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p w14:paraId="53850832" w14:textId="77777777" w:rsidR="00C46564" w:rsidRDefault="00C46564" w:rsidP="00507163">
      <w:pPr>
        <w:pStyle w:val="AufzhlungEbene1"/>
        <w:keepLines/>
        <w:widowControl w:val="0"/>
        <w:numPr>
          <w:ilvl w:val="0"/>
          <w:numId w:val="0"/>
        </w:numPr>
        <w:ind w:left="360"/>
      </w:pPr>
    </w:p>
    <w:sdt>
      <w:sdtPr>
        <w:alias w:val="Hier Informationen zur wissenschaftlichen und wirtschaftlichen Verwertung eintragen"/>
        <w:tag w:val="Hier Informationen zur wissenschaftlichen und wirtschaftlichen Verwertung eintragen"/>
        <w:id w:val="877126567"/>
        <w:placeholder>
          <w:docPart w:val="D92D521179104B97B1297929941BDB28"/>
        </w:placeholder>
        <w:showingPlcHdr/>
      </w:sdtPr>
      <w:sdtEndPr/>
      <w:sdtContent>
        <w:p w14:paraId="7B7E5D8E" w14:textId="77777777" w:rsidR="007D7527" w:rsidRPr="00EC7CCA" w:rsidRDefault="007D7527" w:rsidP="00507163">
          <w:pPr>
            <w:pStyle w:val="Flietext"/>
          </w:pPr>
          <w:r w:rsidRPr="00B01642">
            <w:rPr>
              <w:rStyle w:val="Platzhaltertext"/>
            </w:rPr>
            <w:t>Klicken oder tippen Sie hier, um Text einzugeben.</w:t>
          </w:r>
        </w:p>
      </w:sdtContent>
    </w:sdt>
    <w:p w14:paraId="057275D7" w14:textId="77777777" w:rsidR="007D7527" w:rsidRPr="00DC56BE" w:rsidRDefault="007D7527" w:rsidP="007D7527">
      <w:pPr>
        <w:pStyle w:val="AufzhlungEbene1"/>
        <w:numPr>
          <w:ilvl w:val="0"/>
          <w:numId w:val="0"/>
        </w:numPr>
        <w:ind w:left="227" w:hanging="227"/>
      </w:pPr>
    </w:p>
    <w:p w14:paraId="6CB4D2E9" w14:textId="44812789" w:rsidR="004D5EA4" w:rsidRDefault="004D5EA4">
      <w:r>
        <w:br w:type="page"/>
      </w:r>
    </w:p>
    <w:p w14:paraId="2AAE56ED" w14:textId="77777777" w:rsidR="004D5EA4" w:rsidRDefault="004D5EA4" w:rsidP="004D5EA4">
      <w:pPr>
        <w:pStyle w:val="AufzhlungEbene1"/>
        <w:keepNext/>
        <w:keepLines/>
        <w:widowControl w:val="0"/>
        <w:numPr>
          <w:ilvl w:val="0"/>
          <w:numId w:val="0"/>
        </w:numPr>
        <w:ind w:left="227" w:hanging="227"/>
        <w:sectPr w:rsidR="004D5EA4" w:rsidSect="00685A57">
          <w:headerReference w:type="even" r:id="rId8"/>
          <w:footerReference w:type="even" r:id="rId9"/>
          <w:footerReference w:type="default" r:id="rId10"/>
          <w:headerReference w:type="first" r:id="rId11"/>
          <w:footerReference w:type="first" r:id="rId12"/>
          <w:pgSz w:w="11900" w:h="16840"/>
          <w:pgMar w:top="1985" w:right="1985" w:bottom="1701" w:left="1985" w:header="1020" w:footer="567" w:gutter="0"/>
          <w:cols w:space="708"/>
          <w:titlePg/>
          <w:docGrid w:linePitch="360"/>
        </w:sectPr>
      </w:pPr>
    </w:p>
    <w:p w14:paraId="29D69B85" w14:textId="07498635" w:rsidR="004D5EA4" w:rsidRDefault="004D5EA4" w:rsidP="00507163">
      <w:pPr>
        <w:pStyle w:val="AufzhlungEbene1"/>
        <w:keepNext/>
        <w:keepLines/>
        <w:widowControl w:val="0"/>
        <w:numPr>
          <w:ilvl w:val="0"/>
          <w:numId w:val="0"/>
        </w:numPr>
        <w:ind w:left="227" w:hanging="227"/>
      </w:pPr>
    </w:p>
    <w:p w14:paraId="4880B482" w14:textId="3E9F1BC1" w:rsidR="005F761A" w:rsidRPr="00065C50" w:rsidRDefault="005F761A" w:rsidP="005F761A">
      <w:pPr>
        <w:pStyle w:val="berschrift2"/>
      </w:pPr>
      <w:r>
        <w:t xml:space="preserve">Darstellung der </w:t>
      </w:r>
      <w:r w:rsidR="00237E99">
        <w:t>TeilnehmerInnen</w:t>
      </w:r>
      <w:r>
        <w:t xml:space="preserve"> des Bootcamps</w:t>
      </w:r>
    </w:p>
    <w:p w14:paraId="5B9DDD80" w14:textId="5ACE3882" w:rsidR="004D5EA4" w:rsidRDefault="004D5EA4" w:rsidP="004D5EA4">
      <w:pPr>
        <w:pStyle w:val="AufzhlungEbene1"/>
        <w:keepNext/>
        <w:keepLines/>
        <w:widowControl w:val="0"/>
        <w:numPr>
          <w:ilvl w:val="0"/>
          <w:numId w:val="13"/>
        </w:numPr>
      </w:pPr>
      <w:r w:rsidRPr="007D7527">
        <w:t xml:space="preserve">Geben Sie in Tabelle </w:t>
      </w:r>
      <w:r>
        <w:t>8</w:t>
      </w:r>
      <w:r w:rsidRPr="007D7527">
        <w:t xml:space="preserve"> </w:t>
      </w:r>
      <w:r w:rsidRPr="004D5EA4">
        <w:t>alle TeilnehmerInnen des Bootcamps sowie ihre tatsächliche Anwesenheit an. Ergänzen Sie erforderliche Zeilen</w:t>
      </w:r>
      <w:r>
        <w:t xml:space="preserve">. </w:t>
      </w:r>
    </w:p>
    <w:p w14:paraId="19EE45C0" w14:textId="71A6BA27" w:rsidR="00AC72C7" w:rsidRDefault="00AC72C7">
      <w:pPr>
        <w:pStyle w:val="AufzhlungEbene1"/>
        <w:keepNext/>
        <w:keepLines/>
        <w:widowControl w:val="0"/>
        <w:numPr>
          <w:ilvl w:val="0"/>
          <w:numId w:val="13"/>
        </w:numPr>
      </w:pPr>
      <w:r>
        <w:t>Anwesenheiten unter</w:t>
      </w:r>
      <w:r w:rsidR="0004504A">
        <w:t>halb</w:t>
      </w:r>
      <w:r>
        <w:t xml:space="preserve"> der Gesamtstundenanzahl des Bootcamps sind unter "Abweichungen" zu begründen. (</w:t>
      </w:r>
      <w:r w:rsidRPr="00507163">
        <w:rPr>
          <w:b/>
        </w:rPr>
        <w:t>Achtung: Jede teilnehmende Person hat eine Mindestanwesenheit von 80% der Gesamtstundenanzahl des Bootcamps zu erfüllen.</w:t>
      </w:r>
      <w:r>
        <w:t xml:space="preserve"> Entsprechende Unterschriftenlisten sind zum Nachweis der Anwesenheit zu führen und können bei Bedarf durch die FFG angefordert werden.) </w:t>
      </w:r>
    </w:p>
    <w:p w14:paraId="114497CD" w14:textId="43720020" w:rsidR="00AC72C7" w:rsidRDefault="00AC72C7">
      <w:pPr>
        <w:pStyle w:val="AufzhlungEbene1"/>
        <w:keepNext/>
        <w:keepLines/>
        <w:widowControl w:val="0"/>
        <w:numPr>
          <w:ilvl w:val="0"/>
          <w:numId w:val="13"/>
        </w:numPr>
      </w:pPr>
      <w:r>
        <w:t>Bitte beachten Sie folgende Erläuterungen zu den Abkürzungen in der Tabelle:</w:t>
      </w:r>
    </w:p>
    <w:p w14:paraId="2FD01463" w14:textId="6C4A379F" w:rsidR="00AC72C7" w:rsidRDefault="00AC72C7" w:rsidP="00507163">
      <w:pPr>
        <w:pStyle w:val="AufzhlungEbene1"/>
        <w:keepNext/>
        <w:keepLines/>
        <w:widowControl w:val="0"/>
        <w:numPr>
          <w:ilvl w:val="1"/>
          <w:numId w:val="13"/>
        </w:numPr>
      </w:pPr>
      <w:r>
        <w:t>P0 = Phase 0 (Vorbereitung); P1 = Phase 1 (Einführung); P2 = Phase 2 (Grundlagen); P3 = Phase 3 (Vertiefung); P4 = Phase 4 (Testen)</w:t>
      </w:r>
    </w:p>
    <w:p w14:paraId="05D08781" w14:textId="45869B60" w:rsidR="00AC72C7" w:rsidRDefault="00AC72C7" w:rsidP="00507163">
      <w:pPr>
        <w:pStyle w:val="AufzhlungEbene1"/>
        <w:keepNext/>
        <w:keepLines/>
        <w:widowControl w:val="0"/>
        <w:numPr>
          <w:ilvl w:val="1"/>
          <w:numId w:val="13"/>
        </w:numPr>
      </w:pPr>
      <w:r>
        <w:t>Anwesenheit gesamt (in h) = gesamte Anwesenheit der teilnehmenden Person im Bootcamp (in Stunden)</w:t>
      </w:r>
    </w:p>
    <w:p w14:paraId="3A1810AD" w14:textId="6CEDF5FF" w:rsidR="00AC72C7" w:rsidRDefault="00AC72C7" w:rsidP="00507163">
      <w:pPr>
        <w:pStyle w:val="AufzhlungEbene1"/>
        <w:keepNext/>
        <w:keepLines/>
        <w:widowControl w:val="0"/>
        <w:numPr>
          <w:ilvl w:val="1"/>
          <w:numId w:val="13"/>
        </w:numPr>
      </w:pPr>
      <w:r>
        <w:t xml:space="preserve">Anwesenheit gesamt (in %) = gesamte Anwesenheit der teilnehmenden Person im Bootcamp (als Prozentwert, berechnet </w:t>
      </w:r>
      <w:r w:rsidR="001C1FBF">
        <w:t>vom Gesamtstundenausmaß des Bootcamps – vgl. Tabelle 7</w:t>
      </w:r>
      <w:r>
        <w:t>)</w:t>
      </w:r>
    </w:p>
    <w:p w14:paraId="524756E2" w14:textId="77777777" w:rsidR="004D5EA4" w:rsidRDefault="004D5EA4" w:rsidP="004D5EA4">
      <w:pPr>
        <w:pStyle w:val="AufzhlungEbene1"/>
        <w:numPr>
          <w:ilvl w:val="0"/>
          <w:numId w:val="0"/>
        </w:numPr>
        <w:ind w:left="227" w:hanging="227"/>
      </w:pPr>
    </w:p>
    <w:p w14:paraId="15DCFEB6" w14:textId="331B619D" w:rsidR="004D5EA4" w:rsidRDefault="004D5EA4" w:rsidP="004D5EA4">
      <w:pPr>
        <w:pStyle w:val="Beschriftung"/>
        <w:keepNext/>
      </w:pPr>
      <w:r>
        <w:t xml:space="preserve">Tabelle </w:t>
      </w:r>
      <w:fldSimple w:instr=" SEQ Tabelle \* ARABIC ">
        <w:r w:rsidR="004E6100">
          <w:rPr>
            <w:noProof/>
          </w:rPr>
          <w:t>8</w:t>
        </w:r>
      </w:fldSimple>
      <w:r>
        <w:rPr>
          <w:noProof/>
        </w:rPr>
        <w:t>:</w:t>
      </w:r>
      <w:r>
        <w:t xml:space="preserve"> Ist-Stunden des Bootcamps</w:t>
      </w:r>
    </w:p>
    <w:tbl>
      <w:tblPr>
        <w:tblStyle w:val="Gitternetztabelle4Akzent1"/>
        <w:tblW w:w="13745" w:type="dxa"/>
        <w:tblLayout w:type="fixed"/>
        <w:tblCellMar>
          <w:top w:w="57" w:type="dxa"/>
          <w:bottom w:w="57" w:type="dxa"/>
        </w:tblCellMar>
        <w:tblLook w:val="06A0" w:firstRow="1" w:lastRow="0" w:firstColumn="1" w:lastColumn="0" w:noHBand="1"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3"/>
        <w:gridCol w:w="2268"/>
        <w:gridCol w:w="709"/>
        <w:gridCol w:w="709"/>
        <w:gridCol w:w="709"/>
        <w:gridCol w:w="708"/>
        <w:gridCol w:w="709"/>
        <w:gridCol w:w="1559"/>
        <w:gridCol w:w="1560"/>
        <w:gridCol w:w="2551"/>
      </w:tblGrid>
      <w:tr w:rsidR="00AC72C7" w14:paraId="349FC12E" w14:textId="77777777" w:rsidTr="00507163">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A244117" w14:textId="1C653851" w:rsidR="004D5EA4" w:rsidRDefault="004D5EA4" w:rsidP="004D5EA4">
            <w:pPr>
              <w:keepNext/>
              <w:rPr>
                <w:color w:val="FFFFFF" w:themeColor="background1"/>
                <w:szCs w:val="22"/>
              </w:rPr>
            </w:pPr>
            <w:r>
              <w:rPr>
                <w:color w:val="FFFFFF" w:themeColor="background1"/>
                <w:szCs w:val="22"/>
              </w:rPr>
              <w:t xml:space="preserve">Unternehmen </w:t>
            </w:r>
          </w:p>
        </w:tc>
        <w:tc>
          <w:tcPr>
            <w:tcW w:w="2268" w:type="dxa"/>
            <w:vAlign w:val="center"/>
          </w:tcPr>
          <w:p w14:paraId="3BE1F94E" w14:textId="0BB30072" w:rsidR="004D5EA4" w:rsidRDefault="004D5EA4" w:rsidP="004D5EA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Name der Person</w:t>
            </w:r>
          </w:p>
        </w:tc>
        <w:tc>
          <w:tcPr>
            <w:tcW w:w="709" w:type="dxa"/>
            <w:vAlign w:val="center"/>
          </w:tcPr>
          <w:p w14:paraId="7BD60A99" w14:textId="0AC5E8EF" w:rsidR="004D5EA4" w:rsidRDefault="004D5EA4" w:rsidP="00507163">
            <w:pPr>
              <w:keepNext/>
              <w:ind w:right="-114"/>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P0</w:t>
            </w:r>
            <w:r>
              <w:rPr>
                <w:color w:val="FFFFFF" w:themeColor="background1"/>
                <w:szCs w:val="22"/>
              </w:rPr>
              <w:br/>
              <w:t>(in h)</w:t>
            </w:r>
          </w:p>
        </w:tc>
        <w:tc>
          <w:tcPr>
            <w:tcW w:w="709" w:type="dxa"/>
            <w:vAlign w:val="center"/>
          </w:tcPr>
          <w:p w14:paraId="35198D9C" w14:textId="1A12C8A8" w:rsidR="004D5EA4" w:rsidRDefault="004D5EA4" w:rsidP="00507163">
            <w:pPr>
              <w:keepNext/>
              <w:ind w:right="-114"/>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P1</w:t>
            </w:r>
            <w:r>
              <w:rPr>
                <w:color w:val="FFFFFF" w:themeColor="background1"/>
                <w:szCs w:val="22"/>
              </w:rPr>
              <w:br/>
              <w:t>(in h)</w:t>
            </w:r>
          </w:p>
        </w:tc>
        <w:tc>
          <w:tcPr>
            <w:tcW w:w="709" w:type="dxa"/>
            <w:vAlign w:val="center"/>
          </w:tcPr>
          <w:p w14:paraId="0D3CEB08" w14:textId="1656675B" w:rsidR="004D5EA4" w:rsidRDefault="004D5EA4" w:rsidP="00507163">
            <w:pPr>
              <w:keepNext/>
              <w:ind w:right="-114"/>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P2</w:t>
            </w:r>
            <w:r>
              <w:rPr>
                <w:color w:val="FFFFFF" w:themeColor="background1"/>
                <w:szCs w:val="22"/>
              </w:rPr>
              <w:br/>
              <w:t>(in h)</w:t>
            </w:r>
          </w:p>
        </w:tc>
        <w:tc>
          <w:tcPr>
            <w:tcW w:w="708" w:type="dxa"/>
            <w:vAlign w:val="center"/>
          </w:tcPr>
          <w:p w14:paraId="4D8381F6" w14:textId="3C65225E" w:rsidR="004D5EA4" w:rsidRDefault="004D5EA4" w:rsidP="00507163">
            <w:pPr>
              <w:keepNext/>
              <w:ind w:right="-114"/>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P3</w:t>
            </w:r>
            <w:r>
              <w:rPr>
                <w:color w:val="FFFFFF" w:themeColor="background1"/>
                <w:szCs w:val="22"/>
              </w:rPr>
              <w:br/>
              <w:t>(in h)</w:t>
            </w:r>
          </w:p>
        </w:tc>
        <w:tc>
          <w:tcPr>
            <w:tcW w:w="709" w:type="dxa"/>
            <w:vAlign w:val="center"/>
          </w:tcPr>
          <w:p w14:paraId="76F46474" w14:textId="28A8248B" w:rsidR="004D5EA4" w:rsidRDefault="004D5EA4" w:rsidP="00507163">
            <w:pPr>
              <w:keepNext/>
              <w:ind w:right="-114"/>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P4</w:t>
            </w:r>
            <w:r>
              <w:rPr>
                <w:color w:val="FFFFFF" w:themeColor="background1"/>
                <w:szCs w:val="22"/>
              </w:rPr>
              <w:br/>
              <w:t>(in h)</w:t>
            </w:r>
          </w:p>
        </w:tc>
        <w:tc>
          <w:tcPr>
            <w:tcW w:w="1559" w:type="dxa"/>
            <w:vAlign w:val="center"/>
          </w:tcPr>
          <w:p w14:paraId="352113CC" w14:textId="509B4D7C" w:rsidR="004D5EA4" w:rsidRDefault="004D5EA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Anwesenheit gesamt (in h)</w:t>
            </w:r>
          </w:p>
        </w:tc>
        <w:tc>
          <w:tcPr>
            <w:tcW w:w="1560" w:type="dxa"/>
            <w:vAlign w:val="center"/>
          </w:tcPr>
          <w:p w14:paraId="7D759D4C" w14:textId="5E604A62" w:rsidR="004D5EA4" w:rsidRDefault="004D5EA4" w:rsidP="004D5EA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Anwesenheit gesamt (in %)</w:t>
            </w:r>
          </w:p>
        </w:tc>
        <w:tc>
          <w:tcPr>
            <w:tcW w:w="2551" w:type="dxa"/>
            <w:vAlign w:val="center"/>
          </w:tcPr>
          <w:p w14:paraId="7B297DC4" w14:textId="5EBD8C1D" w:rsidR="004D5EA4" w:rsidRDefault="004D5EA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p>
        </w:tc>
      </w:tr>
      <w:tr w:rsidR="00AC72C7" w:rsidRPr="00065C50" w14:paraId="7CE88734" w14:textId="77777777" w:rsidTr="00AC72C7">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6FC2CF56" w14:textId="77777777" w:rsidR="004D5EA4" w:rsidRPr="00065C50" w:rsidRDefault="004D5EA4" w:rsidP="004D5EA4">
            <w:pPr>
              <w:pStyle w:val="Flietext"/>
              <w:spacing w:before="0" w:after="0"/>
            </w:pPr>
          </w:p>
        </w:tc>
        <w:tc>
          <w:tcPr>
            <w:tcW w:w="2268" w:type="dxa"/>
          </w:tcPr>
          <w:p w14:paraId="1F98F6FA" w14:textId="77777777"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30F612F" w14:textId="77777777"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150368D2" w14:textId="5D619148"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35A7BADC" w14:textId="305A588A"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0FE81A20" w14:textId="15E47616"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63C5B4F3" w14:textId="77777777"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3A28ADD7" w14:textId="18BE9E25"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085D7785" w14:textId="77777777"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5C12488B" w14:textId="24205B5B" w:rsidR="004D5EA4" w:rsidRPr="00065C50" w:rsidRDefault="004D5EA4"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AC72C7" w:rsidRPr="00065C50" w14:paraId="1EE890D2"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2BC0F9E1" w14:textId="77777777" w:rsidR="00AC72C7" w:rsidRPr="00065C50" w:rsidRDefault="00AC72C7" w:rsidP="004D5EA4">
            <w:pPr>
              <w:pStyle w:val="Flietext"/>
              <w:spacing w:before="0" w:after="0"/>
            </w:pPr>
          </w:p>
        </w:tc>
        <w:tc>
          <w:tcPr>
            <w:tcW w:w="2268" w:type="dxa"/>
          </w:tcPr>
          <w:p w14:paraId="253EE829"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795D21F1"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4EC0B79"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6E80CA3D"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5DDB8995"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4A3A0A0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2FA03DEF"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3174CFEB"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695938E5"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AC72C7" w:rsidRPr="00065C50" w14:paraId="393DF5D1"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63737B5E" w14:textId="77777777" w:rsidR="00AC72C7" w:rsidRPr="00065C50" w:rsidRDefault="00AC72C7" w:rsidP="004D5EA4">
            <w:pPr>
              <w:pStyle w:val="Flietext"/>
              <w:spacing w:before="0" w:after="0"/>
            </w:pPr>
          </w:p>
        </w:tc>
        <w:tc>
          <w:tcPr>
            <w:tcW w:w="2268" w:type="dxa"/>
          </w:tcPr>
          <w:p w14:paraId="6050A02F"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101E1F8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6EABC8C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4F4201C9"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324B5C27"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101B1FB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7B9D216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561819EE"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75A7964D"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AC72C7" w:rsidRPr="00065C50" w14:paraId="1B35D950"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2C74198A" w14:textId="77777777" w:rsidR="00AC72C7" w:rsidRPr="00065C50" w:rsidRDefault="00AC72C7" w:rsidP="004D5EA4">
            <w:pPr>
              <w:pStyle w:val="Flietext"/>
              <w:spacing w:before="0" w:after="0"/>
            </w:pPr>
          </w:p>
        </w:tc>
        <w:tc>
          <w:tcPr>
            <w:tcW w:w="2268" w:type="dxa"/>
          </w:tcPr>
          <w:p w14:paraId="7D047FEF"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30ACF03E"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758958DB"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3122BDB3"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1CD4447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1654155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32C2E78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7A39A9E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11378D56"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AC72C7" w:rsidRPr="00065C50" w14:paraId="2C887B39" w14:textId="77777777" w:rsidTr="00507163">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6235CD4D" w14:textId="77777777" w:rsidR="00AC72C7" w:rsidRPr="00065C50" w:rsidRDefault="00AC72C7" w:rsidP="004D5EA4">
            <w:pPr>
              <w:pStyle w:val="Flietext"/>
              <w:spacing w:before="0" w:after="0"/>
            </w:pPr>
          </w:p>
        </w:tc>
        <w:tc>
          <w:tcPr>
            <w:tcW w:w="2268" w:type="dxa"/>
          </w:tcPr>
          <w:p w14:paraId="4511FE61"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5E58AF4B"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B49CB35"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29056681"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4F3A29D2"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56337A8"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4A5ADDC1"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1AFA1805"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077848AB"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r w:rsidR="00AC72C7" w:rsidRPr="00065C50" w14:paraId="564155D7" w14:textId="77777777" w:rsidTr="00AC72C7">
        <w:trPr>
          <w:cantSplit/>
          <w:trHeight w:val="22"/>
        </w:trPr>
        <w:tc>
          <w:tcPr>
            <w:cnfStyle w:val="001000000000" w:firstRow="0" w:lastRow="0" w:firstColumn="1" w:lastColumn="0" w:oddVBand="0" w:evenVBand="0" w:oddHBand="0" w:evenHBand="0" w:firstRowFirstColumn="0" w:firstRowLastColumn="0" w:lastRowFirstColumn="0" w:lastRowLastColumn="0"/>
            <w:tcW w:w="2263" w:type="dxa"/>
          </w:tcPr>
          <w:p w14:paraId="4C0BB751" w14:textId="77777777" w:rsidR="00AC72C7" w:rsidRPr="00065C50" w:rsidRDefault="00AC72C7" w:rsidP="004D5EA4">
            <w:pPr>
              <w:pStyle w:val="Flietext"/>
              <w:spacing w:before="0" w:after="0"/>
            </w:pPr>
          </w:p>
        </w:tc>
        <w:tc>
          <w:tcPr>
            <w:tcW w:w="2268" w:type="dxa"/>
          </w:tcPr>
          <w:p w14:paraId="78847A96"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D5FB65F"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2BE400F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65054B15"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8" w:type="dxa"/>
          </w:tcPr>
          <w:p w14:paraId="171E588C"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709" w:type="dxa"/>
          </w:tcPr>
          <w:p w14:paraId="0237A64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59" w:type="dxa"/>
          </w:tcPr>
          <w:p w14:paraId="2BF2230B"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560" w:type="dxa"/>
          </w:tcPr>
          <w:p w14:paraId="03373A83"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2551" w:type="dxa"/>
          </w:tcPr>
          <w:p w14:paraId="78CC7214" w14:textId="77777777" w:rsidR="00AC72C7" w:rsidRPr="00065C50" w:rsidRDefault="00AC72C7" w:rsidP="004D5EA4">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586AEF40" w14:textId="135F259F" w:rsidR="007D7527" w:rsidRDefault="007D7527" w:rsidP="00507163">
      <w:pPr>
        <w:pStyle w:val="AufzhlungEbene1"/>
        <w:keepLines/>
        <w:widowControl w:val="0"/>
        <w:numPr>
          <w:ilvl w:val="0"/>
          <w:numId w:val="0"/>
        </w:numPr>
        <w:ind w:left="227" w:hanging="227"/>
      </w:pPr>
    </w:p>
    <w:p w14:paraId="0A12306E" w14:textId="77777777" w:rsidR="00AC72C7" w:rsidRDefault="00AC72C7" w:rsidP="00AC72C7">
      <w:pPr>
        <w:pStyle w:val="AufzhlungEbene1"/>
        <w:keepNext/>
        <w:keepLines/>
        <w:widowControl w:val="0"/>
        <w:numPr>
          <w:ilvl w:val="0"/>
          <w:numId w:val="13"/>
        </w:numPr>
        <w:sectPr w:rsidR="00AC72C7" w:rsidSect="004D5EA4">
          <w:pgSz w:w="16840" w:h="11900" w:orient="landscape"/>
          <w:pgMar w:top="1985" w:right="1985" w:bottom="1985" w:left="1701" w:header="1021" w:footer="567" w:gutter="0"/>
          <w:cols w:space="708"/>
          <w:titlePg/>
          <w:docGrid w:linePitch="360"/>
        </w:sectPr>
      </w:pPr>
    </w:p>
    <w:p w14:paraId="2E59CD87" w14:textId="1BD9B56F" w:rsidR="00AC72C7" w:rsidRDefault="00AC72C7" w:rsidP="00AC72C7">
      <w:pPr>
        <w:pStyle w:val="AufzhlungEbene1"/>
        <w:keepNext/>
        <w:keepLines/>
        <w:widowControl w:val="0"/>
        <w:numPr>
          <w:ilvl w:val="0"/>
          <w:numId w:val="13"/>
        </w:numPr>
      </w:pPr>
      <w:r>
        <w:lastRenderedPageBreak/>
        <w:t xml:space="preserve">Gab </w:t>
      </w:r>
      <w:r w:rsidRPr="000C3D3C">
        <w:t xml:space="preserve">es </w:t>
      </w:r>
      <w:r>
        <w:t xml:space="preserve">Abweichungen </w:t>
      </w:r>
      <w:r w:rsidRPr="000C3D3C">
        <w:t xml:space="preserve">bei den </w:t>
      </w:r>
      <w:r>
        <w:t>TeilnehmerInnen des Bootcamps gegenüber der ursprünglichen Planung</w:t>
      </w:r>
      <w:r w:rsidRPr="000C3D3C">
        <w:t>? Diese Änderungen sind pro Unternehmen darzustellen und zu begründen</w:t>
      </w:r>
      <w:r>
        <w:t xml:space="preserve"> (Achtung: </w:t>
      </w:r>
      <w:r w:rsidRPr="00065C50">
        <w:rPr>
          <w:b/>
        </w:rPr>
        <w:t>Änderungen der TeilnehmerInnen sind nur vor Beginn des Bootcamps möglich und müssen von der FFG genehmigt werden!</w:t>
      </w:r>
      <w:r>
        <w:t>)</w:t>
      </w:r>
    </w:p>
    <w:p w14:paraId="462E880A" w14:textId="5D9B75DF" w:rsidR="00AC72C7" w:rsidRDefault="00AC72C7" w:rsidP="00AC72C7">
      <w:pPr>
        <w:pStyle w:val="Flietext"/>
      </w:pPr>
    </w:p>
    <w:sdt>
      <w:sdtPr>
        <w:alias w:val="Hier Informationen zur wissenschaftlichen und wirtschaftlichen Verwertung eintragen"/>
        <w:tag w:val="Hier Informationen zur wissenschaftlichen und wirtschaftlichen Verwertung eintragen"/>
        <w:id w:val="-1147278763"/>
        <w:placeholder>
          <w:docPart w:val="9EA3C9F5326D40488924F1EB4FCD9101"/>
        </w:placeholder>
        <w:showingPlcHdr/>
      </w:sdtPr>
      <w:sdtEndPr/>
      <w:sdtContent>
        <w:p w14:paraId="3005DA9B" w14:textId="0CF1195A" w:rsidR="005F761A" w:rsidRDefault="005F761A" w:rsidP="00AC72C7">
          <w:pPr>
            <w:pStyle w:val="Flietext"/>
          </w:pPr>
          <w:r w:rsidRPr="00B01642">
            <w:rPr>
              <w:rStyle w:val="Platzhaltertext"/>
            </w:rPr>
            <w:t>Klicken oder tippen Sie hier, um Text einzugeben.</w:t>
          </w:r>
        </w:p>
      </w:sdtContent>
    </w:sdt>
    <w:p w14:paraId="27A9FB35" w14:textId="2AD11FC5" w:rsidR="005F761A" w:rsidRPr="00065C50" w:rsidRDefault="005F761A" w:rsidP="005F761A">
      <w:pPr>
        <w:pStyle w:val="berschrift2"/>
      </w:pPr>
      <w:r>
        <w:t>Darstellung der Vortragenden des Bootcamps</w:t>
      </w:r>
    </w:p>
    <w:p w14:paraId="4B36C047" w14:textId="5AD94ECE" w:rsidR="003C285A" w:rsidRDefault="003C285A" w:rsidP="003C285A">
      <w:pPr>
        <w:pStyle w:val="AufzhlungEbene1"/>
        <w:keepNext/>
        <w:keepLines/>
        <w:widowControl w:val="0"/>
        <w:numPr>
          <w:ilvl w:val="0"/>
          <w:numId w:val="13"/>
        </w:numPr>
      </w:pPr>
      <w:r w:rsidRPr="007D7527">
        <w:t xml:space="preserve">Geben Sie in Tabelle </w:t>
      </w:r>
      <w:r>
        <w:t>9</w:t>
      </w:r>
      <w:r w:rsidRPr="007D7527">
        <w:t xml:space="preserve"> </w:t>
      </w:r>
      <w:r w:rsidRPr="005F761A">
        <w:t xml:space="preserve">die Gesamtanzahl der </w:t>
      </w:r>
      <w:r>
        <w:t>TeilnehmerInnen</w:t>
      </w:r>
      <w:r w:rsidRPr="005F761A">
        <w:t xml:space="preserve"> des Bootcamps </w:t>
      </w:r>
      <w:r>
        <w:t>bzw. in Tabelle 10 die Gesamtanzahl der Vortragenden</w:t>
      </w:r>
      <w:r w:rsidRPr="005F761A">
        <w:t xml:space="preserve"> ein. (Jede Per</w:t>
      </w:r>
      <w:r>
        <w:t xml:space="preserve">son ist nur einmal zu zählen.) </w:t>
      </w:r>
    </w:p>
    <w:p w14:paraId="0E7B365E" w14:textId="77777777" w:rsidR="003C285A" w:rsidRDefault="003C285A" w:rsidP="003C285A">
      <w:pPr>
        <w:pStyle w:val="AufzhlungEbene1"/>
        <w:numPr>
          <w:ilvl w:val="0"/>
          <w:numId w:val="0"/>
        </w:numPr>
        <w:ind w:left="360"/>
      </w:pPr>
    </w:p>
    <w:p w14:paraId="27E16E12" w14:textId="77777777" w:rsidR="003C285A" w:rsidRDefault="003C285A" w:rsidP="003C285A">
      <w:pPr>
        <w:pStyle w:val="Beschriftung"/>
        <w:keepNext/>
      </w:pPr>
      <w:r>
        <w:t xml:space="preserve">Tabelle </w:t>
      </w:r>
      <w:fldSimple w:instr=" SEQ Tabelle \* ARABIC ">
        <w:r>
          <w:rPr>
            <w:noProof/>
          </w:rPr>
          <w:t>9</w:t>
        </w:r>
      </w:fldSimple>
      <w:r>
        <w:rPr>
          <w:noProof/>
        </w:rPr>
        <w:t>:</w:t>
      </w:r>
      <w:r>
        <w:t xml:space="preserve"> Anzahl der TeilnehmerInnen des Bootcamps</w:t>
      </w:r>
    </w:p>
    <w:tbl>
      <w:tblPr>
        <w:tblStyle w:val="Gitternetztabelle4Akzent1"/>
        <w:tblW w:w="4239" w:type="dxa"/>
        <w:tblLayout w:type="fixed"/>
        <w:tblCellMar>
          <w:top w:w="57" w:type="dxa"/>
          <w:bottom w:w="57" w:type="dxa"/>
        </w:tblCellMar>
        <w:tblLook w:val="06A0" w:firstRow="1" w:lastRow="0" w:firstColumn="1" w:lastColumn="0" w:noHBand="1"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413"/>
        <w:gridCol w:w="1413"/>
        <w:gridCol w:w="1413"/>
      </w:tblGrid>
      <w:tr w:rsidR="003C285A" w14:paraId="5E13A20E" w14:textId="77777777" w:rsidTr="002376C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E486BAE" w14:textId="77777777" w:rsidR="003C285A" w:rsidRDefault="003C285A" w:rsidP="002376C8">
            <w:pPr>
              <w:keepNext/>
              <w:rPr>
                <w:color w:val="FFFFFF" w:themeColor="background1"/>
                <w:szCs w:val="22"/>
              </w:rPr>
            </w:pPr>
            <w:r>
              <w:rPr>
                <w:color w:val="FFFFFF" w:themeColor="background1"/>
                <w:szCs w:val="22"/>
              </w:rPr>
              <w:t xml:space="preserve">männlich </w:t>
            </w:r>
          </w:p>
        </w:tc>
        <w:tc>
          <w:tcPr>
            <w:tcW w:w="1413" w:type="dxa"/>
            <w:vAlign w:val="center"/>
          </w:tcPr>
          <w:p w14:paraId="0B579C19" w14:textId="77777777" w:rsidR="003C285A" w:rsidRDefault="003C285A" w:rsidP="002376C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weiblich</w:t>
            </w:r>
          </w:p>
        </w:tc>
        <w:tc>
          <w:tcPr>
            <w:tcW w:w="1413" w:type="dxa"/>
            <w:vAlign w:val="center"/>
          </w:tcPr>
          <w:p w14:paraId="3B0C332A" w14:textId="77777777" w:rsidR="003C285A" w:rsidRDefault="003C285A" w:rsidP="002376C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gesamt</w:t>
            </w:r>
          </w:p>
        </w:tc>
      </w:tr>
      <w:tr w:rsidR="003C285A" w:rsidRPr="00065C50" w14:paraId="481122AA" w14:textId="77777777" w:rsidTr="002376C8">
        <w:trPr>
          <w:cantSplit/>
          <w:trHeight w:val="22"/>
        </w:trPr>
        <w:tc>
          <w:tcPr>
            <w:cnfStyle w:val="001000000000" w:firstRow="0" w:lastRow="0" w:firstColumn="1" w:lastColumn="0" w:oddVBand="0" w:evenVBand="0" w:oddHBand="0" w:evenHBand="0" w:firstRowFirstColumn="0" w:firstRowLastColumn="0" w:lastRowFirstColumn="0" w:lastRowLastColumn="0"/>
            <w:tcW w:w="1413" w:type="dxa"/>
          </w:tcPr>
          <w:p w14:paraId="323CDE16" w14:textId="77777777" w:rsidR="003C285A" w:rsidRPr="00065C50" w:rsidRDefault="003C285A" w:rsidP="002376C8">
            <w:pPr>
              <w:pStyle w:val="Flietext"/>
              <w:spacing w:before="0" w:after="0"/>
            </w:pPr>
          </w:p>
        </w:tc>
        <w:tc>
          <w:tcPr>
            <w:tcW w:w="1413" w:type="dxa"/>
          </w:tcPr>
          <w:p w14:paraId="6420B427" w14:textId="77777777" w:rsidR="003C285A" w:rsidRPr="00065C50" w:rsidRDefault="003C285A" w:rsidP="002376C8">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55AC24EB" w14:textId="77777777" w:rsidR="003C285A" w:rsidRPr="00065C50" w:rsidRDefault="003C285A" w:rsidP="002376C8">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546B9EAF" w14:textId="77777777" w:rsidR="003C285A" w:rsidRDefault="003C285A" w:rsidP="003C285A">
      <w:pPr>
        <w:pStyle w:val="Flietext"/>
      </w:pPr>
    </w:p>
    <w:p w14:paraId="3FB391FD" w14:textId="06A69612" w:rsidR="003C285A" w:rsidRDefault="003C285A" w:rsidP="003C285A">
      <w:pPr>
        <w:pStyle w:val="Beschriftung"/>
        <w:keepNext/>
      </w:pPr>
      <w:r>
        <w:t xml:space="preserve">Tabelle </w:t>
      </w:r>
      <w:fldSimple w:instr=" SEQ Tabelle \* ARABIC ">
        <w:r w:rsidR="00C46564">
          <w:rPr>
            <w:noProof/>
          </w:rPr>
          <w:t>10</w:t>
        </w:r>
      </w:fldSimple>
      <w:r>
        <w:rPr>
          <w:noProof/>
        </w:rPr>
        <w:t>:</w:t>
      </w:r>
      <w:r>
        <w:t xml:space="preserve"> Anzahl der Vortragenden des Bootcamps</w:t>
      </w:r>
    </w:p>
    <w:tbl>
      <w:tblPr>
        <w:tblStyle w:val="Gitternetztabelle4Akzent1"/>
        <w:tblW w:w="4239" w:type="dxa"/>
        <w:tblLayout w:type="fixed"/>
        <w:tblCellMar>
          <w:top w:w="57" w:type="dxa"/>
          <w:bottom w:w="57" w:type="dxa"/>
        </w:tblCellMar>
        <w:tblLook w:val="06A0" w:firstRow="1" w:lastRow="0" w:firstColumn="1" w:lastColumn="0" w:noHBand="1"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1413"/>
        <w:gridCol w:w="1413"/>
        <w:gridCol w:w="1413"/>
      </w:tblGrid>
      <w:tr w:rsidR="003C285A" w14:paraId="28080545" w14:textId="77777777" w:rsidTr="002376C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6F47EC2" w14:textId="77777777" w:rsidR="003C285A" w:rsidRDefault="003C285A" w:rsidP="002376C8">
            <w:pPr>
              <w:keepNext/>
              <w:rPr>
                <w:color w:val="FFFFFF" w:themeColor="background1"/>
                <w:szCs w:val="22"/>
              </w:rPr>
            </w:pPr>
            <w:r>
              <w:rPr>
                <w:color w:val="FFFFFF" w:themeColor="background1"/>
                <w:szCs w:val="22"/>
              </w:rPr>
              <w:t xml:space="preserve">männlich </w:t>
            </w:r>
          </w:p>
        </w:tc>
        <w:tc>
          <w:tcPr>
            <w:tcW w:w="1413" w:type="dxa"/>
            <w:vAlign w:val="center"/>
          </w:tcPr>
          <w:p w14:paraId="4CAFCF3D" w14:textId="77777777" w:rsidR="003C285A" w:rsidRDefault="003C285A" w:rsidP="002376C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weiblich</w:t>
            </w:r>
          </w:p>
        </w:tc>
        <w:tc>
          <w:tcPr>
            <w:tcW w:w="1413" w:type="dxa"/>
            <w:vAlign w:val="center"/>
          </w:tcPr>
          <w:p w14:paraId="0FAE2D2E" w14:textId="77777777" w:rsidR="003C285A" w:rsidRDefault="003C285A" w:rsidP="002376C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gesamt</w:t>
            </w:r>
          </w:p>
        </w:tc>
      </w:tr>
      <w:tr w:rsidR="003C285A" w:rsidRPr="00065C50" w14:paraId="2F3BFDC7" w14:textId="77777777" w:rsidTr="002376C8">
        <w:trPr>
          <w:cantSplit/>
          <w:trHeight w:val="22"/>
        </w:trPr>
        <w:tc>
          <w:tcPr>
            <w:cnfStyle w:val="001000000000" w:firstRow="0" w:lastRow="0" w:firstColumn="1" w:lastColumn="0" w:oddVBand="0" w:evenVBand="0" w:oddHBand="0" w:evenHBand="0" w:firstRowFirstColumn="0" w:firstRowLastColumn="0" w:lastRowFirstColumn="0" w:lastRowLastColumn="0"/>
            <w:tcW w:w="1413" w:type="dxa"/>
          </w:tcPr>
          <w:p w14:paraId="56BEED73" w14:textId="77777777" w:rsidR="003C285A" w:rsidRPr="00065C50" w:rsidRDefault="003C285A" w:rsidP="002376C8">
            <w:pPr>
              <w:pStyle w:val="Flietext"/>
              <w:spacing w:before="0" w:after="0"/>
            </w:pPr>
          </w:p>
        </w:tc>
        <w:tc>
          <w:tcPr>
            <w:tcW w:w="1413" w:type="dxa"/>
          </w:tcPr>
          <w:p w14:paraId="75A83642" w14:textId="77777777" w:rsidR="003C285A" w:rsidRPr="00065C50" w:rsidRDefault="003C285A" w:rsidP="002376C8">
            <w:pPr>
              <w:pStyle w:val="Flietext"/>
              <w:spacing w:before="0" w:after="0"/>
              <w:cnfStyle w:val="000000000000" w:firstRow="0" w:lastRow="0" w:firstColumn="0" w:lastColumn="0" w:oddVBand="0" w:evenVBand="0" w:oddHBand="0" w:evenHBand="0" w:firstRowFirstColumn="0" w:firstRowLastColumn="0" w:lastRowFirstColumn="0" w:lastRowLastColumn="0"/>
            </w:pPr>
          </w:p>
        </w:tc>
        <w:tc>
          <w:tcPr>
            <w:tcW w:w="1413" w:type="dxa"/>
          </w:tcPr>
          <w:p w14:paraId="513667E1" w14:textId="77777777" w:rsidR="003C285A" w:rsidRPr="00065C50" w:rsidRDefault="003C285A" w:rsidP="002376C8">
            <w:pPr>
              <w:pStyle w:val="Flietext"/>
              <w:spacing w:before="0" w:after="0"/>
              <w:cnfStyle w:val="000000000000" w:firstRow="0" w:lastRow="0" w:firstColumn="0" w:lastColumn="0" w:oddVBand="0" w:evenVBand="0" w:oddHBand="0" w:evenHBand="0" w:firstRowFirstColumn="0" w:firstRowLastColumn="0" w:lastRowFirstColumn="0" w:lastRowLastColumn="0"/>
            </w:pPr>
          </w:p>
        </w:tc>
      </w:tr>
    </w:tbl>
    <w:p w14:paraId="050989A5" w14:textId="426F8464" w:rsidR="005F761A" w:rsidRDefault="005F761A" w:rsidP="00AC72C7">
      <w:pPr>
        <w:pStyle w:val="Flietext"/>
      </w:pPr>
    </w:p>
    <w:p w14:paraId="0D572E23" w14:textId="59866013" w:rsidR="006261D9" w:rsidRPr="00507163" w:rsidRDefault="006261D9" w:rsidP="009C1F04">
      <w:pPr>
        <w:pStyle w:val="berschrift1"/>
        <w:rPr>
          <w:color w:val="0D0D0D" w:themeColor="text1" w:themeTint="F2"/>
        </w:rPr>
      </w:pPr>
      <w:r w:rsidRPr="00507163">
        <w:rPr>
          <w:color w:val="0D0D0D" w:themeColor="text1" w:themeTint="F2"/>
        </w:rPr>
        <w:t>Wirtschaftliche und wissenschaftliche Verwertung</w:t>
      </w:r>
    </w:p>
    <w:p w14:paraId="43AEC8CF" w14:textId="66727329" w:rsidR="006261D9" w:rsidRPr="00B31331" w:rsidRDefault="006261D9" w:rsidP="004053A7">
      <w:pPr>
        <w:pStyle w:val="AufzhlungEbene1"/>
        <w:numPr>
          <w:ilvl w:val="0"/>
          <w:numId w:val="13"/>
        </w:numPr>
        <w:rPr>
          <w:color w:val="auto"/>
        </w:rPr>
      </w:pPr>
      <w:r w:rsidRPr="00B31331">
        <w:rPr>
          <w:color w:val="auto"/>
        </w:rPr>
        <w:t>Beschreiben Sie die bisherigen Verwertungs- bzw. Weiterverbreitungsaktivitäten</w:t>
      </w:r>
      <w:r w:rsidR="004053A7">
        <w:rPr>
          <w:color w:val="auto"/>
        </w:rPr>
        <w:t xml:space="preserve"> </w:t>
      </w:r>
      <w:r w:rsidR="003C285A">
        <w:rPr>
          <w:color w:val="auto"/>
        </w:rPr>
        <w:t xml:space="preserve">aller </w:t>
      </w:r>
      <w:r w:rsidR="003C285A" w:rsidRPr="001A0B47">
        <w:t xml:space="preserve">teilnehmenden </w:t>
      </w:r>
      <w:r w:rsidR="003C285A">
        <w:rPr>
          <w:color w:val="auto"/>
        </w:rPr>
        <w:t>Partner</w:t>
      </w:r>
      <w:r w:rsidR="003C285A" w:rsidRPr="001069BE">
        <w:rPr>
          <w:color w:val="auto"/>
        </w:rPr>
        <w:t xml:space="preserve"> </w:t>
      </w:r>
      <w:r w:rsidR="003C285A" w:rsidRPr="004053A7">
        <w:rPr>
          <w:color w:val="auto"/>
        </w:rPr>
        <w:t>(wissenschaftliche Partner und Unternehmen</w:t>
      </w:r>
      <w:r w:rsidR="003C285A">
        <w:rPr>
          <w:color w:val="auto"/>
        </w:rPr>
        <w:t>spartner</w:t>
      </w:r>
      <w:r w:rsidR="003C285A" w:rsidRPr="004053A7">
        <w:rPr>
          <w:color w:val="auto"/>
        </w:rPr>
        <w:t>)</w:t>
      </w:r>
      <w:r w:rsidR="003C285A" w:rsidRPr="00B31331">
        <w:rPr>
          <w:color w:val="auto"/>
        </w:rPr>
        <w:t xml:space="preserve">. </w:t>
      </w:r>
      <w:r w:rsidR="003C285A" w:rsidRPr="001069BE">
        <w:rPr>
          <w:color w:val="auto"/>
        </w:rPr>
        <w:t xml:space="preserve">Welche </w:t>
      </w:r>
      <w:r w:rsidR="003C285A" w:rsidRPr="001A0B47">
        <w:t>Verwertungsaktivitäten sind weiter vorgesehen?</w:t>
      </w:r>
    </w:p>
    <w:p w14:paraId="77908FE1" w14:textId="77777777" w:rsidR="003C285A" w:rsidRPr="00507163" w:rsidRDefault="003C285A" w:rsidP="00003560">
      <w:pPr>
        <w:pStyle w:val="AufzhlungEbene1"/>
        <w:numPr>
          <w:ilvl w:val="0"/>
          <w:numId w:val="13"/>
        </w:numPr>
        <w:rPr>
          <w:color w:val="auto"/>
        </w:rPr>
      </w:pPr>
      <w:r w:rsidRPr="001069BE">
        <w:t>Ist eine mehrfache Durchführung der Qualifizierungsmaßnahme für weiter</w:t>
      </w:r>
      <w:r>
        <w:t>e Unternehmen nach Projektende geplant? Stellen Sie die</w:t>
      </w:r>
      <w:r w:rsidRPr="00EF35B6">
        <w:t xml:space="preserve"> Verwertungsabsicht anhand realisierbarer, konkreter Verwertungsmaßnahmen </w:t>
      </w:r>
      <w:r>
        <w:t>dar</w:t>
      </w:r>
      <w:r w:rsidRPr="00EF35B6">
        <w:t>.</w:t>
      </w:r>
    </w:p>
    <w:p w14:paraId="67272CA8" w14:textId="77777777" w:rsidR="004053A7" w:rsidRPr="00507163" w:rsidRDefault="004053A7" w:rsidP="004053A7">
      <w:pPr>
        <w:pStyle w:val="AufzhlungEbene1"/>
        <w:numPr>
          <w:ilvl w:val="0"/>
          <w:numId w:val="13"/>
        </w:numPr>
        <w:rPr>
          <w:color w:val="auto"/>
        </w:rPr>
      </w:pPr>
      <w:r w:rsidRPr="00507163">
        <w:rPr>
          <w:color w:val="auto"/>
        </w:rPr>
        <w:t xml:space="preserve">Gehen Sie darauf ein, inwieweit die IT-Kompetenzen der teilnehmenden Unternehmen sowie deren Entwicklungs- und Innovationskompetenzen durch das Bootcamp gestärkt werden konnten. </w:t>
      </w:r>
    </w:p>
    <w:p w14:paraId="5DF3819D" w14:textId="4E42915B" w:rsidR="00184EF2" w:rsidRPr="00507163" w:rsidRDefault="004053A7" w:rsidP="00184EF2">
      <w:pPr>
        <w:pStyle w:val="AufzhlungEbene1"/>
        <w:numPr>
          <w:ilvl w:val="0"/>
          <w:numId w:val="13"/>
        </w:numPr>
        <w:rPr>
          <w:color w:val="auto"/>
        </w:rPr>
      </w:pPr>
      <w:r w:rsidRPr="00507163">
        <w:rPr>
          <w:color w:val="auto"/>
        </w:rPr>
        <w:t>Wie gestaltet sich eine längerfristige Vernetzung und Kooperation der Partner im Konsortium über den Förderungszeitraum hinaus?</w:t>
      </w:r>
    </w:p>
    <w:p w14:paraId="6F7EF052" w14:textId="3DFCCC17" w:rsidR="00003560" w:rsidRDefault="00003560" w:rsidP="009C1F04">
      <w:pPr>
        <w:pStyle w:val="berschrift1"/>
      </w:pPr>
      <w:r>
        <w:lastRenderedPageBreak/>
        <w:t>Erläuterung zu Kosten &amp; Finanzierung</w:t>
      </w:r>
    </w:p>
    <w:p w14:paraId="73D67F3C" w14:textId="6BD43061"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13" w:history="1">
        <w:r w:rsidR="003B0148" w:rsidRPr="003B0148">
          <w:rPr>
            <w:rStyle w:val="Hyperlink"/>
          </w:rPr>
          <w:t>Kostenleitfaden</w:t>
        </w:r>
      </w:hyperlink>
      <w:r w:rsidR="003B0148">
        <w:t xml:space="preserve"> </w:t>
      </w:r>
      <w:r w:rsidR="003C285A">
        <w:t xml:space="preserve">(Version 2.1)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7ABA9501"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p w14:paraId="62F3405F" w14:textId="77777777" w:rsidR="00C46564" w:rsidRDefault="00C46564" w:rsidP="00507163">
      <w:pPr>
        <w:pStyle w:val="AufzhlungEbene1"/>
        <w:numPr>
          <w:ilvl w:val="0"/>
          <w:numId w:val="0"/>
        </w:numPr>
        <w:ind w:left="360"/>
      </w:pP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507163">
          <w:pPr>
            <w:pStyle w:val="Flietext"/>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6BD01712" w14:textId="61988BFA" w:rsidR="00C46564" w:rsidRDefault="00003560" w:rsidP="00D64A4D">
      <w:pPr>
        <w:pStyle w:val="AufzhlungEbene1"/>
        <w:numPr>
          <w:ilvl w:val="0"/>
          <w:numId w:val="0"/>
        </w:numPr>
      </w:pPr>
      <w:r w:rsidRPr="00DC56BE">
        <w:t>Gehen Sie auf projektspezifische Sonderbedingungen und Auflagen (laut §6 des Förderungsvertrags) e</w:t>
      </w:r>
      <w:r w:rsidR="005B2493">
        <w:t>in, sofern diese im Förderungsv</w:t>
      </w:r>
      <w:r w:rsidRPr="00DC56BE">
        <w:t>ertrag vereinbart wurden.</w:t>
      </w:r>
    </w:p>
    <w:p w14:paraId="644E91A9" w14:textId="77777777" w:rsidR="00C46564" w:rsidRPr="00DC56BE" w:rsidRDefault="00C46564" w:rsidP="00D64A4D">
      <w:pPr>
        <w:pStyle w:val="AufzhlungEbene1"/>
        <w:numPr>
          <w:ilvl w:val="0"/>
          <w:numId w:val="0"/>
        </w:numPr>
      </w:pP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pPr>
            <w:pStyle w:val="Flietext"/>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F016DDF" w:rsidR="00003560" w:rsidRPr="00DC56BE" w:rsidRDefault="0004504A" w:rsidP="00003560">
      <w:r>
        <w:t>Gab</w:t>
      </w:r>
      <w:r w:rsidRPr="00DC56BE">
        <w:t xml:space="preserve"> </w:t>
      </w:r>
      <w:r w:rsidR="00003560" w:rsidRPr="00DC56BE">
        <w:t>es besondere Ereignisse rund um das geförderte Projekt</w:t>
      </w:r>
      <w:r w:rsidR="00003560">
        <w:t>, die der FFG mitzuteilen sind</w:t>
      </w:r>
      <w:r w:rsidR="00B31331">
        <w:t>? B</w:t>
      </w:r>
      <w:r w:rsidR="00221F9D">
        <w:t>eispielsweise</w:t>
      </w:r>
    </w:p>
    <w:p w14:paraId="63D0CAFF" w14:textId="1216BE0A" w:rsidR="00003560" w:rsidRPr="00DC56BE" w:rsidRDefault="00003560" w:rsidP="00003560">
      <w:pPr>
        <w:pStyle w:val="AufzhlungEbene1"/>
        <w:numPr>
          <w:ilvl w:val="0"/>
          <w:numId w:val="13"/>
        </w:numPr>
      </w:pPr>
      <w:r w:rsidRPr="00DC56BE">
        <w:t>Änderungen der rechtlichen und wirtschaftli</w:t>
      </w:r>
      <w:r w:rsidR="007730E3">
        <w:t xml:space="preserve">chen Einflussmöglichkeiten bei </w:t>
      </w:r>
      <w:r w:rsidR="0082407B">
        <w:t>dem FördernehmerInnen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5AF28B52" w:rsidR="00003560"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p w14:paraId="25D7A21B" w14:textId="77777777" w:rsidR="00C46564" w:rsidRPr="00DC56BE" w:rsidRDefault="00C46564" w:rsidP="00507163">
      <w:pPr>
        <w:pStyle w:val="AufzhlungEbene1"/>
        <w:numPr>
          <w:ilvl w:val="0"/>
          <w:numId w:val="0"/>
        </w:numPr>
        <w:ind w:left="360"/>
      </w:pP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5C39074A" w:rsidR="00003560" w:rsidRDefault="009936FD">
          <w:pPr>
            <w:pStyle w:val="Flietext"/>
          </w:pPr>
          <w:r w:rsidRPr="00B01642">
            <w:rPr>
              <w:rStyle w:val="Platzhaltertext"/>
            </w:rPr>
            <w:t>Klicken oder tippen Sie hier, um Text einzugeben.</w:t>
          </w:r>
        </w:p>
      </w:sdtContent>
    </w:sdt>
    <w:bookmarkEnd w:id="10" w:displacedByCustomXml="prev"/>
    <w:bookmarkEnd w:id="9" w:displacedByCustomXml="prev"/>
    <w:bookmarkEnd w:id="8" w:displacedByCustomXml="prev"/>
    <w:p w14:paraId="3D248157" w14:textId="3A32CB90" w:rsidR="004053A7" w:rsidRDefault="004053A7" w:rsidP="004053A7">
      <w:pPr>
        <w:pStyle w:val="berschrift1"/>
      </w:pPr>
      <w:r>
        <w:t>Kurzfassung</w:t>
      </w:r>
    </w:p>
    <w:p w14:paraId="2EE68B2B" w14:textId="6163A23F" w:rsidR="004053A7" w:rsidRDefault="004053A7" w:rsidP="00507163">
      <w:pPr>
        <w:pStyle w:val="AufzhlungEbene1"/>
        <w:numPr>
          <w:ilvl w:val="0"/>
          <w:numId w:val="13"/>
        </w:numPr>
      </w:pPr>
      <w:r>
        <w:t xml:space="preserve">Verfassen Sie eine Kurzfassung des Projekts von max. 2.500 Zeichen. </w:t>
      </w:r>
      <w:r w:rsidRPr="00507163">
        <w:rPr>
          <w:b/>
        </w:rPr>
        <w:t>Hierfür ist die Vorlage „Publizierbarer Ergebnisbericht“ zu verwenden und als Anhang gemeinsam mit dem Endbericht via eCall zu übermitteln.</w:t>
      </w:r>
      <w:r>
        <w:t xml:space="preserve"> Die Vorlage finden Sie im Downloadbereich der Ausschreibung auf der FFG Website (</w:t>
      </w:r>
      <w:hyperlink r:id="rId14" w:history="1">
        <w:r w:rsidRPr="00A972AF">
          <w:rPr>
            <w:rStyle w:val="Hyperlink"/>
          </w:rPr>
          <w:t>https://www.ffg.at/ausschreibungen/digital-pro-bootcamps-2-ausschreibung</w:t>
        </w:r>
      </w:hyperlink>
      <w:r>
        <w:t xml:space="preserve">). </w:t>
      </w:r>
    </w:p>
    <w:p w14:paraId="5D75B554" w14:textId="659EDAB0" w:rsidR="004053A7" w:rsidRDefault="004053A7" w:rsidP="00507163">
      <w:pPr>
        <w:pStyle w:val="AufzhlungEbene1"/>
        <w:numPr>
          <w:ilvl w:val="0"/>
          <w:numId w:val="13"/>
        </w:numPr>
      </w:pPr>
      <w:r>
        <w:lastRenderedPageBreak/>
        <w:t xml:space="preserve">Stellen Sie im publizierbaren Ergebnisbericht eine Erfolgsgeschichte (Success Story) aus Ihrem Projekt vor und führen Sie ggf. Zitate von Unternehmen bzw. Bootcamp-TeilnehmerInnen an.  </w:t>
      </w:r>
    </w:p>
    <w:p w14:paraId="07BA4703" w14:textId="24EA5F87" w:rsidR="004053A7" w:rsidRDefault="004053A7" w:rsidP="00507163">
      <w:pPr>
        <w:pStyle w:val="AufzhlungEbene1"/>
        <w:numPr>
          <w:ilvl w:val="0"/>
          <w:numId w:val="13"/>
        </w:numPr>
      </w:pPr>
      <w:r>
        <w:t xml:space="preserve">Der Ergebnisbericht ist in allgemein verständlicher Form und in sprachlicher und stilistischer Qualität so zu verfassen, dass dieser für die weitere Öffentlichkeitsarbeit verwendet und veröffentlicht werden kann. Bedenken Sie bei der Gestaltung des Textes, dass dieser nicht ausschließlich für ExpertInnen verständlich sein soll. </w:t>
      </w:r>
    </w:p>
    <w:p w14:paraId="35A18946" w14:textId="3B30A4B9" w:rsidR="004053A7" w:rsidRDefault="004053A7" w:rsidP="00507163">
      <w:pPr>
        <w:pStyle w:val="AufzhlungEbene1"/>
        <w:numPr>
          <w:ilvl w:val="0"/>
          <w:numId w:val="13"/>
        </w:numPr>
      </w:pPr>
      <w:r>
        <w:t>Für den Inhalt des publizierbaren Ergebnisberichts ist die Konsortialführung des Projekts verantwortlich.</w:t>
      </w:r>
      <w:r w:rsidRPr="004053A7">
        <w:rPr>
          <w:rStyle w:val="Funotenzeichen"/>
          <w:rFonts w:ascii="Arial" w:hAnsi="Arial" w:cs="Arial"/>
        </w:rPr>
        <w:t xml:space="preserve"> </w:t>
      </w:r>
      <w:r>
        <w:rPr>
          <w:rStyle w:val="Funotenzeichen"/>
          <w:rFonts w:ascii="Arial" w:hAnsi="Arial" w:cs="Arial"/>
        </w:rPr>
        <w:footnoteReference w:id="1"/>
      </w:r>
    </w:p>
    <w:sectPr w:rsidR="004053A7" w:rsidSect="00507163">
      <w:pgSz w:w="11900" w:h="16840"/>
      <w:pgMar w:top="1985"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40A9" w14:textId="77777777" w:rsidR="00C2489A" w:rsidRDefault="00C2489A" w:rsidP="006651B7">
      <w:r>
        <w:separator/>
      </w:r>
    </w:p>
    <w:p w14:paraId="1E3E5C74" w14:textId="77777777" w:rsidR="00C2489A" w:rsidRDefault="00C2489A"/>
  </w:endnote>
  <w:endnote w:type="continuationSeparator" w:id="0">
    <w:p w14:paraId="59A4F579" w14:textId="77777777" w:rsidR="00C2489A" w:rsidRDefault="00C2489A" w:rsidP="006651B7">
      <w:r>
        <w:continuationSeparator/>
      </w:r>
    </w:p>
    <w:p w14:paraId="286A105B" w14:textId="77777777" w:rsidR="00C2489A" w:rsidRDefault="00C24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7D7527" w:rsidRDefault="007D752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7D7527" w:rsidRDefault="007D7527" w:rsidP="0045517C">
    <w:pPr>
      <w:pStyle w:val="Fuzeile"/>
      <w:ind w:right="360" w:firstLine="360"/>
    </w:pPr>
  </w:p>
  <w:p w14:paraId="3A1AB8AE" w14:textId="77777777" w:rsidR="007D7527" w:rsidRDefault="007D75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60B6CC3" w:rsidR="007D7527" w:rsidRPr="00A90564" w:rsidRDefault="007D7527" w:rsidP="00725145">
    <w:pPr>
      <w:pStyle w:val="Kopf-undFuzeile"/>
      <w:tabs>
        <w:tab w:val="clear" w:pos="5500"/>
        <w:tab w:val="center" w:pos="3969"/>
      </w:tabs>
    </w:pPr>
    <w:r>
      <w:tab/>
    </w:r>
    <w:r>
      <w:fldChar w:fldCharType="begin"/>
    </w:r>
    <w:r>
      <w:instrText xml:space="preserve"> TIME \@ "dd.MM.yyyy" </w:instrText>
    </w:r>
    <w:r>
      <w:fldChar w:fldCharType="separate"/>
    </w:r>
    <w:r w:rsidR="0046232D">
      <w:t>04.10.2021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6232D">
      <w:t>8</w:t>
    </w:r>
    <w:r w:rsidRPr="00787822">
      <w:fldChar w:fldCharType="end"/>
    </w:r>
    <w:r w:rsidRPr="00787822">
      <w:t>/</w:t>
    </w:r>
    <w:r>
      <w:rPr>
        <w:noProof w:val="0"/>
      </w:rPr>
      <w:fldChar w:fldCharType="begin"/>
    </w:r>
    <w:r>
      <w:instrText xml:space="preserve"> NUMPAGES </w:instrText>
    </w:r>
    <w:r>
      <w:rPr>
        <w:noProof w:val="0"/>
      </w:rPr>
      <w:fldChar w:fldCharType="separate"/>
    </w:r>
    <w:r w:rsidR="0046232D">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1005F7BE" w:rsidR="007D7527" w:rsidRPr="00787822" w:rsidRDefault="007D7527"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46232D">
      <w:t>04.10.2021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6232D">
      <w:t>6</w:t>
    </w:r>
    <w:r w:rsidRPr="00787822">
      <w:fldChar w:fldCharType="end"/>
    </w:r>
    <w:r w:rsidRPr="00787822">
      <w:t>/</w:t>
    </w:r>
    <w:r>
      <w:rPr>
        <w:noProof w:val="0"/>
      </w:rPr>
      <w:fldChar w:fldCharType="begin"/>
    </w:r>
    <w:r>
      <w:instrText xml:space="preserve"> NUMPAGES </w:instrText>
    </w:r>
    <w:r>
      <w:rPr>
        <w:noProof w:val="0"/>
      </w:rPr>
      <w:fldChar w:fldCharType="separate"/>
    </w:r>
    <w:r w:rsidR="0046232D">
      <w:t>8</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6BD7" w14:textId="77777777" w:rsidR="00C2489A" w:rsidRDefault="00C2489A" w:rsidP="006651B7">
      <w:r>
        <w:separator/>
      </w:r>
    </w:p>
  </w:footnote>
  <w:footnote w:type="continuationSeparator" w:id="0">
    <w:p w14:paraId="78D7B678" w14:textId="77777777" w:rsidR="00C2489A" w:rsidRDefault="00C2489A" w:rsidP="006651B7">
      <w:r>
        <w:continuationSeparator/>
      </w:r>
    </w:p>
    <w:p w14:paraId="06800A37" w14:textId="77777777" w:rsidR="00C2489A" w:rsidRDefault="00C2489A"/>
  </w:footnote>
  <w:footnote w:id="1">
    <w:p w14:paraId="04BAA907" w14:textId="4B525F6B" w:rsidR="007D7527" w:rsidRPr="00F36681" w:rsidRDefault="007D7527" w:rsidP="004053A7">
      <w:pPr>
        <w:spacing w:before="120" w:line="276" w:lineRule="auto"/>
        <w:rPr>
          <w:rFonts w:ascii="Arial" w:hAnsi="Arial" w:cs="Arial"/>
          <w:sz w:val="18"/>
          <w:szCs w:val="22"/>
        </w:rPr>
      </w:pPr>
      <w:r>
        <w:rPr>
          <w:rStyle w:val="Funotenzeichen"/>
        </w:rPr>
        <w:footnoteRef/>
      </w:r>
      <w:r>
        <w:t xml:space="preserve"> </w:t>
      </w:r>
      <w:r w:rsidRPr="00F36681">
        <w:rPr>
          <w:rFonts w:ascii="Arial" w:hAnsi="Arial" w:cs="Arial"/>
          <w:sz w:val="18"/>
          <w:szCs w:val="22"/>
        </w:rPr>
        <w:t>Beide Aspekte können von der FFG bzw</w:t>
      </w:r>
      <w:r>
        <w:rPr>
          <w:rFonts w:ascii="Arial" w:hAnsi="Arial" w:cs="Arial"/>
          <w:sz w:val="18"/>
          <w:szCs w:val="22"/>
        </w:rPr>
        <w:t xml:space="preserve">. der Nationalstiftung für Forschung, Technologie und Entwicklung für </w:t>
      </w:r>
      <w:r w:rsidRPr="00F36681">
        <w:rPr>
          <w:rFonts w:ascii="Arial" w:hAnsi="Arial" w:cs="Arial"/>
          <w:sz w:val="18"/>
          <w:szCs w:val="22"/>
        </w:rPr>
        <w:t>Öffentlichkeitsarbeit verwendet werden und sind daher entsprechend im Konsortium abzustimmen.</w:t>
      </w:r>
      <w:r>
        <w:rPr>
          <w:rFonts w:ascii="Arial" w:hAnsi="Arial" w:cs="Arial"/>
          <w:sz w:val="18"/>
          <w:szCs w:val="22"/>
        </w:rPr>
        <w:t xml:space="preserve"> Bitte führen Sie an, falls Sie einer öffentlich wirksamen Verwendung nicht zustimmen.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4C847FCA" w:rsidR="007D7527" w:rsidRDefault="0046232D">
    <w:pPr>
      <w:pStyle w:val="Kopfzeile"/>
    </w:pPr>
    <w:r>
      <w:rPr>
        <w:noProof/>
      </w:rPr>
      <w:pict w14:anchorId="018A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8752;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03BBA8CE" w:rsidR="007D7527" w:rsidRDefault="007D7527" w:rsidP="00B31331">
    <w:pPr>
      <w:pStyle w:val="Kopfzeile"/>
    </w:pPr>
    <w:r w:rsidRPr="00574441">
      <w:t xml:space="preserve">FFG-Programm/Instrument: </w:t>
    </w:r>
  </w:p>
  <w:p w14:paraId="2A08A6C1" w14:textId="2397340F" w:rsidR="007D7527" w:rsidRPr="00F926AE" w:rsidRDefault="007D7527" w:rsidP="00B31331">
    <w:pPr>
      <w:pStyle w:val="Kopfzeile"/>
    </w:pPr>
    <w:r>
      <w:t>Digital Pro Bootcamps</w:t>
    </w:r>
    <w:r w:rsidR="0046232D">
      <w:t xml:space="preserve"> -</w:t>
    </w:r>
    <w:r w:rsidR="009D4B6A">
      <w:t xml:space="preserve"> 2.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6"/>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4504A"/>
    <w:rsid w:val="0005613B"/>
    <w:rsid w:val="0006067E"/>
    <w:rsid w:val="00070F68"/>
    <w:rsid w:val="0009495D"/>
    <w:rsid w:val="00096848"/>
    <w:rsid w:val="000A143D"/>
    <w:rsid w:val="000A495F"/>
    <w:rsid w:val="000B054F"/>
    <w:rsid w:val="000B1224"/>
    <w:rsid w:val="000C3D3C"/>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C1FBF"/>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37E99"/>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BBC"/>
    <w:rsid w:val="002F6D1E"/>
    <w:rsid w:val="00315A58"/>
    <w:rsid w:val="00316A86"/>
    <w:rsid w:val="0032089C"/>
    <w:rsid w:val="003309AF"/>
    <w:rsid w:val="00346AEF"/>
    <w:rsid w:val="003502A1"/>
    <w:rsid w:val="00361557"/>
    <w:rsid w:val="0037088B"/>
    <w:rsid w:val="0039485B"/>
    <w:rsid w:val="003A62D3"/>
    <w:rsid w:val="003A7D6A"/>
    <w:rsid w:val="003B0148"/>
    <w:rsid w:val="003B04FC"/>
    <w:rsid w:val="003B4654"/>
    <w:rsid w:val="003C285A"/>
    <w:rsid w:val="003C4569"/>
    <w:rsid w:val="003C4C4F"/>
    <w:rsid w:val="003C571C"/>
    <w:rsid w:val="003D265C"/>
    <w:rsid w:val="003D4B6F"/>
    <w:rsid w:val="003D7FA1"/>
    <w:rsid w:val="003E7604"/>
    <w:rsid w:val="003F5852"/>
    <w:rsid w:val="004002D2"/>
    <w:rsid w:val="004053A7"/>
    <w:rsid w:val="00405DF6"/>
    <w:rsid w:val="004103B0"/>
    <w:rsid w:val="00416C14"/>
    <w:rsid w:val="004240BD"/>
    <w:rsid w:val="00426AA6"/>
    <w:rsid w:val="00446C2D"/>
    <w:rsid w:val="004510ED"/>
    <w:rsid w:val="0045517C"/>
    <w:rsid w:val="0046232D"/>
    <w:rsid w:val="00462721"/>
    <w:rsid w:val="00462CB0"/>
    <w:rsid w:val="00464814"/>
    <w:rsid w:val="004731C4"/>
    <w:rsid w:val="0048189E"/>
    <w:rsid w:val="00492FDF"/>
    <w:rsid w:val="00495147"/>
    <w:rsid w:val="004A2E87"/>
    <w:rsid w:val="004B45E3"/>
    <w:rsid w:val="004B523C"/>
    <w:rsid w:val="004C5C6A"/>
    <w:rsid w:val="004D5EA4"/>
    <w:rsid w:val="004E01C8"/>
    <w:rsid w:val="004E6100"/>
    <w:rsid w:val="005010EE"/>
    <w:rsid w:val="005017FB"/>
    <w:rsid w:val="005069D7"/>
    <w:rsid w:val="00507163"/>
    <w:rsid w:val="00511707"/>
    <w:rsid w:val="00515AE4"/>
    <w:rsid w:val="00516926"/>
    <w:rsid w:val="00526E0A"/>
    <w:rsid w:val="00530142"/>
    <w:rsid w:val="005305EC"/>
    <w:rsid w:val="00545A79"/>
    <w:rsid w:val="00550BEB"/>
    <w:rsid w:val="005523DD"/>
    <w:rsid w:val="00574441"/>
    <w:rsid w:val="005805E2"/>
    <w:rsid w:val="005866F4"/>
    <w:rsid w:val="00590EAC"/>
    <w:rsid w:val="005A0672"/>
    <w:rsid w:val="005A3584"/>
    <w:rsid w:val="005A678E"/>
    <w:rsid w:val="005A74A1"/>
    <w:rsid w:val="005B2493"/>
    <w:rsid w:val="005B2D1B"/>
    <w:rsid w:val="005B6AA0"/>
    <w:rsid w:val="005C3989"/>
    <w:rsid w:val="005C5D77"/>
    <w:rsid w:val="005D1CFD"/>
    <w:rsid w:val="005D34DC"/>
    <w:rsid w:val="005E045F"/>
    <w:rsid w:val="005E30E0"/>
    <w:rsid w:val="005E6A45"/>
    <w:rsid w:val="005F761A"/>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96243"/>
    <w:rsid w:val="006A07EB"/>
    <w:rsid w:val="006A1AF0"/>
    <w:rsid w:val="006A2614"/>
    <w:rsid w:val="006A32F0"/>
    <w:rsid w:val="006C0C80"/>
    <w:rsid w:val="006C2DA3"/>
    <w:rsid w:val="006C35F1"/>
    <w:rsid w:val="006D315F"/>
    <w:rsid w:val="006D6D4A"/>
    <w:rsid w:val="006E21C7"/>
    <w:rsid w:val="006E520F"/>
    <w:rsid w:val="006F3AA5"/>
    <w:rsid w:val="006F523C"/>
    <w:rsid w:val="007009B4"/>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92919"/>
    <w:rsid w:val="007A46B5"/>
    <w:rsid w:val="007B418F"/>
    <w:rsid w:val="007B66D9"/>
    <w:rsid w:val="007B6D9C"/>
    <w:rsid w:val="007C0BD3"/>
    <w:rsid w:val="007C4807"/>
    <w:rsid w:val="007C5B23"/>
    <w:rsid w:val="007C7CFB"/>
    <w:rsid w:val="007D7527"/>
    <w:rsid w:val="007E05B6"/>
    <w:rsid w:val="007E17AB"/>
    <w:rsid w:val="007F09B5"/>
    <w:rsid w:val="007F2BA1"/>
    <w:rsid w:val="008121CA"/>
    <w:rsid w:val="00821DC4"/>
    <w:rsid w:val="00822611"/>
    <w:rsid w:val="0082407B"/>
    <w:rsid w:val="00826562"/>
    <w:rsid w:val="008270CC"/>
    <w:rsid w:val="008332AE"/>
    <w:rsid w:val="00834527"/>
    <w:rsid w:val="00835DC2"/>
    <w:rsid w:val="008431B9"/>
    <w:rsid w:val="00844B7C"/>
    <w:rsid w:val="0084622C"/>
    <w:rsid w:val="0084790A"/>
    <w:rsid w:val="00847AB6"/>
    <w:rsid w:val="0085061D"/>
    <w:rsid w:val="00854D29"/>
    <w:rsid w:val="00875716"/>
    <w:rsid w:val="00883D56"/>
    <w:rsid w:val="00884433"/>
    <w:rsid w:val="00897B4C"/>
    <w:rsid w:val="008A4B50"/>
    <w:rsid w:val="008A782E"/>
    <w:rsid w:val="008C4169"/>
    <w:rsid w:val="008C5F4C"/>
    <w:rsid w:val="008C790A"/>
    <w:rsid w:val="008D746B"/>
    <w:rsid w:val="008E37B7"/>
    <w:rsid w:val="008E3A12"/>
    <w:rsid w:val="008F64A7"/>
    <w:rsid w:val="0090558E"/>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4B6A"/>
    <w:rsid w:val="009E0F0E"/>
    <w:rsid w:val="009F359B"/>
    <w:rsid w:val="00A10C4D"/>
    <w:rsid w:val="00A12133"/>
    <w:rsid w:val="00A135D1"/>
    <w:rsid w:val="00A2068D"/>
    <w:rsid w:val="00A210CD"/>
    <w:rsid w:val="00A23367"/>
    <w:rsid w:val="00A24175"/>
    <w:rsid w:val="00A255E6"/>
    <w:rsid w:val="00A3347C"/>
    <w:rsid w:val="00A33B1E"/>
    <w:rsid w:val="00A44407"/>
    <w:rsid w:val="00A52698"/>
    <w:rsid w:val="00A61CF6"/>
    <w:rsid w:val="00A715FB"/>
    <w:rsid w:val="00A824F4"/>
    <w:rsid w:val="00A90564"/>
    <w:rsid w:val="00A969A4"/>
    <w:rsid w:val="00AB253E"/>
    <w:rsid w:val="00AB356D"/>
    <w:rsid w:val="00AC72C7"/>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0B90"/>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2489A"/>
    <w:rsid w:val="00C42530"/>
    <w:rsid w:val="00C46564"/>
    <w:rsid w:val="00C528CE"/>
    <w:rsid w:val="00C60CAF"/>
    <w:rsid w:val="00C6737F"/>
    <w:rsid w:val="00C67A55"/>
    <w:rsid w:val="00C67BA2"/>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C2CAE"/>
    <w:rsid w:val="00DD1149"/>
    <w:rsid w:val="00DD285D"/>
    <w:rsid w:val="00DE648A"/>
    <w:rsid w:val="00DF0E00"/>
    <w:rsid w:val="00DF6A0E"/>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2D2D"/>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0558E"/>
    <w:pPr>
      <w:spacing w:before="40" w:after="40"/>
    </w:pPr>
    <w:rPr>
      <w:bCs/>
      <w:szCs w:val="22"/>
    </w:rPr>
  </w:style>
  <w:style w:type="character" w:styleId="BesuchterLink">
    <w:name w:val="FollowedHyperlink"/>
    <w:basedOn w:val="Absatz-Standardschriftart"/>
    <w:uiPriority w:val="99"/>
    <w:semiHidden/>
    <w:unhideWhenUsed/>
    <w:rsid w:val="00B70B9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fg.at/ausschreibungen/digital-pro-bootcamps-2-ausschreib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313CF0398EB4425CA8D89CF8F4E72333"/>
        <w:category>
          <w:name w:val="Allgemein"/>
          <w:gallery w:val="placeholder"/>
        </w:category>
        <w:types>
          <w:type w:val="bbPlcHdr"/>
        </w:types>
        <w:behaviors>
          <w:behavior w:val="content"/>
        </w:behaviors>
        <w:guid w:val="{ADA1F414-E17C-4723-82A7-8D3EC848D842}"/>
      </w:docPartPr>
      <w:docPartBody>
        <w:p w:rsidR="00556369" w:rsidRDefault="00556369" w:rsidP="00556369">
          <w:pPr>
            <w:pStyle w:val="313CF0398EB4425CA8D89CF8F4E72333"/>
          </w:pPr>
          <w:r w:rsidRPr="00B01642">
            <w:rPr>
              <w:rStyle w:val="Platzhaltertext"/>
            </w:rPr>
            <w:t>Klicken oder tippen Sie hier, um Text einzugeben.</w:t>
          </w:r>
        </w:p>
      </w:docPartBody>
    </w:docPart>
    <w:docPart>
      <w:docPartPr>
        <w:name w:val="974532E811D04A929B14C119AD3D5396"/>
        <w:category>
          <w:name w:val="Allgemein"/>
          <w:gallery w:val="placeholder"/>
        </w:category>
        <w:types>
          <w:type w:val="bbPlcHdr"/>
        </w:types>
        <w:behaviors>
          <w:behavior w:val="content"/>
        </w:behaviors>
        <w:guid w:val="{DE578BD4-83A4-4F14-8C4C-EFB2CE19259A}"/>
      </w:docPartPr>
      <w:docPartBody>
        <w:p w:rsidR="00556369" w:rsidRDefault="00556369" w:rsidP="00556369">
          <w:pPr>
            <w:pStyle w:val="974532E811D04A929B14C119AD3D5396"/>
          </w:pPr>
          <w:r w:rsidRPr="00B01642">
            <w:rPr>
              <w:rStyle w:val="Platzhaltertext"/>
            </w:rPr>
            <w:t>Klicken oder tippen Sie hier, um Text einzugeben.</w:t>
          </w:r>
        </w:p>
      </w:docPartBody>
    </w:docPart>
    <w:docPart>
      <w:docPartPr>
        <w:name w:val="E680990A24E14AF3BC8924B468475945"/>
        <w:category>
          <w:name w:val="Allgemein"/>
          <w:gallery w:val="placeholder"/>
        </w:category>
        <w:types>
          <w:type w:val="bbPlcHdr"/>
        </w:types>
        <w:behaviors>
          <w:behavior w:val="content"/>
        </w:behaviors>
        <w:guid w:val="{AD0DB5A6-BD32-4217-A620-EF7012FCDD77}"/>
      </w:docPartPr>
      <w:docPartBody>
        <w:p w:rsidR="00556369" w:rsidRDefault="00556369" w:rsidP="00556369">
          <w:pPr>
            <w:pStyle w:val="E680990A24E14AF3BC8924B468475945"/>
          </w:pPr>
          <w:r w:rsidRPr="00B01642">
            <w:rPr>
              <w:rStyle w:val="Platzhaltertext"/>
            </w:rPr>
            <w:t>Klicken oder tippen Sie hier, um Text einzugeben.</w:t>
          </w:r>
        </w:p>
      </w:docPartBody>
    </w:docPart>
    <w:docPart>
      <w:docPartPr>
        <w:name w:val="4AC7ECC47EE64990923E2299538AC851"/>
        <w:category>
          <w:name w:val="Allgemein"/>
          <w:gallery w:val="placeholder"/>
        </w:category>
        <w:types>
          <w:type w:val="bbPlcHdr"/>
        </w:types>
        <w:behaviors>
          <w:behavior w:val="content"/>
        </w:behaviors>
        <w:guid w:val="{D0070B9C-D280-474D-A204-92B37DB0F996}"/>
      </w:docPartPr>
      <w:docPartBody>
        <w:p w:rsidR="00556369" w:rsidRDefault="00556369" w:rsidP="00556369">
          <w:pPr>
            <w:pStyle w:val="4AC7ECC47EE64990923E2299538AC851"/>
          </w:pPr>
          <w:r w:rsidRPr="00B01642">
            <w:rPr>
              <w:rStyle w:val="Platzhaltertext"/>
            </w:rPr>
            <w:t>Klicken oder tippen Sie hier, um Text einzugeben.</w:t>
          </w:r>
        </w:p>
      </w:docPartBody>
    </w:docPart>
    <w:docPart>
      <w:docPartPr>
        <w:name w:val="B6E538C4B9804129809FD04AB8BF1EF2"/>
        <w:category>
          <w:name w:val="Allgemein"/>
          <w:gallery w:val="placeholder"/>
        </w:category>
        <w:types>
          <w:type w:val="bbPlcHdr"/>
        </w:types>
        <w:behaviors>
          <w:behavior w:val="content"/>
        </w:behaviors>
        <w:guid w:val="{D93FC89A-EFCB-4326-8DB6-7E4B6256226A}"/>
      </w:docPartPr>
      <w:docPartBody>
        <w:p w:rsidR="00556369" w:rsidRDefault="00556369" w:rsidP="00556369">
          <w:pPr>
            <w:pStyle w:val="B6E538C4B9804129809FD04AB8BF1EF2"/>
          </w:pPr>
          <w:r w:rsidRPr="00B01642">
            <w:rPr>
              <w:rStyle w:val="Platzhaltertext"/>
            </w:rPr>
            <w:t>Klicken oder tippen Sie hier, um Text einzugeben.</w:t>
          </w:r>
        </w:p>
      </w:docPartBody>
    </w:docPart>
    <w:docPart>
      <w:docPartPr>
        <w:name w:val="F53FFD6C04BA47EBA82D0AB61C297C7C"/>
        <w:category>
          <w:name w:val="Allgemein"/>
          <w:gallery w:val="placeholder"/>
        </w:category>
        <w:types>
          <w:type w:val="bbPlcHdr"/>
        </w:types>
        <w:behaviors>
          <w:behavior w:val="content"/>
        </w:behaviors>
        <w:guid w:val="{C8D8937A-855F-4234-AD1C-AFD6E7BCC71D}"/>
      </w:docPartPr>
      <w:docPartBody>
        <w:p w:rsidR="00556369" w:rsidRDefault="00556369" w:rsidP="00556369">
          <w:pPr>
            <w:pStyle w:val="F53FFD6C04BA47EBA82D0AB61C297C7C"/>
          </w:pPr>
          <w:r w:rsidRPr="00B01642">
            <w:rPr>
              <w:rStyle w:val="Platzhaltertext"/>
            </w:rPr>
            <w:t>Klicken oder tippen Sie hier, um Text einzugeben.</w:t>
          </w:r>
        </w:p>
      </w:docPartBody>
    </w:docPart>
    <w:docPart>
      <w:docPartPr>
        <w:name w:val="527D7C3AE0FE476F89FC4F73D23046F9"/>
        <w:category>
          <w:name w:val="Allgemein"/>
          <w:gallery w:val="placeholder"/>
        </w:category>
        <w:types>
          <w:type w:val="bbPlcHdr"/>
        </w:types>
        <w:behaviors>
          <w:behavior w:val="content"/>
        </w:behaviors>
        <w:guid w:val="{9428DCD6-D90F-45FB-97CF-E8657A895711}"/>
      </w:docPartPr>
      <w:docPartBody>
        <w:p w:rsidR="00556369" w:rsidRDefault="00556369" w:rsidP="00556369">
          <w:pPr>
            <w:pStyle w:val="527D7C3AE0FE476F89FC4F73D23046F9"/>
          </w:pPr>
          <w:r w:rsidRPr="00B01642">
            <w:rPr>
              <w:rStyle w:val="Platzhaltertext"/>
            </w:rPr>
            <w:t>Klicken oder tippen Sie hier, um Text einzugeben.</w:t>
          </w:r>
        </w:p>
      </w:docPartBody>
    </w:docPart>
    <w:docPart>
      <w:docPartPr>
        <w:name w:val="FF094DFB838C400FB544CB0D68A780F5"/>
        <w:category>
          <w:name w:val="Allgemein"/>
          <w:gallery w:val="placeholder"/>
        </w:category>
        <w:types>
          <w:type w:val="bbPlcHdr"/>
        </w:types>
        <w:behaviors>
          <w:behavior w:val="content"/>
        </w:behaviors>
        <w:guid w:val="{B2B1AE75-18AA-4E37-AEBF-93A675F3C6A1}"/>
      </w:docPartPr>
      <w:docPartBody>
        <w:p w:rsidR="00556369" w:rsidRDefault="00556369" w:rsidP="00556369">
          <w:pPr>
            <w:pStyle w:val="FF094DFB838C400FB544CB0D68A780F5"/>
          </w:pPr>
          <w:r w:rsidRPr="00B01642">
            <w:rPr>
              <w:rStyle w:val="Platzhaltertext"/>
            </w:rPr>
            <w:t>Klicken oder tippen Sie hier, um Text einzugeben.</w:t>
          </w:r>
        </w:p>
      </w:docPartBody>
    </w:docPart>
    <w:docPart>
      <w:docPartPr>
        <w:name w:val="D92D521179104B97B1297929941BDB28"/>
        <w:category>
          <w:name w:val="Allgemein"/>
          <w:gallery w:val="placeholder"/>
        </w:category>
        <w:types>
          <w:type w:val="bbPlcHdr"/>
        </w:types>
        <w:behaviors>
          <w:behavior w:val="content"/>
        </w:behaviors>
        <w:guid w:val="{26C0872A-1A53-441A-A05E-EBE6E209E4C6}"/>
      </w:docPartPr>
      <w:docPartBody>
        <w:p w:rsidR="00556369" w:rsidRDefault="00556369" w:rsidP="00556369">
          <w:pPr>
            <w:pStyle w:val="D92D521179104B97B1297929941BDB28"/>
          </w:pPr>
          <w:r w:rsidRPr="00B01642">
            <w:rPr>
              <w:rStyle w:val="Platzhaltertext"/>
            </w:rPr>
            <w:t>Klicken oder tippen Sie hier, um Text einzugeben.</w:t>
          </w:r>
        </w:p>
      </w:docPartBody>
    </w:docPart>
    <w:docPart>
      <w:docPartPr>
        <w:name w:val="9EA3C9F5326D40488924F1EB4FCD9101"/>
        <w:category>
          <w:name w:val="Allgemein"/>
          <w:gallery w:val="placeholder"/>
        </w:category>
        <w:types>
          <w:type w:val="bbPlcHdr"/>
        </w:types>
        <w:behaviors>
          <w:behavior w:val="content"/>
        </w:behaviors>
        <w:guid w:val="{D79D68E7-FAF4-4DD7-A6FF-1B9F9B95012C}"/>
      </w:docPartPr>
      <w:docPartBody>
        <w:p w:rsidR="001F5B36" w:rsidRDefault="00556369" w:rsidP="00556369">
          <w:pPr>
            <w:pStyle w:val="9EA3C9F5326D40488924F1EB4FCD9101"/>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1F5B36"/>
    <w:rsid w:val="003345E4"/>
    <w:rsid w:val="00423E86"/>
    <w:rsid w:val="00556369"/>
    <w:rsid w:val="0067408C"/>
    <w:rsid w:val="006805AB"/>
    <w:rsid w:val="00AB0930"/>
    <w:rsid w:val="00AB36AF"/>
    <w:rsid w:val="00B73A8A"/>
    <w:rsid w:val="00BE7FE3"/>
    <w:rsid w:val="00C00FCA"/>
    <w:rsid w:val="00C40903"/>
    <w:rsid w:val="00C47723"/>
    <w:rsid w:val="00DD0371"/>
    <w:rsid w:val="00EF33F2"/>
    <w:rsid w:val="00F42E0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6369"/>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34FC0C35EB01451098FAB879D9D24008">
    <w:name w:val="34FC0C35EB01451098FAB879D9D24008"/>
    <w:rsid w:val="00556369"/>
  </w:style>
  <w:style w:type="paragraph" w:customStyle="1" w:styleId="BD070BA1D8594C8785964B0336E0C570">
    <w:name w:val="BD070BA1D8594C8785964B0336E0C570"/>
    <w:rsid w:val="00556369"/>
  </w:style>
  <w:style w:type="paragraph" w:customStyle="1" w:styleId="F8C46882124546B9B6D479FABB90781A">
    <w:name w:val="F8C46882124546B9B6D479FABB90781A"/>
    <w:rsid w:val="00556369"/>
  </w:style>
  <w:style w:type="paragraph" w:customStyle="1" w:styleId="468D8D9CB44548B0A41A3EFDBEB725CB">
    <w:name w:val="468D8D9CB44548B0A41A3EFDBEB725CB"/>
    <w:rsid w:val="00556369"/>
  </w:style>
  <w:style w:type="paragraph" w:customStyle="1" w:styleId="372F77B69515445D8C993062D57D7346">
    <w:name w:val="372F77B69515445D8C993062D57D7346"/>
    <w:rsid w:val="00556369"/>
  </w:style>
  <w:style w:type="paragraph" w:customStyle="1" w:styleId="4FFE4AA6F9B946D3B37C81AE934465B7">
    <w:name w:val="4FFE4AA6F9B946D3B37C81AE934465B7"/>
    <w:rsid w:val="00556369"/>
  </w:style>
  <w:style w:type="paragraph" w:customStyle="1" w:styleId="B195809B913C436C9230429B4C6CAB15">
    <w:name w:val="B195809B913C436C9230429B4C6CAB15"/>
    <w:rsid w:val="00556369"/>
  </w:style>
  <w:style w:type="paragraph" w:customStyle="1" w:styleId="549A64386A9D47648E17547861FB987C">
    <w:name w:val="549A64386A9D47648E17547861FB987C"/>
    <w:rsid w:val="00556369"/>
  </w:style>
  <w:style w:type="paragraph" w:customStyle="1" w:styleId="06F46A7C31BB41D7882CECD8AEECFA6C">
    <w:name w:val="06F46A7C31BB41D7882CECD8AEECFA6C"/>
    <w:rsid w:val="00556369"/>
  </w:style>
  <w:style w:type="paragraph" w:customStyle="1" w:styleId="27FA275A6E074B77BDD85570EB23F60C">
    <w:name w:val="27FA275A6E074B77BDD85570EB23F60C"/>
    <w:rsid w:val="00556369"/>
  </w:style>
  <w:style w:type="paragraph" w:customStyle="1" w:styleId="AAD72C55FEE245B5B79DF55EEE3AB757">
    <w:name w:val="AAD72C55FEE245B5B79DF55EEE3AB757"/>
    <w:rsid w:val="00556369"/>
  </w:style>
  <w:style w:type="paragraph" w:customStyle="1" w:styleId="079D47E05B2946538FF4A201FC44F444">
    <w:name w:val="079D47E05B2946538FF4A201FC44F444"/>
    <w:rsid w:val="00556369"/>
  </w:style>
  <w:style w:type="paragraph" w:customStyle="1" w:styleId="0E530E93E86C4C70BC47A4CCCDA80343">
    <w:name w:val="0E530E93E86C4C70BC47A4CCCDA80343"/>
    <w:rsid w:val="00556369"/>
  </w:style>
  <w:style w:type="paragraph" w:customStyle="1" w:styleId="8354E9DA7E444EDDA451D228F2D6160B">
    <w:name w:val="8354E9DA7E444EDDA451D228F2D6160B"/>
    <w:rsid w:val="00556369"/>
  </w:style>
  <w:style w:type="paragraph" w:customStyle="1" w:styleId="D31E7B64FCE7481AA5D06A0DA2BD2F79">
    <w:name w:val="D31E7B64FCE7481AA5D06A0DA2BD2F79"/>
    <w:rsid w:val="00556369"/>
  </w:style>
  <w:style w:type="paragraph" w:customStyle="1" w:styleId="0BABE27DB4AD46D3AB09D99B52938917">
    <w:name w:val="0BABE27DB4AD46D3AB09D99B52938917"/>
    <w:rsid w:val="00556369"/>
  </w:style>
  <w:style w:type="paragraph" w:customStyle="1" w:styleId="DE9B7E2A8C5144A3BBADA60850F2851F">
    <w:name w:val="DE9B7E2A8C5144A3BBADA60850F2851F"/>
    <w:rsid w:val="00556369"/>
  </w:style>
  <w:style w:type="paragraph" w:customStyle="1" w:styleId="CFEC9A76699646F490D247E05C459FC8">
    <w:name w:val="CFEC9A76699646F490D247E05C459FC8"/>
    <w:rsid w:val="00556369"/>
  </w:style>
  <w:style w:type="paragraph" w:customStyle="1" w:styleId="5759CE3D630C4562B46C075997A452CE">
    <w:name w:val="5759CE3D630C4562B46C075997A452CE"/>
    <w:rsid w:val="00556369"/>
  </w:style>
  <w:style w:type="paragraph" w:customStyle="1" w:styleId="823444B080DF4837808E4A2213D0585F">
    <w:name w:val="823444B080DF4837808E4A2213D0585F"/>
    <w:rsid w:val="00556369"/>
  </w:style>
  <w:style w:type="paragraph" w:customStyle="1" w:styleId="61B566652F504E39B63666481CA3BEC5">
    <w:name w:val="61B566652F504E39B63666481CA3BEC5"/>
    <w:rsid w:val="00556369"/>
  </w:style>
  <w:style w:type="paragraph" w:customStyle="1" w:styleId="1E4CA52570C349D5AB16E7903F784F26">
    <w:name w:val="1E4CA52570C349D5AB16E7903F784F26"/>
    <w:rsid w:val="00556369"/>
  </w:style>
  <w:style w:type="paragraph" w:customStyle="1" w:styleId="239F23D62C2C4E5A8866E3E38D7B2007">
    <w:name w:val="239F23D62C2C4E5A8866E3E38D7B2007"/>
    <w:rsid w:val="00556369"/>
  </w:style>
  <w:style w:type="paragraph" w:customStyle="1" w:styleId="E688B7E257104737820612ED39CA973B">
    <w:name w:val="E688B7E257104737820612ED39CA973B"/>
    <w:rsid w:val="00556369"/>
  </w:style>
  <w:style w:type="paragraph" w:customStyle="1" w:styleId="BC457469191F460589317279C3F2CEC0">
    <w:name w:val="BC457469191F460589317279C3F2CEC0"/>
    <w:rsid w:val="00556369"/>
  </w:style>
  <w:style w:type="paragraph" w:customStyle="1" w:styleId="90A18BDA5C124075BA8BA24FE711C422">
    <w:name w:val="90A18BDA5C124075BA8BA24FE711C422"/>
    <w:rsid w:val="00556369"/>
  </w:style>
  <w:style w:type="paragraph" w:customStyle="1" w:styleId="CA624F413A5A4C3985C66E4A2FC8F5F0">
    <w:name w:val="CA624F413A5A4C3985C66E4A2FC8F5F0"/>
    <w:rsid w:val="00556369"/>
  </w:style>
  <w:style w:type="paragraph" w:customStyle="1" w:styleId="3B897E642B6841CA8B24DE63A147FFBB">
    <w:name w:val="3B897E642B6841CA8B24DE63A147FFBB"/>
    <w:rsid w:val="00556369"/>
  </w:style>
  <w:style w:type="paragraph" w:customStyle="1" w:styleId="FB790103CCAB4FEEAEB6E9429D2397EA">
    <w:name w:val="FB790103CCAB4FEEAEB6E9429D2397EA"/>
    <w:rsid w:val="00556369"/>
  </w:style>
  <w:style w:type="paragraph" w:customStyle="1" w:styleId="05955FFD6F6B4D2E956756B43B1DB0CC">
    <w:name w:val="05955FFD6F6B4D2E956756B43B1DB0CC"/>
    <w:rsid w:val="00556369"/>
  </w:style>
  <w:style w:type="paragraph" w:customStyle="1" w:styleId="F28D1F8536964E09AB86FD6E897D2222">
    <w:name w:val="F28D1F8536964E09AB86FD6E897D2222"/>
    <w:rsid w:val="00556369"/>
  </w:style>
  <w:style w:type="paragraph" w:customStyle="1" w:styleId="7A72BCE495DD4748AABA7A05824B9738">
    <w:name w:val="7A72BCE495DD4748AABA7A05824B9738"/>
    <w:rsid w:val="00556369"/>
  </w:style>
  <w:style w:type="paragraph" w:customStyle="1" w:styleId="284029330AC248A29ADA87B60623D403">
    <w:name w:val="284029330AC248A29ADA87B60623D403"/>
    <w:rsid w:val="00556369"/>
  </w:style>
  <w:style w:type="paragraph" w:customStyle="1" w:styleId="35B4234105574A2697749C24281D233D">
    <w:name w:val="35B4234105574A2697749C24281D233D"/>
    <w:rsid w:val="00556369"/>
  </w:style>
  <w:style w:type="paragraph" w:customStyle="1" w:styleId="97846A98A73240F4B387D8CF001F3681">
    <w:name w:val="97846A98A73240F4B387D8CF001F3681"/>
    <w:rsid w:val="00556369"/>
  </w:style>
  <w:style w:type="paragraph" w:customStyle="1" w:styleId="4AB496426FAE4126BC26C8F3BE5E81E2">
    <w:name w:val="4AB496426FAE4126BC26C8F3BE5E81E2"/>
    <w:rsid w:val="00556369"/>
  </w:style>
  <w:style w:type="paragraph" w:customStyle="1" w:styleId="8489A2F946894748BFAEBA3CED347343">
    <w:name w:val="8489A2F946894748BFAEBA3CED347343"/>
    <w:rsid w:val="00556369"/>
  </w:style>
  <w:style w:type="paragraph" w:customStyle="1" w:styleId="78220952409F47A7BC0DC2B47D588C28">
    <w:name w:val="78220952409F47A7BC0DC2B47D588C28"/>
    <w:rsid w:val="00556369"/>
  </w:style>
  <w:style w:type="paragraph" w:customStyle="1" w:styleId="098E0545E7C448079A09D7E04C9BC931">
    <w:name w:val="098E0545E7C448079A09D7E04C9BC931"/>
    <w:rsid w:val="00556369"/>
  </w:style>
  <w:style w:type="paragraph" w:customStyle="1" w:styleId="CCA6127AA2B945A697B8CA54C582B2A7">
    <w:name w:val="CCA6127AA2B945A697B8CA54C582B2A7"/>
    <w:rsid w:val="00556369"/>
  </w:style>
  <w:style w:type="paragraph" w:customStyle="1" w:styleId="CC7E052F628B424E90AAF1393E22A92A">
    <w:name w:val="CC7E052F628B424E90AAF1393E22A92A"/>
    <w:rsid w:val="00556369"/>
  </w:style>
  <w:style w:type="paragraph" w:customStyle="1" w:styleId="D4F7DF64230E44ECB61BB76F2FC8F1E0">
    <w:name w:val="D4F7DF64230E44ECB61BB76F2FC8F1E0"/>
    <w:rsid w:val="00556369"/>
  </w:style>
  <w:style w:type="paragraph" w:customStyle="1" w:styleId="313CF0398EB4425CA8D89CF8F4E72333">
    <w:name w:val="313CF0398EB4425CA8D89CF8F4E72333"/>
    <w:rsid w:val="00556369"/>
  </w:style>
  <w:style w:type="paragraph" w:customStyle="1" w:styleId="E8452395CB76431286F25FCB0E4D69E5">
    <w:name w:val="E8452395CB76431286F25FCB0E4D69E5"/>
    <w:rsid w:val="00556369"/>
  </w:style>
  <w:style w:type="paragraph" w:customStyle="1" w:styleId="DEF3934F608E4F7D9F872F60EC646249">
    <w:name w:val="DEF3934F608E4F7D9F872F60EC646249"/>
    <w:rsid w:val="00556369"/>
  </w:style>
  <w:style w:type="paragraph" w:customStyle="1" w:styleId="1FC37D3A45D34C0B98FA7B5B0616159E">
    <w:name w:val="1FC37D3A45D34C0B98FA7B5B0616159E"/>
    <w:rsid w:val="00556369"/>
  </w:style>
  <w:style w:type="paragraph" w:customStyle="1" w:styleId="974532E811D04A929B14C119AD3D5396">
    <w:name w:val="974532E811D04A929B14C119AD3D5396"/>
    <w:rsid w:val="00556369"/>
  </w:style>
  <w:style w:type="paragraph" w:customStyle="1" w:styleId="16D0D1E0567842A0BF3D92F98AAA88E8">
    <w:name w:val="16D0D1E0567842A0BF3D92F98AAA88E8"/>
    <w:rsid w:val="00556369"/>
  </w:style>
  <w:style w:type="paragraph" w:customStyle="1" w:styleId="8AFACC3B63D94291A01A2AE01EFC0BE5">
    <w:name w:val="8AFACC3B63D94291A01A2AE01EFC0BE5"/>
    <w:rsid w:val="00556369"/>
  </w:style>
  <w:style w:type="paragraph" w:customStyle="1" w:styleId="9FF6CCC253C54970A5D15E0C4EB2C3B0">
    <w:name w:val="9FF6CCC253C54970A5D15E0C4EB2C3B0"/>
    <w:rsid w:val="00556369"/>
  </w:style>
  <w:style w:type="paragraph" w:customStyle="1" w:styleId="115BC32AA91841CCA7B904BE9FCF7D34">
    <w:name w:val="115BC32AA91841CCA7B904BE9FCF7D34"/>
    <w:rsid w:val="00556369"/>
  </w:style>
  <w:style w:type="paragraph" w:customStyle="1" w:styleId="24FA7664169F481C94CBA009EB52428A">
    <w:name w:val="24FA7664169F481C94CBA009EB52428A"/>
    <w:rsid w:val="00556369"/>
  </w:style>
  <w:style w:type="paragraph" w:customStyle="1" w:styleId="38A700D382904FD29E402879F6F49CEE">
    <w:name w:val="38A700D382904FD29E402879F6F49CEE"/>
    <w:rsid w:val="00556369"/>
  </w:style>
  <w:style w:type="paragraph" w:customStyle="1" w:styleId="1D6F658EEC42408595FD93A140C57B6B">
    <w:name w:val="1D6F658EEC42408595FD93A140C57B6B"/>
    <w:rsid w:val="00556369"/>
  </w:style>
  <w:style w:type="paragraph" w:customStyle="1" w:styleId="7A482FB796CE4D6B94719C6C20E2948A">
    <w:name w:val="7A482FB796CE4D6B94719C6C20E2948A"/>
    <w:rsid w:val="00556369"/>
  </w:style>
  <w:style w:type="paragraph" w:customStyle="1" w:styleId="4EAAE13F7B794EA0AECF2478F3E43AEC">
    <w:name w:val="4EAAE13F7B794EA0AECF2478F3E43AEC"/>
    <w:rsid w:val="00556369"/>
  </w:style>
  <w:style w:type="paragraph" w:customStyle="1" w:styleId="9DA41DE7E30647E79F97BB11B751DB96">
    <w:name w:val="9DA41DE7E30647E79F97BB11B751DB96"/>
    <w:rsid w:val="00556369"/>
  </w:style>
  <w:style w:type="paragraph" w:customStyle="1" w:styleId="34CB842F2CA0416A96BD57B208257347">
    <w:name w:val="34CB842F2CA0416A96BD57B208257347"/>
    <w:rsid w:val="00556369"/>
  </w:style>
  <w:style w:type="paragraph" w:customStyle="1" w:styleId="4456634DDC61480FA178A1E27C9BA40C">
    <w:name w:val="4456634DDC61480FA178A1E27C9BA40C"/>
    <w:rsid w:val="00556369"/>
  </w:style>
  <w:style w:type="paragraph" w:customStyle="1" w:styleId="2F4FCFCDC01141ACAA7D1D0DAD9F547E">
    <w:name w:val="2F4FCFCDC01141ACAA7D1D0DAD9F547E"/>
    <w:rsid w:val="00556369"/>
  </w:style>
  <w:style w:type="paragraph" w:customStyle="1" w:styleId="A5753CAE908047D5BD31C7F76B7DFEE2">
    <w:name w:val="A5753CAE908047D5BD31C7F76B7DFEE2"/>
    <w:rsid w:val="00556369"/>
  </w:style>
  <w:style w:type="paragraph" w:customStyle="1" w:styleId="48DE6074E4AE4181839803088E52C400">
    <w:name w:val="48DE6074E4AE4181839803088E52C400"/>
    <w:rsid w:val="00556369"/>
  </w:style>
  <w:style w:type="paragraph" w:customStyle="1" w:styleId="393CB42D34954D7F95DA00ED72479E49">
    <w:name w:val="393CB42D34954D7F95DA00ED72479E49"/>
    <w:rsid w:val="00556369"/>
  </w:style>
  <w:style w:type="paragraph" w:customStyle="1" w:styleId="C018473C62734F0390C4A7F019691001">
    <w:name w:val="C018473C62734F0390C4A7F019691001"/>
    <w:rsid w:val="00556369"/>
  </w:style>
  <w:style w:type="paragraph" w:customStyle="1" w:styleId="E5ED92B9133A469698AFF86FD4F29487">
    <w:name w:val="E5ED92B9133A469698AFF86FD4F29487"/>
    <w:rsid w:val="00556369"/>
  </w:style>
  <w:style w:type="paragraph" w:customStyle="1" w:styleId="76D4F470EE58443889955B2466AB80EA">
    <w:name w:val="76D4F470EE58443889955B2466AB80EA"/>
    <w:rsid w:val="00556369"/>
  </w:style>
  <w:style w:type="paragraph" w:customStyle="1" w:styleId="081AE31F44C244E4924C22CA0916BC21">
    <w:name w:val="081AE31F44C244E4924C22CA0916BC21"/>
    <w:rsid w:val="00556369"/>
  </w:style>
  <w:style w:type="paragraph" w:customStyle="1" w:styleId="DB3036915B2941F997250B8F139B6FC3">
    <w:name w:val="DB3036915B2941F997250B8F139B6FC3"/>
    <w:rsid w:val="00556369"/>
  </w:style>
  <w:style w:type="paragraph" w:customStyle="1" w:styleId="340F34124C03433AB94897B4C221ACD7">
    <w:name w:val="340F34124C03433AB94897B4C221ACD7"/>
    <w:rsid w:val="00556369"/>
  </w:style>
  <w:style w:type="paragraph" w:customStyle="1" w:styleId="07E3C84DEB5F49AD9659ED73AF87645B">
    <w:name w:val="07E3C84DEB5F49AD9659ED73AF87645B"/>
    <w:rsid w:val="00556369"/>
  </w:style>
  <w:style w:type="paragraph" w:customStyle="1" w:styleId="4048D47DD74A41728AE6953994694CFB">
    <w:name w:val="4048D47DD74A41728AE6953994694CFB"/>
    <w:rsid w:val="00556369"/>
  </w:style>
  <w:style w:type="paragraph" w:customStyle="1" w:styleId="A6CA99158C0C4839897618855715FAFD">
    <w:name w:val="A6CA99158C0C4839897618855715FAFD"/>
    <w:rsid w:val="00556369"/>
  </w:style>
  <w:style w:type="paragraph" w:customStyle="1" w:styleId="E0A638C1E90A4ABAB5EC448E79FF3C74">
    <w:name w:val="E0A638C1E90A4ABAB5EC448E79FF3C74"/>
    <w:rsid w:val="00556369"/>
  </w:style>
  <w:style w:type="paragraph" w:customStyle="1" w:styleId="7E3034A5AEBE46E18605A637DC485B42">
    <w:name w:val="7E3034A5AEBE46E18605A637DC485B42"/>
    <w:rsid w:val="00556369"/>
  </w:style>
  <w:style w:type="paragraph" w:customStyle="1" w:styleId="93C0769F0B944BD79C05C53AB2A1EDA5">
    <w:name w:val="93C0769F0B944BD79C05C53AB2A1EDA5"/>
    <w:rsid w:val="00556369"/>
  </w:style>
  <w:style w:type="paragraph" w:customStyle="1" w:styleId="54BA147978A9454298176DE98290600F">
    <w:name w:val="54BA147978A9454298176DE98290600F"/>
    <w:rsid w:val="00556369"/>
  </w:style>
  <w:style w:type="paragraph" w:customStyle="1" w:styleId="93F745F6851D46E48F0B7E18955C5C95">
    <w:name w:val="93F745F6851D46E48F0B7E18955C5C95"/>
    <w:rsid w:val="00556369"/>
  </w:style>
  <w:style w:type="paragraph" w:customStyle="1" w:styleId="A1B37C09315D48AD87CFD8A006A61464">
    <w:name w:val="A1B37C09315D48AD87CFD8A006A61464"/>
    <w:rsid w:val="00556369"/>
  </w:style>
  <w:style w:type="paragraph" w:customStyle="1" w:styleId="56F2E308C0564FE9A03FDB6B681492D7">
    <w:name w:val="56F2E308C0564FE9A03FDB6B681492D7"/>
    <w:rsid w:val="00556369"/>
  </w:style>
  <w:style w:type="paragraph" w:customStyle="1" w:styleId="2C59C8990EC746B9B2DFDF02E9D7E823">
    <w:name w:val="2C59C8990EC746B9B2DFDF02E9D7E823"/>
    <w:rsid w:val="00556369"/>
  </w:style>
  <w:style w:type="paragraph" w:customStyle="1" w:styleId="306B9B494B3F45C7B104AA44C4D0BC4B">
    <w:name w:val="306B9B494B3F45C7B104AA44C4D0BC4B"/>
    <w:rsid w:val="00556369"/>
  </w:style>
  <w:style w:type="paragraph" w:customStyle="1" w:styleId="A9C3F0DABD5C478AB802C5A059271D33">
    <w:name w:val="A9C3F0DABD5C478AB802C5A059271D33"/>
    <w:rsid w:val="00556369"/>
  </w:style>
  <w:style w:type="paragraph" w:customStyle="1" w:styleId="F404A3415B4441559A9AA8CE5399F87E">
    <w:name w:val="F404A3415B4441559A9AA8CE5399F87E"/>
    <w:rsid w:val="00556369"/>
  </w:style>
  <w:style w:type="paragraph" w:customStyle="1" w:styleId="FF9BE44F518042FF972DEAA393AA24F2">
    <w:name w:val="FF9BE44F518042FF972DEAA393AA24F2"/>
    <w:rsid w:val="00556369"/>
  </w:style>
  <w:style w:type="paragraph" w:customStyle="1" w:styleId="8FD94365649F4D0C82CA7BEE0477FA2F">
    <w:name w:val="8FD94365649F4D0C82CA7BEE0477FA2F"/>
    <w:rsid w:val="00556369"/>
  </w:style>
  <w:style w:type="paragraph" w:customStyle="1" w:styleId="9E76436F967A4CD7AF113ABE51368D8B">
    <w:name w:val="9E76436F967A4CD7AF113ABE51368D8B"/>
    <w:rsid w:val="00556369"/>
  </w:style>
  <w:style w:type="paragraph" w:customStyle="1" w:styleId="E680990A24E14AF3BC8924B468475945">
    <w:name w:val="E680990A24E14AF3BC8924B468475945"/>
    <w:rsid w:val="00556369"/>
  </w:style>
  <w:style w:type="paragraph" w:customStyle="1" w:styleId="002E3EA4470D4FF39B36BF7D6B407067">
    <w:name w:val="002E3EA4470D4FF39B36BF7D6B407067"/>
    <w:rsid w:val="00556369"/>
  </w:style>
  <w:style w:type="paragraph" w:customStyle="1" w:styleId="CC3F2F8730C6413EBA245002B1632247">
    <w:name w:val="CC3F2F8730C6413EBA245002B1632247"/>
    <w:rsid w:val="00556369"/>
  </w:style>
  <w:style w:type="paragraph" w:customStyle="1" w:styleId="AB9E49A01BD84DA18CCEE3CE929C0A93">
    <w:name w:val="AB9E49A01BD84DA18CCEE3CE929C0A93"/>
    <w:rsid w:val="00556369"/>
  </w:style>
  <w:style w:type="paragraph" w:customStyle="1" w:styleId="4AC7ECC47EE64990923E2299538AC851">
    <w:name w:val="4AC7ECC47EE64990923E2299538AC851"/>
    <w:rsid w:val="00556369"/>
  </w:style>
  <w:style w:type="paragraph" w:customStyle="1" w:styleId="B6E538C4B9804129809FD04AB8BF1EF2">
    <w:name w:val="B6E538C4B9804129809FD04AB8BF1EF2"/>
    <w:rsid w:val="00556369"/>
  </w:style>
  <w:style w:type="paragraph" w:customStyle="1" w:styleId="EA7F446538EE4F46B5DFE78EF8776A2A">
    <w:name w:val="EA7F446538EE4F46B5DFE78EF8776A2A"/>
    <w:rsid w:val="00556369"/>
  </w:style>
  <w:style w:type="paragraph" w:customStyle="1" w:styleId="1FC33789DE74452CB1902B2DFBBB76EE">
    <w:name w:val="1FC33789DE74452CB1902B2DFBBB76EE"/>
    <w:rsid w:val="00556369"/>
  </w:style>
  <w:style w:type="paragraph" w:customStyle="1" w:styleId="3FCDC56B19974C128D57BCF9F4A931D4">
    <w:name w:val="3FCDC56B19974C128D57BCF9F4A931D4"/>
    <w:rsid w:val="00556369"/>
  </w:style>
  <w:style w:type="paragraph" w:customStyle="1" w:styleId="F53FFD6C04BA47EBA82D0AB61C297C7C">
    <w:name w:val="F53FFD6C04BA47EBA82D0AB61C297C7C"/>
    <w:rsid w:val="00556369"/>
  </w:style>
  <w:style w:type="paragraph" w:customStyle="1" w:styleId="527D7C3AE0FE476F89FC4F73D23046F9">
    <w:name w:val="527D7C3AE0FE476F89FC4F73D23046F9"/>
    <w:rsid w:val="00556369"/>
  </w:style>
  <w:style w:type="paragraph" w:customStyle="1" w:styleId="2595A44F84CC44C3A85170BB02C76608">
    <w:name w:val="2595A44F84CC44C3A85170BB02C76608"/>
    <w:rsid w:val="00556369"/>
  </w:style>
  <w:style w:type="paragraph" w:customStyle="1" w:styleId="E3C83B5D4EC34D9E997ED53BF3A09386">
    <w:name w:val="E3C83B5D4EC34D9E997ED53BF3A09386"/>
    <w:rsid w:val="00556369"/>
  </w:style>
  <w:style w:type="paragraph" w:customStyle="1" w:styleId="FF094DFB838C400FB544CB0D68A780F5">
    <w:name w:val="FF094DFB838C400FB544CB0D68A780F5"/>
    <w:rsid w:val="00556369"/>
  </w:style>
  <w:style w:type="paragraph" w:customStyle="1" w:styleId="785D05B071FD469FA0DC862B9AB3DEB4">
    <w:name w:val="785D05B071FD469FA0DC862B9AB3DEB4"/>
    <w:rsid w:val="00556369"/>
  </w:style>
  <w:style w:type="paragraph" w:customStyle="1" w:styleId="F7F8B13913BC45648F2C2A9FF761AD7B">
    <w:name w:val="F7F8B13913BC45648F2C2A9FF761AD7B"/>
    <w:rsid w:val="00556369"/>
  </w:style>
  <w:style w:type="paragraph" w:customStyle="1" w:styleId="EA65871DB10A4BB3A76C99B9D94303F1">
    <w:name w:val="EA65871DB10A4BB3A76C99B9D94303F1"/>
    <w:rsid w:val="00556369"/>
  </w:style>
  <w:style w:type="paragraph" w:customStyle="1" w:styleId="A2673164F3F844BFABEE2EC0B15844E8">
    <w:name w:val="A2673164F3F844BFABEE2EC0B15844E8"/>
    <w:rsid w:val="00556369"/>
  </w:style>
  <w:style w:type="paragraph" w:customStyle="1" w:styleId="7C1C603CE89240D5B30B71AEE460683C">
    <w:name w:val="7C1C603CE89240D5B30B71AEE460683C"/>
    <w:rsid w:val="00556369"/>
  </w:style>
  <w:style w:type="paragraph" w:customStyle="1" w:styleId="E0ADA21BFBF8402DB9272C410822084B">
    <w:name w:val="E0ADA21BFBF8402DB9272C410822084B"/>
    <w:rsid w:val="00556369"/>
  </w:style>
  <w:style w:type="paragraph" w:customStyle="1" w:styleId="E86637A01B384E3DB80611FA527BAF4C">
    <w:name w:val="E86637A01B384E3DB80611FA527BAF4C"/>
    <w:rsid w:val="00556369"/>
  </w:style>
  <w:style w:type="paragraph" w:customStyle="1" w:styleId="D92D521179104B97B1297929941BDB28">
    <w:name w:val="D92D521179104B97B1297929941BDB28"/>
    <w:rsid w:val="00556369"/>
  </w:style>
  <w:style w:type="paragraph" w:customStyle="1" w:styleId="E412BCDEB96244E3B05C84195BDF03F4">
    <w:name w:val="E412BCDEB96244E3B05C84195BDF03F4"/>
    <w:rsid w:val="00556369"/>
  </w:style>
  <w:style w:type="paragraph" w:customStyle="1" w:styleId="7E8780A378F840E9B99E357F8D6A04EE">
    <w:name w:val="7E8780A378F840E9B99E357F8D6A04EE"/>
    <w:rsid w:val="00556369"/>
  </w:style>
  <w:style w:type="paragraph" w:customStyle="1" w:styleId="9EA3C9F5326D40488924F1EB4FCD9101">
    <w:name w:val="9EA3C9F5326D40488924F1EB4FCD9101"/>
    <w:rsid w:val="00556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DCC9B39-F35D-4C26-A96B-E375B338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8</Pages>
  <Words>1357</Words>
  <Characters>8552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Erich Herber</cp:lastModifiedBy>
  <cp:revision>32</cp:revision>
  <cp:lastPrinted>2019-07-26T10:22:00Z</cp:lastPrinted>
  <dcterms:created xsi:type="dcterms:W3CDTF">2021-09-29T23:25:00Z</dcterms:created>
  <dcterms:modified xsi:type="dcterms:W3CDTF">2021-10-04T10:09:00Z</dcterms:modified>
</cp:coreProperties>
</file>