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14:paraId="767C2ACC" w14:textId="612F2AB8" w:rsidR="009C1393" w:rsidRPr="00683F29" w:rsidRDefault="006560EE" w:rsidP="00BA3CBC">
      <w:pPr>
        <w:pStyle w:val="Flietext"/>
      </w:pPr>
      <w:r w:rsidRPr="00F37080">
        <w:rPr>
          <w:b/>
          <w:color w:val="auto"/>
        </w:rPr>
        <w:t>Projektnummer</w:t>
      </w:r>
      <w:r w:rsidR="00F37080">
        <w:rPr>
          <w:b/>
          <w:color w:val="auto"/>
        </w:rPr>
        <w:t xml:space="preserve"> oder Projekttitel:</w:t>
      </w:r>
      <w:r w:rsidR="00FC5E35">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5502BEE7" w:rsidR="00912E47" w:rsidRPr="00683F29" w:rsidRDefault="00912E47" w:rsidP="00BA3CBC">
      <w:pPr>
        <w:pStyle w:val="Flietext"/>
      </w:pPr>
      <w:r>
        <w:rPr>
          <w:b/>
        </w:rPr>
        <w:t>Berichtszeitraum:</w:t>
      </w:r>
      <w:r w:rsidR="00FC5E35">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2AFCC957" w:rsidR="00683F29" w:rsidRDefault="00683F29" w:rsidP="00FC5E35">
      <w:pPr>
        <w:spacing w:before="220"/>
      </w:pPr>
      <w:r w:rsidRPr="00683F29">
        <w:t>Richtwert fü</w:t>
      </w:r>
      <w:r w:rsidR="0037088B">
        <w:t xml:space="preserve">r den Umfang: </w:t>
      </w:r>
      <w:r w:rsidR="0037088B" w:rsidRPr="00AC6CA8">
        <w:rPr>
          <w:color w:val="auto"/>
        </w:rPr>
        <w:t xml:space="preserve"> &lt;</w:t>
      </w:r>
      <w:r w:rsidR="001F4774" w:rsidRPr="00AC6CA8">
        <w:rPr>
          <w:color w:val="auto"/>
        </w:rPr>
        <w:t>20 bis 3</w:t>
      </w:r>
      <w:r w:rsidR="00600D24" w:rsidRPr="00AC6CA8">
        <w:rPr>
          <w:color w:val="auto"/>
        </w:rPr>
        <w:t>0 Seiten&gt;</w:t>
      </w:r>
    </w:p>
    <w:bookmarkEnd w:id="0"/>
    <w:bookmarkEnd w:id="1"/>
    <w:bookmarkEnd w:id="2"/>
    <w:p w14:paraId="24624A39" w14:textId="0DC0B974" w:rsidR="00096848" w:rsidRPr="00B31331" w:rsidRDefault="00683F29" w:rsidP="009C1F04">
      <w:pPr>
        <w:pStyle w:val="berschrift1"/>
      </w:pPr>
      <w:r w:rsidRPr="00B31331">
        <w:t>Ziele und Ergebnisse</w:t>
      </w:r>
    </w:p>
    <w:p w14:paraId="46CF7749" w14:textId="77777777" w:rsidR="001F4774" w:rsidRDefault="001F4774" w:rsidP="004657FA">
      <w:pPr>
        <w:pStyle w:val="AufzhlungEbene1"/>
        <w:numPr>
          <w:ilvl w:val="0"/>
          <w:numId w:val="8"/>
        </w:numPr>
      </w:pPr>
      <w:r>
        <w:t>Wurden die dem Förderungsvertrag zugrundeliegenden Ziele erreicht? Sind diese Ziele noch aktuell bzw. realistisch? (Achtung: Änderungen von Zielen erfordern eine Genehmigung durch die FFG)</w:t>
      </w:r>
    </w:p>
    <w:p w14:paraId="0F591938" w14:textId="3138097A" w:rsidR="001F4774" w:rsidRDefault="001F4774" w:rsidP="004657FA">
      <w:pPr>
        <w:pStyle w:val="AufzhlungEbene1"/>
        <w:numPr>
          <w:ilvl w:val="0"/>
          <w:numId w:val="8"/>
        </w:numPr>
      </w:pPr>
      <w:r>
        <w:t xml:space="preserve">Vergleichen Sie die Ziele </w:t>
      </w:r>
      <w:r w:rsidR="00270482">
        <w:t>mit den erreichten Ergebnissen.</w:t>
      </w:r>
    </w:p>
    <w:p w14:paraId="66621751" w14:textId="67D9232E" w:rsidR="00C07EF4" w:rsidRPr="00DC56BE" w:rsidRDefault="00C07EF4" w:rsidP="004657FA">
      <w:pPr>
        <w:pStyle w:val="AufzhlungEbene1"/>
        <w:numPr>
          <w:ilvl w:val="0"/>
          <w:numId w:val="8"/>
        </w:numPr>
      </w:pPr>
      <w:r>
        <w:t xml:space="preserve">Beschreiben Sie </w:t>
      </w:r>
      <w:r w:rsidR="001F4774">
        <w:t xml:space="preserve">„Highlights“ und/oder </w:t>
      </w:r>
      <w:r w:rsidRPr="00DC56BE">
        <w:t>aufgetretene Probleme bei der Zielerreichung.</w:t>
      </w:r>
    </w:p>
    <w:bookmarkStart w:id="3" w:name="_Toc505700282" w:displacedByCustomXml="next"/>
    <w:bookmarkStart w:id="4" w:name="_Toc505700497" w:displacedByCustomXml="next"/>
    <w:bookmarkStart w:id="5"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BA3CBC">
          <w:pPr>
            <w:pStyle w:val="Flietext"/>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2FD2A8F5" w:rsidR="00BB6088" w:rsidRPr="00B31331" w:rsidRDefault="003D7FA1" w:rsidP="00B31331">
      <w:pPr>
        <w:pStyle w:val="berschrift2"/>
      </w:pPr>
      <w:r w:rsidRPr="00B31331">
        <w:t>Übersicht</w:t>
      </w:r>
      <w:r w:rsidR="001F4774">
        <w:t>stabellen</w:t>
      </w:r>
    </w:p>
    <w:p w14:paraId="67949B06" w14:textId="26045926" w:rsidR="001F1150" w:rsidRPr="00FC5E35" w:rsidRDefault="001F4774" w:rsidP="00FC5E35">
      <w:pPr>
        <w:rPr>
          <w:rFonts w:cstheme="minorHAnsi"/>
        </w:rPr>
      </w:pPr>
      <w:r w:rsidRPr="00FC5E35">
        <w:rPr>
          <w:rFonts w:cstheme="minorHAnsi"/>
          <w:color w:val="auto"/>
        </w:rPr>
        <w:t>Erläuterung: Die Tabellen sind analog zum Förderungsansuchen aufgebaut</w:t>
      </w:r>
      <w:r w:rsidRPr="00FC5E35">
        <w:rPr>
          <w:rFonts w:cstheme="minorHAnsi"/>
          <w:color w:val="auto"/>
        </w:rPr>
        <w:br/>
        <w:t xml:space="preserve">Basistermin: </w:t>
      </w:r>
      <w:r w:rsidR="00FC5E35" w:rsidRPr="00FC5E35">
        <w:rPr>
          <w:rFonts w:cstheme="minorHAnsi"/>
          <w:color w:val="auto"/>
        </w:rPr>
        <w:t>Termin laut Förderungsansuchen.</w:t>
      </w:r>
      <w:r w:rsidRPr="00FC5E35">
        <w:rPr>
          <w:rFonts w:cstheme="minorHAnsi"/>
          <w:color w:val="auto"/>
        </w:rPr>
        <w:br/>
        <w:t>Akt Planung: Termin laut zum Zeitpunkt der Berichtslegung gültiger Planung.</w:t>
      </w:r>
      <w:r w:rsidRPr="00FC5E35">
        <w:rPr>
          <w:rFonts w:cstheme="minorHAnsi"/>
          <w:color w:val="auto"/>
        </w:rPr>
        <w:br/>
        <w:t>Änderungen vom ursprünglichen Plan sind schriftlich unter Erreichte Ergebnisse/Abweichungen überblicksartig anzuführen und zu erläutern</w:t>
      </w:r>
      <w:r w:rsidRPr="00FC5E35">
        <w:rPr>
          <w:rFonts w:cstheme="minorHAnsi"/>
        </w:rPr>
        <w:t>.</w:t>
      </w:r>
    </w:p>
    <w:p w14:paraId="138540FB" w14:textId="6C2FB6D7" w:rsidR="00FC5E35" w:rsidRDefault="00FC5E35" w:rsidP="00FC5E35">
      <w:pPr>
        <w:pStyle w:val="Beschriftung"/>
        <w:keepNext/>
        <w:spacing w:before="220"/>
      </w:pPr>
      <w:r>
        <w:t xml:space="preserve">Tabelle </w:t>
      </w:r>
      <w:fldSimple w:instr=" SEQ Tabelle \* ARABIC ">
        <w:r w:rsidR="00DA359F">
          <w:rPr>
            <w:noProof/>
          </w:rPr>
          <w:t>1</w:t>
        </w:r>
      </w:fldSimple>
      <w:r>
        <w:t xml:space="preserve">: </w:t>
      </w:r>
      <w:r w:rsidRPr="005F448C">
        <w:t>Arbeitspakete</w:t>
      </w:r>
    </w:p>
    <w:tbl>
      <w:tblPr>
        <w:tblStyle w:val="Listentabelle3Akzent1"/>
        <w:tblW w:w="5008" w:type="pct"/>
        <w:tblLayout w:type="fixed"/>
        <w:tblLook w:val="04A0" w:firstRow="1" w:lastRow="0" w:firstColumn="1" w:lastColumn="0" w:noHBand="0" w:noVBand="1"/>
      </w:tblPr>
      <w:tblGrid>
        <w:gridCol w:w="562"/>
        <w:gridCol w:w="1418"/>
        <w:gridCol w:w="1134"/>
        <w:gridCol w:w="850"/>
        <w:gridCol w:w="1021"/>
        <w:gridCol w:w="964"/>
        <w:gridCol w:w="850"/>
        <w:gridCol w:w="1134"/>
      </w:tblGrid>
      <w:tr w:rsidR="004657FA" w14:paraId="139E9005" w14:textId="56CCD265" w:rsidTr="006511CA">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100" w:firstRow="0" w:lastRow="0" w:firstColumn="1" w:lastColumn="0" w:oddVBand="0" w:evenVBand="0" w:oddHBand="0" w:evenHBand="0" w:firstRowFirstColumn="1" w:firstRowLastColumn="0" w:lastRowFirstColumn="0" w:lastRowLastColumn="0"/>
            <w:tcW w:w="562" w:type="dxa"/>
          </w:tcPr>
          <w:bookmarkEnd w:id="5"/>
          <w:bookmarkEnd w:id="4"/>
          <w:bookmarkEnd w:id="3"/>
          <w:p w14:paraId="7F01E733" w14:textId="0FF0327E" w:rsidR="00DF267F" w:rsidRPr="00A539D2" w:rsidRDefault="00161DBF" w:rsidP="00161DBF">
            <w:pPr>
              <w:keepNext/>
              <w:jc w:val="center"/>
              <w:rPr>
                <w:color w:val="FFFFFF" w:themeColor="background1"/>
                <w:sz w:val="20"/>
                <w:szCs w:val="20"/>
              </w:rPr>
            </w:pPr>
            <w:r w:rsidRPr="00A539D2">
              <w:rPr>
                <w:color w:val="FFFFFF" w:themeColor="background1"/>
                <w:sz w:val="20"/>
                <w:szCs w:val="20"/>
              </w:rPr>
              <w:t>AP Nr.</w:t>
            </w:r>
          </w:p>
        </w:tc>
        <w:tc>
          <w:tcPr>
            <w:tcW w:w="1418" w:type="dxa"/>
          </w:tcPr>
          <w:p w14:paraId="070F8CBC" w14:textId="09DC8CBD" w:rsidR="00DF267F" w:rsidRPr="00A539D2" w:rsidRDefault="00161DB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Arbeitspaket Bezeichnung</w:t>
            </w:r>
          </w:p>
        </w:tc>
        <w:tc>
          <w:tcPr>
            <w:tcW w:w="1134" w:type="dxa"/>
          </w:tcPr>
          <w:p w14:paraId="7A96CFDA" w14:textId="238D1EF6" w:rsidR="00DF267F" w:rsidRPr="00A539D2" w:rsidRDefault="00161DB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Fertig-stellungs-grad</w:t>
            </w:r>
          </w:p>
        </w:tc>
        <w:tc>
          <w:tcPr>
            <w:tcW w:w="850" w:type="dxa"/>
          </w:tcPr>
          <w:p w14:paraId="06B0C9F2" w14:textId="399D6A3E" w:rsidR="00DF267F" w:rsidRPr="00A539D2" w:rsidRDefault="00161DB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Basis</w:t>
            </w:r>
            <w:r w:rsidR="004657FA">
              <w:rPr>
                <w:color w:val="FFFFFF" w:themeColor="background1"/>
                <w:sz w:val="20"/>
                <w:szCs w:val="20"/>
              </w:rPr>
              <w:t>-</w:t>
            </w:r>
            <w:r>
              <w:rPr>
                <w:color w:val="FFFFFF" w:themeColor="background1"/>
                <w:sz w:val="20"/>
                <w:szCs w:val="20"/>
              </w:rPr>
              <w:t xml:space="preserve">termin </w:t>
            </w:r>
            <w:r w:rsidR="00DF267F" w:rsidRPr="00A539D2">
              <w:rPr>
                <w:color w:val="FFFFFF" w:themeColor="background1"/>
                <w:sz w:val="20"/>
                <w:szCs w:val="20"/>
              </w:rPr>
              <w:t>Anf</w:t>
            </w:r>
            <w:r w:rsidR="004657FA">
              <w:rPr>
                <w:color w:val="FFFFFF" w:themeColor="background1"/>
                <w:sz w:val="20"/>
                <w:szCs w:val="20"/>
              </w:rPr>
              <w:t>ang</w:t>
            </w:r>
          </w:p>
        </w:tc>
        <w:tc>
          <w:tcPr>
            <w:tcW w:w="1021" w:type="dxa"/>
          </w:tcPr>
          <w:p w14:paraId="7E7B34C7" w14:textId="014B7CB1" w:rsidR="00DF267F" w:rsidRPr="00A539D2" w:rsidRDefault="00161DB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Basis</w:t>
            </w:r>
            <w:r w:rsidR="004657FA">
              <w:rPr>
                <w:color w:val="FFFFFF" w:themeColor="background1"/>
                <w:sz w:val="20"/>
                <w:szCs w:val="20"/>
              </w:rPr>
              <w:t>-</w:t>
            </w:r>
            <w:r>
              <w:rPr>
                <w:color w:val="FFFFFF" w:themeColor="background1"/>
                <w:sz w:val="20"/>
                <w:szCs w:val="20"/>
              </w:rPr>
              <w:t>termin Ende</w:t>
            </w:r>
          </w:p>
        </w:tc>
        <w:tc>
          <w:tcPr>
            <w:tcW w:w="964" w:type="dxa"/>
          </w:tcPr>
          <w:p w14:paraId="57A4A1DA" w14:textId="2D20A9B9" w:rsidR="00DF267F" w:rsidRPr="00A539D2" w:rsidRDefault="004657FA"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Aktuell Anfang</w:t>
            </w:r>
          </w:p>
        </w:tc>
        <w:tc>
          <w:tcPr>
            <w:tcW w:w="850" w:type="dxa"/>
          </w:tcPr>
          <w:p w14:paraId="769DE648" w14:textId="4B48771F" w:rsidR="00DF267F" w:rsidRPr="00A539D2" w:rsidRDefault="00161DB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Aktuell Ende</w:t>
            </w:r>
          </w:p>
        </w:tc>
        <w:tc>
          <w:tcPr>
            <w:tcW w:w="1134" w:type="dxa"/>
          </w:tcPr>
          <w:p w14:paraId="0AB05EA9" w14:textId="25CC8C0D" w:rsidR="00DF267F" w:rsidRPr="00A539D2" w:rsidRDefault="00161DB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 xml:space="preserve">Erreichte Ergebnisse/ </w:t>
            </w:r>
            <w:proofErr w:type="spellStart"/>
            <w:r>
              <w:rPr>
                <w:color w:val="FFFFFF" w:themeColor="background1"/>
                <w:sz w:val="20"/>
                <w:szCs w:val="20"/>
              </w:rPr>
              <w:t>Abweich</w:t>
            </w:r>
            <w:r w:rsidR="004657FA">
              <w:rPr>
                <w:color w:val="FFFFFF" w:themeColor="background1"/>
                <w:sz w:val="20"/>
                <w:szCs w:val="20"/>
              </w:rPr>
              <w:t>-</w:t>
            </w:r>
            <w:r>
              <w:rPr>
                <w:color w:val="FFFFFF" w:themeColor="background1"/>
                <w:sz w:val="20"/>
                <w:szCs w:val="20"/>
              </w:rPr>
              <w:t>ungen</w:t>
            </w:r>
            <w:proofErr w:type="spellEnd"/>
          </w:p>
        </w:tc>
      </w:tr>
      <w:tr w:rsidR="004657FA" w14:paraId="69E6A2F8" w14:textId="2B2C3770" w:rsidTr="00F863D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62" w:type="dxa"/>
          </w:tcPr>
          <w:p w14:paraId="4507DEB7" w14:textId="77777777" w:rsidR="00DF267F" w:rsidRPr="00A539D2" w:rsidRDefault="00DF267F" w:rsidP="00DF267F">
            <w:pPr>
              <w:jc w:val="center"/>
              <w:rPr>
                <w:b w:val="0"/>
                <w:sz w:val="20"/>
                <w:szCs w:val="20"/>
              </w:rPr>
            </w:pPr>
            <w:r w:rsidRPr="00A539D2">
              <w:rPr>
                <w:b w:val="0"/>
                <w:sz w:val="20"/>
                <w:szCs w:val="20"/>
              </w:rPr>
              <w:t>1</w:t>
            </w:r>
          </w:p>
        </w:tc>
        <w:tc>
          <w:tcPr>
            <w:tcW w:w="1418" w:type="dxa"/>
          </w:tcPr>
          <w:sdt>
            <w:sdtPr>
              <w:rPr>
                <w:sz w:val="20"/>
                <w:szCs w:val="20"/>
              </w:rPr>
              <w:alias w:val="Bezeichnung eingeben"/>
              <w:tag w:val="Bezeichnung eingeben"/>
              <w:id w:val="-1372520225"/>
              <w:placeholder>
                <w:docPart w:val="4173312B9DCE4F6F9AE7905927A4BA46"/>
              </w:placeholder>
              <w:showingPlcHdr/>
            </w:sdtPr>
            <w:sdtEndPr/>
            <w:sdtContent>
              <w:p w14:paraId="59F7F695" w14:textId="7747DE7D" w:rsidR="00DF267F" w:rsidRPr="00A539D2" w:rsidRDefault="00DF267F" w:rsidP="00BA3CBC">
                <w:pPr>
                  <w:pStyle w:val="Flietext"/>
                  <w:cnfStyle w:val="000000100000" w:firstRow="0" w:lastRow="0" w:firstColumn="0" w:lastColumn="0" w:oddVBand="0" w:evenVBand="0" w:oddHBand="1" w:evenHBand="0" w:firstRowFirstColumn="0" w:firstRowLastColumn="0" w:lastRowFirstColumn="0" w:lastRowLastColumn="0"/>
                  <w:rPr>
                    <w:sz w:val="20"/>
                    <w:szCs w:val="20"/>
                  </w:rPr>
                </w:pPr>
                <w:r w:rsidRPr="004657FA">
                  <w:rPr>
                    <w:rStyle w:val="Platzhaltertext"/>
                    <w:b/>
                  </w:rPr>
                  <w:t>Klicken oder tippen Sie hier, um Text einzugeben.</w:t>
                </w:r>
              </w:p>
            </w:sdtContent>
          </w:sdt>
        </w:tc>
        <w:tc>
          <w:tcPr>
            <w:tcW w:w="1134" w:type="dxa"/>
          </w:tcPr>
          <w:p w14:paraId="18BBA5BF" w14:textId="36660399" w:rsidR="00DF267F" w:rsidRPr="00A539D2" w:rsidRDefault="00AC6CA8" w:rsidP="00DF267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rFonts w:ascii="Calibri" w:eastAsia="Times New Roman" w:hAnsi="Calibri" w:cs="Calibri"/>
                  <w:color w:val="auto"/>
                  <w:spacing w:val="0"/>
                  <w:sz w:val="20"/>
                  <w:szCs w:val="20"/>
                  <w:lang w:val="de-DE" w:eastAsia="de-DE"/>
                </w:rPr>
                <w:alias w:val="Prozentsatz"/>
                <w:tag w:val="Prozentsatz"/>
                <w:id w:val="-540217520"/>
                <w:placeholder>
                  <w:docPart w:val="1A0883B2B6214CCC9406D0A186F152F3"/>
                </w:placeholder>
              </w:sdtPr>
              <w:sdtEndPr>
                <w:rPr>
                  <w:rFonts w:cs="Times New Roman"/>
                </w:rPr>
              </w:sdtEndPr>
              <w:sdtContent>
                <w:r w:rsidR="00DF267F" w:rsidRPr="00A539D2">
                  <w:rPr>
                    <w:rFonts w:ascii="Calibri" w:eastAsia="Times New Roman" w:hAnsi="Calibri" w:cs="Calibri"/>
                    <w:color w:val="auto"/>
                    <w:spacing w:val="0"/>
                    <w:sz w:val="20"/>
                    <w:szCs w:val="20"/>
                    <w:lang w:val="de-DE" w:eastAsia="de-DE"/>
                  </w:rPr>
                  <w:t>%</w:t>
                </w:r>
              </w:sdtContent>
            </w:sdt>
          </w:p>
        </w:tc>
        <w:tc>
          <w:tcPr>
            <w:tcW w:w="850" w:type="dxa"/>
          </w:tcPr>
          <w:p w14:paraId="71D24E46"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021" w:type="dxa"/>
          </w:tcPr>
          <w:p w14:paraId="37DF14A6"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964" w:type="dxa"/>
          </w:tcPr>
          <w:p w14:paraId="0427E92B"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850" w:type="dxa"/>
          </w:tcPr>
          <w:p w14:paraId="3F4366D5" w14:textId="61E20B79"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134" w:type="dxa"/>
          </w:tcPr>
          <w:p w14:paraId="5A578673"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r>
      <w:tr w:rsidR="004657FA" w14:paraId="49C50114" w14:textId="6ACDBD8B" w:rsidTr="00F863DC">
        <w:trPr>
          <w:cantSplit/>
          <w:trHeight w:val="22"/>
        </w:trPr>
        <w:tc>
          <w:tcPr>
            <w:cnfStyle w:val="001000000000" w:firstRow="0" w:lastRow="0" w:firstColumn="1" w:lastColumn="0" w:oddVBand="0" w:evenVBand="0" w:oddHBand="0" w:evenHBand="0" w:firstRowFirstColumn="0" w:firstRowLastColumn="0" w:lastRowFirstColumn="0" w:lastRowLastColumn="0"/>
            <w:tcW w:w="562" w:type="dxa"/>
          </w:tcPr>
          <w:p w14:paraId="5006FB4E" w14:textId="77777777" w:rsidR="00DF267F" w:rsidRPr="004657FA" w:rsidRDefault="00DF267F" w:rsidP="00DF267F">
            <w:pPr>
              <w:jc w:val="center"/>
              <w:rPr>
                <w:b w:val="0"/>
                <w:sz w:val="20"/>
                <w:szCs w:val="20"/>
              </w:rPr>
            </w:pPr>
            <w:r w:rsidRPr="00A539D2">
              <w:rPr>
                <w:b w:val="0"/>
                <w:sz w:val="20"/>
                <w:szCs w:val="20"/>
              </w:rPr>
              <w:lastRenderedPageBreak/>
              <w:t>2</w:t>
            </w:r>
          </w:p>
        </w:tc>
        <w:tc>
          <w:tcPr>
            <w:tcW w:w="1418" w:type="dxa"/>
          </w:tcPr>
          <w:sdt>
            <w:sdtPr>
              <w:rPr>
                <w:sz w:val="20"/>
                <w:szCs w:val="20"/>
              </w:rPr>
              <w:alias w:val="Bezeichnung eingeben"/>
              <w:tag w:val="Bezeichnung eingeben"/>
              <w:id w:val="521058440"/>
              <w:placeholder>
                <w:docPart w:val="1FEA4E2161514C2CB923CE1D4C6AECB5"/>
              </w:placeholder>
              <w:showingPlcHdr/>
            </w:sdtPr>
            <w:sdtEndPr/>
            <w:sdtContent>
              <w:p w14:paraId="36E3B8CD" w14:textId="72428093" w:rsidR="00DF267F" w:rsidRPr="004657FA" w:rsidRDefault="00DF267F" w:rsidP="00BA3CBC">
                <w:pPr>
                  <w:pStyle w:val="Flietext"/>
                  <w:cnfStyle w:val="000000000000" w:firstRow="0" w:lastRow="0" w:firstColumn="0" w:lastColumn="0" w:oddVBand="0" w:evenVBand="0" w:oddHBand="0" w:evenHBand="0" w:firstRowFirstColumn="0" w:firstRowLastColumn="0" w:lastRowFirstColumn="0" w:lastRowLastColumn="0"/>
                  <w:rPr>
                    <w:sz w:val="20"/>
                    <w:szCs w:val="20"/>
                  </w:rPr>
                </w:pPr>
                <w:r w:rsidRPr="004657FA">
                  <w:rPr>
                    <w:rStyle w:val="Platzhaltertext"/>
                    <w:b/>
                  </w:rPr>
                  <w:t>Klicken oder tippen Sie hier, um Text einzugeben.</w:t>
                </w:r>
              </w:p>
            </w:sdtContent>
          </w:sdt>
        </w:tc>
        <w:tc>
          <w:tcPr>
            <w:tcW w:w="1134" w:type="dxa"/>
          </w:tcPr>
          <w:p w14:paraId="593565AA" w14:textId="19672A99" w:rsidR="00DF267F" w:rsidRPr="00A539D2" w:rsidRDefault="00AC6CA8" w:rsidP="00DF26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 w:val="20"/>
                <w:szCs w:val="20"/>
                <w:lang w:eastAsia="de-DE"/>
              </w:rPr>
            </w:pPr>
            <w:sdt>
              <w:sdtPr>
                <w:rPr>
                  <w:rFonts w:ascii="Calibri" w:eastAsia="Times New Roman" w:hAnsi="Calibri" w:cs="Calibri"/>
                  <w:color w:val="auto"/>
                  <w:spacing w:val="0"/>
                  <w:sz w:val="20"/>
                  <w:szCs w:val="20"/>
                  <w:lang w:val="de-DE" w:eastAsia="de-DE"/>
                </w:rPr>
                <w:alias w:val="Prozentsatz"/>
                <w:tag w:val="Prozentsatz"/>
                <w:id w:val="-1437435423"/>
                <w:placeholder>
                  <w:docPart w:val="C9AE2CD7FC5349AB8DBBD20D4A1645CA"/>
                </w:placeholder>
              </w:sdtPr>
              <w:sdtEndPr>
                <w:rPr>
                  <w:rFonts w:cs="Times New Roman"/>
                </w:rPr>
              </w:sdtEndPr>
              <w:sdtContent>
                <w:r w:rsidR="00DF267F" w:rsidRPr="00A539D2">
                  <w:rPr>
                    <w:rFonts w:ascii="Calibri" w:eastAsia="Times New Roman" w:hAnsi="Calibri" w:cs="Calibri"/>
                    <w:color w:val="auto"/>
                    <w:spacing w:val="0"/>
                    <w:sz w:val="20"/>
                    <w:szCs w:val="20"/>
                    <w:lang w:val="de-DE" w:eastAsia="de-DE"/>
                  </w:rPr>
                  <w:t>%</w:t>
                </w:r>
              </w:sdtContent>
            </w:sdt>
          </w:p>
        </w:tc>
        <w:tc>
          <w:tcPr>
            <w:tcW w:w="850" w:type="dxa"/>
          </w:tcPr>
          <w:p w14:paraId="708A18C0" w14:textId="77777777" w:rsidR="00DF267F"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1021" w:type="dxa"/>
          </w:tcPr>
          <w:p w14:paraId="5973978A" w14:textId="77777777" w:rsidR="00DF267F"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964" w:type="dxa"/>
          </w:tcPr>
          <w:p w14:paraId="4289618C" w14:textId="77777777" w:rsidR="00DF267F"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850" w:type="dxa"/>
          </w:tcPr>
          <w:p w14:paraId="17E9ECBF" w14:textId="0A28C754" w:rsidR="00DF267F"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1134" w:type="dxa"/>
          </w:tcPr>
          <w:p w14:paraId="71ED808B" w14:textId="77777777" w:rsidR="00DF267F"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r>
      <w:tr w:rsidR="004657FA" w14:paraId="241BEBDB" w14:textId="3F6948DC" w:rsidTr="00F863D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62" w:type="dxa"/>
          </w:tcPr>
          <w:p w14:paraId="25C736A2" w14:textId="73A6F02D" w:rsidR="00DF267F" w:rsidRPr="004657FA" w:rsidRDefault="00DF267F" w:rsidP="00DF267F">
            <w:pPr>
              <w:jc w:val="center"/>
              <w:rPr>
                <w:b w:val="0"/>
                <w:sz w:val="20"/>
                <w:szCs w:val="20"/>
              </w:rPr>
            </w:pPr>
          </w:p>
        </w:tc>
        <w:tc>
          <w:tcPr>
            <w:tcW w:w="1418" w:type="dxa"/>
          </w:tcPr>
          <w:sdt>
            <w:sdtPr>
              <w:rPr>
                <w:sz w:val="20"/>
                <w:szCs w:val="20"/>
              </w:rPr>
              <w:alias w:val="Bezeichnung eingeben"/>
              <w:tag w:val="Bezeichnung eingeben"/>
              <w:id w:val="-1904293677"/>
              <w:placeholder>
                <w:docPart w:val="F2687C48E7654902A8F34DDEA7A69265"/>
              </w:placeholder>
              <w:showingPlcHdr/>
            </w:sdtPr>
            <w:sdtEndPr/>
            <w:sdtContent>
              <w:p w14:paraId="66879A93" w14:textId="5478DAE0" w:rsidR="00DF267F" w:rsidRPr="004657FA" w:rsidRDefault="00DF267F" w:rsidP="00BA3CBC">
                <w:pPr>
                  <w:pStyle w:val="Flietext"/>
                  <w:cnfStyle w:val="000000100000" w:firstRow="0" w:lastRow="0" w:firstColumn="0" w:lastColumn="0" w:oddVBand="0" w:evenVBand="0" w:oddHBand="1" w:evenHBand="0" w:firstRowFirstColumn="0" w:firstRowLastColumn="0" w:lastRowFirstColumn="0" w:lastRowLastColumn="0"/>
                  <w:rPr>
                    <w:sz w:val="20"/>
                    <w:szCs w:val="20"/>
                  </w:rPr>
                </w:pPr>
                <w:r w:rsidRPr="004657FA">
                  <w:rPr>
                    <w:rStyle w:val="Platzhaltertext"/>
                    <w:b/>
                  </w:rPr>
                  <w:t>Klicken oder tippen Sie hier, um Text einzugeben.</w:t>
                </w:r>
              </w:p>
            </w:sdtContent>
          </w:sdt>
        </w:tc>
        <w:tc>
          <w:tcPr>
            <w:tcW w:w="1134" w:type="dxa"/>
          </w:tcPr>
          <w:p w14:paraId="7B41DC4E" w14:textId="6BE79352" w:rsidR="00DF267F" w:rsidRPr="00A539D2" w:rsidRDefault="00AC6CA8" w:rsidP="00DF26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 w:val="20"/>
                <w:szCs w:val="20"/>
                <w:lang w:eastAsia="de-DE"/>
              </w:rPr>
            </w:pPr>
            <w:sdt>
              <w:sdtPr>
                <w:rPr>
                  <w:rFonts w:ascii="Calibri" w:eastAsia="Times New Roman" w:hAnsi="Calibri" w:cs="Calibri"/>
                  <w:color w:val="auto"/>
                  <w:spacing w:val="0"/>
                  <w:sz w:val="20"/>
                  <w:szCs w:val="20"/>
                  <w:lang w:val="de-DE" w:eastAsia="de-DE"/>
                </w:rPr>
                <w:alias w:val="Prozentsatz"/>
                <w:tag w:val="Prozentsatz"/>
                <w:id w:val="-1127160485"/>
                <w:placeholder>
                  <w:docPart w:val="CA976A4B627841F38718F0E1676132BE"/>
                </w:placeholder>
              </w:sdtPr>
              <w:sdtEndPr>
                <w:rPr>
                  <w:rFonts w:cs="Times New Roman"/>
                </w:rPr>
              </w:sdtEndPr>
              <w:sdtContent>
                <w:r w:rsidR="00DF267F" w:rsidRPr="00A539D2">
                  <w:rPr>
                    <w:rFonts w:ascii="Calibri" w:eastAsia="Times New Roman" w:hAnsi="Calibri" w:cs="Calibri"/>
                    <w:color w:val="auto"/>
                    <w:spacing w:val="0"/>
                    <w:sz w:val="20"/>
                    <w:szCs w:val="20"/>
                    <w:lang w:val="de-DE" w:eastAsia="de-DE"/>
                  </w:rPr>
                  <w:t>%</w:t>
                </w:r>
              </w:sdtContent>
            </w:sdt>
          </w:p>
        </w:tc>
        <w:tc>
          <w:tcPr>
            <w:tcW w:w="850" w:type="dxa"/>
          </w:tcPr>
          <w:p w14:paraId="28AD938C"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021" w:type="dxa"/>
          </w:tcPr>
          <w:p w14:paraId="07523B75"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964" w:type="dxa"/>
          </w:tcPr>
          <w:p w14:paraId="78BFBE9C"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850" w:type="dxa"/>
          </w:tcPr>
          <w:p w14:paraId="3A05C8E4" w14:textId="2B701E96"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134" w:type="dxa"/>
          </w:tcPr>
          <w:p w14:paraId="451CFD35"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r>
      <w:tr w:rsidR="004657FA" w14:paraId="5CB357B1" w14:textId="042AB991" w:rsidTr="00F863DC">
        <w:trPr>
          <w:cantSplit/>
          <w:trHeight w:val="22"/>
        </w:trPr>
        <w:tc>
          <w:tcPr>
            <w:cnfStyle w:val="001000000000" w:firstRow="0" w:lastRow="0" w:firstColumn="1" w:lastColumn="0" w:oddVBand="0" w:evenVBand="0" w:oddHBand="0" w:evenHBand="0" w:firstRowFirstColumn="0" w:firstRowLastColumn="0" w:lastRowFirstColumn="0" w:lastRowLastColumn="0"/>
            <w:tcW w:w="562" w:type="dxa"/>
          </w:tcPr>
          <w:p w14:paraId="5E33FD49" w14:textId="050BA35E" w:rsidR="00DF267F" w:rsidRPr="004657FA" w:rsidRDefault="00DF267F" w:rsidP="00DF267F">
            <w:pPr>
              <w:jc w:val="center"/>
              <w:rPr>
                <w:b w:val="0"/>
                <w:sz w:val="20"/>
                <w:szCs w:val="20"/>
              </w:rPr>
            </w:pPr>
          </w:p>
        </w:tc>
        <w:tc>
          <w:tcPr>
            <w:tcW w:w="1418" w:type="dxa"/>
          </w:tcPr>
          <w:p w14:paraId="0B88B35D" w14:textId="63B838B0" w:rsidR="00DF267F" w:rsidRPr="004657FA"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1134" w:type="dxa"/>
          </w:tcPr>
          <w:p w14:paraId="1655A219" w14:textId="77777777" w:rsidR="00DF267F" w:rsidRPr="00A539D2" w:rsidRDefault="00DF267F" w:rsidP="00DF26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 w:val="20"/>
                <w:szCs w:val="20"/>
                <w:lang w:eastAsia="de-DE"/>
              </w:rPr>
            </w:pPr>
            <w:r w:rsidRPr="00A539D2">
              <w:rPr>
                <w:rFonts w:ascii="Calibri" w:eastAsia="Times New Roman" w:hAnsi="Calibri" w:cs="Calibri"/>
                <w:color w:val="auto"/>
                <w:spacing w:val="0"/>
                <w:sz w:val="20"/>
                <w:szCs w:val="20"/>
                <w:lang w:eastAsia="de-DE"/>
              </w:rPr>
              <w:t>%</w:t>
            </w:r>
          </w:p>
        </w:tc>
        <w:tc>
          <w:tcPr>
            <w:tcW w:w="850" w:type="dxa"/>
          </w:tcPr>
          <w:p w14:paraId="6E384C1B" w14:textId="77777777" w:rsidR="00DF267F" w:rsidRPr="00EC2B94"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1021" w:type="dxa"/>
          </w:tcPr>
          <w:p w14:paraId="79E27A4C" w14:textId="77777777" w:rsidR="00DF267F" w:rsidRPr="00EC2B94"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964" w:type="dxa"/>
          </w:tcPr>
          <w:p w14:paraId="007ABFB5" w14:textId="77777777" w:rsidR="00DF267F" w:rsidRPr="00EC2B94"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850" w:type="dxa"/>
          </w:tcPr>
          <w:p w14:paraId="33B8EE80" w14:textId="6F004EF8" w:rsidR="00DF267F" w:rsidRPr="00EC2B94"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1134" w:type="dxa"/>
          </w:tcPr>
          <w:p w14:paraId="761DA4F2" w14:textId="77777777" w:rsidR="00DF267F" w:rsidRPr="00EC2B94"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r>
    </w:tbl>
    <w:p w14:paraId="223CC443" w14:textId="0AD4D92D" w:rsidR="00FC5E35" w:rsidRDefault="00FC5E35" w:rsidP="00FC5E35">
      <w:pPr>
        <w:pStyle w:val="Beschriftung"/>
        <w:keepNext/>
        <w:spacing w:before="220"/>
      </w:pPr>
      <w:r>
        <w:t xml:space="preserve">Tabelle </w:t>
      </w:r>
      <w:fldSimple w:instr=" SEQ Tabelle \* ARABIC ">
        <w:r w:rsidR="00DA359F">
          <w:rPr>
            <w:noProof/>
          </w:rPr>
          <w:t>2</w:t>
        </w:r>
      </w:fldSimple>
      <w:r>
        <w:t xml:space="preserve">: </w:t>
      </w:r>
      <w:r w:rsidRPr="00F23D90">
        <w:t>Meilensteine</w:t>
      </w:r>
    </w:p>
    <w:tbl>
      <w:tblPr>
        <w:tblStyle w:val="Listentabelle3Akzent1"/>
        <w:tblW w:w="5000" w:type="pct"/>
        <w:tblLayout w:type="fixed"/>
        <w:tblLook w:val="04A0" w:firstRow="1" w:lastRow="0" w:firstColumn="1" w:lastColumn="0" w:noHBand="0" w:noVBand="1"/>
      </w:tblPr>
      <w:tblGrid>
        <w:gridCol w:w="562"/>
        <w:gridCol w:w="1906"/>
        <w:gridCol w:w="1044"/>
        <w:gridCol w:w="916"/>
        <w:gridCol w:w="1299"/>
        <w:gridCol w:w="2193"/>
      </w:tblGrid>
      <w:tr w:rsidR="00DF267F" w:rsidRPr="000B3806" w14:paraId="27302176" w14:textId="4A6D91A1" w:rsidTr="004657FA">
        <w:trPr>
          <w:cnfStyle w:val="100000000000" w:firstRow="1" w:lastRow="0" w:firstColumn="0" w:lastColumn="0" w:oddVBand="0" w:evenVBand="0" w:oddHBand="0" w:evenHBand="0" w:firstRowFirstColumn="0" w:firstRowLastColumn="0" w:lastRowFirstColumn="0" w:lastRowLastColumn="0"/>
          <w:trHeight w:val="787"/>
        </w:trPr>
        <w:tc>
          <w:tcPr>
            <w:cnfStyle w:val="001000000100" w:firstRow="0" w:lastRow="0" w:firstColumn="1" w:lastColumn="0" w:oddVBand="0" w:evenVBand="0" w:oddHBand="0" w:evenHBand="0" w:firstRowFirstColumn="1" w:firstRowLastColumn="0" w:lastRowFirstColumn="0" w:lastRowLastColumn="0"/>
            <w:tcW w:w="562" w:type="dxa"/>
          </w:tcPr>
          <w:p w14:paraId="27327E45" w14:textId="69A08154" w:rsidR="00DF267F" w:rsidRPr="000B3806" w:rsidRDefault="00DF267F" w:rsidP="00161DBF">
            <w:pPr>
              <w:keepNext/>
              <w:jc w:val="center"/>
              <w:rPr>
                <w:color w:val="FFFFFF" w:themeColor="background1"/>
                <w:sz w:val="20"/>
                <w:szCs w:val="20"/>
              </w:rPr>
            </w:pPr>
            <w:r w:rsidRPr="000B3806">
              <w:rPr>
                <w:color w:val="FFFFFF" w:themeColor="background1"/>
                <w:sz w:val="20"/>
                <w:szCs w:val="20"/>
              </w:rPr>
              <w:t>MS</w:t>
            </w:r>
          </w:p>
        </w:tc>
        <w:tc>
          <w:tcPr>
            <w:tcW w:w="1906" w:type="dxa"/>
          </w:tcPr>
          <w:p w14:paraId="5722EA9E" w14:textId="2887C947" w:rsidR="00DF267F" w:rsidRPr="000B3806"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B3806">
              <w:rPr>
                <w:color w:val="FFFFFF" w:themeColor="background1"/>
                <w:sz w:val="20"/>
                <w:szCs w:val="20"/>
              </w:rPr>
              <w:t>Meilenstein Bezeichnung</w:t>
            </w:r>
          </w:p>
        </w:tc>
        <w:tc>
          <w:tcPr>
            <w:tcW w:w="1044" w:type="dxa"/>
          </w:tcPr>
          <w:p w14:paraId="2A8DDAF7" w14:textId="26958C42" w:rsidR="00DF267F" w:rsidRPr="000B3806"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B3806">
              <w:rPr>
                <w:color w:val="FFFFFF" w:themeColor="background1"/>
                <w:sz w:val="20"/>
                <w:szCs w:val="20"/>
              </w:rPr>
              <w:t>Basis-termin</w:t>
            </w:r>
          </w:p>
        </w:tc>
        <w:tc>
          <w:tcPr>
            <w:tcW w:w="916" w:type="dxa"/>
          </w:tcPr>
          <w:p w14:paraId="0E05501A" w14:textId="4A2583E9" w:rsidR="00DF267F" w:rsidRPr="000B3806"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B3806">
              <w:rPr>
                <w:color w:val="FFFFFF" w:themeColor="background1"/>
                <w:sz w:val="20"/>
                <w:szCs w:val="20"/>
              </w:rPr>
              <w:t>Akt. Planung</w:t>
            </w:r>
          </w:p>
        </w:tc>
        <w:tc>
          <w:tcPr>
            <w:tcW w:w="1299" w:type="dxa"/>
          </w:tcPr>
          <w:p w14:paraId="5FCC1394" w14:textId="6B7424E9" w:rsidR="00DF267F" w:rsidRPr="000B3806"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B3806">
              <w:rPr>
                <w:color w:val="FFFFFF" w:themeColor="background1"/>
                <w:sz w:val="20"/>
                <w:szCs w:val="20"/>
              </w:rPr>
              <w:t>Meilenstein erreicht am</w:t>
            </w:r>
          </w:p>
        </w:tc>
        <w:tc>
          <w:tcPr>
            <w:tcW w:w="2193" w:type="dxa"/>
          </w:tcPr>
          <w:p w14:paraId="6878AE98" w14:textId="6F810465" w:rsidR="00DF267F" w:rsidRPr="000B3806" w:rsidRDefault="000B3806"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B3806">
              <w:rPr>
                <w:color w:val="FFFFFF" w:themeColor="background1"/>
                <w:sz w:val="20"/>
                <w:szCs w:val="20"/>
              </w:rPr>
              <w:t xml:space="preserve">Anmerkungen zu </w:t>
            </w:r>
            <w:r w:rsidR="00DF267F" w:rsidRPr="000B3806">
              <w:rPr>
                <w:color w:val="FFFFFF" w:themeColor="background1"/>
                <w:sz w:val="20"/>
                <w:szCs w:val="20"/>
              </w:rPr>
              <w:t>Abweichung</w:t>
            </w:r>
            <w:r w:rsidRPr="000B3806">
              <w:rPr>
                <w:color w:val="FFFFFF" w:themeColor="background1"/>
                <w:sz w:val="20"/>
                <w:szCs w:val="20"/>
              </w:rPr>
              <w:t>en</w:t>
            </w:r>
          </w:p>
        </w:tc>
      </w:tr>
      <w:tr w:rsidR="00DF267F" w14:paraId="70DC1050" w14:textId="78CEE6A4" w:rsidTr="004657FA">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62" w:type="dxa"/>
          </w:tcPr>
          <w:p w14:paraId="7C807704" w14:textId="77777777" w:rsidR="00DF267F" w:rsidRPr="001F1150" w:rsidRDefault="00DF267F" w:rsidP="00416C14">
            <w:pPr>
              <w:jc w:val="center"/>
              <w:rPr>
                <w:b w:val="0"/>
                <w:szCs w:val="22"/>
              </w:rPr>
            </w:pPr>
            <w:r w:rsidRPr="001F1150">
              <w:rPr>
                <w:b w:val="0"/>
                <w:szCs w:val="22"/>
              </w:rPr>
              <w:t>1</w:t>
            </w:r>
          </w:p>
        </w:tc>
        <w:tc>
          <w:tcPr>
            <w:tcW w:w="1906" w:type="dxa"/>
          </w:tcPr>
          <w:sdt>
            <w:sdtPr>
              <w:alias w:val="Bezeichnung eingeben"/>
              <w:tag w:val="Bezeichnung eingeben"/>
              <w:id w:val="823391415"/>
              <w:placeholder>
                <w:docPart w:val="0982423085354734AEAB21B25D0B7BDB"/>
              </w:placeholder>
              <w:showingPlcHdr/>
            </w:sdtPr>
            <w:sdtEndPr/>
            <w:sdtContent>
              <w:p w14:paraId="6762DBC6" w14:textId="77777777" w:rsidR="00DF267F" w:rsidRPr="00957843" w:rsidRDefault="00DF267F" w:rsidP="00BA3CBC">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4" w:type="dxa"/>
          </w:tcPr>
          <w:p w14:paraId="56EC9822" w14:textId="6BD39E16" w:rsidR="00DF267F" w:rsidRPr="002B014C" w:rsidRDefault="00DF267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p>
        </w:tc>
        <w:tc>
          <w:tcPr>
            <w:tcW w:w="916" w:type="dxa"/>
          </w:tcPr>
          <w:p w14:paraId="02F80EF3"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299" w:type="dxa"/>
          </w:tcPr>
          <w:p w14:paraId="37B0C76A" w14:textId="77777777" w:rsidR="00DF267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2193" w:type="dxa"/>
          </w:tcPr>
          <w:sdt>
            <w:sdtPr>
              <w:alias w:val="Abweichungen und Verzögerungen eingeben"/>
              <w:tag w:val="Abweichungen und Verzögerungen eingeben"/>
              <w:id w:val="2065288148"/>
              <w:placeholder>
                <w:docPart w:val="52F6A26AD62844BBBF780A6E6CE70041"/>
              </w:placeholder>
              <w:showingPlcHdr/>
            </w:sdtPr>
            <w:sdtEndPr/>
            <w:sdtContent>
              <w:p w14:paraId="34731139" w14:textId="3317EB75" w:rsidR="00DF267F" w:rsidRPr="00D16444" w:rsidRDefault="00DF267F" w:rsidP="00BA3CBC">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DF267F" w14:paraId="4A2E73A5" w14:textId="3D68840F" w:rsidTr="004657FA">
        <w:trPr>
          <w:trHeight w:val="22"/>
        </w:trPr>
        <w:tc>
          <w:tcPr>
            <w:cnfStyle w:val="001000000000" w:firstRow="0" w:lastRow="0" w:firstColumn="1" w:lastColumn="0" w:oddVBand="0" w:evenVBand="0" w:oddHBand="0" w:evenHBand="0" w:firstRowFirstColumn="0" w:firstRowLastColumn="0" w:lastRowFirstColumn="0" w:lastRowLastColumn="0"/>
            <w:tcW w:w="562" w:type="dxa"/>
          </w:tcPr>
          <w:p w14:paraId="456AB763" w14:textId="1B85C355" w:rsidR="00DF267F" w:rsidRPr="004657FA" w:rsidRDefault="00DF267F" w:rsidP="00416C14">
            <w:pPr>
              <w:jc w:val="center"/>
              <w:rPr>
                <w:b w:val="0"/>
                <w:szCs w:val="22"/>
              </w:rPr>
            </w:pPr>
          </w:p>
        </w:tc>
        <w:tc>
          <w:tcPr>
            <w:tcW w:w="1906" w:type="dxa"/>
          </w:tcPr>
          <w:p w14:paraId="2A0A2137" w14:textId="3E928274" w:rsidR="00DF267F" w:rsidRDefault="00DF267F" w:rsidP="00BA3CBC">
            <w:pPr>
              <w:pStyle w:val="Flietext"/>
              <w:cnfStyle w:val="000000000000" w:firstRow="0" w:lastRow="0" w:firstColumn="0" w:lastColumn="0" w:oddVBand="0" w:evenVBand="0" w:oddHBand="0" w:evenHBand="0" w:firstRowFirstColumn="0" w:firstRowLastColumn="0" w:lastRowFirstColumn="0" w:lastRowLastColumn="0"/>
            </w:pPr>
          </w:p>
        </w:tc>
        <w:tc>
          <w:tcPr>
            <w:tcW w:w="1044" w:type="dxa"/>
          </w:tcPr>
          <w:p w14:paraId="2BE74C9D" w14:textId="011F2B63" w:rsidR="00DF267F" w:rsidRPr="002B014C" w:rsidRDefault="00DF267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916" w:type="dxa"/>
          </w:tcPr>
          <w:p w14:paraId="2CC1E34F" w14:textId="77777777" w:rsidR="00DF267F" w:rsidRPr="002B014C" w:rsidRDefault="00DF267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299" w:type="dxa"/>
          </w:tcPr>
          <w:p w14:paraId="6B49D41C" w14:textId="77777777" w:rsidR="00DF267F" w:rsidRPr="002B014C" w:rsidRDefault="00DF267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2193" w:type="dxa"/>
          </w:tcPr>
          <w:p w14:paraId="6D9F10CF" w14:textId="13DEF42B" w:rsidR="00DF267F" w:rsidRPr="002B014C" w:rsidRDefault="00DF267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55586515" w:rsidR="008E3A12" w:rsidRPr="008E3A12" w:rsidRDefault="008E3A12" w:rsidP="00B31331">
      <w:pPr>
        <w:pStyle w:val="berschrift2"/>
      </w:pPr>
      <w:bookmarkStart w:id="6" w:name="_Ref51071411"/>
      <w:r w:rsidRPr="00B2362E">
        <w:t>Beschreibung</w:t>
      </w:r>
      <w:r w:rsidR="003D7FA1">
        <w:t xml:space="preserve"> der </w:t>
      </w:r>
      <w:r w:rsidR="00DF267F">
        <w:t xml:space="preserve">im Berichtszeitraum </w:t>
      </w:r>
      <w:r w:rsidRPr="008E3A12">
        <w:t>durchgeführten Arbeiten</w:t>
      </w:r>
      <w:bookmarkEnd w:id="6"/>
    </w:p>
    <w:p w14:paraId="4BC5D18F" w14:textId="062722AA" w:rsidR="008E3A12" w:rsidRPr="00DC56BE" w:rsidRDefault="008E3A12" w:rsidP="004657FA">
      <w:pPr>
        <w:pStyle w:val="AufzhlungEbene1"/>
        <w:numPr>
          <w:ilvl w:val="0"/>
          <w:numId w:val="8"/>
        </w:numPr>
      </w:pPr>
      <w:bookmarkStart w:id="7" w:name="_Toc505700283"/>
      <w:bookmarkStart w:id="8" w:name="_Toc505700498"/>
      <w:bookmarkStart w:id="9" w:name="_Toc19114089"/>
      <w:r w:rsidRPr="00DC56BE">
        <w:t xml:space="preserve">Beschreiben Sie die im Berichtszeitraum </w:t>
      </w:r>
      <w:r w:rsidRPr="000B3806">
        <w:rPr>
          <w:b/>
        </w:rPr>
        <w:t>durchgeführten Arbeiten</w:t>
      </w:r>
      <w:r w:rsidRPr="00DC56BE">
        <w:t>, strukt</w:t>
      </w:r>
      <w:r w:rsidR="00FC5E35">
        <w:t>uriert nach den Arbeitspaketen.</w:t>
      </w:r>
    </w:p>
    <w:p w14:paraId="7F054079" w14:textId="357A5BE6" w:rsidR="008E3A12" w:rsidRPr="00DC56BE" w:rsidRDefault="008E3A12" w:rsidP="000B3806">
      <w:pPr>
        <w:pStyle w:val="AufzhlungEbene1"/>
        <w:numPr>
          <w:ilvl w:val="0"/>
          <w:numId w:val="0"/>
        </w:numPr>
        <w:ind w:left="360"/>
      </w:pPr>
      <w:r w:rsidRPr="00DC56BE">
        <w:t xml:space="preserve">Konnten die Arbeitsschritte und </w:t>
      </w:r>
      <w:r w:rsidR="002319BA">
        <w:t>-</w:t>
      </w:r>
      <w:r w:rsidRPr="00DC56BE">
        <w:t>pakete gemäß Plan erarbeitet werden? Gab es wesentliche Abweichungen</w:t>
      </w:r>
      <w:r w:rsidR="00DF267F">
        <w:t xml:space="preserve"> zu den geplanten Aktivitäten</w:t>
      </w:r>
      <w:r w:rsidRPr="00DC56BE">
        <w:t>?</w:t>
      </w:r>
      <w:r w:rsidR="00DF267F">
        <w:t xml:space="preserve"> (Achtung: Wesentliche Änderungen im Arbeitsplan erfordern eine Genehmigung durch die FFG)</w:t>
      </w:r>
    </w:p>
    <w:p w14:paraId="078766E2" w14:textId="5EF5A2B6" w:rsidR="008E3A12" w:rsidRDefault="00DF267F" w:rsidP="004657FA">
      <w:pPr>
        <w:pStyle w:val="AufzhlungEbene1"/>
        <w:numPr>
          <w:ilvl w:val="0"/>
          <w:numId w:val="8"/>
        </w:numPr>
      </w:pPr>
      <w:r>
        <w:t>Gehen Sie auf die angewandte Methodik, Didaktik und die fachlichen Inhalte (Schulungsmaßnahmen) ein.</w:t>
      </w:r>
    </w:p>
    <w:p w14:paraId="1070171B" w14:textId="55AB86AE" w:rsidR="00DF267F" w:rsidRDefault="00DF267F" w:rsidP="004657FA">
      <w:pPr>
        <w:pStyle w:val="AufzhlungEbene1"/>
        <w:numPr>
          <w:ilvl w:val="0"/>
          <w:numId w:val="8"/>
        </w:numPr>
      </w:pPr>
      <w:r>
        <w:t xml:space="preserve">Stellen Sie die einzelnen </w:t>
      </w:r>
      <w:r w:rsidRPr="000B3806">
        <w:rPr>
          <w:b/>
        </w:rPr>
        <w:t>Schulungsmaßnahmen</w:t>
      </w:r>
      <w:r>
        <w:t xml:space="preserve"> zusätzlich </w:t>
      </w:r>
      <w:r w:rsidRPr="000B3806">
        <w:rPr>
          <w:b/>
        </w:rPr>
        <w:t>überblicksartig</w:t>
      </w:r>
      <w:r>
        <w:t xml:space="preserve"> in Tabelle 3 dar. (Bei Bedarf fügen Sie zusätzliche Zeilen ein).</w:t>
      </w:r>
    </w:p>
    <w:p w14:paraId="04DBEDD7" w14:textId="77777777" w:rsidR="00DF267F" w:rsidRPr="00DF267F" w:rsidRDefault="00DF267F" w:rsidP="004657FA">
      <w:pPr>
        <w:pStyle w:val="AufzhlungEbene1"/>
        <w:numPr>
          <w:ilvl w:val="0"/>
          <w:numId w:val="8"/>
        </w:numPr>
      </w:pPr>
      <w:r>
        <w:t xml:space="preserve">Gehen Sie in einem eigenen </w:t>
      </w:r>
      <w:r w:rsidRPr="00DF267F">
        <w:t xml:space="preserve">Punkt speziell auf die durchgeführten Transferprojekte ein. Listen Sie alle durchgeführten </w:t>
      </w:r>
      <w:r w:rsidRPr="000B3806">
        <w:rPr>
          <w:b/>
        </w:rPr>
        <w:t>Transferprojekte</w:t>
      </w:r>
      <w:r w:rsidRPr="00DF267F">
        <w:t xml:space="preserve"> nach Unternehmen und beteiligten Personen auf. Beschreiben Sie die didaktische/methodische Aufbereitung, die Inhalte und die konkrete Durchführung der einzelnen Transferprojekte.</w:t>
      </w:r>
    </w:p>
    <w:p w14:paraId="305AB068" w14:textId="35C3D383" w:rsidR="00DF267F" w:rsidRPr="00DC56BE" w:rsidRDefault="00DF267F" w:rsidP="004657FA">
      <w:pPr>
        <w:pStyle w:val="AufzhlungEbene1"/>
        <w:numPr>
          <w:ilvl w:val="0"/>
          <w:numId w:val="8"/>
        </w:numPr>
      </w:pPr>
      <w:r w:rsidRPr="00DF267F">
        <w:t xml:space="preserve">Beschreiben Sie die Rolle der </w:t>
      </w:r>
      <w:r w:rsidRPr="000B3806">
        <w:rPr>
          <w:b/>
        </w:rPr>
        <w:t>wissenschaftlichen Leitung</w:t>
      </w:r>
      <w:r w:rsidRPr="00DF267F">
        <w:t>; welche konkr</w:t>
      </w:r>
      <w:r w:rsidR="00FC5E35">
        <w:t>eten Agenden hat sie umgesetzt?</w:t>
      </w:r>
    </w:p>
    <w:p w14:paraId="2CDF9573" w14:textId="25F99CBB" w:rsidR="00DF267F" w:rsidRDefault="00AC6CA8" w:rsidP="00BA3CBC">
      <w:pPr>
        <w:pStyle w:val="Flietext"/>
      </w:pPr>
      <w:sdt>
        <w:sdtPr>
          <w:alias w:val="Beschreiben Sie hier die durchgeführten Arbeiten"/>
          <w:tag w:val="Beschreiben Sie hier die durchgeführten Arbeiten"/>
          <w:id w:val="-535585379"/>
          <w:placeholder>
            <w:docPart w:val="A5AC84B566B242EF8337D24DE922ECD2"/>
          </w:placeholder>
          <w:showingPlcHdr/>
        </w:sdtPr>
        <w:sdtEndPr/>
        <w:sdtContent>
          <w:r w:rsidR="009936FD" w:rsidRPr="00B01642">
            <w:rPr>
              <w:rStyle w:val="Platzhaltertext"/>
            </w:rPr>
            <w:t>Klicken oder tippen Sie hier, um Text einzugeben.</w:t>
          </w:r>
        </w:sdtContent>
      </w:sdt>
    </w:p>
    <w:p w14:paraId="69A6902E" w14:textId="2EE06A68" w:rsidR="00FC5E35" w:rsidRDefault="00FC5E35" w:rsidP="00F863DC">
      <w:pPr>
        <w:pStyle w:val="Beschriftung"/>
        <w:keepNext/>
        <w:spacing w:before="220"/>
      </w:pPr>
      <w:r>
        <w:lastRenderedPageBreak/>
        <w:t xml:space="preserve">Tabelle </w:t>
      </w:r>
      <w:fldSimple w:instr=" SEQ Tabelle \* ARABIC ">
        <w:r w:rsidR="00DA359F">
          <w:rPr>
            <w:noProof/>
          </w:rPr>
          <w:t>3</w:t>
        </w:r>
      </w:fldSimple>
      <w:r>
        <w:t>: Überblick Schulungsmaßnahmen</w:t>
      </w:r>
    </w:p>
    <w:tbl>
      <w:tblPr>
        <w:tblStyle w:val="Listentabelle3Akzent1"/>
        <w:tblW w:w="5000" w:type="pct"/>
        <w:tblLayout w:type="fixed"/>
        <w:tblLook w:val="04A0" w:firstRow="1" w:lastRow="0" w:firstColumn="1" w:lastColumn="0" w:noHBand="0" w:noVBand="1"/>
      </w:tblPr>
      <w:tblGrid>
        <w:gridCol w:w="2204"/>
        <w:gridCol w:w="1659"/>
        <w:gridCol w:w="971"/>
        <w:gridCol w:w="1108"/>
        <w:gridCol w:w="1978"/>
      </w:tblGrid>
      <w:tr w:rsidR="00DF267F" w14:paraId="2B55AD58" w14:textId="77777777" w:rsidTr="00FC5E35">
        <w:trPr>
          <w:cnfStyle w:val="100000000000" w:firstRow="1" w:lastRow="0" w:firstColumn="0" w:lastColumn="0" w:oddVBand="0" w:evenVBand="0" w:oddHBand="0" w:evenHBand="0" w:firstRowFirstColumn="0" w:firstRowLastColumn="0" w:lastRowFirstColumn="0" w:lastRowLastColumn="0"/>
          <w:trHeight w:val="843"/>
        </w:trPr>
        <w:tc>
          <w:tcPr>
            <w:cnfStyle w:val="001000000100" w:firstRow="0" w:lastRow="0" w:firstColumn="1" w:lastColumn="0" w:oddVBand="0" w:evenVBand="0" w:oddHBand="0" w:evenHBand="0" w:firstRowFirstColumn="1" w:firstRowLastColumn="0" w:lastRowFirstColumn="0" w:lastRowLastColumn="0"/>
            <w:tcW w:w="2204" w:type="dxa"/>
          </w:tcPr>
          <w:p w14:paraId="411ADAFD" w14:textId="740BA50C" w:rsidR="00DF267F" w:rsidRPr="001E55D5" w:rsidRDefault="00DF267F" w:rsidP="00161DBF">
            <w:pPr>
              <w:keepNext/>
              <w:jc w:val="center"/>
              <w:rPr>
                <w:color w:val="FFFFFF" w:themeColor="background1"/>
                <w:szCs w:val="22"/>
              </w:rPr>
            </w:pPr>
            <w:r>
              <w:rPr>
                <w:color w:val="FFFFFF" w:themeColor="background1"/>
                <w:szCs w:val="22"/>
              </w:rPr>
              <w:t>Titel der Schulungseinheit</w:t>
            </w:r>
          </w:p>
        </w:tc>
        <w:tc>
          <w:tcPr>
            <w:tcW w:w="1659" w:type="dxa"/>
          </w:tcPr>
          <w:p w14:paraId="3E4FE138" w14:textId="4A599F4D" w:rsidR="00DF267F" w:rsidRPr="001E55D5"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Vortragende/r</w:t>
            </w:r>
          </w:p>
        </w:tc>
        <w:tc>
          <w:tcPr>
            <w:tcW w:w="971" w:type="dxa"/>
          </w:tcPr>
          <w:p w14:paraId="197FFBDC" w14:textId="1643A8F4" w:rsidR="00DF267F"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Datum</w:t>
            </w:r>
          </w:p>
        </w:tc>
        <w:tc>
          <w:tcPr>
            <w:tcW w:w="1108" w:type="dxa"/>
          </w:tcPr>
          <w:p w14:paraId="5DEDEA95" w14:textId="7788134D" w:rsidR="00DF267F"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Dauer in Stunden</w:t>
            </w:r>
          </w:p>
        </w:tc>
        <w:tc>
          <w:tcPr>
            <w:tcW w:w="1978" w:type="dxa"/>
          </w:tcPr>
          <w:p w14:paraId="0B4D30CC" w14:textId="789E0861" w:rsidR="00DF267F" w:rsidRDefault="00DF267F"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Anzahl der </w:t>
            </w:r>
            <w:proofErr w:type="spellStart"/>
            <w:r>
              <w:rPr>
                <w:color w:val="FFFFFF" w:themeColor="background1"/>
                <w:szCs w:val="22"/>
              </w:rPr>
              <w:t>TeilnehmerInnen</w:t>
            </w:r>
            <w:proofErr w:type="spellEnd"/>
          </w:p>
        </w:tc>
      </w:tr>
      <w:tr w:rsidR="00DF267F" w:rsidRPr="00DA359F" w14:paraId="598B790F" w14:textId="77777777" w:rsidTr="00FC5E35">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204" w:type="dxa"/>
          </w:tcPr>
          <w:sdt>
            <w:sdtPr>
              <w:alias w:val="Bezeichnung eingeben"/>
              <w:tag w:val="Bezeichnung eingeben"/>
              <w:id w:val="7880891"/>
              <w:placeholder>
                <w:docPart w:val="7651D80E241F4163A5B899DE0E679BCF"/>
              </w:placeholder>
              <w:showingPlcHdr/>
            </w:sdtPr>
            <w:sdtEndPr/>
            <w:sdtContent>
              <w:p w14:paraId="29D85DAD" w14:textId="77777777" w:rsidR="00DF267F" w:rsidRPr="00DA359F" w:rsidRDefault="00DF267F" w:rsidP="00BA3CBC">
                <w:pPr>
                  <w:pStyle w:val="Flietext"/>
                  <w:rPr>
                    <w:b w:val="0"/>
                  </w:rPr>
                </w:pPr>
                <w:r w:rsidRPr="00DA359F">
                  <w:rPr>
                    <w:rStyle w:val="Platzhaltertext"/>
                    <w:b w:val="0"/>
                  </w:rPr>
                  <w:t>Klicken oder tippen Sie hier, um Text einzugeben.</w:t>
                </w:r>
              </w:p>
            </w:sdtContent>
          </w:sdt>
        </w:tc>
        <w:tc>
          <w:tcPr>
            <w:tcW w:w="1659" w:type="dxa"/>
          </w:tcPr>
          <w:p w14:paraId="6C8E8139" w14:textId="77777777" w:rsidR="00DF267F" w:rsidRPr="00DA359F" w:rsidRDefault="00DF267F" w:rsidP="0023249E">
            <w:pPr>
              <w:jc w:val="center"/>
              <w:cnfStyle w:val="000000100000" w:firstRow="0" w:lastRow="0" w:firstColumn="0" w:lastColumn="0" w:oddVBand="0" w:evenVBand="0" w:oddHBand="1" w:evenHBand="0" w:firstRowFirstColumn="0" w:firstRowLastColumn="0" w:lastRowFirstColumn="0" w:lastRowLastColumn="0"/>
              <w:rPr>
                <w:color w:val="auto"/>
                <w:szCs w:val="22"/>
              </w:rPr>
            </w:pPr>
          </w:p>
        </w:tc>
        <w:tc>
          <w:tcPr>
            <w:tcW w:w="971" w:type="dxa"/>
          </w:tcPr>
          <w:p w14:paraId="32005D92" w14:textId="77777777" w:rsidR="00DF267F" w:rsidRPr="00DA359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108" w:type="dxa"/>
          </w:tcPr>
          <w:p w14:paraId="5312793D" w14:textId="77777777" w:rsidR="00DF267F" w:rsidRPr="00DA359F" w:rsidRDefault="00DF267F" w:rsidP="00BA3CBC">
            <w:pPr>
              <w:pStyle w:val="Flietext"/>
              <w:cnfStyle w:val="000000100000" w:firstRow="0" w:lastRow="0" w:firstColumn="0" w:lastColumn="0" w:oddVBand="0" w:evenVBand="0" w:oddHBand="1" w:evenHBand="0" w:firstRowFirstColumn="0" w:firstRowLastColumn="0" w:lastRowFirstColumn="0" w:lastRowLastColumn="0"/>
            </w:pPr>
          </w:p>
        </w:tc>
        <w:tc>
          <w:tcPr>
            <w:tcW w:w="1978" w:type="dxa"/>
          </w:tcPr>
          <w:sdt>
            <w:sdtPr>
              <w:alias w:val="Abweichungen und Verzögerungen eingeben"/>
              <w:tag w:val="Abweichungen und Verzögerungen eingeben"/>
              <w:id w:val="-1658218264"/>
              <w:placeholder>
                <w:docPart w:val="FE8B1DD2F5614B87B15F9CCFBAA7D315"/>
              </w:placeholder>
              <w:showingPlcHdr/>
            </w:sdtPr>
            <w:sdtEndPr/>
            <w:sdtContent>
              <w:p w14:paraId="06C1F2C7" w14:textId="77777777" w:rsidR="00DF267F" w:rsidRPr="00DA359F" w:rsidRDefault="00DF267F" w:rsidP="00BA3CBC">
                <w:pPr>
                  <w:pStyle w:val="Flietext"/>
                  <w:cnfStyle w:val="000000100000" w:firstRow="0" w:lastRow="0" w:firstColumn="0" w:lastColumn="0" w:oddVBand="0" w:evenVBand="0" w:oddHBand="1" w:evenHBand="0" w:firstRowFirstColumn="0" w:firstRowLastColumn="0" w:lastRowFirstColumn="0" w:lastRowLastColumn="0"/>
                </w:pPr>
                <w:r w:rsidRPr="00DA359F">
                  <w:rPr>
                    <w:rStyle w:val="Platzhaltertext"/>
                  </w:rPr>
                  <w:t>Klicken oder tippen Sie hier, um Text einzugeben.</w:t>
                </w:r>
              </w:p>
            </w:sdtContent>
          </w:sdt>
        </w:tc>
      </w:tr>
      <w:tr w:rsidR="00DF267F" w:rsidRPr="00DA359F" w14:paraId="733C4FEB" w14:textId="77777777" w:rsidTr="00FC5E35">
        <w:trPr>
          <w:trHeight w:val="22"/>
        </w:trPr>
        <w:tc>
          <w:tcPr>
            <w:cnfStyle w:val="001000000000" w:firstRow="0" w:lastRow="0" w:firstColumn="1" w:lastColumn="0" w:oddVBand="0" w:evenVBand="0" w:oddHBand="0" w:evenHBand="0" w:firstRowFirstColumn="0" w:firstRowLastColumn="0" w:lastRowFirstColumn="0" w:lastRowLastColumn="0"/>
            <w:tcW w:w="2204" w:type="dxa"/>
          </w:tcPr>
          <w:p w14:paraId="3CEA09FE" w14:textId="77777777" w:rsidR="00DF267F" w:rsidRPr="00DA359F" w:rsidRDefault="00DF267F" w:rsidP="00BA3CBC">
            <w:pPr>
              <w:pStyle w:val="Flietext"/>
              <w:rPr>
                <w:b w:val="0"/>
              </w:rPr>
            </w:pPr>
          </w:p>
        </w:tc>
        <w:tc>
          <w:tcPr>
            <w:tcW w:w="1659" w:type="dxa"/>
          </w:tcPr>
          <w:p w14:paraId="798E2B96" w14:textId="77777777" w:rsidR="00DF267F" w:rsidRPr="00DA359F" w:rsidRDefault="00DF267F" w:rsidP="00232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971" w:type="dxa"/>
          </w:tcPr>
          <w:p w14:paraId="5E2B2349" w14:textId="77777777" w:rsidR="00DF267F" w:rsidRPr="00DA359F" w:rsidRDefault="00DF267F" w:rsidP="002324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108" w:type="dxa"/>
          </w:tcPr>
          <w:p w14:paraId="37F582DC" w14:textId="77777777" w:rsidR="00DF267F" w:rsidRPr="00DA359F" w:rsidRDefault="00DF267F" w:rsidP="002324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978" w:type="dxa"/>
          </w:tcPr>
          <w:p w14:paraId="60A9F581" w14:textId="77777777" w:rsidR="00DF267F" w:rsidRPr="00DA359F" w:rsidRDefault="00DF267F" w:rsidP="002324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84FB43D" w:rsidR="00D16444" w:rsidRDefault="00DF267F" w:rsidP="004657FA">
      <w:pPr>
        <w:pStyle w:val="AufzhlungEbene1"/>
        <w:numPr>
          <w:ilvl w:val="0"/>
          <w:numId w:val="8"/>
        </w:numPr>
      </w:pPr>
      <w:r>
        <w:t>Sind Änderungen im weiteren P</w:t>
      </w:r>
      <w:r w:rsidR="003B4654">
        <w:t>rojektverlauf</w:t>
      </w:r>
      <w:r>
        <w:t xml:space="preserve"> absehbar</w:t>
      </w:r>
      <w:r w:rsidR="00BB6088" w:rsidRPr="00DC56BE">
        <w:t xml:space="preserve">? </w:t>
      </w:r>
      <w:r>
        <w:t>Welche Auswirkungen haben diese und wi</w:t>
      </w:r>
      <w:r w:rsidR="00BB6088" w:rsidRPr="00DC56BE">
        <w:t>e muss die Planung adaptiert werden?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F863DC">
          <w:pPr>
            <w:pStyle w:val="Flietext"/>
            <w:spacing w:before="220" w:beforeAutospacing="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55E2BFB6" w14:textId="0022444C" w:rsidR="000C36DE" w:rsidRDefault="006261D9" w:rsidP="004657FA">
      <w:pPr>
        <w:pStyle w:val="AufzhlungEbene1"/>
        <w:numPr>
          <w:ilvl w:val="0"/>
          <w:numId w:val="8"/>
        </w:numPr>
      </w:pPr>
      <w:r w:rsidRPr="00DC56BE">
        <w:t xml:space="preserve">Gibt es Veränderungen </w:t>
      </w:r>
      <w:r w:rsidR="000C36DE">
        <w:t xml:space="preserve">bei </w:t>
      </w:r>
      <w:proofErr w:type="gramStart"/>
      <w:r w:rsidR="000C36DE">
        <w:t xml:space="preserve">den </w:t>
      </w:r>
      <w:proofErr w:type="spellStart"/>
      <w:r w:rsidR="0042117D">
        <w:t>SchulungsteilnehmerI</w:t>
      </w:r>
      <w:r w:rsidR="000C36DE" w:rsidRPr="000C36DE">
        <w:t>nnen</w:t>
      </w:r>
      <w:proofErr w:type="spellEnd"/>
      <w:proofErr w:type="gramEnd"/>
      <w:r w:rsidR="000C36DE" w:rsidRPr="000C36DE">
        <w:t xml:space="preserve"> im Vergleich zum Projektantrag? Diese Änderungen sind pro Unternehmen in der Tabelle 4 darzustellen und zu begründen.</w:t>
      </w:r>
    </w:p>
    <w:p w14:paraId="220B8535" w14:textId="34ADF406" w:rsidR="006261D9" w:rsidRDefault="000C36DE" w:rsidP="004657FA">
      <w:pPr>
        <w:pStyle w:val="AufzhlungEbene1"/>
        <w:numPr>
          <w:ilvl w:val="0"/>
          <w:numId w:val="8"/>
        </w:numPr>
      </w:pPr>
      <w:r w:rsidRPr="000C36DE">
        <w:rPr>
          <w:b/>
        </w:rPr>
        <w:t>Wichtig!</w:t>
      </w:r>
      <w:r w:rsidRPr="000C36DE">
        <w:t xml:space="preserve"> Es sind </w:t>
      </w:r>
      <w:r w:rsidRPr="000B3806">
        <w:rPr>
          <w:b/>
        </w:rPr>
        <w:t>alle</w:t>
      </w:r>
      <w:r w:rsidRPr="000C36DE">
        <w:t xml:space="preserve"> Personen, die im Förderansuchen aufgelistet waren, sowie gegebenenfalls weitere MitarbeiterInnen aus den beteiligten Unternehmen und Organisationen anzuführen. (Bei Bedarf fügen Sie zusätzliche Zeilen ein). Achten Sie auf Übereinstimmung mit den Angaben im eCall.</w:t>
      </w:r>
    </w:p>
    <w:p w14:paraId="0A3166D2" w14:textId="075BFFE0" w:rsidR="00DA359F" w:rsidRDefault="00DA359F" w:rsidP="00DA359F">
      <w:pPr>
        <w:pStyle w:val="Beschriftung"/>
        <w:keepNext/>
        <w:spacing w:before="220"/>
      </w:pPr>
      <w:r>
        <w:t xml:space="preserve">Tabelle </w:t>
      </w:r>
      <w:fldSimple w:instr=" SEQ Tabelle \* ARABIC ">
        <w:r>
          <w:rPr>
            <w:noProof/>
          </w:rPr>
          <w:t>4</w:t>
        </w:r>
      </w:fldSimple>
      <w:r>
        <w:t xml:space="preserve">: </w:t>
      </w:r>
      <w:r w:rsidRPr="005A65A4">
        <w:t>Projektteam</w:t>
      </w:r>
    </w:p>
    <w:tbl>
      <w:tblPr>
        <w:tblStyle w:val="Listentabelle3Akzent1"/>
        <w:tblW w:w="5000" w:type="pct"/>
        <w:tblLayout w:type="fixed"/>
        <w:tblLook w:val="04A0" w:firstRow="1" w:lastRow="0" w:firstColumn="1" w:lastColumn="0" w:noHBand="0" w:noVBand="1"/>
      </w:tblPr>
      <w:tblGrid>
        <w:gridCol w:w="1929"/>
        <w:gridCol w:w="1383"/>
        <w:gridCol w:w="1522"/>
        <w:gridCol w:w="1245"/>
        <w:gridCol w:w="1841"/>
      </w:tblGrid>
      <w:tr w:rsidR="000C36DE" w14:paraId="406D3B88" w14:textId="77777777" w:rsidTr="00DA359F">
        <w:trPr>
          <w:cnfStyle w:val="100000000000" w:firstRow="1" w:lastRow="0" w:firstColumn="0" w:lastColumn="0" w:oddVBand="0" w:evenVBand="0" w:oddHBand="0" w:evenHBand="0" w:firstRowFirstColumn="0" w:firstRowLastColumn="0" w:lastRowFirstColumn="0" w:lastRowLastColumn="0"/>
          <w:trHeight w:val="903"/>
        </w:trPr>
        <w:tc>
          <w:tcPr>
            <w:cnfStyle w:val="001000000100" w:firstRow="0" w:lastRow="0" w:firstColumn="1" w:lastColumn="0" w:oddVBand="0" w:evenVBand="0" w:oddHBand="0" w:evenHBand="0" w:firstRowFirstColumn="1" w:firstRowLastColumn="0" w:lastRowFirstColumn="0" w:lastRowLastColumn="0"/>
            <w:tcW w:w="1980" w:type="dxa"/>
          </w:tcPr>
          <w:p w14:paraId="285A0AF0" w14:textId="398DAF6B" w:rsidR="000C36DE" w:rsidRPr="001E55D5" w:rsidRDefault="000C36DE" w:rsidP="00161DBF">
            <w:pPr>
              <w:keepNext/>
              <w:jc w:val="center"/>
              <w:rPr>
                <w:color w:val="FFFFFF" w:themeColor="background1"/>
                <w:szCs w:val="22"/>
              </w:rPr>
            </w:pPr>
            <w:r>
              <w:rPr>
                <w:color w:val="FFFFFF" w:themeColor="background1"/>
                <w:szCs w:val="22"/>
              </w:rPr>
              <w:t>Projektpartner</w:t>
            </w:r>
          </w:p>
        </w:tc>
        <w:tc>
          <w:tcPr>
            <w:tcW w:w="1417" w:type="dxa"/>
          </w:tcPr>
          <w:p w14:paraId="2162525C" w14:textId="31B2F34A" w:rsidR="000C36DE" w:rsidRPr="001E55D5" w:rsidRDefault="000C36DE"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Name der Person</w:t>
            </w:r>
          </w:p>
        </w:tc>
        <w:tc>
          <w:tcPr>
            <w:tcW w:w="1560" w:type="dxa"/>
          </w:tcPr>
          <w:p w14:paraId="53FE5D9A" w14:textId="37D6B8EA" w:rsidR="000C36DE" w:rsidRDefault="000C36DE"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Funktion im Unternehmen</w:t>
            </w:r>
          </w:p>
        </w:tc>
        <w:tc>
          <w:tcPr>
            <w:tcW w:w="1275" w:type="dxa"/>
          </w:tcPr>
          <w:p w14:paraId="6059B00A" w14:textId="51BC1EA4" w:rsidR="000C36DE" w:rsidRDefault="000C36DE"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Funktion im Projekt</w:t>
            </w:r>
          </w:p>
        </w:tc>
        <w:tc>
          <w:tcPr>
            <w:tcW w:w="1889" w:type="dxa"/>
          </w:tcPr>
          <w:p w14:paraId="6BC35A54" w14:textId="31E237C4" w:rsidR="000C36DE" w:rsidRDefault="000C36DE" w:rsidP="00161DB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Begründung von Abweichungen</w:t>
            </w:r>
          </w:p>
        </w:tc>
      </w:tr>
      <w:tr w:rsidR="000C36DE" w:rsidRPr="00DA359F" w14:paraId="534EC9EF" w14:textId="77777777" w:rsidTr="00DA359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980" w:type="dxa"/>
          </w:tcPr>
          <w:sdt>
            <w:sdtPr>
              <w:alias w:val="Bezeichnung eingeben"/>
              <w:tag w:val="Bezeichnung eingeben"/>
              <w:id w:val="-360131905"/>
              <w:placeholder>
                <w:docPart w:val="DB6278F17FC24245BAACF2C51ECF6D05"/>
              </w:placeholder>
              <w:showingPlcHdr/>
            </w:sdtPr>
            <w:sdtEndPr/>
            <w:sdtContent>
              <w:p w14:paraId="3991A35A" w14:textId="77777777" w:rsidR="000C36DE" w:rsidRPr="00DA359F" w:rsidRDefault="000C36DE" w:rsidP="00BA3CBC">
                <w:pPr>
                  <w:pStyle w:val="Flietext"/>
                  <w:rPr>
                    <w:b w:val="0"/>
                  </w:rPr>
                </w:pPr>
                <w:r w:rsidRPr="00DA359F">
                  <w:rPr>
                    <w:rStyle w:val="Platzhaltertext"/>
                    <w:b w:val="0"/>
                  </w:rPr>
                  <w:t>Klicken oder tippen Sie hier, um Text einzugeben.</w:t>
                </w:r>
              </w:p>
            </w:sdtContent>
          </w:sdt>
        </w:tc>
        <w:tc>
          <w:tcPr>
            <w:tcW w:w="1417" w:type="dxa"/>
          </w:tcPr>
          <w:p w14:paraId="23349075" w14:textId="77777777" w:rsidR="000C36DE" w:rsidRPr="00DA359F" w:rsidRDefault="000C36DE" w:rsidP="0023249E">
            <w:pPr>
              <w:jc w:val="center"/>
              <w:cnfStyle w:val="000000100000" w:firstRow="0" w:lastRow="0" w:firstColumn="0" w:lastColumn="0" w:oddVBand="0" w:evenVBand="0" w:oddHBand="1" w:evenHBand="0" w:firstRowFirstColumn="0" w:firstRowLastColumn="0" w:lastRowFirstColumn="0" w:lastRowLastColumn="0"/>
              <w:rPr>
                <w:color w:val="auto"/>
                <w:szCs w:val="22"/>
              </w:rPr>
            </w:pPr>
          </w:p>
        </w:tc>
        <w:tc>
          <w:tcPr>
            <w:tcW w:w="1560" w:type="dxa"/>
          </w:tcPr>
          <w:p w14:paraId="3296AD66" w14:textId="77777777" w:rsidR="000C36DE" w:rsidRPr="00DA359F" w:rsidRDefault="000C36DE" w:rsidP="00BA3CBC">
            <w:pPr>
              <w:pStyle w:val="Flietext"/>
              <w:cnfStyle w:val="000000100000" w:firstRow="0" w:lastRow="0" w:firstColumn="0" w:lastColumn="0" w:oddVBand="0" w:evenVBand="0" w:oddHBand="1" w:evenHBand="0" w:firstRowFirstColumn="0" w:firstRowLastColumn="0" w:lastRowFirstColumn="0" w:lastRowLastColumn="0"/>
            </w:pPr>
          </w:p>
        </w:tc>
        <w:tc>
          <w:tcPr>
            <w:tcW w:w="1275" w:type="dxa"/>
          </w:tcPr>
          <w:p w14:paraId="5986F42D" w14:textId="77777777" w:rsidR="000C36DE" w:rsidRPr="00DA359F" w:rsidRDefault="000C36DE" w:rsidP="00BA3CBC">
            <w:pPr>
              <w:pStyle w:val="Flietext"/>
              <w:cnfStyle w:val="000000100000" w:firstRow="0" w:lastRow="0" w:firstColumn="0" w:lastColumn="0" w:oddVBand="0" w:evenVBand="0" w:oddHBand="1" w:evenHBand="0" w:firstRowFirstColumn="0" w:firstRowLastColumn="0" w:lastRowFirstColumn="0" w:lastRowLastColumn="0"/>
            </w:pPr>
          </w:p>
        </w:tc>
        <w:tc>
          <w:tcPr>
            <w:tcW w:w="1889" w:type="dxa"/>
          </w:tcPr>
          <w:sdt>
            <w:sdtPr>
              <w:alias w:val="Abweichungen und Verzögerungen eingeben"/>
              <w:tag w:val="Abweichungen und Verzögerungen eingeben"/>
              <w:id w:val="1435177810"/>
              <w:placeholder>
                <w:docPart w:val="1B5DE7105C024BD58FB59EB0034E0FEF"/>
              </w:placeholder>
              <w:showingPlcHdr/>
            </w:sdtPr>
            <w:sdtEndPr/>
            <w:sdtContent>
              <w:p w14:paraId="29523F2F" w14:textId="77777777" w:rsidR="000C36DE" w:rsidRPr="00DA359F" w:rsidRDefault="000C36DE" w:rsidP="00BA3CBC">
                <w:pPr>
                  <w:pStyle w:val="Flietext"/>
                  <w:cnfStyle w:val="000000100000" w:firstRow="0" w:lastRow="0" w:firstColumn="0" w:lastColumn="0" w:oddVBand="0" w:evenVBand="0" w:oddHBand="1" w:evenHBand="0" w:firstRowFirstColumn="0" w:firstRowLastColumn="0" w:lastRowFirstColumn="0" w:lastRowLastColumn="0"/>
                </w:pPr>
                <w:r w:rsidRPr="00DA359F">
                  <w:rPr>
                    <w:rStyle w:val="Platzhaltertext"/>
                  </w:rPr>
                  <w:t>Klicken oder tippen Sie hier, um Text einzugeben.</w:t>
                </w:r>
              </w:p>
            </w:sdtContent>
          </w:sdt>
        </w:tc>
      </w:tr>
      <w:tr w:rsidR="000C36DE" w:rsidRPr="004657FA" w14:paraId="20B4F258" w14:textId="77777777" w:rsidTr="00DA359F">
        <w:trPr>
          <w:trHeight w:val="22"/>
        </w:trPr>
        <w:tc>
          <w:tcPr>
            <w:cnfStyle w:val="001000000000" w:firstRow="0" w:lastRow="0" w:firstColumn="1" w:lastColumn="0" w:oddVBand="0" w:evenVBand="0" w:oddHBand="0" w:evenHBand="0" w:firstRowFirstColumn="0" w:firstRowLastColumn="0" w:lastRowFirstColumn="0" w:lastRowLastColumn="0"/>
            <w:tcW w:w="1980" w:type="dxa"/>
          </w:tcPr>
          <w:p w14:paraId="10A5CA31" w14:textId="77777777" w:rsidR="000C36DE" w:rsidRPr="00DA359F" w:rsidRDefault="000C36DE" w:rsidP="00BA3CBC">
            <w:pPr>
              <w:pStyle w:val="Flietext"/>
              <w:rPr>
                <w:b w:val="0"/>
              </w:rPr>
            </w:pPr>
          </w:p>
        </w:tc>
        <w:tc>
          <w:tcPr>
            <w:tcW w:w="1417" w:type="dxa"/>
          </w:tcPr>
          <w:p w14:paraId="434A70A6" w14:textId="77777777" w:rsidR="000C36DE" w:rsidRPr="004657FA" w:rsidRDefault="000C36DE" w:rsidP="00232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560" w:type="dxa"/>
          </w:tcPr>
          <w:p w14:paraId="19D068A6" w14:textId="77777777" w:rsidR="000C36DE" w:rsidRPr="004657FA" w:rsidRDefault="000C36DE" w:rsidP="002324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275" w:type="dxa"/>
          </w:tcPr>
          <w:p w14:paraId="6B4B61B3" w14:textId="77777777" w:rsidR="000C36DE" w:rsidRPr="004657FA" w:rsidRDefault="000C36DE" w:rsidP="002324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889" w:type="dxa"/>
          </w:tcPr>
          <w:p w14:paraId="45EFEF1C" w14:textId="77777777" w:rsidR="000C36DE" w:rsidRPr="004657FA" w:rsidRDefault="000C36DE" w:rsidP="002324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4B0DDBAC" w14:textId="7F8841A5" w:rsidR="000C36DE" w:rsidRPr="000C36DE" w:rsidRDefault="000C36DE" w:rsidP="004657FA">
      <w:pPr>
        <w:pStyle w:val="AufzhlungEbene1"/>
        <w:numPr>
          <w:ilvl w:val="0"/>
          <w:numId w:val="8"/>
        </w:numPr>
        <w:spacing w:before="220"/>
        <w:ind w:left="357" w:hanging="357"/>
      </w:pPr>
      <w:r w:rsidRPr="000C36DE">
        <w:t>Gibt es wesentliche Veränderungen im Projektteam (Projektlei</w:t>
      </w:r>
      <w:r w:rsidR="004657FA">
        <w:t>t</w:t>
      </w:r>
      <w:r w:rsidR="0042117D">
        <w:t xml:space="preserve">ung, Vortragende, </w:t>
      </w:r>
      <w:proofErr w:type="spellStart"/>
      <w:r w:rsidR="0042117D">
        <w:t>DrittleisterI</w:t>
      </w:r>
      <w:r w:rsidRPr="000C36DE">
        <w:t>nnen</w:t>
      </w:r>
      <w:proofErr w:type="spellEnd"/>
      <w:r w:rsidRPr="000C36DE">
        <w:t>, etc.)?</w:t>
      </w:r>
    </w:p>
    <w:p w14:paraId="6DB14115" w14:textId="77777777" w:rsidR="000C36DE" w:rsidRPr="000C36DE" w:rsidRDefault="000C36DE" w:rsidP="004657FA">
      <w:pPr>
        <w:pStyle w:val="AufzhlungEbene1"/>
        <w:numPr>
          <w:ilvl w:val="0"/>
          <w:numId w:val="8"/>
        </w:numPr>
      </w:pPr>
      <w:r w:rsidRPr="000C36DE">
        <w:t>Beschreiben Sie, wie die Zusammenarbeit (Abstimmungsprozesse, etc.) im Konsortium funktioniert.</w:t>
      </w:r>
    </w:p>
    <w:p w14:paraId="441AA1A3" w14:textId="77627001" w:rsidR="000C36DE" w:rsidRPr="000C36DE" w:rsidRDefault="000C36DE" w:rsidP="004657FA">
      <w:pPr>
        <w:pStyle w:val="AufzhlungEbene1"/>
        <w:numPr>
          <w:ilvl w:val="0"/>
          <w:numId w:val="8"/>
        </w:numPr>
      </w:pPr>
      <w:r w:rsidRPr="000C36DE">
        <w:t xml:space="preserve">Gehen Sie auf Änderungen in der Arbeitsaufteilung ein. Gibt </w:t>
      </w:r>
      <w:r w:rsidR="00DA359F">
        <w:t>es Auswirkungen auf die Kosten-/</w:t>
      </w:r>
      <w:r w:rsidRPr="000C36DE">
        <w:t>Finanzierun</w:t>
      </w:r>
      <w:r w:rsidR="00BA3CBC">
        <w:t>gsstruktur und die Zielsetzung?</w:t>
      </w:r>
    </w:p>
    <w:p w14:paraId="4CB7D057" w14:textId="77777777" w:rsidR="000C36DE" w:rsidRPr="000C36DE" w:rsidRDefault="000C36DE" w:rsidP="004657FA">
      <w:pPr>
        <w:pStyle w:val="AufzhlungEbene1"/>
        <w:numPr>
          <w:ilvl w:val="0"/>
          <w:numId w:val="8"/>
        </w:numPr>
      </w:pPr>
      <w:r w:rsidRPr="000C36DE">
        <w:t xml:space="preserve">Tragen Sie in Tabelle 4 die Anzahl der geschulten Personen ein. (Jede Person ist nur einmal zu zählen, unabhängig der Häufigkeit der Teilnahme an einzelnen </w:t>
      </w:r>
      <w:r w:rsidRPr="000C36DE">
        <w:lastRenderedPageBreak/>
        <w:t>Seminareinheiten.) Achten Sie auf die Übereinstimmung mit der Kostenabrechnung.</w:t>
      </w:r>
    </w:p>
    <w:p w14:paraId="375A50FC" w14:textId="5FE54646" w:rsidR="009936FD" w:rsidRDefault="00AC6CA8" w:rsidP="00BA3CBC">
      <w:pPr>
        <w:pStyle w:val="Flietext"/>
      </w:pPr>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r w:rsidR="009936FD" w:rsidRPr="00B01642">
            <w:rPr>
              <w:rStyle w:val="Platzhaltertext"/>
            </w:rPr>
            <w:t>Klicken oder tippen Sie hier, um Text einzugeben.</w:t>
          </w:r>
        </w:sdtContent>
      </w:sdt>
    </w:p>
    <w:p w14:paraId="327EDB5B" w14:textId="451D5D5C" w:rsidR="004657FA" w:rsidRDefault="004657FA" w:rsidP="004657FA">
      <w:pPr>
        <w:pStyle w:val="Beschriftung"/>
        <w:keepNext/>
        <w:spacing w:before="220"/>
      </w:pPr>
      <w:r>
        <w:t xml:space="preserve">Tabelle </w:t>
      </w:r>
      <w:fldSimple w:instr=" SEQ Tabelle \* ARABIC ">
        <w:r w:rsidR="00DA359F">
          <w:rPr>
            <w:noProof/>
          </w:rPr>
          <w:t>5</w:t>
        </w:r>
      </w:fldSimple>
      <w:r>
        <w:t>: Personenstatistik</w:t>
      </w:r>
    </w:p>
    <w:tbl>
      <w:tblPr>
        <w:tblStyle w:val="Listentabelle3Akzent1"/>
        <w:tblW w:w="5000" w:type="pct"/>
        <w:tblLayout w:type="fixed"/>
        <w:tblLook w:val="04A0" w:firstRow="1" w:lastRow="0" w:firstColumn="1" w:lastColumn="0" w:noHBand="0" w:noVBand="1"/>
      </w:tblPr>
      <w:tblGrid>
        <w:gridCol w:w="2723"/>
        <w:gridCol w:w="2659"/>
        <w:gridCol w:w="2538"/>
      </w:tblGrid>
      <w:tr w:rsidR="004657FA" w:rsidRPr="00AE62F7" w14:paraId="16F03A7D" w14:textId="77777777" w:rsidTr="00E81388">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2723" w:type="dxa"/>
          </w:tcPr>
          <w:p w14:paraId="47B1FB6A" w14:textId="77777777" w:rsidR="004657FA" w:rsidRPr="00AE62F7" w:rsidRDefault="004657FA" w:rsidP="00E81388">
            <w:pPr>
              <w:keepNext/>
              <w:jc w:val="center"/>
              <w:rPr>
                <w:color w:val="FFFFFF" w:themeColor="background1"/>
                <w:szCs w:val="22"/>
              </w:rPr>
            </w:pPr>
            <w:r>
              <w:rPr>
                <w:color w:val="FFFFFF" w:themeColor="background1"/>
                <w:szCs w:val="22"/>
              </w:rPr>
              <w:t>Anzahl der geschulten Personen - Männlich</w:t>
            </w:r>
          </w:p>
        </w:tc>
        <w:tc>
          <w:tcPr>
            <w:tcW w:w="2659" w:type="dxa"/>
          </w:tcPr>
          <w:p w14:paraId="1206E4AE" w14:textId="77777777" w:rsidR="004657FA" w:rsidRPr="00AE62F7" w:rsidRDefault="004657FA" w:rsidP="00E81388">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Anzahl der geschulten Personen - Weiblich</w:t>
            </w:r>
          </w:p>
        </w:tc>
        <w:tc>
          <w:tcPr>
            <w:tcW w:w="2538" w:type="dxa"/>
          </w:tcPr>
          <w:p w14:paraId="2D7FB284" w14:textId="77777777" w:rsidR="004657FA" w:rsidRPr="00AE62F7" w:rsidRDefault="004657FA" w:rsidP="00E81388">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Anzahl der geschulten Personen - Gesamtzahl</w:t>
            </w:r>
          </w:p>
        </w:tc>
      </w:tr>
      <w:tr w:rsidR="004657FA" w:rsidRPr="00DA359F" w14:paraId="74BE8630" w14:textId="77777777" w:rsidTr="00E81388">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723" w:type="dxa"/>
          </w:tcPr>
          <w:sdt>
            <w:sdtPr>
              <w:alias w:val="Bezeichnung eingeben"/>
              <w:tag w:val="Bezeichnung eingeben"/>
              <w:id w:val="2040387301"/>
              <w:placeholder>
                <w:docPart w:val="E3061CC27A2F4A63AEF29267984A6BCD"/>
              </w:placeholder>
              <w:showingPlcHdr/>
            </w:sdtPr>
            <w:sdtEndPr/>
            <w:sdtContent>
              <w:p w14:paraId="19007A4B" w14:textId="77777777" w:rsidR="004657FA" w:rsidRPr="00DA359F" w:rsidRDefault="004657FA" w:rsidP="00BA3CBC">
                <w:pPr>
                  <w:pStyle w:val="Flietext"/>
                  <w:rPr>
                    <w:b w:val="0"/>
                  </w:rPr>
                </w:pPr>
                <w:r w:rsidRPr="00DA359F">
                  <w:rPr>
                    <w:rStyle w:val="Platzhaltertext"/>
                    <w:b w:val="0"/>
                  </w:rPr>
                  <w:t>Klicken oder tippen Sie hier, um Text einzugeben.</w:t>
                </w:r>
              </w:p>
            </w:sdtContent>
          </w:sdt>
        </w:tc>
        <w:tc>
          <w:tcPr>
            <w:tcW w:w="2659" w:type="dxa"/>
          </w:tcPr>
          <w:sdt>
            <w:sdtPr>
              <w:alias w:val="Bezeichnung eingeben"/>
              <w:tag w:val="Bezeichnung eingeben"/>
              <w:id w:val="1713762653"/>
              <w:placeholder>
                <w:docPart w:val="7CBC84377E0E449581576899A93F4B26"/>
              </w:placeholder>
              <w:showingPlcHdr/>
            </w:sdtPr>
            <w:sdtEndPr/>
            <w:sdtContent>
              <w:p w14:paraId="42606184" w14:textId="77777777" w:rsidR="004657FA" w:rsidRPr="00DA359F" w:rsidRDefault="004657FA" w:rsidP="00BA3CBC">
                <w:pPr>
                  <w:pStyle w:val="Flietext"/>
                  <w:cnfStyle w:val="000000100000" w:firstRow="0" w:lastRow="0" w:firstColumn="0" w:lastColumn="0" w:oddVBand="0" w:evenVBand="0" w:oddHBand="1" w:evenHBand="0" w:firstRowFirstColumn="0" w:firstRowLastColumn="0" w:lastRowFirstColumn="0" w:lastRowLastColumn="0"/>
                </w:pPr>
                <w:r w:rsidRPr="00DA359F">
                  <w:rPr>
                    <w:rStyle w:val="Platzhaltertext"/>
                  </w:rPr>
                  <w:t>Klicken oder tippen Sie hier, um Text einzugeben.</w:t>
                </w:r>
              </w:p>
            </w:sdtContent>
          </w:sdt>
        </w:tc>
        <w:tc>
          <w:tcPr>
            <w:tcW w:w="2538" w:type="dxa"/>
          </w:tcPr>
          <w:sdt>
            <w:sdtPr>
              <w:alias w:val="Bezeichnung eingeben"/>
              <w:tag w:val="Bezeichnung eingeben"/>
              <w:id w:val="-596166640"/>
              <w:placeholder>
                <w:docPart w:val="5D1909709D12452AB5BDD141FB05D1D4"/>
              </w:placeholder>
              <w:showingPlcHdr/>
            </w:sdtPr>
            <w:sdtEndPr/>
            <w:sdtContent>
              <w:p w14:paraId="0689EFBB" w14:textId="77777777" w:rsidR="004657FA" w:rsidRPr="00DA359F" w:rsidRDefault="004657FA" w:rsidP="00BA3CBC">
                <w:pPr>
                  <w:pStyle w:val="Flietext"/>
                  <w:cnfStyle w:val="000000100000" w:firstRow="0" w:lastRow="0" w:firstColumn="0" w:lastColumn="0" w:oddVBand="0" w:evenVBand="0" w:oddHBand="1" w:evenHBand="0" w:firstRowFirstColumn="0" w:firstRowLastColumn="0" w:lastRowFirstColumn="0" w:lastRowLastColumn="0"/>
                </w:pPr>
                <w:r w:rsidRPr="00DA359F">
                  <w:rPr>
                    <w:rStyle w:val="Platzhaltertext"/>
                  </w:rPr>
                  <w:t>Klicken oder tippen Sie hier, um Text einzugeben.</w:t>
                </w:r>
              </w:p>
            </w:sdtContent>
          </w:sdt>
        </w:tc>
      </w:tr>
    </w:tbl>
    <w:p w14:paraId="4C2ED48D" w14:textId="4408A8D6" w:rsidR="004657FA" w:rsidRDefault="004657FA" w:rsidP="004657FA">
      <w:pPr>
        <w:pStyle w:val="Beschriftung"/>
        <w:keepNext/>
        <w:spacing w:before="220"/>
      </w:pPr>
      <w:r>
        <w:t xml:space="preserve">Tabelle </w:t>
      </w:r>
      <w:fldSimple w:instr=" SEQ Tabelle \* ARABIC ">
        <w:r w:rsidR="00DA359F">
          <w:rPr>
            <w:noProof/>
          </w:rPr>
          <w:t>6</w:t>
        </w:r>
      </w:fldSimple>
      <w:r>
        <w:t xml:space="preserve">: </w:t>
      </w:r>
      <w:r w:rsidRPr="007F58CD">
        <w:t>Personenstatistik</w:t>
      </w:r>
    </w:p>
    <w:tbl>
      <w:tblPr>
        <w:tblStyle w:val="Listentabelle3Akzent1"/>
        <w:tblW w:w="5000" w:type="pct"/>
        <w:tblLayout w:type="fixed"/>
        <w:tblLook w:val="04A0" w:firstRow="1" w:lastRow="0" w:firstColumn="1" w:lastColumn="0" w:noHBand="0" w:noVBand="1"/>
      </w:tblPr>
      <w:tblGrid>
        <w:gridCol w:w="2723"/>
        <w:gridCol w:w="2659"/>
        <w:gridCol w:w="2538"/>
      </w:tblGrid>
      <w:tr w:rsidR="004657FA" w:rsidRPr="00AE62F7" w14:paraId="0363AD2F" w14:textId="77777777" w:rsidTr="00E81388">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23" w:type="dxa"/>
          </w:tcPr>
          <w:p w14:paraId="3B9CFB77" w14:textId="77777777" w:rsidR="004657FA" w:rsidRPr="00AE62F7" w:rsidRDefault="004657FA" w:rsidP="00E81388">
            <w:pPr>
              <w:keepNext/>
              <w:jc w:val="center"/>
              <w:rPr>
                <w:color w:val="FFFFFF" w:themeColor="background1"/>
                <w:szCs w:val="22"/>
              </w:rPr>
            </w:pPr>
            <w:r>
              <w:rPr>
                <w:color w:val="FFFFFF" w:themeColor="background1"/>
                <w:szCs w:val="22"/>
              </w:rPr>
              <w:t>Anzahl der Vortragenden - Männlich</w:t>
            </w:r>
          </w:p>
        </w:tc>
        <w:tc>
          <w:tcPr>
            <w:tcW w:w="2659" w:type="dxa"/>
          </w:tcPr>
          <w:p w14:paraId="1067E0B2" w14:textId="77777777" w:rsidR="004657FA" w:rsidRPr="007951C1" w:rsidRDefault="004657FA" w:rsidP="00E81388">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Cs w:val="22"/>
              </w:rPr>
            </w:pPr>
            <w:r>
              <w:rPr>
                <w:color w:val="FFFFFF" w:themeColor="background1"/>
                <w:szCs w:val="22"/>
              </w:rPr>
              <w:t xml:space="preserve">Anzahl der Vortragenden - </w:t>
            </w:r>
            <w:r w:rsidRPr="007951C1">
              <w:rPr>
                <w:color w:val="FFFFFF" w:themeColor="background1"/>
                <w:szCs w:val="22"/>
              </w:rPr>
              <w:t>Weiblich</w:t>
            </w:r>
          </w:p>
        </w:tc>
        <w:tc>
          <w:tcPr>
            <w:tcW w:w="2538" w:type="dxa"/>
          </w:tcPr>
          <w:p w14:paraId="7C23C5AE" w14:textId="77777777" w:rsidR="004657FA" w:rsidRPr="007951C1" w:rsidRDefault="004657FA" w:rsidP="00E81388">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Cs w:val="22"/>
              </w:rPr>
            </w:pPr>
            <w:r>
              <w:rPr>
                <w:color w:val="FFFFFF" w:themeColor="background1"/>
                <w:szCs w:val="22"/>
              </w:rPr>
              <w:t xml:space="preserve">Anzahl der Vortragenden - </w:t>
            </w:r>
            <w:r w:rsidRPr="007951C1">
              <w:rPr>
                <w:color w:val="FFFFFF" w:themeColor="background1"/>
                <w:szCs w:val="22"/>
              </w:rPr>
              <w:t>Gesamtzahl</w:t>
            </w:r>
          </w:p>
        </w:tc>
      </w:tr>
      <w:tr w:rsidR="004657FA" w:rsidRPr="00DA359F" w14:paraId="35969D69" w14:textId="77777777" w:rsidTr="00E81388">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723" w:type="dxa"/>
          </w:tcPr>
          <w:sdt>
            <w:sdtPr>
              <w:alias w:val="Bezeichnung eingeben"/>
              <w:tag w:val="Bezeichnung eingeben"/>
              <w:id w:val="-2054601342"/>
              <w:placeholder>
                <w:docPart w:val="AEE125CF404345ACA4E5992CF4CFE5C3"/>
              </w:placeholder>
              <w:showingPlcHdr/>
            </w:sdtPr>
            <w:sdtEndPr/>
            <w:sdtContent>
              <w:p w14:paraId="21F7990D" w14:textId="77777777" w:rsidR="004657FA" w:rsidRPr="00DA359F" w:rsidRDefault="004657FA" w:rsidP="00BA3CBC">
                <w:pPr>
                  <w:pStyle w:val="Flietext"/>
                  <w:rPr>
                    <w:b w:val="0"/>
                  </w:rPr>
                </w:pPr>
                <w:r w:rsidRPr="00DA359F">
                  <w:rPr>
                    <w:rStyle w:val="Platzhaltertext"/>
                    <w:b w:val="0"/>
                  </w:rPr>
                  <w:t>Klicken oder tippen Sie hier, um Text einzugeben.</w:t>
                </w:r>
              </w:p>
            </w:sdtContent>
          </w:sdt>
        </w:tc>
        <w:tc>
          <w:tcPr>
            <w:tcW w:w="2659" w:type="dxa"/>
          </w:tcPr>
          <w:sdt>
            <w:sdtPr>
              <w:alias w:val="Bezeichnung eingeben"/>
              <w:tag w:val="Bezeichnung eingeben"/>
              <w:id w:val="-856881603"/>
              <w:placeholder>
                <w:docPart w:val="DDA00CADF5AF474090D7927630200EB7"/>
              </w:placeholder>
              <w:showingPlcHdr/>
            </w:sdtPr>
            <w:sdtEndPr/>
            <w:sdtContent>
              <w:p w14:paraId="32B74B4F" w14:textId="77777777" w:rsidR="004657FA" w:rsidRPr="00DA359F" w:rsidRDefault="004657FA" w:rsidP="00BA3CBC">
                <w:pPr>
                  <w:pStyle w:val="Flietext"/>
                  <w:cnfStyle w:val="000000100000" w:firstRow="0" w:lastRow="0" w:firstColumn="0" w:lastColumn="0" w:oddVBand="0" w:evenVBand="0" w:oddHBand="1" w:evenHBand="0" w:firstRowFirstColumn="0" w:firstRowLastColumn="0" w:lastRowFirstColumn="0" w:lastRowLastColumn="0"/>
                </w:pPr>
                <w:r w:rsidRPr="00DA359F">
                  <w:rPr>
                    <w:rStyle w:val="Platzhaltertext"/>
                  </w:rPr>
                  <w:t>Klicken oder tippen Sie hier, um Text einzugeben.</w:t>
                </w:r>
              </w:p>
            </w:sdtContent>
          </w:sdt>
        </w:tc>
        <w:tc>
          <w:tcPr>
            <w:tcW w:w="2538" w:type="dxa"/>
          </w:tcPr>
          <w:sdt>
            <w:sdtPr>
              <w:alias w:val="Bezeichnung eingeben"/>
              <w:tag w:val="Bezeichnung eingeben"/>
              <w:id w:val="-1565407693"/>
              <w:placeholder>
                <w:docPart w:val="985BAFAB868F467A99B0A2FEC068ACD3"/>
              </w:placeholder>
              <w:showingPlcHdr/>
            </w:sdtPr>
            <w:sdtEndPr/>
            <w:sdtContent>
              <w:p w14:paraId="3CD0E965" w14:textId="77777777" w:rsidR="004657FA" w:rsidRPr="00DA359F" w:rsidRDefault="004657FA" w:rsidP="00BA3CBC">
                <w:pPr>
                  <w:pStyle w:val="Flietext"/>
                  <w:cnfStyle w:val="000000100000" w:firstRow="0" w:lastRow="0" w:firstColumn="0" w:lastColumn="0" w:oddVBand="0" w:evenVBand="0" w:oddHBand="1" w:evenHBand="0" w:firstRowFirstColumn="0" w:firstRowLastColumn="0" w:lastRowFirstColumn="0" w:lastRowLastColumn="0"/>
                </w:pPr>
                <w:r w:rsidRPr="00DA359F">
                  <w:rPr>
                    <w:rStyle w:val="Platzhaltertext"/>
                  </w:rPr>
                  <w:t>Klicken oder tippen Sie hier, um Text einzugeben.</w:t>
                </w:r>
              </w:p>
            </w:sdtContent>
          </w:sdt>
        </w:tc>
      </w:tr>
    </w:tbl>
    <w:p w14:paraId="0D572E23" w14:textId="5590790B" w:rsidR="006261D9" w:rsidRPr="00AC6CA8" w:rsidRDefault="00D35283" w:rsidP="009C1F04">
      <w:pPr>
        <w:pStyle w:val="berschrift1"/>
        <w:rPr>
          <w:color w:val="auto"/>
        </w:rPr>
      </w:pPr>
      <w:r w:rsidRPr="00AC6CA8">
        <w:rPr>
          <w:color w:val="auto"/>
        </w:rPr>
        <w:t xml:space="preserve">nur </w:t>
      </w:r>
      <w:r w:rsidR="002E08F2" w:rsidRPr="00AC6CA8">
        <w:rPr>
          <w:color w:val="auto"/>
        </w:rPr>
        <w:t>E</w:t>
      </w:r>
      <w:r w:rsidR="00B31331" w:rsidRPr="00AC6CA8">
        <w:rPr>
          <w:color w:val="auto"/>
        </w:rPr>
        <w:t>ndbericht</w:t>
      </w:r>
      <w:r w:rsidR="006261D9" w:rsidRPr="00AC6CA8">
        <w:rPr>
          <w:color w:val="auto"/>
        </w:rPr>
        <w:t>: Wirtschaftliche und wissenschaftliche Verwertung</w:t>
      </w:r>
    </w:p>
    <w:p w14:paraId="0C284847" w14:textId="0104B823" w:rsidR="000C36DE" w:rsidRPr="000C36DE" w:rsidRDefault="000C36DE" w:rsidP="004657FA">
      <w:pPr>
        <w:pStyle w:val="AufzhlungEbene1"/>
        <w:numPr>
          <w:ilvl w:val="0"/>
          <w:numId w:val="8"/>
        </w:numPr>
      </w:pPr>
      <w:r w:rsidRPr="000C36DE">
        <w:t>Beschreiben Sie die bisherige Nutzung der Projektinhalte Weiterverbreitungsaktivitäten sowie geplante aufbauende F&amp;E-Aktivitäten aller Konsortialpartner (wissenschaftliche Partner und Unternehmenspartner).</w:t>
      </w:r>
    </w:p>
    <w:p w14:paraId="00697096" w14:textId="77777777" w:rsidR="000C36DE" w:rsidRPr="000C36DE" w:rsidRDefault="000C36DE" w:rsidP="004657FA">
      <w:pPr>
        <w:pStyle w:val="AufzhlungEbene1"/>
        <w:numPr>
          <w:ilvl w:val="0"/>
          <w:numId w:val="8"/>
        </w:numPr>
      </w:pPr>
      <w:r w:rsidRPr="000C36DE">
        <w:t>Ist eine Verwertung möglich bzw. welche Verwertungsaktivitäten sind weiter vorgesehen?</w:t>
      </w:r>
    </w:p>
    <w:p w14:paraId="6810E516" w14:textId="77777777" w:rsidR="000C36DE" w:rsidRPr="000C36DE" w:rsidRDefault="000C36DE" w:rsidP="004657FA">
      <w:pPr>
        <w:pStyle w:val="AufzhlungEbene1"/>
        <w:numPr>
          <w:ilvl w:val="0"/>
          <w:numId w:val="8"/>
        </w:numPr>
      </w:pPr>
      <w:r w:rsidRPr="000C36DE">
        <w:t>Woran lässt sich erkennen, dass durch den Innovationslehrgang die Innovationskompetenzen der teilnehmenden Unternehmen gestärkt werden?</w:t>
      </w:r>
    </w:p>
    <w:p w14:paraId="6B31587B" w14:textId="77777777" w:rsidR="000C36DE" w:rsidRPr="000C36DE" w:rsidRDefault="000C36DE" w:rsidP="004657FA">
      <w:pPr>
        <w:pStyle w:val="AufzhlungEbene1"/>
        <w:numPr>
          <w:ilvl w:val="0"/>
          <w:numId w:val="8"/>
        </w:numPr>
      </w:pPr>
      <w:r w:rsidRPr="000C36DE">
        <w:t>Welche Rolle spielten dabei speziell die Transferpr</w:t>
      </w:r>
      <w:bookmarkStart w:id="10" w:name="_GoBack"/>
      <w:bookmarkEnd w:id="10"/>
      <w:r w:rsidRPr="000C36DE">
        <w:t>ojekte und welchen Mehrwert haben diese für die teilnehmenden Unternehmen geschaffen?</w:t>
      </w:r>
    </w:p>
    <w:p w14:paraId="5F1C4697" w14:textId="77777777" w:rsidR="000C36DE" w:rsidRPr="000C36DE" w:rsidRDefault="000C36DE" w:rsidP="004657FA">
      <w:pPr>
        <w:pStyle w:val="AufzhlungEbene1"/>
        <w:numPr>
          <w:ilvl w:val="0"/>
          <w:numId w:val="8"/>
        </w:numPr>
      </w:pPr>
      <w:r w:rsidRPr="000C36DE">
        <w:t>Wie gestaltet sich eine längerfristige Vernetzung der teilnehmenden Partner über den Förderungszeitraum hinaus?</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BA3CBC">
          <w:pPr>
            <w:pStyle w:val="Flietext"/>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792B9118" w:rsidR="00003560" w:rsidRDefault="00003560" w:rsidP="004657FA">
      <w:pPr>
        <w:pStyle w:val="AufzhlungEbene1"/>
        <w:numPr>
          <w:ilvl w:val="0"/>
          <w:numId w:val="8"/>
        </w:numPr>
      </w:pPr>
      <w:r w:rsidRPr="009B3019">
        <w:t xml:space="preserve">Die </w:t>
      </w:r>
      <w:r w:rsidR="000C36DE">
        <w:t>Abrechnung erfolgt direkt</w:t>
      </w:r>
      <w:r w:rsidRPr="009B3019">
        <w:t xml:space="preserve"> im eCall</w:t>
      </w:r>
      <w:r w:rsidR="000C36DE">
        <w:t xml:space="preserve">. </w:t>
      </w:r>
      <w:r w:rsidRPr="009B3019">
        <w:t>Beachten Sie den</w:t>
      </w:r>
      <w:r w:rsidR="00D73C31">
        <w:t xml:space="preserve"> </w:t>
      </w:r>
      <w:hyperlink r:id="rId8" w:history="1">
        <w:r w:rsidR="003B0148" w:rsidRPr="003B0148">
          <w:rPr>
            <w:rStyle w:val="Hyperlink"/>
          </w:rPr>
          <w:t>Kostenleitfaden</w:t>
        </w:r>
      </w:hyperlink>
      <w:r w:rsidR="003B0148">
        <w:t xml:space="preserve"> </w:t>
      </w:r>
      <w:r w:rsidR="000C36DE">
        <w:t>(Version 2.1) bzw.</w:t>
      </w:r>
      <w:r w:rsidR="00D73C31">
        <w:t xml:space="preserve"> </w:t>
      </w:r>
      <w:r w:rsidRPr="009B3019">
        <w:t>die Ausschreibungsdokumente</w:t>
      </w:r>
      <w:r w:rsidR="00D73C31">
        <w:t>.</w:t>
      </w:r>
    </w:p>
    <w:p w14:paraId="64BA3682" w14:textId="77777777" w:rsidR="000C36DE" w:rsidRPr="000C36DE" w:rsidRDefault="000C36DE" w:rsidP="004657FA">
      <w:pPr>
        <w:pStyle w:val="AufzhlungEbene1"/>
        <w:numPr>
          <w:ilvl w:val="0"/>
          <w:numId w:val="8"/>
        </w:numPr>
      </w:pPr>
      <w:r w:rsidRPr="000C36DE">
        <w:t>Abweichungen vom Kostenplan sind an dieser Stelle zu beschreiben und zu begründen.</w:t>
      </w:r>
    </w:p>
    <w:p w14:paraId="56C9FA2F" w14:textId="238DA835" w:rsidR="000C36DE" w:rsidRPr="000C36DE" w:rsidRDefault="000C36DE" w:rsidP="00BA3CBC">
      <w:pPr>
        <w:pStyle w:val="AufzhlungEbene1"/>
        <w:numPr>
          <w:ilvl w:val="0"/>
          <w:numId w:val="8"/>
        </w:numPr>
        <w:spacing w:after="220"/>
        <w:ind w:left="357" w:hanging="357"/>
      </w:pPr>
      <w:r w:rsidRPr="000C36DE">
        <w:lastRenderedPageBreak/>
        <w:t xml:space="preserve">Kommt es zu einer größeren Kostenumschichtung, so ist zusätzlich zu einer Begründung im Bericht die Kostenumschichtungstabelle im eCall auszufüllen bzw. sind die Hinweise zu Kostenumschichtungen im eCall zu berücksichtigen. (Weitere Informationen finden Sie unter </w:t>
      </w:r>
      <w:hyperlink r:id="rId9" w:history="1">
        <w:r w:rsidRPr="000B3806">
          <w:rPr>
            <w:rStyle w:val="Hyperlink"/>
            <w:rFonts w:asciiTheme="majorHAnsi" w:hAnsiTheme="majorHAnsi" w:cstheme="majorHAnsi"/>
            <w:szCs w:val="22"/>
          </w:rPr>
          <w:t>www.ffg./Kostenumschichtungen</w:t>
        </w:r>
      </w:hyperlink>
      <w:r>
        <w:rPr>
          <w:rFonts w:ascii="Arial" w:hAnsi="Arial" w:cs="Arial"/>
        </w:rPr>
        <w:t xml:space="preserve"> </w:t>
      </w:r>
      <w:r w:rsidRPr="000C36DE">
        <w:t>Achtung: Größere Änderungen sind genehmigungspflichtig!)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BA3CBC">
          <w:pPr>
            <w:pStyle w:val="Flietext"/>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6FF3C2B6" w:rsidR="00003560" w:rsidRPr="00DC56BE" w:rsidRDefault="00003560" w:rsidP="00BA3CBC">
      <w:pPr>
        <w:pStyle w:val="AufzhlungEbene1"/>
        <w:numPr>
          <w:ilvl w:val="0"/>
          <w:numId w:val="0"/>
        </w:numPr>
        <w:spacing w:after="220"/>
      </w:pPr>
      <w:r w:rsidRPr="00DC56BE">
        <w:t>Gehen Sie auf projektspezifische Sonderbedingungen und Auflagen (laut §6 des Förderungsvertrags) e</w:t>
      </w:r>
      <w:r w:rsidR="000C36DE">
        <w:t>in, sofern diese im Förderungsvertrag v</w:t>
      </w:r>
      <w:r w:rsidRPr="00DC56BE">
        <w:t>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BA3CBC">
          <w:pPr>
            <w:pStyle w:val="Flietext"/>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66286420" w:rsidR="00003560" w:rsidRPr="00DC56BE" w:rsidRDefault="00003560" w:rsidP="00F863DC">
      <w:pPr>
        <w:spacing w:after="220"/>
      </w:pPr>
      <w:r w:rsidRPr="00DC56BE">
        <w:t>Gibt es besondere Ereignisse rund um das geförderte Projekt</w:t>
      </w:r>
      <w:r>
        <w:t>, die der FFG mitzuteilen sind</w:t>
      </w:r>
      <w:r w:rsidR="000C36DE">
        <w:t>, z.B.:</w:t>
      </w:r>
    </w:p>
    <w:p w14:paraId="63D0CAFF" w14:textId="67DD5980" w:rsidR="00003560" w:rsidRPr="00DC56BE" w:rsidRDefault="00003560" w:rsidP="004657FA">
      <w:pPr>
        <w:pStyle w:val="AufzhlungEbene1"/>
        <w:numPr>
          <w:ilvl w:val="0"/>
          <w:numId w:val="8"/>
        </w:numPr>
      </w:pPr>
      <w:r w:rsidRPr="00DC56BE">
        <w:t>Änderungen der rechtlichen und wirtschaftli</w:t>
      </w:r>
      <w:r w:rsidR="007730E3">
        <w:t xml:space="preserve">chen Einflussmöglichkeiten bei </w:t>
      </w:r>
      <w:proofErr w:type="gramStart"/>
      <w:r w:rsidR="007730E3">
        <w:t>den</w:t>
      </w:r>
      <w:r w:rsidR="000C36DE">
        <w:t xml:space="preserve"> </w:t>
      </w:r>
      <w:proofErr w:type="spellStart"/>
      <w:r w:rsidR="00854D29">
        <w:t>Förder</w:t>
      </w:r>
      <w:r w:rsidRPr="00DC56BE">
        <w:t>nehmer</w:t>
      </w:r>
      <w:r w:rsidR="0042117D">
        <w:t>I</w:t>
      </w:r>
      <w:r w:rsidR="007730E3">
        <w:t>nnen</w:t>
      </w:r>
      <w:proofErr w:type="spellEnd"/>
      <w:proofErr w:type="gramEnd"/>
      <w:r w:rsidR="00221F9D">
        <w:t>,</w:t>
      </w:r>
    </w:p>
    <w:p w14:paraId="5C089744" w14:textId="78E81B12" w:rsidR="00003560" w:rsidRPr="00DC56BE" w:rsidRDefault="00003560" w:rsidP="004657FA">
      <w:pPr>
        <w:pStyle w:val="AufzhlungEbene1"/>
        <w:numPr>
          <w:ilvl w:val="0"/>
          <w:numId w:val="8"/>
        </w:numPr>
      </w:pPr>
      <w:r w:rsidRPr="00DC56BE">
        <w:t>Insolvenzverfahren</w:t>
      </w:r>
      <w:r w:rsidR="000C36DE">
        <w:t xml:space="preserve"> bei Konsortialpartner</w:t>
      </w:r>
      <w:r w:rsidR="00221F9D">
        <w:t>,</w:t>
      </w:r>
    </w:p>
    <w:p w14:paraId="509FE47E" w14:textId="16581F9A" w:rsidR="00003560" w:rsidRPr="00DC56BE" w:rsidRDefault="00003560" w:rsidP="004657FA">
      <w:pPr>
        <w:pStyle w:val="AufzhlungEbene1"/>
        <w:numPr>
          <w:ilvl w:val="0"/>
          <w:numId w:val="8"/>
        </w:numPr>
      </w:pPr>
      <w:r w:rsidRPr="00DC56BE">
        <w:t>Ereignisse, die die Durchführung der geförderten Leistung verzögern oder unmöglich machen</w:t>
      </w:r>
      <w:r w:rsidR="00221F9D">
        <w:t>,</w:t>
      </w:r>
    </w:p>
    <w:p w14:paraId="210D98FB" w14:textId="2AA6FD96" w:rsidR="00003560" w:rsidRPr="00DC56BE" w:rsidRDefault="00221F9D" w:rsidP="00BA3CBC">
      <w:pPr>
        <w:pStyle w:val="AufzhlungEbene1"/>
        <w:numPr>
          <w:ilvl w:val="0"/>
          <w:numId w:val="8"/>
        </w:numPr>
        <w:spacing w:after="220"/>
        <w:ind w:left="357" w:hanging="357"/>
      </w:pPr>
      <w:r>
        <w:t>w</w:t>
      </w:r>
      <w:r w:rsidR="00003560" w:rsidRPr="00DC56BE">
        <w:t xml:space="preserve">eitere Förderungen </w:t>
      </w:r>
      <w:r w:rsidR="000C36DE">
        <w:t>für dieses Projekt</w:t>
      </w: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360D4A63" w:rsidR="000C36DE" w:rsidRDefault="009936FD" w:rsidP="00BA3CBC">
          <w:pPr>
            <w:pStyle w:val="Flietext"/>
          </w:pPr>
          <w:r w:rsidRPr="00B01642">
            <w:rPr>
              <w:rStyle w:val="Platzhaltertext"/>
            </w:rPr>
            <w:t>Klicken oder tippen Sie hier, um Text einzugeben.</w:t>
          </w:r>
        </w:p>
      </w:sdtContent>
    </w:sdt>
    <w:bookmarkEnd w:id="9" w:displacedByCustomXml="prev"/>
    <w:bookmarkEnd w:id="8" w:displacedByCustomXml="prev"/>
    <w:bookmarkEnd w:id="7" w:displacedByCustomXml="prev"/>
    <w:p w14:paraId="13649378" w14:textId="77777777" w:rsidR="000C36DE" w:rsidRDefault="000C36DE" w:rsidP="000C36DE">
      <w:pPr>
        <w:pStyle w:val="berschrift1"/>
      </w:pPr>
      <w:r>
        <w:t>Kurzzusammenfassung und success story</w:t>
      </w:r>
    </w:p>
    <w:p w14:paraId="147A19AB" w14:textId="654432C3" w:rsidR="000C36DE" w:rsidRPr="00A539D2" w:rsidRDefault="000C36DE" w:rsidP="004657FA">
      <w:pPr>
        <w:pStyle w:val="AufzhlungEbene1"/>
        <w:numPr>
          <w:ilvl w:val="0"/>
          <w:numId w:val="8"/>
        </w:numPr>
      </w:pPr>
      <w:r w:rsidRPr="00A539D2">
        <w:t xml:space="preserve">Verfassen Sie eine Kurzfassung des Projekts von max. 2.500 Zeichen. </w:t>
      </w:r>
      <w:r w:rsidRPr="000C36DE">
        <w:rPr>
          <w:b/>
        </w:rPr>
        <w:t>Hierfür ist die Vorlage „Publizierbarer Ergebnisbericht“ zu verwenden und gemeinsam mit dem Endbericht via eCall zu übermitteln</w:t>
      </w:r>
      <w:r w:rsidRPr="00A539D2">
        <w:t xml:space="preserve">. Die Vorlage finden Sie im Downloadbereich der Ausschreibung auf der FFG Website </w:t>
      </w:r>
      <w:r w:rsidR="00983864" w:rsidRPr="00503A40">
        <w:rPr>
          <w:rFonts w:ascii="Arial" w:hAnsi="Arial" w:cs="Arial"/>
          <w:color w:val="0D0D0D"/>
        </w:rPr>
        <w:t>(</w:t>
      </w:r>
      <w:hyperlink r:id="rId10" w:history="1">
        <w:r w:rsidR="00983864" w:rsidRPr="000B3806">
          <w:rPr>
            <w:rStyle w:val="Hyperlink"/>
            <w:rFonts w:asciiTheme="majorHAnsi" w:hAnsiTheme="majorHAnsi" w:cstheme="majorHAnsi"/>
          </w:rPr>
          <w:t>https://www.ffg.at/ausschreibung/innovationslehrgaenge-4-ausschreibung</w:t>
        </w:r>
      </w:hyperlink>
      <w:r w:rsidR="00BA3CBC">
        <w:t>).</w:t>
      </w:r>
    </w:p>
    <w:p w14:paraId="2B377C01" w14:textId="1B5DCB6E" w:rsidR="000C36DE" w:rsidRPr="00A539D2" w:rsidRDefault="000C36DE" w:rsidP="004657FA">
      <w:pPr>
        <w:pStyle w:val="AufzhlungEbene1"/>
        <w:numPr>
          <w:ilvl w:val="0"/>
          <w:numId w:val="8"/>
        </w:numPr>
      </w:pPr>
      <w:r w:rsidRPr="00A539D2">
        <w:lastRenderedPageBreak/>
        <w:t>Stellen Sie im publizierbaren Ergebnisbericht eine Erfolgsgeschichte (</w:t>
      </w:r>
      <w:proofErr w:type="spellStart"/>
      <w:r w:rsidRPr="00A539D2">
        <w:t>Success</w:t>
      </w:r>
      <w:proofErr w:type="spellEnd"/>
      <w:r w:rsidRPr="00A539D2">
        <w:t xml:space="preserve"> Story) aus Ihrem Projekt vor und führen Sie ggf. Zitate von Unter</w:t>
      </w:r>
      <w:r w:rsidR="00E7365D">
        <w:t>n</w:t>
      </w:r>
      <w:r w:rsidR="0042117D">
        <w:t xml:space="preserve">ehmen bzw. </w:t>
      </w:r>
      <w:proofErr w:type="spellStart"/>
      <w:r w:rsidR="0042117D">
        <w:t>SchulungsteilnehmerI</w:t>
      </w:r>
      <w:r w:rsidRPr="00A539D2">
        <w:t>nnen</w:t>
      </w:r>
      <w:proofErr w:type="spellEnd"/>
      <w:r w:rsidRPr="00A539D2">
        <w:t xml:space="preserve"> an bzw. begründen Sie, warum das nicht möglich ist.</w:t>
      </w:r>
      <w:r w:rsidRPr="00983864">
        <w:rPr>
          <w:vertAlign w:val="superscript"/>
        </w:rPr>
        <w:footnoteReference w:id="1"/>
      </w:r>
    </w:p>
    <w:p w14:paraId="0A9D05C3" w14:textId="0D034347" w:rsidR="000C36DE" w:rsidRPr="00A539D2" w:rsidRDefault="000C36DE" w:rsidP="004657FA">
      <w:pPr>
        <w:pStyle w:val="AufzhlungEbene1"/>
        <w:numPr>
          <w:ilvl w:val="0"/>
          <w:numId w:val="8"/>
        </w:numPr>
      </w:pPr>
      <w:r w:rsidRPr="00A539D2">
        <w:t xml:space="preserve">Der Ergebnisbericht ist in allgemein verständlicher Form und in sprachlicher und stilistischer Qualität so zu verfassen, dass dieser für die weitere Öffentlichkeitsarbeit verwendet und veröffentlicht werden kann. Bedenken Sie bei der Gestaltung des Textes, dass dieser nicht ausschließlich für </w:t>
      </w:r>
      <w:proofErr w:type="spellStart"/>
      <w:r w:rsidRPr="00A539D2">
        <w:t>Expe</w:t>
      </w:r>
      <w:r w:rsidR="0042117D">
        <w:t>rtI</w:t>
      </w:r>
      <w:r w:rsidR="00BA3CBC">
        <w:t>nnen</w:t>
      </w:r>
      <w:proofErr w:type="spellEnd"/>
      <w:r w:rsidR="00BA3CBC">
        <w:t xml:space="preserve"> verständlich sein soll.</w:t>
      </w:r>
    </w:p>
    <w:p w14:paraId="7708CC8C" w14:textId="3574BE85" w:rsidR="00003560" w:rsidRPr="00BA3CBC" w:rsidRDefault="000C36DE" w:rsidP="000C36DE">
      <w:pPr>
        <w:pStyle w:val="AufzhlungEbene1"/>
        <w:numPr>
          <w:ilvl w:val="0"/>
          <w:numId w:val="8"/>
        </w:numPr>
        <w:rPr>
          <w:b/>
        </w:rPr>
      </w:pPr>
      <w:r w:rsidRPr="00A539D2">
        <w:rPr>
          <w:b/>
        </w:rPr>
        <w:t>Für den Inhalt des publizierbaren Ergebnisberichts ist die Konsortialführung des Projekts verantwortlich.</w:t>
      </w:r>
    </w:p>
    <w:sectPr w:rsidR="00003560" w:rsidRPr="00BA3CBC" w:rsidSect="00685A57">
      <w:footerReference w:type="even" r:id="rId11"/>
      <w:footerReference w:type="default" r:id="rId12"/>
      <w:headerReference w:type="first" r:id="rId13"/>
      <w:footerReference w:type="first" r:id="rId14"/>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F1D" w14:textId="77777777" w:rsidR="00462CB0" w:rsidRDefault="00462CB0" w:rsidP="006651B7">
      <w:r>
        <w:separator/>
      </w:r>
    </w:p>
    <w:p w14:paraId="772816BA" w14:textId="77777777" w:rsidR="00462CB0" w:rsidRDefault="00462CB0"/>
  </w:endnote>
  <w:endnote w:type="continuationSeparator" w:id="0">
    <w:p w14:paraId="17EF280C" w14:textId="77777777" w:rsidR="00462CB0" w:rsidRDefault="00462CB0" w:rsidP="006651B7">
      <w:r>
        <w:continuationSeparator/>
      </w:r>
    </w:p>
    <w:p w14:paraId="4CE0036A" w14:textId="77777777" w:rsidR="00462CB0" w:rsidRDefault="004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051367B6"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AC6CA8">
      <w:t>21.10.2021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AC6CA8">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C6CA8">
      <w:t>6</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36A2E0BC"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AC6CA8">
      <w:t>21.10.2021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C6CA8">
      <w:t>1</w:t>
    </w:r>
    <w:r w:rsidRPr="00787822">
      <w:fldChar w:fldCharType="end"/>
    </w:r>
    <w:r w:rsidRPr="00787822">
      <w:t>/</w:t>
    </w:r>
    <w:r>
      <w:rPr>
        <w:noProof w:val="0"/>
      </w:rPr>
      <w:fldChar w:fldCharType="begin"/>
    </w:r>
    <w:r>
      <w:instrText xml:space="preserve"> NUMPAGES </w:instrText>
    </w:r>
    <w:r>
      <w:rPr>
        <w:noProof w:val="0"/>
      </w:rPr>
      <w:fldChar w:fldCharType="separate"/>
    </w:r>
    <w:r w:rsidR="00AC6CA8">
      <w:t>6</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5B35" w14:textId="77777777" w:rsidR="00462CB0" w:rsidRDefault="00462CB0" w:rsidP="006651B7">
      <w:r>
        <w:separator/>
      </w:r>
    </w:p>
  </w:footnote>
  <w:footnote w:type="continuationSeparator" w:id="0">
    <w:p w14:paraId="1046D875" w14:textId="77777777" w:rsidR="00462CB0" w:rsidRDefault="00462CB0" w:rsidP="006651B7">
      <w:r>
        <w:continuationSeparator/>
      </w:r>
    </w:p>
    <w:p w14:paraId="08EABF86" w14:textId="77777777" w:rsidR="00462CB0" w:rsidRDefault="00462CB0"/>
  </w:footnote>
  <w:footnote w:id="1">
    <w:p w14:paraId="2000272E" w14:textId="32FAC80B" w:rsidR="000C36DE" w:rsidRPr="00BA3CBC" w:rsidRDefault="000C36DE" w:rsidP="000C36DE">
      <w:pPr>
        <w:spacing w:before="120" w:line="276" w:lineRule="auto"/>
        <w:rPr>
          <w:rFonts w:ascii="Arial" w:hAnsi="Arial" w:cs="Arial"/>
          <w:b/>
          <w:color w:val="0D0D0D"/>
          <w:sz w:val="16"/>
          <w:szCs w:val="16"/>
        </w:rPr>
      </w:pPr>
      <w:r w:rsidRPr="00A41E2A">
        <w:rPr>
          <w:rStyle w:val="Funotenzeichen"/>
          <w:sz w:val="16"/>
          <w:szCs w:val="16"/>
        </w:rPr>
        <w:footnoteRef/>
      </w:r>
      <w:r w:rsidRPr="00A41E2A">
        <w:rPr>
          <w:sz w:val="16"/>
          <w:szCs w:val="16"/>
        </w:rPr>
        <w:t xml:space="preserve"> </w:t>
      </w:r>
      <w:r w:rsidRPr="00A41E2A">
        <w:rPr>
          <w:rFonts w:ascii="Arial" w:hAnsi="Arial" w:cs="Arial"/>
          <w:sz w:val="16"/>
          <w:szCs w:val="16"/>
        </w:rPr>
        <w:t>Die Inhalte des publizierbaren Ergebnisberichts können von der FFG bzw. dem BMDW für Öffentlichkeitsarbeit verwendet werden und sind daher entsprechend im Konsortium abzustimmen. Bitte führen Sie an, falls Sie einer öffentlich wirksamen Verwendung nicht zustimmen.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74B51F78" w:rsidR="00FF3183" w:rsidRPr="00F926AE" w:rsidRDefault="001F4774" w:rsidP="00B31331">
    <w:pPr>
      <w:pStyle w:val="Kopfzeile"/>
    </w:pPr>
    <w:r>
      <w:t>FFG-Programm/Instrument:</w:t>
    </w:r>
    <w:r>
      <w:rPr>
        <w:color w:val="306895" w:themeColor="accent2" w:themeShade="BF"/>
      </w:rPr>
      <w:t xml:space="preserve"> </w:t>
    </w:r>
    <w:r w:rsidRPr="00AC6CA8">
      <w:rPr>
        <w:color w:val="auto"/>
      </w:rPr>
      <w:t>Forschungskompetenzen für die Wirtschaft: Innovationslehrgänge 4.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7"/>
  </w:num>
  <w:num w:numId="4">
    <w:abstractNumId w:val="4"/>
  </w:num>
  <w:num w:numId="5">
    <w:abstractNumId w:val="0"/>
  </w:num>
  <w:num w:numId="6">
    <w:abstractNumId w:val="8"/>
  </w:num>
  <w:num w:numId="7">
    <w:abstractNumId w:val="2"/>
  </w:num>
  <w:num w:numId="8">
    <w:abstractNumId w:val="1"/>
  </w:num>
  <w:num w:numId="9">
    <w:abstractNumId w:val="6"/>
  </w:num>
  <w:num w:numId="10">
    <w:abstractNumId w:val="3"/>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36780"/>
    <w:rsid w:val="00043A50"/>
    <w:rsid w:val="0005613B"/>
    <w:rsid w:val="0006067E"/>
    <w:rsid w:val="0009495D"/>
    <w:rsid w:val="00096848"/>
    <w:rsid w:val="000A143D"/>
    <w:rsid w:val="000A495F"/>
    <w:rsid w:val="000B054F"/>
    <w:rsid w:val="000B1224"/>
    <w:rsid w:val="000B3806"/>
    <w:rsid w:val="000B5537"/>
    <w:rsid w:val="000C36DE"/>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61DBF"/>
    <w:rsid w:val="001805EF"/>
    <w:rsid w:val="00184EF2"/>
    <w:rsid w:val="00195037"/>
    <w:rsid w:val="001A3753"/>
    <w:rsid w:val="001A3E5C"/>
    <w:rsid w:val="001D16F3"/>
    <w:rsid w:val="001D3473"/>
    <w:rsid w:val="001D7D25"/>
    <w:rsid w:val="001E55D5"/>
    <w:rsid w:val="001E6A2D"/>
    <w:rsid w:val="001F0309"/>
    <w:rsid w:val="001F1150"/>
    <w:rsid w:val="001F4774"/>
    <w:rsid w:val="001F4C6A"/>
    <w:rsid w:val="00201E85"/>
    <w:rsid w:val="00210C5E"/>
    <w:rsid w:val="002119A8"/>
    <w:rsid w:val="00221F9D"/>
    <w:rsid w:val="002319BA"/>
    <w:rsid w:val="00234606"/>
    <w:rsid w:val="002352D1"/>
    <w:rsid w:val="00242C79"/>
    <w:rsid w:val="0025192A"/>
    <w:rsid w:val="00252C32"/>
    <w:rsid w:val="002549E7"/>
    <w:rsid w:val="00270482"/>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117D"/>
    <w:rsid w:val="004240BD"/>
    <w:rsid w:val="00426AA6"/>
    <w:rsid w:val="00446C2D"/>
    <w:rsid w:val="004510ED"/>
    <w:rsid w:val="0045517C"/>
    <w:rsid w:val="00462721"/>
    <w:rsid w:val="00462CB0"/>
    <w:rsid w:val="00464814"/>
    <w:rsid w:val="004657FA"/>
    <w:rsid w:val="004731C4"/>
    <w:rsid w:val="0048189E"/>
    <w:rsid w:val="00492FDF"/>
    <w:rsid w:val="004A2E87"/>
    <w:rsid w:val="004B45E3"/>
    <w:rsid w:val="004B523C"/>
    <w:rsid w:val="004C5C6A"/>
    <w:rsid w:val="004E01C8"/>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595E"/>
    <w:rsid w:val="005E6A45"/>
    <w:rsid w:val="00600D24"/>
    <w:rsid w:val="0060190E"/>
    <w:rsid w:val="00603240"/>
    <w:rsid w:val="00603718"/>
    <w:rsid w:val="00614BD3"/>
    <w:rsid w:val="006261D9"/>
    <w:rsid w:val="006266F7"/>
    <w:rsid w:val="00633347"/>
    <w:rsid w:val="00640D19"/>
    <w:rsid w:val="0064171F"/>
    <w:rsid w:val="00644FF9"/>
    <w:rsid w:val="00647052"/>
    <w:rsid w:val="006511CA"/>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2CBC"/>
    <w:rsid w:val="007C4807"/>
    <w:rsid w:val="007C5A59"/>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5113"/>
    <w:rsid w:val="008C5F4C"/>
    <w:rsid w:val="008C790A"/>
    <w:rsid w:val="008D746B"/>
    <w:rsid w:val="008E37B7"/>
    <w:rsid w:val="008E3A12"/>
    <w:rsid w:val="008F64A7"/>
    <w:rsid w:val="008F6AAE"/>
    <w:rsid w:val="00912E47"/>
    <w:rsid w:val="00913A6A"/>
    <w:rsid w:val="009162B9"/>
    <w:rsid w:val="009245B1"/>
    <w:rsid w:val="009449F8"/>
    <w:rsid w:val="00957843"/>
    <w:rsid w:val="00983864"/>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B1E"/>
    <w:rsid w:val="00A44407"/>
    <w:rsid w:val="00A52698"/>
    <w:rsid w:val="00A61CF6"/>
    <w:rsid w:val="00A715FB"/>
    <w:rsid w:val="00A824F4"/>
    <w:rsid w:val="00A90564"/>
    <w:rsid w:val="00AB356D"/>
    <w:rsid w:val="00AC6CA8"/>
    <w:rsid w:val="00AD12FA"/>
    <w:rsid w:val="00AE42AF"/>
    <w:rsid w:val="00AE5553"/>
    <w:rsid w:val="00AE7FE1"/>
    <w:rsid w:val="00AF1398"/>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3CBC"/>
    <w:rsid w:val="00BA40AB"/>
    <w:rsid w:val="00BA70DF"/>
    <w:rsid w:val="00BB6088"/>
    <w:rsid w:val="00BF04C5"/>
    <w:rsid w:val="00BF06DB"/>
    <w:rsid w:val="00BF1FE1"/>
    <w:rsid w:val="00C041C0"/>
    <w:rsid w:val="00C07EF4"/>
    <w:rsid w:val="00C104B3"/>
    <w:rsid w:val="00C12BF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359F"/>
    <w:rsid w:val="00DA7A3C"/>
    <w:rsid w:val="00DB6505"/>
    <w:rsid w:val="00DB73E8"/>
    <w:rsid w:val="00DD1149"/>
    <w:rsid w:val="00DD285D"/>
    <w:rsid w:val="00DE648A"/>
    <w:rsid w:val="00DF0E00"/>
    <w:rsid w:val="00DF267F"/>
    <w:rsid w:val="00DF6A0E"/>
    <w:rsid w:val="00E13F2B"/>
    <w:rsid w:val="00E16AFD"/>
    <w:rsid w:val="00E2064E"/>
    <w:rsid w:val="00E20822"/>
    <w:rsid w:val="00E462B0"/>
    <w:rsid w:val="00E62663"/>
    <w:rsid w:val="00E65D6B"/>
    <w:rsid w:val="00E7365D"/>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863DC"/>
    <w:rsid w:val="00F926AE"/>
    <w:rsid w:val="00F942B6"/>
    <w:rsid w:val="00FA0C7C"/>
    <w:rsid w:val="00FA254B"/>
    <w:rsid w:val="00FA34C3"/>
    <w:rsid w:val="00FA4A00"/>
    <w:rsid w:val="00FC042B"/>
    <w:rsid w:val="00FC12A4"/>
    <w:rsid w:val="00FC5E3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0"/>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0"/>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0"/>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9"/>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BA3CBC"/>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fg.at/ausschreibung/innovationslehrgaenge-4-ausschreibung" TargetMode="External"/><Relationship Id="rId4" Type="http://schemas.openxmlformats.org/officeDocument/2006/relationships/settings" Target="settings.xml"/><Relationship Id="rId9" Type="http://schemas.openxmlformats.org/officeDocument/2006/relationships/hyperlink" Target="http://www.ffg./Kostenumschichtunge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4173312B9DCE4F6F9AE7905927A4BA46"/>
        <w:category>
          <w:name w:val="Allgemein"/>
          <w:gallery w:val="placeholder"/>
        </w:category>
        <w:types>
          <w:type w:val="bbPlcHdr"/>
        </w:types>
        <w:behaviors>
          <w:behavior w:val="content"/>
        </w:behaviors>
        <w:guid w:val="{64963BC8-29BD-42E6-B9EF-182EEF945967}"/>
      </w:docPartPr>
      <w:docPartBody>
        <w:p w:rsidR="00DE70D9" w:rsidRDefault="000C32DE" w:rsidP="000C32DE">
          <w:pPr>
            <w:pStyle w:val="4173312B9DCE4F6F9AE7905927A4BA46"/>
          </w:pPr>
          <w:r w:rsidRPr="00B01642">
            <w:rPr>
              <w:rStyle w:val="Platzhaltertext"/>
            </w:rPr>
            <w:t>Klicken oder tippen Sie hier, um Text einzugeben.</w:t>
          </w:r>
        </w:p>
      </w:docPartBody>
    </w:docPart>
    <w:docPart>
      <w:docPartPr>
        <w:name w:val="1A0883B2B6214CCC9406D0A186F152F3"/>
        <w:category>
          <w:name w:val="Allgemein"/>
          <w:gallery w:val="placeholder"/>
        </w:category>
        <w:types>
          <w:type w:val="bbPlcHdr"/>
        </w:types>
        <w:behaviors>
          <w:behavior w:val="content"/>
        </w:behaviors>
        <w:guid w:val="{65A3B50F-4684-48A1-B795-72B0E577B81A}"/>
      </w:docPartPr>
      <w:docPartBody>
        <w:p w:rsidR="00DE70D9" w:rsidRDefault="000C32DE" w:rsidP="000C32DE">
          <w:pPr>
            <w:pStyle w:val="1A0883B2B6214CCC9406D0A186F152F3"/>
          </w:pPr>
          <w:r w:rsidRPr="00B01642">
            <w:rPr>
              <w:rStyle w:val="Platzhaltertext"/>
            </w:rPr>
            <w:t>Klicken oder tippen Sie hier, um Text einzugeben.</w:t>
          </w:r>
        </w:p>
      </w:docPartBody>
    </w:docPart>
    <w:docPart>
      <w:docPartPr>
        <w:name w:val="1FEA4E2161514C2CB923CE1D4C6AECB5"/>
        <w:category>
          <w:name w:val="Allgemein"/>
          <w:gallery w:val="placeholder"/>
        </w:category>
        <w:types>
          <w:type w:val="bbPlcHdr"/>
        </w:types>
        <w:behaviors>
          <w:behavior w:val="content"/>
        </w:behaviors>
        <w:guid w:val="{2576A84A-7944-4838-B5BF-F8ADECCE0A4B}"/>
      </w:docPartPr>
      <w:docPartBody>
        <w:p w:rsidR="00DE70D9" w:rsidRDefault="000C32DE" w:rsidP="000C32DE">
          <w:pPr>
            <w:pStyle w:val="1FEA4E2161514C2CB923CE1D4C6AECB5"/>
          </w:pPr>
          <w:r w:rsidRPr="00B01642">
            <w:rPr>
              <w:rStyle w:val="Platzhaltertext"/>
            </w:rPr>
            <w:t>Klicken oder tippen Sie hier, um Text einzugeben.</w:t>
          </w:r>
        </w:p>
      </w:docPartBody>
    </w:docPart>
    <w:docPart>
      <w:docPartPr>
        <w:name w:val="C9AE2CD7FC5349AB8DBBD20D4A1645CA"/>
        <w:category>
          <w:name w:val="Allgemein"/>
          <w:gallery w:val="placeholder"/>
        </w:category>
        <w:types>
          <w:type w:val="bbPlcHdr"/>
        </w:types>
        <w:behaviors>
          <w:behavior w:val="content"/>
        </w:behaviors>
        <w:guid w:val="{A0DD271B-A220-4211-BC51-E6A55C8259A2}"/>
      </w:docPartPr>
      <w:docPartBody>
        <w:p w:rsidR="00DE70D9" w:rsidRDefault="000C32DE" w:rsidP="000C32DE">
          <w:pPr>
            <w:pStyle w:val="C9AE2CD7FC5349AB8DBBD20D4A1645CA"/>
          </w:pPr>
          <w:r w:rsidRPr="00B01642">
            <w:rPr>
              <w:rStyle w:val="Platzhaltertext"/>
            </w:rPr>
            <w:t>Klicken oder tippen Sie hier, um Text einzugeben.</w:t>
          </w:r>
        </w:p>
      </w:docPartBody>
    </w:docPart>
    <w:docPart>
      <w:docPartPr>
        <w:name w:val="F2687C48E7654902A8F34DDEA7A69265"/>
        <w:category>
          <w:name w:val="Allgemein"/>
          <w:gallery w:val="placeholder"/>
        </w:category>
        <w:types>
          <w:type w:val="bbPlcHdr"/>
        </w:types>
        <w:behaviors>
          <w:behavior w:val="content"/>
        </w:behaviors>
        <w:guid w:val="{68808AA4-C039-48C6-A536-1ABAF8BB42C9}"/>
      </w:docPartPr>
      <w:docPartBody>
        <w:p w:rsidR="00DE70D9" w:rsidRDefault="000C32DE" w:rsidP="000C32DE">
          <w:pPr>
            <w:pStyle w:val="F2687C48E7654902A8F34DDEA7A69265"/>
          </w:pPr>
          <w:r w:rsidRPr="00B01642">
            <w:rPr>
              <w:rStyle w:val="Platzhaltertext"/>
            </w:rPr>
            <w:t>Klicken oder tippen Sie hier, um Text einzugeben.</w:t>
          </w:r>
        </w:p>
      </w:docPartBody>
    </w:docPart>
    <w:docPart>
      <w:docPartPr>
        <w:name w:val="CA976A4B627841F38718F0E1676132BE"/>
        <w:category>
          <w:name w:val="Allgemein"/>
          <w:gallery w:val="placeholder"/>
        </w:category>
        <w:types>
          <w:type w:val="bbPlcHdr"/>
        </w:types>
        <w:behaviors>
          <w:behavior w:val="content"/>
        </w:behaviors>
        <w:guid w:val="{1F251C06-0590-4A48-AA0F-D474FDAE94A6}"/>
      </w:docPartPr>
      <w:docPartBody>
        <w:p w:rsidR="00DE70D9" w:rsidRDefault="000C32DE" w:rsidP="000C32DE">
          <w:pPr>
            <w:pStyle w:val="CA976A4B627841F38718F0E1676132BE"/>
          </w:pPr>
          <w:r w:rsidRPr="00B01642">
            <w:rPr>
              <w:rStyle w:val="Platzhaltertext"/>
            </w:rPr>
            <w:t>Klicken oder tippen Sie hier, um Text einzugeben.</w:t>
          </w:r>
        </w:p>
      </w:docPartBody>
    </w:docPart>
    <w:docPart>
      <w:docPartPr>
        <w:name w:val="0982423085354734AEAB21B25D0B7BDB"/>
        <w:category>
          <w:name w:val="Allgemein"/>
          <w:gallery w:val="placeholder"/>
        </w:category>
        <w:types>
          <w:type w:val="bbPlcHdr"/>
        </w:types>
        <w:behaviors>
          <w:behavior w:val="content"/>
        </w:behaviors>
        <w:guid w:val="{0432612C-AFE6-4C07-8F47-EC34F9785004}"/>
      </w:docPartPr>
      <w:docPartBody>
        <w:p w:rsidR="00DE70D9" w:rsidRDefault="000C32DE" w:rsidP="000C32DE">
          <w:pPr>
            <w:pStyle w:val="0982423085354734AEAB21B25D0B7BDB"/>
          </w:pPr>
          <w:r w:rsidRPr="00B01642">
            <w:rPr>
              <w:rStyle w:val="Platzhaltertext"/>
            </w:rPr>
            <w:t>Klicken oder tippen Sie hier, um Text einzugeben.</w:t>
          </w:r>
        </w:p>
      </w:docPartBody>
    </w:docPart>
    <w:docPart>
      <w:docPartPr>
        <w:name w:val="52F6A26AD62844BBBF780A6E6CE70041"/>
        <w:category>
          <w:name w:val="Allgemein"/>
          <w:gallery w:val="placeholder"/>
        </w:category>
        <w:types>
          <w:type w:val="bbPlcHdr"/>
        </w:types>
        <w:behaviors>
          <w:behavior w:val="content"/>
        </w:behaviors>
        <w:guid w:val="{551F55EF-7DCB-47F9-975F-76E71586CF28}"/>
      </w:docPartPr>
      <w:docPartBody>
        <w:p w:rsidR="00DE70D9" w:rsidRDefault="000C32DE" w:rsidP="000C32DE">
          <w:pPr>
            <w:pStyle w:val="52F6A26AD62844BBBF780A6E6CE70041"/>
          </w:pPr>
          <w:r w:rsidRPr="00B01642">
            <w:rPr>
              <w:rStyle w:val="Platzhaltertext"/>
            </w:rPr>
            <w:t>Klicken oder tippen Sie hier, um Text einzugeben.</w:t>
          </w:r>
        </w:p>
      </w:docPartBody>
    </w:docPart>
    <w:docPart>
      <w:docPartPr>
        <w:name w:val="7651D80E241F4163A5B899DE0E679BCF"/>
        <w:category>
          <w:name w:val="Allgemein"/>
          <w:gallery w:val="placeholder"/>
        </w:category>
        <w:types>
          <w:type w:val="bbPlcHdr"/>
        </w:types>
        <w:behaviors>
          <w:behavior w:val="content"/>
        </w:behaviors>
        <w:guid w:val="{5C35271F-84F6-466A-A867-D53AB9D11CA8}"/>
      </w:docPartPr>
      <w:docPartBody>
        <w:p w:rsidR="00DE70D9" w:rsidRDefault="000C32DE" w:rsidP="000C32DE">
          <w:pPr>
            <w:pStyle w:val="7651D80E241F4163A5B899DE0E679BCF"/>
          </w:pPr>
          <w:r w:rsidRPr="00B01642">
            <w:rPr>
              <w:rStyle w:val="Platzhaltertext"/>
            </w:rPr>
            <w:t>Klicken oder tippen Sie hier, um Text einzugeben.</w:t>
          </w:r>
        </w:p>
      </w:docPartBody>
    </w:docPart>
    <w:docPart>
      <w:docPartPr>
        <w:name w:val="FE8B1DD2F5614B87B15F9CCFBAA7D315"/>
        <w:category>
          <w:name w:val="Allgemein"/>
          <w:gallery w:val="placeholder"/>
        </w:category>
        <w:types>
          <w:type w:val="bbPlcHdr"/>
        </w:types>
        <w:behaviors>
          <w:behavior w:val="content"/>
        </w:behaviors>
        <w:guid w:val="{AAE5EFC2-EA7D-46D5-9DD6-8F0E296811E3}"/>
      </w:docPartPr>
      <w:docPartBody>
        <w:p w:rsidR="00DE70D9" w:rsidRDefault="000C32DE" w:rsidP="000C32DE">
          <w:pPr>
            <w:pStyle w:val="FE8B1DD2F5614B87B15F9CCFBAA7D315"/>
          </w:pPr>
          <w:r w:rsidRPr="00B01642">
            <w:rPr>
              <w:rStyle w:val="Platzhaltertext"/>
            </w:rPr>
            <w:t>Klicken oder tippen Sie hier, um Text einzugeben.</w:t>
          </w:r>
        </w:p>
      </w:docPartBody>
    </w:docPart>
    <w:docPart>
      <w:docPartPr>
        <w:name w:val="DB6278F17FC24245BAACF2C51ECF6D05"/>
        <w:category>
          <w:name w:val="Allgemein"/>
          <w:gallery w:val="placeholder"/>
        </w:category>
        <w:types>
          <w:type w:val="bbPlcHdr"/>
        </w:types>
        <w:behaviors>
          <w:behavior w:val="content"/>
        </w:behaviors>
        <w:guid w:val="{BBCFFA2D-198C-4B0B-8FE8-2F75EBBC7895}"/>
      </w:docPartPr>
      <w:docPartBody>
        <w:p w:rsidR="00DE70D9" w:rsidRDefault="000C32DE" w:rsidP="000C32DE">
          <w:pPr>
            <w:pStyle w:val="DB6278F17FC24245BAACF2C51ECF6D05"/>
          </w:pPr>
          <w:r w:rsidRPr="00B01642">
            <w:rPr>
              <w:rStyle w:val="Platzhaltertext"/>
            </w:rPr>
            <w:t>Klicken oder tippen Sie hier, um Text einzugeben.</w:t>
          </w:r>
        </w:p>
      </w:docPartBody>
    </w:docPart>
    <w:docPart>
      <w:docPartPr>
        <w:name w:val="1B5DE7105C024BD58FB59EB0034E0FEF"/>
        <w:category>
          <w:name w:val="Allgemein"/>
          <w:gallery w:val="placeholder"/>
        </w:category>
        <w:types>
          <w:type w:val="bbPlcHdr"/>
        </w:types>
        <w:behaviors>
          <w:behavior w:val="content"/>
        </w:behaviors>
        <w:guid w:val="{4644163C-6D96-4DFD-8DD5-3CB2DAB9C662}"/>
      </w:docPartPr>
      <w:docPartBody>
        <w:p w:rsidR="00DE70D9" w:rsidRDefault="000C32DE" w:rsidP="000C32DE">
          <w:pPr>
            <w:pStyle w:val="1B5DE7105C024BD58FB59EB0034E0FEF"/>
          </w:pPr>
          <w:r w:rsidRPr="00B01642">
            <w:rPr>
              <w:rStyle w:val="Platzhaltertext"/>
            </w:rPr>
            <w:t>Klicken oder tippen Sie hier, um Text einzugeben.</w:t>
          </w:r>
        </w:p>
      </w:docPartBody>
    </w:docPart>
    <w:docPart>
      <w:docPartPr>
        <w:name w:val="E3061CC27A2F4A63AEF29267984A6BCD"/>
        <w:category>
          <w:name w:val="Allgemein"/>
          <w:gallery w:val="placeholder"/>
        </w:category>
        <w:types>
          <w:type w:val="bbPlcHdr"/>
        </w:types>
        <w:behaviors>
          <w:behavior w:val="content"/>
        </w:behaviors>
        <w:guid w:val="{9BD87914-322D-41D1-B562-294BF0C95BF8}"/>
      </w:docPartPr>
      <w:docPartBody>
        <w:p w:rsidR="00F93F7B" w:rsidRDefault="00F54B1E" w:rsidP="00F54B1E">
          <w:pPr>
            <w:pStyle w:val="E3061CC27A2F4A63AEF29267984A6BCD"/>
          </w:pPr>
          <w:r w:rsidRPr="00B01642">
            <w:rPr>
              <w:rStyle w:val="Platzhaltertext"/>
            </w:rPr>
            <w:t>Klicken oder tippen Sie hier, um Text einzugeben.</w:t>
          </w:r>
        </w:p>
      </w:docPartBody>
    </w:docPart>
    <w:docPart>
      <w:docPartPr>
        <w:name w:val="7CBC84377E0E449581576899A93F4B26"/>
        <w:category>
          <w:name w:val="Allgemein"/>
          <w:gallery w:val="placeholder"/>
        </w:category>
        <w:types>
          <w:type w:val="bbPlcHdr"/>
        </w:types>
        <w:behaviors>
          <w:behavior w:val="content"/>
        </w:behaviors>
        <w:guid w:val="{F4635529-40DC-4A87-8F50-9A81557E35E9}"/>
      </w:docPartPr>
      <w:docPartBody>
        <w:p w:rsidR="00F93F7B" w:rsidRDefault="00F54B1E" w:rsidP="00F54B1E">
          <w:pPr>
            <w:pStyle w:val="7CBC84377E0E449581576899A93F4B26"/>
          </w:pPr>
          <w:r w:rsidRPr="00B01642">
            <w:rPr>
              <w:rStyle w:val="Platzhaltertext"/>
            </w:rPr>
            <w:t>Klicken oder tippen Sie hier, um Text einzugeben.</w:t>
          </w:r>
        </w:p>
      </w:docPartBody>
    </w:docPart>
    <w:docPart>
      <w:docPartPr>
        <w:name w:val="5D1909709D12452AB5BDD141FB05D1D4"/>
        <w:category>
          <w:name w:val="Allgemein"/>
          <w:gallery w:val="placeholder"/>
        </w:category>
        <w:types>
          <w:type w:val="bbPlcHdr"/>
        </w:types>
        <w:behaviors>
          <w:behavior w:val="content"/>
        </w:behaviors>
        <w:guid w:val="{7F7D5D83-5947-41B9-B5F7-D6F5FD42B949}"/>
      </w:docPartPr>
      <w:docPartBody>
        <w:p w:rsidR="00F93F7B" w:rsidRDefault="00F54B1E" w:rsidP="00F54B1E">
          <w:pPr>
            <w:pStyle w:val="5D1909709D12452AB5BDD141FB05D1D4"/>
          </w:pPr>
          <w:r w:rsidRPr="00B01642">
            <w:rPr>
              <w:rStyle w:val="Platzhaltertext"/>
            </w:rPr>
            <w:t>Klicken oder tippen Sie hier, um Text einzugeben.</w:t>
          </w:r>
        </w:p>
      </w:docPartBody>
    </w:docPart>
    <w:docPart>
      <w:docPartPr>
        <w:name w:val="AEE125CF404345ACA4E5992CF4CFE5C3"/>
        <w:category>
          <w:name w:val="Allgemein"/>
          <w:gallery w:val="placeholder"/>
        </w:category>
        <w:types>
          <w:type w:val="bbPlcHdr"/>
        </w:types>
        <w:behaviors>
          <w:behavior w:val="content"/>
        </w:behaviors>
        <w:guid w:val="{E16AB105-4CD1-4A55-91F3-B22098527EB1}"/>
      </w:docPartPr>
      <w:docPartBody>
        <w:p w:rsidR="00F93F7B" w:rsidRDefault="00F54B1E" w:rsidP="00F54B1E">
          <w:pPr>
            <w:pStyle w:val="AEE125CF404345ACA4E5992CF4CFE5C3"/>
          </w:pPr>
          <w:r w:rsidRPr="00B01642">
            <w:rPr>
              <w:rStyle w:val="Platzhaltertext"/>
            </w:rPr>
            <w:t>Klicken oder tippen Sie hier, um Text einzugeben.</w:t>
          </w:r>
        </w:p>
      </w:docPartBody>
    </w:docPart>
    <w:docPart>
      <w:docPartPr>
        <w:name w:val="DDA00CADF5AF474090D7927630200EB7"/>
        <w:category>
          <w:name w:val="Allgemein"/>
          <w:gallery w:val="placeholder"/>
        </w:category>
        <w:types>
          <w:type w:val="bbPlcHdr"/>
        </w:types>
        <w:behaviors>
          <w:behavior w:val="content"/>
        </w:behaviors>
        <w:guid w:val="{91E21355-BDE7-4D7C-9DB0-26354AF687D6}"/>
      </w:docPartPr>
      <w:docPartBody>
        <w:p w:rsidR="00F93F7B" w:rsidRDefault="00F54B1E" w:rsidP="00F54B1E">
          <w:pPr>
            <w:pStyle w:val="DDA00CADF5AF474090D7927630200EB7"/>
          </w:pPr>
          <w:r w:rsidRPr="00B01642">
            <w:rPr>
              <w:rStyle w:val="Platzhaltertext"/>
            </w:rPr>
            <w:t>Klicken oder tippen Sie hier, um Text einzugeben.</w:t>
          </w:r>
        </w:p>
      </w:docPartBody>
    </w:docPart>
    <w:docPart>
      <w:docPartPr>
        <w:name w:val="985BAFAB868F467A99B0A2FEC068ACD3"/>
        <w:category>
          <w:name w:val="Allgemein"/>
          <w:gallery w:val="placeholder"/>
        </w:category>
        <w:types>
          <w:type w:val="bbPlcHdr"/>
        </w:types>
        <w:behaviors>
          <w:behavior w:val="content"/>
        </w:behaviors>
        <w:guid w:val="{E9457860-8616-47AB-BDE7-E23A64C55A99}"/>
      </w:docPartPr>
      <w:docPartBody>
        <w:p w:rsidR="00F93F7B" w:rsidRDefault="00F54B1E" w:rsidP="00F54B1E">
          <w:pPr>
            <w:pStyle w:val="985BAFAB868F467A99B0A2FEC068ACD3"/>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C32DE"/>
    <w:rsid w:val="000F60E3"/>
    <w:rsid w:val="003345E4"/>
    <w:rsid w:val="00423E86"/>
    <w:rsid w:val="0067408C"/>
    <w:rsid w:val="006805AB"/>
    <w:rsid w:val="00AB0930"/>
    <w:rsid w:val="00B73A8A"/>
    <w:rsid w:val="00BE7FE3"/>
    <w:rsid w:val="00C00FCA"/>
    <w:rsid w:val="00C40903"/>
    <w:rsid w:val="00C47723"/>
    <w:rsid w:val="00DD0371"/>
    <w:rsid w:val="00DE70D9"/>
    <w:rsid w:val="00EF33F2"/>
    <w:rsid w:val="00F54B1E"/>
    <w:rsid w:val="00F93F7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B1E"/>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9B606F1CBF7A404188F52A383CEF1289">
    <w:name w:val="9B606F1CBF7A404188F52A383CEF1289"/>
    <w:rsid w:val="000C32DE"/>
  </w:style>
  <w:style w:type="paragraph" w:customStyle="1" w:styleId="C2E6101904734804B0B68D2BF050EFD6">
    <w:name w:val="C2E6101904734804B0B68D2BF050EFD6"/>
    <w:rsid w:val="000C32DE"/>
  </w:style>
  <w:style w:type="paragraph" w:customStyle="1" w:styleId="883326B5A7644E679F9B1A4036FC7E36">
    <w:name w:val="883326B5A7644E679F9B1A4036FC7E36"/>
    <w:rsid w:val="000C32DE"/>
  </w:style>
  <w:style w:type="paragraph" w:customStyle="1" w:styleId="7FAF86CF5CBF4D008B7079B47CB63BFC">
    <w:name w:val="7FAF86CF5CBF4D008B7079B47CB63BFC"/>
    <w:rsid w:val="000C32DE"/>
  </w:style>
  <w:style w:type="paragraph" w:customStyle="1" w:styleId="A535F760C17645E49F0F8BC95D6BB98D">
    <w:name w:val="A535F760C17645E49F0F8BC95D6BB98D"/>
    <w:rsid w:val="000C32DE"/>
  </w:style>
  <w:style w:type="paragraph" w:customStyle="1" w:styleId="251D0C8C31454261A42C5A6DDEA3DB0E">
    <w:name w:val="251D0C8C31454261A42C5A6DDEA3DB0E"/>
    <w:rsid w:val="000C32DE"/>
  </w:style>
  <w:style w:type="paragraph" w:customStyle="1" w:styleId="0113107E2EE54910A90F9560B19E8378">
    <w:name w:val="0113107E2EE54910A90F9560B19E8378"/>
    <w:rsid w:val="000C32DE"/>
  </w:style>
  <w:style w:type="paragraph" w:customStyle="1" w:styleId="BB3FA176580741438E49C85E5D6E3B39">
    <w:name w:val="BB3FA176580741438E49C85E5D6E3B39"/>
    <w:rsid w:val="000C32DE"/>
  </w:style>
  <w:style w:type="paragraph" w:customStyle="1" w:styleId="8710292F0F5241E59408CEFAC99F95B8">
    <w:name w:val="8710292F0F5241E59408CEFAC99F95B8"/>
    <w:rsid w:val="000C32DE"/>
  </w:style>
  <w:style w:type="paragraph" w:customStyle="1" w:styleId="8CC62C367970454C869B091CD80B909B">
    <w:name w:val="8CC62C367970454C869B091CD80B909B"/>
    <w:rsid w:val="000C32DE"/>
  </w:style>
  <w:style w:type="paragraph" w:customStyle="1" w:styleId="C183C78B731346AC96807956C0B9D62A">
    <w:name w:val="C183C78B731346AC96807956C0B9D62A"/>
    <w:rsid w:val="000C32DE"/>
  </w:style>
  <w:style w:type="paragraph" w:customStyle="1" w:styleId="3558225CD5F2472B84126C02CE5367A7">
    <w:name w:val="3558225CD5F2472B84126C02CE5367A7"/>
    <w:rsid w:val="000C32DE"/>
  </w:style>
  <w:style w:type="paragraph" w:customStyle="1" w:styleId="C8A04CB11EE7443EA10A7096BFFD548A">
    <w:name w:val="C8A04CB11EE7443EA10A7096BFFD548A"/>
    <w:rsid w:val="000C32DE"/>
  </w:style>
  <w:style w:type="paragraph" w:customStyle="1" w:styleId="D63CC1362D904FE39539C68BAEFDD4BA">
    <w:name w:val="D63CC1362D904FE39539C68BAEFDD4BA"/>
    <w:rsid w:val="000C32DE"/>
  </w:style>
  <w:style w:type="paragraph" w:customStyle="1" w:styleId="6E55705720194F5A87A8FB556DD30AFB">
    <w:name w:val="6E55705720194F5A87A8FB556DD30AFB"/>
    <w:rsid w:val="000C32DE"/>
  </w:style>
  <w:style w:type="paragraph" w:customStyle="1" w:styleId="FFBCEE30520442BE818D25D934CB665E">
    <w:name w:val="FFBCEE30520442BE818D25D934CB665E"/>
    <w:rsid w:val="000C32DE"/>
  </w:style>
  <w:style w:type="paragraph" w:customStyle="1" w:styleId="6450A381895F4BC8B16E86E9032F1B2A">
    <w:name w:val="6450A381895F4BC8B16E86E9032F1B2A"/>
    <w:rsid w:val="000C32DE"/>
  </w:style>
  <w:style w:type="paragraph" w:customStyle="1" w:styleId="50428E5EFF3F4BC687B0B57D342EC516">
    <w:name w:val="50428E5EFF3F4BC687B0B57D342EC516"/>
    <w:rsid w:val="000C32DE"/>
  </w:style>
  <w:style w:type="paragraph" w:customStyle="1" w:styleId="EFF1156B420A440AABD4653B685C3A4B">
    <w:name w:val="EFF1156B420A440AABD4653B685C3A4B"/>
    <w:rsid w:val="000C32DE"/>
  </w:style>
  <w:style w:type="paragraph" w:customStyle="1" w:styleId="308E16456B1E4E83B3A960848A559691">
    <w:name w:val="308E16456B1E4E83B3A960848A559691"/>
    <w:rsid w:val="000C32DE"/>
  </w:style>
  <w:style w:type="paragraph" w:customStyle="1" w:styleId="AAD560A6DD144414865AC0833EBB3ED7">
    <w:name w:val="AAD560A6DD144414865AC0833EBB3ED7"/>
    <w:rsid w:val="000C32DE"/>
  </w:style>
  <w:style w:type="paragraph" w:customStyle="1" w:styleId="849DF65956494DB09E9637CEAD581370">
    <w:name w:val="849DF65956494DB09E9637CEAD581370"/>
    <w:rsid w:val="000C32DE"/>
  </w:style>
  <w:style w:type="paragraph" w:customStyle="1" w:styleId="46FD559F56304829BDA84B73746053CD">
    <w:name w:val="46FD559F56304829BDA84B73746053CD"/>
    <w:rsid w:val="000C32DE"/>
  </w:style>
  <w:style w:type="paragraph" w:customStyle="1" w:styleId="80D32AB4CB5B4136B79C2030AEE30114">
    <w:name w:val="80D32AB4CB5B4136B79C2030AEE30114"/>
    <w:rsid w:val="000C32DE"/>
  </w:style>
  <w:style w:type="paragraph" w:customStyle="1" w:styleId="6F86BD21A6224D999AD59A201D014AE4">
    <w:name w:val="6F86BD21A6224D999AD59A201D014AE4"/>
    <w:rsid w:val="000C32DE"/>
  </w:style>
  <w:style w:type="paragraph" w:customStyle="1" w:styleId="81B46B5F675142DD9727D91ECE971540">
    <w:name w:val="81B46B5F675142DD9727D91ECE971540"/>
    <w:rsid w:val="000C32DE"/>
  </w:style>
  <w:style w:type="paragraph" w:customStyle="1" w:styleId="5090E2FC7B17487D9C39FE41E6732F8E">
    <w:name w:val="5090E2FC7B17487D9C39FE41E6732F8E"/>
    <w:rsid w:val="000C32DE"/>
  </w:style>
  <w:style w:type="paragraph" w:customStyle="1" w:styleId="0523EE7B1A5044FC99E121EBB33B409B">
    <w:name w:val="0523EE7B1A5044FC99E121EBB33B409B"/>
    <w:rsid w:val="000C32DE"/>
  </w:style>
  <w:style w:type="paragraph" w:customStyle="1" w:styleId="A414C09A531A455DAC10C6720AD0179C">
    <w:name w:val="A414C09A531A455DAC10C6720AD0179C"/>
    <w:rsid w:val="000C32DE"/>
  </w:style>
  <w:style w:type="paragraph" w:customStyle="1" w:styleId="A838012E746C4C1E994B6381590097AF">
    <w:name w:val="A838012E746C4C1E994B6381590097AF"/>
    <w:rsid w:val="000C32DE"/>
  </w:style>
  <w:style w:type="paragraph" w:customStyle="1" w:styleId="190B01A8713E4EA6BF548543EC4DA447">
    <w:name w:val="190B01A8713E4EA6BF548543EC4DA447"/>
    <w:rsid w:val="000C32DE"/>
  </w:style>
  <w:style w:type="paragraph" w:customStyle="1" w:styleId="BC38DD7DE2E045459902BEC19D669A25">
    <w:name w:val="BC38DD7DE2E045459902BEC19D669A25"/>
    <w:rsid w:val="000C32DE"/>
  </w:style>
  <w:style w:type="paragraph" w:customStyle="1" w:styleId="77E5029CE7F94892B9483E06F5EB35A2">
    <w:name w:val="77E5029CE7F94892B9483E06F5EB35A2"/>
    <w:rsid w:val="000C32DE"/>
  </w:style>
  <w:style w:type="paragraph" w:customStyle="1" w:styleId="285022C9EEC342EE8E1E01C22EB3F7F0">
    <w:name w:val="285022C9EEC342EE8E1E01C22EB3F7F0"/>
    <w:rsid w:val="000C32DE"/>
  </w:style>
  <w:style w:type="paragraph" w:customStyle="1" w:styleId="D0BE4CF68E1B4B78866B1E9157C4FE52">
    <w:name w:val="D0BE4CF68E1B4B78866B1E9157C4FE52"/>
    <w:rsid w:val="000C32DE"/>
  </w:style>
  <w:style w:type="paragraph" w:customStyle="1" w:styleId="C8AF6B3E4D0C432BAF35CA0990C0622A">
    <w:name w:val="C8AF6B3E4D0C432BAF35CA0990C0622A"/>
    <w:rsid w:val="000C32DE"/>
  </w:style>
  <w:style w:type="paragraph" w:customStyle="1" w:styleId="04E8FF6BEB624B788B8CA1584D7D2DC8">
    <w:name w:val="04E8FF6BEB624B788B8CA1584D7D2DC8"/>
    <w:rsid w:val="000C32DE"/>
  </w:style>
  <w:style w:type="paragraph" w:customStyle="1" w:styleId="EADE628D50124922AE5AFC19153D2105">
    <w:name w:val="EADE628D50124922AE5AFC19153D2105"/>
    <w:rsid w:val="000C32DE"/>
  </w:style>
  <w:style w:type="paragraph" w:customStyle="1" w:styleId="5F9792280AE94F6EAF079301FB3C7838">
    <w:name w:val="5F9792280AE94F6EAF079301FB3C7838"/>
    <w:rsid w:val="000C32DE"/>
  </w:style>
  <w:style w:type="paragraph" w:customStyle="1" w:styleId="41837DA1AA0E44C8BBA7F7C84E8BF965">
    <w:name w:val="41837DA1AA0E44C8BBA7F7C84E8BF965"/>
    <w:rsid w:val="000C32DE"/>
  </w:style>
  <w:style w:type="paragraph" w:customStyle="1" w:styleId="BBE241EE82F3449AA783F7864E643533">
    <w:name w:val="BBE241EE82F3449AA783F7864E643533"/>
    <w:rsid w:val="000C32DE"/>
  </w:style>
  <w:style w:type="paragraph" w:customStyle="1" w:styleId="9832C8F228B44ABCB137FEF14E59AC82">
    <w:name w:val="9832C8F228B44ABCB137FEF14E59AC82"/>
    <w:rsid w:val="000C32DE"/>
  </w:style>
  <w:style w:type="paragraph" w:customStyle="1" w:styleId="73C43F81BBB741118EFD658D3EC4E982">
    <w:name w:val="73C43F81BBB741118EFD658D3EC4E982"/>
    <w:rsid w:val="000C32DE"/>
  </w:style>
  <w:style w:type="paragraph" w:customStyle="1" w:styleId="5849C5A8A8E748AFB33E92221FCB3F5F">
    <w:name w:val="5849C5A8A8E748AFB33E92221FCB3F5F"/>
    <w:rsid w:val="000C32DE"/>
  </w:style>
  <w:style w:type="paragraph" w:customStyle="1" w:styleId="5319A157BC10483DBE0D102D3A10DD1B">
    <w:name w:val="5319A157BC10483DBE0D102D3A10DD1B"/>
    <w:rsid w:val="000C32DE"/>
  </w:style>
  <w:style w:type="paragraph" w:customStyle="1" w:styleId="5800620009BE4B1FB3F533FC9367F4B3">
    <w:name w:val="5800620009BE4B1FB3F533FC9367F4B3"/>
    <w:rsid w:val="000C32DE"/>
  </w:style>
  <w:style w:type="paragraph" w:customStyle="1" w:styleId="6C7CD1D845A644498098BBFA560475FA">
    <w:name w:val="6C7CD1D845A644498098BBFA560475FA"/>
    <w:rsid w:val="000C32DE"/>
  </w:style>
  <w:style w:type="paragraph" w:customStyle="1" w:styleId="959955C06A9F4532BA67B97B9AFB95AA">
    <w:name w:val="959955C06A9F4532BA67B97B9AFB95AA"/>
    <w:rsid w:val="000C32DE"/>
  </w:style>
  <w:style w:type="paragraph" w:customStyle="1" w:styleId="0ACF50D659DA43378313549F47E02CA8">
    <w:name w:val="0ACF50D659DA43378313549F47E02CA8"/>
    <w:rsid w:val="000C32DE"/>
  </w:style>
  <w:style w:type="paragraph" w:customStyle="1" w:styleId="9D71F8E092E340E8A406982E83EEC12E">
    <w:name w:val="9D71F8E092E340E8A406982E83EEC12E"/>
    <w:rsid w:val="000C32DE"/>
  </w:style>
  <w:style w:type="paragraph" w:customStyle="1" w:styleId="942EF7FCBBF94819A3E85C361606CD27">
    <w:name w:val="942EF7FCBBF94819A3E85C361606CD27"/>
    <w:rsid w:val="000C32DE"/>
  </w:style>
  <w:style w:type="paragraph" w:customStyle="1" w:styleId="08B30B20B35C4495B4F9C23410882B6C">
    <w:name w:val="08B30B20B35C4495B4F9C23410882B6C"/>
    <w:rsid w:val="000C32DE"/>
  </w:style>
  <w:style w:type="paragraph" w:customStyle="1" w:styleId="C9188CA5F9734BB187EFED6081B1AAEE">
    <w:name w:val="C9188CA5F9734BB187EFED6081B1AAEE"/>
    <w:rsid w:val="000C32DE"/>
  </w:style>
  <w:style w:type="paragraph" w:customStyle="1" w:styleId="0C188AB82C0E436B8A355E19F72AB9B0">
    <w:name w:val="0C188AB82C0E436B8A355E19F72AB9B0"/>
    <w:rsid w:val="000C32DE"/>
  </w:style>
  <w:style w:type="paragraph" w:customStyle="1" w:styleId="DFC4EA1FEF934CC98BDBB76F39BD621E">
    <w:name w:val="DFC4EA1FEF934CC98BDBB76F39BD621E"/>
    <w:rsid w:val="000C32DE"/>
  </w:style>
  <w:style w:type="paragraph" w:customStyle="1" w:styleId="124EF79253204FC7A7EBB96B1C24B34A">
    <w:name w:val="124EF79253204FC7A7EBB96B1C24B34A"/>
    <w:rsid w:val="000C32DE"/>
  </w:style>
  <w:style w:type="paragraph" w:customStyle="1" w:styleId="38C1A30D3DCC47B18D05A1156D2AAE59">
    <w:name w:val="38C1A30D3DCC47B18D05A1156D2AAE59"/>
    <w:rsid w:val="000C32DE"/>
  </w:style>
  <w:style w:type="paragraph" w:customStyle="1" w:styleId="7ECFE0EAECB444688316B77422F0CEAF">
    <w:name w:val="7ECFE0EAECB444688316B77422F0CEAF"/>
    <w:rsid w:val="000C32DE"/>
  </w:style>
  <w:style w:type="paragraph" w:customStyle="1" w:styleId="4C21D45CF8AA403FA0D4BECB37742FFC">
    <w:name w:val="4C21D45CF8AA403FA0D4BECB37742FFC"/>
    <w:rsid w:val="000C32DE"/>
  </w:style>
  <w:style w:type="paragraph" w:customStyle="1" w:styleId="5B594A5E2BA445029C67F09424451B5A">
    <w:name w:val="5B594A5E2BA445029C67F09424451B5A"/>
    <w:rsid w:val="000C32DE"/>
  </w:style>
  <w:style w:type="paragraph" w:customStyle="1" w:styleId="C37D8859EB094769919B64450EE4164A">
    <w:name w:val="C37D8859EB094769919B64450EE4164A"/>
    <w:rsid w:val="000C32DE"/>
  </w:style>
  <w:style w:type="paragraph" w:customStyle="1" w:styleId="1487507760924907A44007B1BE6A6C56">
    <w:name w:val="1487507760924907A44007B1BE6A6C56"/>
    <w:rsid w:val="000C32DE"/>
  </w:style>
  <w:style w:type="paragraph" w:customStyle="1" w:styleId="47B81399C045449EB52D9E25A326402E">
    <w:name w:val="47B81399C045449EB52D9E25A326402E"/>
    <w:rsid w:val="000C32DE"/>
  </w:style>
  <w:style w:type="paragraph" w:customStyle="1" w:styleId="8E05F26491A0410CA9805CD2FC2B48C3">
    <w:name w:val="8E05F26491A0410CA9805CD2FC2B48C3"/>
    <w:rsid w:val="000C32DE"/>
  </w:style>
  <w:style w:type="paragraph" w:customStyle="1" w:styleId="146E97D9221C4669A0D661B8BA08CB9E">
    <w:name w:val="146E97D9221C4669A0D661B8BA08CB9E"/>
    <w:rsid w:val="000C32DE"/>
  </w:style>
  <w:style w:type="paragraph" w:customStyle="1" w:styleId="EC72179C16EE4411B659D3B1838D16CF">
    <w:name w:val="EC72179C16EE4411B659D3B1838D16CF"/>
    <w:rsid w:val="000C32DE"/>
  </w:style>
  <w:style w:type="paragraph" w:customStyle="1" w:styleId="221CB3BD7D6B4A0582EA8ABE3D582D73">
    <w:name w:val="221CB3BD7D6B4A0582EA8ABE3D582D73"/>
    <w:rsid w:val="000C32DE"/>
  </w:style>
  <w:style w:type="paragraph" w:customStyle="1" w:styleId="D0A1F30C13254CC480C4D5A05D23CA40">
    <w:name w:val="D0A1F30C13254CC480C4D5A05D23CA40"/>
    <w:rsid w:val="000C32DE"/>
  </w:style>
  <w:style w:type="paragraph" w:customStyle="1" w:styleId="7657699F515B4A3CA3ECCB229D4D33B9">
    <w:name w:val="7657699F515B4A3CA3ECCB229D4D33B9"/>
    <w:rsid w:val="000C32DE"/>
  </w:style>
  <w:style w:type="paragraph" w:customStyle="1" w:styleId="79B8ED07077A414E9F9744DD9513B393">
    <w:name w:val="79B8ED07077A414E9F9744DD9513B393"/>
    <w:rsid w:val="000C32DE"/>
  </w:style>
  <w:style w:type="paragraph" w:customStyle="1" w:styleId="17B5F2ACFA8D4852ACCBA6D8115F53CE">
    <w:name w:val="17B5F2ACFA8D4852ACCBA6D8115F53CE"/>
    <w:rsid w:val="000C32DE"/>
  </w:style>
  <w:style w:type="paragraph" w:customStyle="1" w:styleId="3ADCABEEC73B4EA4825EF2B62EF34DAE">
    <w:name w:val="3ADCABEEC73B4EA4825EF2B62EF34DAE"/>
    <w:rsid w:val="000C32DE"/>
  </w:style>
  <w:style w:type="paragraph" w:customStyle="1" w:styleId="5AF100549B7148E5A934A15ACD750523">
    <w:name w:val="5AF100549B7148E5A934A15ACD750523"/>
    <w:rsid w:val="000C32DE"/>
  </w:style>
  <w:style w:type="paragraph" w:customStyle="1" w:styleId="1DEAD820DA78434D88D0CA1E1C8F02FD">
    <w:name w:val="1DEAD820DA78434D88D0CA1E1C8F02FD"/>
    <w:rsid w:val="000C32DE"/>
  </w:style>
  <w:style w:type="paragraph" w:customStyle="1" w:styleId="CA263AC27DC44E5FADAC666FC4B0EE26">
    <w:name w:val="CA263AC27DC44E5FADAC666FC4B0EE26"/>
    <w:rsid w:val="000C32DE"/>
  </w:style>
  <w:style w:type="paragraph" w:customStyle="1" w:styleId="1E1B915CF64A4C4CB0C5E1B302ED9036">
    <w:name w:val="1E1B915CF64A4C4CB0C5E1B302ED9036"/>
    <w:rsid w:val="000C32DE"/>
  </w:style>
  <w:style w:type="paragraph" w:customStyle="1" w:styleId="C437EDCA64834888BD1C90ABAD009D20">
    <w:name w:val="C437EDCA64834888BD1C90ABAD009D20"/>
    <w:rsid w:val="000C32DE"/>
  </w:style>
  <w:style w:type="paragraph" w:customStyle="1" w:styleId="6243446281224092830CBBF6DE33BF02">
    <w:name w:val="6243446281224092830CBBF6DE33BF02"/>
    <w:rsid w:val="000C32DE"/>
  </w:style>
  <w:style w:type="paragraph" w:customStyle="1" w:styleId="F4423D8EF4E54AAEA47D0908DED07A36">
    <w:name w:val="F4423D8EF4E54AAEA47D0908DED07A36"/>
    <w:rsid w:val="000C32DE"/>
  </w:style>
  <w:style w:type="paragraph" w:customStyle="1" w:styleId="FBF204D6BCC745F2905E8EE6226D8F40">
    <w:name w:val="FBF204D6BCC745F2905E8EE6226D8F40"/>
    <w:rsid w:val="000C32DE"/>
  </w:style>
  <w:style w:type="paragraph" w:customStyle="1" w:styleId="024052C87A164533AF3E255F099B28FF">
    <w:name w:val="024052C87A164533AF3E255F099B28FF"/>
    <w:rsid w:val="000C32DE"/>
  </w:style>
  <w:style w:type="paragraph" w:customStyle="1" w:styleId="C5E2F1B137904A35A6AA0B1DB0D884E5">
    <w:name w:val="C5E2F1B137904A35A6AA0B1DB0D884E5"/>
    <w:rsid w:val="000C32DE"/>
  </w:style>
  <w:style w:type="paragraph" w:customStyle="1" w:styleId="EABE3C2A3EDB47DDA381704A60C10648">
    <w:name w:val="EABE3C2A3EDB47DDA381704A60C10648"/>
    <w:rsid w:val="000C32DE"/>
  </w:style>
  <w:style w:type="paragraph" w:customStyle="1" w:styleId="1E736F4DF52E44549C6EFFC0B1417E44">
    <w:name w:val="1E736F4DF52E44549C6EFFC0B1417E44"/>
    <w:rsid w:val="000C32DE"/>
  </w:style>
  <w:style w:type="paragraph" w:customStyle="1" w:styleId="B2F28B796DCB4C6DAB54550249133580">
    <w:name w:val="B2F28B796DCB4C6DAB54550249133580"/>
    <w:rsid w:val="000C32DE"/>
  </w:style>
  <w:style w:type="paragraph" w:customStyle="1" w:styleId="D9C771223C9B4F60AF72486A29672F65">
    <w:name w:val="D9C771223C9B4F60AF72486A29672F65"/>
    <w:rsid w:val="000C32DE"/>
  </w:style>
  <w:style w:type="paragraph" w:customStyle="1" w:styleId="FF7A2FBF93044E3C9834D6BABE491A74">
    <w:name w:val="FF7A2FBF93044E3C9834D6BABE491A74"/>
    <w:rsid w:val="000C32DE"/>
  </w:style>
  <w:style w:type="paragraph" w:customStyle="1" w:styleId="75459606D7784E868B69EC29CB01EC5D">
    <w:name w:val="75459606D7784E868B69EC29CB01EC5D"/>
    <w:rsid w:val="000C32DE"/>
  </w:style>
  <w:style w:type="paragraph" w:customStyle="1" w:styleId="BAB9650A984D489EA550387CDD0F87E9">
    <w:name w:val="BAB9650A984D489EA550387CDD0F87E9"/>
    <w:rsid w:val="000C32DE"/>
  </w:style>
  <w:style w:type="paragraph" w:customStyle="1" w:styleId="88F3CDBE392F4556847EF7F32C6DE6E4">
    <w:name w:val="88F3CDBE392F4556847EF7F32C6DE6E4"/>
    <w:rsid w:val="000C32DE"/>
  </w:style>
  <w:style w:type="paragraph" w:customStyle="1" w:styleId="535D3170EA5F4EBCACF9246F4D602B62">
    <w:name w:val="535D3170EA5F4EBCACF9246F4D602B62"/>
    <w:rsid w:val="000C32DE"/>
  </w:style>
  <w:style w:type="paragraph" w:customStyle="1" w:styleId="5E0886573EE246C8A05BA119115EADB9">
    <w:name w:val="5E0886573EE246C8A05BA119115EADB9"/>
    <w:rsid w:val="000C32DE"/>
  </w:style>
  <w:style w:type="paragraph" w:customStyle="1" w:styleId="0BAB537281284B9AA5AD8927CD740B2A">
    <w:name w:val="0BAB537281284B9AA5AD8927CD740B2A"/>
    <w:rsid w:val="000C32DE"/>
  </w:style>
  <w:style w:type="paragraph" w:customStyle="1" w:styleId="B8C3A5D8E63147A09516D10820DD0245">
    <w:name w:val="B8C3A5D8E63147A09516D10820DD0245"/>
    <w:rsid w:val="000C32DE"/>
  </w:style>
  <w:style w:type="paragraph" w:customStyle="1" w:styleId="B92BE894AE31498DA930BC1DD4428F01">
    <w:name w:val="B92BE894AE31498DA930BC1DD4428F01"/>
    <w:rsid w:val="000C32DE"/>
  </w:style>
  <w:style w:type="paragraph" w:customStyle="1" w:styleId="8B4CA4F2DF2F491496B4A100AAC528BC">
    <w:name w:val="8B4CA4F2DF2F491496B4A100AAC528BC"/>
    <w:rsid w:val="000C32DE"/>
  </w:style>
  <w:style w:type="paragraph" w:customStyle="1" w:styleId="C52241258F784736A73A230E660331C0">
    <w:name w:val="C52241258F784736A73A230E660331C0"/>
    <w:rsid w:val="000C32DE"/>
  </w:style>
  <w:style w:type="paragraph" w:customStyle="1" w:styleId="01A0A06C92C54924B3D24540681477E5">
    <w:name w:val="01A0A06C92C54924B3D24540681477E5"/>
    <w:rsid w:val="000C32DE"/>
  </w:style>
  <w:style w:type="paragraph" w:customStyle="1" w:styleId="F28AB2320D41441FA8CCE4E2C3AD90B0">
    <w:name w:val="F28AB2320D41441FA8CCE4E2C3AD90B0"/>
    <w:rsid w:val="000C32DE"/>
  </w:style>
  <w:style w:type="paragraph" w:customStyle="1" w:styleId="23EB8FB0D04E499EA55B676E6FC2FAEC">
    <w:name w:val="23EB8FB0D04E499EA55B676E6FC2FAEC"/>
    <w:rsid w:val="000C32DE"/>
  </w:style>
  <w:style w:type="paragraph" w:customStyle="1" w:styleId="F63039ED16A04D6CA603C5C9ED1963A6">
    <w:name w:val="F63039ED16A04D6CA603C5C9ED1963A6"/>
    <w:rsid w:val="000C32DE"/>
  </w:style>
  <w:style w:type="paragraph" w:customStyle="1" w:styleId="315B7A23E65C4E639C65C2F5A26D5B83">
    <w:name w:val="315B7A23E65C4E639C65C2F5A26D5B83"/>
    <w:rsid w:val="000C32DE"/>
  </w:style>
  <w:style w:type="paragraph" w:customStyle="1" w:styleId="88B834A6615344D7940B9C16017FB6D5">
    <w:name w:val="88B834A6615344D7940B9C16017FB6D5"/>
    <w:rsid w:val="000C32DE"/>
  </w:style>
  <w:style w:type="paragraph" w:customStyle="1" w:styleId="ED04C4E5B46141459348695A14826921">
    <w:name w:val="ED04C4E5B46141459348695A14826921"/>
    <w:rsid w:val="000C32DE"/>
  </w:style>
  <w:style w:type="paragraph" w:customStyle="1" w:styleId="21EE93E715724B0B85140D4472161C17">
    <w:name w:val="21EE93E715724B0B85140D4472161C17"/>
    <w:rsid w:val="000C32DE"/>
  </w:style>
  <w:style w:type="paragraph" w:customStyle="1" w:styleId="F6754D92ACFA4D7C9B6EF2197B33282E">
    <w:name w:val="F6754D92ACFA4D7C9B6EF2197B33282E"/>
    <w:rsid w:val="000C32DE"/>
  </w:style>
  <w:style w:type="paragraph" w:customStyle="1" w:styleId="75FCA3EF24984E52B40D8DBDA1D8E493">
    <w:name w:val="75FCA3EF24984E52B40D8DBDA1D8E493"/>
    <w:rsid w:val="000C32DE"/>
  </w:style>
  <w:style w:type="paragraph" w:customStyle="1" w:styleId="3F011CEA8F4E4B2FBA6F875A65263C7A">
    <w:name w:val="3F011CEA8F4E4B2FBA6F875A65263C7A"/>
    <w:rsid w:val="000C32DE"/>
  </w:style>
  <w:style w:type="paragraph" w:customStyle="1" w:styleId="B424EF8A79724DFEA15F0CD9A53E563D">
    <w:name w:val="B424EF8A79724DFEA15F0CD9A53E563D"/>
    <w:rsid w:val="000C32DE"/>
  </w:style>
  <w:style w:type="paragraph" w:customStyle="1" w:styleId="FCDB5455514F4481B994EBADB639F7B5">
    <w:name w:val="FCDB5455514F4481B994EBADB639F7B5"/>
    <w:rsid w:val="000C32DE"/>
  </w:style>
  <w:style w:type="paragraph" w:customStyle="1" w:styleId="48891E11EDAB49159F6C6C95B387D69E">
    <w:name w:val="48891E11EDAB49159F6C6C95B387D69E"/>
    <w:rsid w:val="000C32DE"/>
  </w:style>
  <w:style w:type="paragraph" w:customStyle="1" w:styleId="DB189DE87286467480BA40A7CC955822">
    <w:name w:val="DB189DE87286467480BA40A7CC955822"/>
    <w:rsid w:val="000C32DE"/>
  </w:style>
  <w:style w:type="paragraph" w:customStyle="1" w:styleId="0B8FAEBDCA0749208ED5F565BAC7396D">
    <w:name w:val="0B8FAEBDCA0749208ED5F565BAC7396D"/>
    <w:rsid w:val="000C32DE"/>
  </w:style>
  <w:style w:type="paragraph" w:customStyle="1" w:styleId="A7169E4859174AF18A5C5C3E088C4F8D">
    <w:name w:val="A7169E4859174AF18A5C5C3E088C4F8D"/>
    <w:rsid w:val="000C32DE"/>
  </w:style>
  <w:style w:type="paragraph" w:customStyle="1" w:styleId="80F7476652324C029A4FBB0386DFE9A5">
    <w:name w:val="80F7476652324C029A4FBB0386DFE9A5"/>
    <w:rsid w:val="000C32DE"/>
  </w:style>
  <w:style w:type="paragraph" w:customStyle="1" w:styleId="59B7F68A55984918BFBD253609F94B49">
    <w:name w:val="59B7F68A55984918BFBD253609F94B49"/>
    <w:rsid w:val="000C32DE"/>
  </w:style>
  <w:style w:type="paragraph" w:customStyle="1" w:styleId="4173312B9DCE4F6F9AE7905927A4BA46">
    <w:name w:val="4173312B9DCE4F6F9AE7905927A4BA46"/>
    <w:rsid w:val="000C32DE"/>
  </w:style>
  <w:style w:type="paragraph" w:customStyle="1" w:styleId="1A0883B2B6214CCC9406D0A186F152F3">
    <w:name w:val="1A0883B2B6214CCC9406D0A186F152F3"/>
    <w:rsid w:val="000C32DE"/>
  </w:style>
  <w:style w:type="paragraph" w:customStyle="1" w:styleId="1FEA4E2161514C2CB923CE1D4C6AECB5">
    <w:name w:val="1FEA4E2161514C2CB923CE1D4C6AECB5"/>
    <w:rsid w:val="000C32DE"/>
  </w:style>
  <w:style w:type="paragraph" w:customStyle="1" w:styleId="C9AE2CD7FC5349AB8DBBD20D4A1645CA">
    <w:name w:val="C9AE2CD7FC5349AB8DBBD20D4A1645CA"/>
    <w:rsid w:val="000C32DE"/>
  </w:style>
  <w:style w:type="paragraph" w:customStyle="1" w:styleId="F2687C48E7654902A8F34DDEA7A69265">
    <w:name w:val="F2687C48E7654902A8F34DDEA7A69265"/>
    <w:rsid w:val="000C32DE"/>
  </w:style>
  <w:style w:type="paragraph" w:customStyle="1" w:styleId="CA976A4B627841F38718F0E1676132BE">
    <w:name w:val="CA976A4B627841F38718F0E1676132BE"/>
    <w:rsid w:val="000C32DE"/>
  </w:style>
  <w:style w:type="paragraph" w:customStyle="1" w:styleId="BB69F73FDD4A4215BC3BC30910CDF3C4">
    <w:name w:val="BB69F73FDD4A4215BC3BC30910CDF3C4"/>
    <w:rsid w:val="000C32DE"/>
  </w:style>
  <w:style w:type="paragraph" w:customStyle="1" w:styleId="672DAE3A654C4428B13B945A2F710904">
    <w:name w:val="672DAE3A654C4428B13B945A2F710904"/>
    <w:rsid w:val="000C32DE"/>
  </w:style>
  <w:style w:type="paragraph" w:customStyle="1" w:styleId="0982423085354734AEAB21B25D0B7BDB">
    <w:name w:val="0982423085354734AEAB21B25D0B7BDB"/>
    <w:rsid w:val="000C32DE"/>
  </w:style>
  <w:style w:type="paragraph" w:customStyle="1" w:styleId="52F6A26AD62844BBBF780A6E6CE70041">
    <w:name w:val="52F6A26AD62844BBBF780A6E6CE70041"/>
    <w:rsid w:val="000C32DE"/>
  </w:style>
  <w:style w:type="paragraph" w:customStyle="1" w:styleId="18A96CEDFAEE437AA28BD203CD034C9F">
    <w:name w:val="18A96CEDFAEE437AA28BD203CD034C9F"/>
    <w:rsid w:val="000C32DE"/>
  </w:style>
  <w:style w:type="paragraph" w:customStyle="1" w:styleId="36572A088DC14DC581FB6AA41D4D7083">
    <w:name w:val="36572A088DC14DC581FB6AA41D4D7083"/>
    <w:rsid w:val="000C32DE"/>
  </w:style>
  <w:style w:type="paragraph" w:customStyle="1" w:styleId="BC8BED9F1E34401EB299D143B5E3BC82">
    <w:name w:val="BC8BED9F1E34401EB299D143B5E3BC82"/>
    <w:rsid w:val="000C32DE"/>
  </w:style>
  <w:style w:type="paragraph" w:customStyle="1" w:styleId="FCDF35F20B774342B5448CEB28C28575">
    <w:name w:val="FCDF35F20B774342B5448CEB28C28575"/>
    <w:rsid w:val="000C32DE"/>
  </w:style>
  <w:style w:type="paragraph" w:customStyle="1" w:styleId="7651D80E241F4163A5B899DE0E679BCF">
    <w:name w:val="7651D80E241F4163A5B899DE0E679BCF"/>
    <w:rsid w:val="000C32DE"/>
  </w:style>
  <w:style w:type="paragraph" w:customStyle="1" w:styleId="FE8B1DD2F5614B87B15F9CCFBAA7D315">
    <w:name w:val="FE8B1DD2F5614B87B15F9CCFBAA7D315"/>
    <w:rsid w:val="000C32DE"/>
  </w:style>
  <w:style w:type="paragraph" w:customStyle="1" w:styleId="DB6278F17FC24245BAACF2C51ECF6D05">
    <w:name w:val="DB6278F17FC24245BAACF2C51ECF6D05"/>
    <w:rsid w:val="000C32DE"/>
  </w:style>
  <w:style w:type="paragraph" w:customStyle="1" w:styleId="1B5DE7105C024BD58FB59EB0034E0FEF">
    <w:name w:val="1B5DE7105C024BD58FB59EB0034E0FEF"/>
    <w:rsid w:val="000C32DE"/>
  </w:style>
  <w:style w:type="paragraph" w:customStyle="1" w:styleId="33E3D6EE52FA403EAD4DA29BD5044B85">
    <w:name w:val="33E3D6EE52FA403EAD4DA29BD5044B85"/>
    <w:rsid w:val="000C32DE"/>
  </w:style>
  <w:style w:type="paragraph" w:customStyle="1" w:styleId="5D89276EAFBD403AA7C55EB32D2937BD">
    <w:name w:val="5D89276EAFBD403AA7C55EB32D2937BD"/>
    <w:rsid w:val="000C32DE"/>
  </w:style>
  <w:style w:type="paragraph" w:customStyle="1" w:styleId="570C6520374F4519B7974953EE3680BE">
    <w:name w:val="570C6520374F4519B7974953EE3680BE"/>
    <w:rsid w:val="000C32DE"/>
  </w:style>
  <w:style w:type="paragraph" w:customStyle="1" w:styleId="186CB3E514BA42B9B04C578D310A9C21">
    <w:name w:val="186CB3E514BA42B9B04C578D310A9C21"/>
    <w:rsid w:val="000C32DE"/>
  </w:style>
  <w:style w:type="paragraph" w:customStyle="1" w:styleId="94321A07B7EC417B9DD2F613BD8A4CB0">
    <w:name w:val="94321A07B7EC417B9DD2F613BD8A4CB0"/>
    <w:rsid w:val="000C32DE"/>
  </w:style>
  <w:style w:type="paragraph" w:customStyle="1" w:styleId="0C87C3386B2A4606810C60C0675BF960">
    <w:name w:val="0C87C3386B2A4606810C60C0675BF960"/>
    <w:rsid w:val="000C32DE"/>
  </w:style>
  <w:style w:type="paragraph" w:customStyle="1" w:styleId="4BB4415132114C169B95B12E54AC45F2">
    <w:name w:val="4BB4415132114C169B95B12E54AC45F2"/>
    <w:rsid w:val="00DE70D9"/>
  </w:style>
  <w:style w:type="paragraph" w:customStyle="1" w:styleId="6146C7367AD24D3FA4B2C8010593C346">
    <w:name w:val="6146C7367AD24D3FA4B2C8010593C346"/>
    <w:rsid w:val="00DE70D9"/>
  </w:style>
  <w:style w:type="paragraph" w:customStyle="1" w:styleId="A328A9D1218E4EC8B104138C0649989F">
    <w:name w:val="A328A9D1218E4EC8B104138C0649989F"/>
    <w:rsid w:val="00DE70D9"/>
  </w:style>
  <w:style w:type="paragraph" w:customStyle="1" w:styleId="A84491F4192647169304833ED6B6278D">
    <w:name w:val="A84491F4192647169304833ED6B6278D"/>
    <w:rsid w:val="00DE70D9"/>
  </w:style>
  <w:style w:type="paragraph" w:customStyle="1" w:styleId="8A49E2CC281B401A883EF8422F6C2627">
    <w:name w:val="8A49E2CC281B401A883EF8422F6C2627"/>
    <w:rsid w:val="00DE70D9"/>
  </w:style>
  <w:style w:type="paragraph" w:customStyle="1" w:styleId="61A46BC031744DAC8DE292CCC9E15F29">
    <w:name w:val="61A46BC031744DAC8DE292CCC9E15F29"/>
    <w:rsid w:val="00DE70D9"/>
  </w:style>
  <w:style w:type="paragraph" w:customStyle="1" w:styleId="E3061CC27A2F4A63AEF29267984A6BCD">
    <w:name w:val="E3061CC27A2F4A63AEF29267984A6BCD"/>
    <w:rsid w:val="00F54B1E"/>
  </w:style>
  <w:style w:type="paragraph" w:customStyle="1" w:styleId="7CBC84377E0E449581576899A93F4B26">
    <w:name w:val="7CBC84377E0E449581576899A93F4B26"/>
    <w:rsid w:val="00F54B1E"/>
  </w:style>
  <w:style w:type="paragraph" w:customStyle="1" w:styleId="5D1909709D12452AB5BDD141FB05D1D4">
    <w:name w:val="5D1909709D12452AB5BDD141FB05D1D4"/>
    <w:rsid w:val="00F54B1E"/>
  </w:style>
  <w:style w:type="paragraph" w:customStyle="1" w:styleId="AEE125CF404345ACA4E5992CF4CFE5C3">
    <w:name w:val="AEE125CF404345ACA4E5992CF4CFE5C3"/>
    <w:rsid w:val="00F54B1E"/>
  </w:style>
  <w:style w:type="paragraph" w:customStyle="1" w:styleId="DDA00CADF5AF474090D7927630200EB7">
    <w:name w:val="DDA00CADF5AF474090D7927630200EB7"/>
    <w:rsid w:val="00F54B1E"/>
  </w:style>
  <w:style w:type="paragraph" w:customStyle="1" w:styleId="985BAFAB868F467A99B0A2FEC068ACD3">
    <w:name w:val="985BAFAB868F467A99B0A2FEC068ACD3"/>
    <w:rsid w:val="00F54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6DFFCA7-D047-48E6-BE23-95733522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1194</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Carina Landstroem</cp:lastModifiedBy>
  <cp:revision>9</cp:revision>
  <cp:lastPrinted>2019-07-26T08:22:00Z</cp:lastPrinted>
  <dcterms:created xsi:type="dcterms:W3CDTF">2021-10-12T11:25:00Z</dcterms:created>
  <dcterms:modified xsi:type="dcterms:W3CDTF">2021-10-21T12:03:00Z</dcterms:modified>
</cp:coreProperties>
</file>