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B62BA1" w:rsidRDefault="005017FB" w:rsidP="005017FB">
      <w:pPr>
        <w:pStyle w:val="CoverHeadline"/>
        <w:spacing w:after="360"/>
        <w:rPr>
          <w:color w:val="E3032E" w:themeColor="accent1"/>
        </w:rPr>
      </w:pPr>
      <w:bookmarkStart w:id="0" w:name="_Toc505700281"/>
      <w:bookmarkStart w:id="1" w:name="_Toc505700496"/>
      <w:bookmarkStart w:id="2" w:name="_Toc19114087"/>
      <w:r w:rsidRPr="00B62BA1">
        <w:rPr>
          <w:color w:val="E3032E" w:themeColor="accent1"/>
        </w:rPr>
        <w:t>ZwiscHenbericht/</w:t>
      </w:r>
      <w:r w:rsidR="00574441" w:rsidRPr="00B62BA1">
        <w:rPr>
          <w:color w:val="E3032E" w:themeColor="accent1"/>
        </w:rPr>
        <w:t>Endbericht</w:t>
      </w:r>
    </w:p>
    <w:p w14:paraId="767C2ACC" w14:textId="6C82F78D" w:rsidR="009C1393" w:rsidRPr="00683F29" w:rsidRDefault="006560EE" w:rsidP="00A15368">
      <w:pPr>
        <w:pStyle w:val="Flietext"/>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3EEC7DDD" w14:textId="436FB2A6" w:rsidR="00912E47" w:rsidRPr="00683F29" w:rsidRDefault="00912E47" w:rsidP="00A15368">
      <w:pPr>
        <w:pStyle w:val="Flietext"/>
      </w:pPr>
      <w:r>
        <w:rPr>
          <w:b/>
        </w:rPr>
        <w:t>Berichtszeitraum:</w:t>
      </w:r>
      <w:r w:rsidR="00683F29">
        <w:rPr>
          <w:b/>
        </w:rPr>
        <w:t xml:space="preserve"> </w:t>
      </w:r>
      <w:r>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0A6F679B" w:rsidR="00683F29" w:rsidRDefault="00683F29" w:rsidP="00683F29">
      <w:r>
        <w:br/>
      </w:r>
      <w:r w:rsidRPr="00683F29">
        <w:t>Richtwert fü</w:t>
      </w:r>
      <w:r w:rsidR="0037088B">
        <w:t xml:space="preserve">r den Umfang:  </w:t>
      </w:r>
      <w:r w:rsidR="0037088B" w:rsidRPr="00B62BA1">
        <w:rPr>
          <w:color w:val="306895" w:themeColor="accent2" w:themeShade="BF"/>
        </w:rPr>
        <w:t>&lt;</w:t>
      </w:r>
      <w:r w:rsidR="00A343D8" w:rsidRPr="00B62BA1">
        <w:rPr>
          <w:color w:val="306895" w:themeColor="accent2" w:themeShade="BF"/>
        </w:rPr>
        <w:t>1</w:t>
      </w:r>
      <w:r w:rsidR="00A343D8">
        <w:rPr>
          <w:color w:val="306895" w:themeColor="accent2" w:themeShade="BF"/>
        </w:rPr>
        <w:t>5</w:t>
      </w:r>
      <w:r w:rsidR="00A343D8" w:rsidRPr="00B62BA1">
        <w:rPr>
          <w:color w:val="306895" w:themeColor="accent2" w:themeShade="BF"/>
        </w:rPr>
        <w:t xml:space="preserve"> </w:t>
      </w:r>
      <w:r w:rsidR="00600D24" w:rsidRPr="00B62BA1">
        <w:rPr>
          <w:color w:val="306895" w:themeColor="accent2" w:themeShade="BF"/>
        </w:rPr>
        <w:t>bis 20 Seiten&gt;</w:t>
      </w:r>
    </w:p>
    <w:bookmarkEnd w:id="0"/>
    <w:bookmarkEnd w:id="1"/>
    <w:bookmarkEnd w:id="2"/>
    <w:p w14:paraId="24624A39" w14:textId="0DC0B974" w:rsidR="00096848" w:rsidRPr="00B31331" w:rsidRDefault="00683F29" w:rsidP="009C1F04">
      <w:pPr>
        <w:pStyle w:val="berschrift1"/>
      </w:pPr>
      <w:r w:rsidRPr="00B31331">
        <w:t>Ziele und Ergebnisse</w:t>
      </w:r>
    </w:p>
    <w:p w14:paraId="4FE08AA6" w14:textId="77777777" w:rsidR="00600D24" w:rsidRPr="00DC56BE" w:rsidRDefault="00600D24" w:rsidP="00600D24">
      <w:pPr>
        <w:pStyle w:val="AufzhlungEbene1"/>
        <w:numPr>
          <w:ilvl w:val="0"/>
          <w:numId w:val="13"/>
        </w:numPr>
      </w:pPr>
      <w:r w:rsidRPr="00DC56BE">
        <w:t>Vergleichen Sie die Ziele mit den erreichten Ergebnissen.</w:t>
      </w:r>
    </w:p>
    <w:p w14:paraId="2ED89ADC" w14:textId="77F52D9F" w:rsidR="00600D24" w:rsidRPr="001A0B47" w:rsidRDefault="00600D24" w:rsidP="00C07EF4">
      <w:pPr>
        <w:pStyle w:val="AufzhlungEbene1"/>
        <w:numPr>
          <w:ilvl w:val="0"/>
          <w:numId w:val="13"/>
        </w:numPr>
      </w:pPr>
      <w:r w:rsidRPr="001A0B47">
        <w:t>E</w:t>
      </w:r>
      <w:r w:rsidR="00B31331" w:rsidRPr="001A0B47">
        <w:t>ndbericht</w:t>
      </w:r>
      <w:r w:rsidRPr="001A0B47">
        <w:t xml:space="preserve">: </w:t>
      </w:r>
      <w:r w:rsidR="00C07EF4" w:rsidRPr="001A0B47">
        <w:t xml:space="preserve">Wurden die dem Förderungsvertrag zugrundeliegenden </w:t>
      </w:r>
      <w:r w:rsidR="00BF0E87" w:rsidRPr="001A0B47">
        <w:t xml:space="preserve">Qualifizierungsziele </w:t>
      </w:r>
      <w:r w:rsidR="00C07EF4" w:rsidRPr="001A0B47">
        <w:t xml:space="preserve">erreicht? </w:t>
      </w:r>
    </w:p>
    <w:p w14:paraId="39203E1C" w14:textId="13E41271" w:rsidR="00C67A55" w:rsidRPr="001A0B47" w:rsidRDefault="00C67A55" w:rsidP="001A0B47">
      <w:pPr>
        <w:pStyle w:val="AufzhlungEbene1"/>
        <w:numPr>
          <w:ilvl w:val="0"/>
          <w:numId w:val="13"/>
        </w:numPr>
      </w:pPr>
      <w:r w:rsidRPr="001A0B47">
        <w:t>Zwischenberich</w:t>
      </w:r>
      <w:r w:rsidR="009D2B08" w:rsidRPr="001A0B47">
        <w:t>t</w:t>
      </w:r>
      <w:r w:rsidRPr="001A0B47">
        <w:t xml:space="preserve">: Sind die dem Förderungsvertrag zugrundeliegenden </w:t>
      </w:r>
      <w:r w:rsidR="00BF0E87" w:rsidRPr="001A0B47">
        <w:t xml:space="preserve">Qualifizierungsziele </w:t>
      </w:r>
      <w:r w:rsidRPr="001A0B47">
        <w:t>noch aktuell bzw. realistisch? (Achtung: Änderungen von Zielen erfordern eine Genehmigung durch die FFG</w:t>
      </w:r>
      <w:r w:rsidR="00C432E7">
        <w:t>.</w:t>
      </w:r>
      <w:r w:rsidRPr="001A0B47">
        <w:t>)</w:t>
      </w:r>
    </w:p>
    <w:p w14:paraId="66621751" w14:textId="5BC45F48" w:rsidR="00C07EF4" w:rsidRDefault="00C07EF4" w:rsidP="00C07EF4">
      <w:pPr>
        <w:pStyle w:val="AufzhlungEbene1"/>
        <w:numPr>
          <w:ilvl w:val="0"/>
          <w:numId w:val="13"/>
        </w:numPr>
      </w:pPr>
      <w:r>
        <w:t xml:space="preserve">Beschreiben Sie </w:t>
      </w:r>
      <w:r w:rsidRPr="00DC56BE">
        <w:t>„Highlights“ und aufgetretene Probleme bei der Zielerreichung.</w:t>
      </w:r>
    </w:p>
    <w:p w14:paraId="17884199" w14:textId="77777777" w:rsidR="00232599" w:rsidRPr="00DC56BE" w:rsidRDefault="00232599" w:rsidP="00232599">
      <w:pPr>
        <w:pStyle w:val="AufzhlungEbene1"/>
        <w:numPr>
          <w:ilvl w:val="0"/>
          <w:numId w:val="0"/>
        </w:numPr>
        <w:ind w:left="360"/>
      </w:pPr>
    </w:p>
    <w:bookmarkStart w:id="3" w:name="_Toc19114088" w:displacedByCustomXml="next"/>
    <w:bookmarkStart w:id="4" w:name="_Toc505700497" w:displacedByCustomXml="next"/>
    <w:bookmarkStart w:id="5" w:name="_Toc505700282"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14:paraId="272BB959" w14:textId="7064436C" w:rsidR="009936FD" w:rsidRPr="00EC7CCA" w:rsidRDefault="0037088B" w:rsidP="00A15368">
          <w:pPr>
            <w:pStyle w:val="Flietext"/>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77153E1F" w14:textId="4DFDC1BD" w:rsidR="00195037" w:rsidRPr="00195037" w:rsidRDefault="00E76CBE" w:rsidP="00195037">
      <w:pPr>
        <w:rPr>
          <w:color w:val="auto"/>
        </w:rPr>
      </w:pPr>
      <w:r w:rsidRPr="009449F8">
        <w:t xml:space="preserve">Geben Sie </w:t>
      </w:r>
      <w:r w:rsidR="00A135D1">
        <w:t xml:space="preserve">in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949B06" w14:textId="7E1A47DE" w:rsidR="001F1150" w:rsidRDefault="001F1150" w:rsidP="001F1150">
      <w:pPr>
        <w:pStyle w:val="Beschriftung"/>
        <w:keepNext/>
      </w:pPr>
      <w:r>
        <w:t xml:space="preserve">Tabelle </w:t>
      </w:r>
      <w:fldSimple w:instr=" SEQ Tabelle \* ARABIC ">
        <w:r w:rsidR="008E3A12">
          <w:rPr>
            <w:noProof/>
          </w:rPr>
          <w:t>1</w:t>
        </w:r>
      </w:fldSimple>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E20E4ED"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2ACB2BEB" w14:textId="7D992389"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076E09E3" w14:textId="442BA355"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05B76CE5" w14:textId="2D14BDDF"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Bezeichnung eingeben"/>
              <w:tag w:val="Bezeichnung eingeben"/>
              <w:id w:val="-1372520225"/>
              <w:placeholder>
                <w:docPart w:val="2B0C8FC987694F34B28540DEB5729105"/>
              </w:placeholder>
            </w:sdtPr>
            <w:sdtEndPr/>
            <w:sdtContent>
              <w:p w14:paraId="097815D7" w14:textId="0B0BF813" w:rsidR="00316A86" w:rsidRPr="00957843" w:rsidRDefault="008E52A3" w:rsidP="00EF6CD8">
                <w:pPr>
                  <w:pStyle w:val="Flietext"/>
                  <w:cnfStyle w:val="000000100000" w:firstRow="0" w:lastRow="0" w:firstColumn="0" w:lastColumn="0" w:oddVBand="0" w:evenVBand="0" w:oddHBand="1" w:evenHBand="0" w:firstRowFirstColumn="0" w:firstRowLastColumn="0" w:lastRowFirstColumn="0" w:lastRowLastColumn="0"/>
                </w:pPr>
                <w:r>
                  <w:t>Projektmanagement</w:t>
                </w:r>
              </w:p>
            </w:sdtContent>
          </w:sdt>
        </w:tc>
        <w:tc>
          <w:tcPr>
            <w:tcW w:w="1041" w:type="dxa"/>
            <w:shd w:val="clear" w:color="auto" w:fill="auto"/>
          </w:tcPr>
          <w:p w14:paraId="350F87B2" w14:textId="5925CC38" w:rsidR="00316A86" w:rsidRDefault="00AE5B51"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2026595307"/>
              <w:placeholder>
                <w:docPart w:val="4509FEC457954488A557B150E706EE54"/>
              </w:placeholder>
              <w:showingPlcHdr/>
            </w:sdtPr>
            <w:sdtEndPr/>
            <w:sdtContent>
              <w:p w14:paraId="59EAD670" w14:textId="394567C3" w:rsidR="00316A86" w:rsidRPr="00316A86" w:rsidRDefault="00316A86" w:rsidP="00EF6CD8">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F1150" w:rsidRDefault="00316A86" w:rsidP="006D6D4A">
            <w:pPr>
              <w:jc w:val="center"/>
              <w:rPr>
                <w:szCs w:val="22"/>
              </w:rPr>
            </w:pPr>
            <w:r>
              <w:rPr>
                <w:b w:val="0"/>
                <w:szCs w:val="22"/>
              </w:rPr>
              <w:t>2</w:t>
            </w:r>
          </w:p>
        </w:tc>
        <w:tc>
          <w:tcPr>
            <w:tcW w:w="3131" w:type="dxa"/>
            <w:shd w:val="clear" w:color="auto" w:fill="auto"/>
          </w:tcPr>
          <w:sdt>
            <w:sdtPr>
              <w:alias w:val="Bezeichnung eingeben"/>
              <w:tag w:val="Bezeichnung eingeben"/>
              <w:id w:val="521058440"/>
              <w:placeholder>
                <w:docPart w:val="6FB080D6832C42D68F6951D99F30B47A"/>
              </w:placeholder>
              <w:showingPlcHdr/>
            </w:sdtPr>
            <w:sdtEndPr/>
            <w:sdtContent>
              <w:p w14:paraId="211F6D3E" w14:textId="5E6E1B02" w:rsidR="00316A86" w:rsidRDefault="00316A86" w:rsidP="00EF6CD8">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2DE5C2ED" w14:textId="7AA29C46" w:rsidR="00316A86" w:rsidRDefault="00AE5B51"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866412287"/>
              <w:placeholder>
                <w:docPart w:val="91BBA4C2F1024EE1A8B0CCFFF3CC3A5E"/>
              </w:placeholder>
              <w:showingPlcHdr/>
            </w:sdtPr>
            <w:sdtEndPr/>
            <w:sdtContent>
              <w:p w14:paraId="3FB83798" w14:textId="5A174098" w:rsidR="00316A86" w:rsidRPr="00EC2B94" w:rsidRDefault="00EC2B94" w:rsidP="00EF6CD8">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F1150" w:rsidRDefault="00316A86" w:rsidP="006D6D4A">
            <w:pPr>
              <w:jc w:val="center"/>
              <w:rPr>
                <w:szCs w:val="22"/>
              </w:rPr>
            </w:pPr>
            <w:r>
              <w:rPr>
                <w:b w:val="0"/>
                <w:szCs w:val="22"/>
              </w:rPr>
              <w:t>3</w:t>
            </w:r>
          </w:p>
        </w:tc>
        <w:tc>
          <w:tcPr>
            <w:tcW w:w="3131" w:type="dxa"/>
            <w:shd w:val="clear" w:color="auto" w:fill="auto"/>
          </w:tcPr>
          <w:sdt>
            <w:sdtPr>
              <w:alias w:val="Bezeichnung eingeben"/>
              <w:tag w:val="Bezeichnung eingeben"/>
              <w:id w:val="-1904293677"/>
              <w:placeholder>
                <w:docPart w:val="7F6018D2B8CE44F58DAEF5805607C54D"/>
              </w:placeholder>
              <w:showingPlcHdr/>
            </w:sdtPr>
            <w:sdtEndPr/>
            <w:sdtContent>
              <w:p w14:paraId="25F58183" w14:textId="42DC075D" w:rsidR="00316A86" w:rsidRDefault="00316A86" w:rsidP="00EF6CD8">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FDF92FE" w14:textId="288A5021" w:rsidR="00316A86" w:rsidRPr="002B014C" w:rsidRDefault="00AE5B51"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200243861"/>
              <w:placeholder>
                <w:docPart w:val="ACCA2F62745F4DA483F112FDAC5C1E2D"/>
              </w:placeholder>
              <w:showingPlcHdr/>
            </w:sdtPr>
            <w:sdtEndPr/>
            <w:sdtContent>
              <w:p w14:paraId="1287C407" w14:textId="6B0B1F00" w:rsidR="00316A86" w:rsidRPr="00EC2B94" w:rsidRDefault="00EC2B94" w:rsidP="00EF6CD8">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6C921C5F" w:rsidR="00316A86" w:rsidRDefault="00316A86" w:rsidP="006D6D4A">
            <w:pPr>
              <w:jc w:val="center"/>
              <w:rPr>
                <w:szCs w:val="22"/>
              </w:rPr>
            </w:pPr>
            <w:r>
              <w:rPr>
                <w:szCs w:val="22"/>
              </w:rPr>
              <w:t>…</w:t>
            </w:r>
          </w:p>
        </w:tc>
        <w:tc>
          <w:tcPr>
            <w:tcW w:w="3131" w:type="dxa"/>
            <w:shd w:val="clear" w:color="auto" w:fill="auto"/>
          </w:tcPr>
          <w:p w14:paraId="2D53A9F8" w14:textId="0E5BAF25" w:rsidR="00316A86" w:rsidRDefault="00316A86" w:rsidP="00EF6CD8">
            <w:pPr>
              <w:pStyle w:val="Flietext"/>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7C134B90" w14:textId="7B664E95" w:rsidR="00316A86" w:rsidRPr="002B014C" w:rsidRDefault="00D5709E"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Pr>
                <w:rFonts w:ascii="Calibri" w:eastAsia="Times New Roman" w:hAnsi="Calibri" w:cs="Calibri"/>
                <w:color w:val="auto"/>
                <w:spacing w:val="0"/>
                <w:szCs w:val="20"/>
                <w:lang w:eastAsia="de-DE"/>
              </w:rPr>
              <w:t>%</w:t>
            </w:r>
          </w:p>
        </w:tc>
        <w:tc>
          <w:tcPr>
            <w:tcW w:w="3402" w:type="dxa"/>
            <w:shd w:val="clear" w:color="auto" w:fill="auto"/>
          </w:tcPr>
          <w:p w14:paraId="58A19D3F" w14:textId="2987AB6C" w:rsidR="00316A86" w:rsidRPr="00EC2B94" w:rsidRDefault="00316A86" w:rsidP="00EF6CD8">
            <w:pPr>
              <w:pStyle w:val="Flietext"/>
              <w:cnfStyle w:val="000000000000" w:firstRow="0" w:lastRow="0" w:firstColumn="0" w:lastColumn="0" w:oddVBand="0" w:evenVBand="0" w:oddHBand="0" w:evenHBand="0" w:firstRowFirstColumn="0" w:firstRowLastColumn="0" w:lastRowFirstColumn="0" w:lastRowLastColumn="0"/>
            </w:pPr>
          </w:p>
        </w:tc>
      </w:tr>
      <w:bookmarkEnd w:id="5"/>
      <w:bookmarkEnd w:id="4"/>
      <w:bookmarkEnd w:id="3"/>
    </w:tbl>
    <w:p w14:paraId="7E952094" w14:textId="71D119F3" w:rsidR="003D7FA1" w:rsidRDefault="003D7FA1" w:rsidP="003D7FA1">
      <w:pPr>
        <w:pStyle w:val="Beschriftung"/>
        <w:keepNext/>
      </w:pPr>
    </w:p>
    <w:p w14:paraId="3FA48FEE" w14:textId="3FE861DA" w:rsidR="003D7FA1" w:rsidRDefault="003D7FA1" w:rsidP="003D7FA1">
      <w:pPr>
        <w:pStyle w:val="Beschriftung"/>
        <w:keepNext/>
      </w:pPr>
      <w:r>
        <w:t xml:space="preserve">Tabelle </w:t>
      </w:r>
      <w:fldSimple w:instr=" SEQ Tabelle \* ARABIC ">
        <w:r w:rsidR="007A46B5">
          <w:rPr>
            <w:noProof/>
          </w:rPr>
          <w:t>2</w:t>
        </w:r>
      </w:fldSimple>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735"/>
        <w:gridCol w:w="1276"/>
        <w:gridCol w:w="1418"/>
        <w:gridCol w:w="2125"/>
      </w:tblGrid>
      <w:tr w:rsidR="00A343D8" w14:paraId="27302176" w14:textId="4A6D91A1" w:rsidTr="00A15368">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A343D8" w:rsidRPr="001E55D5" w:rsidRDefault="00A343D8" w:rsidP="00A343D8">
            <w:pPr>
              <w:keepNext/>
              <w:jc w:val="center"/>
              <w:rPr>
                <w:color w:val="FFFFFF" w:themeColor="background1"/>
                <w:szCs w:val="22"/>
              </w:rPr>
            </w:pPr>
            <w:r>
              <w:rPr>
                <w:color w:val="FFFFFF" w:themeColor="background1"/>
                <w:szCs w:val="22"/>
              </w:rPr>
              <w:t>MS</w:t>
            </w:r>
          </w:p>
        </w:tc>
        <w:tc>
          <w:tcPr>
            <w:tcW w:w="2735" w:type="dxa"/>
            <w:vAlign w:val="center"/>
          </w:tcPr>
          <w:p w14:paraId="5722EA9E" w14:textId="77777777" w:rsidR="00A343D8" w:rsidRPr="001E55D5" w:rsidRDefault="00A343D8" w:rsidP="00A343D8">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276" w:type="dxa"/>
            <w:vAlign w:val="center"/>
          </w:tcPr>
          <w:p w14:paraId="5A087DAD" w14:textId="1955C74D" w:rsidR="00A343D8" w:rsidRDefault="00A343D8" w:rsidP="00A343D8">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geplanter Termin</w:t>
            </w:r>
          </w:p>
        </w:tc>
        <w:tc>
          <w:tcPr>
            <w:tcW w:w="1418" w:type="dxa"/>
            <w:vAlign w:val="center"/>
          </w:tcPr>
          <w:p w14:paraId="2A8DDAF7" w14:textId="08B94C51" w:rsidR="00A343D8" w:rsidRPr="001E55D5" w:rsidRDefault="00A343D8" w:rsidP="00A343D8">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Meilenstein erreicht am</w:t>
            </w:r>
          </w:p>
        </w:tc>
        <w:tc>
          <w:tcPr>
            <w:tcW w:w="2125" w:type="dxa"/>
            <w:vAlign w:val="center"/>
          </w:tcPr>
          <w:p w14:paraId="6878AE98" w14:textId="351A6B17" w:rsidR="00A343D8" w:rsidRDefault="00A343D8" w:rsidP="00A343D8">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 Verzögerungen</w:t>
            </w:r>
          </w:p>
        </w:tc>
      </w:tr>
      <w:tr w:rsidR="00A343D8" w14:paraId="70DC1050" w14:textId="78CEE6A4" w:rsidTr="00A15368">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A343D8" w:rsidRPr="001F1150" w:rsidRDefault="00A343D8" w:rsidP="00A343D8">
            <w:pPr>
              <w:jc w:val="center"/>
              <w:rPr>
                <w:b w:val="0"/>
                <w:szCs w:val="22"/>
              </w:rPr>
            </w:pPr>
            <w:r w:rsidRPr="001F1150">
              <w:rPr>
                <w:b w:val="0"/>
                <w:szCs w:val="22"/>
              </w:rPr>
              <w:t>1</w:t>
            </w:r>
          </w:p>
        </w:tc>
        <w:tc>
          <w:tcPr>
            <w:tcW w:w="2735" w:type="dxa"/>
            <w:shd w:val="clear" w:color="auto" w:fill="auto"/>
          </w:tcPr>
          <w:sdt>
            <w:sdtPr>
              <w:alias w:val="Bezeichnung eingeben"/>
              <w:tag w:val="Bezeichnung eingeben"/>
              <w:id w:val="823391415"/>
              <w:placeholder>
                <w:docPart w:val="41C655F1072A4914BC4FB3E7BE47960C"/>
              </w:placeholder>
              <w:showingPlcHdr/>
            </w:sdtPr>
            <w:sdtEndPr/>
            <w:sdtContent>
              <w:p w14:paraId="6762DBC6" w14:textId="77777777" w:rsidR="00A343D8" w:rsidRPr="00957843" w:rsidRDefault="00A343D8" w:rsidP="00EF6CD8">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276" w:type="dxa"/>
            <w:shd w:val="clear" w:color="auto" w:fill="auto"/>
          </w:tcPr>
          <w:p w14:paraId="7368CF87" w14:textId="3AE489F8" w:rsidR="00A343D8" w:rsidDel="00503DBB" w:rsidRDefault="00A343D8" w:rsidP="00A343D8">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MM/JJJJ</w:t>
            </w:r>
          </w:p>
        </w:tc>
        <w:tc>
          <w:tcPr>
            <w:tcW w:w="1418" w:type="dxa"/>
            <w:shd w:val="clear" w:color="auto" w:fill="auto"/>
          </w:tcPr>
          <w:p w14:paraId="56EC9822" w14:textId="15C5C586" w:rsidR="00A343D8" w:rsidRPr="002B014C" w:rsidRDefault="00A343D8" w:rsidP="00A343D8">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MM/JJJJ</w:t>
            </w:r>
          </w:p>
        </w:tc>
        <w:tc>
          <w:tcPr>
            <w:tcW w:w="2125" w:type="dxa"/>
            <w:shd w:val="clear" w:color="auto" w:fill="auto"/>
          </w:tcPr>
          <w:sdt>
            <w:sdtPr>
              <w:alias w:val="Abweichungen und Verzögerungen eingeben"/>
              <w:tag w:val="Abweichungen und Verzögerungen eingeben"/>
              <w:id w:val="2065288148"/>
              <w:placeholder>
                <w:docPart w:val="59B4824A017947D1BD4B97251CC01A7A"/>
              </w:placeholder>
              <w:showingPlcHdr/>
            </w:sdtPr>
            <w:sdtEndPr/>
            <w:sdtContent>
              <w:p w14:paraId="34731139" w14:textId="3D4C126F" w:rsidR="00A343D8" w:rsidRPr="00D16444" w:rsidRDefault="00A343D8" w:rsidP="00EF6CD8">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A343D8" w14:paraId="4A2E73A5" w14:textId="3D68840F" w:rsidTr="00A15368">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A343D8" w:rsidRPr="001F1150" w:rsidRDefault="00A343D8" w:rsidP="00A343D8">
            <w:pPr>
              <w:jc w:val="center"/>
              <w:rPr>
                <w:szCs w:val="22"/>
              </w:rPr>
            </w:pPr>
            <w:r>
              <w:rPr>
                <w:szCs w:val="22"/>
              </w:rPr>
              <w:t>…</w:t>
            </w:r>
          </w:p>
        </w:tc>
        <w:tc>
          <w:tcPr>
            <w:tcW w:w="2735" w:type="dxa"/>
            <w:shd w:val="clear" w:color="auto" w:fill="auto"/>
          </w:tcPr>
          <w:p w14:paraId="2A0A2137" w14:textId="3E928274" w:rsidR="00A343D8" w:rsidRDefault="00A343D8" w:rsidP="00EF6CD8">
            <w:pPr>
              <w:pStyle w:val="Flietext"/>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14:paraId="5108BB16" w14:textId="77777777" w:rsidR="00A343D8" w:rsidRPr="002B014C" w:rsidRDefault="00A343D8" w:rsidP="00A343D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1418" w:type="dxa"/>
            <w:shd w:val="clear" w:color="auto" w:fill="auto"/>
          </w:tcPr>
          <w:p w14:paraId="2BE74C9D" w14:textId="16EE5A3E" w:rsidR="00A343D8" w:rsidRPr="002B014C" w:rsidRDefault="00A343D8" w:rsidP="00A343D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2125" w:type="dxa"/>
            <w:shd w:val="clear" w:color="auto" w:fill="auto"/>
          </w:tcPr>
          <w:p w14:paraId="6D9F10CF" w14:textId="77777777" w:rsidR="00A343D8" w:rsidRPr="002B014C" w:rsidRDefault="00A343D8" w:rsidP="00A343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28F2E6C0" w:rsidR="008E3A12" w:rsidRPr="008E3A12" w:rsidRDefault="008E3A12" w:rsidP="00B31331">
      <w:pPr>
        <w:pStyle w:val="berschrift2"/>
      </w:pPr>
      <w:bookmarkStart w:id="6" w:name="_Ref51071411"/>
      <w:r w:rsidRPr="00B2362E">
        <w:t>Beschreibung</w:t>
      </w:r>
      <w:r w:rsidR="003D7FA1">
        <w:t xml:space="preserve"> der </w:t>
      </w:r>
      <w:r w:rsidRPr="008E3A12">
        <w:t>durchgeführten Arbeiten</w:t>
      </w:r>
      <w:bookmarkEnd w:id="6"/>
    </w:p>
    <w:p w14:paraId="011B1FB4" w14:textId="77777777" w:rsidR="00503DBB" w:rsidRDefault="008E3A12" w:rsidP="00503DBB">
      <w:pPr>
        <w:pStyle w:val="AufzhlungEbene1"/>
        <w:numPr>
          <w:ilvl w:val="0"/>
          <w:numId w:val="13"/>
        </w:numPr>
      </w:pPr>
      <w:bookmarkStart w:id="7" w:name="_Toc505700283"/>
      <w:bookmarkStart w:id="8" w:name="_Toc505700498"/>
      <w:bookmarkStart w:id="9" w:name="_Toc19114089"/>
      <w:r w:rsidRPr="00DC56BE">
        <w:t xml:space="preserve">Beschreiben Sie die im Berichtszeitraum durchgeführten Arbeiten, strukturiert nach den Arbeitspaketen. </w:t>
      </w:r>
      <w:r w:rsidR="00503DBB" w:rsidRPr="00503DBB">
        <w:t>Die Beschreibung hat die angewandte Methodik, Didaktik und die fachlichen Inhalte (Schulungsmaßnahmen) zu umfassen</w:t>
      </w:r>
      <w:r w:rsidR="00503DBB">
        <w:t>.</w:t>
      </w:r>
    </w:p>
    <w:p w14:paraId="7F054079" w14:textId="6D75CEAE" w:rsidR="008E3A12" w:rsidRDefault="008E3A12" w:rsidP="00C432E7">
      <w:pPr>
        <w:pStyle w:val="AufzhlungEbene1"/>
        <w:numPr>
          <w:ilvl w:val="0"/>
          <w:numId w:val="13"/>
        </w:numPr>
      </w:pPr>
      <w:r w:rsidRPr="00DC56BE">
        <w:t xml:space="preserve">Konnten die Arbeitsschritte und </w:t>
      </w:r>
      <w:r w:rsidR="002319BA">
        <w:t>-</w:t>
      </w:r>
      <w:r w:rsidRPr="00DC56BE">
        <w:t>pakete gemäß Plan erarbeitet werden? Gab es wesentliche Abweichungen</w:t>
      </w:r>
      <w:r w:rsidR="00503DBB">
        <w:t xml:space="preserve"> zu den geplanten Aktivitäten</w:t>
      </w:r>
      <w:r w:rsidRPr="00DC56BE">
        <w:t xml:space="preserve">? </w:t>
      </w:r>
    </w:p>
    <w:p w14:paraId="06B9620E" w14:textId="7E7A3D88" w:rsidR="00503DBB" w:rsidRPr="00DC56BE" w:rsidRDefault="00503DBB" w:rsidP="00C432E7">
      <w:pPr>
        <w:pStyle w:val="AufzhlungEbene1"/>
        <w:numPr>
          <w:ilvl w:val="0"/>
          <w:numId w:val="13"/>
        </w:numPr>
      </w:pPr>
      <w:r w:rsidRPr="00503DBB">
        <w:t>Stellen Sie die einzelnen Schulungsmaßnahmen zusätzlich überblicksartig in Tabelle 3 dar. (Bei Bedarf fügen Sie zusätzliche Zeilen ein)</w:t>
      </w:r>
    </w:p>
    <w:p w14:paraId="078766E2" w14:textId="50850B06" w:rsidR="008E3A12"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p w14:paraId="1B04D281" w14:textId="6108B849" w:rsidR="00503DBB" w:rsidRDefault="00503DBB" w:rsidP="00A15368">
      <w:pPr>
        <w:pStyle w:val="AufzhlungEbene1"/>
        <w:numPr>
          <w:ilvl w:val="0"/>
          <w:numId w:val="0"/>
        </w:numPr>
        <w:ind w:left="227" w:hanging="227"/>
      </w:pPr>
    </w:p>
    <w:p w14:paraId="5A7C2474" w14:textId="55DF116B" w:rsidR="00503DBB" w:rsidRDefault="00503DBB" w:rsidP="00503DBB">
      <w:pPr>
        <w:pStyle w:val="Beschriftung"/>
        <w:keepNext/>
      </w:pPr>
      <w:r>
        <w:t xml:space="preserve">Tabelle </w:t>
      </w:r>
      <w:fldSimple w:instr=" SEQ Tabelle \* ARABIC ">
        <w:r>
          <w:rPr>
            <w:noProof/>
          </w:rPr>
          <w:t>3</w:t>
        </w:r>
      </w:fldSimple>
      <w:r>
        <w:rPr>
          <w:noProof/>
        </w:rPr>
        <w:t>:</w:t>
      </w:r>
      <w:r>
        <w:t xml:space="preserve"> Überblick Schulungsmaßnahmen</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2122"/>
        <w:gridCol w:w="1275"/>
        <w:gridCol w:w="1276"/>
        <w:gridCol w:w="3402"/>
      </w:tblGrid>
      <w:tr w:rsidR="00503DBB" w14:paraId="2800A113" w14:textId="77777777" w:rsidTr="00A15368">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78F6974" w14:textId="5C039885" w:rsidR="00503DBB" w:rsidRPr="001E55D5" w:rsidRDefault="00503DBB" w:rsidP="00110A8D">
            <w:pPr>
              <w:keepNext/>
              <w:jc w:val="center"/>
              <w:rPr>
                <w:color w:val="FFFFFF" w:themeColor="background1"/>
                <w:szCs w:val="22"/>
              </w:rPr>
            </w:pPr>
            <w:r>
              <w:rPr>
                <w:color w:val="FFFFFF" w:themeColor="background1"/>
                <w:szCs w:val="22"/>
              </w:rPr>
              <w:t>Titel der Schulungseinheit</w:t>
            </w:r>
          </w:p>
        </w:tc>
        <w:tc>
          <w:tcPr>
            <w:tcW w:w="1275" w:type="dxa"/>
            <w:vAlign w:val="center"/>
          </w:tcPr>
          <w:p w14:paraId="03CD75E3" w14:textId="3A083ECC" w:rsidR="00503DBB" w:rsidRPr="001E55D5" w:rsidRDefault="00503DBB" w:rsidP="00110A8D">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Datum</w:t>
            </w:r>
          </w:p>
        </w:tc>
        <w:tc>
          <w:tcPr>
            <w:tcW w:w="1276" w:type="dxa"/>
            <w:vAlign w:val="center"/>
          </w:tcPr>
          <w:p w14:paraId="7C304AC5" w14:textId="086907F0" w:rsidR="00503DBB" w:rsidRPr="001E55D5" w:rsidRDefault="00503DBB" w:rsidP="00110A8D">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Dauer</w:t>
            </w:r>
            <w:r w:rsidR="0077082B">
              <w:rPr>
                <w:color w:val="FFFFFF" w:themeColor="background1"/>
                <w:szCs w:val="22"/>
              </w:rPr>
              <w:t xml:space="preserve"> in h</w:t>
            </w:r>
          </w:p>
        </w:tc>
        <w:tc>
          <w:tcPr>
            <w:tcW w:w="3402" w:type="dxa"/>
            <w:vAlign w:val="center"/>
          </w:tcPr>
          <w:p w14:paraId="63B16871" w14:textId="086A47AF" w:rsidR="00503DBB" w:rsidRDefault="0077082B" w:rsidP="0077082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Name der </w:t>
            </w:r>
            <w:r w:rsidR="00503DBB">
              <w:rPr>
                <w:color w:val="FFFFFF" w:themeColor="background1"/>
                <w:szCs w:val="22"/>
              </w:rPr>
              <w:t>Vortragende</w:t>
            </w:r>
            <w:r>
              <w:rPr>
                <w:color w:val="FFFFFF" w:themeColor="background1"/>
                <w:szCs w:val="22"/>
              </w:rPr>
              <w:t>n</w:t>
            </w:r>
          </w:p>
        </w:tc>
      </w:tr>
      <w:tr w:rsidR="00503DBB" w14:paraId="4589FBF3" w14:textId="77777777" w:rsidTr="00A15368">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B303091" w14:textId="2224838F" w:rsidR="00503DBB" w:rsidRPr="001F1150" w:rsidRDefault="00503DBB" w:rsidP="00A15368">
            <w:pPr>
              <w:rPr>
                <w:b w:val="0"/>
                <w:szCs w:val="22"/>
              </w:rPr>
            </w:pPr>
          </w:p>
        </w:tc>
        <w:tc>
          <w:tcPr>
            <w:tcW w:w="1275" w:type="dxa"/>
            <w:shd w:val="clear" w:color="auto" w:fill="auto"/>
          </w:tcPr>
          <w:p w14:paraId="42C3FC46" w14:textId="756351D4" w:rsidR="00503DBB" w:rsidRPr="00957843" w:rsidRDefault="00503DBB" w:rsidP="00EF6CD8">
            <w:pPr>
              <w:pStyle w:val="Flietext"/>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tcPr>
          <w:p w14:paraId="73B1DBD9" w14:textId="650DC184" w:rsidR="00503DBB" w:rsidRPr="002B014C" w:rsidRDefault="00503DBB" w:rsidP="00110A8D">
            <w:pPr>
              <w:jc w:val="center"/>
              <w:cnfStyle w:val="000000100000" w:firstRow="0" w:lastRow="0" w:firstColumn="0" w:lastColumn="0" w:oddVBand="0" w:evenVBand="0" w:oddHBand="1" w:evenHBand="0" w:firstRowFirstColumn="0" w:firstRowLastColumn="0" w:lastRowFirstColumn="0" w:lastRowLastColumn="0"/>
              <w:rPr>
                <w:color w:val="auto"/>
                <w:szCs w:val="22"/>
              </w:rPr>
            </w:pPr>
          </w:p>
        </w:tc>
        <w:tc>
          <w:tcPr>
            <w:tcW w:w="3402" w:type="dxa"/>
            <w:shd w:val="clear" w:color="auto" w:fill="auto"/>
          </w:tcPr>
          <w:p w14:paraId="094C0C8C" w14:textId="38690F8E" w:rsidR="00503DBB" w:rsidRPr="00D16444" w:rsidRDefault="00503DBB" w:rsidP="00EF6CD8">
            <w:pPr>
              <w:pStyle w:val="Flietext"/>
              <w:cnfStyle w:val="000000100000" w:firstRow="0" w:lastRow="0" w:firstColumn="0" w:lastColumn="0" w:oddVBand="0" w:evenVBand="0" w:oddHBand="1" w:evenHBand="0" w:firstRowFirstColumn="0" w:firstRowLastColumn="0" w:lastRowFirstColumn="0" w:lastRowLastColumn="0"/>
            </w:pPr>
          </w:p>
        </w:tc>
      </w:tr>
      <w:tr w:rsidR="00503DBB" w14:paraId="2D808096" w14:textId="77777777" w:rsidTr="00A15368">
        <w:trPr>
          <w:cantSplit/>
          <w:trHeight w:val="22"/>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9936FBE" w14:textId="0E43B90D" w:rsidR="00503DBB" w:rsidRPr="001F1150" w:rsidRDefault="00503DBB" w:rsidP="00110A8D">
            <w:pPr>
              <w:jc w:val="center"/>
              <w:rPr>
                <w:szCs w:val="22"/>
              </w:rPr>
            </w:pPr>
          </w:p>
        </w:tc>
        <w:tc>
          <w:tcPr>
            <w:tcW w:w="1275" w:type="dxa"/>
            <w:shd w:val="clear" w:color="auto" w:fill="auto"/>
          </w:tcPr>
          <w:p w14:paraId="0832BD65" w14:textId="77777777" w:rsidR="00503DBB" w:rsidRDefault="00503DBB" w:rsidP="00EF6CD8">
            <w:pPr>
              <w:pStyle w:val="Flietext"/>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14:paraId="1D98785A" w14:textId="77777777" w:rsidR="00503DBB" w:rsidRPr="002B014C" w:rsidRDefault="00503DBB" w:rsidP="00110A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7D4DD20F" w14:textId="77777777" w:rsidR="00503DBB" w:rsidRPr="002B014C" w:rsidRDefault="00503DBB" w:rsidP="00110A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503DBB" w14:paraId="76AF89E2" w14:textId="77777777" w:rsidTr="00503DBB">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73AFFC7" w14:textId="77777777" w:rsidR="00503DBB" w:rsidRPr="001F1150" w:rsidRDefault="00503DBB" w:rsidP="00110A8D">
            <w:pPr>
              <w:jc w:val="center"/>
              <w:rPr>
                <w:szCs w:val="22"/>
              </w:rPr>
            </w:pPr>
          </w:p>
        </w:tc>
        <w:tc>
          <w:tcPr>
            <w:tcW w:w="1275" w:type="dxa"/>
            <w:shd w:val="clear" w:color="auto" w:fill="auto"/>
          </w:tcPr>
          <w:p w14:paraId="2D736071" w14:textId="77777777" w:rsidR="00503DBB" w:rsidRDefault="00503DBB" w:rsidP="00EF6CD8">
            <w:pPr>
              <w:pStyle w:val="Flietext"/>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tcPr>
          <w:p w14:paraId="3E479F4D" w14:textId="77777777" w:rsidR="00503DBB" w:rsidRPr="002B014C" w:rsidRDefault="00503DBB" w:rsidP="00110A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5CB7150D" w14:textId="77777777" w:rsidR="00503DBB" w:rsidRPr="002B014C" w:rsidRDefault="00503DBB" w:rsidP="00110A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503DBB" w14:paraId="22E0B042" w14:textId="77777777" w:rsidTr="00503DBB">
        <w:trPr>
          <w:cantSplit/>
          <w:trHeight w:val="22"/>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E13D16A" w14:textId="77777777" w:rsidR="00503DBB" w:rsidRPr="001F1150" w:rsidRDefault="00503DBB" w:rsidP="00110A8D">
            <w:pPr>
              <w:jc w:val="center"/>
              <w:rPr>
                <w:szCs w:val="22"/>
              </w:rPr>
            </w:pPr>
          </w:p>
        </w:tc>
        <w:tc>
          <w:tcPr>
            <w:tcW w:w="1275" w:type="dxa"/>
            <w:shd w:val="clear" w:color="auto" w:fill="auto"/>
          </w:tcPr>
          <w:p w14:paraId="295596D7" w14:textId="77777777" w:rsidR="00503DBB" w:rsidRDefault="00503DBB" w:rsidP="00EF6CD8">
            <w:pPr>
              <w:pStyle w:val="Flietext"/>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14:paraId="53888CF2" w14:textId="77777777" w:rsidR="00503DBB" w:rsidRPr="002B014C" w:rsidRDefault="00503DBB" w:rsidP="00110A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38940DC2" w14:textId="77777777" w:rsidR="00503DBB" w:rsidRPr="002B014C" w:rsidRDefault="00503DBB" w:rsidP="00110A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503DBB" w14:paraId="61F110FE" w14:textId="77777777" w:rsidTr="00503DBB">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22D9A02" w14:textId="77777777" w:rsidR="00503DBB" w:rsidRPr="001F1150" w:rsidRDefault="00503DBB" w:rsidP="00110A8D">
            <w:pPr>
              <w:jc w:val="center"/>
              <w:rPr>
                <w:szCs w:val="22"/>
              </w:rPr>
            </w:pPr>
          </w:p>
        </w:tc>
        <w:tc>
          <w:tcPr>
            <w:tcW w:w="1275" w:type="dxa"/>
            <w:shd w:val="clear" w:color="auto" w:fill="auto"/>
          </w:tcPr>
          <w:p w14:paraId="1A7A01DD" w14:textId="77777777" w:rsidR="00503DBB" w:rsidRDefault="00503DBB" w:rsidP="00EF6CD8">
            <w:pPr>
              <w:pStyle w:val="Flietext"/>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auto"/>
          </w:tcPr>
          <w:p w14:paraId="55A64B88" w14:textId="77777777" w:rsidR="00503DBB" w:rsidRPr="002B014C" w:rsidRDefault="00503DBB" w:rsidP="00110A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67AC8ED9" w14:textId="77777777" w:rsidR="00503DBB" w:rsidRPr="002B014C" w:rsidRDefault="00503DBB" w:rsidP="00110A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bl>
    <w:p w14:paraId="2692B564" w14:textId="77777777" w:rsidR="00503DBB" w:rsidRPr="00DC56BE" w:rsidRDefault="00503DBB" w:rsidP="00A15368">
      <w:pPr>
        <w:pStyle w:val="AufzhlungEbene1"/>
        <w:numPr>
          <w:ilvl w:val="0"/>
          <w:numId w:val="0"/>
        </w:numPr>
        <w:ind w:left="227" w:hanging="227"/>
      </w:pPr>
    </w:p>
    <w:sdt>
      <w:sdtPr>
        <w:alias w:val="Beschreiben Sie hier die durchgeführten Arbeiten"/>
        <w:tag w:val="Beschreiben Sie hier die durchgeführten Arbeiten"/>
        <w:id w:val="-535585379"/>
        <w:placeholder>
          <w:docPart w:val="A5AC84B566B242EF8337D24DE922ECD2"/>
        </w:placeholder>
        <w:showingPlcHdr/>
      </w:sdtPr>
      <w:sdtEndPr/>
      <w:sdtContent>
        <w:p w14:paraId="59272BE4" w14:textId="26D832AA" w:rsidR="00B9072E" w:rsidRPr="00103C01" w:rsidRDefault="009936FD" w:rsidP="00A15368">
          <w:pPr>
            <w:pStyle w:val="Flietext"/>
          </w:pPr>
          <w:r w:rsidRPr="00B01642">
            <w:rPr>
              <w:rStyle w:val="Platzhaltertext"/>
            </w:rPr>
            <w:t>Klicken oder tippen Sie hier, um Text einzugeben.</w:t>
          </w:r>
        </w:p>
      </w:sdtContent>
    </w:sdt>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82D5191" w14:textId="0F8A7244" w:rsidR="00BB6088" w:rsidRDefault="00D16444" w:rsidP="00BB6088">
      <w:pPr>
        <w:pStyle w:val="AufzhlungEbene1"/>
        <w:numPr>
          <w:ilvl w:val="0"/>
          <w:numId w:val="13"/>
        </w:numPr>
      </w:pPr>
      <w:r>
        <w:t>Bei Bedarf können Sie hier einen überarbeiteten Projektplan einfügen.</w:t>
      </w:r>
    </w:p>
    <w:p w14:paraId="4D4E4616" w14:textId="77777777" w:rsidR="00232599" w:rsidRPr="00DC56BE" w:rsidRDefault="00232599" w:rsidP="00232599">
      <w:pPr>
        <w:pStyle w:val="AufzhlungEbene1"/>
        <w:numPr>
          <w:ilvl w:val="0"/>
          <w:numId w:val="0"/>
        </w:numPr>
        <w:ind w:left="360"/>
      </w:pPr>
    </w:p>
    <w:sdt>
      <w:sdtPr>
        <w:alias w:val="Geben Sie hier bitte die Änderungen im weiteren Projektverlauf an"/>
        <w:tag w:val="Geben Sie hier bitte die Änderungen im weiteren Projektverlauf an"/>
        <w:id w:val="510269448"/>
        <w:placeholder>
          <w:docPart w:val="5161A342569B4FCDA084CDEB2DB9FA85"/>
        </w:placeholder>
        <w:showingPlcHdr/>
      </w:sdtPr>
      <w:sdtEndPr/>
      <w:sdtContent>
        <w:p w14:paraId="47CB9825" w14:textId="552EF2FD" w:rsidR="009936FD" w:rsidRPr="009936FD" w:rsidRDefault="009936FD" w:rsidP="00A15368">
          <w:pPr>
            <w:pStyle w:val="Flietext"/>
          </w:pPr>
          <w:r w:rsidRPr="00B01642">
            <w:rPr>
              <w:rStyle w:val="Platzhaltertext"/>
            </w:rPr>
            <w:t>Klicken oder tippen Sie hier, um Text einzugeben.</w:t>
          </w:r>
        </w:p>
      </w:sdtContent>
    </w:sdt>
    <w:p w14:paraId="611C9EF8" w14:textId="458EBDA6" w:rsidR="00BB6088" w:rsidRPr="009C1F04" w:rsidRDefault="006261D9" w:rsidP="009C1F04">
      <w:pPr>
        <w:pStyle w:val="berschrift1"/>
      </w:pPr>
      <w:r w:rsidRPr="009C1F04">
        <w:lastRenderedPageBreak/>
        <w:t>Projektteam und Kooperation</w:t>
      </w:r>
    </w:p>
    <w:p w14:paraId="2051A4C7" w14:textId="77777777" w:rsidR="00FD2009" w:rsidRPr="00FD2009" w:rsidRDefault="00FD2009" w:rsidP="00FD2009">
      <w:pPr>
        <w:pStyle w:val="Listenabsatz"/>
        <w:numPr>
          <w:ilvl w:val="0"/>
          <w:numId w:val="13"/>
        </w:numPr>
      </w:pPr>
      <w:r w:rsidRPr="00FD2009">
        <w:t>Gibt es wesentliche Veränderungen bei den SchulungsteilnehmerInnen? Diese Änderungen gegenüber der Planung sind pro Unternehmen darzustellen und zu begründen.</w:t>
      </w:r>
    </w:p>
    <w:p w14:paraId="220B8535" w14:textId="65BE5314" w:rsidR="006261D9" w:rsidRPr="00DC56BE" w:rsidRDefault="006261D9" w:rsidP="00FD2009">
      <w:pPr>
        <w:pStyle w:val="AufzhlungEbene1"/>
        <w:keepNext/>
        <w:keepLines/>
        <w:widowControl w:val="0"/>
        <w:numPr>
          <w:ilvl w:val="0"/>
          <w:numId w:val="13"/>
        </w:numPr>
      </w:pPr>
      <w:r w:rsidRPr="00DC56BE">
        <w:t>Gibt es wesentliche Veränderungen im Projektteam (</w:t>
      </w:r>
      <w:r w:rsidR="00FD2009" w:rsidRPr="00FD2009">
        <w:t>Projektleitung, Vortragende, DrittleisterInnen</w:t>
      </w:r>
      <w:r w:rsidRPr="00DC56BE">
        <w:t>)?</w:t>
      </w:r>
    </w:p>
    <w:p w14:paraId="2F02186C" w14:textId="1F7C3DED" w:rsidR="006261D9" w:rsidRPr="006261D9" w:rsidRDefault="006261D9" w:rsidP="00FD2009">
      <w:pPr>
        <w:pStyle w:val="AufzhlungEbene1"/>
        <w:keepLines/>
        <w:widowControl w:val="0"/>
        <w:numPr>
          <w:ilvl w:val="0"/>
          <w:numId w:val="13"/>
        </w:numPr>
      </w:pPr>
      <w:r w:rsidRPr="00DC56BE">
        <w:t>Beschreiben Sie</w:t>
      </w:r>
      <w:r w:rsidR="00FD2009" w:rsidRPr="00FD2009">
        <w:t>, wie die Zusammenarbeit (Abstimmungsprozesse, etc.) im Konsortium funktioniert</w:t>
      </w:r>
      <w:r w:rsidRPr="00DC56BE">
        <w:t>.</w:t>
      </w:r>
    </w:p>
    <w:p w14:paraId="7E6FBCB9" w14:textId="19F77596" w:rsid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p w14:paraId="4566BEA1" w14:textId="5A9C7E9F" w:rsidR="00FD2009" w:rsidRDefault="00A343D8" w:rsidP="00FD2009">
      <w:pPr>
        <w:pStyle w:val="AufzhlungEbene1"/>
        <w:keepLines/>
        <w:widowControl w:val="0"/>
        <w:numPr>
          <w:ilvl w:val="0"/>
          <w:numId w:val="13"/>
        </w:numPr>
      </w:pPr>
      <w:r w:rsidRPr="00FD2009">
        <w:t xml:space="preserve">Tragen Sie in </w:t>
      </w:r>
      <w:r>
        <w:t>Tabelle 4</w:t>
      </w:r>
      <w:r w:rsidRPr="00FD2009">
        <w:t xml:space="preserve"> die Anzahl der geschulten Personen</w:t>
      </w:r>
      <w:r>
        <w:t xml:space="preserve"> und in Tabelle 5 die Anzahl der Vortragenden</w:t>
      </w:r>
      <w:r w:rsidRPr="00FD2009">
        <w:t xml:space="preserve"> ein. </w:t>
      </w:r>
      <w:r w:rsidR="00FD2009" w:rsidRPr="00FD2009">
        <w:t xml:space="preserve">(Jede Person ist nur einmal zu zählen, unabhängig </w:t>
      </w:r>
      <w:r w:rsidR="00C432E7">
        <w:t xml:space="preserve">von </w:t>
      </w:r>
      <w:r w:rsidR="00FD2009" w:rsidRPr="00FD2009">
        <w:t xml:space="preserve">der Häufigkeit der Teilnahme an einzelnen </w:t>
      </w:r>
      <w:r w:rsidR="00C432E7">
        <w:t>Schulungseinheiten</w:t>
      </w:r>
      <w:r w:rsidR="00FD2009" w:rsidRPr="00FD2009">
        <w:t>.)</w:t>
      </w:r>
    </w:p>
    <w:p w14:paraId="0FC6C51E" w14:textId="1A3C590D" w:rsidR="00FD2009" w:rsidRDefault="00FD2009" w:rsidP="00A15368">
      <w:pPr>
        <w:pStyle w:val="AufzhlungEbene1"/>
        <w:keepLines/>
        <w:widowControl w:val="0"/>
        <w:numPr>
          <w:ilvl w:val="0"/>
          <w:numId w:val="0"/>
        </w:numPr>
      </w:pPr>
    </w:p>
    <w:p w14:paraId="05CA2C4D" w14:textId="3DE306BD" w:rsidR="00FD2009" w:rsidRDefault="00FD2009" w:rsidP="00FD2009">
      <w:pPr>
        <w:pStyle w:val="Beschriftung"/>
        <w:keepNext/>
      </w:pPr>
      <w:r>
        <w:t xml:space="preserve">Tabelle </w:t>
      </w:r>
      <w:fldSimple w:instr=" SEQ Tabelle \* ARABIC ">
        <w:r>
          <w:rPr>
            <w:noProof/>
          </w:rPr>
          <w:t>4</w:t>
        </w:r>
      </w:fldSimple>
      <w:r>
        <w:rPr>
          <w:noProof/>
        </w:rPr>
        <w:t>:</w:t>
      </w:r>
      <w:r>
        <w:t xml:space="preserve"> </w:t>
      </w:r>
      <w:r w:rsidRPr="00FD2009">
        <w:t>Anzahl der geschulten Personen</w:t>
      </w:r>
    </w:p>
    <w:tbl>
      <w:tblPr>
        <w:tblStyle w:val="Gitternetztabelle4Akzent1"/>
        <w:tblW w:w="6799"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2405"/>
        <w:gridCol w:w="2268"/>
        <w:gridCol w:w="2126"/>
      </w:tblGrid>
      <w:tr w:rsidR="00FD2009" w14:paraId="68833E02" w14:textId="77777777" w:rsidTr="00A15368">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81240A4" w14:textId="75829456" w:rsidR="00FD2009" w:rsidRPr="001E55D5" w:rsidRDefault="00FD2009" w:rsidP="00110A8D">
            <w:pPr>
              <w:keepNext/>
              <w:jc w:val="center"/>
              <w:rPr>
                <w:color w:val="FFFFFF" w:themeColor="background1"/>
                <w:szCs w:val="22"/>
              </w:rPr>
            </w:pPr>
            <w:r>
              <w:rPr>
                <w:color w:val="FFFFFF" w:themeColor="background1"/>
                <w:szCs w:val="22"/>
              </w:rPr>
              <w:t>Männlich</w:t>
            </w:r>
          </w:p>
        </w:tc>
        <w:tc>
          <w:tcPr>
            <w:tcW w:w="2268" w:type="dxa"/>
            <w:vAlign w:val="center"/>
          </w:tcPr>
          <w:p w14:paraId="2F46B609" w14:textId="36E5BFB4" w:rsidR="00FD2009" w:rsidRPr="001E55D5" w:rsidRDefault="00FD2009" w:rsidP="00110A8D">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Weiblich</w:t>
            </w:r>
          </w:p>
        </w:tc>
        <w:tc>
          <w:tcPr>
            <w:tcW w:w="2126" w:type="dxa"/>
            <w:vAlign w:val="center"/>
          </w:tcPr>
          <w:p w14:paraId="25D14650" w14:textId="3EBA007C" w:rsidR="00FD2009" w:rsidRDefault="00FD2009" w:rsidP="00110A8D">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Gesamtanzahl</w:t>
            </w:r>
          </w:p>
        </w:tc>
      </w:tr>
      <w:tr w:rsidR="00FD2009" w14:paraId="7CBE5777" w14:textId="77777777" w:rsidTr="00A15368">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0DEEAF7E" w14:textId="77777777" w:rsidR="00FD2009" w:rsidRPr="001F1150" w:rsidRDefault="00FD2009" w:rsidP="00110A8D">
            <w:pPr>
              <w:rPr>
                <w:b w:val="0"/>
                <w:szCs w:val="22"/>
              </w:rPr>
            </w:pPr>
          </w:p>
        </w:tc>
        <w:tc>
          <w:tcPr>
            <w:tcW w:w="2268" w:type="dxa"/>
            <w:shd w:val="clear" w:color="auto" w:fill="auto"/>
          </w:tcPr>
          <w:p w14:paraId="18CF234E" w14:textId="77777777" w:rsidR="00FD2009" w:rsidRPr="00957843" w:rsidRDefault="00FD2009" w:rsidP="00EF6CD8">
            <w:pPr>
              <w:pStyle w:val="Flietext"/>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14:paraId="1ACB1A58" w14:textId="77777777" w:rsidR="00FD2009" w:rsidRPr="00D16444" w:rsidRDefault="00FD2009" w:rsidP="00EF6CD8">
            <w:pPr>
              <w:pStyle w:val="Flietext"/>
              <w:cnfStyle w:val="000000100000" w:firstRow="0" w:lastRow="0" w:firstColumn="0" w:lastColumn="0" w:oddVBand="0" w:evenVBand="0" w:oddHBand="1" w:evenHBand="0" w:firstRowFirstColumn="0" w:firstRowLastColumn="0" w:lastRowFirstColumn="0" w:lastRowLastColumn="0"/>
            </w:pPr>
          </w:p>
        </w:tc>
      </w:tr>
      <w:tr w:rsidR="00FD2009" w14:paraId="4BE22638" w14:textId="77777777" w:rsidTr="00A15368">
        <w:trPr>
          <w:cantSplit/>
          <w:trHeight w:val="22"/>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2D2E6498" w14:textId="77777777" w:rsidR="00FD2009" w:rsidRPr="001F1150" w:rsidRDefault="00FD2009" w:rsidP="00110A8D">
            <w:pPr>
              <w:jc w:val="center"/>
              <w:rPr>
                <w:szCs w:val="22"/>
              </w:rPr>
            </w:pPr>
          </w:p>
        </w:tc>
        <w:tc>
          <w:tcPr>
            <w:tcW w:w="2268" w:type="dxa"/>
            <w:shd w:val="clear" w:color="auto" w:fill="auto"/>
          </w:tcPr>
          <w:p w14:paraId="67D5F881" w14:textId="77777777" w:rsidR="00FD2009" w:rsidRDefault="00FD2009" w:rsidP="00EF6CD8">
            <w:pPr>
              <w:pStyle w:val="Flietext"/>
              <w:cnfStyle w:val="000000000000" w:firstRow="0" w:lastRow="0" w:firstColumn="0" w:lastColumn="0" w:oddVBand="0" w:evenVBand="0" w:oddHBand="0" w:evenHBand="0" w:firstRowFirstColumn="0" w:firstRowLastColumn="0" w:lastRowFirstColumn="0" w:lastRowLastColumn="0"/>
            </w:pPr>
          </w:p>
        </w:tc>
        <w:tc>
          <w:tcPr>
            <w:tcW w:w="2126" w:type="dxa"/>
            <w:shd w:val="clear" w:color="auto" w:fill="auto"/>
          </w:tcPr>
          <w:p w14:paraId="44960F9F" w14:textId="77777777" w:rsidR="00FD2009" w:rsidRPr="002B014C" w:rsidRDefault="00FD2009" w:rsidP="00110A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FD2009" w14:paraId="2649B56E" w14:textId="77777777" w:rsidTr="00A15368">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3DE11BEB" w14:textId="77777777" w:rsidR="00FD2009" w:rsidRPr="001F1150" w:rsidRDefault="00FD2009" w:rsidP="00110A8D">
            <w:pPr>
              <w:jc w:val="center"/>
              <w:rPr>
                <w:szCs w:val="22"/>
              </w:rPr>
            </w:pPr>
          </w:p>
        </w:tc>
        <w:tc>
          <w:tcPr>
            <w:tcW w:w="2268" w:type="dxa"/>
            <w:shd w:val="clear" w:color="auto" w:fill="auto"/>
          </w:tcPr>
          <w:p w14:paraId="7FF8DD96" w14:textId="77777777" w:rsidR="00FD2009" w:rsidRDefault="00FD2009" w:rsidP="00EF6CD8">
            <w:pPr>
              <w:pStyle w:val="Flietext"/>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14:paraId="506DFB2C" w14:textId="77777777" w:rsidR="00FD2009" w:rsidRPr="002B014C" w:rsidRDefault="00FD2009" w:rsidP="00110A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FD2009" w14:paraId="09E4AB9F" w14:textId="77777777" w:rsidTr="00A15368">
        <w:trPr>
          <w:cantSplit/>
          <w:trHeight w:val="22"/>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74C20CC2" w14:textId="77777777" w:rsidR="00FD2009" w:rsidRPr="001F1150" w:rsidRDefault="00FD2009" w:rsidP="00110A8D">
            <w:pPr>
              <w:jc w:val="center"/>
              <w:rPr>
                <w:szCs w:val="22"/>
              </w:rPr>
            </w:pPr>
          </w:p>
        </w:tc>
        <w:tc>
          <w:tcPr>
            <w:tcW w:w="2268" w:type="dxa"/>
            <w:shd w:val="clear" w:color="auto" w:fill="auto"/>
          </w:tcPr>
          <w:p w14:paraId="53705979" w14:textId="77777777" w:rsidR="00FD2009" w:rsidRDefault="00FD2009" w:rsidP="00EF6CD8">
            <w:pPr>
              <w:pStyle w:val="Flietext"/>
              <w:cnfStyle w:val="000000000000" w:firstRow="0" w:lastRow="0" w:firstColumn="0" w:lastColumn="0" w:oddVBand="0" w:evenVBand="0" w:oddHBand="0" w:evenHBand="0" w:firstRowFirstColumn="0" w:firstRowLastColumn="0" w:lastRowFirstColumn="0" w:lastRowLastColumn="0"/>
            </w:pPr>
          </w:p>
        </w:tc>
        <w:tc>
          <w:tcPr>
            <w:tcW w:w="2126" w:type="dxa"/>
            <w:shd w:val="clear" w:color="auto" w:fill="auto"/>
          </w:tcPr>
          <w:p w14:paraId="6CCCDA6E" w14:textId="77777777" w:rsidR="00FD2009" w:rsidRPr="002B014C" w:rsidRDefault="00FD2009" w:rsidP="00110A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FD2009" w14:paraId="698FFE6F" w14:textId="77777777" w:rsidTr="00A15368">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24989767" w14:textId="77777777" w:rsidR="00FD2009" w:rsidRPr="001F1150" w:rsidRDefault="00FD2009" w:rsidP="00110A8D">
            <w:pPr>
              <w:jc w:val="center"/>
              <w:rPr>
                <w:szCs w:val="22"/>
              </w:rPr>
            </w:pPr>
          </w:p>
        </w:tc>
        <w:tc>
          <w:tcPr>
            <w:tcW w:w="2268" w:type="dxa"/>
            <w:shd w:val="clear" w:color="auto" w:fill="auto"/>
          </w:tcPr>
          <w:p w14:paraId="0CF51D71" w14:textId="77777777" w:rsidR="00FD2009" w:rsidRDefault="00FD2009" w:rsidP="00EF6CD8">
            <w:pPr>
              <w:pStyle w:val="Flietext"/>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14:paraId="22491AA5" w14:textId="77777777" w:rsidR="00FD2009" w:rsidRPr="002B014C" w:rsidRDefault="00FD2009" w:rsidP="00110A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bl>
    <w:p w14:paraId="1830FEDF" w14:textId="1A062CF3" w:rsidR="00FD2009" w:rsidRDefault="00FD2009" w:rsidP="00A15368">
      <w:pPr>
        <w:pStyle w:val="AufzhlungEbene1"/>
        <w:keepLines/>
        <w:widowControl w:val="0"/>
        <w:numPr>
          <w:ilvl w:val="0"/>
          <w:numId w:val="0"/>
        </w:numPr>
      </w:pPr>
    </w:p>
    <w:p w14:paraId="3BBE7259" w14:textId="77777777" w:rsidR="00A343D8" w:rsidRDefault="00A343D8" w:rsidP="00A343D8">
      <w:pPr>
        <w:pStyle w:val="Beschriftung"/>
        <w:keepNext/>
      </w:pPr>
      <w:r>
        <w:t xml:space="preserve">Tabelle </w:t>
      </w:r>
      <w:fldSimple w:instr=" SEQ Tabelle \* ARABIC ">
        <w:r>
          <w:rPr>
            <w:noProof/>
          </w:rPr>
          <w:t>5</w:t>
        </w:r>
      </w:fldSimple>
      <w:r>
        <w:rPr>
          <w:noProof/>
        </w:rPr>
        <w:t>:</w:t>
      </w:r>
      <w:r>
        <w:t xml:space="preserve"> </w:t>
      </w:r>
      <w:r w:rsidRPr="00FD2009">
        <w:t xml:space="preserve">Anzahl der </w:t>
      </w:r>
      <w:r>
        <w:t>Vortragenden</w:t>
      </w:r>
    </w:p>
    <w:tbl>
      <w:tblPr>
        <w:tblStyle w:val="Gitternetztabelle4Akzent1"/>
        <w:tblW w:w="6799"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2405"/>
        <w:gridCol w:w="2268"/>
        <w:gridCol w:w="2126"/>
      </w:tblGrid>
      <w:tr w:rsidR="00A343D8" w14:paraId="092A9B38" w14:textId="77777777" w:rsidTr="004F2558">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43598FA" w14:textId="77777777" w:rsidR="00A343D8" w:rsidRPr="001E55D5" w:rsidRDefault="00A343D8" w:rsidP="004F2558">
            <w:pPr>
              <w:keepNext/>
              <w:jc w:val="center"/>
              <w:rPr>
                <w:color w:val="FFFFFF" w:themeColor="background1"/>
                <w:szCs w:val="22"/>
              </w:rPr>
            </w:pPr>
            <w:r>
              <w:rPr>
                <w:color w:val="FFFFFF" w:themeColor="background1"/>
                <w:szCs w:val="22"/>
              </w:rPr>
              <w:t>Männlich</w:t>
            </w:r>
          </w:p>
        </w:tc>
        <w:tc>
          <w:tcPr>
            <w:tcW w:w="2268" w:type="dxa"/>
            <w:vAlign w:val="center"/>
          </w:tcPr>
          <w:p w14:paraId="673A5DB9" w14:textId="77777777" w:rsidR="00A343D8" w:rsidRPr="001E55D5" w:rsidRDefault="00A343D8" w:rsidP="004F2558">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Weiblich</w:t>
            </w:r>
          </w:p>
        </w:tc>
        <w:tc>
          <w:tcPr>
            <w:tcW w:w="2126" w:type="dxa"/>
            <w:vAlign w:val="center"/>
          </w:tcPr>
          <w:p w14:paraId="452A772C" w14:textId="77777777" w:rsidR="00A343D8" w:rsidRDefault="00A343D8" w:rsidP="004F2558">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Gesamtanzahl</w:t>
            </w:r>
          </w:p>
        </w:tc>
      </w:tr>
      <w:tr w:rsidR="00A343D8" w14:paraId="7DEE983E" w14:textId="77777777" w:rsidTr="004F2558">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42916AB7" w14:textId="77777777" w:rsidR="00A343D8" w:rsidRPr="001F1150" w:rsidRDefault="00A343D8" w:rsidP="004F2558">
            <w:pPr>
              <w:rPr>
                <w:b w:val="0"/>
                <w:szCs w:val="22"/>
              </w:rPr>
            </w:pPr>
          </w:p>
        </w:tc>
        <w:tc>
          <w:tcPr>
            <w:tcW w:w="2268" w:type="dxa"/>
            <w:shd w:val="clear" w:color="auto" w:fill="auto"/>
          </w:tcPr>
          <w:p w14:paraId="5FB7D13C" w14:textId="77777777" w:rsidR="00A343D8" w:rsidRPr="00957843" w:rsidRDefault="00A343D8" w:rsidP="00EF6CD8">
            <w:pPr>
              <w:pStyle w:val="Flietext"/>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14:paraId="29E2D413" w14:textId="77777777" w:rsidR="00A343D8" w:rsidRPr="00D16444" w:rsidRDefault="00A343D8" w:rsidP="00EF6CD8">
            <w:pPr>
              <w:pStyle w:val="Flietext"/>
              <w:cnfStyle w:val="000000100000" w:firstRow="0" w:lastRow="0" w:firstColumn="0" w:lastColumn="0" w:oddVBand="0" w:evenVBand="0" w:oddHBand="1" w:evenHBand="0" w:firstRowFirstColumn="0" w:firstRowLastColumn="0" w:lastRowFirstColumn="0" w:lastRowLastColumn="0"/>
            </w:pPr>
          </w:p>
        </w:tc>
      </w:tr>
      <w:tr w:rsidR="00A343D8" w14:paraId="670DF486" w14:textId="77777777" w:rsidTr="004F2558">
        <w:trPr>
          <w:cantSplit/>
          <w:trHeight w:val="22"/>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45537D55" w14:textId="77777777" w:rsidR="00A343D8" w:rsidRPr="001F1150" w:rsidRDefault="00A343D8" w:rsidP="004F2558">
            <w:pPr>
              <w:jc w:val="center"/>
              <w:rPr>
                <w:szCs w:val="22"/>
              </w:rPr>
            </w:pPr>
          </w:p>
        </w:tc>
        <w:tc>
          <w:tcPr>
            <w:tcW w:w="2268" w:type="dxa"/>
            <w:shd w:val="clear" w:color="auto" w:fill="auto"/>
          </w:tcPr>
          <w:p w14:paraId="2EFBF4A1" w14:textId="77777777" w:rsidR="00A343D8" w:rsidRDefault="00A343D8" w:rsidP="00EF6CD8">
            <w:pPr>
              <w:pStyle w:val="Flietext"/>
              <w:cnfStyle w:val="000000000000" w:firstRow="0" w:lastRow="0" w:firstColumn="0" w:lastColumn="0" w:oddVBand="0" w:evenVBand="0" w:oddHBand="0" w:evenHBand="0" w:firstRowFirstColumn="0" w:firstRowLastColumn="0" w:lastRowFirstColumn="0" w:lastRowLastColumn="0"/>
            </w:pPr>
          </w:p>
        </w:tc>
        <w:tc>
          <w:tcPr>
            <w:tcW w:w="2126" w:type="dxa"/>
            <w:shd w:val="clear" w:color="auto" w:fill="auto"/>
          </w:tcPr>
          <w:p w14:paraId="12E49AA9" w14:textId="77777777" w:rsidR="00A343D8" w:rsidRPr="002B014C" w:rsidRDefault="00A343D8" w:rsidP="004F25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A343D8" w14:paraId="54CD6A5B" w14:textId="77777777" w:rsidTr="004F2558">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1D6A9C30" w14:textId="77777777" w:rsidR="00A343D8" w:rsidRPr="001F1150" w:rsidRDefault="00A343D8" w:rsidP="004F2558">
            <w:pPr>
              <w:jc w:val="center"/>
              <w:rPr>
                <w:szCs w:val="22"/>
              </w:rPr>
            </w:pPr>
          </w:p>
        </w:tc>
        <w:tc>
          <w:tcPr>
            <w:tcW w:w="2268" w:type="dxa"/>
            <w:shd w:val="clear" w:color="auto" w:fill="auto"/>
          </w:tcPr>
          <w:p w14:paraId="1DF6994F" w14:textId="77777777" w:rsidR="00A343D8" w:rsidRDefault="00A343D8" w:rsidP="00EF6CD8">
            <w:pPr>
              <w:pStyle w:val="Flietext"/>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14:paraId="18642433" w14:textId="77777777" w:rsidR="00A343D8" w:rsidRPr="002B014C" w:rsidRDefault="00A343D8" w:rsidP="004F25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A343D8" w14:paraId="094B6066" w14:textId="77777777" w:rsidTr="004F2558">
        <w:trPr>
          <w:cantSplit/>
          <w:trHeight w:val="22"/>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6775F6E1" w14:textId="77777777" w:rsidR="00A343D8" w:rsidRPr="001F1150" w:rsidRDefault="00A343D8" w:rsidP="004F2558">
            <w:pPr>
              <w:jc w:val="center"/>
              <w:rPr>
                <w:szCs w:val="22"/>
              </w:rPr>
            </w:pPr>
          </w:p>
        </w:tc>
        <w:tc>
          <w:tcPr>
            <w:tcW w:w="2268" w:type="dxa"/>
            <w:shd w:val="clear" w:color="auto" w:fill="auto"/>
          </w:tcPr>
          <w:p w14:paraId="338CFD11" w14:textId="77777777" w:rsidR="00A343D8" w:rsidRDefault="00A343D8" w:rsidP="00EF6CD8">
            <w:pPr>
              <w:pStyle w:val="Flietext"/>
              <w:cnfStyle w:val="000000000000" w:firstRow="0" w:lastRow="0" w:firstColumn="0" w:lastColumn="0" w:oddVBand="0" w:evenVBand="0" w:oddHBand="0" w:evenHBand="0" w:firstRowFirstColumn="0" w:firstRowLastColumn="0" w:lastRowFirstColumn="0" w:lastRowLastColumn="0"/>
            </w:pPr>
          </w:p>
        </w:tc>
        <w:tc>
          <w:tcPr>
            <w:tcW w:w="2126" w:type="dxa"/>
            <w:shd w:val="clear" w:color="auto" w:fill="auto"/>
          </w:tcPr>
          <w:p w14:paraId="42D53B29" w14:textId="77777777" w:rsidR="00A343D8" w:rsidRPr="002B014C" w:rsidRDefault="00A343D8" w:rsidP="004F25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A343D8" w14:paraId="29B9C981" w14:textId="77777777" w:rsidTr="004F2558">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2BBDEDFE" w14:textId="77777777" w:rsidR="00A343D8" w:rsidRPr="001F1150" w:rsidRDefault="00A343D8" w:rsidP="004F2558">
            <w:pPr>
              <w:jc w:val="center"/>
              <w:rPr>
                <w:szCs w:val="22"/>
              </w:rPr>
            </w:pPr>
          </w:p>
        </w:tc>
        <w:tc>
          <w:tcPr>
            <w:tcW w:w="2268" w:type="dxa"/>
            <w:shd w:val="clear" w:color="auto" w:fill="auto"/>
          </w:tcPr>
          <w:p w14:paraId="305FE0F2" w14:textId="77777777" w:rsidR="00A343D8" w:rsidRDefault="00A343D8" w:rsidP="00EF6CD8">
            <w:pPr>
              <w:pStyle w:val="Flietext"/>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auto"/>
          </w:tcPr>
          <w:p w14:paraId="69457C2D" w14:textId="77777777" w:rsidR="00A343D8" w:rsidRPr="002B014C" w:rsidRDefault="00A343D8" w:rsidP="004F25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bl>
    <w:p w14:paraId="79F71601" w14:textId="77777777" w:rsidR="00A343D8" w:rsidRPr="006261D9" w:rsidRDefault="00A343D8" w:rsidP="00A15368">
      <w:pPr>
        <w:pStyle w:val="AufzhlungEbene1"/>
        <w:keepLines/>
        <w:widowControl w:val="0"/>
        <w:numPr>
          <w:ilvl w:val="0"/>
          <w:numId w:val="0"/>
        </w:numPr>
      </w:pPr>
    </w:p>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p w14:paraId="375A50FC" w14:textId="77777777" w:rsidR="009936FD" w:rsidRPr="00EC7CCA" w:rsidRDefault="009936FD" w:rsidP="00A15368">
          <w:pPr>
            <w:pStyle w:val="Flietext"/>
          </w:pPr>
          <w:r w:rsidRPr="00B01642">
            <w:rPr>
              <w:rStyle w:val="Platzhaltertext"/>
            </w:rPr>
            <w:t>Klicken oder tippen Sie hier, um Text einzugeben.</w:t>
          </w:r>
        </w:p>
      </w:sdtContent>
    </w:sdt>
    <w:p w14:paraId="0D572E23" w14:textId="5590790B" w:rsidR="006261D9" w:rsidRPr="00246586" w:rsidRDefault="00D35283" w:rsidP="009C1F04">
      <w:pPr>
        <w:pStyle w:val="berschrift1"/>
        <w:rPr>
          <w:color w:val="0D0D0D" w:themeColor="text1" w:themeTint="F2"/>
        </w:rPr>
      </w:pPr>
      <w:r w:rsidRPr="00246586">
        <w:rPr>
          <w:color w:val="0D0D0D" w:themeColor="text1" w:themeTint="F2"/>
        </w:rPr>
        <w:t xml:space="preserve">nur </w:t>
      </w:r>
      <w:r w:rsidR="002E08F2" w:rsidRPr="00246586">
        <w:rPr>
          <w:color w:val="0D0D0D" w:themeColor="text1" w:themeTint="F2"/>
        </w:rPr>
        <w:t>E</w:t>
      </w:r>
      <w:r w:rsidR="00B31331" w:rsidRPr="00246586">
        <w:rPr>
          <w:color w:val="0D0D0D" w:themeColor="text1" w:themeTint="F2"/>
        </w:rPr>
        <w:t>ndbericht</w:t>
      </w:r>
      <w:r w:rsidR="006261D9" w:rsidRPr="00246586">
        <w:rPr>
          <w:color w:val="0D0D0D" w:themeColor="text1" w:themeTint="F2"/>
        </w:rPr>
        <w:t>: Wirtschaftliche und wissenschaftliche Verwertung</w:t>
      </w:r>
    </w:p>
    <w:p w14:paraId="43AEC8CF" w14:textId="1CDDC59B" w:rsidR="006261D9" w:rsidRPr="001A0B47" w:rsidRDefault="006261D9" w:rsidP="00FD2009">
      <w:pPr>
        <w:pStyle w:val="AufzhlungEbene1"/>
        <w:numPr>
          <w:ilvl w:val="0"/>
          <w:numId w:val="13"/>
        </w:numPr>
      </w:pPr>
      <w:r w:rsidRPr="00B31331">
        <w:rPr>
          <w:color w:val="auto"/>
        </w:rPr>
        <w:t>Beschreiben Sie die bisherigen Verwertungs- bzw. Weiterverbreitungsaktivitäten</w:t>
      </w:r>
      <w:r w:rsidR="00A343D8">
        <w:rPr>
          <w:color w:val="auto"/>
        </w:rPr>
        <w:t xml:space="preserve"> aller </w:t>
      </w:r>
      <w:r w:rsidR="00A343D8" w:rsidRPr="001A0B47">
        <w:t xml:space="preserve">teilnehmenden </w:t>
      </w:r>
      <w:r w:rsidR="00A343D8">
        <w:rPr>
          <w:color w:val="auto"/>
        </w:rPr>
        <w:t>Partner</w:t>
      </w:r>
      <w:r w:rsidR="00A343D8" w:rsidRPr="001069BE">
        <w:rPr>
          <w:color w:val="auto"/>
        </w:rPr>
        <w:t xml:space="preserve"> </w:t>
      </w:r>
      <w:r w:rsidR="00A343D8" w:rsidRPr="00FB5342">
        <w:rPr>
          <w:color w:val="auto"/>
        </w:rPr>
        <w:t xml:space="preserve">(wissenschaftliche Partner und Unternehmenspartner). </w:t>
      </w:r>
      <w:r w:rsidR="00A343D8">
        <w:rPr>
          <w:color w:val="auto"/>
        </w:rPr>
        <w:t xml:space="preserve"> </w:t>
      </w:r>
      <w:r w:rsidR="00A343D8" w:rsidRPr="001069BE">
        <w:rPr>
          <w:color w:val="auto"/>
        </w:rPr>
        <w:t xml:space="preserve">Welche </w:t>
      </w:r>
      <w:r w:rsidR="00A343D8" w:rsidRPr="001A0B47">
        <w:t>Verwertungsaktivitäten sind weiter vorgesehen?</w:t>
      </w:r>
    </w:p>
    <w:p w14:paraId="72F1D74C" w14:textId="77777777" w:rsidR="00A343D8" w:rsidRPr="001A0B47" w:rsidRDefault="00A343D8" w:rsidP="00A343D8">
      <w:pPr>
        <w:pStyle w:val="AufzhlungEbene1"/>
        <w:numPr>
          <w:ilvl w:val="0"/>
          <w:numId w:val="13"/>
        </w:numPr>
      </w:pPr>
      <w:r w:rsidRPr="001069BE">
        <w:lastRenderedPageBreak/>
        <w:t>Ist eine mehrfache Durchführung der Qualifizierungsmaßnahme für weiter</w:t>
      </w:r>
      <w:r>
        <w:t>e Unternehmen nach Projektende geplant? Stellen Sie die</w:t>
      </w:r>
      <w:r w:rsidRPr="00EF35B6">
        <w:t xml:space="preserve"> Verwertungsabsicht anhand realisierbarer, konkreter Verwertungsmaßnahmen </w:t>
      </w:r>
      <w:r>
        <w:t>dar</w:t>
      </w:r>
      <w:r w:rsidRPr="00EF35B6">
        <w:t>.</w:t>
      </w:r>
    </w:p>
    <w:p w14:paraId="7A978F60" w14:textId="1AA82E69" w:rsidR="006261D9" w:rsidRPr="001A0B47" w:rsidRDefault="00FD2009" w:rsidP="00FD2009">
      <w:pPr>
        <w:pStyle w:val="AufzhlungEbene1"/>
        <w:numPr>
          <w:ilvl w:val="0"/>
          <w:numId w:val="13"/>
        </w:numPr>
      </w:pPr>
      <w:r w:rsidRPr="001A0B47">
        <w:t>Woran lässt sich erkennen, dass durch das Qualifizierungsnetz die Innovationskompetenz der teilnehmenden Unternehmen gestärkt wurde?</w:t>
      </w:r>
    </w:p>
    <w:p w14:paraId="405D03F3" w14:textId="77777777" w:rsidR="00232599" w:rsidRDefault="00FD2009" w:rsidP="00FD2009">
      <w:pPr>
        <w:pStyle w:val="AufzhlungEbene1"/>
        <w:numPr>
          <w:ilvl w:val="0"/>
          <w:numId w:val="13"/>
        </w:numPr>
      </w:pPr>
      <w:r w:rsidRPr="001A0B47">
        <w:t>Wie gestaltet sich eine längerfristige Vernetzung der teilnehmenden Partner über den Förderungszeitraum hinaus?</w:t>
      </w:r>
    </w:p>
    <w:p w14:paraId="5DF3819D" w14:textId="41093368" w:rsidR="00184EF2" w:rsidRPr="001A0B47" w:rsidRDefault="00184EF2" w:rsidP="00232599">
      <w:pPr>
        <w:pStyle w:val="AufzhlungEbene1"/>
        <w:numPr>
          <w:ilvl w:val="0"/>
          <w:numId w:val="0"/>
        </w:numPr>
        <w:ind w:left="360"/>
      </w:pP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14:paraId="00F1E126" w14:textId="77777777" w:rsidR="009936FD" w:rsidRPr="00EC7CCA" w:rsidRDefault="009936FD" w:rsidP="00A15368">
          <w:pPr>
            <w:pStyle w:val="Flietext"/>
          </w:pPr>
          <w:r w:rsidRPr="00B01642">
            <w:rPr>
              <w:rStyle w:val="Platzhaltertext"/>
            </w:rPr>
            <w:t>Klicken oder tippen Sie hier, um Text einzugeben.</w:t>
          </w:r>
        </w:p>
      </w:sdtContent>
    </w:sdt>
    <w:p w14:paraId="6F7EF052" w14:textId="3DFCCC17" w:rsidR="00003560" w:rsidRDefault="00003560" w:rsidP="009C1F04">
      <w:pPr>
        <w:pStyle w:val="berschrift1"/>
      </w:pPr>
      <w:r>
        <w:t>Erläuterung zu Kosten &amp; Finanzierung</w:t>
      </w:r>
    </w:p>
    <w:p w14:paraId="73D67F3C" w14:textId="3F549CF1" w:rsidR="00003560" w:rsidRPr="009B3019" w:rsidRDefault="00003560" w:rsidP="00003560">
      <w:pPr>
        <w:pStyle w:val="AufzhlungEbene1"/>
        <w:numPr>
          <w:ilvl w:val="0"/>
          <w:numId w:val="13"/>
        </w:numPr>
      </w:pPr>
      <w:r w:rsidRPr="009B3019">
        <w:t>Die Erfassung der Kosten im eCall bzw. die Verwendung der im eCall zur Verfügung gestellten Vorlage ist verpflichtend. Beachten Sie den</w:t>
      </w:r>
      <w:r w:rsidR="00D73C31">
        <w:t xml:space="preserve"> </w:t>
      </w:r>
      <w:hyperlink r:id="rId8" w:history="1">
        <w:r w:rsidR="003B0148" w:rsidRPr="003B0148">
          <w:rPr>
            <w:rStyle w:val="Hyperlink"/>
          </w:rPr>
          <w:t>Kos</w:t>
        </w:r>
        <w:r w:rsidR="003B0148" w:rsidRPr="003B0148">
          <w:rPr>
            <w:rStyle w:val="Hyperlink"/>
          </w:rPr>
          <w:t>t</w:t>
        </w:r>
        <w:r w:rsidR="003B0148" w:rsidRPr="003B0148">
          <w:rPr>
            <w:rStyle w:val="Hyperlink"/>
          </w:rPr>
          <w:t>enleitfaden</w:t>
        </w:r>
      </w:hyperlink>
      <w:r w:rsidR="003B0148">
        <w:t xml:space="preserve"> </w:t>
      </w:r>
      <w:r w:rsidR="00A343D8" w:rsidRPr="001069BE">
        <w:t xml:space="preserve">(Version 2.1) </w:t>
      </w:r>
      <w:r w:rsidR="00D73C31">
        <w:t xml:space="preserve">und </w:t>
      </w:r>
      <w:r w:rsidRPr="009B3019">
        <w:t>die Ausschreibungsdokumente</w:t>
      </w:r>
      <w:r w:rsidR="00D73C31">
        <w:t>.</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140C3E67"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p w14:paraId="34C2B45C" w14:textId="77777777" w:rsidR="00232599" w:rsidRDefault="00232599" w:rsidP="00232599">
      <w:pPr>
        <w:pStyle w:val="AufzhlungEbene1"/>
        <w:numPr>
          <w:ilvl w:val="0"/>
          <w:numId w:val="0"/>
        </w:numPr>
        <w:ind w:left="360"/>
      </w:pP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14:paraId="256654BB" w14:textId="77777777" w:rsidR="009936FD" w:rsidRPr="00EC7CCA" w:rsidRDefault="009936FD" w:rsidP="00A15368">
          <w:pPr>
            <w:pStyle w:val="Flietext"/>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62924A8E" w14:textId="059B23FC" w:rsidR="00232599" w:rsidRDefault="00003560" w:rsidP="00D64A4D">
      <w:pPr>
        <w:pStyle w:val="AufzhlungEbene1"/>
        <w:numPr>
          <w:ilvl w:val="0"/>
          <w:numId w:val="0"/>
        </w:numPr>
      </w:pPr>
      <w:r w:rsidRPr="00DC56BE">
        <w:t>Gehen Sie auf projektspezifische Sonderbedingungen und Auflagen (laut §6 des Förderungsvertrags) e</w:t>
      </w:r>
      <w:r w:rsidR="00AE5B51">
        <w:t xml:space="preserve">in, sofern diese im Förderungsvertrag </w:t>
      </w:r>
      <w:r w:rsidRPr="00DC56BE">
        <w:t>vereinbart wurden.</w:t>
      </w:r>
    </w:p>
    <w:p w14:paraId="558C1C61" w14:textId="77777777" w:rsidR="00232599" w:rsidRPr="00DC56BE" w:rsidRDefault="00232599" w:rsidP="00D64A4D">
      <w:pPr>
        <w:pStyle w:val="AufzhlungEbene1"/>
        <w:numPr>
          <w:ilvl w:val="0"/>
          <w:numId w:val="0"/>
        </w:numPr>
      </w:pP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14:paraId="22BD5802" w14:textId="77777777" w:rsidR="009936FD" w:rsidRPr="00EC7CCA" w:rsidRDefault="009936FD" w:rsidP="00A15368">
          <w:pPr>
            <w:pStyle w:val="Flietext"/>
          </w:pPr>
          <w:r w:rsidRPr="00B01642">
            <w:rPr>
              <w:rStyle w:val="Platzhaltertext"/>
            </w:rPr>
            <w:t>Klicken oder tippen Sie hier, um Text einzugeben.</w:t>
          </w:r>
        </w:p>
      </w:sdtContent>
    </w:sdt>
    <w:p w14:paraId="5D01605E" w14:textId="39638185" w:rsidR="00003560" w:rsidRDefault="00003560" w:rsidP="009C1F04">
      <w:pPr>
        <w:pStyle w:val="berschrift1"/>
      </w:pPr>
      <w:r>
        <w:t>Meldungspflichtige Ereignisse</w:t>
      </w:r>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30287024" w:rsidR="00003560" w:rsidRPr="00DC56BE"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t>Förder</w:t>
      </w:r>
      <w:r w:rsidRPr="00DC56BE">
        <w:t>nehmer</w:t>
      </w:r>
      <w:r w:rsidR="007730E3">
        <w:t>Innen</w:t>
      </w:r>
      <w:r w:rsidR="00221F9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14:paraId="210D98FB" w14:textId="78BB03EC" w:rsidR="00003560"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p w14:paraId="39928040" w14:textId="77777777" w:rsidR="00232599" w:rsidRPr="00DC56BE" w:rsidRDefault="00232599" w:rsidP="00232599">
      <w:pPr>
        <w:pStyle w:val="AufzhlungEbene1"/>
        <w:numPr>
          <w:ilvl w:val="0"/>
          <w:numId w:val="0"/>
        </w:numPr>
        <w:ind w:left="360"/>
      </w:pPr>
    </w:p>
    <w:sdt>
      <w:sdtPr>
        <w:alias w:val="Hier meldungspflichtige Ereignisse eintragen"/>
        <w:tag w:val="Hier meldungspflichtige Ereignisse eintragen"/>
        <w:id w:val="-49075353"/>
        <w:placeholder>
          <w:docPart w:val="B5EA77918A714D44875C07232B9625D5"/>
        </w:placeholder>
        <w:showingPlcHdr/>
      </w:sdtPr>
      <w:sdtEndPr/>
      <w:sdtContent>
        <w:p w14:paraId="5C05EC7A" w14:textId="6C7D1FEE" w:rsidR="00003560" w:rsidRDefault="009936FD" w:rsidP="00A15368">
          <w:pPr>
            <w:pStyle w:val="Flietext"/>
          </w:pPr>
          <w:r w:rsidRPr="00B01642">
            <w:rPr>
              <w:rStyle w:val="Platzhaltertext"/>
            </w:rPr>
            <w:t>Klicken oder tippen Sie hier, um Text einzugeben.</w:t>
          </w:r>
        </w:p>
      </w:sdtContent>
    </w:sdt>
    <w:bookmarkEnd w:id="9" w:displacedByCustomXml="prev"/>
    <w:bookmarkEnd w:id="8" w:displacedByCustomXml="prev"/>
    <w:bookmarkEnd w:id="7" w:displacedByCustomXml="prev"/>
    <w:p w14:paraId="577FB109" w14:textId="59199FEC" w:rsidR="00FD2009" w:rsidRDefault="00FD2009" w:rsidP="00FD2009">
      <w:pPr>
        <w:pStyle w:val="berschrift1"/>
      </w:pPr>
      <w:r w:rsidRPr="00FD2009">
        <w:lastRenderedPageBreak/>
        <w:t>Kurzzusammenfassung &amp; Success Story</w:t>
      </w:r>
    </w:p>
    <w:p w14:paraId="6703AAC9" w14:textId="1ACE0D8C" w:rsidR="0077082B" w:rsidRDefault="0077082B" w:rsidP="0077082B">
      <w:pPr>
        <w:pStyle w:val="AufzhlungEbene1"/>
        <w:numPr>
          <w:ilvl w:val="0"/>
          <w:numId w:val="13"/>
        </w:numPr>
      </w:pPr>
      <w:r>
        <w:t xml:space="preserve">Verfassen Sie eine Kurzfassung des Projekts von max. 2.500 Zeichen. </w:t>
      </w:r>
      <w:r w:rsidRPr="0077082B">
        <w:rPr>
          <w:b/>
        </w:rPr>
        <w:t>Hierfür ist die Vorlage "Publizierbarer Ergebnisbericht" zu verwenden und gemeinsam mit dem Endbericht via eCall zu übermitteln.</w:t>
      </w:r>
      <w:r>
        <w:t xml:space="preserve"> Die Vorlage finden Sie im Downloadbereich der Ausschreibung auf der FFG Website (</w:t>
      </w:r>
      <w:hyperlink r:id="rId9" w:history="1">
        <w:r w:rsidRPr="00A962F4">
          <w:rPr>
            <w:rStyle w:val="Hyperlink"/>
          </w:rPr>
          <w:t>https://www.ffg.at/ausschreibung</w:t>
        </w:r>
        <w:r w:rsidRPr="00A962F4">
          <w:rPr>
            <w:rStyle w:val="Hyperlink"/>
          </w:rPr>
          <w:t>e</w:t>
        </w:r>
        <w:r w:rsidRPr="00A962F4">
          <w:rPr>
            <w:rStyle w:val="Hyperlink"/>
          </w:rPr>
          <w:t>n/qualifizierungsnetze-5-ausschreibung</w:t>
        </w:r>
      </w:hyperlink>
      <w:r>
        <w:t xml:space="preserve">). </w:t>
      </w:r>
    </w:p>
    <w:p w14:paraId="12BBDB4E" w14:textId="77777777" w:rsidR="0077082B" w:rsidRDefault="0077082B" w:rsidP="0077082B">
      <w:pPr>
        <w:pStyle w:val="AufzhlungEbene1"/>
        <w:numPr>
          <w:ilvl w:val="0"/>
          <w:numId w:val="13"/>
        </w:numPr>
      </w:pPr>
      <w:r>
        <w:t xml:space="preserve">Stellen Sie im publizierbaren Ergebnisbericht eine Erfolgsgeschichte (Success Story) aus Ihrem Projekt vor und führen Sie ggf. Zitate von Unternehmen bzw. SchulungsteilnehmerInnen an bzw. begründen Sie, warum das nicht möglich ist. </w:t>
      </w:r>
    </w:p>
    <w:p w14:paraId="4BD90398" w14:textId="77777777" w:rsidR="0077082B" w:rsidRDefault="0077082B" w:rsidP="0077082B">
      <w:pPr>
        <w:pStyle w:val="AufzhlungEbene1"/>
        <w:numPr>
          <w:ilvl w:val="0"/>
          <w:numId w:val="13"/>
        </w:numPr>
      </w:pPr>
      <w:r>
        <w:t xml:space="preserve">Der Ergebnisbericht ist in allgemein verständlicher Form und in sprachlicher und stilistischer Qualität so zu verfassen, dass dieser für die weitere Öffentlichkeitsarbeit verwendet und veröffentlicht werden kann. Bedenken Sie bei der Gestaltung des Textes, dass dieser nicht ausschließlich für ExpertInnen verständlich sein soll. </w:t>
      </w:r>
    </w:p>
    <w:p w14:paraId="7244FCA4" w14:textId="1BC17C89" w:rsidR="00FD2009" w:rsidRPr="00DC56BE" w:rsidRDefault="0077082B" w:rsidP="0077082B">
      <w:pPr>
        <w:pStyle w:val="AufzhlungEbene1"/>
        <w:numPr>
          <w:ilvl w:val="0"/>
          <w:numId w:val="13"/>
        </w:numPr>
      </w:pPr>
      <w:r>
        <w:t>Für den Inhalt des publizierbaren Ergebnisberichts ist die Konsortialführung des Projekts verantwortlich.</w:t>
      </w:r>
      <w:r w:rsidR="00FD2009">
        <w:rPr>
          <w:rStyle w:val="Funotenzeichen"/>
          <w:rFonts w:ascii="Arial" w:hAnsi="Arial" w:cs="Arial"/>
        </w:rPr>
        <w:footnoteReference w:id="1"/>
      </w:r>
      <w:bookmarkStart w:id="10" w:name="_GoBack"/>
      <w:bookmarkEnd w:id="10"/>
    </w:p>
    <w:p w14:paraId="36E564DA" w14:textId="77777777" w:rsidR="00FD2009" w:rsidRDefault="00FD2009" w:rsidP="00A15368">
      <w:pPr>
        <w:pStyle w:val="Flietext"/>
      </w:pPr>
    </w:p>
    <w:sectPr w:rsidR="00FD2009" w:rsidSect="00685A57">
      <w:headerReference w:type="even" r:id="rId10"/>
      <w:footerReference w:type="even" r:id="rId11"/>
      <w:footerReference w:type="default" r:id="rId12"/>
      <w:headerReference w:type="first" r:id="rId13"/>
      <w:footerReference w:type="first" r:id="rId14"/>
      <w:pgSz w:w="11900" w:h="16840"/>
      <w:pgMar w:top="1985"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621A" w14:textId="77777777" w:rsidR="008517C6" w:rsidRDefault="008517C6" w:rsidP="006651B7">
      <w:r>
        <w:separator/>
      </w:r>
    </w:p>
    <w:p w14:paraId="278755D7" w14:textId="77777777" w:rsidR="008517C6" w:rsidRDefault="008517C6"/>
  </w:endnote>
  <w:endnote w:type="continuationSeparator" w:id="0">
    <w:p w14:paraId="05D48539" w14:textId="77777777" w:rsidR="008517C6" w:rsidRDefault="008517C6" w:rsidP="006651B7">
      <w:r>
        <w:continuationSeparator/>
      </w:r>
    </w:p>
    <w:p w14:paraId="450798B3" w14:textId="77777777" w:rsidR="008517C6" w:rsidRDefault="0085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15100EEF"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AE5B51">
      <w:t>04.10.2021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AE5B51">
      <w:t>5</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AE5B51">
      <w:t>5</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72183267"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AE5B51">
      <w:t>04.10.2021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E5B51">
      <w:t>1</w:t>
    </w:r>
    <w:r w:rsidRPr="00787822">
      <w:fldChar w:fldCharType="end"/>
    </w:r>
    <w:r w:rsidRPr="00787822">
      <w:t>/</w:t>
    </w:r>
    <w:r>
      <w:rPr>
        <w:noProof w:val="0"/>
      </w:rPr>
      <w:fldChar w:fldCharType="begin"/>
    </w:r>
    <w:r>
      <w:instrText xml:space="preserve"> NUMPAGES </w:instrText>
    </w:r>
    <w:r>
      <w:rPr>
        <w:noProof w:val="0"/>
      </w:rPr>
      <w:fldChar w:fldCharType="separate"/>
    </w:r>
    <w:r w:rsidR="00AE5B51">
      <w:t>5</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2591E" w14:textId="77777777" w:rsidR="008517C6" w:rsidRDefault="008517C6" w:rsidP="006651B7">
      <w:r>
        <w:separator/>
      </w:r>
    </w:p>
  </w:footnote>
  <w:footnote w:type="continuationSeparator" w:id="0">
    <w:p w14:paraId="523D1214" w14:textId="77777777" w:rsidR="008517C6" w:rsidRDefault="008517C6" w:rsidP="006651B7">
      <w:r>
        <w:continuationSeparator/>
      </w:r>
    </w:p>
    <w:p w14:paraId="0BEB7BC2" w14:textId="77777777" w:rsidR="008517C6" w:rsidRDefault="008517C6"/>
  </w:footnote>
  <w:footnote w:id="1">
    <w:p w14:paraId="50F16E8F" w14:textId="5150AE36" w:rsidR="00FD2009" w:rsidRPr="00F36681" w:rsidRDefault="00FD2009" w:rsidP="00FD2009">
      <w:pPr>
        <w:spacing w:before="120" w:line="276" w:lineRule="auto"/>
        <w:rPr>
          <w:rFonts w:ascii="Arial" w:hAnsi="Arial" w:cs="Arial"/>
          <w:sz w:val="18"/>
          <w:szCs w:val="22"/>
        </w:rPr>
      </w:pPr>
      <w:r>
        <w:rPr>
          <w:rStyle w:val="Funotenzeichen"/>
        </w:rPr>
        <w:footnoteRef/>
      </w:r>
      <w:r>
        <w:t xml:space="preserve"> </w:t>
      </w:r>
      <w:r w:rsidRPr="00F36681">
        <w:rPr>
          <w:rFonts w:ascii="Arial" w:hAnsi="Arial" w:cs="Arial"/>
          <w:sz w:val="18"/>
          <w:szCs w:val="22"/>
        </w:rPr>
        <w:t>Beide Aspekte können von der FFG bzw</w:t>
      </w:r>
      <w:r>
        <w:rPr>
          <w:rFonts w:ascii="Arial" w:hAnsi="Arial" w:cs="Arial"/>
          <w:sz w:val="18"/>
          <w:szCs w:val="22"/>
        </w:rPr>
        <w:t>. dem BMDW</w:t>
      </w:r>
      <w:r w:rsidRPr="00F36681">
        <w:rPr>
          <w:rFonts w:ascii="Arial" w:hAnsi="Arial" w:cs="Arial"/>
          <w:sz w:val="18"/>
          <w:szCs w:val="22"/>
        </w:rPr>
        <w:t xml:space="preserve"> für Öffentlichkeitsarbeit verwendet werden und sind daher entsprechend im Konsortium abzustimmen.</w:t>
      </w:r>
      <w:r>
        <w:rPr>
          <w:rFonts w:ascii="Arial" w:hAnsi="Arial" w:cs="Arial"/>
          <w:sz w:val="18"/>
          <w:szCs w:val="22"/>
        </w:rPr>
        <w:t xml:space="preserve"> Bitte führen Sie an, falls Sie einer öffentlich wirksa</w:t>
      </w:r>
      <w:r w:rsidR="0077082B">
        <w:rPr>
          <w:rFonts w:ascii="Arial" w:hAnsi="Arial" w:cs="Arial"/>
          <w:sz w:val="18"/>
          <w:szCs w:val="22"/>
        </w:rPr>
        <w:t>men Verwendung nicht zustimmen.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B40" w14:textId="4C847FCA" w:rsidR="00FC12A4" w:rsidRDefault="00AE5B51">
    <w:pPr>
      <w:pStyle w:val="Kopfzeile"/>
    </w:pPr>
    <w:r>
      <w:rPr>
        <w:noProof/>
      </w:rPr>
      <w:pict w14:anchorId="018AF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3735" o:spid="_x0000_s2050" type="#_x0000_t136" style="position:absolute;margin-left:0;margin-top:0;width:460.3pt;height:98.6pt;rotation:315;z-index:-251658752;mso-position-horizontal:center;mso-position-horizontal-relative:margin;mso-position-vertical:center;mso-position-vertical-relative:margin" o:allowincell="f" fillcolor="silver" stroked="f">
          <v:fill opacity=".5"/>
          <v:textpath style="font-family:&quot;Calibri&quot;;font-size:1pt" string="MASTER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3FA2E97B" w:rsidR="00FF3183" w:rsidRPr="008F14C0" w:rsidRDefault="00F926AE" w:rsidP="00B31331">
    <w:pPr>
      <w:pStyle w:val="Kopfzeile"/>
      <w:rPr>
        <w:color w:val="0D0D0D" w:themeColor="text1" w:themeTint="F2"/>
      </w:rPr>
    </w:pPr>
    <w:r w:rsidRPr="00574441">
      <w:t xml:space="preserve">FFG-Programm/Instrument: </w:t>
    </w:r>
    <w:r w:rsidR="002C62B3">
      <w:rPr>
        <w:color w:val="306895" w:themeColor="accent2" w:themeShade="BF"/>
      </w:rPr>
      <w:br/>
    </w:r>
    <w:r w:rsidR="00CC4EE8" w:rsidRPr="008F14C0">
      <w:rPr>
        <w:color w:val="0D0D0D" w:themeColor="text1" w:themeTint="F2"/>
      </w:rPr>
      <w:t xml:space="preserve">Forschungskompetenzen für die Wirtschaft: Qualifizierungsnetze 5. Ausschreibung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8B52FB"/>
    <w:multiLevelType w:val="hybridMultilevel"/>
    <w:tmpl w:val="2BC44EA2"/>
    <w:lvl w:ilvl="0" w:tplc="54964DFC">
      <w:start w:val="4"/>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AD51CD"/>
    <w:multiLevelType w:val="multilevel"/>
    <w:tmpl w:val="E2F206B6"/>
    <w:numStyleLink w:val="UnorderedList"/>
  </w:abstractNum>
  <w:abstractNum w:abstractNumId="20" w15:restartNumberingAfterBreak="0">
    <w:nsid w:val="7B8739B6"/>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8"/>
  </w:num>
  <w:num w:numId="3">
    <w:abstractNumId w:val="10"/>
  </w:num>
  <w:num w:numId="4">
    <w:abstractNumId w:val="15"/>
  </w:num>
  <w:num w:numId="5">
    <w:abstractNumId w:val="6"/>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2"/>
  </w:num>
  <w:num w:numId="12">
    <w:abstractNumId w:val="19"/>
  </w:num>
  <w:num w:numId="13">
    <w:abstractNumId w:val="1"/>
  </w:num>
  <w:num w:numId="14">
    <w:abstractNumId w:val="20"/>
  </w:num>
  <w:num w:numId="15">
    <w:abstractNumId w:val="9"/>
  </w:num>
  <w:num w:numId="16">
    <w:abstractNumId w:val="11"/>
  </w:num>
  <w:num w:numId="17">
    <w:abstractNumId w:val="13"/>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4"/>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 w:numId="39">
    <w:abstractNumId w:val="6"/>
  </w:num>
  <w:num w:numId="40">
    <w:abstractNumId w:val="6"/>
  </w:num>
  <w:num w:numId="4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B32D1"/>
    <w:rsid w:val="000C5480"/>
    <w:rsid w:val="000C7AD5"/>
    <w:rsid w:val="000E6321"/>
    <w:rsid w:val="000E71F9"/>
    <w:rsid w:val="00102354"/>
    <w:rsid w:val="00103C01"/>
    <w:rsid w:val="00110D2F"/>
    <w:rsid w:val="0011491F"/>
    <w:rsid w:val="001245F3"/>
    <w:rsid w:val="00130875"/>
    <w:rsid w:val="00135800"/>
    <w:rsid w:val="00142079"/>
    <w:rsid w:val="00145314"/>
    <w:rsid w:val="00145613"/>
    <w:rsid w:val="00146318"/>
    <w:rsid w:val="0015017E"/>
    <w:rsid w:val="0015528B"/>
    <w:rsid w:val="001619DE"/>
    <w:rsid w:val="001805EF"/>
    <w:rsid w:val="00184EF2"/>
    <w:rsid w:val="00195037"/>
    <w:rsid w:val="001A0B47"/>
    <w:rsid w:val="001A3753"/>
    <w:rsid w:val="001A3E5C"/>
    <w:rsid w:val="001D16F3"/>
    <w:rsid w:val="001D23CB"/>
    <w:rsid w:val="001D3473"/>
    <w:rsid w:val="001D7D25"/>
    <w:rsid w:val="001E55D5"/>
    <w:rsid w:val="001E6A2D"/>
    <w:rsid w:val="001F0309"/>
    <w:rsid w:val="001F1150"/>
    <w:rsid w:val="001F4C6A"/>
    <w:rsid w:val="00201E85"/>
    <w:rsid w:val="00210C5E"/>
    <w:rsid w:val="002119A8"/>
    <w:rsid w:val="00221F9D"/>
    <w:rsid w:val="002240C2"/>
    <w:rsid w:val="002319BA"/>
    <w:rsid w:val="00232599"/>
    <w:rsid w:val="00234606"/>
    <w:rsid w:val="002352D1"/>
    <w:rsid w:val="00242C79"/>
    <w:rsid w:val="00246586"/>
    <w:rsid w:val="0025192A"/>
    <w:rsid w:val="00252C32"/>
    <w:rsid w:val="002549E7"/>
    <w:rsid w:val="002A3463"/>
    <w:rsid w:val="002A6B4A"/>
    <w:rsid w:val="002B014C"/>
    <w:rsid w:val="002B45B6"/>
    <w:rsid w:val="002C62B3"/>
    <w:rsid w:val="002D0A6E"/>
    <w:rsid w:val="002E08F2"/>
    <w:rsid w:val="002E4848"/>
    <w:rsid w:val="002E56C6"/>
    <w:rsid w:val="002E664D"/>
    <w:rsid w:val="002F3103"/>
    <w:rsid w:val="002F6D1E"/>
    <w:rsid w:val="00315A58"/>
    <w:rsid w:val="00316A86"/>
    <w:rsid w:val="0032089C"/>
    <w:rsid w:val="003309AF"/>
    <w:rsid w:val="00346AEF"/>
    <w:rsid w:val="003502A1"/>
    <w:rsid w:val="00361557"/>
    <w:rsid w:val="0037088B"/>
    <w:rsid w:val="00386F53"/>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46C2D"/>
    <w:rsid w:val="00447A60"/>
    <w:rsid w:val="004510ED"/>
    <w:rsid w:val="0045517C"/>
    <w:rsid w:val="00462721"/>
    <w:rsid w:val="00462CB0"/>
    <w:rsid w:val="00464814"/>
    <w:rsid w:val="004731C4"/>
    <w:rsid w:val="0048189E"/>
    <w:rsid w:val="00492FDF"/>
    <w:rsid w:val="004A2E87"/>
    <w:rsid w:val="004B45E3"/>
    <w:rsid w:val="004B523C"/>
    <w:rsid w:val="004C5C6A"/>
    <w:rsid w:val="004D7585"/>
    <w:rsid w:val="004E01C8"/>
    <w:rsid w:val="004F3334"/>
    <w:rsid w:val="004F35C6"/>
    <w:rsid w:val="005010EE"/>
    <w:rsid w:val="005017FB"/>
    <w:rsid w:val="00503DB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03718"/>
    <w:rsid w:val="00614BD3"/>
    <w:rsid w:val="006261D9"/>
    <w:rsid w:val="006266F7"/>
    <w:rsid w:val="00633347"/>
    <w:rsid w:val="00635A89"/>
    <w:rsid w:val="00640D19"/>
    <w:rsid w:val="0064171F"/>
    <w:rsid w:val="00644FF9"/>
    <w:rsid w:val="006560EE"/>
    <w:rsid w:val="006651B7"/>
    <w:rsid w:val="006753CF"/>
    <w:rsid w:val="006820B6"/>
    <w:rsid w:val="00683F29"/>
    <w:rsid w:val="00685A57"/>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082B"/>
    <w:rsid w:val="007730E3"/>
    <w:rsid w:val="007750EE"/>
    <w:rsid w:val="00777D38"/>
    <w:rsid w:val="0078284C"/>
    <w:rsid w:val="00787822"/>
    <w:rsid w:val="00791CA8"/>
    <w:rsid w:val="00792919"/>
    <w:rsid w:val="007A46B5"/>
    <w:rsid w:val="007B418F"/>
    <w:rsid w:val="007B66D9"/>
    <w:rsid w:val="007B6D9C"/>
    <w:rsid w:val="007C0BD3"/>
    <w:rsid w:val="007C4807"/>
    <w:rsid w:val="007C5B23"/>
    <w:rsid w:val="007E05B6"/>
    <w:rsid w:val="007E17AB"/>
    <w:rsid w:val="007F09B5"/>
    <w:rsid w:val="007F2BA1"/>
    <w:rsid w:val="008121CA"/>
    <w:rsid w:val="00821DC4"/>
    <w:rsid w:val="00822611"/>
    <w:rsid w:val="008228C7"/>
    <w:rsid w:val="00826562"/>
    <w:rsid w:val="008270CC"/>
    <w:rsid w:val="008332AE"/>
    <w:rsid w:val="00834527"/>
    <w:rsid w:val="00835DC2"/>
    <w:rsid w:val="00844B7C"/>
    <w:rsid w:val="0084622C"/>
    <w:rsid w:val="0084790A"/>
    <w:rsid w:val="00847AB6"/>
    <w:rsid w:val="0085061D"/>
    <w:rsid w:val="008517C6"/>
    <w:rsid w:val="00854D29"/>
    <w:rsid w:val="00875716"/>
    <w:rsid w:val="00883D56"/>
    <w:rsid w:val="00884433"/>
    <w:rsid w:val="00897B4C"/>
    <w:rsid w:val="008A4B50"/>
    <w:rsid w:val="008A782E"/>
    <w:rsid w:val="008C4169"/>
    <w:rsid w:val="008C5F4C"/>
    <w:rsid w:val="008C73BA"/>
    <w:rsid w:val="008C790A"/>
    <w:rsid w:val="008D746B"/>
    <w:rsid w:val="008E37B7"/>
    <w:rsid w:val="008E3A12"/>
    <w:rsid w:val="008E52A3"/>
    <w:rsid w:val="008F14C0"/>
    <w:rsid w:val="008F64A7"/>
    <w:rsid w:val="00905A42"/>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135D1"/>
    <w:rsid w:val="00A15368"/>
    <w:rsid w:val="00A210CD"/>
    <w:rsid w:val="00A23367"/>
    <w:rsid w:val="00A255E6"/>
    <w:rsid w:val="00A3347C"/>
    <w:rsid w:val="00A33B1E"/>
    <w:rsid w:val="00A343D8"/>
    <w:rsid w:val="00A44407"/>
    <w:rsid w:val="00A52698"/>
    <w:rsid w:val="00A61CF6"/>
    <w:rsid w:val="00A715FB"/>
    <w:rsid w:val="00A824F4"/>
    <w:rsid w:val="00A90564"/>
    <w:rsid w:val="00AB253E"/>
    <w:rsid w:val="00AB356D"/>
    <w:rsid w:val="00AD12FA"/>
    <w:rsid w:val="00AE42AF"/>
    <w:rsid w:val="00AE5553"/>
    <w:rsid w:val="00AE5B51"/>
    <w:rsid w:val="00AE7FE1"/>
    <w:rsid w:val="00AF2DA4"/>
    <w:rsid w:val="00AF4171"/>
    <w:rsid w:val="00B052BE"/>
    <w:rsid w:val="00B062A6"/>
    <w:rsid w:val="00B13CEB"/>
    <w:rsid w:val="00B16754"/>
    <w:rsid w:val="00B16A3C"/>
    <w:rsid w:val="00B2362E"/>
    <w:rsid w:val="00B2531F"/>
    <w:rsid w:val="00B30205"/>
    <w:rsid w:val="00B31331"/>
    <w:rsid w:val="00B31CD6"/>
    <w:rsid w:val="00B320C8"/>
    <w:rsid w:val="00B43062"/>
    <w:rsid w:val="00B53608"/>
    <w:rsid w:val="00B564E2"/>
    <w:rsid w:val="00B62BA1"/>
    <w:rsid w:val="00B62BCC"/>
    <w:rsid w:val="00B679D1"/>
    <w:rsid w:val="00B71443"/>
    <w:rsid w:val="00B773B8"/>
    <w:rsid w:val="00B82846"/>
    <w:rsid w:val="00B9072E"/>
    <w:rsid w:val="00B963C1"/>
    <w:rsid w:val="00BA40AB"/>
    <w:rsid w:val="00BA70DF"/>
    <w:rsid w:val="00BB6088"/>
    <w:rsid w:val="00BF04C5"/>
    <w:rsid w:val="00BF06DB"/>
    <w:rsid w:val="00BF0E87"/>
    <w:rsid w:val="00C041C0"/>
    <w:rsid w:val="00C07EF4"/>
    <w:rsid w:val="00C104B3"/>
    <w:rsid w:val="00C12BFB"/>
    <w:rsid w:val="00C42530"/>
    <w:rsid w:val="00C432E7"/>
    <w:rsid w:val="00C528CE"/>
    <w:rsid w:val="00C551F9"/>
    <w:rsid w:val="00C6737F"/>
    <w:rsid w:val="00C67A55"/>
    <w:rsid w:val="00C75207"/>
    <w:rsid w:val="00C93332"/>
    <w:rsid w:val="00CA7D4F"/>
    <w:rsid w:val="00CB1BC0"/>
    <w:rsid w:val="00CB291A"/>
    <w:rsid w:val="00CC2B16"/>
    <w:rsid w:val="00CC3501"/>
    <w:rsid w:val="00CC4EE8"/>
    <w:rsid w:val="00CC6B22"/>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5709E"/>
    <w:rsid w:val="00D64A4D"/>
    <w:rsid w:val="00D65034"/>
    <w:rsid w:val="00D73C31"/>
    <w:rsid w:val="00D81C66"/>
    <w:rsid w:val="00D81DBF"/>
    <w:rsid w:val="00D82A06"/>
    <w:rsid w:val="00DA7A3C"/>
    <w:rsid w:val="00DB6505"/>
    <w:rsid w:val="00DB73E8"/>
    <w:rsid w:val="00DD1149"/>
    <w:rsid w:val="00DD285D"/>
    <w:rsid w:val="00DE648A"/>
    <w:rsid w:val="00DF0E00"/>
    <w:rsid w:val="00DF6A0E"/>
    <w:rsid w:val="00E13F2B"/>
    <w:rsid w:val="00E16AFD"/>
    <w:rsid w:val="00E2064E"/>
    <w:rsid w:val="00E20822"/>
    <w:rsid w:val="00E462B0"/>
    <w:rsid w:val="00E62663"/>
    <w:rsid w:val="00E65D6B"/>
    <w:rsid w:val="00E76CBE"/>
    <w:rsid w:val="00E828B5"/>
    <w:rsid w:val="00E94CCA"/>
    <w:rsid w:val="00E9617F"/>
    <w:rsid w:val="00EA5E4D"/>
    <w:rsid w:val="00EB7F57"/>
    <w:rsid w:val="00EC2B94"/>
    <w:rsid w:val="00ED0CEA"/>
    <w:rsid w:val="00EE1E65"/>
    <w:rsid w:val="00EE5D35"/>
    <w:rsid w:val="00EF6CD8"/>
    <w:rsid w:val="00F00DE2"/>
    <w:rsid w:val="00F03367"/>
    <w:rsid w:val="00F07423"/>
    <w:rsid w:val="00F30BD7"/>
    <w:rsid w:val="00F33C1A"/>
    <w:rsid w:val="00F37080"/>
    <w:rsid w:val="00F46C91"/>
    <w:rsid w:val="00F63169"/>
    <w:rsid w:val="00F63D13"/>
    <w:rsid w:val="00F65C89"/>
    <w:rsid w:val="00F73CCF"/>
    <w:rsid w:val="00F926AE"/>
    <w:rsid w:val="00F942B6"/>
    <w:rsid w:val="00FA0C7C"/>
    <w:rsid w:val="00FA254B"/>
    <w:rsid w:val="00FA34C3"/>
    <w:rsid w:val="00FA4A00"/>
    <w:rsid w:val="00FC042B"/>
    <w:rsid w:val="00FC12A4"/>
    <w:rsid w:val="00FD2009"/>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EF6CD8"/>
  </w:style>
  <w:style w:type="character" w:styleId="BesuchterLink">
    <w:name w:val="FollowedHyperlink"/>
    <w:basedOn w:val="Absatz-Standardschriftart"/>
    <w:uiPriority w:val="99"/>
    <w:semiHidden/>
    <w:unhideWhenUsed/>
    <w:rsid w:val="008C73BA"/>
    <w:rPr>
      <w:color w:val="000000" w:themeColor="followedHyperlink"/>
      <w:u w:val="single"/>
    </w:rPr>
  </w:style>
  <w:style w:type="paragraph" w:styleId="berarbeitung">
    <w:name w:val="Revision"/>
    <w:hidden/>
    <w:uiPriority w:val="99"/>
    <w:semiHidden/>
    <w:rsid w:val="00E94CCA"/>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fg.at/ausschreibungen/qualifizierungsnetze-5-ausschreibung"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41C655F1072A4914BC4FB3E7BE47960C"/>
        <w:category>
          <w:name w:val="Allgemein"/>
          <w:gallery w:val="placeholder"/>
        </w:category>
        <w:types>
          <w:type w:val="bbPlcHdr"/>
        </w:types>
        <w:behaviors>
          <w:behavior w:val="content"/>
        </w:behaviors>
        <w:guid w:val="{62CDE100-A0FE-4484-A45E-E335D71938D9}"/>
      </w:docPartPr>
      <w:docPartBody>
        <w:p w:rsidR="00502014" w:rsidRDefault="00AA1306" w:rsidP="00AA1306">
          <w:pPr>
            <w:pStyle w:val="41C655F1072A4914BC4FB3E7BE47960C"/>
          </w:pPr>
          <w:r w:rsidRPr="00B01642">
            <w:rPr>
              <w:rStyle w:val="Platzhaltertext"/>
            </w:rPr>
            <w:t>Klicken oder tippen Sie hier, um Text einzugeben.</w:t>
          </w:r>
        </w:p>
      </w:docPartBody>
    </w:docPart>
    <w:docPart>
      <w:docPartPr>
        <w:name w:val="59B4824A017947D1BD4B97251CC01A7A"/>
        <w:category>
          <w:name w:val="Allgemein"/>
          <w:gallery w:val="placeholder"/>
        </w:category>
        <w:types>
          <w:type w:val="bbPlcHdr"/>
        </w:types>
        <w:behaviors>
          <w:behavior w:val="content"/>
        </w:behaviors>
        <w:guid w:val="{7583D88F-B099-4160-8687-40A799D680FB}"/>
      </w:docPartPr>
      <w:docPartBody>
        <w:p w:rsidR="00502014" w:rsidRDefault="00AA1306" w:rsidP="00AA1306">
          <w:pPr>
            <w:pStyle w:val="59B4824A017947D1BD4B97251CC01A7A"/>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F60E3"/>
    <w:rsid w:val="003345E4"/>
    <w:rsid w:val="00423E86"/>
    <w:rsid w:val="00502014"/>
    <w:rsid w:val="0067408C"/>
    <w:rsid w:val="006805AB"/>
    <w:rsid w:val="007971C7"/>
    <w:rsid w:val="00895D5C"/>
    <w:rsid w:val="00AA1306"/>
    <w:rsid w:val="00AB0930"/>
    <w:rsid w:val="00B73A8A"/>
    <w:rsid w:val="00BE7FE3"/>
    <w:rsid w:val="00C00FCA"/>
    <w:rsid w:val="00C40903"/>
    <w:rsid w:val="00C47723"/>
    <w:rsid w:val="00D9674B"/>
    <w:rsid w:val="00DD0371"/>
    <w:rsid w:val="00E27C1E"/>
    <w:rsid w:val="00EF33F2"/>
    <w:rsid w:val="00F42E0E"/>
    <w:rsid w:val="00F71589"/>
    <w:rsid w:val="00F84E3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1306"/>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94F9DFCFF3A14BE5B32C2924D0247D38">
    <w:name w:val="94F9DFCFF3A14BE5B32C2924D0247D38"/>
    <w:rsid w:val="00F84E36"/>
  </w:style>
  <w:style w:type="paragraph" w:customStyle="1" w:styleId="1F71CF86CDC742A0AC68E30BE1768C0D">
    <w:name w:val="1F71CF86CDC742A0AC68E30BE1768C0D"/>
    <w:rsid w:val="00F84E36"/>
  </w:style>
  <w:style w:type="paragraph" w:customStyle="1" w:styleId="30AC2F0A83424956BBF418103FEF1E1C">
    <w:name w:val="30AC2F0A83424956BBF418103FEF1E1C"/>
    <w:rsid w:val="00F84E36"/>
  </w:style>
  <w:style w:type="paragraph" w:customStyle="1" w:styleId="536B33749CC84B6CAE9178D6A80DF746">
    <w:name w:val="536B33749CC84B6CAE9178D6A80DF746"/>
    <w:rsid w:val="00F84E36"/>
  </w:style>
  <w:style w:type="paragraph" w:customStyle="1" w:styleId="18431C3D149948B2BC30E28667B7F54B">
    <w:name w:val="18431C3D149948B2BC30E28667B7F54B"/>
    <w:rsid w:val="00F84E36"/>
  </w:style>
  <w:style w:type="paragraph" w:customStyle="1" w:styleId="A266BF91F84842BF9E615FADB977DBAF">
    <w:name w:val="A266BF91F84842BF9E615FADB977DBAF"/>
    <w:rsid w:val="00AA1306"/>
  </w:style>
  <w:style w:type="paragraph" w:customStyle="1" w:styleId="9086EF423CD64A87AFF83E8A630A429D">
    <w:name w:val="9086EF423CD64A87AFF83E8A630A429D"/>
    <w:rsid w:val="00AA1306"/>
  </w:style>
  <w:style w:type="paragraph" w:customStyle="1" w:styleId="41C655F1072A4914BC4FB3E7BE47960C">
    <w:name w:val="41C655F1072A4914BC4FB3E7BE47960C"/>
    <w:rsid w:val="00AA1306"/>
  </w:style>
  <w:style w:type="paragraph" w:customStyle="1" w:styleId="59B4824A017947D1BD4B97251CC01A7A">
    <w:name w:val="59B4824A017947D1BD4B97251CC01A7A"/>
    <w:rsid w:val="00AA1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BEA99E6-50E1-4BE1-8A5D-8FD07ECA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988</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Erich Herber</cp:lastModifiedBy>
  <cp:revision>8</cp:revision>
  <cp:lastPrinted>2019-07-25T20:22:00Z</cp:lastPrinted>
  <dcterms:created xsi:type="dcterms:W3CDTF">2021-10-04T07:45:00Z</dcterms:created>
  <dcterms:modified xsi:type="dcterms:W3CDTF">2021-10-04T09:58:00Z</dcterms:modified>
</cp:coreProperties>
</file>