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ZwiscHenbericht/</w:t>
      </w:r>
      <w:r w:rsidR="00574441" w:rsidRPr="00B62BA1">
        <w:rPr>
          <w:color w:val="E3032E" w:themeColor="accent1"/>
        </w:rPr>
        <w:t>Endbericht</w:t>
      </w:r>
    </w:p>
    <w:p w14:paraId="767C2ACC" w14:textId="2677E788" w:rsidR="009C1393" w:rsidRPr="00683F29" w:rsidRDefault="006560EE" w:rsidP="0027793A">
      <w:pPr>
        <w:pStyle w:val="Flietext"/>
      </w:pPr>
      <w:r w:rsidRPr="00F37080">
        <w:rPr>
          <w:color w:val="auto"/>
        </w:rPr>
        <w:t>Projektnummer</w:t>
      </w:r>
      <w:r w:rsidR="00F37080">
        <w:rPr>
          <w:color w:val="auto"/>
        </w:rPr>
        <w:t xml:space="preserve"> oder Projekttitel:</w:t>
      </w:r>
      <w:r w:rsidR="002319BA" w:rsidRPr="00F37080">
        <w:rPr>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822871">
            <w:rPr>
              <w:rStyle w:val="Platzhaltertext"/>
              <w:b w:val="0"/>
            </w:rPr>
            <w:t>Klicken oder tippen Sie hier, um Text einzugeben.</w:t>
          </w:r>
        </w:sdtContent>
      </w:sdt>
    </w:p>
    <w:p w14:paraId="3EEC7DDD" w14:textId="1C0FB554" w:rsidR="00912E47" w:rsidRPr="00683F29" w:rsidRDefault="00912E47" w:rsidP="0027793A">
      <w:pPr>
        <w:pStyle w:val="Flietext"/>
      </w:pPr>
      <w:r>
        <w:t xml:space="preserve">Berichtszeitraum: </w:t>
      </w:r>
      <w:sdt>
        <w:sdtPr>
          <w:alias w:val="Berichtszeitraum eingeben"/>
          <w:tag w:val="Berichtszeitraum eingeben"/>
          <w:id w:val="222413350"/>
          <w:placeholder>
            <w:docPart w:val="E2B8F8DB26364708BB7B98D45040EEB2"/>
          </w:placeholder>
          <w:showingPlcHdr/>
        </w:sdtPr>
        <w:sdtEndPr/>
        <w:sdtContent>
          <w:r w:rsidR="00683F29" w:rsidRPr="00822871">
            <w:rPr>
              <w:rStyle w:val="Platzhaltertext"/>
              <w:b w:val="0"/>
            </w:rPr>
            <w:t>Klicken oder tippen Sie hier, um Text einzugeben.</w:t>
          </w:r>
        </w:sdtContent>
      </w:sdt>
    </w:p>
    <w:p w14:paraId="25E93BF9" w14:textId="0B363D16" w:rsidR="00683F29" w:rsidRDefault="00683F29" w:rsidP="002A61C9">
      <w:pPr>
        <w:spacing w:before="220"/>
      </w:pPr>
      <w:r w:rsidRPr="00683F29">
        <w:t>Richtwert fü</w:t>
      </w:r>
      <w:r w:rsidR="0037088B">
        <w:t>r den Umfang</w:t>
      </w:r>
      <w:r w:rsidR="0037088B" w:rsidRPr="00E11333">
        <w:t>:  &lt;</w:t>
      </w:r>
      <w:r w:rsidR="00600D24" w:rsidRPr="00E11333">
        <w:t xml:space="preserve">10 bis </w:t>
      </w:r>
      <w:r w:rsidR="001A684C" w:rsidRPr="00E11333">
        <w:t>15</w:t>
      </w:r>
      <w:r w:rsidR="00600D24" w:rsidRPr="00E11333">
        <w:t xml:space="preserve"> Seiten&gt;</w:t>
      </w:r>
    </w:p>
    <w:bookmarkEnd w:id="0"/>
    <w:bookmarkEnd w:id="1"/>
    <w:bookmarkEnd w:id="2"/>
    <w:p w14:paraId="24624A39" w14:textId="0DC0B974" w:rsidR="00096848" w:rsidRPr="00B31331" w:rsidRDefault="00683F29" w:rsidP="009C1F04">
      <w:pPr>
        <w:pStyle w:val="berschrift1"/>
      </w:pPr>
      <w:r w:rsidRPr="00B31331">
        <w:t>Ziele und Ergebnisse</w:t>
      </w:r>
      <w:bookmarkStart w:id="3" w:name="_GoBack"/>
      <w:bookmarkEnd w:id="3"/>
    </w:p>
    <w:p w14:paraId="2ED89ADC" w14:textId="64D701E6" w:rsidR="00600D24" w:rsidRPr="00E11333" w:rsidRDefault="00C07EF4" w:rsidP="00C07EF4">
      <w:pPr>
        <w:pStyle w:val="AufzhlungEbene1"/>
        <w:numPr>
          <w:ilvl w:val="0"/>
          <w:numId w:val="13"/>
        </w:numPr>
      </w:pPr>
      <w:r w:rsidRPr="00E11333">
        <w:t>Wurden die dem Förde</w:t>
      </w:r>
      <w:r w:rsidR="001A684C" w:rsidRPr="00E11333">
        <w:t>rungsvertrag zugrundeliegenden Qualifizierungsz</w:t>
      </w:r>
      <w:r w:rsidR="004F4421" w:rsidRPr="00E11333">
        <w:t>iele erreicht?</w:t>
      </w:r>
    </w:p>
    <w:p w14:paraId="39203E1C" w14:textId="0859C5B1" w:rsidR="00C67A55" w:rsidRPr="00E11333" w:rsidRDefault="001A684C" w:rsidP="00C67A55">
      <w:pPr>
        <w:pStyle w:val="AufzhlungEbene1"/>
        <w:numPr>
          <w:ilvl w:val="0"/>
          <w:numId w:val="13"/>
        </w:numPr>
        <w:spacing w:after="220" w:line="270" w:lineRule="atLeast"/>
      </w:pPr>
      <w:r w:rsidRPr="00E11333">
        <w:t xml:space="preserve">Vergleichen Sie die Ziele mit den erreichten Ergebnissen und beschreiben Sie „Highlights“ </w:t>
      </w:r>
      <w:r w:rsidR="004F4421" w:rsidRPr="00E11333">
        <w:t>und/oder aufgetretene Probleme.</w:t>
      </w:r>
    </w:p>
    <w:bookmarkStart w:id="4" w:name="_Toc19114088" w:displacedByCustomXml="next"/>
    <w:bookmarkStart w:id="5" w:name="_Toc505700497" w:displacedByCustomXml="next"/>
    <w:bookmarkStart w:id="6" w:name="_Toc505700282"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822871" w:rsidRDefault="0037088B" w:rsidP="0027793A">
          <w:pPr>
            <w:pStyle w:val="Flietext"/>
          </w:pPr>
          <w:r w:rsidRPr="00822871">
            <w:rPr>
              <w:rStyle w:val="Platzhaltertext"/>
              <w:b w:val="0"/>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67949B06" w14:textId="72CCC894" w:rsidR="001F1150" w:rsidRPr="0044567D" w:rsidRDefault="001A684C" w:rsidP="0044567D">
      <w:pPr>
        <w:rPr>
          <w:color w:val="auto"/>
        </w:rPr>
      </w:pPr>
      <w:r>
        <w:t xml:space="preserve">Erläuterung: </w:t>
      </w:r>
      <w:r w:rsidRPr="001A684C">
        <w:rPr>
          <w:color w:val="auto"/>
        </w:rPr>
        <w:t>Die Tabelle ist analog zum Förderungsansuchen aufgebaut.</w:t>
      </w:r>
      <w:r w:rsidRPr="001A684C">
        <w:rPr>
          <w:color w:val="auto"/>
        </w:rPr>
        <w:br/>
        <w:t>Änderungen vom ursprünglichen Plan sind verbal unter Erreichte Ergebnisse/Abweichungen anzuführen und zu erläutern.</w:t>
      </w:r>
      <w:r w:rsidR="009449F8">
        <w:rPr>
          <w:color w:val="auto"/>
        </w:rPr>
        <w:br/>
      </w:r>
      <w:r>
        <w:rPr>
          <w:color w:val="auto"/>
        </w:rPr>
        <w:t>Bitte halten Sie sich in der Tabelle möglichst kurz,</w:t>
      </w:r>
      <w:r w:rsidR="009449F8">
        <w:rPr>
          <w:color w:val="auto"/>
        </w:rPr>
        <w:t xml:space="preserve"> ausführlichere </w:t>
      </w:r>
      <w:r>
        <w:rPr>
          <w:color w:val="auto"/>
        </w:rPr>
        <w:t>Erläuterungen finden unter</w:t>
      </w:r>
      <w:r w:rsidR="009449F8">
        <w:rPr>
          <w:color w:val="auto"/>
        </w:rPr>
        <w:t xml:space="preserve">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w:t>
      </w:r>
      <w:r>
        <w:rPr>
          <w:color w:val="auto"/>
        </w:rPr>
        <w:t>Platz</w:t>
      </w:r>
      <w:r w:rsidR="009449F8">
        <w:rPr>
          <w:color w:val="auto"/>
        </w:rPr>
        <w:t>.</w:t>
      </w:r>
    </w:p>
    <w:p w14:paraId="2C209B3E" w14:textId="10D94F85" w:rsidR="0044567D" w:rsidRDefault="0044567D" w:rsidP="0044567D">
      <w:pPr>
        <w:pStyle w:val="Beschriftung"/>
        <w:keepNext/>
        <w:spacing w:before="220"/>
      </w:pPr>
      <w:r>
        <w:t xml:space="preserve">Tabelle </w:t>
      </w:r>
      <w:fldSimple w:instr=" SEQ Tabelle \* ARABIC ">
        <w:r>
          <w:rPr>
            <w:noProof/>
          </w:rPr>
          <w:t>1</w:t>
        </w:r>
      </w:fldSimple>
      <w:r w:rsidRPr="00571803">
        <w:t>: Arbeitspakete</w:t>
      </w:r>
    </w:p>
    <w:tbl>
      <w:tblPr>
        <w:tblStyle w:val="Listentabelle3Akzent1"/>
        <w:tblW w:w="5000" w:type="pct"/>
        <w:tblLook w:val="04A0" w:firstRow="1" w:lastRow="0" w:firstColumn="1" w:lastColumn="0" w:noHBand="0" w:noVBand="1"/>
      </w:tblPr>
      <w:tblGrid>
        <w:gridCol w:w="486"/>
        <w:gridCol w:w="2160"/>
        <w:gridCol w:w="1055"/>
        <w:gridCol w:w="837"/>
        <w:gridCol w:w="837"/>
        <w:gridCol w:w="2545"/>
      </w:tblGrid>
      <w:tr w:rsidR="006C5317" w14:paraId="17272634" w14:textId="77777777" w:rsidTr="007A1608">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490" w:type="dxa"/>
          </w:tcPr>
          <w:p w14:paraId="048C0E70" w14:textId="0ABCB08D" w:rsidR="001A684C" w:rsidRPr="00A539D2" w:rsidRDefault="006C5317" w:rsidP="006D6D4A">
            <w:pPr>
              <w:keepNext/>
              <w:rPr>
                <w:color w:val="FFFFFF" w:themeColor="background1"/>
                <w:sz w:val="20"/>
                <w:szCs w:val="20"/>
              </w:rPr>
            </w:pPr>
            <w:r w:rsidRPr="00A539D2">
              <w:rPr>
                <w:color w:val="FFFFFF" w:themeColor="background1"/>
                <w:sz w:val="20"/>
                <w:szCs w:val="20"/>
              </w:rPr>
              <w:t>AP Nr.</w:t>
            </w:r>
          </w:p>
        </w:tc>
        <w:tc>
          <w:tcPr>
            <w:tcW w:w="1990" w:type="dxa"/>
          </w:tcPr>
          <w:p w14:paraId="0C129DEE" w14:textId="20E3807C" w:rsidR="001A684C" w:rsidRPr="00A539D2" w:rsidRDefault="006C5317" w:rsidP="001A684C">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Arbeitspaket Bezeichnung</w:t>
            </w:r>
          </w:p>
        </w:tc>
        <w:tc>
          <w:tcPr>
            <w:tcW w:w="1055" w:type="dxa"/>
          </w:tcPr>
          <w:p w14:paraId="414172A0" w14:textId="1844F8B2" w:rsidR="001A684C" w:rsidRPr="00A539D2" w:rsidRDefault="006C5317"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Fertig-stellungs-grad</w:t>
            </w:r>
          </w:p>
        </w:tc>
        <w:tc>
          <w:tcPr>
            <w:tcW w:w="837" w:type="dxa"/>
          </w:tcPr>
          <w:p w14:paraId="06D742B0" w14:textId="6370DC94" w:rsidR="001A684C" w:rsidRPr="00A539D2" w:rsidRDefault="006C5317" w:rsidP="006C5317">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 xml:space="preserve">Aktuell </w:t>
            </w:r>
            <w:r w:rsidR="001A684C" w:rsidRPr="00A539D2">
              <w:rPr>
                <w:color w:val="FFFFFF" w:themeColor="background1"/>
                <w:sz w:val="20"/>
                <w:szCs w:val="20"/>
              </w:rPr>
              <w:t>Anf</w:t>
            </w:r>
            <w:r w:rsidR="000E6640" w:rsidRPr="00A539D2">
              <w:rPr>
                <w:color w:val="FFFFFF" w:themeColor="background1"/>
                <w:sz w:val="20"/>
                <w:szCs w:val="20"/>
              </w:rPr>
              <w:t>ang</w:t>
            </w:r>
          </w:p>
        </w:tc>
        <w:tc>
          <w:tcPr>
            <w:tcW w:w="837" w:type="dxa"/>
          </w:tcPr>
          <w:p w14:paraId="0B261642" w14:textId="54A93457" w:rsidR="001A684C" w:rsidRPr="00A539D2" w:rsidRDefault="006C5317" w:rsidP="006C5317">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 xml:space="preserve">Aktuell </w:t>
            </w:r>
            <w:r w:rsidR="001A684C" w:rsidRPr="00A539D2">
              <w:rPr>
                <w:color w:val="FFFFFF" w:themeColor="background1"/>
                <w:sz w:val="20"/>
                <w:szCs w:val="20"/>
              </w:rPr>
              <w:t>Ende</w:t>
            </w:r>
          </w:p>
        </w:tc>
        <w:tc>
          <w:tcPr>
            <w:tcW w:w="2711" w:type="dxa"/>
          </w:tcPr>
          <w:p w14:paraId="4F309DEB" w14:textId="70ED4053" w:rsidR="001A684C" w:rsidRPr="00A539D2" w:rsidRDefault="006C5317" w:rsidP="006C5317">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Erreichte Ergebnisse/Abweichungen zum Projektantrag</w:t>
            </w:r>
          </w:p>
        </w:tc>
      </w:tr>
      <w:tr w:rsidR="006C5317" w14:paraId="433A8AFE" w14:textId="0A2185B3" w:rsidTr="0044567D">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90" w:type="dxa"/>
          </w:tcPr>
          <w:p w14:paraId="1F0B2430" w14:textId="77777777" w:rsidR="001A684C" w:rsidRPr="00DF6253" w:rsidRDefault="001A684C" w:rsidP="006D6D4A">
            <w:pPr>
              <w:jc w:val="center"/>
              <w:rPr>
                <w:b w:val="0"/>
                <w:sz w:val="20"/>
                <w:szCs w:val="20"/>
              </w:rPr>
            </w:pPr>
            <w:r w:rsidRPr="00DF6253">
              <w:rPr>
                <w:b w:val="0"/>
                <w:sz w:val="20"/>
                <w:szCs w:val="20"/>
              </w:rPr>
              <w:t>1</w:t>
            </w:r>
          </w:p>
        </w:tc>
        <w:tc>
          <w:tcPr>
            <w:tcW w:w="1990" w:type="dxa"/>
          </w:tcPr>
          <w:sdt>
            <w:sdtPr>
              <w:alias w:val="Bezeichnung eingeben"/>
              <w:tag w:val="Bezeichnung eingeben"/>
              <w:id w:val="-1372520225"/>
              <w:placeholder>
                <w:docPart w:val="3EAEC0F38F024BE6A35E806CE2BA00D9"/>
              </w:placeholder>
            </w:sdtPr>
            <w:sdtEndPr/>
            <w:sdtContent>
              <w:p w14:paraId="097815D7" w14:textId="12A4912B" w:rsidR="001A684C" w:rsidRPr="00A539D2" w:rsidRDefault="001A684C" w:rsidP="0027793A">
                <w:pPr>
                  <w:pStyle w:val="Flietext"/>
                  <w:cnfStyle w:val="000000100000" w:firstRow="0" w:lastRow="0" w:firstColumn="0" w:lastColumn="0" w:oddVBand="0" w:evenVBand="0" w:oddHBand="1" w:evenHBand="0" w:firstRowFirstColumn="0" w:firstRowLastColumn="0" w:lastRowFirstColumn="0" w:lastRowLastColumn="0"/>
                </w:pPr>
                <w:r w:rsidRPr="00A539D2">
                  <w:t>Projektmanagement</w:t>
                </w:r>
              </w:p>
            </w:sdtContent>
          </w:sdt>
        </w:tc>
        <w:tc>
          <w:tcPr>
            <w:tcW w:w="1055" w:type="dxa"/>
          </w:tcPr>
          <w:p w14:paraId="350F87B2" w14:textId="1C3AC088" w:rsidR="001A684C" w:rsidRPr="00A539D2" w:rsidRDefault="00E11333" w:rsidP="006D6D4A">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rFonts w:ascii="Calibri" w:eastAsia="Times New Roman" w:hAnsi="Calibri" w:cs="Calibri"/>
                  <w:color w:val="auto"/>
                  <w:spacing w:val="0"/>
                  <w:sz w:val="20"/>
                  <w:szCs w:val="20"/>
                  <w:lang w:val="de-DE" w:eastAsia="de-DE"/>
                </w:rPr>
                <w:alias w:val="Prozentsatz"/>
                <w:tag w:val="Prozentsatz"/>
                <w:id w:val="-540217520"/>
                <w:placeholder>
                  <w:docPart w:val="9735EB6B9A914B229CE1154C8A0A4DD3"/>
                </w:placeholder>
              </w:sdtPr>
              <w:sdtEndPr>
                <w:rPr>
                  <w:rFonts w:cs="Times New Roman"/>
                </w:rPr>
              </w:sdtEndPr>
              <w:sdtContent>
                <w:r w:rsidR="001A684C" w:rsidRPr="00A539D2">
                  <w:rPr>
                    <w:rFonts w:ascii="Calibri" w:eastAsia="Times New Roman" w:hAnsi="Calibri" w:cs="Calibri"/>
                    <w:color w:val="auto"/>
                    <w:spacing w:val="0"/>
                    <w:sz w:val="20"/>
                    <w:szCs w:val="20"/>
                    <w:lang w:val="de-DE" w:eastAsia="de-DE"/>
                  </w:rPr>
                  <w:t>%</w:t>
                </w:r>
              </w:sdtContent>
            </w:sdt>
          </w:p>
        </w:tc>
        <w:tc>
          <w:tcPr>
            <w:tcW w:w="837" w:type="dxa"/>
          </w:tcPr>
          <w:p w14:paraId="0FD06EB5" w14:textId="77777777" w:rsidR="001A684C" w:rsidRPr="00822871" w:rsidRDefault="001A684C" w:rsidP="0027793A">
            <w:pPr>
              <w:pStyle w:val="Flietext"/>
              <w:cnfStyle w:val="000000100000" w:firstRow="0" w:lastRow="0" w:firstColumn="0" w:lastColumn="0" w:oddVBand="0" w:evenVBand="0" w:oddHBand="1" w:evenHBand="0" w:firstRowFirstColumn="0" w:firstRowLastColumn="0" w:lastRowFirstColumn="0" w:lastRowLastColumn="0"/>
            </w:pPr>
          </w:p>
        </w:tc>
        <w:tc>
          <w:tcPr>
            <w:tcW w:w="837" w:type="dxa"/>
          </w:tcPr>
          <w:p w14:paraId="7E866F20" w14:textId="32A8C669" w:rsidR="001A684C" w:rsidRPr="00822871" w:rsidRDefault="001A684C" w:rsidP="0027793A">
            <w:pPr>
              <w:pStyle w:val="Flietext"/>
              <w:cnfStyle w:val="000000100000" w:firstRow="0" w:lastRow="0" w:firstColumn="0" w:lastColumn="0" w:oddVBand="0" w:evenVBand="0" w:oddHBand="1" w:evenHBand="0" w:firstRowFirstColumn="0" w:firstRowLastColumn="0" w:lastRowFirstColumn="0" w:lastRowLastColumn="0"/>
            </w:pPr>
          </w:p>
        </w:tc>
        <w:tc>
          <w:tcPr>
            <w:tcW w:w="2711" w:type="dxa"/>
          </w:tcPr>
          <w:sdt>
            <w:sdtPr>
              <w:alias w:val="Abweichungen und Verzögerungen eingeben"/>
              <w:tag w:val="Abweichungen und Verzögerungen eingeben"/>
              <w:id w:val="2026595307"/>
              <w:placeholder>
                <w:docPart w:val="E635EA6F8D094888BA2C7AB855B218B8"/>
              </w:placeholder>
              <w:showingPlcHdr/>
            </w:sdtPr>
            <w:sdtEndPr/>
            <w:sdtContent>
              <w:p w14:paraId="59EAD670" w14:textId="753B49AD" w:rsidR="001A684C" w:rsidRPr="0027793A" w:rsidRDefault="001A684C" w:rsidP="0027793A">
                <w:pPr>
                  <w:pStyle w:val="Flietext"/>
                  <w:cnfStyle w:val="000000100000" w:firstRow="0" w:lastRow="0" w:firstColumn="0" w:lastColumn="0" w:oddVBand="0" w:evenVBand="0" w:oddHBand="1" w:evenHBand="0" w:firstRowFirstColumn="0" w:firstRowLastColumn="0" w:lastRowFirstColumn="0" w:lastRowLastColumn="0"/>
                </w:pPr>
                <w:r w:rsidRPr="0027793A">
                  <w:rPr>
                    <w:rStyle w:val="Platzhaltertext"/>
                    <w:b w:val="0"/>
                  </w:rPr>
                  <w:t>Klicken oder tippen Sie hier, um Text einzugeben.</w:t>
                </w:r>
              </w:p>
            </w:sdtContent>
          </w:sdt>
        </w:tc>
      </w:tr>
      <w:tr w:rsidR="006C5317" w14:paraId="4F253FA7" w14:textId="476064D3" w:rsidTr="0044567D">
        <w:trPr>
          <w:trHeight w:val="22"/>
        </w:trPr>
        <w:tc>
          <w:tcPr>
            <w:cnfStyle w:val="001000000000" w:firstRow="0" w:lastRow="0" w:firstColumn="1" w:lastColumn="0" w:oddVBand="0" w:evenVBand="0" w:oddHBand="0" w:evenHBand="0" w:firstRowFirstColumn="0" w:firstRowLastColumn="0" w:lastRowFirstColumn="0" w:lastRowLastColumn="0"/>
            <w:tcW w:w="490" w:type="dxa"/>
          </w:tcPr>
          <w:p w14:paraId="543C1C88" w14:textId="5683FADB" w:rsidR="001A684C" w:rsidRPr="00DF6253" w:rsidRDefault="001A684C" w:rsidP="006D6D4A">
            <w:pPr>
              <w:jc w:val="center"/>
              <w:rPr>
                <w:b w:val="0"/>
                <w:sz w:val="20"/>
                <w:szCs w:val="20"/>
              </w:rPr>
            </w:pPr>
            <w:r w:rsidRPr="00DF6253">
              <w:rPr>
                <w:b w:val="0"/>
                <w:sz w:val="20"/>
                <w:szCs w:val="20"/>
              </w:rPr>
              <w:t>2</w:t>
            </w:r>
          </w:p>
        </w:tc>
        <w:tc>
          <w:tcPr>
            <w:tcW w:w="1990" w:type="dxa"/>
          </w:tcPr>
          <w:sdt>
            <w:sdtPr>
              <w:alias w:val="Bezeichnung eingeben"/>
              <w:tag w:val="Bezeichnung eingeben"/>
              <w:id w:val="521058440"/>
              <w:placeholder>
                <w:docPart w:val="304D44047BE54DCCA19F5D920CAA1ADD"/>
              </w:placeholder>
            </w:sdtPr>
            <w:sdtEndPr/>
            <w:sdtContent>
              <w:p w14:paraId="211F6D3E" w14:textId="1C9CF599" w:rsidR="001A684C" w:rsidRPr="00A539D2" w:rsidRDefault="001A684C" w:rsidP="0027793A">
                <w:pPr>
                  <w:pStyle w:val="Flietext"/>
                  <w:cnfStyle w:val="000000000000" w:firstRow="0" w:lastRow="0" w:firstColumn="0" w:lastColumn="0" w:oddVBand="0" w:evenVBand="0" w:oddHBand="0" w:evenHBand="0" w:firstRowFirstColumn="0" w:firstRowLastColumn="0" w:lastRowFirstColumn="0" w:lastRowLastColumn="0"/>
                </w:pPr>
                <w:r w:rsidRPr="00A539D2">
                  <w:t>Vorbereitung</w:t>
                </w:r>
              </w:p>
            </w:sdtContent>
          </w:sdt>
        </w:tc>
        <w:tc>
          <w:tcPr>
            <w:tcW w:w="1055" w:type="dxa"/>
          </w:tcPr>
          <w:p w14:paraId="2DE5C2ED" w14:textId="6BA5181D" w:rsidR="001A684C" w:rsidRPr="00A539D2" w:rsidRDefault="00E11333"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 w:val="20"/>
                <w:szCs w:val="20"/>
                <w:lang w:eastAsia="de-DE"/>
              </w:rPr>
            </w:pPr>
            <w:sdt>
              <w:sdtPr>
                <w:rPr>
                  <w:rFonts w:ascii="Calibri" w:eastAsia="Times New Roman" w:hAnsi="Calibri" w:cs="Calibri"/>
                  <w:color w:val="auto"/>
                  <w:spacing w:val="0"/>
                  <w:sz w:val="20"/>
                  <w:szCs w:val="20"/>
                  <w:lang w:val="de-DE" w:eastAsia="de-DE"/>
                </w:rPr>
                <w:alias w:val="Prozentsatz"/>
                <w:tag w:val="Prozentsatz"/>
                <w:id w:val="-1437435423"/>
                <w:placeholder>
                  <w:docPart w:val="39BFE7521319498A9334317754356BC6"/>
                </w:placeholder>
              </w:sdtPr>
              <w:sdtEndPr>
                <w:rPr>
                  <w:rFonts w:cs="Times New Roman"/>
                </w:rPr>
              </w:sdtEndPr>
              <w:sdtContent>
                <w:r w:rsidR="001A684C" w:rsidRPr="00A539D2">
                  <w:rPr>
                    <w:rFonts w:ascii="Calibri" w:eastAsia="Times New Roman" w:hAnsi="Calibri" w:cs="Calibri"/>
                    <w:color w:val="auto"/>
                    <w:spacing w:val="0"/>
                    <w:sz w:val="20"/>
                    <w:szCs w:val="20"/>
                    <w:lang w:val="de-DE" w:eastAsia="de-DE"/>
                  </w:rPr>
                  <w:t>%</w:t>
                </w:r>
              </w:sdtContent>
            </w:sdt>
          </w:p>
        </w:tc>
        <w:tc>
          <w:tcPr>
            <w:tcW w:w="837" w:type="dxa"/>
          </w:tcPr>
          <w:p w14:paraId="40E3C0C9" w14:textId="77777777" w:rsidR="001A684C" w:rsidRPr="00822871" w:rsidRDefault="001A684C" w:rsidP="0027793A">
            <w:pPr>
              <w:pStyle w:val="Flietext"/>
              <w:cnfStyle w:val="000000000000" w:firstRow="0" w:lastRow="0" w:firstColumn="0" w:lastColumn="0" w:oddVBand="0" w:evenVBand="0" w:oddHBand="0" w:evenHBand="0" w:firstRowFirstColumn="0" w:firstRowLastColumn="0" w:lastRowFirstColumn="0" w:lastRowLastColumn="0"/>
            </w:pPr>
          </w:p>
        </w:tc>
        <w:tc>
          <w:tcPr>
            <w:tcW w:w="837" w:type="dxa"/>
          </w:tcPr>
          <w:p w14:paraId="7B90906B" w14:textId="4A33D0F2" w:rsidR="001A684C" w:rsidRPr="00822871" w:rsidRDefault="001A684C" w:rsidP="0027793A">
            <w:pPr>
              <w:pStyle w:val="Flietext"/>
              <w:cnfStyle w:val="000000000000" w:firstRow="0" w:lastRow="0" w:firstColumn="0" w:lastColumn="0" w:oddVBand="0" w:evenVBand="0" w:oddHBand="0" w:evenHBand="0" w:firstRowFirstColumn="0" w:firstRowLastColumn="0" w:lastRowFirstColumn="0" w:lastRowLastColumn="0"/>
            </w:pPr>
          </w:p>
        </w:tc>
        <w:tc>
          <w:tcPr>
            <w:tcW w:w="2711" w:type="dxa"/>
          </w:tcPr>
          <w:sdt>
            <w:sdtPr>
              <w:alias w:val="Abweichungen und Verzögerungen eingeben"/>
              <w:tag w:val="Abweichungen und Verzögerungen eingeben"/>
              <w:id w:val="1866412287"/>
              <w:placeholder>
                <w:docPart w:val="F857CABBCEFF4E59AFFBC5622AF4C104"/>
              </w:placeholder>
              <w:showingPlcHdr/>
            </w:sdtPr>
            <w:sdtEndPr/>
            <w:sdtContent>
              <w:p w14:paraId="3FB83798" w14:textId="06621371" w:rsidR="001A684C" w:rsidRPr="0027793A" w:rsidRDefault="001A684C" w:rsidP="0027793A">
                <w:pPr>
                  <w:pStyle w:val="Flietext"/>
                  <w:cnfStyle w:val="000000000000" w:firstRow="0" w:lastRow="0" w:firstColumn="0" w:lastColumn="0" w:oddVBand="0" w:evenVBand="0" w:oddHBand="0" w:evenHBand="0" w:firstRowFirstColumn="0" w:firstRowLastColumn="0" w:lastRowFirstColumn="0" w:lastRowLastColumn="0"/>
                </w:pPr>
                <w:r w:rsidRPr="0027793A">
                  <w:rPr>
                    <w:rStyle w:val="Platzhaltertext"/>
                    <w:b w:val="0"/>
                  </w:rPr>
                  <w:t>Klicken oder tippen Sie hier, um Text einzugeben.</w:t>
                </w:r>
              </w:p>
            </w:sdtContent>
          </w:sdt>
        </w:tc>
      </w:tr>
      <w:tr w:rsidR="006C5317" w14:paraId="7F2F4618" w14:textId="6568C622" w:rsidTr="0044567D">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90" w:type="dxa"/>
          </w:tcPr>
          <w:p w14:paraId="1CEF5DFD" w14:textId="0292F2BA" w:rsidR="001A684C" w:rsidRPr="00DF6253" w:rsidRDefault="001A684C" w:rsidP="006D6D4A">
            <w:pPr>
              <w:jc w:val="center"/>
              <w:rPr>
                <w:b w:val="0"/>
                <w:sz w:val="20"/>
                <w:szCs w:val="20"/>
              </w:rPr>
            </w:pPr>
            <w:r w:rsidRPr="00DF6253">
              <w:rPr>
                <w:b w:val="0"/>
                <w:sz w:val="20"/>
                <w:szCs w:val="20"/>
              </w:rPr>
              <w:t>3</w:t>
            </w:r>
          </w:p>
        </w:tc>
        <w:tc>
          <w:tcPr>
            <w:tcW w:w="1990" w:type="dxa"/>
          </w:tcPr>
          <w:sdt>
            <w:sdtPr>
              <w:alias w:val="Bezeichnung eingeben"/>
              <w:tag w:val="Bezeichnung eingeben"/>
              <w:id w:val="-1904293677"/>
              <w:placeholder>
                <w:docPart w:val="DA052947589A4E819CF96F2D9F8FE90E"/>
              </w:placeholder>
            </w:sdtPr>
            <w:sdtEndPr/>
            <w:sdtContent>
              <w:p w14:paraId="25F58183" w14:textId="172E5DAE" w:rsidR="001A684C" w:rsidRPr="00A539D2" w:rsidRDefault="001A684C" w:rsidP="0027793A">
                <w:pPr>
                  <w:pStyle w:val="Flietext"/>
                  <w:cnfStyle w:val="000000100000" w:firstRow="0" w:lastRow="0" w:firstColumn="0" w:lastColumn="0" w:oddVBand="0" w:evenVBand="0" w:oddHBand="1" w:evenHBand="0" w:firstRowFirstColumn="0" w:firstRowLastColumn="0" w:lastRowFirstColumn="0" w:lastRowLastColumn="0"/>
                </w:pPr>
                <w:r w:rsidRPr="00A539D2">
                  <w:t>Durchführung</w:t>
                </w:r>
              </w:p>
            </w:sdtContent>
          </w:sdt>
        </w:tc>
        <w:tc>
          <w:tcPr>
            <w:tcW w:w="1055" w:type="dxa"/>
          </w:tcPr>
          <w:p w14:paraId="0FDF92FE" w14:textId="553A82AA" w:rsidR="001A684C" w:rsidRPr="00A539D2" w:rsidRDefault="00E11333"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 w:val="20"/>
                <w:szCs w:val="20"/>
                <w:lang w:eastAsia="de-DE"/>
              </w:rPr>
            </w:pPr>
            <w:sdt>
              <w:sdtPr>
                <w:rPr>
                  <w:rFonts w:ascii="Calibri" w:eastAsia="Times New Roman" w:hAnsi="Calibri" w:cs="Calibri"/>
                  <w:color w:val="auto"/>
                  <w:spacing w:val="0"/>
                  <w:sz w:val="20"/>
                  <w:szCs w:val="20"/>
                  <w:lang w:val="de-DE" w:eastAsia="de-DE"/>
                </w:rPr>
                <w:alias w:val="Prozentsatz"/>
                <w:tag w:val="Prozentsatz"/>
                <w:id w:val="-1127160485"/>
                <w:placeholder>
                  <w:docPart w:val="E4E07C634BBB416580AF602DFDA3C7C4"/>
                </w:placeholder>
              </w:sdtPr>
              <w:sdtEndPr>
                <w:rPr>
                  <w:rFonts w:cs="Times New Roman"/>
                </w:rPr>
              </w:sdtEndPr>
              <w:sdtContent>
                <w:r w:rsidR="001A684C" w:rsidRPr="00A539D2">
                  <w:rPr>
                    <w:rFonts w:ascii="Calibri" w:eastAsia="Times New Roman" w:hAnsi="Calibri" w:cs="Calibri"/>
                    <w:color w:val="auto"/>
                    <w:spacing w:val="0"/>
                    <w:sz w:val="20"/>
                    <w:szCs w:val="20"/>
                    <w:lang w:val="de-DE" w:eastAsia="de-DE"/>
                  </w:rPr>
                  <w:t>%</w:t>
                </w:r>
              </w:sdtContent>
            </w:sdt>
          </w:p>
        </w:tc>
        <w:tc>
          <w:tcPr>
            <w:tcW w:w="837" w:type="dxa"/>
          </w:tcPr>
          <w:p w14:paraId="31BB86A3" w14:textId="77777777" w:rsidR="001A684C" w:rsidRPr="00822871" w:rsidRDefault="001A684C" w:rsidP="0027793A">
            <w:pPr>
              <w:pStyle w:val="Flietext"/>
              <w:cnfStyle w:val="000000100000" w:firstRow="0" w:lastRow="0" w:firstColumn="0" w:lastColumn="0" w:oddVBand="0" w:evenVBand="0" w:oddHBand="1" w:evenHBand="0" w:firstRowFirstColumn="0" w:firstRowLastColumn="0" w:lastRowFirstColumn="0" w:lastRowLastColumn="0"/>
            </w:pPr>
          </w:p>
        </w:tc>
        <w:tc>
          <w:tcPr>
            <w:tcW w:w="837" w:type="dxa"/>
          </w:tcPr>
          <w:p w14:paraId="6FE040F5" w14:textId="7C67B5EF" w:rsidR="001A684C" w:rsidRPr="00822871" w:rsidRDefault="001A684C" w:rsidP="0027793A">
            <w:pPr>
              <w:pStyle w:val="Flietext"/>
              <w:cnfStyle w:val="000000100000" w:firstRow="0" w:lastRow="0" w:firstColumn="0" w:lastColumn="0" w:oddVBand="0" w:evenVBand="0" w:oddHBand="1" w:evenHBand="0" w:firstRowFirstColumn="0" w:firstRowLastColumn="0" w:lastRowFirstColumn="0" w:lastRowLastColumn="0"/>
            </w:pPr>
          </w:p>
        </w:tc>
        <w:tc>
          <w:tcPr>
            <w:tcW w:w="2711" w:type="dxa"/>
          </w:tcPr>
          <w:sdt>
            <w:sdtPr>
              <w:alias w:val="Abweichungen und Verzögerungen eingeben"/>
              <w:tag w:val="Abweichungen und Verzögerungen eingeben"/>
              <w:id w:val="-1200243861"/>
              <w:placeholder>
                <w:docPart w:val="0E80B4B089424862AB63D0F0F3DE3D0D"/>
              </w:placeholder>
              <w:showingPlcHdr/>
            </w:sdtPr>
            <w:sdtEndPr/>
            <w:sdtContent>
              <w:p w14:paraId="1287C407" w14:textId="740145D0" w:rsidR="001A684C" w:rsidRPr="0027793A" w:rsidRDefault="001A684C" w:rsidP="0027793A">
                <w:pPr>
                  <w:pStyle w:val="Flietext"/>
                  <w:cnfStyle w:val="000000100000" w:firstRow="0" w:lastRow="0" w:firstColumn="0" w:lastColumn="0" w:oddVBand="0" w:evenVBand="0" w:oddHBand="1" w:evenHBand="0" w:firstRowFirstColumn="0" w:firstRowLastColumn="0" w:lastRowFirstColumn="0" w:lastRowLastColumn="0"/>
                </w:pPr>
                <w:r w:rsidRPr="0027793A">
                  <w:rPr>
                    <w:rStyle w:val="Platzhaltertext"/>
                    <w:b w:val="0"/>
                  </w:rPr>
                  <w:t>Klicken oder tippen Sie hier, um Text einzugeben.</w:t>
                </w:r>
              </w:p>
            </w:sdtContent>
          </w:sdt>
        </w:tc>
      </w:tr>
      <w:tr w:rsidR="006C5317" w14:paraId="4F4C72BD" w14:textId="4F6C38A9" w:rsidTr="0044567D">
        <w:trPr>
          <w:trHeight w:val="22"/>
        </w:trPr>
        <w:tc>
          <w:tcPr>
            <w:cnfStyle w:val="001000000000" w:firstRow="0" w:lastRow="0" w:firstColumn="1" w:lastColumn="0" w:oddVBand="0" w:evenVBand="0" w:oddHBand="0" w:evenHBand="0" w:firstRowFirstColumn="0" w:firstRowLastColumn="0" w:lastRowFirstColumn="0" w:lastRowLastColumn="0"/>
            <w:tcW w:w="490" w:type="dxa"/>
          </w:tcPr>
          <w:p w14:paraId="4D8CCAFA" w14:textId="13C8BB17" w:rsidR="001A684C" w:rsidRPr="00DF6253" w:rsidRDefault="001A684C" w:rsidP="006D6D4A">
            <w:pPr>
              <w:jc w:val="center"/>
              <w:rPr>
                <w:b w:val="0"/>
                <w:sz w:val="20"/>
                <w:szCs w:val="20"/>
              </w:rPr>
            </w:pPr>
            <w:r w:rsidRPr="00DF6253">
              <w:rPr>
                <w:b w:val="0"/>
                <w:sz w:val="20"/>
                <w:szCs w:val="20"/>
              </w:rPr>
              <w:lastRenderedPageBreak/>
              <w:t>4</w:t>
            </w:r>
          </w:p>
        </w:tc>
        <w:tc>
          <w:tcPr>
            <w:tcW w:w="1990" w:type="dxa"/>
          </w:tcPr>
          <w:p w14:paraId="2D53A9F8" w14:textId="20C0BF1C" w:rsidR="001A684C" w:rsidRPr="00A539D2" w:rsidRDefault="001A684C" w:rsidP="0027793A">
            <w:pPr>
              <w:pStyle w:val="Flietext"/>
              <w:cnfStyle w:val="000000000000" w:firstRow="0" w:lastRow="0" w:firstColumn="0" w:lastColumn="0" w:oddVBand="0" w:evenVBand="0" w:oddHBand="0" w:evenHBand="0" w:firstRowFirstColumn="0" w:firstRowLastColumn="0" w:lastRowFirstColumn="0" w:lastRowLastColumn="0"/>
            </w:pPr>
            <w:r w:rsidRPr="00A539D2">
              <w:t>Nachbereitung</w:t>
            </w:r>
          </w:p>
        </w:tc>
        <w:tc>
          <w:tcPr>
            <w:tcW w:w="1055" w:type="dxa"/>
          </w:tcPr>
          <w:p w14:paraId="7C134B90" w14:textId="7B664E95" w:rsidR="001A684C" w:rsidRPr="00A539D2" w:rsidRDefault="001A684C"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 w:val="20"/>
                <w:szCs w:val="20"/>
                <w:lang w:eastAsia="de-DE"/>
              </w:rPr>
            </w:pPr>
            <w:r w:rsidRPr="00A539D2">
              <w:rPr>
                <w:rFonts w:ascii="Calibri" w:eastAsia="Times New Roman" w:hAnsi="Calibri" w:cs="Calibri"/>
                <w:color w:val="auto"/>
                <w:spacing w:val="0"/>
                <w:sz w:val="20"/>
                <w:szCs w:val="20"/>
                <w:lang w:eastAsia="de-DE"/>
              </w:rPr>
              <w:t>%</w:t>
            </w:r>
          </w:p>
        </w:tc>
        <w:tc>
          <w:tcPr>
            <w:tcW w:w="837" w:type="dxa"/>
          </w:tcPr>
          <w:p w14:paraId="79565FDB" w14:textId="77777777" w:rsidR="001A684C" w:rsidRPr="00822871" w:rsidRDefault="001A684C" w:rsidP="0027793A">
            <w:pPr>
              <w:pStyle w:val="Flietext"/>
              <w:cnfStyle w:val="000000000000" w:firstRow="0" w:lastRow="0" w:firstColumn="0" w:lastColumn="0" w:oddVBand="0" w:evenVBand="0" w:oddHBand="0" w:evenHBand="0" w:firstRowFirstColumn="0" w:firstRowLastColumn="0" w:lastRowFirstColumn="0" w:lastRowLastColumn="0"/>
            </w:pPr>
          </w:p>
        </w:tc>
        <w:tc>
          <w:tcPr>
            <w:tcW w:w="837" w:type="dxa"/>
          </w:tcPr>
          <w:p w14:paraId="03670097" w14:textId="0228FBF4" w:rsidR="001A684C" w:rsidRPr="00822871" w:rsidRDefault="001A684C" w:rsidP="0027793A">
            <w:pPr>
              <w:pStyle w:val="Flietext"/>
              <w:cnfStyle w:val="000000000000" w:firstRow="0" w:lastRow="0" w:firstColumn="0" w:lastColumn="0" w:oddVBand="0" w:evenVBand="0" w:oddHBand="0" w:evenHBand="0" w:firstRowFirstColumn="0" w:firstRowLastColumn="0" w:lastRowFirstColumn="0" w:lastRowLastColumn="0"/>
            </w:pPr>
          </w:p>
        </w:tc>
        <w:tc>
          <w:tcPr>
            <w:tcW w:w="2711" w:type="dxa"/>
          </w:tcPr>
          <w:sdt>
            <w:sdtPr>
              <w:alias w:val="Abweichungen und Verzögerungen eingeben"/>
              <w:tag w:val="Abweichungen und Verzögerungen eingeben"/>
              <w:id w:val="2101677190"/>
              <w:placeholder>
                <w:docPart w:val="33EA16CF28B3441B99AC616AD2517502"/>
              </w:placeholder>
              <w:showingPlcHdr/>
            </w:sdtPr>
            <w:sdtEndPr/>
            <w:sdtContent>
              <w:p w14:paraId="58A19D3F" w14:textId="75410D07" w:rsidR="001A684C" w:rsidRPr="0027793A" w:rsidRDefault="000E6640" w:rsidP="0027793A">
                <w:pPr>
                  <w:pStyle w:val="Flietext"/>
                  <w:cnfStyle w:val="000000000000" w:firstRow="0" w:lastRow="0" w:firstColumn="0" w:lastColumn="0" w:oddVBand="0" w:evenVBand="0" w:oddHBand="0" w:evenHBand="0" w:firstRowFirstColumn="0" w:firstRowLastColumn="0" w:lastRowFirstColumn="0" w:lastRowLastColumn="0"/>
                </w:pPr>
                <w:r w:rsidRPr="0027793A">
                  <w:rPr>
                    <w:rStyle w:val="Platzhaltertext"/>
                    <w:b w:val="0"/>
                  </w:rPr>
                  <w:t>Klicken oder tippen Sie hier, um Text einzugeben.</w:t>
                </w:r>
              </w:p>
            </w:sdtContent>
          </w:sdt>
        </w:tc>
      </w:tr>
    </w:tbl>
    <w:p w14:paraId="72D7618A" w14:textId="0A8ECBDD" w:rsidR="008E3A12" w:rsidRPr="008E3A12" w:rsidRDefault="008E3A12" w:rsidP="00B31331">
      <w:pPr>
        <w:pStyle w:val="berschrift2"/>
      </w:pPr>
      <w:bookmarkStart w:id="7" w:name="_Ref51071411"/>
      <w:bookmarkEnd w:id="6"/>
      <w:bookmarkEnd w:id="5"/>
      <w:bookmarkEnd w:id="4"/>
      <w:r w:rsidRPr="00B2362E">
        <w:t>Beschreibung</w:t>
      </w:r>
      <w:r w:rsidR="003D7FA1">
        <w:t xml:space="preserve"> der </w:t>
      </w:r>
      <w:r w:rsidRPr="008E3A12">
        <w:t>durchgeführten Arbeiten</w:t>
      </w:r>
      <w:bookmarkEnd w:id="7"/>
    </w:p>
    <w:p w14:paraId="4BC5D18F" w14:textId="586F2EA4"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Beschreiben Sie die im Berichtszeitraum durchgeführten Arbeiten, strukt</w:t>
      </w:r>
      <w:r w:rsidR="00B9694F">
        <w:t>uriert nach den Arbeitspaketen.</w:t>
      </w:r>
    </w:p>
    <w:p w14:paraId="7F054079" w14:textId="21E3CD9C" w:rsidR="008E3A12" w:rsidRPr="00DC56BE" w:rsidRDefault="008E3A12" w:rsidP="008E3A12">
      <w:pPr>
        <w:pStyle w:val="AufzhlungEbene1"/>
        <w:numPr>
          <w:ilvl w:val="0"/>
          <w:numId w:val="13"/>
        </w:numPr>
      </w:pPr>
      <w:r w:rsidRPr="00DC56BE">
        <w:t>G</w:t>
      </w:r>
      <w:r w:rsidR="00B9694F">
        <w:t>ab es wesentliche Abweichungen?</w:t>
      </w:r>
    </w:p>
    <w:p w14:paraId="078766E2" w14:textId="2FA49933" w:rsidR="008E3A12" w:rsidRPr="00DC56BE" w:rsidRDefault="000E6640" w:rsidP="008E3A12">
      <w:pPr>
        <w:pStyle w:val="AufzhlungEbene1"/>
        <w:numPr>
          <w:ilvl w:val="0"/>
          <w:numId w:val="13"/>
        </w:numPr>
      </w:pPr>
      <w:r>
        <w:t>Die Beschreibung hat die angewandte Methodik, Didaktik und die fachlichen Inhalte zu beinhalten.</w:t>
      </w:r>
    </w:p>
    <w:p w14:paraId="3116499E" w14:textId="4DAA25BC" w:rsidR="000E6640" w:rsidRPr="00822871" w:rsidRDefault="00E11333" w:rsidP="0027793A">
      <w:pPr>
        <w:pStyle w:val="Flietext"/>
      </w:pPr>
      <w:sdt>
        <w:sdtPr>
          <w:alias w:val="Beschreiben Sie hier die durchgeführten Arbeiten"/>
          <w:tag w:val="Beschreiben Sie hier die durchgeführten Arbeiten"/>
          <w:id w:val="-535585379"/>
          <w:placeholder>
            <w:docPart w:val="A5AC84B566B242EF8337D24DE922ECD2"/>
          </w:placeholder>
          <w:showingPlcHdr/>
        </w:sdtPr>
        <w:sdtEndPr/>
        <w:sdtContent>
          <w:r w:rsidR="009936FD" w:rsidRPr="00822871">
            <w:rPr>
              <w:rStyle w:val="Platzhaltertext"/>
              <w:b w:val="0"/>
            </w:rPr>
            <w:t>Klicken oder tippen Sie hier, um Text einzugeben.</w:t>
          </w:r>
        </w:sdtContent>
      </w:sdt>
    </w:p>
    <w:p w14:paraId="056C51B6" w14:textId="1C837067" w:rsidR="000E6640" w:rsidRDefault="000E6640" w:rsidP="007820EC">
      <w:pPr>
        <w:pStyle w:val="AufzhlungEbene1"/>
        <w:numPr>
          <w:ilvl w:val="0"/>
          <w:numId w:val="13"/>
        </w:numPr>
        <w:spacing w:before="220"/>
        <w:ind w:left="357" w:hanging="357"/>
      </w:pPr>
      <w:r>
        <w:t>Stellen Sie in der Tabelle den Qualifizierungsplan des Seminars überblicksmäßig dar.</w:t>
      </w:r>
    </w:p>
    <w:p w14:paraId="108A3515" w14:textId="246728F3" w:rsidR="0044567D" w:rsidRDefault="0044567D" w:rsidP="0044567D">
      <w:pPr>
        <w:pStyle w:val="Beschriftung"/>
        <w:keepNext/>
        <w:spacing w:before="220"/>
      </w:pPr>
      <w:r>
        <w:t xml:space="preserve">Tabelle </w:t>
      </w:r>
      <w:fldSimple w:instr=" SEQ Tabelle \* ARABIC ">
        <w:r>
          <w:rPr>
            <w:noProof/>
          </w:rPr>
          <w:t>2</w:t>
        </w:r>
      </w:fldSimple>
      <w:r>
        <w:t xml:space="preserve">: </w:t>
      </w:r>
      <w:r w:rsidRPr="008F5B0B">
        <w:t>Qualifizierungsplan der Ausbildung</w:t>
      </w:r>
    </w:p>
    <w:tbl>
      <w:tblPr>
        <w:tblStyle w:val="Listentabelle3Akzent1"/>
        <w:tblW w:w="5000" w:type="pct"/>
        <w:tblLayout w:type="fixed"/>
        <w:tblLook w:val="04A0" w:firstRow="1" w:lastRow="0" w:firstColumn="1" w:lastColumn="0" w:noHBand="0" w:noVBand="1"/>
      </w:tblPr>
      <w:tblGrid>
        <w:gridCol w:w="1271"/>
        <w:gridCol w:w="851"/>
        <w:gridCol w:w="992"/>
        <w:gridCol w:w="2991"/>
        <w:gridCol w:w="1815"/>
      </w:tblGrid>
      <w:tr w:rsidR="000E6640" w:rsidRPr="00A539D2" w14:paraId="6958E423" w14:textId="77777777" w:rsidTr="00B9694F">
        <w:trPr>
          <w:cnfStyle w:val="100000000000" w:firstRow="1" w:lastRow="0" w:firstColumn="0" w:lastColumn="0" w:oddVBand="0" w:evenVBand="0" w:oddHBand="0" w:evenHBand="0" w:firstRowFirstColumn="0" w:firstRowLastColumn="0" w:lastRowFirstColumn="0" w:lastRowLastColumn="0"/>
          <w:trHeight w:val="974"/>
        </w:trPr>
        <w:tc>
          <w:tcPr>
            <w:cnfStyle w:val="001000000100" w:firstRow="0" w:lastRow="0" w:firstColumn="1" w:lastColumn="0" w:oddVBand="0" w:evenVBand="0" w:oddHBand="0" w:evenHBand="0" w:firstRowFirstColumn="1" w:firstRowLastColumn="0" w:lastRowFirstColumn="0" w:lastRowLastColumn="0"/>
            <w:tcW w:w="1271" w:type="dxa"/>
          </w:tcPr>
          <w:p w14:paraId="34B5F516" w14:textId="2A99A608" w:rsidR="000E6640" w:rsidRPr="00A539D2" w:rsidRDefault="000E6640" w:rsidP="00872C8F">
            <w:pPr>
              <w:keepNext/>
              <w:jc w:val="center"/>
              <w:rPr>
                <w:color w:val="FFFFFF" w:themeColor="background1"/>
                <w:sz w:val="20"/>
                <w:szCs w:val="20"/>
              </w:rPr>
            </w:pPr>
            <w:r w:rsidRPr="00A539D2">
              <w:rPr>
                <w:color w:val="FFFFFF" w:themeColor="background1"/>
                <w:sz w:val="20"/>
                <w:szCs w:val="20"/>
              </w:rPr>
              <w:t>Seminartag/Einheit</w:t>
            </w:r>
          </w:p>
        </w:tc>
        <w:tc>
          <w:tcPr>
            <w:tcW w:w="851" w:type="dxa"/>
          </w:tcPr>
          <w:p w14:paraId="4388263B" w14:textId="1F75FCC8" w:rsidR="000E6640" w:rsidRPr="00A539D2" w:rsidRDefault="000E6640" w:rsidP="00872C8F">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Datum</w:t>
            </w:r>
          </w:p>
        </w:tc>
        <w:tc>
          <w:tcPr>
            <w:tcW w:w="992" w:type="dxa"/>
          </w:tcPr>
          <w:p w14:paraId="592F8C16" w14:textId="6B1F8008" w:rsidR="000E6640" w:rsidRPr="00A539D2" w:rsidRDefault="000E6640" w:rsidP="00872C8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Dauer in h</w:t>
            </w:r>
          </w:p>
        </w:tc>
        <w:tc>
          <w:tcPr>
            <w:tcW w:w="2991" w:type="dxa"/>
          </w:tcPr>
          <w:p w14:paraId="7D9533B3" w14:textId="7DF1EEF1" w:rsidR="000E6640" w:rsidRPr="00A539D2" w:rsidRDefault="000E6640" w:rsidP="00C13CE5">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Schulungsinhalt</w:t>
            </w:r>
          </w:p>
        </w:tc>
        <w:tc>
          <w:tcPr>
            <w:tcW w:w="1815" w:type="dxa"/>
          </w:tcPr>
          <w:p w14:paraId="101DFBFD" w14:textId="290E2951" w:rsidR="000E6640" w:rsidRPr="00A539D2" w:rsidRDefault="000E6640" w:rsidP="00872C8F">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Name der Vortragenden</w:t>
            </w:r>
          </w:p>
        </w:tc>
      </w:tr>
      <w:tr w:rsidR="000E6640" w:rsidRPr="00AD568C" w14:paraId="4F94BA00" w14:textId="77777777" w:rsidTr="00B9694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271" w:type="dxa"/>
          </w:tcPr>
          <w:sdt>
            <w:sdtPr>
              <w:alias w:val="Bezeichnung eingeben"/>
              <w:tag w:val="Bezeichnung eingeben"/>
              <w:id w:val="1650476782"/>
              <w:placeholder>
                <w:docPart w:val="D0FAFDA05CC4432AAD8493333343AC2B"/>
              </w:placeholder>
              <w:showingPlcHdr/>
            </w:sdtPr>
            <w:sdtEndPr/>
            <w:sdtContent>
              <w:p w14:paraId="1234FAA5" w14:textId="7F603C0E" w:rsidR="000E6640" w:rsidRPr="00AD568C" w:rsidRDefault="00AE62F7" w:rsidP="0027793A">
                <w:pPr>
                  <w:pStyle w:val="Flietext"/>
                </w:pPr>
                <w:r w:rsidRPr="00AD568C">
                  <w:rPr>
                    <w:rStyle w:val="Platzhaltertext"/>
                  </w:rPr>
                  <w:t>Klicken oder tippen Sie hier, um Text einzugeben.</w:t>
                </w:r>
              </w:p>
            </w:sdtContent>
          </w:sdt>
        </w:tc>
        <w:tc>
          <w:tcPr>
            <w:tcW w:w="851" w:type="dxa"/>
          </w:tcPr>
          <w:sdt>
            <w:sdtPr>
              <w:rPr>
                <w:b w:val="0"/>
              </w:rPr>
              <w:alias w:val="Bezeichnung eingeben"/>
              <w:tag w:val="Bezeichnung eingeben"/>
              <w:id w:val="249319089"/>
              <w:placeholder>
                <w:docPart w:val="69F068517D82479B93A4D2381C5CE1A4"/>
              </w:placeholder>
              <w:showingPlcHdr/>
            </w:sdtPr>
            <w:sdtEndPr/>
            <w:sdtContent>
              <w:p w14:paraId="15803CF3" w14:textId="35845953" w:rsidR="000E6640" w:rsidRPr="00AD568C" w:rsidRDefault="00AE62F7"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AD568C">
                  <w:rPr>
                    <w:rStyle w:val="Platzhaltertext"/>
                    <w:b w:val="0"/>
                  </w:rPr>
                  <w:t>Klicken oder tippen Sie hier, um Text einzugeben.</w:t>
                </w:r>
              </w:p>
            </w:sdtContent>
          </w:sdt>
        </w:tc>
        <w:tc>
          <w:tcPr>
            <w:tcW w:w="992" w:type="dxa"/>
          </w:tcPr>
          <w:sdt>
            <w:sdtPr>
              <w:rPr>
                <w:b w:val="0"/>
              </w:rPr>
              <w:alias w:val="Bezeichnung eingeben"/>
              <w:tag w:val="Bezeichnung eingeben"/>
              <w:id w:val="1350304616"/>
              <w:placeholder>
                <w:docPart w:val="F8F5021E0C264B70AC71BAF3C1331881"/>
              </w:placeholder>
              <w:showingPlcHdr/>
            </w:sdtPr>
            <w:sdtEndPr/>
            <w:sdtContent>
              <w:p w14:paraId="73AEE1CF" w14:textId="66A5D950" w:rsidR="000E6640" w:rsidRPr="00AD568C" w:rsidRDefault="00AE62F7"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AD568C">
                  <w:rPr>
                    <w:rStyle w:val="Platzhaltertext"/>
                    <w:b w:val="0"/>
                  </w:rPr>
                  <w:t>Klicken oder tippen Sie hier, um Text einzugeben.</w:t>
                </w:r>
              </w:p>
            </w:sdtContent>
          </w:sdt>
        </w:tc>
        <w:tc>
          <w:tcPr>
            <w:tcW w:w="2991" w:type="dxa"/>
          </w:tcPr>
          <w:sdt>
            <w:sdtPr>
              <w:rPr>
                <w:b w:val="0"/>
              </w:rPr>
              <w:alias w:val="Bezeichnung eingeben"/>
              <w:tag w:val="Bezeichnung eingeben"/>
              <w:id w:val="-1064865555"/>
              <w:placeholder>
                <w:docPart w:val="BB6FEE1943D6492E85662DB7E0A655FE"/>
              </w:placeholder>
              <w:showingPlcHdr/>
            </w:sdtPr>
            <w:sdtEndPr/>
            <w:sdtContent>
              <w:p w14:paraId="2E0A8E02" w14:textId="072332DC" w:rsidR="000E6640" w:rsidRPr="00AD568C" w:rsidRDefault="000E6640"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AD568C">
                  <w:rPr>
                    <w:rStyle w:val="Platzhaltertext"/>
                    <w:b w:val="0"/>
                  </w:rPr>
                  <w:t>Klicken oder tippen Sie hier, um Text einzugeben.</w:t>
                </w:r>
              </w:p>
            </w:sdtContent>
          </w:sdt>
        </w:tc>
        <w:tc>
          <w:tcPr>
            <w:tcW w:w="1815" w:type="dxa"/>
          </w:tcPr>
          <w:sdt>
            <w:sdtPr>
              <w:rPr>
                <w:b w:val="0"/>
              </w:rPr>
              <w:alias w:val="Abweichungen und Verzögerungen eingeben"/>
              <w:tag w:val="Abweichungen und Verzögerungen eingeben"/>
              <w:id w:val="718629508"/>
              <w:placeholder>
                <w:docPart w:val="5B995D3DBBF345118E97574B168D7BF6"/>
              </w:placeholder>
              <w:showingPlcHdr/>
            </w:sdtPr>
            <w:sdtEndPr/>
            <w:sdtContent>
              <w:p w14:paraId="1719B07F" w14:textId="5FED4F5D" w:rsidR="000E6640" w:rsidRPr="00AD568C" w:rsidRDefault="000E6640"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AD568C">
                  <w:rPr>
                    <w:rStyle w:val="Platzhaltertext"/>
                    <w:b w:val="0"/>
                  </w:rPr>
                  <w:t>Klicken oder tippen Sie hier, um Text einzugeben.</w:t>
                </w:r>
              </w:p>
            </w:sdtContent>
          </w:sdt>
        </w:tc>
      </w:tr>
      <w:tr w:rsidR="000E6640" w:rsidRPr="00AD568C" w14:paraId="066E4F65" w14:textId="77777777" w:rsidTr="00B9694F">
        <w:trPr>
          <w:trHeight w:val="22"/>
        </w:trPr>
        <w:tc>
          <w:tcPr>
            <w:cnfStyle w:val="001000000000" w:firstRow="0" w:lastRow="0" w:firstColumn="1" w:lastColumn="0" w:oddVBand="0" w:evenVBand="0" w:oddHBand="0" w:evenHBand="0" w:firstRowFirstColumn="0" w:firstRowLastColumn="0" w:lastRowFirstColumn="0" w:lastRowLastColumn="0"/>
            <w:tcW w:w="1271" w:type="dxa"/>
          </w:tcPr>
          <w:p w14:paraId="17B05EE1" w14:textId="32911876" w:rsidR="000E6640" w:rsidRPr="00AD568C" w:rsidRDefault="000E6640" w:rsidP="00B9694F">
            <w:pPr>
              <w:rPr>
                <w:b w:val="0"/>
                <w:szCs w:val="22"/>
              </w:rPr>
            </w:pPr>
          </w:p>
        </w:tc>
        <w:tc>
          <w:tcPr>
            <w:tcW w:w="851" w:type="dxa"/>
          </w:tcPr>
          <w:p w14:paraId="64349F26" w14:textId="77777777" w:rsidR="000E6640" w:rsidRPr="00AD568C" w:rsidRDefault="000E6640" w:rsidP="0027793A">
            <w:pPr>
              <w:pStyle w:val="Flietext"/>
              <w:cnfStyle w:val="000000000000" w:firstRow="0" w:lastRow="0" w:firstColumn="0" w:lastColumn="0" w:oddVBand="0" w:evenVBand="0" w:oddHBand="0" w:evenHBand="0" w:firstRowFirstColumn="0" w:firstRowLastColumn="0" w:lastRowFirstColumn="0" w:lastRowLastColumn="0"/>
              <w:rPr>
                <w:b w:val="0"/>
              </w:rPr>
            </w:pPr>
          </w:p>
        </w:tc>
        <w:tc>
          <w:tcPr>
            <w:tcW w:w="992" w:type="dxa"/>
          </w:tcPr>
          <w:p w14:paraId="51CA6499" w14:textId="77777777" w:rsidR="000E6640" w:rsidRPr="00AD568C" w:rsidRDefault="000E6640" w:rsidP="00B96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2991" w:type="dxa"/>
          </w:tcPr>
          <w:p w14:paraId="45427D22" w14:textId="77777777" w:rsidR="000E6640" w:rsidRPr="00AD568C" w:rsidRDefault="000E6640" w:rsidP="00872C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815" w:type="dxa"/>
          </w:tcPr>
          <w:p w14:paraId="5C821BB8" w14:textId="65F6B9CB" w:rsidR="000E6640" w:rsidRPr="00AD568C" w:rsidRDefault="000E6640" w:rsidP="00872C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AE62F7" w:rsidRPr="00AD568C" w14:paraId="06BA35F3" w14:textId="77777777" w:rsidTr="00B9694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271" w:type="dxa"/>
          </w:tcPr>
          <w:p w14:paraId="4BB52978" w14:textId="77777777" w:rsidR="00AE62F7" w:rsidRPr="00AD568C" w:rsidRDefault="00AE62F7" w:rsidP="00B9694F">
            <w:pPr>
              <w:rPr>
                <w:b w:val="0"/>
                <w:szCs w:val="22"/>
              </w:rPr>
            </w:pPr>
          </w:p>
        </w:tc>
        <w:tc>
          <w:tcPr>
            <w:tcW w:w="851" w:type="dxa"/>
          </w:tcPr>
          <w:p w14:paraId="0004C4B4" w14:textId="77777777" w:rsidR="00AE62F7" w:rsidRPr="00AD568C" w:rsidRDefault="00AE62F7" w:rsidP="0027793A">
            <w:pPr>
              <w:pStyle w:val="Flietext"/>
              <w:cnfStyle w:val="000000100000" w:firstRow="0" w:lastRow="0" w:firstColumn="0" w:lastColumn="0" w:oddVBand="0" w:evenVBand="0" w:oddHBand="1" w:evenHBand="0" w:firstRowFirstColumn="0" w:firstRowLastColumn="0" w:lastRowFirstColumn="0" w:lastRowLastColumn="0"/>
              <w:rPr>
                <w:b w:val="0"/>
              </w:rPr>
            </w:pPr>
          </w:p>
        </w:tc>
        <w:tc>
          <w:tcPr>
            <w:tcW w:w="992" w:type="dxa"/>
          </w:tcPr>
          <w:p w14:paraId="51FAD447" w14:textId="77777777" w:rsidR="00AE62F7" w:rsidRPr="00AD568C" w:rsidRDefault="00AE62F7" w:rsidP="00B969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2991" w:type="dxa"/>
          </w:tcPr>
          <w:p w14:paraId="1EAE8C0D" w14:textId="77777777" w:rsidR="00AE62F7" w:rsidRPr="00AD568C" w:rsidRDefault="00AE62F7" w:rsidP="00872C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1815" w:type="dxa"/>
          </w:tcPr>
          <w:p w14:paraId="293F9169" w14:textId="77777777" w:rsidR="00AE62F7" w:rsidRPr="00AD568C" w:rsidRDefault="00AE62F7" w:rsidP="00872C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AE62F7" w:rsidRPr="00AD568C" w14:paraId="2BD09FDD" w14:textId="77777777" w:rsidTr="00B9694F">
        <w:trPr>
          <w:trHeight w:val="22"/>
        </w:trPr>
        <w:tc>
          <w:tcPr>
            <w:cnfStyle w:val="001000000000" w:firstRow="0" w:lastRow="0" w:firstColumn="1" w:lastColumn="0" w:oddVBand="0" w:evenVBand="0" w:oddHBand="0" w:evenHBand="0" w:firstRowFirstColumn="0" w:firstRowLastColumn="0" w:lastRowFirstColumn="0" w:lastRowLastColumn="0"/>
            <w:tcW w:w="1271" w:type="dxa"/>
          </w:tcPr>
          <w:p w14:paraId="602A1A38" w14:textId="77777777" w:rsidR="00AE62F7" w:rsidRPr="00AD568C" w:rsidRDefault="00AE62F7" w:rsidP="00B9694F">
            <w:pPr>
              <w:rPr>
                <w:b w:val="0"/>
                <w:szCs w:val="22"/>
              </w:rPr>
            </w:pPr>
          </w:p>
        </w:tc>
        <w:tc>
          <w:tcPr>
            <w:tcW w:w="851" w:type="dxa"/>
          </w:tcPr>
          <w:p w14:paraId="4A3CB49B" w14:textId="77777777" w:rsidR="00AE62F7" w:rsidRPr="00AD568C" w:rsidRDefault="00AE62F7" w:rsidP="0027793A">
            <w:pPr>
              <w:pStyle w:val="Flietext"/>
              <w:cnfStyle w:val="000000000000" w:firstRow="0" w:lastRow="0" w:firstColumn="0" w:lastColumn="0" w:oddVBand="0" w:evenVBand="0" w:oddHBand="0" w:evenHBand="0" w:firstRowFirstColumn="0" w:firstRowLastColumn="0" w:lastRowFirstColumn="0" w:lastRowLastColumn="0"/>
              <w:rPr>
                <w:b w:val="0"/>
              </w:rPr>
            </w:pPr>
          </w:p>
        </w:tc>
        <w:tc>
          <w:tcPr>
            <w:tcW w:w="992" w:type="dxa"/>
          </w:tcPr>
          <w:p w14:paraId="15E97095" w14:textId="77777777" w:rsidR="00AE62F7" w:rsidRPr="00AD568C" w:rsidRDefault="00AE62F7" w:rsidP="00B969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2991" w:type="dxa"/>
          </w:tcPr>
          <w:p w14:paraId="3790C88A" w14:textId="77777777" w:rsidR="00AE62F7" w:rsidRPr="00AD568C" w:rsidRDefault="00AE62F7" w:rsidP="00872C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1815" w:type="dxa"/>
          </w:tcPr>
          <w:p w14:paraId="486A29C1" w14:textId="77777777" w:rsidR="00AE62F7" w:rsidRPr="00AD568C" w:rsidRDefault="00AE62F7" w:rsidP="00872C8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1CBFD317" w14:textId="1E4286C0" w:rsidR="000E6640" w:rsidRDefault="00AE62F7" w:rsidP="0027793A">
      <w:pPr>
        <w:pStyle w:val="Flietext"/>
      </w:pPr>
      <w:r w:rsidRPr="00AE62F7">
        <w:t>Verpflichtende Schulung zum Thema „Ganzheitliche Strategie: Chancengleichheit“</w:t>
      </w:r>
    </w:p>
    <w:p w14:paraId="1E2038FE" w14:textId="52685BFB" w:rsidR="0044567D" w:rsidRDefault="0044567D" w:rsidP="0044567D">
      <w:pPr>
        <w:pStyle w:val="Beschriftung"/>
        <w:keepNext/>
        <w:spacing w:before="220"/>
      </w:pPr>
      <w:r>
        <w:lastRenderedPageBreak/>
        <w:t xml:space="preserve">Tabelle </w:t>
      </w:r>
      <w:fldSimple w:instr=" SEQ Tabelle \* ARABIC ">
        <w:r>
          <w:rPr>
            <w:noProof/>
          </w:rPr>
          <w:t>3</w:t>
        </w:r>
      </w:fldSimple>
      <w:r>
        <w:t xml:space="preserve">: </w:t>
      </w:r>
      <w:r w:rsidRPr="00586B55">
        <w:t>Verpflichtende Schulung</w:t>
      </w:r>
    </w:p>
    <w:tbl>
      <w:tblPr>
        <w:tblStyle w:val="Listentabelle3Akzent1"/>
        <w:tblW w:w="5000" w:type="pct"/>
        <w:tblLayout w:type="fixed"/>
        <w:tblLook w:val="04A0" w:firstRow="1" w:lastRow="0" w:firstColumn="1" w:lastColumn="0" w:noHBand="0" w:noVBand="1"/>
      </w:tblPr>
      <w:tblGrid>
        <w:gridCol w:w="1271"/>
        <w:gridCol w:w="851"/>
        <w:gridCol w:w="992"/>
        <w:gridCol w:w="3118"/>
        <w:gridCol w:w="1688"/>
      </w:tblGrid>
      <w:tr w:rsidR="00C13CE5" w:rsidRPr="00A539D2" w14:paraId="147B21AD" w14:textId="77777777" w:rsidTr="00B9694F">
        <w:trPr>
          <w:cnfStyle w:val="100000000000" w:firstRow="1" w:lastRow="0" w:firstColumn="0" w:lastColumn="0" w:oddVBand="0" w:evenVBand="0" w:oddHBand="0" w:evenHBand="0" w:firstRowFirstColumn="0" w:firstRowLastColumn="0" w:lastRowFirstColumn="0" w:lastRowLastColumn="0"/>
          <w:trHeight w:val="974"/>
        </w:trPr>
        <w:tc>
          <w:tcPr>
            <w:cnfStyle w:val="001000000100" w:firstRow="0" w:lastRow="0" w:firstColumn="1" w:lastColumn="0" w:oddVBand="0" w:evenVBand="0" w:oddHBand="0" w:evenHBand="0" w:firstRowFirstColumn="1" w:firstRowLastColumn="0" w:lastRowFirstColumn="0" w:lastRowLastColumn="0"/>
            <w:tcW w:w="1271" w:type="dxa"/>
          </w:tcPr>
          <w:p w14:paraId="09FB1274" w14:textId="77777777" w:rsidR="00C13CE5" w:rsidRPr="00A539D2" w:rsidRDefault="00C13CE5" w:rsidP="003C798D">
            <w:pPr>
              <w:keepNext/>
              <w:jc w:val="center"/>
              <w:rPr>
                <w:color w:val="FFFFFF" w:themeColor="background1"/>
                <w:sz w:val="20"/>
                <w:szCs w:val="20"/>
              </w:rPr>
            </w:pPr>
            <w:r w:rsidRPr="00A539D2">
              <w:rPr>
                <w:color w:val="FFFFFF" w:themeColor="background1"/>
                <w:sz w:val="20"/>
                <w:szCs w:val="20"/>
              </w:rPr>
              <w:t>Seminartag/Einheit</w:t>
            </w:r>
          </w:p>
        </w:tc>
        <w:tc>
          <w:tcPr>
            <w:tcW w:w="851" w:type="dxa"/>
          </w:tcPr>
          <w:p w14:paraId="7FFFB2B8" w14:textId="77777777" w:rsidR="00C13CE5" w:rsidRPr="00A539D2" w:rsidRDefault="00C13CE5" w:rsidP="003C798D">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Datum</w:t>
            </w:r>
          </w:p>
        </w:tc>
        <w:tc>
          <w:tcPr>
            <w:tcW w:w="992" w:type="dxa"/>
          </w:tcPr>
          <w:p w14:paraId="0F784118" w14:textId="77777777" w:rsidR="00C13CE5" w:rsidRPr="00A539D2" w:rsidRDefault="00C13CE5" w:rsidP="003C798D">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Dauer in h</w:t>
            </w:r>
          </w:p>
        </w:tc>
        <w:tc>
          <w:tcPr>
            <w:tcW w:w="3118" w:type="dxa"/>
          </w:tcPr>
          <w:p w14:paraId="13660020" w14:textId="77777777" w:rsidR="00C13CE5" w:rsidRPr="00A539D2" w:rsidRDefault="00C13CE5" w:rsidP="003C798D">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Schulungsinhalt</w:t>
            </w:r>
          </w:p>
        </w:tc>
        <w:tc>
          <w:tcPr>
            <w:tcW w:w="1688" w:type="dxa"/>
          </w:tcPr>
          <w:p w14:paraId="4B1F8D43" w14:textId="77777777" w:rsidR="00C13CE5" w:rsidRPr="00A539D2" w:rsidRDefault="00C13CE5" w:rsidP="003C798D">
            <w:pPr>
              <w:keepNext/>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39D2">
              <w:rPr>
                <w:color w:val="FFFFFF" w:themeColor="background1"/>
                <w:sz w:val="20"/>
                <w:szCs w:val="20"/>
              </w:rPr>
              <w:t>Name der Vortragenden</w:t>
            </w:r>
          </w:p>
        </w:tc>
      </w:tr>
      <w:tr w:rsidR="00C34A7B" w:rsidRPr="0027793A" w14:paraId="05385D01" w14:textId="77777777" w:rsidTr="00B9694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271" w:type="dxa"/>
          </w:tcPr>
          <w:sdt>
            <w:sdtPr>
              <w:alias w:val="Bezeichnung eingeben"/>
              <w:tag w:val="Bezeichnung eingeben"/>
              <w:id w:val="1204833444"/>
              <w:placeholder>
                <w:docPart w:val="62D44EA729F248F0B1D2D9DBDA3AE7D7"/>
              </w:placeholder>
              <w:showingPlcHdr/>
            </w:sdtPr>
            <w:sdtEndPr/>
            <w:sdtContent>
              <w:p w14:paraId="55D036FE" w14:textId="72E8A70C" w:rsidR="00C34A7B" w:rsidRPr="0027793A" w:rsidRDefault="00C34A7B" w:rsidP="0027793A">
                <w:pPr>
                  <w:pStyle w:val="Flietext"/>
                </w:pPr>
                <w:r w:rsidRPr="0027793A">
                  <w:rPr>
                    <w:rStyle w:val="Platzhaltertext"/>
                  </w:rPr>
                  <w:t>Klicken oder tippen Sie hier, um Text einzugeben.</w:t>
                </w:r>
              </w:p>
            </w:sdtContent>
          </w:sdt>
        </w:tc>
        <w:tc>
          <w:tcPr>
            <w:tcW w:w="851" w:type="dxa"/>
          </w:tcPr>
          <w:sdt>
            <w:sdtPr>
              <w:rPr>
                <w:b w:val="0"/>
              </w:rPr>
              <w:alias w:val="Bezeichnung eingeben"/>
              <w:tag w:val="Bezeichnung eingeben"/>
              <w:id w:val="2006318027"/>
              <w:placeholder>
                <w:docPart w:val="6E1493C012B94A85AFC453A88A34B06E"/>
              </w:placeholder>
              <w:showingPlcHdr/>
            </w:sdtPr>
            <w:sdtEndPr/>
            <w:sdtContent>
              <w:p w14:paraId="2FDAA436" w14:textId="77777777" w:rsidR="00C34A7B" w:rsidRPr="0027793A" w:rsidRDefault="00C34A7B"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c>
          <w:tcPr>
            <w:tcW w:w="992" w:type="dxa"/>
          </w:tcPr>
          <w:sdt>
            <w:sdtPr>
              <w:rPr>
                <w:b w:val="0"/>
              </w:rPr>
              <w:alias w:val="Bezeichnung eingeben"/>
              <w:tag w:val="Bezeichnung eingeben"/>
              <w:id w:val="357175857"/>
              <w:placeholder>
                <w:docPart w:val="FFEEB5F1E91D4C59BDD89E16708C79C1"/>
              </w:placeholder>
              <w:showingPlcHdr/>
            </w:sdtPr>
            <w:sdtEndPr/>
            <w:sdtContent>
              <w:p w14:paraId="66AEF1A4" w14:textId="3EB86278" w:rsidR="00C34A7B" w:rsidRPr="0027793A" w:rsidRDefault="00C34A7B"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c>
          <w:tcPr>
            <w:tcW w:w="3118" w:type="dxa"/>
          </w:tcPr>
          <w:sdt>
            <w:sdtPr>
              <w:rPr>
                <w:b w:val="0"/>
              </w:rPr>
              <w:alias w:val="Bezeichnung eingeben"/>
              <w:tag w:val="Bezeichnung eingeben"/>
              <w:id w:val="518669929"/>
              <w:placeholder>
                <w:docPart w:val="ED80B866DE654F78AF752AE3701BEF09"/>
              </w:placeholder>
              <w:showingPlcHdr/>
            </w:sdtPr>
            <w:sdtEndPr/>
            <w:sdtContent>
              <w:p w14:paraId="1E3C94C0" w14:textId="267AACE1" w:rsidR="00C34A7B" w:rsidRPr="0027793A" w:rsidRDefault="00C34A7B"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c>
          <w:tcPr>
            <w:tcW w:w="1688" w:type="dxa"/>
          </w:tcPr>
          <w:sdt>
            <w:sdtPr>
              <w:rPr>
                <w:b w:val="0"/>
              </w:rPr>
              <w:alias w:val="Abweichungen und Verzögerungen eingeben"/>
              <w:tag w:val="Abweichungen und Verzögerungen eingeben"/>
              <w:id w:val="-1923557957"/>
              <w:placeholder>
                <w:docPart w:val="0E873F1E7BC742FBA6D4CC63D752C398"/>
              </w:placeholder>
              <w:showingPlcHdr/>
            </w:sdtPr>
            <w:sdtEndPr/>
            <w:sdtContent>
              <w:p w14:paraId="152345C5" w14:textId="77777777" w:rsidR="00C34A7B" w:rsidRPr="0027793A" w:rsidRDefault="00C34A7B"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r>
    </w:tbl>
    <w:p w14:paraId="611C9EF8" w14:textId="458EBDA6" w:rsidR="00BB6088" w:rsidRPr="009C1F04" w:rsidRDefault="006261D9" w:rsidP="009C1F04">
      <w:pPr>
        <w:pStyle w:val="berschrift1"/>
      </w:pPr>
      <w:r w:rsidRPr="009C1F04">
        <w:t>Projektteam und Kooperation</w:t>
      </w:r>
    </w:p>
    <w:p w14:paraId="220B8535" w14:textId="45AC0BE6" w:rsidR="006261D9" w:rsidRPr="00DC56BE" w:rsidRDefault="006261D9" w:rsidP="007820EC">
      <w:pPr>
        <w:pStyle w:val="AufzhlungEbene1"/>
        <w:numPr>
          <w:ilvl w:val="0"/>
          <w:numId w:val="13"/>
        </w:numPr>
      </w:pPr>
      <w:r w:rsidRPr="00DC56BE">
        <w:t>G</w:t>
      </w:r>
      <w:r w:rsidR="00AE62F7">
        <w:t>ab</w:t>
      </w:r>
      <w:r w:rsidRPr="00DC56BE">
        <w:t xml:space="preserve"> es wesentliche Veränderungen im Projektteam (</w:t>
      </w:r>
      <w:proofErr w:type="spellStart"/>
      <w:r w:rsidRPr="00DC56BE">
        <w:t>Schlüsselmitarbeiter</w:t>
      </w:r>
      <w:r w:rsidR="00A62F0A">
        <w:t>I</w:t>
      </w:r>
      <w:r>
        <w:t>nnen</w:t>
      </w:r>
      <w:proofErr w:type="spellEnd"/>
      <w:r w:rsidRPr="00DC56BE">
        <w:t xml:space="preserve"> und </w:t>
      </w:r>
      <w:proofErr w:type="spellStart"/>
      <w:r w:rsidRPr="00DC56BE">
        <w:t>Drittleister</w:t>
      </w:r>
      <w:r w:rsidR="00A62F0A">
        <w:t>I</w:t>
      </w:r>
      <w:r w:rsidR="00AE62F7">
        <w:t>nnen</w:t>
      </w:r>
      <w:proofErr w:type="spellEnd"/>
      <w:r w:rsidRPr="00DC56BE">
        <w:t>)?</w:t>
      </w:r>
    </w:p>
    <w:p w14:paraId="7E6FBCB9" w14:textId="24E6EED2" w:rsidR="006261D9" w:rsidRPr="006261D9" w:rsidRDefault="006261D9" w:rsidP="007820EC">
      <w:pPr>
        <w:pStyle w:val="AufzhlungEbene1"/>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p w14:paraId="375A50FC" w14:textId="77777777" w:rsidR="009936FD" w:rsidRPr="00822871" w:rsidRDefault="00E11333" w:rsidP="0027793A">
      <w:pPr>
        <w:pStyle w:val="Flietext"/>
      </w:pPr>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r w:rsidR="009936FD" w:rsidRPr="00822871">
            <w:rPr>
              <w:rStyle w:val="Platzhaltertext"/>
              <w:b w:val="0"/>
            </w:rPr>
            <w:t>Klicken oder tippen Sie hier, um Text einzugeben.</w:t>
          </w:r>
        </w:sdtContent>
      </w:sdt>
    </w:p>
    <w:p w14:paraId="086076A3" w14:textId="1146ECA2" w:rsidR="0044567D" w:rsidRDefault="0044567D" w:rsidP="0044567D">
      <w:pPr>
        <w:pStyle w:val="Beschriftung"/>
        <w:keepNext/>
        <w:spacing w:before="220"/>
      </w:pPr>
      <w:r>
        <w:t xml:space="preserve">Tabelle </w:t>
      </w:r>
      <w:fldSimple w:instr=" SEQ Tabelle \* ARABIC ">
        <w:r>
          <w:rPr>
            <w:noProof/>
          </w:rPr>
          <w:t>4</w:t>
        </w:r>
      </w:fldSimple>
      <w:r>
        <w:t>: Personenstatistik</w:t>
      </w:r>
    </w:p>
    <w:tbl>
      <w:tblPr>
        <w:tblStyle w:val="Listentabelle3Akzent1"/>
        <w:tblW w:w="5000" w:type="pct"/>
        <w:tblLayout w:type="fixed"/>
        <w:tblLook w:val="04A0" w:firstRow="1" w:lastRow="0" w:firstColumn="1" w:lastColumn="0" w:noHBand="0" w:noVBand="1"/>
      </w:tblPr>
      <w:tblGrid>
        <w:gridCol w:w="2723"/>
        <w:gridCol w:w="2659"/>
        <w:gridCol w:w="2538"/>
      </w:tblGrid>
      <w:tr w:rsidR="007820EC" w:rsidRPr="00AE62F7" w14:paraId="03E85A03" w14:textId="77777777" w:rsidTr="0026644C">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2723" w:type="dxa"/>
          </w:tcPr>
          <w:p w14:paraId="2CC07416" w14:textId="77777777" w:rsidR="007820EC" w:rsidRPr="00AE62F7" w:rsidRDefault="007820EC" w:rsidP="00D2529B">
            <w:pPr>
              <w:keepNext/>
              <w:jc w:val="center"/>
              <w:rPr>
                <w:color w:val="FFFFFF" w:themeColor="background1"/>
                <w:szCs w:val="22"/>
              </w:rPr>
            </w:pPr>
            <w:r>
              <w:rPr>
                <w:color w:val="FFFFFF" w:themeColor="background1"/>
                <w:szCs w:val="22"/>
              </w:rPr>
              <w:t>Anzahl der geschulten Personen - Männlich</w:t>
            </w:r>
          </w:p>
        </w:tc>
        <w:tc>
          <w:tcPr>
            <w:tcW w:w="2659" w:type="dxa"/>
          </w:tcPr>
          <w:p w14:paraId="6E323D9E" w14:textId="77777777" w:rsidR="007820EC" w:rsidRPr="00AE62F7" w:rsidRDefault="007820EC" w:rsidP="00D2529B">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Anzahl der geschulten Personen - Weiblich</w:t>
            </w:r>
          </w:p>
        </w:tc>
        <w:tc>
          <w:tcPr>
            <w:tcW w:w="2538" w:type="dxa"/>
          </w:tcPr>
          <w:p w14:paraId="1872B722" w14:textId="77777777" w:rsidR="007820EC" w:rsidRPr="00AE62F7" w:rsidRDefault="007820EC" w:rsidP="00D2529B">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Anzahl der geschulten Personen - Gesamtzahl</w:t>
            </w:r>
          </w:p>
        </w:tc>
      </w:tr>
      <w:tr w:rsidR="007820EC" w:rsidRPr="0027793A" w14:paraId="0ACCCC3E" w14:textId="77777777" w:rsidTr="0026644C">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723" w:type="dxa"/>
          </w:tcPr>
          <w:sdt>
            <w:sdtPr>
              <w:alias w:val="Bezeichnung eingeben"/>
              <w:tag w:val="Bezeichnung eingeben"/>
              <w:id w:val="2040387301"/>
              <w:placeholder>
                <w:docPart w:val="DDDD3F3D31A44F999BEA35D0D2D9A3BF"/>
              </w:placeholder>
              <w:showingPlcHdr/>
            </w:sdtPr>
            <w:sdtEndPr/>
            <w:sdtContent>
              <w:p w14:paraId="03D1E396" w14:textId="77777777" w:rsidR="007820EC" w:rsidRPr="0027793A" w:rsidRDefault="007820EC" w:rsidP="0027793A">
                <w:pPr>
                  <w:pStyle w:val="Flietext"/>
                </w:pPr>
                <w:r w:rsidRPr="0027793A">
                  <w:rPr>
                    <w:rStyle w:val="Platzhaltertext"/>
                  </w:rPr>
                  <w:t>Klicken oder tippen Sie hier, um Text einzugeben.</w:t>
                </w:r>
              </w:p>
            </w:sdtContent>
          </w:sdt>
        </w:tc>
        <w:tc>
          <w:tcPr>
            <w:tcW w:w="2659" w:type="dxa"/>
          </w:tcPr>
          <w:sdt>
            <w:sdtPr>
              <w:rPr>
                <w:b w:val="0"/>
              </w:rPr>
              <w:alias w:val="Bezeichnung eingeben"/>
              <w:tag w:val="Bezeichnung eingeben"/>
              <w:id w:val="1713762653"/>
              <w:placeholder>
                <w:docPart w:val="90DCE6EA75BB4425AA5C95A453A2D49B"/>
              </w:placeholder>
              <w:showingPlcHdr/>
            </w:sdtPr>
            <w:sdtEndPr/>
            <w:sdtContent>
              <w:p w14:paraId="26149157" w14:textId="77777777" w:rsidR="007820EC" w:rsidRPr="0027793A" w:rsidRDefault="007820EC"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c>
          <w:tcPr>
            <w:tcW w:w="2538" w:type="dxa"/>
          </w:tcPr>
          <w:sdt>
            <w:sdtPr>
              <w:rPr>
                <w:b w:val="0"/>
              </w:rPr>
              <w:alias w:val="Bezeichnung eingeben"/>
              <w:tag w:val="Bezeichnung eingeben"/>
              <w:id w:val="-596166640"/>
              <w:placeholder>
                <w:docPart w:val="2281BFDA0B0444C59DFE3DAF7651337E"/>
              </w:placeholder>
              <w:showingPlcHdr/>
            </w:sdtPr>
            <w:sdtEndPr/>
            <w:sdtContent>
              <w:p w14:paraId="7E1871A5" w14:textId="77777777" w:rsidR="007820EC" w:rsidRPr="0027793A" w:rsidRDefault="007820EC"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r>
    </w:tbl>
    <w:p w14:paraId="41CC755F" w14:textId="666CEE98" w:rsidR="0044567D" w:rsidRDefault="0044567D" w:rsidP="0044567D">
      <w:pPr>
        <w:pStyle w:val="Beschriftung"/>
        <w:keepNext/>
        <w:spacing w:before="220"/>
      </w:pPr>
      <w:r>
        <w:t xml:space="preserve">Tabelle </w:t>
      </w:r>
      <w:fldSimple w:instr=" SEQ Tabelle \* ARABIC ">
        <w:r>
          <w:rPr>
            <w:noProof/>
          </w:rPr>
          <w:t>5</w:t>
        </w:r>
      </w:fldSimple>
      <w:r>
        <w:t xml:space="preserve">: </w:t>
      </w:r>
      <w:r w:rsidRPr="007F58CD">
        <w:t>Personenstatistik</w:t>
      </w:r>
    </w:p>
    <w:tbl>
      <w:tblPr>
        <w:tblStyle w:val="Listentabelle3Akzent1"/>
        <w:tblW w:w="5000" w:type="pct"/>
        <w:tblLayout w:type="fixed"/>
        <w:tblLook w:val="04A0" w:firstRow="1" w:lastRow="0" w:firstColumn="1" w:lastColumn="0" w:noHBand="0" w:noVBand="1"/>
      </w:tblPr>
      <w:tblGrid>
        <w:gridCol w:w="2723"/>
        <w:gridCol w:w="2659"/>
        <w:gridCol w:w="2538"/>
      </w:tblGrid>
      <w:tr w:rsidR="007820EC" w:rsidRPr="00AE62F7" w14:paraId="28ED6066" w14:textId="77777777" w:rsidTr="0026644C">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723" w:type="dxa"/>
          </w:tcPr>
          <w:p w14:paraId="3237312E" w14:textId="77777777" w:rsidR="007820EC" w:rsidRPr="00AE62F7" w:rsidRDefault="007820EC" w:rsidP="00D2529B">
            <w:pPr>
              <w:keepNext/>
              <w:jc w:val="center"/>
              <w:rPr>
                <w:color w:val="FFFFFF" w:themeColor="background1"/>
                <w:szCs w:val="22"/>
              </w:rPr>
            </w:pPr>
            <w:r>
              <w:rPr>
                <w:color w:val="FFFFFF" w:themeColor="background1"/>
                <w:szCs w:val="22"/>
              </w:rPr>
              <w:t>Anzahl der Vortragenden - Männlich</w:t>
            </w:r>
          </w:p>
        </w:tc>
        <w:tc>
          <w:tcPr>
            <w:tcW w:w="2659" w:type="dxa"/>
          </w:tcPr>
          <w:p w14:paraId="0A6670F4" w14:textId="3D194BCB" w:rsidR="007820EC" w:rsidRPr="007951C1" w:rsidRDefault="007820EC" w:rsidP="00D2529B">
            <w:pPr>
              <w:keepN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Cs w:val="22"/>
              </w:rPr>
            </w:pPr>
            <w:r>
              <w:rPr>
                <w:color w:val="FFFFFF" w:themeColor="background1"/>
                <w:szCs w:val="22"/>
              </w:rPr>
              <w:t xml:space="preserve">Anzahl der Vortragenden - </w:t>
            </w:r>
            <w:r w:rsidRPr="007951C1">
              <w:rPr>
                <w:color w:val="FFFFFF" w:themeColor="background1"/>
                <w:szCs w:val="22"/>
              </w:rPr>
              <w:t>Weiblich</w:t>
            </w:r>
          </w:p>
        </w:tc>
        <w:tc>
          <w:tcPr>
            <w:tcW w:w="2538" w:type="dxa"/>
          </w:tcPr>
          <w:p w14:paraId="1707FFCF" w14:textId="77777777" w:rsidR="007820EC" w:rsidRPr="007951C1" w:rsidRDefault="007820EC" w:rsidP="00D2529B">
            <w:pPr>
              <w:keepN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szCs w:val="22"/>
              </w:rPr>
            </w:pPr>
            <w:r>
              <w:rPr>
                <w:color w:val="FFFFFF" w:themeColor="background1"/>
                <w:szCs w:val="22"/>
              </w:rPr>
              <w:t xml:space="preserve">Anzahl der Vortragenden - </w:t>
            </w:r>
            <w:r w:rsidRPr="007951C1">
              <w:rPr>
                <w:color w:val="FFFFFF" w:themeColor="background1"/>
                <w:szCs w:val="22"/>
              </w:rPr>
              <w:t>Gesamtzahl</w:t>
            </w:r>
          </w:p>
        </w:tc>
      </w:tr>
      <w:tr w:rsidR="007820EC" w:rsidRPr="0027793A" w14:paraId="2FB3C22F" w14:textId="77777777" w:rsidTr="0026644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723" w:type="dxa"/>
          </w:tcPr>
          <w:sdt>
            <w:sdtPr>
              <w:alias w:val="Bezeichnung eingeben"/>
              <w:tag w:val="Bezeichnung eingeben"/>
              <w:id w:val="-2054601342"/>
              <w:placeholder>
                <w:docPart w:val="C385342D997344728A6C2CEB3D4EFB3E"/>
              </w:placeholder>
              <w:showingPlcHdr/>
            </w:sdtPr>
            <w:sdtEndPr/>
            <w:sdtContent>
              <w:p w14:paraId="3597E55F" w14:textId="77777777" w:rsidR="007820EC" w:rsidRPr="0027793A" w:rsidRDefault="007820EC" w:rsidP="0027793A">
                <w:pPr>
                  <w:pStyle w:val="Flietext"/>
                </w:pPr>
                <w:r w:rsidRPr="0027793A">
                  <w:rPr>
                    <w:rStyle w:val="Platzhaltertext"/>
                  </w:rPr>
                  <w:t>Klicken oder tippen Sie hier, um Text einzugeben.</w:t>
                </w:r>
              </w:p>
            </w:sdtContent>
          </w:sdt>
        </w:tc>
        <w:tc>
          <w:tcPr>
            <w:tcW w:w="2659" w:type="dxa"/>
          </w:tcPr>
          <w:sdt>
            <w:sdtPr>
              <w:rPr>
                <w:b w:val="0"/>
              </w:rPr>
              <w:alias w:val="Bezeichnung eingeben"/>
              <w:tag w:val="Bezeichnung eingeben"/>
              <w:id w:val="-856881603"/>
              <w:placeholder>
                <w:docPart w:val="F0039BB168E74D059ABFAC9122FA8D51"/>
              </w:placeholder>
              <w:showingPlcHdr/>
            </w:sdtPr>
            <w:sdtEndPr/>
            <w:sdtContent>
              <w:p w14:paraId="1F474FD2" w14:textId="77777777" w:rsidR="007820EC" w:rsidRPr="0027793A" w:rsidRDefault="007820EC"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c>
          <w:tcPr>
            <w:tcW w:w="2538" w:type="dxa"/>
          </w:tcPr>
          <w:sdt>
            <w:sdtPr>
              <w:rPr>
                <w:b w:val="0"/>
              </w:rPr>
              <w:alias w:val="Bezeichnung eingeben"/>
              <w:tag w:val="Bezeichnung eingeben"/>
              <w:id w:val="-1565407693"/>
              <w:placeholder>
                <w:docPart w:val="4EFDB2110DC44D0C8A87313FD5478863"/>
              </w:placeholder>
              <w:showingPlcHdr/>
            </w:sdtPr>
            <w:sdtEndPr/>
            <w:sdtContent>
              <w:p w14:paraId="0DCDEAC2" w14:textId="77777777" w:rsidR="007820EC" w:rsidRPr="0027793A" w:rsidRDefault="007820EC" w:rsidP="0027793A">
                <w:pPr>
                  <w:pStyle w:val="Flietext"/>
                  <w:cnfStyle w:val="000000100000" w:firstRow="0" w:lastRow="0" w:firstColumn="0" w:lastColumn="0" w:oddVBand="0" w:evenVBand="0" w:oddHBand="1" w:evenHBand="0" w:firstRowFirstColumn="0" w:firstRowLastColumn="0" w:lastRowFirstColumn="0" w:lastRowLastColumn="0"/>
                  <w:rPr>
                    <w:b w:val="0"/>
                  </w:rPr>
                </w:pPr>
                <w:r w:rsidRPr="0027793A">
                  <w:rPr>
                    <w:rStyle w:val="Platzhaltertext"/>
                    <w:b w:val="0"/>
                  </w:rPr>
                  <w:t>Klicken oder tippen Sie hier, um Text einzugeben.</w:t>
                </w:r>
              </w:p>
            </w:sdtContent>
          </w:sdt>
        </w:tc>
      </w:tr>
    </w:tbl>
    <w:p w14:paraId="0D572E23" w14:textId="7C5B9529" w:rsidR="006261D9" w:rsidRPr="00E11333" w:rsidRDefault="006261D9" w:rsidP="00E11333">
      <w:pPr>
        <w:pStyle w:val="berschrift1"/>
        <w:ind w:left="567" w:hanging="567"/>
      </w:pPr>
      <w:r w:rsidRPr="00E11333">
        <w:lastRenderedPageBreak/>
        <w:t>Wirtschaftliche und wissenschaftliche Verwertung</w:t>
      </w:r>
    </w:p>
    <w:p w14:paraId="52022581" w14:textId="220862E5" w:rsidR="007951C1" w:rsidRDefault="007951C1" w:rsidP="007951C1">
      <w:pPr>
        <w:pStyle w:val="AufzhlungEbene1"/>
        <w:numPr>
          <w:ilvl w:val="0"/>
          <w:numId w:val="13"/>
        </w:numPr>
        <w:rPr>
          <w:color w:val="auto"/>
        </w:rPr>
      </w:pPr>
      <w:r>
        <w:rPr>
          <w:color w:val="auto"/>
        </w:rPr>
        <w:t>Inwieweit wurde durch das Qualifizierungsseminar die Innovationskompetenz der teilnehmenden Unternehmen gestärkt?</w:t>
      </w:r>
    </w:p>
    <w:p w14:paraId="36C6BED0" w14:textId="62B1411C" w:rsidR="007951C1" w:rsidRDefault="007951C1" w:rsidP="007951C1">
      <w:pPr>
        <w:pStyle w:val="AufzhlungEbene1"/>
        <w:numPr>
          <w:ilvl w:val="0"/>
          <w:numId w:val="13"/>
        </w:numPr>
        <w:rPr>
          <w:color w:val="auto"/>
        </w:rPr>
      </w:pPr>
      <w:r>
        <w:rPr>
          <w:color w:val="auto"/>
        </w:rPr>
        <w:t>Beschreiben Sie die bisherigen Verwertungs- und</w:t>
      </w:r>
      <w:r w:rsidR="00762C01">
        <w:rPr>
          <w:color w:val="auto"/>
        </w:rPr>
        <w:t>/</w:t>
      </w:r>
      <w:r>
        <w:rPr>
          <w:color w:val="auto"/>
        </w:rPr>
        <w:t>bzw. Weiterverbreitungsaktivitäten der im Konsortium beteiligten Organisationen (wissenschaftliche Partner und Unternehmenspartner).</w:t>
      </w:r>
    </w:p>
    <w:p w14:paraId="43147956" w14:textId="1D8135D7" w:rsidR="007951C1" w:rsidRPr="00B31331" w:rsidRDefault="007951C1" w:rsidP="007951C1">
      <w:pPr>
        <w:pStyle w:val="AufzhlungEbene1"/>
        <w:numPr>
          <w:ilvl w:val="0"/>
          <w:numId w:val="13"/>
        </w:numPr>
        <w:rPr>
          <w:color w:val="auto"/>
        </w:rPr>
      </w:pPr>
      <w:r>
        <w:rPr>
          <w:color w:val="auto"/>
        </w:rPr>
        <w:t>Ist eine wiederholte Durchführung der Qualifizierungsmaßnahme für weitere Unternehmen nach Projektende geplant? Wenn ja, wie sieht das geplante Angebot aus?</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822871" w:rsidRDefault="009936FD" w:rsidP="0027793A">
          <w:pPr>
            <w:pStyle w:val="Flietext"/>
          </w:pPr>
          <w:r w:rsidRPr="00822871">
            <w:rPr>
              <w:rStyle w:val="Platzhaltertext"/>
              <w:b w:val="0"/>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410B6439" w:rsidR="00003560" w:rsidRPr="009B3019" w:rsidRDefault="00003560" w:rsidP="00003560">
      <w:pPr>
        <w:pStyle w:val="AufzhlungEbene1"/>
        <w:numPr>
          <w:ilvl w:val="0"/>
          <w:numId w:val="13"/>
        </w:numPr>
      </w:pPr>
      <w:r w:rsidRPr="009B3019">
        <w:t xml:space="preserve">Die </w:t>
      </w:r>
      <w:r w:rsidR="007951C1">
        <w:t>Abrechnung erfolgt direkt</w:t>
      </w:r>
      <w:r w:rsidRPr="009B3019">
        <w:t xml:space="preserve"> im eCall</w:t>
      </w:r>
      <w:r w:rsidR="007951C1">
        <w:t>. Beachten Sie den Kostenleitfaden (Version 2.1):</w:t>
      </w:r>
      <w:r w:rsidRPr="009B3019">
        <w:t xml:space="preserve"> </w:t>
      </w:r>
      <w:hyperlink r:id="rId8" w:history="1">
        <w:r w:rsidR="003B0148" w:rsidRPr="003B0148">
          <w:rPr>
            <w:rStyle w:val="Hyperlink"/>
          </w:rPr>
          <w:t>Kostenleitfaden</w:t>
        </w:r>
      </w:hyperlink>
      <w:r w:rsidR="003B0148">
        <w:t xml:space="preserve"> </w:t>
      </w:r>
      <w:r w:rsidR="007951C1">
        <w:t>bzw.</w:t>
      </w:r>
      <w:r w:rsidR="00D73C31">
        <w:t xml:space="preserve"> </w:t>
      </w:r>
      <w:r w:rsidRPr="009B3019">
        <w:t>die Ausschreibungsdokumente</w:t>
      </w:r>
      <w:r w:rsidR="00D73C31">
        <w:t>.</w:t>
      </w:r>
    </w:p>
    <w:p w14:paraId="06DC0DF9" w14:textId="6538C221" w:rsidR="00003560" w:rsidRDefault="00003560" w:rsidP="00003560">
      <w:pPr>
        <w:pStyle w:val="AufzhlungEbene1"/>
        <w:numPr>
          <w:ilvl w:val="0"/>
          <w:numId w:val="13"/>
        </w:numPr>
      </w:pPr>
      <w:r w:rsidRPr="00DC56BE">
        <w:t>Abweichungen vom Kostenplan</w:t>
      </w:r>
      <w:r>
        <w:t xml:space="preserve"> </w:t>
      </w:r>
      <w:r w:rsidRPr="00DC56BE">
        <w:t>sind an dieser Stelle zu beschreiben und zu</w:t>
      </w:r>
      <w:r w:rsidR="00D64A4D">
        <w:t xml:space="preserve"> </w:t>
      </w:r>
      <w:r w:rsidRPr="00DC56BE">
        <w:t>begründen.</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822871" w:rsidRDefault="009936FD" w:rsidP="0027793A">
          <w:pPr>
            <w:pStyle w:val="Flietext"/>
          </w:pPr>
          <w:r w:rsidRPr="00822871">
            <w:rPr>
              <w:rStyle w:val="Platzhaltertext"/>
              <w:b w:val="0"/>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73B7783A" w:rsidR="00003560" w:rsidRDefault="00003560" w:rsidP="00A539D2">
      <w:pPr>
        <w:pStyle w:val="AufzhlungEbene1"/>
        <w:numPr>
          <w:ilvl w:val="0"/>
          <w:numId w:val="13"/>
        </w:numPr>
      </w:pPr>
      <w:r w:rsidRPr="00DC56BE">
        <w:t>Gehen Sie auf projektspezifische Auflagen (laut §6 des Förderungsvertrags) ein</w:t>
      </w:r>
      <w:r w:rsidR="00A539D2">
        <w:t>.</w:t>
      </w:r>
    </w:p>
    <w:p w14:paraId="47F0DEDE" w14:textId="040E1AFA" w:rsidR="00A539D2" w:rsidRPr="00DC56BE" w:rsidRDefault="00A539D2" w:rsidP="00A539D2">
      <w:pPr>
        <w:pStyle w:val="AufzhlungEbene1"/>
        <w:numPr>
          <w:ilvl w:val="0"/>
          <w:numId w:val="13"/>
        </w:numPr>
      </w:pPr>
      <w:r>
        <w:t>Gehen Sie gegebenenfalls auf die Umsetzung der Empfehlungen ein. Erläutern Sie gegebenenfalls, wenn Empfe</w:t>
      </w:r>
      <w:r w:rsidR="00D915D9">
        <w:t>hlungen nicht umgesetzt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822871" w:rsidRDefault="009936FD" w:rsidP="0027793A">
          <w:pPr>
            <w:pStyle w:val="Flietext"/>
          </w:pPr>
          <w:r w:rsidRPr="00822871">
            <w:rPr>
              <w:rStyle w:val="Platzhaltertext"/>
              <w:b w:val="0"/>
            </w:rPr>
            <w:t>Klicken oder tippen Sie hier, um Text einzugeben.</w:t>
          </w:r>
        </w:p>
      </w:sdtContent>
    </w:sdt>
    <w:p w14:paraId="5D01605E" w14:textId="39638185" w:rsidR="00003560" w:rsidRDefault="00003560" w:rsidP="009C1F04">
      <w:pPr>
        <w:pStyle w:val="berschrift1"/>
      </w:pPr>
      <w:r>
        <w:t>Meldungspflichtige Ereignisse</w:t>
      </w:r>
    </w:p>
    <w:p w14:paraId="210D98FB" w14:textId="56820152" w:rsidR="00003560" w:rsidRPr="00DC56BE" w:rsidRDefault="00003560" w:rsidP="00A539D2">
      <w:r w:rsidRPr="00DC56BE">
        <w:t>Gibt es besondere Ereignisse rund um das geförderte Projekt</w:t>
      </w:r>
      <w:r>
        <w:t>, die der FFG mitzuteilen sind</w:t>
      </w:r>
      <w:r w:rsidR="00A539D2">
        <w:t>, z.B. Insolvenzverfahren, Änderungen beim Konsortialführer etc.</w:t>
      </w:r>
    </w:p>
    <w:sdt>
      <w:sdtPr>
        <w:alias w:val="Hier meldungspflichtige Ereignisse eintragen"/>
        <w:tag w:val="Hier meldungspflichtige Ereignisse eintragen"/>
        <w:id w:val="-49075353"/>
        <w:placeholder>
          <w:docPart w:val="B5EA77918A714D44875C07232B9625D5"/>
        </w:placeholder>
        <w:showingPlcHdr/>
      </w:sdtPr>
      <w:sdtEndPr/>
      <w:sdtContent>
        <w:p w14:paraId="669A3B57" w14:textId="3C85A857" w:rsidR="00A539D2" w:rsidRPr="00822871" w:rsidRDefault="009936FD" w:rsidP="0027793A">
          <w:pPr>
            <w:pStyle w:val="Flietext"/>
          </w:pPr>
          <w:r w:rsidRPr="00822871">
            <w:rPr>
              <w:rStyle w:val="Platzhaltertext"/>
              <w:b w:val="0"/>
            </w:rPr>
            <w:t>Klicken oder tippen Sie hier, um Text einzugeben.</w:t>
          </w:r>
        </w:p>
      </w:sdtContent>
    </w:sdt>
    <w:bookmarkEnd w:id="10" w:displacedByCustomXml="prev"/>
    <w:bookmarkEnd w:id="9" w:displacedByCustomXml="prev"/>
    <w:bookmarkEnd w:id="8" w:displacedByCustomXml="prev"/>
    <w:p w14:paraId="25040DC7" w14:textId="329F2C79" w:rsidR="00A539D2" w:rsidRDefault="00A539D2" w:rsidP="00A539D2">
      <w:pPr>
        <w:pStyle w:val="berschrift1"/>
      </w:pPr>
      <w:r>
        <w:lastRenderedPageBreak/>
        <w:t>Kurzzusammenfassung und success story</w:t>
      </w:r>
    </w:p>
    <w:p w14:paraId="3DBB0CFF" w14:textId="0CFFE427" w:rsidR="00A539D2" w:rsidRPr="00A539D2" w:rsidRDefault="00A539D2" w:rsidP="00A539D2">
      <w:pPr>
        <w:pStyle w:val="AufzhlungEbene1"/>
        <w:numPr>
          <w:ilvl w:val="0"/>
          <w:numId w:val="13"/>
        </w:numPr>
      </w:pPr>
      <w:r w:rsidRPr="00A539D2">
        <w:t xml:space="preserve">Verfassen Sie eine Kurzfassung des Projekts von max. 2.500 Zeichen. </w:t>
      </w:r>
      <w:r w:rsidRPr="00DD74F7">
        <w:rPr>
          <w:b/>
        </w:rPr>
        <w:t xml:space="preserve">Hierfür ist die Vorlage „Publizierbarer Ergebnisbericht“ zu verwenden und gemeinsam mit dem Endbericht via eCall zu übermitteln. </w:t>
      </w:r>
      <w:r w:rsidRPr="00A539D2">
        <w:t>Die Vorlage finden Sie im Downloadbereich der Ausschreibung auf der FFG Website (</w:t>
      </w:r>
      <w:hyperlink r:id="rId9" w:history="1">
        <w:r w:rsidRPr="00A539D2">
          <w:t>https://www.ffg.at/ausschreibungen/qualifizierungsseminare-7-ausschreibung</w:t>
        </w:r>
      </w:hyperlink>
      <w:r w:rsidR="00D915D9">
        <w:t>).</w:t>
      </w:r>
    </w:p>
    <w:p w14:paraId="4BEE72D8" w14:textId="2F0E186A" w:rsidR="00A539D2" w:rsidRPr="00A539D2" w:rsidRDefault="00A539D2" w:rsidP="00A539D2">
      <w:pPr>
        <w:pStyle w:val="AufzhlungEbene1"/>
        <w:numPr>
          <w:ilvl w:val="0"/>
          <w:numId w:val="13"/>
        </w:numPr>
      </w:pPr>
      <w:r w:rsidRPr="00A539D2">
        <w:t>Stellen Sie im publizierbaren Ergebnisbericht eine Erfolgsgeschichte (</w:t>
      </w:r>
      <w:proofErr w:type="spellStart"/>
      <w:r w:rsidRPr="00A539D2">
        <w:t>Success</w:t>
      </w:r>
      <w:proofErr w:type="spellEnd"/>
      <w:r w:rsidRPr="00A539D2">
        <w:t xml:space="preserve"> Story) aus Ihrem Projekt vor und führen Sie ggf. Zitate von Unter</w:t>
      </w:r>
      <w:r w:rsidR="00762C01">
        <w:t>n</w:t>
      </w:r>
      <w:r w:rsidR="00A62F0A">
        <w:t xml:space="preserve">ehmen bzw. </w:t>
      </w:r>
      <w:proofErr w:type="spellStart"/>
      <w:r w:rsidR="00A62F0A">
        <w:t>SchulungsteilnehmerI</w:t>
      </w:r>
      <w:r w:rsidRPr="00A539D2">
        <w:t>nnen</w:t>
      </w:r>
      <w:proofErr w:type="spellEnd"/>
      <w:r w:rsidRPr="00A539D2">
        <w:t xml:space="preserve"> an bzw. begründen Sie, warum das nicht möglich ist.</w:t>
      </w:r>
      <w:r w:rsidRPr="00386F1E">
        <w:rPr>
          <w:vertAlign w:val="superscript"/>
        </w:rPr>
        <w:footnoteReference w:id="1"/>
      </w:r>
    </w:p>
    <w:p w14:paraId="15B8AB01" w14:textId="08AAC388" w:rsidR="00A539D2" w:rsidRPr="00A539D2" w:rsidRDefault="00A539D2" w:rsidP="00A539D2">
      <w:pPr>
        <w:pStyle w:val="AufzhlungEbene1"/>
        <w:numPr>
          <w:ilvl w:val="0"/>
          <w:numId w:val="13"/>
        </w:numPr>
      </w:pPr>
      <w:r w:rsidRPr="00A539D2">
        <w:t xml:space="preserve">Der Ergebnisbericht ist in allgemein verständlicher Form und in sprachlicher und stilistischer Qualität so zu verfassen, dass dieser für die weitere Öffentlichkeitsarbeit verwendet und veröffentlicht werden kann. Bedenken Sie bei der Gestaltung des Textes, dass dieser nicht ausschließlich für </w:t>
      </w:r>
      <w:proofErr w:type="spellStart"/>
      <w:r w:rsidRPr="00A539D2">
        <w:t>Expert</w:t>
      </w:r>
      <w:r w:rsidR="00A62F0A">
        <w:t>I</w:t>
      </w:r>
      <w:r w:rsidR="00D915D9">
        <w:t>nnen</w:t>
      </w:r>
      <w:proofErr w:type="spellEnd"/>
      <w:r w:rsidR="00D915D9">
        <w:t xml:space="preserve"> verständlich sein soll.</w:t>
      </w:r>
    </w:p>
    <w:p w14:paraId="0838DF52" w14:textId="094F0A28" w:rsidR="00003560" w:rsidRPr="007820EC" w:rsidRDefault="00A539D2" w:rsidP="007820EC">
      <w:pPr>
        <w:pStyle w:val="AufzhlungEbene1"/>
        <w:numPr>
          <w:ilvl w:val="0"/>
          <w:numId w:val="13"/>
        </w:numPr>
        <w:spacing w:after="220"/>
        <w:ind w:left="357" w:hanging="357"/>
        <w:rPr>
          <w:b/>
        </w:rPr>
      </w:pPr>
      <w:r w:rsidRPr="00A539D2">
        <w:rPr>
          <w:b/>
        </w:rPr>
        <w:t>Für den Inhalt des publizierbaren Ergebnisberichts ist die Konsortialführung des Projekts verantwortlich.</w:t>
      </w:r>
    </w:p>
    <w:p w14:paraId="673FE2FF" w14:textId="0B25C6DD" w:rsidR="007820EC" w:rsidRPr="00822871" w:rsidRDefault="00E11333" w:rsidP="0027793A">
      <w:pPr>
        <w:pStyle w:val="Flietext"/>
      </w:pPr>
      <w:sdt>
        <w:sdtPr>
          <w:alias w:val="Hier meldungspflichtige Ereignisse eintragen"/>
          <w:tag w:val="Hier meldungspflichtige Ereignisse eintragen"/>
          <w:id w:val="470881189"/>
          <w:placeholder>
            <w:docPart w:val="ADDBFA1C4457478088077DEF7609D3F5"/>
          </w:placeholder>
          <w:showingPlcHdr/>
        </w:sdtPr>
        <w:sdtEndPr/>
        <w:sdtContent>
          <w:r w:rsidR="00A539D2" w:rsidRPr="00822871">
            <w:rPr>
              <w:rStyle w:val="Platzhaltertext"/>
              <w:b w:val="0"/>
            </w:rPr>
            <w:t>Klicken oder tippen Sie hier, um Text einzugeben.</w:t>
          </w:r>
        </w:sdtContent>
      </w:sdt>
    </w:p>
    <w:sectPr w:rsidR="007820EC" w:rsidRPr="00822871" w:rsidSect="00685A57">
      <w:footerReference w:type="even" r:id="rId10"/>
      <w:footerReference w:type="default" r:id="rId11"/>
      <w:headerReference w:type="first" r:id="rId12"/>
      <w:footerReference w:type="first" r:id="rId13"/>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DF1D" w14:textId="77777777" w:rsidR="00462CB0" w:rsidRDefault="00462CB0" w:rsidP="006651B7">
      <w:r>
        <w:separator/>
      </w:r>
    </w:p>
    <w:p w14:paraId="772816BA" w14:textId="77777777" w:rsidR="00462CB0" w:rsidRDefault="00462CB0"/>
  </w:endnote>
  <w:endnote w:type="continuationSeparator" w:id="0">
    <w:p w14:paraId="17EF280C" w14:textId="77777777" w:rsidR="00462CB0" w:rsidRDefault="00462CB0" w:rsidP="006651B7">
      <w:r>
        <w:continuationSeparator/>
      </w:r>
    </w:p>
    <w:p w14:paraId="4CE0036A" w14:textId="77777777" w:rsidR="00462CB0" w:rsidRDefault="0046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586B4FFA"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E11333">
      <w:t>21.10.2021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11333">
      <w:t>5</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11333">
      <w:t>5</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6F210C8C"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E11333">
      <w:t>21.10.2021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11333">
      <w:t>1</w:t>
    </w:r>
    <w:r w:rsidRPr="00787822">
      <w:fldChar w:fldCharType="end"/>
    </w:r>
    <w:r w:rsidRPr="00787822">
      <w:t>/</w:t>
    </w:r>
    <w:r>
      <w:rPr>
        <w:noProof w:val="0"/>
      </w:rPr>
      <w:fldChar w:fldCharType="begin"/>
    </w:r>
    <w:r>
      <w:instrText xml:space="preserve"> NUMPAGES </w:instrText>
    </w:r>
    <w:r>
      <w:rPr>
        <w:noProof w:val="0"/>
      </w:rPr>
      <w:fldChar w:fldCharType="separate"/>
    </w:r>
    <w:r w:rsidR="00E11333">
      <w:t>5</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5B35" w14:textId="77777777" w:rsidR="00462CB0" w:rsidRDefault="00462CB0" w:rsidP="006651B7">
      <w:r>
        <w:separator/>
      </w:r>
    </w:p>
  </w:footnote>
  <w:footnote w:type="continuationSeparator" w:id="0">
    <w:p w14:paraId="1046D875" w14:textId="77777777" w:rsidR="00462CB0" w:rsidRDefault="00462CB0" w:rsidP="006651B7">
      <w:r>
        <w:continuationSeparator/>
      </w:r>
    </w:p>
    <w:p w14:paraId="08EABF86" w14:textId="77777777" w:rsidR="00462CB0" w:rsidRDefault="00462CB0"/>
  </w:footnote>
  <w:footnote w:id="1">
    <w:p w14:paraId="7B4776A9" w14:textId="392B9AEE" w:rsidR="00A539D2" w:rsidRPr="005350C4" w:rsidRDefault="00A539D2" w:rsidP="00A539D2">
      <w:pPr>
        <w:spacing w:before="120" w:line="276" w:lineRule="auto"/>
        <w:rPr>
          <w:rFonts w:ascii="Arial" w:hAnsi="Arial" w:cs="Arial"/>
          <w:color w:val="0D0D0D"/>
          <w:sz w:val="16"/>
          <w:szCs w:val="16"/>
        </w:rPr>
      </w:pPr>
      <w:r w:rsidRPr="00A41E2A">
        <w:rPr>
          <w:rStyle w:val="Funotenzeichen"/>
          <w:sz w:val="16"/>
          <w:szCs w:val="16"/>
        </w:rPr>
        <w:footnoteRef/>
      </w:r>
      <w:r w:rsidRPr="00A41E2A">
        <w:rPr>
          <w:sz w:val="16"/>
          <w:szCs w:val="16"/>
        </w:rPr>
        <w:t xml:space="preserve"> </w:t>
      </w:r>
      <w:r w:rsidRPr="00A41E2A">
        <w:rPr>
          <w:rFonts w:ascii="Arial" w:hAnsi="Arial" w:cs="Arial"/>
          <w:sz w:val="16"/>
          <w:szCs w:val="16"/>
        </w:rPr>
        <w:t>Die Inhalte des publizierbaren Ergebnisberichts können von der FFG bzw. dem BMDW für Öffentlichkeitsarbeit verwendet werden und sind daher entsprechend im Konsortium abzustimmen. Bitte führen Sie an, falls Sie einer öffentlich wirksamen Verwendung nicht zustimmen.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0D767014" w:rsidR="00FF3183" w:rsidRPr="00F926AE" w:rsidRDefault="00F926AE" w:rsidP="00B31331">
    <w:pPr>
      <w:pStyle w:val="Kopfzeile"/>
    </w:pPr>
    <w:r w:rsidRPr="00574441">
      <w:t>FFG-Programm/Instrument:</w:t>
    </w:r>
    <w:r w:rsidRPr="00E11333">
      <w:t xml:space="preserve"> </w:t>
    </w:r>
    <w:r w:rsidR="001A684C" w:rsidRPr="00E11333">
      <w:t>Qualifizierungsseminare 7. Ausschreibung</w:t>
    </w:r>
    <w:r w:rsidR="00A539D2" w:rsidRPr="00E11333">
      <w:t xml:space="preserve"> mit </w:t>
    </w:r>
    <w:proofErr w:type="spellStart"/>
    <w:r w:rsidR="00A539D2" w:rsidRPr="00E11333">
      <w:t>Bildungs.Prämie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6"/>
  </w:num>
  <w:num w:numId="40">
    <w:abstractNumId w:val="6"/>
  </w:num>
  <w:num w:numId="41">
    <w:abstractNumId w:val="6"/>
  </w:num>
  <w:num w:numId="42">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34D25"/>
    <w:rsid w:val="00043A50"/>
    <w:rsid w:val="0005613B"/>
    <w:rsid w:val="0006067E"/>
    <w:rsid w:val="0009495D"/>
    <w:rsid w:val="00096848"/>
    <w:rsid w:val="000A143D"/>
    <w:rsid w:val="000A495F"/>
    <w:rsid w:val="000A69E5"/>
    <w:rsid w:val="000B054F"/>
    <w:rsid w:val="000B1224"/>
    <w:rsid w:val="000C5480"/>
    <w:rsid w:val="000E6321"/>
    <w:rsid w:val="000E6640"/>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A684C"/>
    <w:rsid w:val="001C4E7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6644C"/>
    <w:rsid w:val="0027793A"/>
    <w:rsid w:val="00285F6F"/>
    <w:rsid w:val="002A3463"/>
    <w:rsid w:val="002A61C9"/>
    <w:rsid w:val="002A6B4A"/>
    <w:rsid w:val="002B014C"/>
    <w:rsid w:val="002B45B6"/>
    <w:rsid w:val="002D0A6E"/>
    <w:rsid w:val="002E08F2"/>
    <w:rsid w:val="002E4848"/>
    <w:rsid w:val="002E56C6"/>
    <w:rsid w:val="002E664D"/>
    <w:rsid w:val="002F3103"/>
    <w:rsid w:val="002F6D1E"/>
    <w:rsid w:val="00315A58"/>
    <w:rsid w:val="00316A86"/>
    <w:rsid w:val="0032089C"/>
    <w:rsid w:val="003309AF"/>
    <w:rsid w:val="00346AEF"/>
    <w:rsid w:val="003502A1"/>
    <w:rsid w:val="00361557"/>
    <w:rsid w:val="0037088B"/>
    <w:rsid w:val="00386F1E"/>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567D"/>
    <w:rsid w:val="00446C2D"/>
    <w:rsid w:val="004510ED"/>
    <w:rsid w:val="0045517C"/>
    <w:rsid w:val="00462721"/>
    <w:rsid w:val="00462CB0"/>
    <w:rsid w:val="00464814"/>
    <w:rsid w:val="004731C4"/>
    <w:rsid w:val="0048189E"/>
    <w:rsid w:val="00492FDF"/>
    <w:rsid w:val="004A2E87"/>
    <w:rsid w:val="004B45E3"/>
    <w:rsid w:val="004B523C"/>
    <w:rsid w:val="004C5C6A"/>
    <w:rsid w:val="004E01C8"/>
    <w:rsid w:val="004E6DFC"/>
    <w:rsid w:val="004F4421"/>
    <w:rsid w:val="005010EE"/>
    <w:rsid w:val="005017FB"/>
    <w:rsid w:val="005069D7"/>
    <w:rsid w:val="00511707"/>
    <w:rsid w:val="00515AE4"/>
    <w:rsid w:val="00516926"/>
    <w:rsid w:val="00526E0A"/>
    <w:rsid w:val="00530142"/>
    <w:rsid w:val="005305EC"/>
    <w:rsid w:val="005350C4"/>
    <w:rsid w:val="00543FB8"/>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C5317"/>
    <w:rsid w:val="006D315F"/>
    <w:rsid w:val="006D6D4A"/>
    <w:rsid w:val="006E21C7"/>
    <w:rsid w:val="006E520F"/>
    <w:rsid w:val="006F3AA5"/>
    <w:rsid w:val="006F523C"/>
    <w:rsid w:val="007037AE"/>
    <w:rsid w:val="007129C9"/>
    <w:rsid w:val="00725145"/>
    <w:rsid w:val="00725C64"/>
    <w:rsid w:val="007265BE"/>
    <w:rsid w:val="00727F4C"/>
    <w:rsid w:val="00736E0A"/>
    <w:rsid w:val="00762C01"/>
    <w:rsid w:val="00770153"/>
    <w:rsid w:val="007730E3"/>
    <w:rsid w:val="007750EE"/>
    <w:rsid w:val="00777D38"/>
    <w:rsid w:val="007820EC"/>
    <w:rsid w:val="0078284C"/>
    <w:rsid w:val="00782EE3"/>
    <w:rsid w:val="00787822"/>
    <w:rsid w:val="00791CA8"/>
    <w:rsid w:val="007951C1"/>
    <w:rsid w:val="007A1608"/>
    <w:rsid w:val="007A46B5"/>
    <w:rsid w:val="007B418F"/>
    <w:rsid w:val="007B66D9"/>
    <w:rsid w:val="007B6D9C"/>
    <w:rsid w:val="007C0BD3"/>
    <w:rsid w:val="007C4807"/>
    <w:rsid w:val="007C5B23"/>
    <w:rsid w:val="007E05B6"/>
    <w:rsid w:val="007E17AB"/>
    <w:rsid w:val="007F09B5"/>
    <w:rsid w:val="007F2BA1"/>
    <w:rsid w:val="008121CA"/>
    <w:rsid w:val="00821DC4"/>
    <w:rsid w:val="00822611"/>
    <w:rsid w:val="0082287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C4169"/>
    <w:rsid w:val="008C5F4C"/>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210CD"/>
    <w:rsid w:val="00A23367"/>
    <w:rsid w:val="00A255E6"/>
    <w:rsid w:val="00A3347C"/>
    <w:rsid w:val="00A33B1E"/>
    <w:rsid w:val="00A44407"/>
    <w:rsid w:val="00A52698"/>
    <w:rsid w:val="00A539D2"/>
    <w:rsid w:val="00A61CF6"/>
    <w:rsid w:val="00A62F0A"/>
    <w:rsid w:val="00A715FB"/>
    <w:rsid w:val="00A824F4"/>
    <w:rsid w:val="00A90564"/>
    <w:rsid w:val="00AB356D"/>
    <w:rsid w:val="00AD12FA"/>
    <w:rsid w:val="00AD568C"/>
    <w:rsid w:val="00AD7F26"/>
    <w:rsid w:val="00AE42AF"/>
    <w:rsid w:val="00AE5553"/>
    <w:rsid w:val="00AE62F7"/>
    <w:rsid w:val="00AE7FE1"/>
    <w:rsid w:val="00AF2DA4"/>
    <w:rsid w:val="00AF4171"/>
    <w:rsid w:val="00B052BE"/>
    <w:rsid w:val="00B062A6"/>
    <w:rsid w:val="00B13CEB"/>
    <w:rsid w:val="00B16754"/>
    <w:rsid w:val="00B16A3C"/>
    <w:rsid w:val="00B2362E"/>
    <w:rsid w:val="00B2531F"/>
    <w:rsid w:val="00B30205"/>
    <w:rsid w:val="00B31331"/>
    <w:rsid w:val="00B31CD6"/>
    <w:rsid w:val="00B34F58"/>
    <w:rsid w:val="00B43062"/>
    <w:rsid w:val="00B53608"/>
    <w:rsid w:val="00B564E2"/>
    <w:rsid w:val="00B62BA1"/>
    <w:rsid w:val="00B62BCC"/>
    <w:rsid w:val="00B679D1"/>
    <w:rsid w:val="00B71443"/>
    <w:rsid w:val="00B773B8"/>
    <w:rsid w:val="00B82846"/>
    <w:rsid w:val="00B9072E"/>
    <w:rsid w:val="00B963C1"/>
    <w:rsid w:val="00B9694F"/>
    <w:rsid w:val="00BA40AB"/>
    <w:rsid w:val="00BA70DF"/>
    <w:rsid w:val="00BB6088"/>
    <w:rsid w:val="00BF04C5"/>
    <w:rsid w:val="00BF06DB"/>
    <w:rsid w:val="00C041C0"/>
    <w:rsid w:val="00C07EF4"/>
    <w:rsid w:val="00C104B3"/>
    <w:rsid w:val="00C12BFB"/>
    <w:rsid w:val="00C13CE5"/>
    <w:rsid w:val="00C34A7B"/>
    <w:rsid w:val="00C42530"/>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57A8E"/>
    <w:rsid w:val="00D64A4D"/>
    <w:rsid w:val="00D65034"/>
    <w:rsid w:val="00D73C31"/>
    <w:rsid w:val="00D81C66"/>
    <w:rsid w:val="00D81DBF"/>
    <w:rsid w:val="00D82A06"/>
    <w:rsid w:val="00D915D9"/>
    <w:rsid w:val="00DA7A3C"/>
    <w:rsid w:val="00DB6505"/>
    <w:rsid w:val="00DB73E8"/>
    <w:rsid w:val="00DD1149"/>
    <w:rsid w:val="00DD285D"/>
    <w:rsid w:val="00DD74F7"/>
    <w:rsid w:val="00DE648A"/>
    <w:rsid w:val="00DF0E00"/>
    <w:rsid w:val="00DF6253"/>
    <w:rsid w:val="00DF6A0E"/>
    <w:rsid w:val="00E11333"/>
    <w:rsid w:val="00E13F2B"/>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57E"/>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27793A"/>
    <w:pPr>
      <w:tabs>
        <w:tab w:val="left" w:pos="5843"/>
      </w:tabs>
      <w:spacing w:before="220"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ausschreibungen/qualifizierungsseminare-7-ausschreibun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3EAEC0F38F024BE6A35E806CE2BA00D9"/>
        <w:category>
          <w:name w:val="Allgemein"/>
          <w:gallery w:val="placeholder"/>
        </w:category>
        <w:types>
          <w:type w:val="bbPlcHdr"/>
        </w:types>
        <w:behaviors>
          <w:behavior w:val="content"/>
        </w:behaviors>
        <w:guid w:val="{90356FCC-C32C-4A4E-804E-B541272083D1}"/>
      </w:docPartPr>
      <w:docPartBody>
        <w:p w:rsidR="00DB5598" w:rsidRDefault="00F0019D" w:rsidP="00F0019D">
          <w:pPr>
            <w:pStyle w:val="3EAEC0F38F024BE6A35E806CE2BA00D9"/>
          </w:pPr>
          <w:r w:rsidRPr="00B01642">
            <w:rPr>
              <w:rStyle w:val="Platzhaltertext"/>
            </w:rPr>
            <w:t>Klicken oder tippen Sie hier, um Text einzugeben.</w:t>
          </w:r>
        </w:p>
      </w:docPartBody>
    </w:docPart>
    <w:docPart>
      <w:docPartPr>
        <w:name w:val="9735EB6B9A914B229CE1154C8A0A4DD3"/>
        <w:category>
          <w:name w:val="Allgemein"/>
          <w:gallery w:val="placeholder"/>
        </w:category>
        <w:types>
          <w:type w:val="bbPlcHdr"/>
        </w:types>
        <w:behaviors>
          <w:behavior w:val="content"/>
        </w:behaviors>
        <w:guid w:val="{B6C2C621-7545-4FAE-BA4F-03132EECC13A}"/>
      </w:docPartPr>
      <w:docPartBody>
        <w:p w:rsidR="00DB5598" w:rsidRDefault="00F0019D" w:rsidP="00F0019D">
          <w:pPr>
            <w:pStyle w:val="9735EB6B9A914B229CE1154C8A0A4DD3"/>
          </w:pPr>
          <w:r w:rsidRPr="00B01642">
            <w:rPr>
              <w:rStyle w:val="Platzhaltertext"/>
            </w:rPr>
            <w:t>Klicken oder tippen Sie hier, um Text einzugeben.</w:t>
          </w:r>
        </w:p>
      </w:docPartBody>
    </w:docPart>
    <w:docPart>
      <w:docPartPr>
        <w:name w:val="E635EA6F8D094888BA2C7AB855B218B8"/>
        <w:category>
          <w:name w:val="Allgemein"/>
          <w:gallery w:val="placeholder"/>
        </w:category>
        <w:types>
          <w:type w:val="bbPlcHdr"/>
        </w:types>
        <w:behaviors>
          <w:behavior w:val="content"/>
        </w:behaviors>
        <w:guid w:val="{7F366398-BCC8-4514-B93D-7067F9D5D91E}"/>
      </w:docPartPr>
      <w:docPartBody>
        <w:p w:rsidR="00DB5598" w:rsidRDefault="00F0019D" w:rsidP="00F0019D">
          <w:pPr>
            <w:pStyle w:val="E635EA6F8D094888BA2C7AB855B218B8"/>
          </w:pPr>
          <w:r w:rsidRPr="00B01642">
            <w:rPr>
              <w:rStyle w:val="Platzhaltertext"/>
            </w:rPr>
            <w:t>Klicken oder tippen Sie hier, um Text einzugeben.</w:t>
          </w:r>
        </w:p>
      </w:docPartBody>
    </w:docPart>
    <w:docPart>
      <w:docPartPr>
        <w:name w:val="304D44047BE54DCCA19F5D920CAA1ADD"/>
        <w:category>
          <w:name w:val="Allgemein"/>
          <w:gallery w:val="placeholder"/>
        </w:category>
        <w:types>
          <w:type w:val="bbPlcHdr"/>
        </w:types>
        <w:behaviors>
          <w:behavior w:val="content"/>
        </w:behaviors>
        <w:guid w:val="{F1463ECA-0BCA-4A55-ABFD-13783F970BF9}"/>
      </w:docPartPr>
      <w:docPartBody>
        <w:p w:rsidR="00DB5598" w:rsidRDefault="00F0019D" w:rsidP="00F0019D">
          <w:pPr>
            <w:pStyle w:val="304D44047BE54DCCA19F5D920CAA1ADD"/>
          </w:pPr>
          <w:r w:rsidRPr="00B01642">
            <w:rPr>
              <w:rStyle w:val="Platzhaltertext"/>
            </w:rPr>
            <w:t>Klicken oder tippen Sie hier, um Text einzugeben.</w:t>
          </w:r>
        </w:p>
      </w:docPartBody>
    </w:docPart>
    <w:docPart>
      <w:docPartPr>
        <w:name w:val="39BFE7521319498A9334317754356BC6"/>
        <w:category>
          <w:name w:val="Allgemein"/>
          <w:gallery w:val="placeholder"/>
        </w:category>
        <w:types>
          <w:type w:val="bbPlcHdr"/>
        </w:types>
        <w:behaviors>
          <w:behavior w:val="content"/>
        </w:behaviors>
        <w:guid w:val="{454EA9BE-A9C3-4F94-9096-BBA24F0D4116}"/>
      </w:docPartPr>
      <w:docPartBody>
        <w:p w:rsidR="00DB5598" w:rsidRDefault="00F0019D" w:rsidP="00F0019D">
          <w:pPr>
            <w:pStyle w:val="39BFE7521319498A9334317754356BC6"/>
          </w:pPr>
          <w:r w:rsidRPr="00B01642">
            <w:rPr>
              <w:rStyle w:val="Platzhaltertext"/>
            </w:rPr>
            <w:t>Klicken oder tippen Sie hier, um Text einzugeben.</w:t>
          </w:r>
        </w:p>
      </w:docPartBody>
    </w:docPart>
    <w:docPart>
      <w:docPartPr>
        <w:name w:val="F857CABBCEFF4E59AFFBC5622AF4C104"/>
        <w:category>
          <w:name w:val="Allgemein"/>
          <w:gallery w:val="placeholder"/>
        </w:category>
        <w:types>
          <w:type w:val="bbPlcHdr"/>
        </w:types>
        <w:behaviors>
          <w:behavior w:val="content"/>
        </w:behaviors>
        <w:guid w:val="{348B25D5-0AB2-43E4-8D08-8FA944A7E285}"/>
      </w:docPartPr>
      <w:docPartBody>
        <w:p w:rsidR="00DB5598" w:rsidRDefault="00F0019D" w:rsidP="00F0019D">
          <w:pPr>
            <w:pStyle w:val="F857CABBCEFF4E59AFFBC5622AF4C104"/>
          </w:pPr>
          <w:r w:rsidRPr="00B01642">
            <w:rPr>
              <w:rStyle w:val="Platzhaltertext"/>
            </w:rPr>
            <w:t>Klicken oder tippen Sie hier, um Text einzugeben.</w:t>
          </w:r>
        </w:p>
      </w:docPartBody>
    </w:docPart>
    <w:docPart>
      <w:docPartPr>
        <w:name w:val="DA052947589A4E819CF96F2D9F8FE90E"/>
        <w:category>
          <w:name w:val="Allgemein"/>
          <w:gallery w:val="placeholder"/>
        </w:category>
        <w:types>
          <w:type w:val="bbPlcHdr"/>
        </w:types>
        <w:behaviors>
          <w:behavior w:val="content"/>
        </w:behaviors>
        <w:guid w:val="{F3B335B6-5C4D-4197-8072-71BC5A8D94F9}"/>
      </w:docPartPr>
      <w:docPartBody>
        <w:p w:rsidR="00DB5598" w:rsidRDefault="00F0019D" w:rsidP="00F0019D">
          <w:pPr>
            <w:pStyle w:val="DA052947589A4E819CF96F2D9F8FE90E"/>
          </w:pPr>
          <w:r w:rsidRPr="00B01642">
            <w:rPr>
              <w:rStyle w:val="Platzhaltertext"/>
            </w:rPr>
            <w:t>Klicken oder tippen Sie hier, um Text einzugeben.</w:t>
          </w:r>
        </w:p>
      </w:docPartBody>
    </w:docPart>
    <w:docPart>
      <w:docPartPr>
        <w:name w:val="E4E07C634BBB416580AF602DFDA3C7C4"/>
        <w:category>
          <w:name w:val="Allgemein"/>
          <w:gallery w:val="placeholder"/>
        </w:category>
        <w:types>
          <w:type w:val="bbPlcHdr"/>
        </w:types>
        <w:behaviors>
          <w:behavior w:val="content"/>
        </w:behaviors>
        <w:guid w:val="{90957BB1-EF71-4B5F-964F-EB4507A0EAC8}"/>
      </w:docPartPr>
      <w:docPartBody>
        <w:p w:rsidR="00DB5598" w:rsidRDefault="00F0019D" w:rsidP="00F0019D">
          <w:pPr>
            <w:pStyle w:val="E4E07C634BBB416580AF602DFDA3C7C4"/>
          </w:pPr>
          <w:r w:rsidRPr="00B01642">
            <w:rPr>
              <w:rStyle w:val="Platzhaltertext"/>
            </w:rPr>
            <w:t>Klicken oder tippen Sie hier, um Text einzugeben.</w:t>
          </w:r>
        </w:p>
      </w:docPartBody>
    </w:docPart>
    <w:docPart>
      <w:docPartPr>
        <w:name w:val="0E80B4B089424862AB63D0F0F3DE3D0D"/>
        <w:category>
          <w:name w:val="Allgemein"/>
          <w:gallery w:val="placeholder"/>
        </w:category>
        <w:types>
          <w:type w:val="bbPlcHdr"/>
        </w:types>
        <w:behaviors>
          <w:behavior w:val="content"/>
        </w:behaviors>
        <w:guid w:val="{0ED9BD77-E975-4E9F-AAE0-C9946449A73D}"/>
      </w:docPartPr>
      <w:docPartBody>
        <w:p w:rsidR="00DB5598" w:rsidRDefault="00F0019D" w:rsidP="00F0019D">
          <w:pPr>
            <w:pStyle w:val="0E80B4B089424862AB63D0F0F3DE3D0D"/>
          </w:pPr>
          <w:r w:rsidRPr="00B01642">
            <w:rPr>
              <w:rStyle w:val="Platzhaltertext"/>
            </w:rPr>
            <w:t>Klicken oder tippen Sie hier, um Text einzugeben.</w:t>
          </w:r>
        </w:p>
      </w:docPartBody>
    </w:docPart>
    <w:docPart>
      <w:docPartPr>
        <w:name w:val="33EA16CF28B3441B99AC616AD2517502"/>
        <w:category>
          <w:name w:val="Allgemein"/>
          <w:gallery w:val="placeholder"/>
        </w:category>
        <w:types>
          <w:type w:val="bbPlcHdr"/>
        </w:types>
        <w:behaviors>
          <w:behavior w:val="content"/>
        </w:behaviors>
        <w:guid w:val="{6F6626D5-592F-46A8-B296-5ED26E57B81A}"/>
      </w:docPartPr>
      <w:docPartBody>
        <w:p w:rsidR="00DB5598" w:rsidRDefault="00F0019D" w:rsidP="00F0019D">
          <w:pPr>
            <w:pStyle w:val="33EA16CF28B3441B99AC616AD2517502"/>
          </w:pPr>
          <w:r w:rsidRPr="00B01642">
            <w:rPr>
              <w:rStyle w:val="Platzhaltertext"/>
            </w:rPr>
            <w:t>Klicken oder tippen Sie hier, um Text einzugeben.</w:t>
          </w:r>
        </w:p>
      </w:docPartBody>
    </w:docPart>
    <w:docPart>
      <w:docPartPr>
        <w:name w:val="69F068517D82479B93A4D2381C5CE1A4"/>
        <w:category>
          <w:name w:val="Allgemein"/>
          <w:gallery w:val="placeholder"/>
        </w:category>
        <w:types>
          <w:type w:val="bbPlcHdr"/>
        </w:types>
        <w:behaviors>
          <w:behavior w:val="content"/>
        </w:behaviors>
        <w:guid w:val="{544EE750-09C3-4706-B395-C7040561583F}"/>
      </w:docPartPr>
      <w:docPartBody>
        <w:p w:rsidR="00DB5598" w:rsidRDefault="00F0019D" w:rsidP="00F0019D">
          <w:pPr>
            <w:pStyle w:val="69F068517D82479B93A4D2381C5CE1A4"/>
          </w:pPr>
          <w:r w:rsidRPr="00B01642">
            <w:rPr>
              <w:rStyle w:val="Platzhaltertext"/>
            </w:rPr>
            <w:t>Klicken oder tippen Sie hier, um Text einzugeben.</w:t>
          </w:r>
        </w:p>
      </w:docPartBody>
    </w:docPart>
    <w:docPart>
      <w:docPartPr>
        <w:name w:val="5B995D3DBBF345118E97574B168D7BF6"/>
        <w:category>
          <w:name w:val="Allgemein"/>
          <w:gallery w:val="placeholder"/>
        </w:category>
        <w:types>
          <w:type w:val="bbPlcHdr"/>
        </w:types>
        <w:behaviors>
          <w:behavior w:val="content"/>
        </w:behaviors>
        <w:guid w:val="{BE169BB7-1917-4A1C-B618-0150F19E383D}"/>
      </w:docPartPr>
      <w:docPartBody>
        <w:p w:rsidR="00DB5598" w:rsidRDefault="00F0019D" w:rsidP="00F0019D">
          <w:pPr>
            <w:pStyle w:val="5B995D3DBBF345118E97574B168D7BF6"/>
          </w:pPr>
          <w:r w:rsidRPr="00B01642">
            <w:rPr>
              <w:rStyle w:val="Platzhaltertext"/>
            </w:rPr>
            <w:t>Klicken oder tippen Sie hier, um Text einzugeben.</w:t>
          </w:r>
        </w:p>
      </w:docPartBody>
    </w:docPart>
    <w:docPart>
      <w:docPartPr>
        <w:name w:val="BB6FEE1943D6492E85662DB7E0A655FE"/>
        <w:category>
          <w:name w:val="Allgemein"/>
          <w:gallery w:val="placeholder"/>
        </w:category>
        <w:types>
          <w:type w:val="bbPlcHdr"/>
        </w:types>
        <w:behaviors>
          <w:behavior w:val="content"/>
        </w:behaviors>
        <w:guid w:val="{ACA80FEC-B692-4BDB-ADC4-C59ABA369DCA}"/>
      </w:docPartPr>
      <w:docPartBody>
        <w:p w:rsidR="00DB5598" w:rsidRDefault="00F0019D" w:rsidP="00F0019D">
          <w:pPr>
            <w:pStyle w:val="BB6FEE1943D6492E85662DB7E0A655FE"/>
          </w:pPr>
          <w:r w:rsidRPr="00B01642">
            <w:rPr>
              <w:rStyle w:val="Platzhaltertext"/>
            </w:rPr>
            <w:t>Klicken oder tippen Sie hier, um Text einzugeben.</w:t>
          </w:r>
        </w:p>
      </w:docPartBody>
    </w:docPart>
    <w:docPart>
      <w:docPartPr>
        <w:name w:val="F8F5021E0C264B70AC71BAF3C1331881"/>
        <w:category>
          <w:name w:val="Allgemein"/>
          <w:gallery w:val="placeholder"/>
        </w:category>
        <w:types>
          <w:type w:val="bbPlcHdr"/>
        </w:types>
        <w:behaviors>
          <w:behavior w:val="content"/>
        </w:behaviors>
        <w:guid w:val="{CB4DAB10-7025-42C3-925B-D3F447FBB96C}"/>
      </w:docPartPr>
      <w:docPartBody>
        <w:p w:rsidR="00DB5598" w:rsidRDefault="00F0019D" w:rsidP="00F0019D">
          <w:pPr>
            <w:pStyle w:val="F8F5021E0C264B70AC71BAF3C1331881"/>
          </w:pPr>
          <w:r w:rsidRPr="00B01642">
            <w:rPr>
              <w:rStyle w:val="Platzhaltertext"/>
            </w:rPr>
            <w:t>Klicken oder tippen Sie hier, um Text einzugeben.</w:t>
          </w:r>
        </w:p>
      </w:docPartBody>
    </w:docPart>
    <w:docPart>
      <w:docPartPr>
        <w:name w:val="D0FAFDA05CC4432AAD8493333343AC2B"/>
        <w:category>
          <w:name w:val="Allgemein"/>
          <w:gallery w:val="placeholder"/>
        </w:category>
        <w:types>
          <w:type w:val="bbPlcHdr"/>
        </w:types>
        <w:behaviors>
          <w:behavior w:val="content"/>
        </w:behaviors>
        <w:guid w:val="{58212E8F-1E0F-45AC-89E6-8543D758207B}"/>
      </w:docPartPr>
      <w:docPartBody>
        <w:p w:rsidR="00DB5598" w:rsidRDefault="00F0019D" w:rsidP="00F0019D">
          <w:pPr>
            <w:pStyle w:val="D0FAFDA05CC4432AAD8493333343AC2B"/>
          </w:pPr>
          <w:r w:rsidRPr="00B01642">
            <w:rPr>
              <w:rStyle w:val="Platzhaltertext"/>
            </w:rPr>
            <w:t>Klicken oder tippen Sie hier, um Text einzugeben.</w:t>
          </w:r>
        </w:p>
      </w:docPartBody>
    </w:docPart>
    <w:docPart>
      <w:docPartPr>
        <w:name w:val="ADDBFA1C4457478088077DEF7609D3F5"/>
        <w:category>
          <w:name w:val="Allgemein"/>
          <w:gallery w:val="placeholder"/>
        </w:category>
        <w:types>
          <w:type w:val="bbPlcHdr"/>
        </w:types>
        <w:behaviors>
          <w:behavior w:val="content"/>
        </w:behaviors>
        <w:guid w:val="{B4D92303-EA63-424C-90BE-A1AC6F736604}"/>
      </w:docPartPr>
      <w:docPartBody>
        <w:p w:rsidR="00DB5598" w:rsidRDefault="00F0019D" w:rsidP="00F0019D">
          <w:pPr>
            <w:pStyle w:val="ADDBFA1C4457478088077DEF7609D3F5"/>
          </w:pPr>
          <w:r w:rsidRPr="00B01642">
            <w:rPr>
              <w:rStyle w:val="Platzhaltertext"/>
            </w:rPr>
            <w:t>Klicken oder tippen Sie hier, um Text einzugeben.</w:t>
          </w:r>
        </w:p>
      </w:docPartBody>
    </w:docPart>
    <w:docPart>
      <w:docPartPr>
        <w:name w:val="62D44EA729F248F0B1D2D9DBDA3AE7D7"/>
        <w:category>
          <w:name w:val="Allgemein"/>
          <w:gallery w:val="placeholder"/>
        </w:category>
        <w:types>
          <w:type w:val="bbPlcHdr"/>
        </w:types>
        <w:behaviors>
          <w:behavior w:val="content"/>
        </w:behaviors>
        <w:guid w:val="{4D8313C2-FEFB-404B-A041-A04B420D3743}"/>
      </w:docPartPr>
      <w:docPartBody>
        <w:p w:rsidR="00DB5598" w:rsidRDefault="00F0019D" w:rsidP="00F0019D">
          <w:pPr>
            <w:pStyle w:val="62D44EA729F248F0B1D2D9DBDA3AE7D7"/>
          </w:pPr>
          <w:r w:rsidRPr="00B01642">
            <w:rPr>
              <w:rStyle w:val="Platzhaltertext"/>
            </w:rPr>
            <w:t>Klicken oder tippen Sie hier, um Text einzugeben.</w:t>
          </w:r>
        </w:p>
      </w:docPartBody>
    </w:docPart>
    <w:docPart>
      <w:docPartPr>
        <w:name w:val="6E1493C012B94A85AFC453A88A34B06E"/>
        <w:category>
          <w:name w:val="Allgemein"/>
          <w:gallery w:val="placeholder"/>
        </w:category>
        <w:types>
          <w:type w:val="bbPlcHdr"/>
        </w:types>
        <w:behaviors>
          <w:behavior w:val="content"/>
        </w:behaviors>
        <w:guid w:val="{703574C7-7C10-4227-A5B8-B5CF12D678C2}"/>
      </w:docPartPr>
      <w:docPartBody>
        <w:p w:rsidR="00DB5598" w:rsidRDefault="00F0019D" w:rsidP="00F0019D">
          <w:pPr>
            <w:pStyle w:val="6E1493C012B94A85AFC453A88A34B06E"/>
          </w:pPr>
          <w:r w:rsidRPr="00B01642">
            <w:rPr>
              <w:rStyle w:val="Platzhaltertext"/>
            </w:rPr>
            <w:t>Klicken oder tippen Sie hier, um Text einzugeben.</w:t>
          </w:r>
        </w:p>
      </w:docPartBody>
    </w:docPart>
    <w:docPart>
      <w:docPartPr>
        <w:name w:val="FFEEB5F1E91D4C59BDD89E16708C79C1"/>
        <w:category>
          <w:name w:val="Allgemein"/>
          <w:gallery w:val="placeholder"/>
        </w:category>
        <w:types>
          <w:type w:val="bbPlcHdr"/>
        </w:types>
        <w:behaviors>
          <w:behavior w:val="content"/>
        </w:behaviors>
        <w:guid w:val="{2182FE06-B9C0-486D-9498-AD2561937972}"/>
      </w:docPartPr>
      <w:docPartBody>
        <w:p w:rsidR="00DB5598" w:rsidRDefault="00F0019D" w:rsidP="00F0019D">
          <w:pPr>
            <w:pStyle w:val="FFEEB5F1E91D4C59BDD89E16708C79C1"/>
          </w:pPr>
          <w:r w:rsidRPr="00B01642">
            <w:rPr>
              <w:rStyle w:val="Platzhaltertext"/>
            </w:rPr>
            <w:t>Klicken oder tippen Sie hier, um Text einzugeben.</w:t>
          </w:r>
        </w:p>
      </w:docPartBody>
    </w:docPart>
    <w:docPart>
      <w:docPartPr>
        <w:name w:val="ED80B866DE654F78AF752AE3701BEF09"/>
        <w:category>
          <w:name w:val="Allgemein"/>
          <w:gallery w:val="placeholder"/>
        </w:category>
        <w:types>
          <w:type w:val="bbPlcHdr"/>
        </w:types>
        <w:behaviors>
          <w:behavior w:val="content"/>
        </w:behaviors>
        <w:guid w:val="{725DFFF1-711E-443D-9E2C-42B15DFC48CD}"/>
      </w:docPartPr>
      <w:docPartBody>
        <w:p w:rsidR="00DB5598" w:rsidRDefault="00F0019D" w:rsidP="00F0019D">
          <w:pPr>
            <w:pStyle w:val="ED80B866DE654F78AF752AE3701BEF09"/>
          </w:pPr>
          <w:r w:rsidRPr="00B01642">
            <w:rPr>
              <w:rStyle w:val="Platzhaltertext"/>
            </w:rPr>
            <w:t>Klicken oder tippen Sie hier, um Text einzugeben.</w:t>
          </w:r>
        </w:p>
      </w:docPartBody>
    </w:docPart>
    <w:docPart>
      <w:docPartPr>
        <w:name w:val="0E873F1E7BC742FBA6D4CC63D752C398"/>
        <w:category>
          <w:name w:val="Allgemein"/>
          <w:gallery w:val="placeholder"/>
        </w:category>
        <w:types>
          <w:type w:val="bbPlcHdr"/>
        </w:types>
        <w:behaviors>
          <w:behavior w:val="content"/>
        </w:behaviors>
        <w:guid w:val="{9577DEFB-9D95-4C13-ABCF-154357DB1535}"/>
      </w:docPartPr>
      <w:docPartBody>
        <w:p w:rsidR="00DB5598" w:rsidRDefault="00F0019D" w:rsidP="00F0019D">
          <w:pPr>
            <w:pStyle w:val="0E873F1E7BC742FBA6D4CC63D752C398"/>
          </w:pPr>
          <w:r w:rsidRPr="00B01642">
            <w:rPr>
              <w:rStyle w:val="Platzhaltertext"/>
            </w:rPr>
            <w:t>Klicken oder tippen Sie hier, um Text einzugeben.</w:t>
          </w:r>
        </w:p>
      </w:docPartBody>
    </w:docPart>
    <w:docPart>
      <w:docPartPr>
        <w:name w:val="DDDD3F3D31A44F999BEA35D0D2D9A3BF"/>
        <w:category>
          <w:name w:val="Allgemein"/>
          <w:gallery w:val="placeholder"/>
        </w:category>
        <w:types>
          <w:type w:val="bbPlcHdr"/>
        </w:types>
        <w:behaviors>
          <w:behavior w:val="content"/>
        </w:behaviors>
        <w:guid w:val="{10768907-9193-4103-B491-6C2560B33CF7}"/>
      </w:docPartPr>
      <w:docPartBody>
        <w:p w:rsidR="00425152" w:rsidRDefault="0027044D" w:rsidP="0027044D">
          <w:pPr>
            <w:pStyle w:val="DDDD3F3D31A44F999BEA35D0D2D9A3BF"/>
          </w:pPr>
          <w:r w:rsidRPr="00B01642">
            <w:rPr>
              <w:rStyle w:val="Platzhaltertext"/>
            </w:rPr>
            <w:t>Klicken oder tippen Sie hier, um Text einzugeben.</w:t>
          </w:r>
        </w:p>
      </w:docPartBody>
    </w:docPart>
    <w:docPart>
      <w:docPartPr>
        <w:name w:val="90DCE6EA75BB4425AA5C95A453A2D49B"/>
        <w:category>
          <w:name w:val="Allgemein"/>
          <w:gallery w:val="placeholder"/>
        </w:category>
        <w:types>
          <w:type w:val="bbPlcHdr"/>
        </w:types>
        <w:behaviors>
          <w:behavior w:val="content"/>
        </w:behaviors>
        <w:guid w:val="{853B3EAF-C8B4-4E35-9554-8FE27A0A20D2}"/>
      </w:docPartPr>
      <w:docPartBody>
        <w:p w:rsidR="00425152" w:rsidRDefault="0027044D" w:rsidP="0027044D">
          <w:pPr>
            <w:pStyle w:val="90DCE6EA75BB4425AA5C95A453A2D49B"/>
          </w:pPr>
          <w:r w:rsidRPr="00B01642">
            <w:rPr>
              <w:rStyle w:val="Platzhaltertext"/>
            </w:rPr>
            <w:t>Klicken oder tippen Sie hier, um Text einzugeben.</w:t>
          </w:r>
        </w:p>
      </w:docPartBody>
    </w:docPart>
    <w:docPart>
      <w:docPartPr>
        <w:name w:val="2281BFDA0B0444C59DFE3DAF7651337E"/>
        <w:category>
          <w:name w:val="Allgemein"/>
          <w:gallery w:val="placeholder"/>
        </w:category>
        <w:types>
          <w:type w:val="bbPlcHdr"/>
        </w:types>
        <w:behaviors>
          <w:behavior w:val="content"/>
        </w:behaviors>
        <w:guid w:val="{D44273ED-0ED1-4B78-8F4A-756AE338F0BC}"/>
      </w:docPartPr>
      <w:docPartBody>
        <w:p w:rsidR="00425152" w:rsidRDefault="0027044D" w:rsidP="0027044D">
          <w:pPr>
            <w:pStyle w:val="2281BFDA0B0444C59DFE3DAF7651337E"/>
          </w:pPr>
          <w:r w:rsidRPr="00B01642">
            <w:rPr>
              <w:rStyle w:val="Platzhaltertext"/>
            </w:rPr>
            <w:t>Klicken oder tippen Sie hier, um Text einzugeben.</w:t>
          </w:r>
        </w:p>
      </w:docPartBody>
    </w:docPart>
    <w:docPart>
      <w:docPartPr>
        <w:name w:val="C385342D997344728A6C2CEB3D4EFB3E"/>
        <w:category>
          <w:name w:val="Allgemein"/>
          <w:gallery w:val="placeholder"/>
        </w:category>
        <w:types>
          <w:type w:val="bbPlcHdr"/>
        </w:types>
        <w:behaviors>
          <w:behavior w:val="content"/>
        </w:behaviors>
        <w:guid w:val="{CBDBF99B-E8F5-4F51-B18A-B974B64BCA60}"/>
      </w:docPartPr>
      <w:docPartBody>
        <w:p w:rsidR="00425152" w:rsidRDefault="0027044D" w:rsidP="0027044D">
          <w:pPr>
            <w:pStyle w:val="C385342D997344728A6C2CEB3D4EFB3E"/>
          </w:pPr>
          <w:r w:rsidRPr="00B01642">
            <w:rPr>
              <w:rStyle w:val="Platzhaltertext"/>
            </w:rPr>
            <w:t>Klicken oder tippen Sie hier, um Text einzugeben.</w:t>
          </w:r>
        </w:p>
      </w:docPartBody>
    </w:docPart>
    <w:docPart>
      <w:docPartPr>
        <w:name w:val="F0039BB168E74D059ABFAC9122FA8D51"/>
        <w:category>
          <w:name w:val="Allgemein"/>
          <w:gallery w:val="placeholder"/>
        </w:category>
        <w:types>
          <w:type w:val="bbPlcHdr"/>
        </w:types>
        <w:behaviors>
          <w:behavior w:val="content"/>
        </w:behaviors>
        <w:guid w:val="{9887E267-F5F7-495E-A47F-00AC1592BE26}"/>
      </w:docPartPr>
      <w:docPartBody>
        <w:p w:rsidR="00425152" w:rsidRDefault="0027044D" w:rsidP="0027044D">
          <w:pPr>
            <w:pStyle w:val="F0039BB168E74D059ABFAC9122FA8D51"/>
          </w:pPr>
          <w:r w:rsidRPr="00B01642">
            <w:rPr>
              <w:rStyle w:val="Platzhaltertext"/>
            </w:rPr>
            <w:t>Klicken oder tippen Sie hier, um Text einzugeben.</w:t>
          </w:r>
        </w:p>
      </w:docPartBody>
    </w:docPart>
    <w:docPart>
      <w:docPartPr>
        <w:name w:val="4EFDB2110DC44D0C8A87313FD5478863"/>
        <w:category>
          <w:name w:val="Allgemein"/>
          <w:gallery w:val="placeholder"/>
        </w:category>
        <w:types>
          <w:type w:val="bbPlcHdr"/>
        </w:types>
        <w:behaviors>
          <w:behavior w:val="content"/>
        </w:behaviors>
        <w:guid w:val="{441922D7-1150-4ECC-AF5D-7FF48D2E51AD}"/>
      </w:docPartPr>
      <w:docPartBody>
        <w:p w:rsidR="00425152" w:rsidRDefault="0027044D" w:rsidP="0027044D">
          <w:pPr>
            <w:pStyle w:val="4EFDB2110DC44D0C8A87313FD5478863"/>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27044D"/>
    <w:rsid w:val="003345E4"/>
    <w:rsid w:val="00423E86"/>
    <w:rsid w:val="00425152"/>
    <w:rsid w:val="0067408C"/>
    <w:rsid w:val="006805AB"/>
    <w:rsid w:val="00AB0930"/>
    <w:rsid w:val="00B73A8A"/>
    <w:rsid w:val="00BE7FE3"/>
    <w:rsid w:val="00C00FCA"/>
    <w:rsid w:val="00C40903"/>
    <w:rsid w:val="00C47723"/>
    <w:rsid w:val="00DB5598"/>
    <w:rsid w:val="00DD0371"/>
    <w:rsid w:val="00EF33F2"/>
    <w:rsid w:val="00F0019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044D"/>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C9C2197921DB4BFD827A2223ABA6C3CB">
    <w:name w:val="C9C2197921DB4BFD827A2223ABA6C3CB"/>
    <w:rsid w:val="00F0019D"/>
  </w:style>
  <w:style w:type="paragraph" w:customStyle="1" w:styleId="482E7C020F204D6EB967489CFF85A351">
    <w:name w:val="482E7C020F204D6EB967489CFF85A351"/>
    <w:rsid w:val="00F0019D"/>
  </w:style>
  <w:style w:type="paragraph" w:customStyle="1" w:styleId="290AE520FEEF4D3783602FCD7BB019F3">
    <w:name w:val="290AE520FEEF4D3783602FCD7BB019F3"/>
    <w:rsid w:val="00F0019D"/>
  </w:style>
  <w:style w:type="paragraph" w:customStyle="1" w:styleId="A28A86AAAB2C4B30BE4D6F3400DDAA90">
    <w:name w:val="A28A86AAAB2C4B30BE4D6F3400DDAA90"/>
    <w:rsid w:val="00F0019D"/>
  </w:style>
  <w:style w:type="paragraph" w:customStyle="1" w:styleId="9DA0B360D48744B88659E4074C5789EA">
    <w:name w:val="9DA0B360D48744B88659E4074C5789EA"/>
    <w:rsid w:val="00F0019D"/>
  </w:style>
  <w:style w:type="paragraph" w:customStyle="1" w:styleId="0B2CCC7B4E494534B3F8F34CD38D459C">
    <w:name w:val="0B2CCC7B4E494534B3F8F34CD38D459C"/>
    <w:rsid w:val="00F0019D"/>
  </w:style>
  <w:style w:type="paragraph" w:customStyle="1" w:styleId="2097C86CC8154C529B5571DE46B7F61A">
    <w:name w:val="2097C86CC8154C529B5571DE46B7F61A"/>
    <w:rsid w:val="00F0019D"/>
  </w:style>
  <w:style w:type="paragraph" w:customStyle="1" w:styleId="65CEC5D889A443A7920BEBA082FB0518">
    <w:name w:val="65CEC5D889A443A7920BEBA082FB0518"/>
    <w:rsid w:val="00F0019D"/>
  </w:style>
  <w:style w:type="paragraph" w:customStyle="1" w:styleId="0E73EC390ECD472D9CA166E5B311B681">
    <w:name w:val="0E73EC390ECD472D9CA166E5B311B681"/>
    <w:rsid w:val="00F0019D"/>
  </w:style>
  <w:style w:type="paragraph" w:customStyle="1" w:styleId="3EAEC0F38F024BE6A35E806CE2BA00D9">
    <w:name w:val="3EAEC0F38F024BE6A35E806CE2BA00D9"/>
    <w:rsid w:val="00F0019D"/>
  </w:style>
  <w:style w:type="paragraph" w:customStyle="1" w:styleId="9735EB6B9A914B229CE1154C8A0A4DD3">
    <w:name w:val="9735EB6B9A914B229CE1154C8A0A4DD3"/>
    <w:rsid w:val="00F0019D"/>
  </w:style>
  <w:style w:type="paragraph" w:customStyle="1" w:styleId="E635EA6F8D094888BA2C7AB855B218B8">
    <w:name w:val="E635EA6F8D094888BA2C7AB855B218B8"/>
    <w:rsid w:val="00F0019D"/>
  </w:style>
  <w:style w:type="paragraph" w:customStyle="1" w:styleId="304D44047BE54DCCA19F5D920CAA1ADD">
    <w:name w:val="304D44047BE54DCCA19F5D920CAA1ADD"/>
    <w:rsid w:val="00F0019D"/>
  </w:style>
  <w:style w:type="paragraph" w:customStyle="1" w:styleId="39BFE7521319498A9334317754356BC6">
    <w:name w:val="39BFE7521319498A9334317754356BC6"/>
    <w:rsid w:val="00F0019D"/>
  </w:style>
  <w:style w:type="paragraph" w:customStyle="1" w:styleId="F857CABBCEFF4E59AFFBC5622AF4C104">
    <w:name w:val="F857CABBCEFF4E59AFFBC5622AF4C104"/>
    <w:rsid w:val="00F0019D"/>
  </w:style>
  <w:style w:type="paragraph" w:customStyle="1" w:styleId="DA052947589A4E819CF96F2D9F8FE90E">
    <w:name w:val="DA052947589A4E819CF96F2D9F8FE90E"/>
    <w:rsid w:val="00F0019D"/>
  </w:style>
  <w:style w:type="paragraph" w:customStyle="1" w:styleId="E4E07C634BBB416580AF602DFDA3C7C4">
    <w:name w:val="E4E07C634BBB416580AF602DFDA3C7C4"/>
    <w:rsid w:val="00F0019D"/>
  </w:style>
  <w:style w:type="paragraph" w:customStyle="1" w:styleId="0E80B4B089424862AB63D0F0F3DE3D0D">
    <w:name w:val="0E80B4B089424862AB63D0F0F3DE3D0D"/>
    <w:rsid w:val="00F0019D"/>
  </w:style>
  <w:style w:type="paragraph" w:customStyle="1" w:styleId="33EA16CF28B3441B99AC616AD2517502">
    <w:name w:val="33EA16CF28B3441B99AC616AD2517502"/>
    <w:rsid w:val="00F0019D"/>
  </w:style>
  <w:style w:type="paragraph" w:customStyle="1" w:styleId="48AB9305F7C54389B896438BC9142D8A">
    <w:name w:val="48AB9305F7C54389B896438BC9142D8A"/>
    <w:rsid w:val="00F0019D"/>
  </w:style>
  <w:style w:type="paragraph" w:customStyle="1" w:styleId="1FE31B4210024A509B7979047A59A4C4">
    <w:name w:val="1FE31B4210024A509B7979047A59A4C4"/>
    <w:rsid w:val="00F0019D"/>
  </w:style>
  <w:style w:type="paragraph" w:customStyle="1" w:styleId="C38BD634BBC9460EB06F17A13FC00ACA">
    <w:name w:val="C38BD634BBC9460EB06F17A13FC00ACA"/>
    <w:rsid w:val="00F0019D"/>
  </w:style>
  <w:style w:type="paragraph" w:customStyle="1" w:styleId="D3C0FD2A108A4AE6AF5DD448C5B6787B">
    <w:name w:val="D3C0FD2A108A4AE6AF5DD448C5B6787B"/>
    <w:rsid w:val="00F0019D"/>
  </w:style>
  <w:style w:type="paragraph" w:customStyle="1" w:styleId="69F068517D82479B93A4D2381C5CE1A4">
    <w:name w:val="69F068517D82479B93A4D2381C5CE1A4"/>
    <w:rsid w:val="00F0019D"/>
  </w:style>
  <w:style w:type="paragraph" w:customStyle="1" w:styleId="5B995D3DBBF345118E97574B168D7BF6">
    <w:name w:val="5B995D3DBBF345118E97574B168D7BF6"/>
    <w:rsid w:val="00F0019D"/>
  </w:style>
  <w:style w:type="paragraph" w:customStyle="1" w:styleId="BB6FEE1943D6492E85662DB7E0A655FE">
    <w:name w:val="BB6FEE1943D6492E85662DB7E0A655FE"/>
    <w:rsid w:val="00F0019D"/>
  </w:style>
  <w:style w:type="paragraph" w:customStyle="1" w:styleId="F8F5021E0C264B70AC71BAF3C1331881">
    <w:name w:val="F8F5021E0C264B70AC71BAF3C1331881"/>
    <w:rsid w:val="00F0019D"/>
  </w:style>
  <w:style w:type="paragraph" w:customStyle="1" w:styleId="D0FAFDA05CC4432AAD8493333343AC2B">
    <w:name w:val="D0FAFDA05CC4432AAD8493333343AC2B"/>
    <w:rsid w:val="00F0019D"/>
  </w:style>
  <w:style w:type="paragraph" w:customStyle="1" w:styleId="CEBF9A6E04D34556935063EADE10391D">
    <w:name w:val="CEBF9A6E04D34556935063EADE10391D"/>
    <w:rsid w:val="00F0019D"/>
  </w:style>
  <w:style w:type="paragraph" w:customStyle="1" w:styleId="82E3C016F46B4A68A7B1BAEDA07DFA31">
    <w:name w:val="82E3C016F46B4A68A7B1BAEDA07DFA31"/>
    <w:rsid w:val="00F0019D"/>
  </w:style>
  <w:style w:type="paragraph" w:customStyle="1" w:styleId="685B26186D4E46DFA6677D3AAEF50679">
    <w:name w:val="685B26186D4E46DFA6677D3AAEF50679"/>
    <w:rsid w:val="00F0019D"/>
  </w:style>
  <w:style w:type="paragraph" w:customStyle="1" w:styleId="DC2E85257C964F629521FB0A7004FB3E">
    <w:name w:val="DC2E85257C964F629521FB0A7004FB3E"/>
    <w:rsid w:val="00F0019D"/>
  </w:style>
  <w:style w:type="paragraph" w:customStyle="1" w:styleId="543A665242154A95A1E37BFE9EE120F4">
    <w:name w:val="543A665242154A95A1E37BFE9EE120F4"/>
    <w:rsid w:val="00F0019D"/>
  </w:style>
  <w:style w:type="paragraph" w:customStyle="1" w:styleId="C334D443C1C64E1E929B83C283346A40">
    <w:name w:val="C334D443C1C64E1E929B83C283346A40"/>
    <w:rsid w:val="00F0019D"/>
  </w:style>
  <w:style w:type="paragraph" w:customStyle="1" w:styleId="CEEEA26586A84CB193FE31DC3CC03AF1">
    <w:name w:val="CEEEA26586A84CB193FE31DC3CC03AF1"/>
    <w:rsid w:val="00F0019D"/>
  </w:style>
  <w:style w:type="paragraph" w:customStyle="1" w:styleId="384A26ED78AE4A93A5FDDCB9066D5EE3">
    <w:name w:val="384A26ED78AE4A93A5FDDCB9066D5EE3"/>
    <w:rsid w:val="00F0019D"/>
  </w:style>
  <w:style w:type="paragraph" w:customStyle="1" w:styleId="193C4A5CDF1040898775EDD74598A3E3">
    <w:name w:val="193C4A5CDF1040898775EDD74598A3E3"/>
    <w:rsid w:val="00F0019D"/>
  </w:style>
  <w:style w:type="paragraph" w:customStyle="1" w:styleId="B48CA73B2F724D83BECD374667DD1B16">
    <w:name w:val="B48CA73B2F724D83BECD374667DD1B16"/>
    <w:rsid w:val="00F0019D"/>
  </w:style>
  <w:style w:type="paragraph" w:customStyle="1" w:styleId="041DBA1A13A64A0E8EBB2F6A5AA93009">
    <w:name w:val="041DBA1A13A64A0E8EBB2F6A5AA93009"/>
    <w:rsid w:val="00F0019D"/>
  </w:style>
  <w:style w:type="paragraph" w:customStyle="1" w:styleId="AF129E49275D4F43BE3C6ACFA92DA60D">
    <w:name w:val="AF129E49275D4F43BE3C6ACFA92DA60D"/>
    <w:rsid w:val="00F0019D"/>
  </w:style>
  <w:style w:type="paragraph" w:customStyle="1" w:styleId="5AD7245480A947DD8835FF9794DCB604">
    <w:name w:val="5AD7245480A947DD8835FF9794DCB604"/>
    <w:rsid w:val="00F0019D"/>
  </w:style>
  <w:style w:type="paragraph" w:customStyle="1" w:styleId="BA53527BCE5D4CCF8CAE3BD852C8E6A8">
    <w:name w:val="BA53527BCE5D4CCF8CAE3BD852C8E6A8"/>
    <w:rsid w:val="00F0019D"/>
  </w:style>
  <w:style w:type="paragraph" w:customStyle="1" w:styleId="0B590AC6612643AC92B73C75427F7F00">
    <w:name w:val="0B590AC6612643AC92B73C75427F7F00"/>
    <w:rsid w:val="00F0019D"/>
  </w:style>
  <w:style w:type="paragraph" w:customStyle="1" w:styleId="FB2AD9C15B014C24BC472C83A8285C6C">
    <w:name w:val="FB2AD9C15B014C24BC472C83A8285C6C"/>
    <w:rsid w:val="00F0019D"/>
  </w:style>
  <w:style w:type="paragraph" w:customStyle="1" w:styleId="CB45772C61D8475EB1531F01C6666E3F">
    <w:name w:val="CB45772C61D8475EB1531F01C6666E3F"/>
    <w:rsid w:val="00F0019D"/>
  </w:style>
  <w:style w:type="paragraph" w:customStyle="1" w:styleId="394B0FD0E41F4397BBDB08DDF6879867">
    <w:name w:val="394B0FD0E41F4397BBDB08DDF6879867"/>
    <w:rsid w:val="00F0019D"/>
  </w:style>
  <w:style w:type="paragraph" w:customStyle="1" w:styleId="E33E8FD8BD8C40BBB5C8E94C5CB2F2B9">
    <w:name w:val="E33E8FD8BD8C40BBB5C8E94C5CB2F2B9"/>
    <w:rsid w:val="00F0019D"/>
  </w:style>
  <w:style w:type="paragraph" w:customStyle="1" w:styleId="3898CCDA7951469EA3455E152882B7D3">
    <w:name w:val="3898CCDA7951469EA3455E152882B7D3"/>
    <w:rsid w:val="00F0019D"/>
  </w:style>
  <w:style w:type="paragraph" w:customStyle="1" w:styleId="9D722038C0B241069025B0CC98C9B50C">
    <w:name w:val="9D722038C0B241069025B0CC98C9B50C"/>
    <w:rsid w:val="00F0019D"/>
  </w:style>
  <w:style w:type="paragraph" w:customStyle="1" w:styleId="5C5D51829EB947C1AF0E5C9ABED370E2">
    <w:name w:val="5C5D51829EB947C1AF0E5C9ABED370E2"/>
    <w:rsid w:val="00F0019D"/>
  </w:style>
  <w:style w:type="paragraph" w:customStyle="1" w:styleId="190CE5D26B044242A69CC2EF8242DE61">
    <w:name w:val="190CE5D26B044242A69CC2EF8242DE61"/>
    <w:rsid w:val="00F0019D"/>
  </w:style>
  <w:style w:type="paragraph" w:customStyle="1" w:styleId="4FF3A94EE34440A29771C3D147843084">
    <w:name w:val="4FF3A94EE34440A29771C3D147843084"/>
    <w:rsid w:val="00F0019D"/>
  </w:style>
  <w:style w:type="paragraph" w:customStyle="1" w:styleId="380EBB391FF4451083F87483B5FB5D57">
    <w:name w:val="380EBB391FF4451083F87483B5FB5D57"/>
    <w:rsid w:val="00F0019D"/>
  </w:style>
  <w:style w:type="paragraph" w:customStyle="1" w:styleId="318F89E578ED415186A5EF890A62DC9B">
    <w:name w:val="318F89E578ED415186A5EF890A62DC9B"/>
    <w:rsid w:val="00F0019D"/>
  </w:style>
  <w:style w:type="paragraph" w:customStyle="1" w:styleId="D456075248E0403BBF1F4D7684079678">
    <w:name w:val="D456075248E0403BBF1F4D7684079678"/>
    <w:rsid w:val="00F0019D"/>
  </w:style>
  <w:style w:type="paragraph" w:customStyle="1" w:styleId="DE3B151FB1244804B36250146771B41B">
    <w:name w:val="DE3B151FB1244804B36250146771B41B"/>
    <w:rsid w:val="00F0019D"/>
  </w:style>
  <w:style w:type="paragraph" w:customStyle="1" w:styleId="D286623AC71C4C20A22E8483C9595AC7">
    <w:name w:val="D286623AC71C4C20A22E8483C9595AC7"/>
    <w:rsid w:val="00F0019D"/>
  </w:style>
  <w:style w:type="paragraph" w:customStyle="1" w:styleId="F81E278D2F994D669AA74243CBBFD291">
    <w:name w:val="F81E278D2F994D669AA74243CBBFD291"/>
    <w:rsid w:val="00F0019D"/>
  </w:style>
  <w:style w:type="paragraph" w:customStyle="1" w:styleId="1E4FB73E6CAB4837B9240904401C6B1F">
    <w:name w:val="1E4FB73E6CAB4837B9240904401C6B1F"/>
    <w:rsid w:val="00F0019D"/>
  </w:style>
  <w:style w:type="paragraph" w:customStyle="1" w:styleId="20B78BA6295A46CE82093EFF5EF4CCCE">
    <w:name w:val="20B78BA6295A46CE82093EFF5EF4CCCE"/>
    <w:rsid w:val="00F0019D"/>
  </w:style>
  <w:style w:type="paragraph" w:customStyle="1" w:styleId="ACD1C5E9CD4241B2BB07B613757EDB61">
    <w:name w:val="ACD1C5E9CD4241B2BB07B613757EDB61"/>
    <w:rsid w:val="00F0019D"/>
  </w:style>
  <w:style w:type="paragraph" w:customStyle="1" w:styleId="ADDBFA1C4457478088077DEF7609D3F5">
    <w:name w:val="ADDBFA1C4457478088077DEF7609D3F5"/>
    <w:rsid w:val="00F0019D"/>
  </w:style>
  <w:style w:type="paragraph" w:customStyle="1" w:styleId="62D44EA729F248F0B1D2D9DBDA3AE7D7">
    <w:name w:val="62D44EA729F248F0B1D2D9DBDA3AE7D7"/>
    <w:rsid w:val="00F0019D"/>
  </w:style>
  <w:style w:type="paragraph" w:customStyle="1" w:styleId="6E1493C012B94A85AFC453A88A34B06E">
    <w:name w:val="6E1493C012B94A85AFC453A88A34B06E"/>
    <w:rsid w:val="00F0019D"/>
  </w:style>
  <w:style w:type="paragraph" w:customStyle="1" w:styleId="FFEEB5F1E91D4C59BDD89E16708C79C1">
    <w:name w:val="FFEEB5F1E91D4C59BDD89E16708C79C1"/>
    <w:rsid w:val="00F0019D"/>
  </w:style>
  <w:style w:type="paragraph" w:customStyle="1" w:styleId="ED80B866DE654F78AF752AE3701BEF09">
    <w:name w:val="ED80B866DE654F78AF752AE3701BEF09"/>
    <w:rsid w:val="00F0019D"/>
  </w:style>
  <w:style w:type="paragraph" w:customStyle="1" w:styleId="0E873F1E7BC742FBA6D4CC63D752C398">
    <w:name w:val="0E873F1E7BC742FBA6D4CC63D752C398"/>
    <w:rsid w:val="00F0019D"/>
  </w:style>
  <w:style w:type="paragraph" w:customStyle="1" w:styleId="D8B7385C280C467D8604C9F15BD2F360">
    <w:name w:val="D8B7385C280C467D8604C9F15BD2F360"/>
    <w:rsid w:val="0027044D"/>
  </w:style>
  <w:style w:type="paragraph" w:customStyle="1" w:styleId="D98E6BDAB4AA49998E6E6E48C0174092">
    <w:name w:val="D98E6BDAB4AA49998E6E6E48C0174092"/>
    <w:rsid w:val="0027044D"/>
  </w:style>
  <w:style w:type="paragraph" w:customStyle="1" w:styleId="48340BF98D1544C58A1C595BB7E10042">
    <w:name w:val="48340BF98D1544C58A1C595BB7E10042"/>
    <w:rsid w:val="0027044D"/>
  </w:style>
  <w:style w:type="paragraph" w:customStyle="1" w:styleId="07195ED4E1FE45128ED72B4951DD357E">
    <w:name w:val="07195ED4E1FE45128ED72B4951DD357E"/>
    <w:rsid w:val="0027044D"/>
  </w:style>
  <w:style w:type="paragraph" w:customStyle="1" w:styleId="A70CA9D94EFB4E20A714BD315632E6F6">
    <w:name w:val="A70CA9D94EFB4E20A714BD315632E6F6"/>
    <w:rsid w:val="0027044D"/>
  </w:style>
  <w:style w:type="paragraph" w:customStyle="1" w:styleId="8FF619599F314865B3ED421D800B70C9">
    <w:name w:val="8FF619599F314865B3ED421D800B70C9"/>
    <w:rsid w:val="0027044D"/>
  </w:style>
  <w:style w:type="paragraph" w:customStyle="1" w:styleId="35684659FEF04380907BB806D6EC0FEB">
    <w:name w:val="35684659FEF04380907BB806D6EC0FEB"/>
    <w:rsid w:val="0027044D"/>
  </w:style>
  <w:style w:type="paragraph" w:customStyle="1" w:styleId="234AC1E024A5404899F5559CB896B7B8">
    <w:name w:val="234AC1E024A5404899F5559CB896B7B8"/>
    <w:rsid w:val="0027044D"/>
  </w:style>
  <w:style w:type="paragraph" w:customStyle="1" w:styleId="9A81FBE9D79248B8937BE11DCD0CDA82">
    <w:name w:val="9A81FBE9D79248B8937BE11DCD0CDA82"/>
    <w:rsid w:val="0027044D"/>
  </w:style>
  <w:style w:type="paragraph" w:customStyle="1" w:styleId="E7A3A50026ED4C1A9EFC0BB96122D498">
    <w:name w:val="E7A3A50026ED4C1A9EFC0BB96122D498"/>
    <w:rsid w:val="0027044D"/>
  </w:style>
  <w:style w:type="paragraph" w:customStyle="1" w:styleId="C46A7780C16E44F5A0F01A40323237E2">
    <w:name w:val="C46A7780C16E44F5A0F01A40323237E2"/>
    <w:rsid w:val="0027044D"/>
  </w:style>
  <w:style w:type="paragraph" w:customStyle="1" w:styleId="BCDA0EEA80E04FD0A857E73CF8B9E364">
    <w:name w:val="BCDA0EEA80E04FD0A857E73CF8B9E364"/>
    <w:rsid w:val="0027044D"/>
  </w:style>
  <w:style w:type="paragraph" w:customStyle="1" w:styleId="0333C49D987E4CE9B76D5843C359B25C">
    <w:name w:val="0333C49D987E4CE9B76D5843C359B25C"/>
    <w:rsid w:val="0027044D"/>
  </w:style>
  <w:style w:type="paragraph" w:customStyle="1" w:styleId="0D2EFF104BE04D74B16C8607AFD3BD9B">
    <w:name w:val="0D2EFF104BE04D74B16C8607AFD3BD9B"/>
    <w:rsid w:val="0027044D"/>
  </w:style>
  <w:style w:type="paragraph" w:customStyle="1" w:styleId="DDDD3F3D31A44F999BEA35D0D2D9A3BF">
    <w:name w:val="DDDD3F3D31A44F999BEA35D0D2D9A3BF"/>
    <w:rsid w:val="0027044D"/>
  </w:style>
  <w:style w:type="paragraph" w:customStyle="1" w:styleId="90DCE6EA75BB4425AA5C95A453A2D49B">
    <w:name w:val="90DCE6EA75BB4425AA5C95A453A2D49B"/>
    <w:rsid w:val="0027044D"/>
  </w:style>
  <w:style w:type="paragraph" w:customStyle="1" w:styleId="2281BFDA0B0444C59DFE3DAF7651337E">
    <w:name w:val="2281BFDA0B0444C59DFE3DAF7651337E"/>
    <w:rsid w:val="0027044D"/>
  </w:style>
  <w:style w:type="paragraph" w:customStyle="1" w:styleId="C385342D997344728A6C2CEB3D4EFB3E">
    <w:name w:val="C385342D997344728A6C2CEB3D4EFB3E"/>
    <w:rsid w:val="0027044D"/>
  </w:style>
  <w:style w:type="paragraph" w:customStyle="1" w:styleId="F0039BB168E74D059ABFAC9122FA8D51">
    <w:name w:val="F0039BB168E74D059ABFAC9122FA8D51"/>
    <w:rsid w:val="0027044D"/>
  </w:style>
  <w:style w:type="paragraph" w:customStyle="1" w:styleId="4EFDB2110DC44D0C8A87313FD5478863">
    <w:name w:val="4EFDB2110DC44D0C8A87313FD5478863"/>
    <w:rsid w:val="0027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321E178-4A3F-4886-8C90-2CB619F5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Carina Landstroem</cp:lastModifiedBy>
  <cp:revision>23</cp:revision>
  <cp:lastPrinted>2019-07-26T08:22:00Z</cp:lastPrinted>
  <dcterms:created xsi:type="dcterms:W3CDTF">2021-10-12T08:50:00Z</dcterms:created>
  <dcterms:modified xsi:type="dcterms:W3CDTF">2021-10-21T12:02:00Z</dcterms:modified>
</cp:coreProperties>
</file>