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BC3953">
        <w:fldChar w:fldCharType="begin"/>
      </w:r>
      <w:r w:rsidR="00BC3953">
        <w:instrText xml:space="preserve"> SEQ Tabelle \* ARABIC </w:instrText>
      </w:r>
      <w:r w:rsidR="00BC3953">
        <w:fldChar w:fldCharType="separate"/>
      </w:r>
      <w:r w:rsidR="008E3A12">
        <w:rPr>
          <w:noProof/>
        </w:rPr>
        <w:t>1</w:t>
      </w:r>
      <w:r w:rsidR="00BC3953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BC3953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BC3953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BC3953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BC3953">
        <w:fldChar w:fldCharType="begin"/>
      </w:r>
      <w:r w:rsidR="00BC3953">
        <w:instrText xml:space="preserve"> SEQ Tabelle \* ARABIC </w:instrText>
      </w:r>
      <w:r w:rsidR="00BC3953">
        <w:fldChar w:fldCharType="separate"/>
      </w:r>
      <w:r w:rsidR="007A46B5">
        <w:rPr>
          <w:noProof/>
        </w:rPr>
        <w:t>2</w:t>
      </w:r>
      <w:r w:rsidR="00BC3953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bookmarkStart w:id="10" w:name="_GoBack" w:displacedByCustomXml="prev"/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  <w:bookmarkEnd w:id="10" w:displacedByCustomXml="next"/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C67A55" w:rsidRDefault="006261D9" w:rsidP="00003560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Programmspezifische Formulierung bezüglich Programmziel</w:t>
      </w:r>
      <w:r w:rsidR="00D73C31" w:rsidRPr="00C67A55">
        <w:rPr>
          <w:color w:val="0070C0"/>
        </w:rPr>
        <w:t>en</w:t>
      </w:r>
      <w:r w:rsidRPr="00C67A55">
        <w:rPr>
          <w:color w:val="0070C0"/>
        </w:rPr>
        <w:t xml:space="preserve"> </w:t>
      </w:r>
      <w:r w:rsidR="00184EF2" w:rsidRPr="00C67A55">
        <w:rPr>
          <w:color w:val="0070C0"/>
        </w:rPr>
        <w:t>(optional)</w:t>
      </w:r>
    </w:p>
    <w:p w14:paraId="5DF3819D" w14:textId="77777777" w:rsidR="00184EF2" w:rsidRPr="00C67A55" w:rsidRDefault="00184EF2" w:rsidP="00184EF2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Zusammenfassung für Veröffentlichung (optional)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B31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7E121963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BC3953">
      <w:t>16.02.2021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BC3953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BC3953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1555C336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BC3953">
      <w:t>16.02.2021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BC3953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BC3953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687C0868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795B681A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719E7F06" w:rsidR="00FF3183" w:rsidRPr="00F926AE" w:rsidRDefault="00A01EBF" w:rsidP="00B31331">
    <w:pPr>
      <w:pStyle w:val="Kopfzeile"/>
    </w:pPr>
    <w:r>
      <w:t>FFG-Programm</w:t>
    </w:r>
    <w:r w:rsidR="00F926AE" w:rsidRPr="00574441">
      <w:t xml:space="preserve">: </w:t>
    </w:r>
    <w:r w:rsidR="00F926AE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color w:val="0070C0"/>
      </w:rPr>
      <w:t>FuE</w:t>
    </w:r>
    <w:proofErr w:type="spellEnd"/>
    <w:r>
      <w:rPr>
        <w:color w:val="0070C0"/>
      </w:rPr>
      <w:t>-Infrastrukturförderung</w:t>
    </w:r>
    <w:r w:rsidR="00520F3F">
      <w:rPr>
        <w:color w:val="0070C0"/>
      </w:rPr>
      <w:t>, 1.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3CA3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0ED8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0F3F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01EBF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C3953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D2F44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95BE511-441C-45A1-95A6-DFB7CE50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Joachim Haumann</cp:lastModifiedBy>
  <cp:revision>4</cp:revision>
  <cp:lastPrinted>2019-07-26T08:22:00Z</cp:lastPrinted>
  <dcterms:created xsi:type="dcterms:W3CDTF">2021-02-16T07:52:00Z</dcterms:created>
  <dcterms:modified xsi:type="dcterms:W3CDTF">2021-02-16T07:57:00Z</dcterms:modified>
</cp:coreProperties>
</file>