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06C0259F" w:rsidR="00683F29" w:rsidRDefault="00683F29" w:rsidP="00331C69">
      <w:pPr>
        <w:spacing w:before="360"/>
      </w:pP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4C1410B0" w:rsidR="00195037" w:rsidRPr="00195037" w:rsidRDefault="00E76CBE" w:rsidP="00331C69">
      <w:pPr>
        <w:spacing w:after="360"/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331C69">
        <w:fldChar w:fldCharType="begin"/>
      </w:r>
      <w:r w:rsidR="00331C69">
        <w:instrText xml:space="preserve"> SEQ Tabelle \* ARABIC </w:instrText>
      </w:r>
      <w:r w:rsidR="00331C69">
        <w:fldChar w:fldCharType="separate"/>
      </w:r>
      <w:r w:rsidR="008E3A12">
        <w:rPr>
          <w:noProof/>
        </w:rPr>
        <w:t>1</w:t>
      </w:r>
      <w:r w:rsidR="00331C69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331C6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331C69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331C69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098C163D" w:rsidR="00316A86" w:rsidRPr="002B014C" w:rsidRDefault="00316A86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FA48FEE" w14:textId="3FE861DA" w:rsidR="003D7FA1" w:rsidRDefault="003D7FA1" w:rsidP="003D7FA1">
      <w:pPr>
        <w:pStyle w:val="Beschriftung"/>
        <w:keepNext/>
      </w:pPr>
      <w:bookmarkStart w:id="6" w:name="_GoBack"/>
      <w:bookmarkEnd w:id="5"/>
      <w:bookmarkEnd w:id="4"/>
      <w:bookmarkEnd w:id="3"/>
      <w:bookmarkEnd w:id="6"/>
      <w:r>
        <w:lastRenderedPageBreak/>
        <w:t xml:space="preserve">Tabelle </w:t>
      </w:r>
      <w:r w:rsidR="00331C69">
        <w:fldChar w:fldCharType="begin"/>
      </w:r>
      <w:r w:rsidR="00331C69">
        <w:instrText xml:space="preserve"> SEQ Tabelle \* ARABIC </w:instrText>
      </w:r>
      <w:r w:rsidR="00331C69">
        <w:fldChar w:fldCharType="separate"/>
      </w:r>
      <w:r w:rsidR="007A46B5">
        <w:rPr>
          <w:noProof/>
        </w:rPr>
        <w:t>2</w:t>
      </w:r>
      <w:r w:rsidR="00331C69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276"/>
        <w:gridCol w:w="3402"/>
      </w:tblGrid>
      <w:tr w:rsidR="00110D2F" w14:paraId="27302176" w14:textId="4A6D91A1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276" w:type="dxa"/>
            <w:vAlign w:val="center"/>
          </w:tcPr>
          <w:p w14:paraId="2A8DDAF7" w14:textId="32D34BF0" w:rsidR="00110D2F" w:rsidRPr="001E55D5" w:rsidRDefault="00110D2F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bisheriger Termin</w:t>
            </w:r>
          </w:p>
        </w:tc>
        <w:tc>
          <w:tcPr>
            <w:tcW w:w="3402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3D2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276" w:type="dxa"/>
            <w:shd w:val="clear" w:color="auto" w:fill="auto"/>
          </w:tcPr>
          <w:p w14:paraId="56EC9822" w14:textId="4A7BA333" w:rsidR="00110D2F" w:rsidRPr="002B014C" w:rsidRDefault="00110D2F" w:rsidP="009C1F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08/202</w:t>
            </w:r>
            <w:r w:rsidR="009C1F04">
              <w:rPr>
                <w:color w:val="auto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3D265C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402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8" w:name="_Toc505700283"/>
      <w:bookmarkStart w:id="9" w:name="_Toc505700498"/>
      <w:bookmarkStart w:id="10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42680923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Pr="00DC56BE">
        <w:t xml:space="preserve"> und </w:t>
      </w:r>
      <w:proofErr w:type="spellStart"/>
      <w:r w:rsidRPr="00DC56BE">
        <w:t>Drittleister</w:t>
      </w:r>
      <w:proofErr w:type="spellEnd"/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lastRenderedPageBreak/>
        <w:t>Listen Sie Publikationen, Dissertationen, Diplomarbeiten sowie etwaige Patentmeldungen, die aus dem Projekt entstanden sind, auf.</w:t>
      </w:r>
    </w:p>
    <w:p w14:paraId="28AA4AFD" w14:textId="77777777" w:rsidR="0015517B" w:rsidRDefault="0015517B" w:rsidP="0015517B">
      <w:pPr>
        <w:pStyle w:val="AufzhlungEbene1"/>
        <w:numPr>
          <w:ilvl w:val="0"/>
          <w:numId w:val="13"/>
        </w:numPr>
        <w:rPr>
          <w:color w:val="auto"/>
        </w:rPr>
      </w:pPr>
      <w:r>
        <w:rPr>
          <w:color w:val="auto"/>
        </w:rPr>
        <w:t>Geben Sie den Projektstandort an.</w:t>
      </w:r>
    </w:p>
    <w:p w14:paraId="280B8A07" w14:textId="77777777" w:rsidR="0015517B" w:rsidRPr="00F14299" w:rsidRDefault="0015517B" w:rsidP="0015517B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Beschreiben Sie die bisherige und weitere Nutzung de</w:t>
      </w:r>
      <w:r>
        <w:rPr>
          <w:color w:val="auto"/>
        </w:rPr>
        <w:t>r geförderten F&amp;E-Infrastruktur-</w:t>
      </w:r>
    </w:p>
    <w:p w14:paraId="5DBAF845" w14:textId="77777777" w:rsidR="0015517B" w:rsidRPr="00F14299" w:rsidRDefault="0015517B" w:rsidP="0015517B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Geben Sie das Datum der Inbetriebnahme sowie die Abschreibungsdauer an (Bei mehreren F&amp;E-Infrastrukturen führen Sie die j</w:t>
      </w:r>
      <w:r>
        <w:rPr>
          <w:color w:val="auto"/>
        </w:rPr>
        <w:t>eweiligen Daten je Anlage an).</w:t>
      </w:r>
    </w:p>
    <w:p w14:paraId="68D36514" w14:textId="77777777" w:rsidR="0015517B" w:rsidRPr="00B31331" w:rsidRDefault="0015517B" w:rsidP="0015517B">
      <w:pPr>
        <w:pStyle w:val="AufzhlungEbene1"/>
        <w:numPr>
          <w:ilvl w:val="0"/>
          <w:numId w:val="13"/>
        </w:numPr>
        <w:rPr>
          <w:color w:val="auto"/>
        </w:rPr>
      </w:pPr>
      <w:r w:rsidRPr="00F14299">
        <w:rPr>
          <w:color w:val="auto"/>
        </w:rPr>
        <w:t>Wie erfolgt die Bekanntmachung der F&amp;E-Infrastruktur für die offene, diskriminierungsfreie Nutzung durch Dritte? Geben Sie den Link zur Forschungsinfrastrukturdatenbank und etwaige weitere Website(s), auf der die F&amp;E-Infrastruktur bekannt gemacht wird, an</w:t>
      </w:r>
      <w:r>
        <w:rPr>
          <w:color w:val="auto"/>
        </w:rPr>
        <w:t>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8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385A3036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Förderungs- bzw. Werkvertrag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nehmer</w:t>
      </w:r>
      <w:r w:rsidR="007730E3">
        <w:t>Innen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B313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06917660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31C69">
      <w:t>20.04.2023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31C69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31C69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72E0B735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331C69">
      <w:t>20.04.2023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331C69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331C69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72B40" w14:textId="687C0868" w:rsidR="00FC12A4" w:rsidRDefault="00FC12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360B4" w14:textId="795B681A" w:rsidR="00FC12A4" w:rsidRDefault="00FC12A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19E7F06" w:rsidR="00FF3183" w:rsidRPr="00F926AE" w:rsidRDefault="00A01EBF" w:rsidP="00B31331">
    <w:pPr>
      <w:pStyle w:val="Kopfzeile"/>
    </w:pPr>
    <w:r>
      <w:t>FFG-Programm</w:t>
    </w:r>
    <w:r w:rsidR="00F926AE" w:rsidRPr="00574441">
      <w:t xml:space="preserve">: 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>
      <w:rPr>
        <w:color w:val="0070C0"/>
      </w:rPr>
      <w:t>FuE</w:t>
    </w:r>
    <w:proofErr w:type="spellEnd"/>
    <w:r>
      <w:rPr>
        <w:color w:val="0070C0"/>
      </w:rPr>
      <w:t>-Infrastrukturförderung</w:t>
    </w:r>
    <w:r w:rsidR="00520F3F">
      <w:rPr>
        <w:color w:val="0070C0"/>
      </w:rPr>
      <w:t>, 1. Ausschreibung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9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3CA3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5517B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201E85"/>
    <w:rsid w:val="00210C5E"/>
    <w:rsid w:val="002119A8"/>
    <w:rsid w:val="00221F9D"/>
    <w:rsid w:val="002319BA"/>
    <w:rsid w:val="00234606"/>
    <w:rsid w:val="002352D1"/>
    <w:rsid w:val="00240ED8"/>
    <w:rsid w:val="00242C79"/>
    <w:rsid w:val="0025192A"/>
    <w:rsid w:val="00252C32"/>
    <w:rsid w:val="002549E7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31C69"/>
    <w:rsid w:val="00346AEF"/>
    <w:rsid w:val="003502A1"/>
    <w:rsid w:val="00361557"/>
    <w:rsid w:val="0037088B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69D7"/>
    <w:rsid w:val="00511707"/>
    <w:rsid w:val="00515AE4"/>
    <w:rsid w:val="00516926"/>
    <w:rsid w:val="00520F3F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49F8"/>
    <w:rsid w:val="00957843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01EBF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B356D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C3953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81C66"/>
    <w:rsid w:val="00D81DBF"/>
    <w:rsid w:val="00D82A06"/>
    <w:rsid w:val="00DA7A3C"/>
    <w:rsid w:val="00DB6505"/>
    <w:rsid w:val="00DB73E8"/>
    <w:rsid w:val="00DD1149"/>
    <w:rsid w:val="00DD285D"/>
    <w:rsid w:val="00DE648A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D2F44"/>
    <w:rsid w:val="00EE1E65"/>
    <w:rsid w:val="00EE5D35"/>
    <w:rsid w:val="00F00DE2"/>
    <w:rsid w:val="00F03367"/>
    <w:rsid w:val="00F07423"/>
    <w:rsid w:val="00F30BD7"/>
    <w:rsid w:val="00F33C1A"/>
    <w:rsid w:val="00F37080"/>
    <w:rsid w:val="00F63169"/>
    <w:rsid w:val="00F63D13"/>
    <w:rsid w:val="00F65C89"/>
    <w:rsid w:val="00F73CCF"/>
    <w:rsid w:val="00F926AE"/>
    <w:rsid w:val="00F942B6"/>
    <w:rsid w:val="00FA0C7C"/>
    <w:rsid w:val="00FA254B"/>
    <w:rsid w:val="00FA34C3"/>
    <w:rsid w:val="00FA4A00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recht-finanzen/kostenleitfad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8954E34-86FB-4AFB-86CC-1344F36F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Elke Hubich</cp:lastModifiedBy>
  <cp:revision>2</cp:revision>
  <cp:lastPrinted>2019-07-26T08:22:00Z</cp:lastPrinted>
  <dcterms:created xsi:type="dcterms:W3CDTF">2023-04-20T08:47:00Z</dcterms:created>
  <dcterms:modified xsi:type="dcterms:W3CDTF">2023-04-20T08:47:00Z</dcterms:modified>
</cp:coreProperties>
</file>