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77777777" w:rsidR="00586B19" w:rsidRDefault="00586B19" w:rsidP="00B745E8">
      <w:pPr>
        <w:pStyle w:val="CoverHeadline"/>
        <w:spacing w:line="270" w:lineRule="atLeast"/>
      </w:pPr>
      <w:bookmarkStart w:id="0" w:name="_GoBack"/>
      <w:bookmarkEnd w:id="0"/>
      <w:r>
        <w:t xml:space="preserve">PROJEKTBESCHREIBUNG FÜR FÖRDERUNGSANSUCHEN DER </w:t>
      </w:r>
    </w:p>
    <w:p w14:paraId="31000D31" w14:textId="7A80447F" w:rsidR="009607CE" w:rsidRDefault="00586B19" w:rsidP="00B745E8">
      <w:pPr>
        <w:pStyle w:val="CoverHeadline"/>
        <w:spacing w:line="270" w:lineRule="atLeast"/>
      </w:pPr>
      <w:r>
        <w:t>COIN-PROGRAMMLINIE „NETZWERKE“</w:t>
      </w:r>
    </w:p>
    <w:p w14:paraId="6A06CCE4" w14:textId="77777777" w:rsidR="009607CE" w:rsidRDefault="009607CE" w:rsidP="00B745E8"/>
    <w:p w14:paraId="21EF3A98" w14:textId="31AECC59" w:rsidR="009607CE" w:rsidRDefault="00586B19" w:rsidP="00B745E8">
      <w:pPr>
        <w:pStyle w:val="CoverHeadline"/>
        <w:spacing w:line="270" w:lineRule="atLeast"/>
        <w:rPr>
          <w:sz w:val="36"/>
          <w:szCs w:val="36"/>
        </w:rPr>
      </w:pPr>
      <w:r>
        <w:rPr>
          <w:sz w:val="36"/>
          <w:szCs w:val="36"/>
        </w:rPr>
        <w:t>1</w:t>
      </w:r>
      <w:r w:rsidR="007452DE">
        <w:rPr>
          <w:sz w:val="36"/>
          <w:szCs w:val="36"/>
        </w:rPr>
        <w:t>2</w:t>
      </w:r>
      <w:r>
        <w:rPr>
          <w:sz w:val="36"/>
          <w:szCs w:val="36"/>
        </w:rPr>
        <w:t xml:space="preserve">. </w:t>
      </w:r>
      <w:r w:rsidR="009607CE" w:rsidRPr="009607CE">
        <w:rPr>
          <w:sz w:val="36"/>
          <w:szCs w:val="36"/>
        </w:rPr>
        <w:t>Ausschreibung</w:t>
      </w:r>
    </w:p>
    <w:p w14:paraId="71A7A50B" w14:textId="77777777" w:rsidR="009607CE" w:rsidRDefault="009607CE" w:rsidP="00B745E8"/>
    <w:p w14:paraId="4773904E" w14:textId="257A06C8" w:rsidR="009607CE" w:rsidRDefault="0000100C" w:rsidP="00B745E8">
      <w:r>
        <w:t xml:space="preserve">Version 1.0 </w:t>
      </w:r>
      <w:r w:rsidR="007D1EEE">
        <w:t>–</w:t>
      </w:r>
      <w:r>
        <w:t xml:space="preserve"> </w:t>
      </w:r>
      <w:r w:rsidR="007D1EEE">
        <w:t>Dezember 2019</w:t>
      </w:r>
    </w:p>
    <w:p w14:paraId="3773DD2C" w14:textId="77777777" w:rsidR="009607CE" w:rsidRDefault="009607CE" w:rsidP="00B745E8"/>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2917"/>
      </w:tblGrid>
      <w:tr w:rsidR="009607CE" w:rsidRPr="009607CE" w14:paraId="2B533D06" w14:textId="77777777" w:rsidTr="009362FB">
        <w:trPr>
          <w:trHeight w:val="386"/>
        </w:trPr>
        <w:tc>
          <w:tcPr>
            <w:tcW w:w="2982" w:type="dxa"/>
            <w:shd w:val="clear" w:color="auto" w:fill="F2F2F2" w:themeFill="background1" w:themeFillShade="F2"/>
            <w:noWrap/>
            <w:vAlign w:val="center"/>
          </w:tcPr>
          <w:p w14:paraId="1FF60F12" w14:textId="77777777" w:rsidR="009607CE" w:rsidRPr="009607CE" w:rsidRDefault="009607CE" w:rsidP="00B745E8">
            <w:pPr>
              <w:rPr>
                <w:b/>
                <w:lang w:val="de-DE"/>
              </w:rPr>
            </w:pPr>
            <w:r w:rsidRPr="009607CE">
              <w:rPr>
                <w:b/>
                <w:lang w:val="de-DE"/>
              </w:rPr>
              <w:t>Langtitel des Projekts:</w:t>
            </w:r>
          </w:p>
        </w:tc>
        <w:tc>
          <w:tcPr>
            <w:tcW w:w="6033" w:type="dxa"/>
            <w:gridSpan w:val="2"/>
            <w:shd w:val="clear" w:color="auto" w:fill="auto"/>
            <w:vAlign w:val="center"/>
          </w:tcPr>
          <w:p w14:paraId="3DACDAD0" w14:textId="77777777" w:rsidR="009607CE" w:rsidRPr="009607CE" w:rsidRDefault="009607CE" w:rsidP="00B745E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362FB">
        <w:trPr>
          <w:trHeight w:val="394"/>
        </w:trPr>
        <w:tc>
          <w:tcPr>
            <w:tcW w:w="2982" w:type="dxa"/>
            <w:shd w:val="clear" w:color="auto" w:fill="F2F2F2" w:themeFill="background1" w:themeFillShade="F2"/>
            <w:noWrap/>
            <w:vAlign w:val="center"/>
          </w:tcPr>
          <w:p w14:paraId="3358D264" w14:textId="77777777" w:rsidR="009607CE" w:rsidRPr="009607CE" w:rsidRDefault="009607CE" w:rsidP="00B745E8">
            <w:pPr>
              <w:rPr>
                <w:b/>
                <w:lang w:val="de-DE"/>
              </w:rPr>
            </w:pPr>
            <w:r w:rsidRPr="009607CE">
              <w:rPr>
                <w:b/>
                <w:lang w:val="de-DE"/>
              </w:rPr>
              <w:t>Kurztitel des Projekts:</w:t>
            </w:r>
          </w:p>
        </w:tc>
        <w:tc>
          <w:tcPr>
            <w:tcW w:w="6033" w:type="dxa"/>
            <w:gridSpan w:val="2"/>
            <w:shd w:val="clear" w:color="auto" w:fill="auto"/>
            <w:vAlign w:val="center"/>
          </w:tcPr>
          <w:p w14:paraId="718C1D8B" w14:textId="77777777" w:rsidR="009607CE" w:rsidRPr="009607CE" w:rsidRDefault="009607CE" w:rsidP="00B745E8">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362FB">
        <w:trPr>
          <w:trHeight w:val="402"/>
        </w:trPr>
        <w:tc>
          <w:tcPr>
            <w:tcW w:w="2982" w:type="dxa"/>
            <w:shd w:val="clear" w:color="auto" w:fill="F2F2F2" w:themeFill="background1" w:themeFillShade="F2"/>
            <w:noWrap/>
            <w:vAlign w:val="center"/>
          </w:tcPr>
          <w:p w14:paraId="340E138A" w14:textId="77777777" w:rsidR="009607CE" w:rsidRPr="009607CE" w:rsidRDefault="009607CE" w:rsidP="00B745E8">
            <w:pPr>
              <w:rPr>
                <w:b/>
                <w:lang w:val="de-DE"/>
              </w:rPr>
            </w:pPr>
            <w:r w:rsidRPr="009607CE">
              <w:rPr>
                <w:b/>
                <w:lang w:val="de-DE"/>
              </w:rPr>
              <w:t>Antragsteller:</w:t>
            </w:r>
          </w:p>
        </w:tc>
        <w:tc>
          <w:tcPr>
            <w:tcW w:w="6033" w:type="dxa"/>
            <w:gridSpan w:val="2"/>
            <w:shd w:val="clear" w:color="auto" w:fill="auto"/>
            <w:vAlign w:val="center"/>
          </w:tcPr>
          <w:p w14:paraId="1B105D37" w14:textId="77777777" w:rsidR="009607CE" w:rsidRPr="009607CE" w:rsidRDefault="009607CE" w:rsidP="00B745E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362FB">
        <w:trPr>
          <w:trHeight w:val="768"/>
        </w:trPr>
        <w:tc>
          <w:tcPr>
            <w:tcW w:w="2982" w:type="dxa"/>
            <w:shd w:val="clear" w:color="auto" w:fill="F2F2F2" w:themeFill="background1" w:themeFillShade="F2"/>
            <w:noWrap/>
            <w:vAlign w:val="center"/>
          </w:tcPr>
          <w:p w14:paraId="49407B4A" w14:textId="77777777" w:rsidR="009607CE" w:rsidRPr="009607CE" w:rsidRDefault="009607CE" w:rsidP="00B745E8">
            <w:pPr>
              <w:rPr>
                <w:b/>
                <w:lang w:val="de-DE"/>
              </w:rPr>
            </w:pPr>
            <w:r w:rsidRPr="009607CE">
              <w:rPr>
                <w:b/>
                <w:lang w:val="de-DE"/>
              </w:rPr>
              <w:t>Projektpartner:</w:t>
            </w:r>
          </w:p>
        </w:tc>
        <w:tc>
          <w:tcPr>
            <w:tcW w:w="6033" w:type="dxa"/>
            <w:gridSpan w:val="2"/>
            <w:shd w:val="clear" w:color="auto" w:fill="auto"/>
            <w:vAlign w:val="center"/>
          </w:tcPr>
          <w:p w14:paraId="49C6AE68" w14:textId="77777777" w:rsidR="009607CE" w:rsidRPr="009607CE" w:rsidRDefault="009607CE" w:rsidP="00B745E8">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9362FB">
        <w:trPr>
          <w:trHeight w:val="573"/>
        </w:trPr>
        <w:tc>
          <w:tcPr>
            <w:tcW w:w="2982" w:type="dxa"/>
            <w:shd w:val="clear" w:color="auto" w:fill="F2F2F2" w:themeFill="background1" w:themeFillShade="F2"/>
            <w:noWrap/>
            <w:vAlign w:val="center"/>
          </w:tcPr>
          <w:p w14:paraId="61F53C07" w14:textId="77777777" w:rsidR="009607CE" w:rsidRPr="009607CE" w:rsidRDefault="009607CE" w:rsidP="00B745E8">
            <w:pPr>
              <w:rPr>
                <w:b/>
                <w:lang w:val="de-DE"/>
              </w:rPr>
            </w:pPr>
            <w:r w:rsidRPr="009607CE">
              <w:rPr>
                <w:b/>
                <w:lang w:val="de-DE"/>
              </w:rPr>
              <w:t>Laufzeit des Projekts:</w:t>
            </w:r>
          </w:p>
        </w:tc>
        <w:tc>
          <w:tcPr>
            <w:tcW w:w="3116" w:type="dxa"/>
            <w:shd w:val="clear" w:color="auto" w:fill="auto"/>
            <w:vAlign w:val="center"/>
          </w:tcPr>
          <w:p w14:paraId="180CC08C" w14:textId="77777777" w:rsidR="009607CE" w:rsidRPr="009607CE" w:rsidRDefault="009607CE" w:rsidP="00B745E8">
            <w:pPr>
              <w:rPr>
                <w:lang w:val="de-DE"/>
              </w:rPr>
            </w:pPr>
            <w:r w:rsidRPr="009607CE">
              <w:rPr>
                <w:lang w:val="de-DE"/>
              </w:rPr>
              <w:t xml:space="preserve">Laufzeit von [MM.JJ] </w:t>
            </w:r>
          </w:p>
        </w:tc>
        <w:tc>
          <w:tcPr>
            <w:tcW w:w="2917" w:type="dxa"/>
            <w:shd w:val="clear" w:color="auto" w:fill="auto"/>
            <w:vAlign w:val="center"/>
          </w:tcPr>
          <w:p w14:paraId="3C4372D5" w14:textId="77777777" w:rsidR="009607CE" w:rsidRPr="009607CE" w:rsidRDefault="009607CE" w:rsidP="00B745E8">
            <w:pPr>
              <w:rPr>
                <w:lang w:val="de-DE"/>
              </w:rPr>
            </w:pPr>
            <w:r w:rsidRPr="009607CE">
              <w:rPr>
                <w:lang w:val="de-DE"/>
              </w:rPr>
              <w:t>Laufzeit in Monaten</w:t>
            </w:r>
          </w:p>
        </w:tc>
      </w:tr>
      <w:tr w:rsidR="009607CE" w:rsidRPr="009607CE" w14:paraId="7CAE6974" w14:textId="77777777" w:rsidTr="009362FB">
        <w:trPr>
          <w:trHeight w:val="573"/>
        </w:trPr>
        <w:tc>
          <w:tcPr>
            <w:tcW w:w="2982" w:type="dxa"/>
            <w:shd w:val="clear" w:color="auto" w:fill="F2F2F2" w:themeFill="background1" w:themeFillShade="F2"/>
            <w:noWrap/>
            <w:vAlign w:val="center"/>
          </w:tcPr>
          <w:p w14:paraId="47E67DD6" w14:textId="77777777" w:rsidR="009607CE" w:rsidRPr="009607CE" w:rsidRDefault="009607CE" w:rsidP="00B745E8">
            <w:pPr>
              <w:rPr>
                <w:b/>
                <w:lang w:val="de-DE"/>
              </w:rPr>
            </w:pPr>
            <w:r w:rsidRPr="009607CE">
              <w:rPr>
                <w:b/>
                <w:lang w:val="de-DE"/>
              </w:rPr>
              <w:t>Kostendarstellung:</w:t>
            </w:r>
          </w:p>
        </w:tc>
        <w:tc>
          <w:tcPr>
            <w:tcW w:w="3116" w:type="dxa"/>
            <w:shd w:val="clear" w:color="auto" w:fill="auto"/>
            <w:vAlign w:val="center"/>
          </w:tcPr>
          <w:p w14:paraId="70765F72" w14:textId="77777777" w:rsidR="009607CE" w:rsidRPr="009607CE" w:rsidRDefault="009607CE" w:rsidP="00B745E8">
            <w:pPr>
              <w:rPr>
                <w:lang w:val="de-DE"/>
              </w:rPr>
            </w:pPr>
            <w:r w:rsidRPr="009607CE">
              <w:rPr>
                <w:lang w:val="de-DE"/>
              </w:rPr>
              <w:t>Gesamtkosten [€]:</w:t>
            </w:r>
          </w:p>
        </w:tc>
        <w:tc>
          <w:tcPr>
            <w:tcW w:w="2917" w:type="dxa"/>
            <w:shd w:val="clear" w:color="auto" w:fill="auto"/>
            <w:vAlign w:val="center"/>
          </w:tcPr>
          <w:p w14:paraId="08388E0E" w14:textId="77777777" w:rsidR="009607CE" w:rsidRPr="009607CE" w:rsidRDefault="009607CE" w:rsidP="00B745E8">
            <w:pPr>
              <w:rPr>
                <w:lang w:val="de-DE"/>
              </w:rPr>
            </w:pPr>
            <w:r w:rsidRPr="009607CE">
              <w:rPr>
                <w:lang w:val="de-DE"/>
              </w:rPr>
              <w:t>Gesamtförderung [€]:</w:t>
            </w:r>
          </w:p>
        </w:tc>
      </w:tr>
      <w:tr w:rsidR="009607CE" w:rsidRPr="009607CE" w14:paraId="50C25AAE" w14:textId="77777777" w:rsidTr="009362FB">
        <w:trPr>
          <w:trHeight w:val="18"/>
        </w:trPr>
        <w:tc>
          <w:tcPr>
            <w:tcW w:w="9015" w:type="dxa"/>
            <w:gridSpan w:val="3"/>
            <w:shd w:val="clear" w:color="auto" w:fill="F2F2F2" w:themeFill="background1" w:themeFillShade="F2"/>
            <w:noWrap/>
          </w:tcPr>
          <w:p w14:paraId="4A107416" w14:textId="77777777" w:rsidR="009607CE" w:rsidRPr="009607CE" w:rsidRDefault="009607CE" w:rsidP="00B745E8">
            <w:pPr>
              <w:rPr>
                <w:b/>
                <w:lang w:val="de-DE"/>
              </w:rPr>
            </w:pPr>
            <w:r w:rsidRPr="009607CE">
              <w:rPr>
                <w:b/>
                <w:lang w:val="de-DE"/>
              </w:rPr>
              <w:t xml:space="preserve">PROJEKTZIEL: </w:t>
            </w:r>
          </w:p>
          <w:p w14:paraId="74424E06" w14:textId="77777777" w:rsidR="009607CE" w:rsidRPr="009607CE" w:rsidRDefault="009607CE" w:rsidP="00B745E8">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27004E21" w:rsidR="009607CE" w:rsidRDefault="009607CE" w:rsidP="00B745E8">
            <w:pPr>
              <w:rPr>
                <w:lang w:val="de-DE"/>
              </w:rPr>
            </w:pPr>
          </w:p>
          <w:p w14:paraId="51C211DE" w14:textId="089577F4" w:rsidR="0000100C" w:rsidRDefault="0000100C" w:rsidP="00B745E8">
            <w:pPr>
              <w:rPr>
                <w:lang w:val="de-DE"/>
              </w:rPr>
            </w:pPr>
          </w:p>
          <w:p w14:paraId="692787CE" w14:textId="77777777" w:rsidR="0000100C" w:rsidRPr="009607CE" w:rsidRDefault="0000100C" w:rsidP="00B745E8">
            <w:pPr>
              <w:rPr>
                <w:lang w:val="de-DE"/>
              </w:rPr>
            </w:pPr>
          </w:p>
          <w:p w14:paraId="504DB916" w14:textId="77777777" w:rsidR="009607CE" w:rsidRPr="009607CE" w:rsidRDefault="009607CE" w:rsidP="00B745E8">
            <w:pPr>
              <w:rPr>
                <w:lang w:val="de-DE"/>
              </w:rPr>
            </w:pPr>
          </w:p>
        </w:tc>
      </w:tr>
    </w:tbl>
    <w:p w14:paraId="3A52AA41" w14:textId="77777777" w:rsidR="00586B19" w:rsidRDefault="00586B19" w:rsidP="00B745E8">
      <w:pPr>
        <w:rPr>
          <w:rFonts w:asciiTheme="majorHAnsi" w:hAnsiTheme="majorHAnsi" w:cs="Times New Roman (Überschriften"/>
          <w:b/>
          <w:caps/>
          <w:spacing w:val="10"/>
          <w:sz w:val="32"/>
          <w:szCs w:val="32"/>
        </w:rPr>
      </w:pPr>
      <w:r>
        <w:br w:type="page"/>
      </w:r>
    </w:p>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586B19" w:rsidRPr="0086233D" w14:paraId="03401438" w14:textId="77777777" w:rsidTr="009362FB">
        <w:trPr>
          <w:trHeight w:val="18"/>
        </w:trPr>
        <w:tc>
          <w:tcPr>
            <w:tcW w:w="9015" w:type="dxa"/>
            <w:shd w:val="clear" w:color="auto" w:fill="F3F3F3"/>
            <w:noWrap/>
          </w:tcPr>
          <w:p w14:paraId="3E9C7831" w14:textId="1073D7F1" w:rsidR="00586B19" w:rsidRPr="003D5684" w:rsidRDefault="00586B19" w:rsidP="00B745E8">
            <w:pPr>
              <w:rPr>
                <w:rFonts w:cs="Arial"/>
                <w:b/>
                <w:szCs w:val="22"/>
              </w:rPr>
            </w:pPr>
            <w:r w:rsidRPr="003D5684">
              <w:rPr>
                <w:rFonts w:cs="Arial"/>
                <w:b/>
                <w:szCs w:val="22"/>
              </w:rPr>
              <w:lastRenderedPageBreak/>
              <w:t>Open Innovation</w:t>
            </w:r>
            <w:r w:rsidR="00D7765A">
              <w:rPr>
                <w:rFonts w:cs="Arial"/>
                <w:b/>
                <w:szCs w:val="22"/>
              </w:rPr>
              <w:t xml:space="preserve"> (optional)</w:t>
            </w:r>
          </w:p>
          <w:p w14:paraId="13BBD88E" w14:textId="1FFF1FBE" w:rsidR="00586B19" w:rsidRPr="00C94562" w:rsidRDefault="00586B19" w:rsidP="00B745E8">
            <w:pPr>
              <w:rPr>
                <w:rFonts w:cs="Arial"/>
                <w:szCs w:val="22"/>
              </w:rPr>
            </w:pPr>
            <w:r w:rsidRPr="00C94562">
              <w:rPr>
                <w:rFonts w:cs="Arial"/>
                <w:szCs w:val="22"/>
              </w:rPr>
              <w:t>Weist Ihr Projekt einen „Open Innovation-Charakter“ auf? (bitte ankreuzen)</w:t>
            </w:r>
          </w:p>
          <w:p w14:paraId="286F7084" w14:textId="77777777" w:rsidR="00586B19" w:rsidRPr="003D5684" w:rsidRDefault="00586B19" w:rsidP="00B745E8">
            <w:pPr>
              <w:rPr>
                <w:rFonts w:cs="Arial"/>
                <w:b/>
                <w:szCs w:val="22"/>
              </w:rPr>
            </w:pPr>
          </w:p>
          <w:p w14:paraId="563C42E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0DEA427" w14:textId="77777777" w:rsidR="00586B19" w:rsidRPr="003D5684" w:rsidRDefault="00586B19" w:rsidP="00B745E8">
            <w:pPr>
              <w:rPr>
                <w:rFonts w:cs="Arial"/>
                <w:b/>
                <w:szCs w:val="22"/>
              </w:rPr>
            </w:pPr>
          </w:p>
          <w:p w14:paraId="584C5404" w14:textId="77777777" w:rsidR="00586B19" w:rsidRPr="00106BC9"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 xml:space="preserve">NEIN </w:t>
            </w:r>
          </w:p>
        </w:tc>
      </w:tr>
      <w:tr w:rsidR="00586B19" w:rsidRPr="0086233D" w14:paraId="24849E29" w14:textId="77777777" w:rsidTr="009362FB">
        <w:trPr>
          <w:trHeight w:val="18"/>
        </w:trPr>
        <w:tc>
          <w:tcPr>
            <w:tcW w:w="9015" w:type="dxa"/>
            <w:shd w:val="clear" w:color="auto" w:fill="F3F3F3"/>
            <w:noWrap/>
          </w:tcPr>
          <w:p w14:paraId="4C5457FF" w14:textId="09E7774F" w:rsidR="00586B19" w:rsidRPr="003D5684" w:rsidRDefault="00586B19" w:rsidP="00B745E8">
            <w:pPr>
              <w:rPr>
                <w:rFonts w:cs="Arial"/>
                <w:b/>
                <w:szCs w:val="22"/>
              </w:rPr>
            </w:pPr>
            <w:r w:rsidRPr="003D5684">
              <w:rPr>
                <w:rFonts w:cs="Arial"/>
                <w:b/>
                <w:szCs w:val="22"/>
              </w:rPr>
              <w:t>Digitalisierung</w:t>
            </w:r>
            <w:r w:rsidR="00D7765A">
              <w:rPr>
                <w:rFonts w:cs="Arial"/>
                <w:b/>
                <w:szCs w:val="22"/>
              </w:rPr>
              <w:t xml:space="preserve"> (optional)</w:t>
            </w:r>
          </w:p>
          <w:p w14:paraId="5AC0BF8F" w14:textId="5C799E0A" w:rsidR="00586B19" w:rsidRPr="00C94562" w:rsidRDefault="00586B19" w:rsidP="00B745E8">
            <w:pPr>
              <w:rPr>
                <w:rFonts w:cs="Arial"/>
                <w:szCs w:val="22"/>
              </w:rPr>
            </w:pPr>
            <w:r w:rsidRPr="00C94562">
              <w:rPr>
                <w:rFonts w:cs="Arial"/>
                <w:szCs w:val="22"/>
              </w:rPr>
              <w:t xml:space="preserve">Weist Ihr Projekt </w:t>
            </w:r>
            <w:r>
              <w:rPr>
                <w:rFonts w:cs="Arial"/>
                <w:szCs w:val="22"/>
              </w:rPr>
              <w:t>Aspekte der</w:t>
            </w:r>
            <w:r w:rsidRPr="00C94562">
              <w:rPr>
                <w:rFonts w:cs="Arial"/>
                <w:szCs w:val="22"/>
              </w:rPr>
              <w:t xml:space="preserve"> „</w:t>
            </w:r>
            <w:r>
              <w:rPr>
                <w:rFonts w:cs="Arial"/>
                <w:szCs w:val="22"/>
              </w:rPr>
              <w:t>Digitalisierung</w:t>
            </w:r>
            <w:r w:rsidRPr="00C94562">
              <w:rPr>
                <w:rFonts w:cs="Arial"/>
                <w:szCs w:val="22"/>
              </w:rPr>
              <w:t>“ auf? (bitte ankreuzen)</w:t>
            </w:r>
          </w:p>
          <w:p w14:paraId="2F81AD56" w14:textId="77777777" w:rsidR="00586B19" w:rsidRPr="003D5684" w:rsidRDefault="00586B19" w:rsidP="00B745E8">
            <w:pPr>
              <w:rPr>
                <w:rFonts w:cs="Arial"/>
                <w:b/>
                <w:szCs w:val="22"/>
              </w:rPr>
            </w:pPr>
          </w:p>
          <w:p w14:paraId="1CE394A9"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1CAD7C2" w14:textId="77777777" w:rsidR="00586B19" w:rsidRPr="003D5684" w:rsidRDefault="00586B19" w:rsidP="00B745E8">
            <w:pPr>
              <w:rPr>
                <w:rFonts w:cs="Arial"/>
                <w:b/>
                <w:szCs w:val="22"/>
              </w:rPr>
            </w:pPr>
          </w:p>
          <w:p w14:paraId="3DC4087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NEIN</w:t>
            </w:r>
          </w:p>
        </w:tc>
      </w:tr>
    </w:tbl>
    <w:p w14:paraId="01607D68" w14:textId="77777777" w:rsidR="00586B19" w:rsidRDefault="00586B19" w:rsidP="00B745E8">
      <w:pPr>
        <w:pStyle w:val="berschrift1"/>
        <w:spacing w:line="270" w:lineRule="atLeast"/>
        <w:rPr>
          <w:rFonts w:eastAsiaTheme="minorHAnsi"/>
        </w:rPr>
      </w:pPr>
    </w:p>
    <w:p w14:paraId="7006D972" w14:textId="77777777" w:rsidR="00586B19" w:rsidRDefault="00586B19" w:rsidP="00B745E8">
      <w:pPr>
        <w:rPr>
          <w:rFonts w:asciiTheme="majorHAnsi" w:hAnsiTheme="majorHAnsi" w:cs="Times New Roman (Überschriften"/>
          <w:b/>
          <w:caps/>
          <w:spacing w:val="10"/>
          <w:sz w:val="32"/>
          <w:szCs w:val="32"/>
        </w:rPr>
      </w:pPr>
      <w:r>
        <w:br w:type="page"/>
      </w:r>
    </w:p>
    <w:p w14:paraId="4B1DAF4F" w14:textId="51C0E465" w:rsidR="009607CE" w:rsidRPr="00904625" w:rsidRDefault="009607CE" w:rsidP="00BA008F">
      <w:pPr>
        <w:pStyle w:val="berschrift1"/>
        <w:numPr>
          <w:ilvl w:val="0"/>
          <w:numId w:val="8"/>
        </w:numPr>
        <w:spacing w:line="270" w:lineRule="atLeast"/>
        <w:rPr>
          <w:lang w:val="de-DE"/>
        </w:rPr>
      </w:pPr>
      <w:bookmarkStart w:id="1" w:name="_Toc529881791"/>
      <w:bookmarkStart w:id="2" w:name="_Toc23747972"/>
      <w:r w:rsidRPr="00904625">
        <w:rPr>
          <w:lang w:val="de-DE"/>
        </w:rPr>
        <w:lastRenderedPageBreak/>
        <w:t>Allgemeines</w:t>
      </w:r>
      <w:bookmarkEnd w:id="1"/>
      <w:bookmarkEnd w:id="2"/>
    </w:p>
    <w:p w14:paraId="4CDB4B55" w14:textId="77777777" w:rsidR="009607CE" w:rsidRDefault="009607CE" w:rsidP="00B745E8">
      <w:pPr>
        <w:pStyle w:val="a"/>
        <w:spacing w:line="270" w:lineRule="atLeast"/>
      </w:pPr>
      <w:r>
        <w:t>_</w:t>
      </w:r>
    </w:p>
    <w:p w14:paraId="13E5C95C" w14:textId="77777777" w:rsidR="009607CE" w:rsidRDefault="009607CE" w:rsidP="00B745E8">
      <w:pPr>
        <w:pStyle w:val="a"/>
        <w:spacing w:line="270" w:lineRule="atLeast"/>
      </w:pPr>
    </w:p>
    <w:p w14:paraId="02B1266A" w14:textId="77777777" w:rsidR="00CA66C2" w:rsidRDefault="00CA66C2" w:rsidP="00806ECA">
      <w:pPr>
        <w:pStyle w:val="berschrift2"/>
      </w:pPr>
      <w:bookmarkStart w:id="3" w:name="_Toc529881792"/>
      <w:bookmarkStart w:id="4" w:name="_Toc23747973"/>
      <w:r w:rsidRPr="009607CE">
        <w:t>Checkliste für die Antragseinreichung</w:t>
      </w:r>
      <w:bookmarkEnd w:id="3"/>
      <w:bookmarkEnd w:id="4"/>
    </w:p>
    <w:p w14:paraId="246B79F0" w14:textId="77777777" w:rsidR="00B51E4C" w:rsidRDefault="00B51E4C" w:rsidP="00B745E8">
      <w:pPr>
        <w:rPr>
          <w:color w:val="458CC3" w:themeColor="accent2"/>
          <w:lang w:val="de-DE"/>
        </w:rPr>
      </w:pPr>
    </w:p>
    <w:p w14:paraId="6F1A76BC" w14:textId="1635AE46" w:rsidR="009607CE" w:rsidRPr="009607CE" w:rsidRDefault="009607CE" w:rsidP="00B745E8">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B745E8">
      <w:pPr>
        <w:rPr>
          <w:lang w:val="de-DE"/>
        </w:rPr>
      </w:pPr>
    </w:p>
    <w:p w14:paraId="633CD0EF" w14:textId="320620C2" w:rsidR="009607CE" w:rsidRPr="00CA66C2" w:rsidRDefault="009607CE" w:rsidP="00BA008F">
      <w:pPr>
        <w:pStyle w:val="berschrift3"/>
        <w:numPr>
          <w:ilvl w:val="2"/>
          <w:numId w:val="8"/>
        </w:numPr>
        <w:tabs>
          <w:tab w:val="num" w:pos="680"/>
        </w:tabs>
        <w:ind w:left="680" w:hanging="680"/>
        <w:rPr>
          <w:lang w:val="de-DE"/>
        </w:rPr>
      </w:pPr>
      <w:bookmarkStart w:id="5" w:name="_Toc430158292"/>
      <w:bookmarkStart w:id="6" w:name="_Toc529881793"/>
      <w:r w:rsidRPr="00CA66C2">
        <w:rPr>
          <w:lang w:val="de-DE"/>
        </w:rPr>
        <w:t>Checkliste Formalprüfung</w:t>
      </w:r>
      <w:bookmarkEnd w:id="5"/>
      <w:bookmarkEnd w:id="6"/>
    </w:p>
    <w:p w14:paraId="3830DCF8" w14:textId="77777777" w:rsidR="009607CE" w:rsidRDefault="009607CE" w:rsidP="00B745E8">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B745E8">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652"/>
        <w:gridCol w:w="1077"/>
        <w:gridCol w:w="2021"/>
      </w:tblGrid>
      <w:tr w:rsidR="009607CE" w:rsidRPr="009607CE"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B745E8">
            <w:pPr>
              <w:jc w:val="center"/>
              <w:rPr>
                <w:b/>
                <w:color w:val="FFFFFF" w:themeColor="background1"/>
                <w:lang w:val="de-DE"/>
              </w:rPr>
            </w:pPr>
            <w:r w:rsidRPr="009607CE">
              <w:rPr>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B745E8">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B745E8">
            <w:pPr>
              <w:jc w:val="center"/>
              <w:rPr>
                <w:b/>
                <w:color w:val="FFFFFF" w:themeColor="background1"/>
                <w:lang w:val="de-DE"/>
              </w:rPr>
            </w:pPr>
            <w:r w:rsidRPr="009607CE">
              <w:rPr>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07CE" w:rsidRDefault="009607CE" w:rsidP="00B745E8">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B745E8">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CA66C2">
        <w:trPr>
          <w:trHeight w:val="1709"/>
        </w:trPr>
        <w:tc>
          <w:tcPr>
            <w:tcW w:w="1272" w:type="pct"/>
            <w:tcMar>
              <w:top w:w="57" w:type="dxa"/>
              <w:left w:w="108" w:type="dxa"/>
              <w:bottom w:w="57" w:type="dxa"/>
              <w:right w:w="108" w:type="dxa"/>
            </w:tcMar>
            <w:vAlign w:val="center"/>
          </w:tcPr>
          <w:p w14:paraId="2E1AFD1B" w14:textId="77777777" w:rsidR="009607CE" w:rsidRPr="009607CE" w:rsidRDefault="009607CE" w:rsidP="00B745E8">
            <w:pPr>
              <w:rPr>
                <w:lang w:val="de-DE"/>
              </w:rPr>
            </w:pPr>
            <w:r w:rsidRPr="009607CE">
              <w:t xml:space="preserve">Es wurde die richtige Vorlage verwendet. (Instrument im eCall stimmt mit Projektbeschreibung überein) </w:t>
            </w:r>
          </w:p>
        </w:tc>
        <w:tc>
          <w:tcPr>
            <w:tcW w:w="2017" w:type="pct"/>
            <w:tcMar>
              <w:top w:w="57" w:type="dxa"/>
              <w:left w:w="108" w:type="dxa"/>
              <w:bottom w:w="57" w:type="dxa"/>
              <w:right w:w="108" w:type="dxa"/>
            </w:tcMar>
            <w:vAlign w:val="center"/>
          </w:tcPr>
          <w:p w14:paraId="5C6CC68E" w14:textId="4FD8E3B9" w:rsidR="009607CE" w:rsidRPr="00CD503F" w:rsidRDefault="009607CE" w:rsidP="00B745E8">
            <w:pPr>
              <w:rPr>
                <w:i/>
                <w:lang w:val="de-DE"/>
              </w:rPr>
            </w:pPr>
            <w:r w:rsidRPr="00CD503F">
              <w:rPr>
                <w:i/>
                <w:lang w:val="de-DE"/>
              </w:rPr>
              <w:t>Projektbeschreibung (vgl. Downloadcenter unter</w:t>
            </w:r>
            <w:r w:rsidR="00CD503F" w:rsidRPr="00CD503F">
              <w:rPr>
                <w:i/>
              </w:rPr>
              <w:t xml:space="preserve"> </w:t>
            </w:r>
            <w:hyperlink r:id="rId8" w:history="1">
              <w:r w:rsidR="005F545A" w:rsidRPr="00F14FF2">
                <w:rPr>
                  <w:rStyle w:val="Hyperlink"/>
                  <w:i/>
                  <w:lang w:val="de-DE"/>
                </w:rPr>
                <w:t>www.ffg.at/coinnet_12.AS</w:t>
              </w:r>
            </w:hyperlink>
            <w:r w:rsidRPr="00CD503F">
              <w:rPr>
                <w:i/>
                <w:lang w:val="de-DE"/>
              </w:rPr>
              <w:t>)</w:t>
            </w:r>
            <w:r w:rsidR="00CD503F" w:rsidRPr="00CD503F">
              <w:rPr>
                <w:i/>
                <w:lang w:val="de-DE"/>
              </w:rPr>
              <w:t xml:space="preserve"> </w:t>
            </w:r>
          </w:p>
          <w:p w14:paraId="540A15F1" w14:textId="6F08D90F" w:rsidR="009607CE" w:rsidRPr="00CD503F" w:rsidRDefault="009607CE" w:rsidP="00B745E8">
            <w:pPr>
              <w:rPr>
                <w:i/>
                <w:lang w:val="de-DE"/>
              </w:rPr>
            </w:pPr>
          </w:p>
        </w:tc>
        <w:tc>
          <w:tcPr>
            <w:tcW w:w="595" w:type="pct"/>
            <w:vAlign w:val="center"/>
          </w:tcPr>
          <w:p w14:paraId="21F8AF05" w14:textId="77777777" w:rsidR="009607CE" w:rsidRPr="009607CE" w:rsidRDefault="009607CE" w:rsidP="00B745E8">
            <w:pPr>
              <w:jc w:val="center"/>
              <w:rPr>
                <w:i/>
                <w:lang w:val="de-DE"/>
              </w:rPr>
            </w:pPr>
            <w:r w:rsidRPr="009607CE">
              <w:rPr>
                <w:i/>
                <w:lang w:val="de-DE"/>
              </w:rPr>
              <w:t>Nein</w:t>
            </w:r>
          </w:p>
        </w:tc>
        <w:tc>
          <w:tcPr>
            <w:tcW w:w="1116" w:type="pct"/>
            <w:vAlign w:val="center"/>
          </w:tcPr>
          <w:p w14:paraId="5C5F1EF1" w14:textId="77777777" w:rsidR="009607CE" w:rsidRPr="009607CE" w:rsidRDefault="009607CE" w:rsidP="00B745E8">
            <w:pPr>
              <w:jc w:val="center"/>
              <w:rPr>
                <w:lang w:val="de-DE"/>
              </w:rPr>
            </w:pPr>
            <w:r w:rsidRPr="009607CE">
              <w:rPr>
                <w:lang w:val="de-DE"/>
              </w:rPr>
              <w:t>Ablehnung aus formalen Gründen</w:t>
            </w:r>
          </w:p>
        </w:tc>
      </w:tr>
      <w:tr w:rsidR="009607CE" w:rsidRPr="009607CE" w14:paraId="47935514" w14:textId="77777777" w:rsidTr="00586B19">
        <w:trPr>
          <w:trHeight w:val="1867"/>
        </w:trPr>
        <w:tc>
          <w:tcPr>
            <w:tcW w:w="1272" w:type="pct"/>
            <w:tcMar>
              <w:top w:w="57" w:type="dxa"/>
              <w:left w:w="108" w:type="dxa"/>
              <w:bottom w:w="57" w:type="dxa"/>
              <w:right w:w="108" w:type="dxa"/>
            </w:tcMar>
            <w:vAlign w:val="center"/>
          </w:tcPr>
          <w:p w14:paraId="6588F2C9" w14:textId="77777777" w:rsidR="009607CE" w:rsidRPr="009607CE" w:rsidRDefault="009607CE" w:rsidP="00B745E8">
            <w:pPr>
              <w:rPr>
                <w:lang w:val="de-DE"/>
              </w:rPr>
            </w:pPr>
            <w:r w:rsidRPr="009607CE">
              <w:t>Die Projektbeschreibung ist ausreichend befüllt vorhanden und es wurde die richtige Sprache verwendet.</w:t>
            </w:r>
          </w:p>
        </w:tc>
        <w:tc>
          <w:tcPr>
            <w:tcW w:w="2017" w:type="pct"/>
            <w:tcMar>
              <w:top w:w="57" w:type="dxa"/>
              <w:left w:w="108" w:type="dxa"/>
              <w:bottom w:w="57" w:type="dxa"/>
              <w:right w:w="108" w:type="dxa"/>
            </w:tcMar>
            <w:vAlign w:val="center"/>
          </w:tcPr>
          <w:p w14:paraId="51D705C6" w14:textId="77777777" w:rsidR="009607CE" w:rsidRPr="00CD503F" w:rsidRDefault="009607CE" w:rsidP="00B745E8">
            <w:pPr>
              <w:rPr>
                <w:i/>
                <w:lang w:val="de-DE"/>
              </w:rPr>
            </w:pPr>
            <w:r w:rsidRPr="00CD503F">
              <w:rPr>
                <w:i/>
                <w:lang w:val="de-DE"/>
              </w:rPr>
              <w:t>Die Vorlage der Projektbeschreibung ist vollständig auszufüllen, eine Abänderung oder Ergänzung von Kapiteln wie auch einzelner Überschriften ist nicht zulässig!</w:t>
            </w:r>
          </w:p>
          <w:p w14:paraId="5F49F12F" w14:textId="77777777" w:rsidR="00FA238A" w:rsidRPr="00CD503F" w:rsidRDefault="00FA238A" w:rsidP="00B745E8">
            <w:pPr>
              <w:rPr>
                <w:i/>
                <w:lang w:val="de-DE"/>
              </w:rPr>
            </w:pPr>
          </w:p>
          <w:p w14:paraId="0759D8A9" w14:textId="2C129B7E" w:rsidR="009607CE" w:rsidRPr="009607CE" w:rsidRDefault="00B15687" w:rsidP="00B745E8">
            <w:pPr>
              <w:rPr>
                <w:lang w:val="de-DE"/>
              </w:rPr>
            </w:pPr>
            <w:r w:rsidRPr="00CD503F">
              <w:rPr>
                <w:i/>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B745E8">
            <w:pPr>
              <w:jc w:val="center"/>
              <w:rPr>
                <w:i/>
                <w:lang w:val="de-DE"/>
              </w:rPr>
            </w:pPr>
            <w:r w:rsidRPr="009607CE">
              <w:rPr>
                <w:i/>
                <w:lang w:val="de-DE"/>
              </w:rPr>
              <w:t>Nein</w:t>
            </w:r>
          </w:p>
        </w:tc>
        <w:tc>
          <w:tcPr>
            <w:tcW w:w="1116" w:type="pct"/>
            <w:vAlign w:val="center"/>
          </w:tcPr>
          <w:p w14:paraId="60521242" w14:textId="77777777" w:rsidR="009607CE" w:rsidRPr="009607CE" w:rsidRDefault="009607CE" w:rsidP="00B745E8">
            <w:pPr>
              <w:jc w:val="center"/>
              <w:rPr>
                <w:lang w:val="de-DE"/>
              </w:rPr>
            </w:pPr>
            <w:r w:rsidRPr="009607CE">
              <w:rPr>
                <w:lang w:val="de-DE"/>
              </w:rPr>
              <w:t>Ablehnung aus formalen Gründen</w:t>
            </w:r>
          </w:p>
        </w:tc>
      </w:tr>
    </w:tbl>
    <w:p w14:paraId="76FE0361" w14:textId="77777777" w:rsidR="00B15687" w:rsidRDefault="00B15687" w:rsidP="00B745E8">
      <w:r>
        <w:br w:type="page"/>
      </w:r>
    </w:p>
    <w:tbl>
      <w:tblPr>
        <w:tblW w:w="508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03"/>
        <w:gridCol w:w="4354"/>
        <w:gridCol w:w="658"/>
        <w:gridCol w:w="1895"/>
      </w:tblGrid>
      <w:tr w:rsidR="009607CE" w:rsidRPr="00586B19" w14:paraId="4F155766" w14:textId="77777777" w:rsidTr="00F92636">
        <w:trPr>
          <w:trHeight w:val="508"/>
        </w:trPr>
        <w:tc>
          <w:tcPr>
            <w:tcW w:w="1250" w:type="pct"/>
            <w:tcMar>
              <w:top w:w="57" w:type="dxa"/>
              <w:left w:w="108" w:type="dxa"/>
              <w:bottom w:w="57" w:type="dxa"/>
              <w:right w:w="108" w:type="dxa"/>
            </w:tcMar>
            <w:vAlign w:val="center"/>
          </w:tcPr>
          <w:p w14:paraId="7A33B7B4" w14:textId="64D26873" w:rsidR="009607CE" w:rsidRPr="00586B19" w:rsidRDefault="009607CE" w:rsidP="00B745E8">
            <w:pPr>
              <w:rPr>
                <w:lang w:val="de-DE"/>
              </w:rPr>
            </w:pPr>
            <w:r w:rsidRPr="00586B19">
              <w:lastRenderedPageBreak/>
              <w:t>Die verpflichtenden Anhänge gem. Ausschreibung liegen vor. [behebbar]</w:t>
            </w:r>
          </w:p>
        </w:tc>
        <w:tc>
          <w:tcPr>
            <w:tcW w:w="2364" w:type="pct"/>
            <w:tcMar>
              <w:top w:w="57" w:type="dxa"/>
              <w:left w:w="108" w:type="dxa"/>
              <w:bottom w:w="57" w:type="dxa"/>
              <w:right w:w="108" w:type="dxa"/>
            </w:tcMar>
            <w:vAlign w:val="center"/>
          </w:tcPr>
          <w:p w14:paraId="2A33653E" w14:textId="579EEC5F" w:rsidR="00586B19" w:rsidRPr="00586B19" w:rsidRDefault="00586B19" w:rsidP="00BA008F">
            <w:pPr>
              <w:pStyle w:val="Listenabsatz"/>
              <w:numPr>
                <w:ilvl w:val="0"/>
                <w:numId w:val="6"/>
              </w:numPr>
              <w:rPr>
                <w:i/>
                <w:lang w:val="de-DE"/>
              </w:rPr>
            </w:pPr>
            <w:r w:rsidRPr="00586B19">
              <w:rPr>
                <w:i/>
                <w:lang w:val="de-DE"/>
              </w:rPr>
              <w:t>CV der Projektleitung und wesentlichen MitarbeiterInnen (= SchlüsselmitarbeiterInnen) (Upload als .pdf-Dokument)</w:t>
            </w:r>
          </w:p>
          <w:p w14:paraId="112F5EBA" w14:textId="10D57E71" w:rsidR="009607CE" w:rsidRPr="00586B19" w:rsidRDefault="00586B19" w:rsidP="00BA008F">
            <w:pPr>
              <w:pStyle w:val="Listenabsatz"/>
              <w:numPr>
                <w:ilvl w:val="0"/>
                <w:numId w:val="6"/>
              </w:numPr>
              <w:rPr>
                <w:i/>
                <w:lang w:val="de-DE"/>
              </w:rPr>
            </w:pPr>
            <w:r w:rsidRPr="00586B19">
              <w:rPr>
                <w:i/>
                <w:lang w:val="de-DE"/>
              </w:rPr>
              <w:t>Eidesstattliche Erklärung zum KMU-Status ist erforderlich, wenn keine Daten im österr. Firmenbuch vorliegen (z.B. bei Vereinen, Start-ups, Einzelunternehmen, Ausländische Unternehmen)</w:t>
            </w:r>
          </w:p>
        </w:tc>
        <w:tc>
          <w:tcPr>
            <w:tcW w:w="357" w:type="pct"/>
            <w:vAlign w:val="center"/>
          </w:tcPr>
          <w:p w14:paraId="6151AF61" w14:textId="77777777" w:rsidR="009607CE" w:rsidRPr="00586B19" w:rsidRDefault="009607CE" w:rsidP="00B745E8">
            <w:pPr>
              <w:jc w:val="center"/>
              <w:rPr>
                <w:i/>
                <w:lang w:val="de-DE"/>
              </w:rPr>
            </w:pPr>
            <w:r w:rsidRPr="00586B19">
              <w:rPr>
                <w:i/>
                <w:lang w:val="de-DE"/>
              </w:rPr>
              <w:t>Ja</w:t>
            </w:r>
          </w:p>
        </w:tc>
        <w:tc>
          <w:tcPr>
            <w:tcW w:w="1029" w:type="pct"/>
            <w:vAlign w:val="center"/>
          </w:tcPr>
          <w:p w14:paraId="15C203B8" w14:textId="77777777" w:rsidR="009607CE" w:rsidRPr="00586B19" w:rsidRDefault="009607CE" w:rsidP="00B745E8">
            <w:pPr>
              <w:jc w:val="center"/>
              <w:rPr>
                <w:i/>
                <w:lang w:val="de-DE"/>
              </w:rPr>
            </w:pPr>
            <w:r w:rsidRPr="00586B19">
              <w:rPr>
                <w:lang w:val="de-DE"/>
              </w:rPr>
              <w:t>Korrektur per eCall nach Einreichung</w:t>
            </w:r>
          </w:p>
        </w:tc>
      </w:tr>
      <w:tr w:rsidR="00586B19" w:rsidRPr="009607CE" w14:paraId="09B8EE5D" w14:textId="77777777" w:rsidTr="00F92636">
        <w:trPr>
          <w:trHeight w:val="1219"/>
        </w:trPr>
        <w:tc>
          <w:tcPr>
            <w:tcW w:w="1250" w:type="pct"/>
            <w:tcMar>
              <w:top w:w="57" w:type="dxa"/>
              <w:left w:w="108" w:type="dxa"/>
              <w:bottom w:w="57" w:type="dxa"/>
              <w:right w:w="108" w:type="dxa"/>
            </w:tcMar>
            <w:vAlign w:val="center"/>
          </w:tcPr>
          <w:p w14:paraId="2B8020BF" w14:textId="78B55E11" w:rsidR="00586B19" w:rsidRDefault="00586B19" w:rsidP="00B745E8">
            <w:r>
              <w:t>Optionaler Anhänge</w:t>
            </w:r>
          </w:p>
          <w:p w14:paraId="371C5332" w14:textId="6D74F81B" w:rsidR="00586B19" w:rsidRPr="009607CE" w:rsidRDefault="00586B19" w:rsidP="00B745E8">
            <w:r>
              <w:t>(Upload als pdf-Dokumente)</w:t>
            </w:r>
          </w:p>
        </w:tc>
        <w:tc>
          <w:tcPr>
            <w:tcW w:w="2364" w:type="pct"/>
            <w:tcMar>
              <w:top w:w="57" w:type="dxa"/>
              <w:left w:w="108" w:type="dxa"/>
              <w:bottom w:w="57" w:type="dxa"/>
              <w:right w:w="108" w:type="dxa"/>
            </w:tcMar>
            <w:vAlign w:val="center"/>
          </w:tcPr>
          <w:p w14:paraId="54B06D2B" w14:textId="3E479A07" w:rsidR="00586B19" w:rsidRPr="00586B19" w:rsidRDefault="00586B19" w:rsidP="00CD503F">
            <w:pPr>
              <w:rPr>
                <w:i/>
                <w:lang w:val="de-DE"/>
              </w:rPr>
            </w:pPr>
            <w:r w:rsidRPr="00586B19">
              <w:rPr>
                <w:i/>
                <w:lang w:val="de-DE"/>
              </w:rPr>
              <w:t>Weitere Zusätze, Übersichten, grafische Darstellungen</w:t>
            </w:r>
          </w:p>
        </w:tc>
        <w:tc>
          <w:tcPr>
            <w:tcW w:w="357" w:type="pct"/>
            <w:vAlign w:val="center"/>
          </w:tcPr>
          <w:p w14:paraId="0F58F9D1" w14:textId="3AE4F30B" w:rsidR="00586B19" w:rsidRPr="009607CE" w:rsidRDefault="00586B19" w:rsidP="00B745E8">
            <w:pPr>
              <w:jc w:val="center"/>
              <w:rPr>
                <w:i/>
                <w:lang w:val="de-DE"/>
              </w:rPr>
            </w:pPr>
            <w:r>
              <w:rPr>
                <w:i/>
                <w:lang w:val="de-DE"/>
              </w:rPr>
              <w:t>Nein</w:t>
            </w:r>
          </w:p>
        </w:tc>
        <w:tc>
          <w:tcPr>
            <w:tcW w:w="1029" w:type="pct"/>
            <w:vAlign w:val="center"/>
          </w:tcPr>
          <w:p w14:paraId="63748FAE" w14:textId="126E453C" w:rsidR="00586B19" w:rsidRPr="009607CE" w:rsidRDefault="00586B19" w:rsidP="00B745E8">
            <w:pPr>
              <w:jc w:val="center"/>
              <w:rPr>
                <w:lang w:val="de-DE"/>
              </w:rPr>
            </w:pPr>
            <w:r w:rsidRPr="00586B19">
              <w:rPr>
                <w:lang w:val="de-DE"/>
              </w:rPr>
              <w:t>Keine Behebung und keine Ablehnung</w:t>
            </w:r>
          </w:p>
        </w:tc>
      </w:tr>
      <w:tr w:rsidR="00586B19" w:rsidRPr="009607CE" w14:paraId="67BC2B24" w14:textId="77777777" w:rsidTr="009362FB">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586B19" w:rsidRPr="009607CE" w:rsidRDefault="00586B19" w:rsidP="00B745E8">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F92636">
        <w:trPr>
          <w:trHeight w:val="1867"/>
        </w:trPr>
        <w:tc>
          <w:tcPr>
            <w:tcW w:w="1250" w:type="pct"/>
            <w:tcMar>
              <w:top w:w="57" w:type="dxa"/>
              <w:left w:w="108" w:type="dxa"/>
              <w:bottom w:w="57" w:type="dxa"/>
              <w:right w:w="108" w:type="dxa"/>
            </w:tcMar>
            <w:vAlign w:val="center"/>
          </w:tcPr>
          <w:p w14:paraId="022F726E" w14:textId="77777777" w:rsidR="00586B19" w:rsidRPr="009607CE" w:rsidRDefault="00586B19" w:rsidP="00B745E8">
            <w:pPr>
              <w:rPr>
                <w:lang w:val="de-DE"/>
              </w:rPr>
            </w:pPr>
            <w:r w:rsidRPr="009607CE">
              <w:t>Der/die FörderungswerberIn ist berechtigt, einen Antrag einzureichen.</w:t>
            </w:r>
          </w:p>
        </w:tc>
        <w:tc>
          <w:tcPr>
            <w:tcW w:w="2364" w:type="pct"/>
            <w:tcMar>
              <w:top w:w="57" w:type="dxa"/>
              <w:left w:w="108" w:type="dxa"/>
              <w:bottom w:w="57" w:type="dxa"/>
              <w:right w:w="108" w:type="dxa"/>
            </w:tcMar>
            <w:vAlign w:val="center"/>
          </w:tcPr>
          <w:p w14:paraId="358FED48" w14:textId="77777777" w:rsidR="00586B19" w:rsidRPr="00586B19" w:rsidRDefault="00586B19" w:rsidP="00B745E8">
            <w:pPr>
              <w:rPr>
                <w:i/>
                <w:lang w:val="de-DE"/>
              </w:rPr>
            </w:pPr>
            <w:r w:rsidRPr="00586B19">
              <w:rPr>
                <w:i/>
                <w:lang w:val="de-DE"/>
              </w:rPr>
              <w:t xml:space="preserve">Förderungswerber ist der projektverantwortliche Konsortialführer (als „juristische Person“). Dies können sein: </w:t>
            </w:r>
          </w:p>
          <w:p w14:paraId="6D8EBE91" w14:textId="07EA7EDD" w:rsidR="00586B19" w:rsidRPr="00586B19" w:rsidRDefault="00586B19" w:rsidP="00BA008F">
            <w:pPr>
              <w:pStyle w:val="Listenabsatz"/>
              <w:numPr>
                <w:ilvl w:val="0"/>
                <w:numId w:val="6"/>
              </w:numPr>
              <w:rPr>
                <w:i/>
                <w:lang w:val="de-DE"/>
              </w:rPr>
            </w:pPr>
            <w:r w:rsidRPr="00586B19">
              <w:rPr>
                <w:i/>
                <w:lang w:val="de-DE"/>
              </w:rPr>
              <w:t>Unternehmen</w:t>
            </w:r>
          </w:p>
          <w:p w14:paraId="1831B198" w14:textId="255D9B28" w:rsidR="00586B19" w:rsidRPr="00586B19" w:rsidRDefault="00586B19" w:rsidP="00BA008F">
            <w:pPr>
              <w:pStyle w:val="Listenabsatz"/>
              <w:numPr>
                <w:ilvl w:val="0"/>
                <w:numId w:val="6"/>
              </w:numPr>
              <w:rPr>
                <w:i/>
                <w:lang w:val="de-DE"/>
              </w:rPr>
            </w:pPr>
            <w:r w:rsidRPr="00586B19">
              <w:rPr>
                <w:i/>
                <w:lang w:val="de-DE"/>
              </w:rPr>
              <w:t>Einrichtungen für Forschung und Wissensverbreitung</w:t>
            </w:r>
          </w:p>
          <w:p w14:paraId="71458457" w14:textId="1D96F188" w:rsidR="00586B19" w:rsidRPr="00586B19" w:rsidRDefault="00586B19" w:rsidP="00BA008F">
            <w:pPr>
              <w:pStyle w:val="Listenabsatz"/>
              <w:numPr>
                <w:ilvl w:val="0"/>
                <w:numId w:val="6"/>
              </w:numPr>
              <w:rPr>
                <w:i/>
                <w:lang w:val="de-DE"/>
              </w:rPr>
            </w:pPr>
            <w:r w:rsidRPr="00586B19">
              <w:rPr>
                <w:i/>
                <w:lang w:val="de-DE"/>
              </w:rPr>
              <w:t>Sonstige nicht-wirtschaftliche Einrichtungen</w:t>
            </w:r>
          </w:p>
        </w:tc>
        <w:tc>
          <w:tcPr>
            <w:tcW w:w="357" w:type="pct"/>
            <w:vAlign w:val="center"/>
          </w:tcPr>
          <w:p w14:paraId="12F303C5" w14:textId="77777777" w:rsidR="00586B19" w:rsidRPr="009607CE" w:rsidRDefault="00586B19" w:rsidP="00B745E8">
            <w:pPr>
              <w:jc w:val="center"/>
              <w:rPr>
                <w:i/>
                <w:lang w:val="de-DE"/>
              </w:rPr>
            </w:pPr>
            <w:r w:rsidRPr="009607CE">
              <w:rPr>
                <w:i/>
                <w:lang w:val="de-DE"/>
              </w:rPr>
              <w:t>nein</w:t>
            </w:r>
          </w:p>
        </w:tc>
        <w:tc>
          <w:tcPr>
            <w:tcW w:w="1029" w:type="pct"/>
            <w:vAlign w:val="center"/>
          </w:tcPr>
          <w:p w14:paraId="0FE45CA2" w14:textId="77777777" w:rsidR="00586B19" w:rsidRPr="009607CE" w:rsidRDefault="00586B19" w:rsidP="00B745E8">
            <w:pPr>
              <w:jc w:val="center"/>
              <w:rPr>
                <w:lang w:val="de-DE"/>
              </w:rPr>
            </w:pPr>
            <w:r w:rsidRPr="009607CE">
              <w:rPr>
                <w:lang w:val="de-DE"/>
              </w:rPr>
              <w:t>Ablehnung aus formalen Gründen</w:t>
            </w:r>
          </w:p>
        </w:tc>
      </w:tr>
      <w:tr w:rsidR="00586B19" w:rsidRPr="009607CE" w14:paraId="7A18BA9B" w14:textId="77777777" w:rsidTr="00F92636">
        <w:tc>
          <w:tcPr>
            <w:tcW w:w="1250" w:type="pct"/>
            <w:tcMar>
              <w:top w:w="57" w:type="dxa"/>
              <w:left w:w="108" w:type="dxa"/>
              <w:bottom w:w="57" w:type="dxa"/>
              <w:right w:w="108" w:type="dxa"/>
            </w:tcMar>
            <w:vAlign w:val="center"/>
            <w:hideMark/>
          </w:tcPr>
          <w:p w14:paraId="27279E77" w14:textId="77777777" w:rsidR="00586B19" w:rsidRPr="009607CE" w:rsidRDefault="00586B19" w:rsidP="00B745E8">
            <w:pPr>
              <w:rPr>
                <w:lang w:val="de-DE"/>
              </w:rPr>
            </w:pPr>
            <w:r w:rsidRPr="009607CE">
              <w:rPr>
                <w:lang w:val="de-DE"/>
              </w:rPr>
              <w:t>Laufzeit</w:t>
            </w:r>
          </w:p>
        </w:tc>
        <w:tc>
          <w:tcPr>
            <w:tcW w:w="2364" w:type="pct"/>
            <w:tcMar>
              <w:top w:w="57" w:type="dxa"/>
              <w:left w:w="108" w:type="dxa"/>
              <w:bottom w:w="57" w:type="dxa"/>
              <w:right w:w="108" w:type="dxa"/>
            </w:tcMar>
            <w:vAlign w:val="center"/>
            <w:hideMark/>
          </w:tcPr>
          <w:p w14:paraId="11238699" w14:textId="0DD14F81" w:rsidR="006573F0" w:rsidRPr="006573F0" w:rsidRDefault="006573F0" w:rsidP="00BA008F">
            <w:pPr>
              <w:pStyle w:val="Listenabsatz"/>
              <w:numPr>
                <w:ilvl w:val="0"/>
                <w:numId w:val="6"/>
              </w:numPr>
              <w:rPr>
                <w:i/>
                <w:lang w:val="de-DE"/>
              </w:rPr>
            </w:pPr>
            <w:r w:rsidRPr="006573F0">
              <w:rPr>
                <w:i/>
                <w:lang w:val="de-DE"/>
              </w:rPr>
              <w:t>Mindestens 1 Jahr</w:t>
            </w:r>
          </w:p>
          <w:p w14:paraId="1AEF4505" w14:textId="7C933476" w:rsidR="006573F0" w:rsidRPr="006573F0" w:rsidRDefault="006573F0" w:rsidP="00BA008F">
            <w:pPr>
              <w:pStyle w:val="Listenabsatz"/>
              <w:numPr>
                <w:ilvl w:val="0"/>
                <w:numId w:val="6"/>
              </w:numPr>
              <w:rPr>
                <w:i/>
                <w:lang w:val="de-DE"/>
              </w:rPr>
            </w:pPr>
            <w:r w:rsidRPr="006573F0">
              <w:rPr>
                <w:i/>
                <w:lang w:val="de-DE"/>
              </w:rPr>
              <w:t>Maximal 2 Jahre in der Regel</w:t>
            </w:r>
          </w:p>
          <w:p w14:paraId="35F71140" w14:textId="380945A6" w:rsidR="00586B19" w:rsidRPr="006573F0" w:rsidRDefault="006573F0" w:rsidP="00BA008F">
            <w:pPr>
              <w:pStyle w:val="Listenabsatz"/>
              <w:numPr>
                <w:ilvl w:val="0"/>
                <w:numId w:val="6"/>
              </w:numPr>
              <w:rPr>
                <w:i/>
                <w:lang w:val="de-DE"/>
              </w:rPr>
            </w:pPr>
            <w:r w:rsidRPr="006573F0">
              <w:rPr>
                <w:i/>
                <w:lang w:val="de-DE"/>
              </w:rPr>
              <w:t>Maximal 3 Jahre in begründeten Fällen</w:t>
            </w:r>
          </w:p>
        </w:tc>
        <w:tc>
          <w:tcPr>
            <w:tcW w:w="357" w:type="pct"/>
            <w:vAlign w:val="center"/>
            <w:hideMark/>
          </w:tcPr>
          <w:p w14:paraId="625D8BCE" w14:textId="77777777" w:rsidR="00586B19" w:rsidRPr="009607CE" w:rsidRDefault="00586B19" w:rsidP="00B745E8">
            <w:pPr>
              <w:jc w:val="center"/>
              <w:rPr>
                <w:i/>
                <w:lang w:val="de-DE"/>
              </w:rPr>
            </w:pPr>
            <w:r w:rsidRPr="009607CE">
              <w:rPr>
                <w:i/>
                <w:lang w:val="de-DE"/>
              </w:rPr>
              <w:t>nein</w:t>
            </w:r>
          </w:p>
        </w:tc>
        <w:tc>
          <w:tcPr>
            <w:tcW w:w="1029" w:type="pct"/>
            <w:vAlign w:val="center"/>
            <w:hideMark/>
          </w:tcPr>
          <w:p w14:paraId="39C94995"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7EF66D20" w14:textId="77777777" w:rsidTr="00F92636">
        <w:tc>
          <w:tcPr>
            <w:tcW w:w="1250" w:type="pct"/>
            <w:tcMar>
              <w:top w:w="57" w:type="dxa"/>
              <w:left w:w="108" w:type="dxa"/>
              <w:bottom w:w="57" w:type="dxa"/>
              <w:right w:w="108" w:type="dxa"/>
            </w:tcMar>
            <w:vAlign w:val="center"/>
            <w:hideMark/>
          </w:tcPr>
          <w:p w14:paraId="21BBD894" w14:textId="77777777" w:rsidR="00586B19" w:rsidRPr="009607CE" w:rsidRDefault="00586B19" w:rsidP="00B745E8">
            <w:pPr>
              <w:rPr>
                <w:lang w:val="de-DE"/>
              </w:rPr>
            </w:pPr>
            <w:r w:rsidRPr="009607CE">
              <w:rPr>
                <w:lang w:val="de-DE"/>
              </w:rPr>
              <w:t>Mindestanforder</w:t>
            </w:r>
            <w:r>
              <w:rPr>
                <w:lang w:val="de-DE"/>
              </w:rPr>
              <w:t>-</w:t>
            </w:r>
            <w:r w:rsidRPr="009607CE">
              <w:rPr>
                <w:lang w:val="de-DE"/>
              </w:rPr>
              <w:t>ungen an das Konsortium</w:t>
            </w:r>
          </w:p>
        </w:tc>
        <w:tc>
          <w:tcPr>
            <w:tcW w:w="2364" w:type="pct"/>
            <w:tcMar>
              <w:top w:w="57" w:type="dxa"/>
              <w:left w:w="108" w:type="dxa"/>
              <w:bottom w:w="57" w:type="dxa"/>
              <w:right w:w="108" w:type="dxa"/>
            </w:tcMar>
            <w:vAlign w:val="center"/>
            <w:hideMark/>
          </w:tcPr>
          <w:p w14:paraId="3E705A71" w14:textId="7453BD50" w:rsidR="00586B19" w:rsidRPr="009607CE" w:rsidRDefault="006573F0" w:rsidP="00B745E8">
            <w:pPr>
              <w:rPr>
                <w:lang w:val="de-DE"/>
              </w:rPr>
            </w:pPr>
            <w:r w:rsidRPr="00586B19">
              <w:rPr>
                <w:i/>
                <w:lang w:val="de-DE"/>
              </w:rPr>
              <w:t>Zumindest 4 Unternehmen (davon mind. 3 KMU) lt. „Organisationstyp“ in der Projektbeschreibung</w:t>
            </w:r>
            <w:r w:rsidRPr="008315A0">
              <w:rPr>
                <w:i/>
                <w:lang w:val="de-DE"/>
              </w:rPr>
              <w:t xml:space="preserve">, </w:t>
            </w:r>
            <w:hyperlink w:anchor="_Überblick_Konsortium" w:history="1">
              <w:r w:rsidRPr="008315A0">
                <w:rPr>
                  <w:rStyle w:val="Hyperlink"/>
                  <w:i/>
                  <w:lang w:val="de-DE"/>
                </w:rPr>
                <w:t>Pkt. 2.1</w:t>
              </w:r>
              <w:r w:rsidRPr="008315A0">
                <w:rPr>
                  <w:rStyle w:val="Hyperlink"/>
                  <w:i/>
                  <w:lang w:val="de-DE"/>
                </w:rPr>
                <w:cr/>
                <w:t>.</w:t>
              </w:r>
            </w:hyperlink>
          </w:p>
        </w:tc>
        <w:tc>
          <w:tcPr>
            <w:tcW w:w="357" w:type="pct"/>
            <w:vAlign w:val="center"/>
            <w:hideMark/>
          </w:tcPr>
          <w:p w14:paraId="774A6F1F" w14:textId="77777777" w:rsidR="00586B19" w:rsidRPr="009607CE" w:rsidRDefault="00586B19" w:rsidP="00B745E8">
            <w:pPr>
              <w:jc w:val="center"/>
              <w:rPr>
                <w:i/>
                <w:lang w:val="de-DE"/>
              </w:rPr>
            </w:pPr>
            <w:r w:rsidRPr="009607CE">
              <w:rPr>
                <w:i/>
                <w:lang w:val="de-DE"/>
              </w:rPr>
              <w:t>nein</w:t>
            </w:r>
          </w:p>
        </w:tc>
        <w:tc>
          <w:tcPr>
            <w:tcW w:w="1029" w:type="pct"/>
            <w:vAlign w:val="center"/>
            <w:hideMark/>
          </w:tcPr>
          <w:p w14:paraId="7D9602CD"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5EAEFBBC" w14:textId="77777777" w:rsidTr="00F92636">
        <w:trPr>
          <w:trHeight w:val="622"/>
        </w:trPr>
        <w:tc>
          <w:tcPr>
            <w:tcW w:w="1250" w:type="pct"/>
            <w:tcMar>
              <w:top w:w="57" w:type="dxa"/>
              <w:left w:w="108" w:type="dxa"/>
              <w:bottom w:w="57" w:type="dxa"/>
              <w:right w:w="108" w:type="dxa"/>
            </w:tcMar>
            <w:vAlign w:val="center"/>
            <w:hideMark/>
          </w:tcPr>
          <w:p w14:paraId="4EC5722A" w14:textId="77777777" w:rsidR="00586B19" w:rsidRPr="009607CE" w:rsidRDefault="00586B19" w:rsidP="00B745E8">
            <w:pPr>
              <w:rPr>
                <w:lang w:val="de-DE"/>
              </w:rPr>
            </w:pPr>
            <w:r w:rsidRPr="009607CE">
              <w:rPr>
                <w:lang w:val="de-DE"/>
              </w:rPr>
              <w:t>Höhe der Förderung</w:t>
            </w:r>
          </w:p>
        </w:tc>
        <w:tc>
          <w:tcPr>
            <w:tcW w:w="2364" w:type="pct"/>
            <w:tcMar>
              <w:top w:w="57" w:type="dxa"/>
              <w:left w:w="108" w:type="dxa"/>
              <w:bottom w:w="57" w:type="dxa"/>
              <w:right w:w="108" w:type="dxa"/>
            </w:tcMar>
            <w:vAlign w:val="center"/>
          </w:tcPr>
          <w:p w14:paraId="5300AA3A" w14:textId="6425AD55" w:rsidR="006573F0" w:rsidRPr="006573F0" w:rsidRDefault="006573F0" w:rsidP="00BA008F">
            <w:pPr>
              <w:pStyle w:val="Listenabsatz"/>
              <w:numPr>
                <w:ilvl w:val="0"/>
                <w:numId w:val="6"/>
              </w:numPr>
              <w:rPr>
                <w:i/>
                <w:lang w:val="de-DE"/>
              </w:rPr>
            </w:pPr>
            <w:r w:rsidRPr="006573F0">
              <w:rPr>
                <w:i/>
                <w:lang w:val="de-DE"/>
              </w:rPr>
              <w:t>Kleines Unternehmen (KU): max. 60 %</w:t>
            </w:r>
          </w:p>
          <w:p w14:paraId="5B8F609D" w14:textId="3A77A02A" w:rsidR="006573F0" w:rsidRPr="006573F0" w:rsidRDefault="006573F0" w:rsidP="00BA008F">
            <w:pPr>
              <w:pStyle w:val="Listenabsatz"/>
              <w:numPr>
                <w:ilvl w:val="0"/>
                <w:numId w:val="6"/>
              </w:numPr>
              <w:rPr>
                <w:i/>
                <w:lang w:val="de-DE"/>
              </w:rPr>
            </w:pPr>
            <w:r w:rsidRPr="006573F0">
              <w:rPr>
                <w:i/>
                <w:lang w:val="de-DE"/>
              </w:rPr>
              <w:t>Mittleres Unternehmen (MU): max. 50 %</w:t>
            </w:r>
          </w:p>
          <w:p w14:paraId="267A564E" w14:textId="12BCFABB" w:rsidR="006573F0" w:rsidRPr="006573F0" w:rsidRDefault="006573F0" w:rsidP="00BA008F">
            <w:pPr>
              <w:pStyle w:val="Listenabsatz"/>
              <w:numPr>
                <w:ilvl w:val="0"/>
                <w:numId w:val="6"/>
              </w:numPr>
              <w:rPr>
                <w:i/>
                <w:lang w:val="de-DE"/>
              </w:rPr>
            </w:pPr>
            <w:r w:rsidRPr="006573F0">
              <w:rPr>
                <w:i/>
                <w:lang w:val="de-DE"/>
              </w:rPr>
              <w:t>Großes Unternehmen (GU): max. 35 %</w:t>
            </w:r>
          </w:p>
          <w:p w14:paraId="3E4DBE0F" w14:textId="7E7BFD1D" w:rsidR="006573F0" w:rsidRPr="006573F0" w:rsidRDefault="006573F0" w:rsidP="00BA008F">
            <w:pPr>
              <w:pStyle w:val="Listenabsatz"/>
              <w:numPr>
                <w:ilvl w:val="0"/>
                <w:numId w:val="6"/>
              </w:numPr>
              <w:rPr>
                <w:i/>
                <w:lang w:val="de-DE"/>
              </w:rPr>
            </w:pPr>
            <w:r w:rsidRPr="006573F0">
              <w:rPr>
                <w:i/>
                <w:lang w:val="de-DE"/>
              </w:rPr>
              <w:t>Einrichtungen für Forschung und Wissensverbreitung: max. 60 %</w:t>
            </w:r>
          </w:p>
          <w:p w14:paraId="07B993BF" w14:textId="5756E6AC" w:rsidR="00586B19" w:rsidRPr="009607CE" w:rsidRDefault="006573F0" w:rsidP="00BA008F">
            <w:pPr>
              <w:pStyle w:val="Listenabsatz"/>
              <w:numPr>
                <w:ilvl w:val="0"/>
                <w:numId w:val="6"/>
              </w:numPr>
              <w:rPr>
                <w:lang w:val="de-DE"/>
              </w:rPr>
            </w:pPr>
            <w:r w:rsidRPr="006573F0">
              <w:rPr>
                <w:i/>
                <w:lang w:val="de-DE"/>
              </w:rPr>
              <w:t>Sonstige nicht-wirtschaftliche Einrichtungen: max. 60%</w:t>
            </w:r>
          </w:p>
        </w:tc>
        <w:tc>
          <w:tcPr>
            <w:tcW w:w="357" w:type="pct"/>
            <w:vAlign w:val="center"/>
          </w:tcPr>
          <w:p w14:paraId="7565BBBC" w14:textId="77777777" w:rsidR="00586B19" w:rsidRPr="009607CE" w:rsidRDefault="00586B19" w:rsidP="00B745E8">
            <w:pPr>
              <w:jc w:val="center"/>
              <w:rPr>
                <w:i/>
                <w:lang w:val="de-DE"/>
              </w:rPr>
            </w:pPr>
            <w:r w:rsidRPr="009607CE">
              <w:rPr>
                <w:i/>
                <w:lang w:val="de-DE"/>
              </w:rPr>
              <w:t>Nein</w:t>
            </w:r>
          </w:p>
        </w:tc>
        <w:tc>
          <w:tcPr>
            <w:tcW w:w="1029" w:type="pct"/>
            <w:vAlign w:val="center"/>
          </w:tcPr>
          <w:p w14:paraId="5AE001B9" w14:textId="77777777" w:rsidR="00586B19" w:rsidRPr="009607CE" w:rsidRDefault="00586B19" w:rsidP="00B745E8">
            <w:pPr>
              <w:jc w:val="center"/>
              <w:rPr>
                <w:i/>
                <w:lang w:val="de-DE"/>
              </w:rPr>
            </w:pPr>
            <w:r w:rsidRPr="009607CE">
              <w:rPr>
                <w:lang w:val="de-DE"/>
              </w:rPr>
              <w:t>Ablehnung aus formalen Gründen</w:t>
            </w:r>
          </w:p>
        </w:tc>
      </w:tr>
    </w:tbl>
    <w:p w14:paraId="198D7547" w14:textId="77777777" w:rsidR="00F92636" w:rsidRDefault="00F92636" w:rsidP="00F92636">
      <w:pPr>
        <w:pStyle w:val="berschrift3"/>
        <w:rPr>
          <w:lang w:val="de-DE"/>
        </w:rPr>
      </w:pPr>
      <w:bookmarkStart w:id="7" w:name="_Toc529881794"/>
    </w:p>
    <w:p w14:paraId="5A59377A" w14:textId="77777777" w:rsidR="00F92636" w:rsidRDefault="00F92636" w:rsidP="00F92636">
      <w:pPr>
        <w:pStyle w:val="berschrift3"/>
        <w:rPr>
          <w:lang w:val="de-DE"/>
        </w:rPr>
      </w:pPr>
    </w:p>
    <w:p w14:paraId="29092D4B" w14:textId="4F9F350E" w:rsidR="00F92636" w:rsidRDefault="00F92636">
      <w:pPr>
        <w:spacing w:line="240" w:lineRule="auto"/>
        <w:rPr>
          <w:rFonts w:asciiTheme="majorHAnsi" w:eastAsiaTheme="majorEastAsia" w:hAnsiTheme="majorHAnsi" w:cstheme="majorBidi"/>
          <w:b/>
          <w:lang w:val="de-DE"/>
        </w:rPr>
      </w:pPr>
      <w:r>
        <w:rPr>
          <w:lang w:val="de-DE"/>
        </w:rPr>
        <w:br w:type="page"/>
      </w:r>
    </w:p>
    <w:p w14:paraId="4ED030E7" w14:textId="1653D46E" w:rsidR="003F24F7" w:rsidRPr="006B7197" w:rsidRDefault="003F24F7" w:rsidP="00BA008F">
      <w:pPr>
        <w:pStyle w:val="berschrift3"/>
        <w:numPr>
          <w:ilvl w:val="2"/>
          <w:numId w:val="8"/>
        </w:numPr>
        <w:tabs>
          <w:tab w:val="num" w:pos="680"/>
        </w:tabs>
        <w:ind w:left="680" w:hanging="680"/>
        <w:rPr>
          <w:lang w:val="de-DE"/>
        </w:rPr>
      </w:pPr>
      <w:r w:rsidRPr="006B7197">
        <w:rPr>
          <w:lang w:val="de-DE"/>
        </w:rPr>
        <w:lastRenderedPageBreak/>
        <w:t>Formatierung</w:t>
      </w:r>
      <w:bookmarkEnd w:id="7"/>
    </w:p>
    <w:p w14:paraId="23F0EB6E" w14:textId="77777777" w:rsidR="003F24F7" w:rsidRDefault="003F24F7" w:rsidP="009362F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B745E8">
      <w:pPr>
        <w:tabs>
          <w:tab w:val="left" w:pos="540"/>
        </w:tabs>
        <w:spacing w:after="60"/>
        <w:rPr>
          <w:rFonts w:cs="Arial"/>
          <w:color w:val="auto"/>
          <w:szCs w:val="20"/>
        </w:rPr>
      </w:pP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6233D"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1C3218" w:rsidRDefault="003F24F7" w:rsidP="00B745E8">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Schriftformatierung: Calibri, 11 Punkt, </w:t>
            </w:r>
          </w:p>
          <w:p w14:paraId="334F8AE7"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Zeilenabstand: „Mindestens 13,5 Pt.“, </w:t>
            </w:r>
          </w:p>
          <w:p w14:paraId="0D909DF5"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Schriftfarbe: schwarz.</w:t>
            </w:r>
          </w:p>
          <w:p w14:paraId="000871E9" w14:textId="77777777" w:rsidR="003F24F7" w:rsidRPr="001C3218" w:rsidRDefault="003F24F7" w:rsidP="00BA008F">
            <w:pPr>
              <w:pStyle w:val="Listenabsatz"/>
              <w:numPr>
                <w:ilvl w:val="0"/>
                <w:numId w:val="6"/>
              </w:numPr>
              <w:rPr>
                <w:rFonts w:cs="Arial"/>
                <w:b w:val="0"/>
                <w:i/>
                <w:szCs w:val="22"/>
              </w:rPr>
            </w:pPr>
            <w:r w:rsidRPr="006B7197">
              <w:rPr>
                <w:b w:val="0"/>
                <w:bCs w:val="0"/>
                <w:i/>
                <w:lang w:val="de-DE"/>
              </w:rPr>
              <w:t>Seiten wurden nummeriert</w:t>
            </w:r>
          </w:p>
        </w:tc>
      </w:tr>
      <w:tr w:rsidR="003F24F7" w:rsidRPr="0086233D"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C3218" w:rsidRDefault="003F24F7" w:rsidP="00B745E8">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1DAE0E62" w14:textId="1FAFFFFA" w:rsidR="003F24F7" w:rsidRPr="006B7197" w:rsidRDefault="003F24F7" w:rsidP="00BA008F">
            <w:pPr>
              <w:pStyle w:val="Listenabsatz"/>
              <w:numPr>
                <w:ilvl w:val="0"/>
                <w:numId w:val="6"/>
              </w:numPr>
              <w:rPr>
                <w:rFonts w:cs="Arial"/>
                <w:b w:val="0"/>
                <w:i/>
                <w:color w:val="FF0000"/>
                <w:szCs w:val="22"/>
              </w:rPr>
            </w:pPr>
            <w:r w:rsidRPr="006B7197">
              <w:rPr>
                <w:rFonts w:cs="Arial"/>
                <w:b w:val="0"/>
                <w:i/>
                <w:szCs w:val="22"/>
              </w:rPr>
              <w:t xml:space="preserve">Projektbeschreibung: </w:t>
            </w:r>
            <w:r w:rsidR="002D2485" w:rsidRPr="005F545A">
              <w:rPr>
                <w:rFonts w:cs="Arial"/>
                <w:i/>
                <w:szCs w:val="22"/>
              </w:rPr>
              <w:t>max. 3</w:t>
            </w:r>
            <w:r w:rsidR="005F545A">
              <w:rPr>
                <w:rFonts w:cs="Arial"/>
                <w:i/>
                <w:szCs w:val="22"/>
              </w:rPr>
              <w:t>8</w:t>
            </w:r>
            <w:r w:rsidRPr="005F545A">
              <w:rPr>
                <w:rFonts w:cs="Arial"/>
                <w:i/>
                <w:szCs w:val="22"/>
              </w:rPr>
              <w:t xml:space="preserve"> Seiten</w:t>
            </w:r>
            <w:r w:rsidRPr="006B7197">
              <w:rPr>
                <w:rFonts w:cs="Arial"/>
                <w:b w:val="0"/>
                <w:i/>
                <w:szCs w:val="22"/>
              </w:rPr>
              <w:t xml:space="preserve">; </w:t>
            </w:r>
            <w:r w:rsidRPr="005F545A">
              <w:rPr>
                <w:rFonts w:cs="Arial"/>
                <w:i/>
                <w:szCs w:val="22"/>
              </w:rPr>
              <w:t>pro zusätzlichen Partner / zusätzlicher Partnerin über dem Mindestkonsortium 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396A90D5" w14:textId="77777777" w:rsidR="003F24F7" w:rsidRPr="006B7197" w:rsidRDefault="003F24F7" w:rsidP="00BA008F">
            <w:pPr>
              <w:pStyle w:val="Listenabsatz"/>
              <w:numPr>
                <w:ilvl w:val="0"/>
                <w:numId w:val="6"/>
              </w:numPr>
              <w:rPr>
                <w:rFonts w:cs="Arial"/>
                <w:b w:val="0"/>
                <w:i/>
                <w:szCs w:val="22"/>
              </w:rPr>
            </w:pPr>
            <w:r w:rsidRPr="006B7197">
              <w:rPr>
                <w:rFonts w:cs="Arial"/>
                <w:b w:val="0"/>
                <w:i/>
                <w:szCs w:val="22"/>
              </w:rPr>
              <w:t>Optionaler Anhang: Weitere Zusätze, Übersichten, grafische Darstellungen max. 5 Seiten (pro zusätzlichen Partner / zusätzliche Partnerin über dem Mindestkonsortium eine Seite mehr)</w:t>
            </w:r>
          </w:p>
          <w:p w14:paraId="4842FCF1" w14:textId="77777777" w:rsidR="003F24F7" w:rsidRPr="001C3218" w:rsidRDefault="003F24F7" w:rsidP="00BA008F">
            <w:pPr>
              <w:pStyle w:val="Listenabsatz"/>
              <w:numPr>
                <w:ilvl w:val="0"/>
                <w:numId w:val="6"/>
              </w:numPr>
              <w:rPr>
                <w:rFonts w:cs="Arial"/>
                <w:b w:val="0"/>
                <w:szCs w:val="22"/>
              </w:rPr>
            </w:pPr>
            <w:r w:rsidRPr="006B7197">
              <w:rPr>
                <w:rFonts w:cs="Arial"/>
                <w:b w:val="0"/>
                <w:i/>
                <w:szCs w:val="22"/>
              </w:rPr>
              <w:t>Seiten wurden nummeriert</w:t>
            </w:r>
          </w:p>
        </w:tc>
      </w:tr>
    </w:tbl>
    <w:p w14:paraId="5DBBA5B7" w14:textId="77777777" w:rsidR="003F24F7" w:rsidRPr="009607CE" w:rsidRDefault="003F24F7" w:rsidP="00B745E8">
      <w:pPr>
        <w:rPr>
          <w:lang w:val="de-DE"/>
        </w:rPr>
      </w:pPr>
    </w:p>
    <w:p w14:paraId="78C26A0C" w14:textId="77777777" w:rsidR="0021554E" w:rsidRDefault="0021554E" w:rsidP="00BA008F">
      <w:pPr>
        <w:pStyle w:val="berschrift3"/>
        <w:numPr>
          <w:ilvl w:val="2"/>
          <w:numId w:val="8"/>
        </w:numPr>
        <w:tabs>
          <w:tab w:val="num" w:pos="680"/>
        </w:tabs>
        <w:spacing w:after="120"/>
        <w:ind w:left="680" w:hanging="680"/>
        <w:rPr>
          <w:lang w:val="de-DE"/>
        </w:rPr>
      </w:pPr>
      <w:bookmarkStart w:id="8" w:name="_Toc430158294"/>
      <w:bookmarkStart w:id="9" w:name="_Toc529881795"/>
      <w:r w:rsidRPr="0021554E">
        <w:rPr>
          <w:lang w:val="de-DE"/>
        </w:rPr>
        <w:t>Generelle Hinweise zum Förderungsansuchen</w:t>
      </w:r>
      <w:bookmarkEnd w:id="8"/>
      <w:bookmarkEnd w:id="9"/>
    </w:p>
    <w:p w14:paraId="111377AA" w14:textId="5D28A001" w:rsidR="0021554E" w:rsidRPr="001D5DF3" w:rsidRDefault="0021554E" w:rsidP="00BA008F">
      <w:pPr>
        <w:pStyle w:val="AufzhlungEbene1"/>
        <w:numPr>
          <w:ilvl w:val="0"/>
          <w:numId w:val="10"/>
        </w:numPr>
        <w:spacing w:after="120"/>
        <w:contextualSpacing w:val="0"/>
        <w:rPr>
          <w:b/>
          <w:color w:val="458CC3" w:themeColor="accent2"/>
          <w:lang w:val="de-DE"/>
        </w:rPr>
      </w:pPr>
      <w:r w:rsidRPr="0021554E">
        <w:rPr>
          <w:lang w:val="de-DE"/>
        </w:rPr>
        <w:t xml:space="preserve">Halten Sie sich bitte an die vorgegebenen Fragen. </w:t>
      </w:r>
      <w:r w:rsidRPr="001D5DF3">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BA008F">
      <w:pPr>
        <w:pStyle w:val="AufzhlungEbene1"/>
        <w:numPr>
          <w:ilvl w:val="0"/>
          <w:numId w:val="10"/>
        </w:numPr>
        <w:spacing w:after="120"/>
        <w:contextualSpacing w:val="0"/>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B745E8">
      <w:pPr>
        <w:rPr>
          <w:lang w:val="de-DE"/>
        </w:rPr>
      </w:pPr>
    </w:p>
    <w:p w14:paraId="7846DF08" w14:textId="77777777" w:rsidR="0021554E" w:rsidRPr="0021554E" w:rsidRDefault="0021554E" w:rsidP="00B745E8">
      <w:pPr>
        <w:rPr>
          <w:lang w:val="de-DE"/>
        </w:rPr>
      </w:pPr>
    </w:p>
    <w:p w14:paraId="530DE9E3" w14:textId="77777777" w:rsidR="00FA238A" w:rsidRDefault="00FA238A" w:rsidP="00B745E8">
      <w:pPr>
        <w:rPr>
          <w:b/>
          <w:spacing w:val="0"/>
          <w:sz w:val="28"/>
          <w:szCs w:val="26"/>
          <w:lang w:val="de-DE"/>
        </w:rPr>
      </w:pPr>
      <w:bookmarkStart w:id="10" w:name="_Toc430158295"/>
      <w:r>
        <w:br w:type="page"/>
      </w:r>
    </w:p>
    <w:p w14:paraId="51E73EF3" w14:textId="4CFE4E47" w:rsidR="0021554E" w:rsidRPr="0021554E" w:rsidRDefault="0021554E" w:rsidP="00806ECA">
      <w:pPr>
        <w:pStyle w:val="berschrift2"/>
      </w:pPr>
      <w:bookmarkStart w:id="11" w:name="_Toc529881796"/>
      <w:bookmarkStart w:id="12" w:name="_Toc23747974"/>
      <w:r w:rsidRPr="0021554E">
        <w:lastRenderedPageBreak/>
        <w:t>Einreichmodalitäten</w:t>
      </w:r>
      <w:bookmarkEnd w:id="10"/>
      <w:bookmarkEnd w:id="11"/>
      <w:bookmarkEnd w:id="12"/>
    </w:p>
    <w:p w14:paraId="2B3D261B" w14:textId="77777777" w:rsidR="00B51E4C" w:rsidRDefault="00B51E4C" w:rsidP="00B745E8">
      <w:pPr>
        <w:jc w:val="both"/>
        <w:rPr>
          <w:bCs/>
          <w:lang w:val="de-DE"/>
        </w:rPr>
      </w:pPr>
    </w:p>
    <w:p w14:paraId="16AC63D4" w14:textId="4B929F39" w:rsidR="0021554E" w:rsidRDefault="0021554E" w:rsidP="009362FB">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9362FB">
      <w:pPr>
        <w:rPr>
          <w:b/>
          <w:bCs/>
          <w:lang w:val="de-DE"/>
        </w:rPr>
      </w:pPr>
    </w:p>
    <w:p w14:paraId="07CC554E" w14:textId="52F31C9B" w:rsidR="0021554E" w:rsidRDefault="0021554E" w:rsidP="009362FB">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9362FB">
      <w:pPr>
        <w:rPr>
          <w:b/>
          <w:bCs/>
          <w:lang w:val="de-DE"/>
        </w:rPr>
      </w:pPr>
    </w:p>
    <w:p w14:paraId="77E6A5DA" w14:textId="77777777" w:rsidR="0021554E" w:rsidRDefault="0021554E" w:rsidP="009362FB">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9362F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9362FB">
      <w:pPr>
        <w:rPr>
          <w:bCs/>
          <w:lang w:val="de-DE"/>
        </w:rPr>
      </w:pPr>
    </w:p>
    <w:p w14:paraId="454A14DA" w14:textId="77777777" w:rsidR="0021554E" w:rsidRDefault="0021554E" w:rsidP="009362FB">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9362FB">
      <w:pPr>
        <w:rPr>
          <w:bCs/>
          <w:lang w:val="de-DE"/>
        </w:rPr>
      </w:pPr>
    </w:p>
    <w:p w14:paraId="41CA1E5A" w14:textId="77777777" w:rsidR="0021554E" w:rsidRDefault="0021554E" w:rsidP="009362FB">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9362FB">
      <w:pPr>
        <w:rPr>
          <w:lang w:val="de-DE"/>
        </w:rPr>
      </w:pPr>
    </w:p>
    <w:p w14:paraId="207BCC5B" w14:textId="77777777" w:rsidR="0021554E" w:rsidRPr="0021554E" w:rsidRDefault="0021554E" w:rsidP="009362FB">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B745E8">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21554E" w14:paraId="3D754C1F" w14:textId="77777777" w:rsidTr="0021554E">
        <w:tc>
          <w:tcPr>
            <w:tcW w:w="9210" w:type="dxa"/>
            <w:shd w:val="clear" w:color="auto" w:fill="A6A6A6" w:themeFill="background1" w:themeFillShade="A6"/>
            <w:vAlign w:val="center"/>
          </w:tcPr>
          <w:p w14:paraId="39A514E1" w14:textId="3AE46758" w:rsidR="00E6430C" w:rsidRPr="0037560F" w:rsidRDefault="00E6430C" w:rsidP="00B745E8">
            <w:pPr>
              <w:spacing w:before="120"/>
              <w:jc w:val="center"/>
              <w:rPr>
                <w:rFonts w:cs="Arial"/>
                <w:b/>
                <w:bCs/>
                <w:szCs w:val="22"/>
              </w:rPr>
            </w:pPr>
            <w:r w:rsidRPr="0086233D">
              <w:rPr>
                <w:rFonts w:cs="Arial"/>
                <w:b/>
                <w:bCs/>
                <w:szCs w:val="22"/>
              </w:rPr>
              <w:t>Einreichfristen:</w:t>
            </w:r>
          </w:p>
          <w:p w14:paraId="0D1ECBC4" w14:textId="4F83A9D4" w:rsidR="00E6430C" w:rsidRPr="00C87803" w:rsidRDefault="00E6430C" w:rsidP="00B745E8">
            <w:pPr>
              <w:spacing w:before="120"/>
              <w:jc w:val="center"/>
              <w:rPr>
                <w:rFonts w:cs="Arial"/>
                <w:b/>
                <w:bCs/>
                <w:szCs w:val="22"/>
              </w:rPr>
            </w:pPr>
            <w:r w:rsidRPr="0086233D">
              <w:rPr>
                <w:rFonts w:cs="Arial"/>
                <w:b/>
                <w:bCs/>
                <w:szCs w:val="22"/>
              </w:rPr>
              <w:t xml:space="preserve">Abgabe der Kurzdarstellung </w:t>
            </w:r>
            <w:r>
              <w:rPr>
                <w:rFonts w:cs="Arial"/>
                <w:b/>
                <w:bCs/>
                <w:szCs w:val="22"/>
              </w:rPr>
              <w:t xml:space="preserve">die </w:t>
            </w:r>
            <w:r w:rsidRPr="0086233D">
              <w:rPr>
                <w:rFonts w:cs="Arial"/>
                <w:b/>
                <w:bCs/>
                <w:szCs w:val="22"/>
              </w:rPr>
              <w:t>für GutachterInnen-Suche</w:t>
            </w:r>
            <w:r w:rsidRPr="0086233D">
              <w:rPr>
                <w:rFonts w:cs="Arial"/>
                <w:b/>
                <w:bCs/>
                <w:szCs w:val="22"/>
              </w:rPr>
              <w:br/>
            </w:r>
            <w:r w:rsidRPr="00C87803">
              <w:rPr>
                <w:rFonts w:cs="Arial"/>
                <w:b/>
                <w:bCs/>
                <w:szCs w:val="22"/>
              </w:rPr>
              <w:t xml:space="preserve">am </w:t>
            </w:r>
            <w:r w:rsidR="00A43961" w:rsidRPr="00C87803">
              <w:rPr>
                <w:rFonts w:cs="Arial"/>
                <w:b/>
                <w:bCs/>
                <w:color w:val="E3032E" w:themeColor="accent1"/>
                <w:szCs w:val="22"/>
              </w:rPr>
              <w:t>28.02.2020</w:t>
            </w:r>
            <w:r w:rsidRPr="00C87803">
              <w:rPr>
                <w:rFonts w:cs="Arial"/>
                <w:b/>
                <w:bCs/>
                <w:color w:val="E3032E" w:themeColor="accent1"/>
                <w:szCs w:val="22"/>
              </w:rPr>
              <w:t xml:space="preserve"> bis 12:00:00 Uhr (MEZ) </w:t>
            </w:r>
            <w:r w:rsidRPr="00C87803">
              <w:rPr>
                <w:rFonts w:cs="Arial"/>
                <w:b/>
                <w:bCs/>
                <w:szCs w:val="22"/>
              </w:rPr>
              <w:t xml:space="preserve">via eCall </w:t>
            </w:r>
          </w:p>
          <w:p w14:paraId="13B2C72B" w14:textId="77777777" w:rsidR="00E6430C" w:rsidRPr="00C87803" w:rsidRDefault="00E6430C" w:rsidP="00B745E8">
            <w:pPr>
              <w:jc w:val="center"/>
              <w:rPr>
                <w:rFonts w:cs="Arial"/>
                <w:b/>
                <w:bCs/>
                <w:szCs w:val="22"/>
              </w:rPr>
            </w:pPr>
          </w:p>
          <w:p w14:paraId="0AC1876E" w14:textId="02C7B9E7" w:rsidR="0021554E" w:rsidRPr="0021554E" w:rsidRDefault="00E6430C" w:rsidP="00551FEA">
            <w:pPr>
              <w:jc w:val="center"/>
              <w:rPr>
                <w:b/>
                <w:bCs/>
                <w:lang w:val="de-DE"/>
              </w:rPr>
            </w:pPr>
            <w:r w:rsidRPr="00C87803">
              <w:rPr>
                <w:rFonts w:cs="Arial"/>
                <w:b/>
                <w:bCs/>
                <w:szCs w:val="22"/>
                <w:u w:val="single"/>
              </w:rPr>
              <w:t>Einreichschluss</w:t>
            </w:r>
            <w:r w:rsidRPr="00C87803">
              <w:rPr>
                <w:rFonts w:cs="Arial"/>
                <w:b/>
                <w:bCs/>
                <w:szCs w:val="22"/>
              </w:rPr>
              <w:t xml:space="preserve">: Vollanträge müssen spätestens </w:t>
            </w:r>
            <w:r w:rsidRPr="00C87803">
              <w:rPr>
                <w:rFonts w:cs="Arial"/>
                <w:b/>
                <w:bCs/>
                <w:szCs w:val="22"/>
              </w:rPr>
              <w:br/>
              <w:t xml:space="preserve">am </w:t>
            </w:r>
            <w:r w:rsidR="00551FEA">
              <w:rPr>
                <w:rFonts w:cs="Arial"/>
                <w:b/>
                <w:bCs/>
                <w:color w:val="E3032E" w:themeColor="accent1"/>
                <w:szCs w:val="22"/>
              </w:rPr>
              <w:t>17.04</w:t>
            </w:r>
            <w:r w:rsidRPr="00C87803">
              <w:rPr>
                <w:rFonts w:cs="Arial"/>
                <w:b/>
                <w:bCs/>
                <w:color w:val="E3032E" w:themeColor="accent1"/>
                <w:szCs w:val="22"/>
              </w:rPr>
              <w:t>.20</w:t>
            </w:r>
            <w:r w:rsidR="00A43961" w:rsidRPr="00C87803">
              <w:rPr>
                <w:rFonts w:cs="Arial"/>
                <w:b/>
                <w:bCs/>
                <w:color w:val="E3032E" w:themeColor="accent1"/>
                <w:szCs w:val="22"/>
              </w:rPr>
              <w:t>20</w:t>
            </w:r>
            <w:r w:rsidRPr="00C87803">
              <w:rPr>
                <w:rFonts w:cs="Arial"/>
                <w:b/>
                <w:bCs/>
                <w:color w:val="E3032E" w:themeColor="accent1"/>
                <w:szCs w:val="22"/>
              </w:rPr>
              <w:t xml:space="preserve"> bis 12:00:00 Uhr (MEZ)</w:t>
            </w:r>
            <w:r w:rsidRPr="007406DB">
              <w:rPr>
                <w:rFonts w:cs="Arial"/>
                <w:b/>
                <w:bCs/>
                <w:color w:val="E3032E" w:themeColor="accent1"/>
                <w:szCs w:val="22"/>
              </w:rPr>
              <w:t xml:space="preserve"> </w:t>
            </w:r>
            <w:r w:rsidRPr="0086233D">
              <w:rPr>
                <w:rFonts w:cs="Arial"/>
                <w:b/>
                <w:bCs/>
                <w:szCs w:val="22"/>
              </w:rPr>
              <w:t>via eCall eingelangt sein!</w:t>
            </w:r>
          </w:p>
        </w:tc>
      </w:tr>
    </w:tbl>
    <w:p w14:paraId="57F60DD6" w14:textId="77777777" w:rsidR="009607CE" w:rsidRPr="009607CE" w:rsidRDefault="0021554E" w:rsidP="00B745E8">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B745E8">
          <w:pPr>
            <w:pStyle w:val="Inhaltsverzeichnisberschrift"/>
            <w:spacing w:line="270" w:lineRule="atLeast"/>
            <w:rPr>
              <w:lang w:val="de-DE"/>
            </w:rPr>
          </w:pPr>
          <w:r>
            <w:rPr>
              <w:lang w:val="de-DE"/>
            </w:rPr>
            <w:t>Inhaltsverzeichnis</w:t>
          </w:r>
        </w:p>
        <w:p w14:paraId="19D29F39" w14:textId="77777777" w:rsidR="008F64A7" w:rsidRPr="008F64A7" w:rsidRDefault="008F64A7" w:rsidP="00B745E8">
          <w:pPr>
            <w:rPr>
              <w:lang w:val="de-DE" w:eastAsia="de-AT"/>
            </w:rPr>
          </w:pPr>
        </w:p>
        <w:p w14:paraId="6B7F5C16" w14:textId="0320FEF0" w:rsidR="00C163CE" w:rsidRDefault="00575043">
          <w:pPr>
            <w:pStyle w:val="Verzeichnis1"/>
            <w:tabs>
              <w:tab w:val="right" w:leader="dot" w:pos="9054"/>
            </w:tabs>
            <w:rPr>
              <w:rFonts w:eastAsiaTheme="minorEastAsia" w:cstheme="minorBidi"/>
              <w:b w:val="0"/>
              <w:bCs w:val="0"/>
              <w:noProof/>
              <w:color w:val="auto"/>
              <w:spacing w:val="0"/>
              <w:sz w:val="22"/>
              <w:szCs w:val="22"/>
              <w:lang w:eastAsia="de-AT"/>
            </w:rPr>
          </w:pPr>
          <w:r>
            <w:fldChar w:fldCharType="begin"/>
          </w:r>
          <w:r>
            <w:instrText xml:space="preserve"> TOC \o "1-2" \h \z \u </w:instrText>
          </w:r>
          <w:r>
            <w:fldChar w:fldCharType="separate"/>
          </w:r>
          <w:hyperlink w:anchor="_Toc23747972" w:history="1">
            <w:r w:rsidR="00C163CE" w:rsidRPr="008F67FD">
              <w:rPr>
                <w:rStyle w:val="Hyperlink"/>
                <w:noProof/>
                <w:lang w:val="de-DE"/>
              </w:rPr>
              <w:t>0.</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Allgemeines</w:t>
            </w:r>
            <w:r w:rsidR="00C163CE">
              <w:rPr>
                <w:noProof/>
                <w:webHidden/>
              </w:rPr>
              <w:tab/>
            </w:r>
            <w:r w:rsidR="00C163CE">
              <w:rPr>
                <w:noProof/>
                <w:webHidden/>
              </w:rPr>
              <w:fldChar w:fldCharType="begin"/>
            </w:r>
            <w:r w:rsidR="00C163CE">
              <w:rPr>
                <w:noProof/>
                <w:webHidden/>
              </w:rPr>
              <w:instrText xml:space="preserve"> PAGEREF _Toc23747972 \h </w:instrText>
            </w:r>
            <w:r w:rsidR="00C163CE">
              <w:rPr>
                <w:noProof/>
                <w:webHidden/>
              </w:rPr>
            </w:r>
            <w:r w:rsidR="00C163CE">
              <w:rPr>
                <w:noProof/>
                <w:webHidden/>
              </w:rPr>
              <w:fldChar w:fldCharType="separate"/>
            </w:r>
            <w:r w:rsidR="00C163CE">
              <w:rPr>
                <w:noProof/>
                <w:webHidden/>
              </w:rPr>
              <w:t>3</w:t>
            </w:r>
            <w:r w:rsidR="00C163CE">
              <w:rPr>
                <w:noProof/>
                <w:webHidden/>
              </w:rPr>
              <w:fldChar w:fldCharType="end"/>
            </w:r>
          </w:hyperlink>
        </w:p>
        <w:p w14:paraId="0FFCBA85" w14:textId="18D17D6F"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3" w:history="1">
            <w:r w:rsidR="00C163CE" w:rsidRPr="008F67FD">
              <w:rPr>
                <w:rStyle w:val="Hyperlink"/>
                <w:noProof/>
              </w:rPr>
              <w:t>0.1.</w:t>
            </w:r>
            <w:r w:rsidR="00C163CE">
              <w:rPr>
                <w:rFonts w:eastAsiaTheme="minorEastAsia" w:cstheme="minorBidi"/>
                <w:b w:val="0"/>
                <w:noProof/>
                <w:color w:val="auto"/>
                <w:spacing w:val="0"/>
                <w:szCs w:val="22"/>
                <w:lang w:eastAsia="de-AT"/>
              </w:rPr>
              <w:tab/>
            </w:r>
            <w:r w:rsidR="00C163CE" w:rsidRPr="008F67FD">
              <w:rPr>
                <w:rStyle w:val="Hyperlink"/>
                <w:noProof/>
              </w:rPr>
              <w:t>Checkliste für die Antragseinreichung</w:t>
            </w:r>
            <w:r w:rsidR="00C163CE">
              <w:rPr>
                <w:noProof/>
                <w:webHidden/>
              </w:rPr>
              <w:tab/>
            </w:r>
            <w:r w:rsidR="00C163CE">
              <w:rPr>
                <w:noProof/>
                <w:webHidden/>
              </w:rPr>
              <w:fldChar w:fldCharType="begin"/>
            </w:r>
            <w:r w:rsidR="00C163CE">
              <w:rPr>
                <w:noProof/>
                <w:webHidden/>
              </w:rPr>
              <w:instrText xml:space="preserve"> PAGEREF _Toc23747973 \h </w:instrText>
            </w:r>
            <w:r w:rsidR="00C163CE">
              <w:rPr>
                <w:noProof/>
                <w:webHidden/>
              </w:rPr>
            </w:r>
            <w:r w:rsidR="00C163CE">
              <w:rPr>
                <w:noProof/>
                <w:webHidden/>
              </w:rPr>
              <w:fldChar w:fldCharType="separate"/>
            </w:r>
            <w:r w:rsidR="00C163CE">
              <w:rPr>
                <w:noProof/>
                <w:webHidden/>
              </w:rPr>
              <w:t>3</w:t>
            </w:r>
            <w:r w:rsidR="00C163CE">
              <w:rPr>
                <w:noProof/>
                <w:webHidden/>
              </w:rPr>
              <w:fldChar w:fldCharType="end"/>
            </w:r>
          </w:hyperlink>
        </w:p>
        <w:p w14:paraId="6D8C43F9" w14:textId="01D2E028"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4" w:history="1">
            <w:r w:rsidR="00C163CE" w:rsidRPr="008F67FD">
              <w:rPr>
                <w:rStyle w:val="Hyperlink"/>
                <w:noProof/>
              </w:rPr>
              <w:t>0.2.</w:t>
            </w:r>
            <w:r w:rsidR="00C163CE">
              <w:rPr>
                <w:rFonts w:eastAsiaTheme="minorEastAsia" w:cstheme="minorBidi"/>
                <w:b w:val="0"/>
                <w:noProof/>
                <w:color w:val="auto"/>
                <w:spacing w:val="0"/>
                <w:szCs w:val="22"/>
                <w:lang w:eastAsia="de-AT"/>
              </w:rPr>
              <w:tab/>
            </w:r>
            <w:r w:rsidR="00C163CE" w:rsidRPr="008F67FD">
              <w:rPr>
                <w:rStyle w:val="Hyperlink"/>
                <w:noProof/>
              </w:rPr>
              <w:t>Einreichmodalitäten</w:t>
            </w:r>
            <w:r w:rsidR="00C163CE">
              <w:rPr>
                <w:noProof/>
                <w:webHidden/>
              </w:rPr>
              <w:tab/>
            </w:r>
            <w:r w:rsidR="00C163CE">
              <w:rPr>
                <w:noProof/>
                <w:webHidden/>
              </w:rPr>
              <w:fldChar w:fldCharType="begin"/>
            </w:r>
            <w:r w:rsidR="00C163CE">
              <w:rPr>
                <w:noProof/>
                <w:webHidden/>
              </w:rPr>
              <w:instrText xml:space="preserve"> PAGEREF _Toc23747974 \h </w:instrText>
            </w:r>
            <w:r w:rsidR="00C163CE">
              <w:rPr>
                <w:noProof/>
                <w:webHidden/>
              </w:rPr>
            </w:r>
            <w:r w:rsidR="00C163CE">
              <w:rPr>
                <w:noProof/>
                <w:webHidden/>
              </w:rPr>
              <w:fldChar w:fldCharType="separate"/>
            </w:r>
            <w:r w:rsidR="00C163CE">
              <w:rPr>
                <w:noProof/>
                <w:webHidden/>
              </w:rPr>
              <w:t>6</w:t>
            </w:r>
            <w:r w:rsidR="00C163CE">
              <w:rPr>
                <w:noProof/>
                <w:webHidden/>
              </w:rPr>
              <w:fldChar w:fldCharType="end"/>
            </w:r>
          </w:hyperlink>
        </w:p>
        <w:p w14:paraId="3918A87C" w14:textId="372E6295" w:rsidR="00C163CE" w:rsidRDefault="00DC5C87">
          <w:pPr>
            <w:pStyle w:val="Verzeichnis1"/>
            <w:tabs>
              <w:tab w:val="right" w:leader="dot" w:pos="9054"/>
            </w:tabs>
            <w:rPr>
              <w:rFonts w:eastAsiaTheme="minorEastAsia" w:cstheme="minorBidi"/>
              <w:b w:val="0"/>
              <w:bCs w:val="0"/>
              <w:noProof/>
              <w:color w:val="auto"/>
              <w:spacing w:val="0"/>
              <w:sz w:val="22"/>
              <w:szCs w:val="22"/>
              <w:lang w:eastAsia="de-AT"/>
            </w:rPr>
          </w:pPr>
          <w:hyperlink w:anchor="_Toc23747975" w:history="1">
            <w:r w:rsidR="00C163CE" w:rsidRPr="008F67FD">
              <w:rPr>
                <w:rStyle w:val="Hyperlink"/>
                <w:noProof/>
                <w:lang w:val="de-DE"/>
              </w:rPr>
              <w:t>Kurzfassung</w:t>
            </w:r>
            <w:r w:rsidR="00C163CE">
              <w:rPr>
                <w:noProof/>
                <w:webHidden/>
              </w:rPr>
              <w:tab/>
            </w:r>
            <w:r w:rsidR="00C163CE">
              <w:rPr>
                <w:noProof/>
                <w:webHidden/>
              </w:rPr>
              <w:fldChar w:fldCharType="begin"/>
            </w:r>
            <w:r w:rsidR="00C163CE">
              <w:rPr>
                <w:noProof/>
                <w:webHidden/>
              </w:rPr>
              <w:instrText xml:space="preserve"> PAGEREF _Toc23747975 \h </w:instrText>
            </w:r>
            <w:r w:rsidR="00C163CE">
              <w:rPr>
                <w:noProof/>
                <w:webHidden/>
              </w:rPr>
            </w:r>
            <w:r w:rsidR="00C163CE">
              <w:rPr>
                <w:noProof/>
                <w:webHidden/>
              </w:rPr>
              <w:fldChar w:fldCharType="separate"/>
            </w:r>
            <w:r w:rsidR="00C163CE">
              <w:rPr>
                <w:noProof/>
                <w:webHidden/>
              </w:rPr>
              <w:t>8</w:t>
            </w:r>
            <w:r w:rsidR="00C163CE">
              <w:rPr>
                <w:noProof/>
                <w:webHidden/>
              </w:rPr>
              <w:fldChar w:fldCharType="end"/>
            </w:r>
          </w:hyperlink>
        </w:p>
        <w:p w14:paraId="02046ECC" w14:textId="7AAC0E63" w:rsidR="00C163CE" w:rsidRDefault="00DC5C87">
          <w:pPr>
            <w:pStyle w:val="Verzeichnis1"/>
            <w:tabs>
              <w:tab w:val="right" w:leader="dot" w:pos="9054"/>
            </w:tabs>
            <w:rPr>
              <w:rFonts w:eastAsiaTheme="minorEastAsia" w:cstheme="minorBidi"/>
              <w:b w:val="0"/>
              <w:bCs w:val="0"/>
              <w:noProof/>
              <w:color w:val="auto"/>
              <w:spacing w:val="0"/>
              <w:sz w:val="22"/>
              <w:szCs w:val="22"/>
              <w:lang w:eastAsia="de-AT"/>
            </w:rPr>
          </w:pPr>
          <w:hyperlink w:anchor="_Toc23747976" w:history="1">
            <w:r w:rsidR="00C163CE" w:rsidRPr="008F67FD">
              <w:rPr>
                <w:rStyle w:val="Hyperlink"/>
                <w:noProof/>
                <w:lang w:val="de-DE"/>
              </w:rPr>
              <w:t>1.</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Qualität des Vorhabens</w:t>
            </w:r>
            <w:r w:rsidR="00C163CE">
              <w:rPr>
                <w:noProof/>
                <w:webHidden/>
              </w:rPr>
              <w:tab/>
            </w:r>
            <w:r w:rsidR="00C163CE">
              <w:rPr>
                <w:noProof/>
                <w:webHidden/>
              </w:rPr>
              <w:fldChar w:fldCharType="begin"/>
            </w:r>
            <w:r w:rsidR="00C163CE">
              <w:rPr>
                <w:noProof/>
                <w:webHidden/>
              </w:rPr>
              <w:instrText xml:space="preserve"> PAGEREF _Toc23747976 \h </w:instrText>
            </w:r>
            <w:r w:rsidR="00C163CE">
              <w:rPr>
                <w:noProof/>
                <w:webHidden/>
              </w:rPr>
            </w:r>
            <w:r w:rsidR="00C163CE">
              <w:rPr>
                <w:noProof/>
                <w:webHidden/>
              </w:rPr>
              <w:fldChar w:fldCharType="separate"/>
            </w:r>
            <w:r w:rsidR="00C163CE">
              <w:rPr>
                <w:noProof/>
                <w:webHidden/>
              </w:rPr>
              <w:t>9</w:t>
            </w:r>
            <w:r w:rsidR="00C163CE">
              <w:rPr>
                <w:noProof/>
                <w:webHidden/>
              </w:rPr>
              <w:fldChar w:fldCharType="end"/>
            </w:r>
          </w:hyperlink>
        </w:p>
        <w:p w14:paraId="7F1B421A" w14:textId="2533D3C1"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7" w:history="1">
            <w:r w:rsidR="00C163CE" w:rsidRPr="008F67FD">
              <w:rPr>
                <w:rStyle w:val="Hyperlink"/>
                <w:noProof/>
              </w:rPr>
              <w:t>1.1.</w:t>
            </w:r>
            <w:r w:rsidR="00C163CE">
              <w:rPr>
                <w:rFonts w:eastAsiaTheme="minorEastAsia" w:cstheme="minorBidi"/>
                <w:b w:val="0"/>
                <w:noProof/>
                <w:color w:val="auto"/>
                <w:spacing w:val="0"/>
                <w:szCs w:val="22"/>
                <w:lang w:eastAsia="de-AT"/>
              </w:rPr>
              <w:tab/>
            </w:r>
            <w:r w:rsidR="00C163CE" w:rsidRPr="008F67FD">
              <w:rPr>
                <w:rStyle w:val="Hyperlink"/>
                <w:noProof/>
              </w:rPr>
              <w:t>Ausgangslage</w:t>
            </w:r>
            <w:r w:rsidR="00C163CE">
              <w:rPr>
                <w:noProof/>
                <w:webHidden/>
              </w:rPr>
              <w:tab/>
            </w:r>
            <w:r w:rsidR="00C163CE">
              <w:rPr>
                <w:noProof/>
                <w:webHidden/>
              </w:rPr>
              <w:fldChar w:fldCharType="begin"/>
            </w:r>
            <w:r w:rsidR="00C163CE">
              <w:rPr>
                <w:noProof/>
                <w:webHidden/>
              </w:rPr>
              <w:instrText xml:space="preserve"> PAGEREF _Toc23747977 \h </w:instrText>
            </w:r>
            <w:r w:rsidR="00C163CE">
              <w:rPr>
                <w:noProof/>
                <w:webHidden/>
              </w:rPr>
            </w:r>
            <w:r w:rsidR="00C163CE">
              <w:rPr>
                <w:noProof/>
                <w:webHidden/>
              </w:rPr>
              <w:fldChar w:fldCharType="separate"/>
            </w:r>
            <w:r w:rsidR="00C163CE">
              <w:rPr>
                <w:noProof/>
                <w:webHidden/>
              </w:rPr>
              <w:t>9</w:t>
            </w:r>
            <w:r w:rsidR="00C163CE">
              <w:rPr>
                <w:noProof/>
                <w:webHidden/>
              </w:rPr>
              <w:fldChar w:fldCharType="end"/>
            </w:r>
          </w:hyperlink>
        </w:p>
        <w:p w14:paraId="53C3CFEA" w14:textId="38243493"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8" w:history="1">
            <w:r w:rsidR="00C163CE" w:rsidRPr="008F67FD">
              <w:rPr>
                <w:rStyle w:val="Hyperlink"/>
                <w:noProof/>
              </w:rPr>
              <w:t>1.2.</w:t>
            </w:r>
            <w:r w:rsidR="00C163CE">
              <w:rPr>
                <w:rFonts w:eastAsiaTheme="minorEastAsia" w:cstheme="minorBidi"/>
                <w:b w:val="0"/>
                <w:noProof/>
                <w:color w:val="auto"/>
                <w:spacing w:val="0"/>
                <w:szCs w:val="22"/>
                <w:lang w:eastAsia="de-AT"/>
              </w:rPr>
              <w:tab/>
            </w:r>
            <w:r w:rsidR="00C163CE" w:rsidRPr="008F67FD">
              <w:rPr>
                <w:rStyle w:val="Hyperlink"/>
                <w:noProof/>
              </w:rPr>
              <w:t>Fachliche Qualität, Innovationssprung</w:t>
            </w:r>
            <w:r w:rsidR="00C163CE">
              <w:rPr>
                <w:noProof/>
                <w:webHidden/>
              </w:rPr>
              <w:tab/>
            </w:r>
            <w:r w:rsidR="00C163CE">
              <w:rPr>
                <w:noProof/>
                <w:webHidden/>
              </w:rPr>
              <w:fldChar w:fldCharType="begin"/>
            </w:r>
            <w:r w:rsidR="00C163CE">
              <w:rPr>
                <w:noProof/>
                <w:webHidden/>
              </w:rPr>
              <w:instrText xml:space="preserve"> PAGEREF _Toc23747978 \h </w:instrText>
            </w:r>
            <w:r w:rsidR="00C163CE">
              <w:rPr>
                <w:noProof/>
                <w:webHidden/>
              </w:rPr>
            </w:r>
            <w:r w:rsidR="00C163CE">
              <w:rPr>
                <w:noProof/>
                <w:webHidden/>
              </w:rPr>
              <w:fldChar w:fldCharType="separate"/>
            </w:r>
            <w:r w:rsidR="00C163CE">
              <w:rPr>
                <w:noProof/>
                <w:webHidden/>
              </w:rPr>
              <w:t>11</w:t>
            </w:r>
            <w:r w:rsidR="00C163CE">
              <w:rPr>
                <w:noProof/>
                <w:webHidden/>
              </w:rPr>
              <w:fldChar w:fldCharType="end"/>
            </w:r>
          </w:hyperlink>
        </w:p>
        <w:p w14:paraId="1A0C2724" w14:textId="16E9F293"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9" w:history="1">
            <w:r w:rsidR="00C163CE" w:rsidRPr="008F67FD">
              <w:rPr>
                <w:rStyle w:val="Hyperlink"/>
                <w:noProof/>
              </w:rPr>
              <w:t>1.3.</w:t>
            </w:r>
            <w:r w:rsidR="00C163CE">
              <w:rPr>
                <w:rFonts w:eastAsiaTheme="minorEastAsia" w:cstheme="minorBidi"/>
                <w:b w:val="0"/>
                <w:noProof/>
                <w:color w:val="auto"/>
                <w:spacing w:val="0"/>
                <w:szCs w:val="22"/>
                <w:lang w:eastAsia="de-AT"/>
              </w:rPr>
              <w:tab/>
            </w:r>
            <w:r w:rsidR="00C163CE" w:rsidRPr="008F67FD">
              <w:rPr>
                <w:rStyle w:val="Hyperlink"/>
                <w:noProof/>
              </w:rPr>
              <w:t>Berücksichtigung geschlechterspezifischer Themenstellungen bezogen auf den Projektinhalt</w:t>
            </w:r>
            <w:r w:rsidR="00C163CE">
              <w:rPr>
                <w:noProof/>
                <w:webHidden/>
              </w:rPr>
              <w:tab/>
            </w:r>
            <w:r w:rsidR="00C163CE">
              <w:rPr>
                <w:noProof/>
                <w:webHidden/>
              </w:rPr>
              <w:fldChar w:fldCharType="begin"/>
            </w:r>
            <w:r w:rsidR="00C163CE">
              <w:rPr>
                <w:noProof/>
                <w:webHidden/>
              </w:rPr>
              <w:instrText xml:space="preserve"> PAGEREF _Toc23747979 \h </w:instrText>
            </w:r>
            <w:r w:rsidR="00C163CE">
              <w:rPr>
                <w:noProof/>
                <w:webHidden/>
              </w:rPr>
            </w:r>
            <w:r w:rsidR="00C163CE">
              <w:rPr>
                <w:noProof/>
                <w:webHidden/>
              </w:rPr>
              <w:fldChar w:fldCharType="separate"/>
            </w:r>
            <w:r w:rsidR="00C163CE">
              <w:rPr>
                <w:noProof/>
                <w:webHidden/>
              </w:rPr>
              <w:t>11</w:t>
            </w:r>
            <w:r w:rsidR="00C163CE">
              <w:rPr>
                <w:noProof/>
                <w:webHidden/>
              </w:rPr>
              <w:fldChar w:fldCharType="end"/>
            </w:r>
          </w:hyperlink>
        </w:p>
        <w:p w14:paraId="5F464F77" w14:textId="1D1B9609"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0" w:history="1">
            <w:r w:rsidR="00C163CE" w:rsidRPr="008F67FD">
              <w:rPr>
                <w:rStyle w:val="Hyperlink"/>
                <w:noProof/>
              </w:rPr>
              <w:t>1.4.</w:t>
            </w:r>
            <w:r w:rsidR="00C163CE">
              <w:rPr>
                <w:rFonts w:eastAsiaTheme="minorEastAsia" w:cstheme="minorBidi"/>
                <w:b w:val="0"/>
                <w:noProof/>
                <w:color w:val="auto"/>
                <w:spacing w:val="0"/>
                <w:szCs w:val="22"/>
                <w:lang w:eastAsia="de-AT"/>
              </w:rPr>
              <w:tab/>
            </w:r>
            <w:r w:rsidR="00C163CE" w:rsidRPr="008F67FD">
              <w:rPr>
                <w:rStyle w:val="Hyperlink"/>
                <w:noProof/>
              </w:rPr>
              <w:t>Qualität der Planung</w:t>
            </w:r>
            <w:r w:rsidR="00C163CE">
              <w:rPr>
                <w:noProof/>
                <w:webHidden/>
              </w:rPr>
              <w:tab/>
            </w:r>
            <w:r w:rsidR="00C163CE">
              <w:rPr>
                <w:noProof/>
                <w:webHidden/>
              </w:rPr>
              <w:fldChar w:fldCharType="begin"/>
            </w:r>
            <w:r w:rsidR="00C163CE">
              <w:rPr>
                <w:noProof/>
                <w:webHidden/>
              </w:rPr>
              <w:instrText xml:space="preserve"> PAGEREF _Toc23747980 \h </w:instrText>
            </w:r>
            <w:r w:rsidR="00C163CE">
              <w:rPr>
                <w:noProof/>
                <w:webHidden/>
              </w:rPr>
            </w:r>
            <w:r w:rsidR="00C163CE">
              <w:rPr>
                <w:noProof/>
                <w:webHidden/>
              </w:rPr>
              <w:fldChar w:fldCharType="separate"/>
            </w:r>
            <w:r w:rsidR="00C163CE">
              <w:rPr>
                <w:noProof/>
                <w:webHidden/>
              </w:rPr>
              <w:t>12</w:t>
            </w:r>
            <w:r w:rsidR="00C163CE">
              <w:rPr>
                <w:noProof/>
                <w:webHidden/>
              </w:rPr>
              <w:fldChar w:fldCharType="end"/>
            </w:r>
          </w:hyperlink>
        </w:p>
        <w:p w14:paraId="27637BB2" w14:textId="0292CF2D" w:rsidR="00C163CE" w:rsidRDefault="00DC5C87">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1" w:history="1">
            <w:r w:rsidR="00C163CE" w:rsidRPr="008F67FD">
              <w:rPr>
                <w:rStyle w:val="Hyperlink"/>
                <w:noProof/>
                <w:lang w:val="de-DE"/>
              </w:rPr>
              <w:t>2.</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Eignung der Förderungswerber / Projektbeteiligten</w:t>
            </w:r>
            <w:r w:rsidR="00C163CE">
              <w:rPr>
                <w:noProof/>
                <w:webHidden/>
              </w:rPr>
              <w:tab/>
            </w:r>
            <w:r w:rsidR="00C163CE">
              <w:rPr>
                <w:noProof/>
                <w:webHidden/>
              </w:rPr>
              <w:fldChar w:fldCharType="begin"/>
            </w:r>
            <w:r w:rsidR="00C163CE">
              <w:rPr>
                <w:noProof/>
                <w:webHidden/>
              </w:rPr>
              <w:instrText xml:space="preserve"> PAGEREF _Toc23747981 \h </w:instrText>
            </w:r>
            <w:r w:rsidR="00C163CE">
              <w:rPr>
                <w:noProof/>
                <w:webHidden/>
              </w:rPr>
            </w:r>
            <w:r w:rsidR="00C163CE">
              <w:rPr>
                <w:noProof/>
                <w:webHidden/>
              </w:rPr>
              <w:fldChar w:fldCharType="separate"/>
            </w:r>
            <w:r w:rsidR="00C163CE">
              <w:rPr>
                <w:noProof/>
                <w:webHidden/>
              </w:rPr>
              <w:t>14</w:t>
            </w:r>
            <w:r w:rsidR="00C163CE">
              <w:rPr>
                <w:noProof/>
                <w:webHidden/>
              </w:rPr>
              <w:fldChar w:fldCharType="end"/>
            </w:r>
          </w:hyperlink>
        </w:p>
        <w:p w14:paraId="2E8D31FC" w14:textId="7AA9C025"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2" w:history="1">
            <w:r w:rsidR="00C163CE" w:rsidRPr="008F67FD">
              <w:rPr>
                <w:rStyle w:val="Hyperlink"/>
                <w:noProof/>
              </w:rPr>
              <w:t>2.1.</w:t>
            </w:r>
            <w:r w:rsidR="00C163CE">
              <w:rPr>
                <w:rFonts w:eastAsiaTheme="minorEastAsia" w:cstheme="minorBidi"/>
                <w:b w:val="0"/>
                <w:noProof/>
                <w:color w:val="auto"/>
                <w:spacing w:val="0"/>
                <w:szCs w:val="22"/>
                <w:lang w:eastAsia="de-AT"/>
              </w:rPr>
              <w:tab/>
            </w:r>
            <w:r w:rsidR="00C163CE" w:rsidRPr="008F67FD">
              <w:rPr>
                <w:rStyle w:val="Hyperlink"/>
                <w:noProof/>
              </w:rPr>
              <w:t>Überblick Konsortium</w:t>
            </w:r>
            <w:r w:rsidR="00C163CE">
              <w:rPr>
                <w:noProof/>
                <w:webHidden/>
              </w:rPr>
              <w:tab/>
            </w:r>
            <w:r w:rsidR="00C163CE">
              <w:rPr>
                <w:noProof/>
                <w:webHidden/>
              </w:rPr>
              <w:fldChar w:fldCharType="begin"/>
            </w:r>
            <w:r w:rsidR="00C163CE">
              <w:rPr>
                <w:noProof/>
                <w:webHidden/>
              </w:rPr>
              <w:instrText xml:space="preserve"> PAGEREF _Toc23747982 \h </w:instrText>
            </w:r>
            <w:r w:rsidR="00C163CE">
              <w:rPr>
                <w:noProof/>
                <w:webHidden/>
              </w:rPr>
            </w:r>
            <w:r w:rsidR="00C163CE">
              <w:rPr>
                <w:noProof/>
                <w:webHidden/>
              </w:rPr>
              <w:fldChar w:fldCharType="separate"/>
            </w:r>
            <w:r w:rsidR="00C163CE">
              <w:rPr>
                <w:noProof/>
                <w:webHidden/>
              </w:rPr>
              <w:t>14</w:t>
            </w:r>
            <w:r w:rsidR="00C163CE">
              <w:rPr>
                <w:noProof/>
                <w:webHidden/>
              </w:rPr>
              <w:fldChar w:fldCharType="end"/>
            </w:r>
          </w:hyperlink>
        </w:p>
        <w:p w14:paraId="79C34D9C" w14:textId="28BCA399"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3" w:history="1">
            <w:r w:rsidR="00C163CE" w:rsidRPr="008F67FD">
              <w:rPr>
                <w:rStyle w:val="Hyperlink"/>
                <w:noProof/>
              </w:rPr>
              <w:t>2.2.</w:t>
            </w:r>
            <w:r w:rsidR="00C163CE">
              <w:rPr>
                <w:rFonts w:eastAsiaTheme="minorEastAsia" w:cstheme="minorBidi"/>
                <w:b w:val="0"/>
                <w:noProof/>
                <w:color w:val="auto"/>
                <w:spacing w:val="0"/>
                <w:szCs w:val="22"/>
                <w:lang w:eastAsia="de-AT"/>
              </w:rPr>
              <w:tab/>
            </w:r>
            <w:r w:rsidR="00C163CE" w:rsidRPr="008F67FD">
              <w:rPr>
                <w:rStyle w:val="Hyperlink"/>
                <w:noProof/>
              </w:rPr>
              <w:t>Erforderliche Kompetenzen Dritter</w:t>
            </w:r>
            <w:r w:rsidR="00C163CE">
              <w:rPr>
                <w:noProof/>
                <w:webHidden/>
              </w:rPr>
              <w:tab/>
            </w:r>
            <w:r w:rsidR="00C163CE">
              <w:rPr>
                <w:noProof/>
                <w:webHidden/>
              </w:rPr>
              <w:fldChar w:fldCharType="begin"/>
            </w:r>
            <w:r w:rsidR="00C163CE">
              <w:rPr>
                <w:noProof/>
                <w:webHidden/>
              </w:rPr>
              <w:instrText xml:space="preserve"> PAGEREF _Toc23747983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54855B4C" w14:textId="749BDA16"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4" w:history="1">
            <w:r w:rsidR="00C163CE" w:rsidRPr="008F67FD">
              <w:rPr>
                <w:rStyle w:val="Hyperlink"/>
                <w:noProof/>
              </w:rPr>
              <w:t>2.3.</w:t>
            </w:r>
            <w:r w:rsidR="00C163CE">
              <w:rPr>
                <w:rFonts w:eastAsiaTheme="minorEastAsia" w:cstheme="minorBidi"/>
                <w:b w:val="0"/>
                <w:noProof/>
                <w:color w:val="auto"/>
                <w:spacing w:val="0"/>
                <w:szCs w:val="22"/>
                <w:lang w:eastAsia="de-AT"/>
              </w:rPr>
              <w:tab/>
            </w:r>
            <w:r w:rsidR="00C163CE" w:rsidRPr="008F67FD">
              <w:rPr>
                <w:rStyle w:val="Hyperlink"/>
                <w:noProof/>
              </w:rPr>
              <w:t>Mehrwert Konsortium</w:t>
            </w:r>
            <w:r w:rsidR="00C163CE">
              <w:rPr>
                <w:noProof/>
                <w:webHidden/>
              </w:rPr>
              <w:tab/>
            </w:r>
            <w:r w:rsidR="00C163CE">
              <w:rPr>
                <w:noProof/>
                <w:webHidden/>
              </w:rPr>
              <w:fldChar w:fldCharType="begin"/>
            </w:r>
            <w:r w:rsidR="00C163CE">
              <w:rPr>
                <w:noProof/>
                <w:webHidden/>
              </w:rPr>
              <w:instrText xml:space="preserve"> PAGEREF _Toc23747984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1B0C55BE" w14:textId="7AC26253"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5" w:history="1">
            <w:r w:rsidR="00C163CE" w:rsidRPr="008F67FD">
              <w:rPr>
                <w:rStyle w:val="Hyperlink"/>
                <w:noProof/>
              </w:rPr>
              <w:t>2.4.</w:t>
            </w:r>
            <w:r w:rsidR="00C163CE">
              <w:rPr>
                <w:rFonts w:eastAsiaTheme="minorEastAsia" w:cstheme="minorBidi"/>
                <w:b w:val="0"/>
                <w:noProof/>
                <w:color w:val="auto"/>
                <w:spacing w:val="0"/>
                <w:szCs w:val="22"/>
                <w:lang w:eastAsia="de-AT"/>
              </w:rPr>
              <w:tab/>
            </w:r>
            <w:r w:rsidR="00C163CE" w:rsidRPr="008F67FD">
              <w:rPr>
                <w:rStyle w:val="Hyperlink"/>
                <w:noProof/>
              </w:rPr>
              <w:t>Zusammensetzung des Projektteams im Sinne von geschlechterspezifischer Ausgewogenheit (Gender Mainstreaming)</w:t>
            </w:r>
            <w:r w:rsidR="00C163CE">
              <w:rPr>
                <w:noProof/>
                <w:webHidden/>
              </w:rPr>
              <w:tab/>
            </w:r>
            <w:r w:rsidR="00C163CE">
              <w:rPr>
                <w:noProof/>
                <w:webHidden/>
              </w:rPr>
              <w:fldChar w:fldCharType="begin"/>
            </w:r>
            <w:r w:rsidR="00C163CE">
              <w:rPr>
                <w:noProof/>
                <w:webHidden/>
              </w:rPr>
              <w:instrText xml:space="preserve"> PAGEREF _Toc23747985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4342196A" w14:textId="5CEA0DAB" w:rsidR="00C163CE" w:rsidRDefault="00DC5C87">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6" w:history="1">
            <w:r w:rsidR="00C163CE" w:rsidRPr="008F67FD">
              <w:rPr>
                <w:rStyle w:val="Hyperlink"/>
                <w:noProof/>
                <w:lang w:val="de-DE"/>
              </w:rPr>
              <w:t>3.</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Nutzen und Verwertung</w:t>
            </w:r>
            <w:r w:rsidR="00C163CE">
              <w:rPr>
                <w:noProof/>
                <w:webHidden/>
              </w:rPr>
              <w:tab/>
            </w:r>
            <w:r w:rsidR="00C163CE">
              <w:rPr>
                <w:noProof/>
                <w:webHidden/>
              </w:rPr>
              <w:fldChar w:fldCharType="begin"/>
            </w:r>
            <w:r w:rsidR="00C163CE">
              <w:rPr>
                <w:noProof/>
                <w:webHidden/>
              </w:rPr>
              <w:instrText xml:space="preserve"> PAGEREF _Toc23747986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59D5C49C" w14:textId="13F582D0"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7" w:history="1">
            <w:r w:rsidR="00C163CE" w:rsidRPr="008F67FD">
              <w:rPr>
                <w:rStyle w:val="Hyperlink"/>
                <w:noProof/>
              </w:rPr>
              <w:t>3.1.</w:t>
            </w:r>
            <w:r w:rsidR="00C163CE">
              <w:rPr>
                <w:rFonts w:eastAsiaTheme="minorEastAsia" w:cstheme="minorBidi"/>
                <w:b w:val="0"/>
                <w:noProof/>
                <w:color w:val="auto"/>
                <w:spacing w:val="0"/>
                <w:szCs w:val="22"/>
                <w:lang w:eastAsia="de-AT"/>
              </w:rPr>
              <w:tab/>
            </w:r>
            <w:r w:rsidR="00C163CE" w:rsidRPr="008F67FD">
              <w:rPr>
                <w:rStyle w:val="Hyperlink"/>
                <w:noProof/>
              </w:rPr>
              <w:t>Marktkenntnis</w:t>
            </w:r>
            <w:r w:rsidR="00C163CE">
              <w:rPr>
                <w:noProof/>
                <w:webHidden/>
              </w:rPr>
              <w:tab/>
            </w:r>
            <w:r w:rsidR="00C163CE">
              <w:rPr>
                <w:noProof/>
                <w:webHidden/>
              </w:rPr>
              <w:fldChar w:fldCharType="begin"/>
            </w:r>
            <w:r w:rsidR="00C163CE">
              <w:rPr>
                <w:noProof/>
                <w:webHidden/>
              </w:rPr>
              <w:instrText xml:space="preserve"> PAGEREF _Toc23747987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78E46AFC" w14:textId="55E137C7"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8" w:history="1">
            <w:r w:rsidR="00C163CE" w:rsidRPr="008F67FD">
              <w:rPr>
                <w:rStyle w:val="Hyperlink"/>
                <w:noProof/>
              </w:rPr>
              <w:t>3.2.</w:t>
            </w:r>
            <w:r w:rsidR="00C163CE">
              <w:rPr>
                <w:rFonts w:eastAsiaTheme="minorEastAsia" w:cstheme="minorBidi"/>
                <w:b w:val="0"/>
                <w:noProof/>
                <w:color w:val="auto"/>
                <w:spacing w:val="0"/>
                <w:szCs w:val="22"/>
                <w:lang w:eastAsia="de-AT"/>
              </w:rPr>
              <w:tab/>
            </w:r>
            <w:r w:rsidR="00C163CE" w:rsidRPr="008F67FD">
              <w:rPr>
                <w:rStyle w:val="Hyperlink"/>
                <w:noProof/>
              </w:rPr>
              <w:t>Nutzen für die Anwender und Verwertungspotential</w:t>
            </w:r>
            <w:r w:rsidR="00C163CE">
              <w:rPr>
                <w:noProof/>
                <w:webHidden/>
              </w:rPr>
              <w:tab/>
            </w:r>
            <w:r w:rsidR="00C163CE">
              <w:rPr>
                <w:noProof/>
                <w:webHidden/>
              </w:rPr>
              <w:fldChar w:fldCharType="begin"/>
            </w:r>
            <w:r w:rsidR="00C163CE">
              <w:rPr>
                <w:noProof/>
                <w:webHidden/>
              </w:rPr>
              <w:instrText xml:space="preserve"> PAGEREF _Toc23747988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6DE94F56" w14:textId="670B7332" w:rsidR="00C163CE" w:rsidRDefault="00DC5C87">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9" w:history="1">
            <w:r w:rsidR="00C163CE" w:rsidRPr="008F67FD">
              <w:rPr>
                <w:rStyle w:val="Hyperlink"/>
                <w:noProof/>
                <w:lang w:val="de-DE"/>
              </w:rPr>
              <w:t>4.</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Relevanz des Vorhabens</w:t>
            </w:r>
            <w:r w:rsidR="00C163CE">
              <w:rPr>
                <w:noProof/>
                <w:webHidden/>
              </w:rPr>
              <w:tab/>
            </w:r>
            <w:r w:rsidR="00C163CE">
              <w:rPr>
                <w:noProof/>
                <w:webHidden/>
              </w:rPr>
              <w:fldChar w:fldCharType="begin"/>
            </w:r>
            <w:r w:rsidR="00C163CE">
              <w:rPr>
                <w:noProof/>
                <w:webHidden/>
              </w:rPr>
              <w:instrText xml:space="preserve"> PAGEREF _Toc23747989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2A9597F2" w14:textId="054BA14C"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0" w:history="1">
            <w:r w:rsidR="00C163CE" w:rsidRPr="008F67FD">
              <w:rPr>
                <w:rStyle w:val="Hyperlink"/>
                <w:noProof/>
              </w:rPr>
              <w:t>4.1.</w:t>
            </w:r>
            <w:r w:rsidR="00C163CE">
              <w:rPr>
                <w:rFonts w:eastAsiaTheme="minorEastAsia" w:cstheme="minorBidi"/>
                <w:b w:val="0"/>
                <w:noProof/>
                <w:color w:val="auto"/>
                <w:spacing w:val="0"/>
                <w:szCs w:val="22"/>
                <w:lang w:eastAsia="de-AT"/>
              </w:rPr>
              <w:tab/>
            </w:r>
            <w:r w:rsidR="00C163CE" w:rsidRPr="008F67FD">
              <w:rPr>
                <w:rStyle w:val="Hyperlink"/>
                <w:noProof/>
              </w:rPr>
              <w:t>Technologie-/Wissenstransfer im Konsortium</w:t>
            </w:r>
            <w:r w:rsidR="00C163CE">
              <w:rPr>
                <w:noProof/>
                <w:webHidden/>
              </w:rPr>
              <w:tab/>
            </w:r>
            <w:r w:rsidR="00C163CE">
              <w:rPr>
                <w:noProof/>
                <w:webHidden/>
              </w:rPr>
              <w:fldChar w:fldCharType="begin"/>
            </w:r>
            <w:r w:rsidR="00C163CE">
              <w:rPr>
                <w:noProof/>
                <w:webHidden/>
              </w:rPr>
              <w:instrText xml:space="preserve"> PAGEREF _Toc23747990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47F2E293" w14:textId="4999D215"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1" w:history="1">
            <w:r w:rsidR="00C163CE" w:rsidRPr="008F67FD">
              <w:rPr>
                <w:rStyle w:val="Hyperlink"/>
                <w:noProof/>
              </w:rPr>
              <w:t>4.2.</w:t>
            </w:r>
            <w:r w:rsidR="00C163CE">
              <w:rPr>
                <w:rFonts w:eastAsiaTheme="minorEastAsia" w:cstheme="minorBidi"/>
                <w:b w:val="0"/>
                <w:noProof/>
                <w:color w:val="auto"/>
                <w:spacing w:val="0"/>
                <w:szCs w:val="22"/>
                <w:lang w:eastAsia="de-AT"/>
              </w:rPr>
              <w:tab/>
            </w:r>
            <w:r w:rsidR="00C163CE" w:rsidRPr="008F67FD">
              <w:rPr>
                <w:rStyle w:val="Hyperlink"/>
                <w:noProof/>
              </w:rPr>
              <w:t>Netzwerkstruktur</w:t>
            </w:r>
            <w:r w:rsidR="00C163CE">
              <w:rPr>
                <w:noProof/>
                <w:webHidden/>
              </w:rPr>
              <w:tab/>
            </w:r>
            <w:r w:rsidR="00C163CE">
              <w:rPr>
                <w:noProof/>
                <w:webHidden/>
              </w:rPr>
              <w:fldChar w:fldCharType="begin"/>
            </w:r>
            <w:r w:rsidR="00C163CE">
              <w:rPr>
                <w:noProof/>
                <w:webHidden/>
              </w:rPr>
              <w:instrText xml:space="preserve"> PAGEREF _Toc23747991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4BEAFC11" w14:textId="6B4D610E" w:rsidR="00C163CE" w:rsidRDefault="00DC5C87">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2" w:history="1">
            <w:r w:rsidR="00C163CE" w:rsidRPr="008F67FD">
              <w:rPr>
                <w:rStyle w:val="Hyperlink"/>
                <w:noProof/>
              </w:rPr>
              <w:t>4.3.</w:t>
            </w:r>
            <w:r w:rsidR="00C163CE">
              <w:rPr>
                <w:rFonts w:eastAsiaTheme="minorEastAsia" w:cstheme="minorBidi"/>
                <w:b w:val="0"/>
                <w:noProof/>
                <w:color w:val="auto"/>
                <w:spacing w:val="0"/>
                <w:szCs w:val="22"/>
                <w:lang w:eastAsia="de-AT"/>
              </w:rPr>
              <w:tab/>
            </w:r>
            <w:r w:rsidR="00C163CE" w:rsidRPr="008F67FD">
              <w:rPr>
                <w:rStyle w:val="Hyperlink"/>
                <w:noProof/>
              </w:rPr>
              <w:t>Anreizwirkung der Förderung</w:t>
            </w:r>
            <w:r w:rsidR="00C163CE">
              <w:rPr>
                <w:noProof/>
                <w:webHidden/>
              </w:rPr>
              <w:tab/>
            </w:r>
            <w:r w:rsidR="00C163CE">
              <w:rPr>
                <w:noProof/>
                <w:webHidden/>
              </w:rPr>
              <w:fldChar w:fldCharType="begin"/>
            </w:r>
            <w:r w:rsidR="00C163CE">
              <w:rPr>
                <w:noProof/>
                <w:webHidden/>
              </w:rPr>
              <w:instrText xml:space="preserve"> PAGEREF _Toc23747992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12ECF60E" w14:textId="4D37A9F1" w:rsidR="00E62663" w:rsidRPr="00B773B8" w:rsidRDefault="00575043" w:rsidP="00B745E8">
          <w:r>
            <w:fldChar w:fldCharType="end"/>
          </w:r>
        </w:p>
      </w:sdtContent>
    </w:sdt>
    <w:p w14:paraId="27A83B80" w14:textId="454C6AA8" w:rsidR="007129C9" w:rsidRPr="00D65034" w:rsidRDefault="007129C9" w:rsidP="00B745E8"/>
    <w:p w14:paraId="4FC1B112" w14:textId="77777777" w:rsidR="000315AC" w:rsidRDefault="000315AC" w:rsidP="00B745E8">
      <w:pPr>
        <w:pStyle w:val="berschrift1"/>
        <w:spacing w:line="270" w:lineRule="atLeast"/>
        <w:rPr>
          <w:lang w:val="de-DE"/>
        </w:rPr>
        <w:sectPr w:rsidR="000315AC" w:rsidSect="0000100C">
          <w:headerReference w:type="default" r:id="rId11"/>
          <w:footerReference w:type="even" r:id="rId12"/>
          <w:footerReference w:type="default" r:id="rId13"/>
          <w:headerReference w:type="first" r:id="rId14"/>
          <w:footerReference w:type="first" r:id="rId15"/>
          <w:pgSz w:w="11900" w:h="16840"/>
          <w:pgMar w:top="2438" w:right="1418" w:bottom="1701" w:left="1418" w:header="1021" w:footer="567" w:gutter="0"/>
          <w:cols w:space="708"/>
          <w:titlePg/>
          <w:docGrid w:linePitch="360"/>
        </w:sectPr>
      </w:pPr>
      <w:bookmarkStart w:id="13" w:name="_Toc505700281"/>
      <w:bookmarkStart w:id="14" w:name="_Toc505700496"/>
      <w:bookmarkStart w:id="15" w:name="_Toc430158296"/>
      <w:bookmarkEnd w:id="13"/>
      <w:bookmarkEnd w:id="14"/>
    </w:p>
    <w:p w14:paraId="7BFF61C2" w14:textId="2D707EEA" w:rsidR="0021554E" w:rsidRDefault="0021554E" w:rsidP="00B745E8">
      <w:pPr>
        <w:pStyle w:val="berschrift1"/>
        <w:spacing w:line="270" w:lineRule="atLeast"/>
        <w:rPr>
          <w:lang w:val="de-DE"/>
        </w:rPr>
      </w:pPr>
      <w:bookmarkStart w:id="16" w:name="_Toc529881797"/>
      <w:bookmarkStart w:id="17" w:name="_Toc23747975"/>
      <w:r w:rsidRPr="0021554E">
        <w:rPr>
          <w:lang w:val="de-DE"/>
        </w:rPr>
        <w:lastRenderedPageBreak/>
        <w:t>Kurzfassung</w:t>
      </w:r>
      <w:bookmarkEnd w:id="15"/>
      <w:bookmarkEnd w:id="16"/>
      <w:bookmarkEnd w:id="17"/>
    </w:p>
    <w:p w14:paraId="0F563B87" w14:textId="77777777" w:rsidR="0059716E" w:rsidRPr="0059716E" w:rsidRDefault="0059716E" w:rsidP="00B745E8">
      <w:pPr>
        <w:rPr>
          <w:lang w:val="de-DE"/>
        </w:rPr>
      </w:pPr>
    </w:p>
    <w:p w14:paraId="7A365AD1" w14:textId="77777777" w:rsidR="0021554E" w:rsidRPr="0059716E" w:rsidRDefault="0021554E" w:rsidP="00B745E8">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B745E8">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B745E8">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B745E8">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B745E8">
      <w:pPr>
        <w:pStyle w:val="AufzhlungEbene1"/>
        <w:rPr>
          <w:color w:val="458CC3" w:themeColor="accent2"/>
          <w:lang w:val="de-DE"/>
        </w:rPr>
      </w:pPr>
      <w:r w:rsidRPr="0059716E">
        <w:rPr>
          <w:color w:val="458CC3" w:themeColor="accent2"/>
          <w:lang w:val="de-DE"/>
        </w:rPr>
        <w:t>Angestrebte Ergebnisse und Erkenntnisse</w:t>
      </w:r>
    </w:p>
    <w:p w14:paraId="1BFB6CE9" w14:textId="5555CE4F" w:rsidR="0021554E" w:rsidRPr="0021554E" w:rsidRDefault="0094488C" w:rsidP="00B745E8">
      <w:pPr>
        <w:rPr>
          <w:lang w:val="de-DE"/>
        </w:rPr>
      </w:pPr>
      <w:r>
        <w:rPr>
          <w:lang w:val="de-DE"/>
        </w:rPr>
        <w:t>&gt;Text&lt;</w:t>
      </w:r>
    </w:p>
    <w:p w14:paraId="178DE36A" w14:textId="77777777" w:rsidR="0021554E" w:rsidRPr="0021554E" w:rsidRDefault="0021554E" w:rsidP="00B745E8">
      <w:pPr>
        <w:rPr>
          <w:lang w:val="de-DE"/>
        </w:rPr>
      </w:pPr>
    </w:p>
    <w:p w14:paraId="395A18E6" w14:textId="77777777" w:rsidR="0021554E" w:rsidRPr="0021554E" w:rsidRDefault="0021554E" w:rsidP="00B745E8">
      <w:pPr>
        <w:rPr>
          <w:lang w:val="de-DE"/>
        </w:rPr>
      </w:pPr>
    </w:p>
    <w:p w14:paraId="5079FCA8" w14:textId="77777777" w:rsidR="0021554E" w:rsidRPr="0021554E" w:rsidRDefault="0021554E" w:rsidP="00B745E8">
      <w:pPr>
        <w:rPr>
          <w:lang w:val="de-DE"/>
        </w:rPr>
      </w:pPr>
    </w:p>
    <w:p w14:paraId="72DE8F59" w14:textId="77777777" w:rsidR="0021554E" w:rsidRPr="0021554E" w:rsidRDefault="0021554E" w:rsidP="00B745E8">
      <w:pPr>
        <w:rPr>
          <w:lang w:val="de-DE"/>
        </w:rPr>
      </w:pPr>
    </w:p>
    <w:p w14:paraId="5F2E2CC3" w14:textId="519D440D" w:rsidR="008E5F9D" w:rsidRPr="0021554E" w:rsidRDefault="0021554E" w:rsidP="008E5F9D">
      <w:pPr>
        <w:pStyle w:val="berschrift1"/>
        <w:spacing w:line="270" w:lineRule="atLeast"/>
        <w:rPr>
          <w:lang w:val="de-DE"/>
        </w:rPr>
      </w:pPr>
      <w:r w:rsidRPr="0021554E">
        <w:rPr>
          <w:lang w:val="de-DE"/>
        </w:rPr>
        <w:br w:type="page"/>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AEC3D0" w14:textId="54211B2F" w:rsidR="0021554E" w:rsidRDefault="0021554E" w:rsidP="00BA008F">
      <w:pPr>
        <w:pStyle w:val="berschrift1"/>
        <w:numPr>
          <w:ilvl w:val="0"/>
          <w:numId w:val="8"/>
        </w:numPr>
        <w:spacing w:line="270" w:lineRule="atLeast"/>
        <w:rPr>
          <w:lang w:val="de-DE"/>
        </w:rPr>
      </w:pPr>
      <w:bookmarkStart w:id="71" w:name="_Toc529881798"/>
      <w:bookmarkStart w:id="72" w:name="_Toc23747976"/>
      <w:r w:rsidRPr="0021554E">
        <w:rPr>
          <w:lang w:val="de-DE"/>
        </w:rPr>
        <w:lastRenderedPageBreak/>
        <w:t>Qualität des Vorhabens</w:t>
      </w:r>
      <w:bookmarkEnd w:id="69"/>
      <w:bookmarkEnd w:id="71"/>
      <w:bookmarkEnd w:id="72"/>
    </w:p>
    <w:p w14:paraId="2E965139" w14:textId="77777777" w:rsidR="0000100C" w:rsidRPr="0000100C" w:rsidRDefault="0000100C" w:rsidP="00B745E8">
      <w:pPr>
        <w:pStyle w:val="a"/>
        <w:spacing w:line="270" w:lineRule="atLeast"/>
        <w:rPr>
          <w:color w:val="auto"/>
          <w:sz w:val="28"/>
          <w:lang w:val="de-DE"/>
        </w:rPr>
      </w:pPr>
    </w:p>
    <w:p w14:paraId="10BF03C8" w14:textId="553B20AB" w:rsidR="00640971" w:rsidRDefault="00640971" w:rsidP="008E5F9D">
      <w:pPr>
        <w:pStyle w:val="berschrift2"/>
        <w:ind w:left="567" w:hanging="567"/>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23747977"/>
      <w:bookmarkStart w:id="257" w:name="_Toc524358403"/>
      <w:bookmarkStart w:id="258" w:name="_Toc524358562"/>
      <w:bookmarkStart w:id="259" w:name="_Toc524358839"/>
      <w:bookmarkStart w:id="260" w:name="_Toc524416630"/>
      <w:bookmarkStart w:id="261" w:name="_Toc529881799"/>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Ausgangslage</w:t>
      </w:r>
      <w:bookmarkEnd w:id="256"/>
    </w:p>
    <w:p w14:paraId="586113D1" w14:textId="03D75A61" w:rsidR="00640971" w:rsidRDefault="00640971" w:rsidP="00640971">
      <w:pPr>
        <w:rPr>
          <w:lang w:val="de-DE"/>
        </w:rPr>
      </w:pPr>
    </w:p>
    <w:p w14:paraId="1EF19693" w14:textId="77777777" w:rsidR="00640971" w:rsidRPr="007170C1" w:rsidRDefault="00640971" w:rsidP="00640971">
      <w:pPr>
        <w:pStyle w:val="berschrift3"/>
        <w:numPr>
          <w:ilvl w:val="2"/>
          <w:numId w:val="8"/>
        </w:numPr>
        <w:tabs>
          <w:tab w:val="num" w:pos="680"/>
        </w:tabs>
        <w:ind w:left="680" w:hanging="680"/>
        <w:rPr>
          <w:lang w:val="de-DE"/>
        </w:rPr>
      </w:pPr>
      <w:bookmarkStart w:id="262" w:name="_Toc524358402"/>
      <w:bookmarkStart w:id="263" w:name="_Toc524358561"/>
      <w:bookmarkStart w:id="264" w:name="_Toc524358838"/>
      <w:bookmarkStart w:id="265" w:name="_Toc524416629"/>
      <w:bookmarkStart w:id="266" w:name="_Toc529881802"/>
      <w:r w:rsidRPr="007170C1">
        <w:rPr>
          <w:lang w:val="de-DE"/>
        </w:rPr>
        <w:t>Problemstellung</w:t>
      </w:r>
      <w:bookmarkEnd w:id="262"/>
      <w:bookmarkEnd w:id="263"/>
      <w:bookmarkEnd w:id="264"/>
      <w:bookmarkEnd w:id="265"/>
      <w:bookmarkEnd w:id="266"/>
    </w:p>
    <w:p w14:paraId="352A429F" w14:textId="77777777" w:rsidR="00640971" w:rsidRPr="0094488C" w:rsidRDefault="00640971" w:rsidP="00640971">
      <w:pPr>
        <w:pStyle w:val="AufzhlungEbene1"/>
        <w:rPr>
          <w:color w:val="458CC3" w:themeColor="accent2"/>
          <w:lang w:val="de-DE"/>
        </w:rPr>
      </w:pPr>
      <w:bookmarkStart w:id="267" w:name="_Toc291166278"/>
      <w:bookmarkStart w:id="268" w:name="_Toc291589173"/>
      <w:bookmarkEnd w:id="267"/>
      <w:bookmarkEnd w:id="268"/>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314A9099" w14:textId="77777777" w:rsidR="00640971" w:rsidRPr="0094488C" w:rsidRDefault="00640971" w:rsidP="00640971">
      <w:pPr>
        <w:pStyle w:val="AufzhlungEbene1"/>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77B30018" w14:textId="0C5E8155" w:rsidR="00640971" w:rsidRDefault="00640971" w:rsidP="00640971">
      <w:pPr>
        <w:rPr>
          <w:lang w:val="de-DE"/>
        </w:rPr>
      </w:pPr>
      <w:r>
        <w:rPr>
          <w:lang w:val="de-DE"/>
        </w:rPr>
        <w:t>&gt;Text&lt;</w:t>
      </w:r>
    </w:p>
    <w:p w14:paraId="20945719" w14:textId="77777777" w:rsidR="00640971" w:rsidRPr="00640971" w:rsidRDefault="00640971" w:rsidP="00640971">
      <w:pPr>
        <w:rPr>
          <w:lang w:val="de-DE"/>
        </w:rPr>
      </w:pPr>
    </w:p>
    <w:p w14:paraId="37335E2F" w14:textId="0B352452" w:rsidR="00C258E2" w:rsidRPr="00640971" w:rsidRDefault="00C258E2" w:rsidP="00640971">
      <w:pPr>
        <w:pStyle w:val="berschrift3"/>
        <w:numPr>
          <w:ilvl w:val="2"/>
          <w:numId w:val="8"/>
        </w:numPr>
        <w:tabs>
          <w:tab w:val="num" w:pos="680"/>
        </w:tabs>
        <w:ind w:left="680" w:hanging="680"/>
        <w:rPr>
          <w:lang w:val="de-DE"/>
        </w:rPr>
      </w:pPr>
      <w:r w:rsidRPr="00640971">
        <w:rPr>
          <w:lang w:val="de-DE"/>
        </w:rPr>
        <w:t>Darstellung des State-of-the-Art</w:t>
      </w:r>
      <w:bookmarkEnd w:id="257"/>
      <w:bookmarkEnd w:id="258"/>
      <w:bookmarkEnd w:id="259"/>
      <w:bookmarkEnd w:id="260"/>
      <w:bookmarkEnd w:id="261"/>
    </w:p>
    <w:p w14:paraId="61F35BCA" w14:textId="65FB084F" w:rsidR="0021554E" w:rsidRPr="00C258E2" w:rsidRDefault="00C258E2" w:rsidP="009362FB">
      <w:pPr>
        <w:rPr>
          <w:color w:val="458CC3" w:themeColor="accent2"/>
          <w:lang w:val="de-DE"/>
        </w:rPr>
      </w:pPr>
      <w:r w:rsidRPr="00C258E2">
        <w:rPr>
          <w:color w:val="458CC3" w:themeColor="accent2"/>
          <w:lang w:val="de-DE"/>
        </w:rPr>
        <w:t>Beschreiben Sie den aktuellen Stand der Technik bzw. den Stand des Wissens auf nationaler und internationaler Ebene (Angabe von wesentlicher Literatur, Patentrecherchen, Marktstudien, u.ä.).</w:t>
      </w:r>
    </w:p>
    <w:p w14:paraId="77354B7D" w14:textId="77777777" w:rsidR="0094488C" w:rsidRPr="0021554E" w:rsidRDefault="0094488C" w:rsidP="009362FB">
      <w:pPr>
        <w:rPr>
          <w:lang w:val="de-DE"/>
        </w:rPr>
      </w:pPr>
      <w:r>
        <w:rPr>
          <w:lang w:val="de-DE"/>
        </w:rPr>
        <w:t>&gt;Text&lt;</w:t>
      </w:r>
    </w:p>
    <w:p w14:paraId="4D062E99" w14:textId="72F9B969" w:rsidR="0000100C" w:rsidRDefault="0000100C" w:rsidP="009362FB">
      <w:pPr>
        <w:rPr>
          <w:lang w:val="de-DE"/>
        </w:rPr>
      </w:pPr>
    </w:p>
    <w:p w14:paraId="5CC8F3AD" w14:textId="77777777" w:rsidR="008E5F9D" w:rsidRPr="00640971" w:rsidRDefault="008E5F9D" w:rsidP="00640971">
      <w:pPr>
        <w:pStyle w:val="berschrift3"/>
        <w:numPr>
          <w:ilvl w:val="2"/>
          <w:numId w:val="8"/>
        </w:numPr>
        <w:tabs>
          <w:tab w:val="num" w:pos="680"/>
        </w:tabs>
        <w:ind w:left="680" w:hanging="680"/>
        <w:rPr>
          <w:lang w:val="de-DE"/>
        </w:rPr>
      </w:pPr>
      <w:bookmarkStart w:id="269" w:name="_Toc529881800"/>
      <w:r w:rsidRPr="00640971">
        <w:rPr>
          <w:lang w:val="de-DE"/>
        </w:rPr>
        <w:t>Ergebnisse aus anderen Projekten</w:t>
      </w:r>
      <w:bookmarkEnd w:id="269"/>
    </w:p>
    <w:p w14:paraId="24391E9F" w14:textId="77777777" w:rsidR="008E5F9D" w:rsidRPr="00F90A1E" w:rsidRDefault="008E5F9D" w:rsidP="008E5F9D">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3E588D62" w14:textId="77777777" w:rsidR="008E5F9D" w:rsidRPr="00F90A1E" w:rsidRDefault="008E5F9D" w:rsidP="008E5F9D">
      <w:pPr>
        <w:rPr>
          <w:color w:val="458CC3" w:themeColor="accent2"/>
          <w:lang w:val="de-DE"/>
        </w:rPr>
      </w:pPr>
    </w:p>
    <w:p w14:paraId="6634B759" w14:textId="77777777" w:rsidR="008E5F9D" w:rsidRPr="00F90A1E" w:rsidRDefault="008E5F9D" w:rsidP="008E5F9D">
      <w:pPr>
        <w:rPr>
          <w:color w:val="458CC3" w:themeColor="accent2"/>
          <w:lang w:val="de-DE"/>
        </w:rPr>
      </w:pPr>
      <w:r w:rsidRPr="00F90A1E">
        <w:rPr>
          <w:color w:val="458CC3" w:themeColor="accent2"/>
          <w:lang w:val="de-DE"/>
        </w:rPr>
        <w:t>Sofern es sich um FFG-Projekte handelt führen Sie bitte die FFG-Projektnummer und den Projekttitel an.</w:t>
      </w:r>
    </w:p>
    <w:p w14:paraId="0F6ACDDE" w14:textId="77777777" w:rsidR="008E5F9D" w:rsidRPr="00805A91" w:rsidRDefault="008E5F9D" w:rsidP="008E5F9D">
      <w:pPr>
        <w:rPr>
          <w:color w:val="auto"/>
          <w:lang w:val="de-DE"/>
        </w:rPr>
      </w:pPr>
    </w:p>
    <w:p w14:paraId="4C6464E6" w14:textId="77777777" w:rsidR="008E5F9D" w:rsidRDefault="008E5F9D" w:rsidP="009362FB">
      <w:pPr>
        <w:rPr>
          <w:lang w:val="de-DE"/>
        </w:rPr>
        <w:sectPr w:rsidR="008E5F9D" w:rsidSect="000315AC">
          <w:pgSz w:w="11900" w:h="16840"/>
          <w:pgMar w:top="2438" w:right="1418" w:bottom="851" w:left="1418" w:header="1021" w:footer="567" w:gutter="0"/>
          <w:cols w:space="708"/>
          <w:titlePg/>
          <w:docGrid w:linePitch="360"/>
        </w:sectPr>
      </w:pPr>
    </w:p>
    <w:p w14:paraId="7FB78DB1" w14:textId="77777777" w:rsidR="008E5F9D" w:rsidRPr="0021554E" w:rsidRDefault="008E5F9D" w:rsidP="00CE737D">
      <w:pPr>
        <w:ind w:left="567"/>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FC3BB28" w14:textId="77777777" w:rsidR="008E5F9D" w:rsidRDefault="008E5F9D" w:rsidP="00CE737D">
      <w:pPr>
        <w:ind w:left="567"/>
        <w:rPr>
          <w:lang w:val="de-DE"/>
        </w:rPr>
      </w:pPr>
    </w:p>
    <w:p w14:paraId="52EFD11C" w14:textId="77777777" w:rsidR="008E5F9D" w:rsidRDefault="008E5F9D" w:rsidP="00CE737D">
      <w:pPr>
        <w:ind w:left="567"/>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5536085F" w14:textId="77777777" w:rsidR="008E5F9D" w:rsidRPr="0021554E" w:rsidRDefault="008E5F9D" w:rsidP="00CE737D">
      <w:pPr>
        <w:ind w:left="567"/>
        <w:rPr>
          <w:b/>
          <w:bCs/>
          <w:lang w:val="de-DE"/>
        </w:rPr>
      </w:pPr>
    </w:p>
    <w:tbl>
      <w:tblPr>
        <w:tblW w:w="5000" w:type="pct"/>
        <w:tblInd w:w="624"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9"/>
        <w:gridCol w:w="1474"/>
        <w:gridCol w:w="1712"/>
        <w:gridCol w:w="5048"/>
        <w:gridCol w:w="3938"/>
      </w:tblGrid>
      <w:tr w:rsidR="008E5F9D" w:rsidRPr="0021554E" w14:paraId="174300E4" w14:textId="77777777" w:rsidTr="00CE737D">
        <w:trPr>
          <w:trHeight w:val="562"/>
        </w:trPr>
        <w:tc>
          <w:tcPr>
            <w:tcW w:w="505" w:type="pct"/>
            <w:shd w:val="clear" w:color="auto" w:fill="E3032E" w:themeFill="accent1"/>
            <w:vAlign w:val="center"/>
          </w:tcPr>
          <w:p w14:paraId="14EBFF41" w14:textId="77777777" w:rsidR="008E5F9D" w:rsidRPr="0021554E" w:rsidRDefault="008E5F9D" w:rsidP="00CE737D">
            <w:pPr>
              <w:ind w:left="227"/>
              <w:rPr>
                <w:b/>
                <w:color w:val="FFFFFF" w:themeColor="background1"/>
                <w:lang w:val="de-DE"/>
              </w:rPr>
            </w:pPr>
            <w:r w:rsidRPr="0021554E">
              <w:rPr>
                <w:b/>
                <w:color w:val="FFFFFF" w:themeColor="background1"/>
                <w:lang w:val="de-DE"/>
              </w:rPr>
              <w:t>Förder-stelle</w:t>
            </w:r>
          </w:p>
        </w:tc>
        <w:tc>
          <w:tcPr>
            <w:tcW w:w="544" w:type="pct"/>
            <w:shd w:val="clear" w:color="auto" w:fill="E3032E" w:themeFill="accent1"/>
            <w:vAlign w:val="center"/>
          </w:tcPr>
          <w:p w14:paraId="3CAC12D1" w14:textId="77777777" w:rsidR="008E5F9D" w:rsidRPr="0021554E" w:rsidRDefault="008E5F9D" w:rsidP="00CE737D">
            <w:pPr>
              <w:ind w:left="262"/>
              <w:rPr>
                <w:b/>
                <w:color w:val="FFFFFF" w:themeColor="background1"/>
                <w:lang w:val="de-DE"/>
              </w:rPr>
            </w:pPr>
            <w:r w:rsidRPr="0021554E">
              <w:rPr>
                <w:b/>
                <w:color w:val="FFFFFF" w:themeColor="background1"/>
                <w:lang w:val="de-DE"/>
              </w:rPr>
              <w:t>Projekt-nummer</w:t>
            </w:r>
          </w:p>
        </w:tc>
        <w:tc>
          <w:tcPr>
            <w:tcW w:w="632" w:type="pct"/>
            <w:shd w:val="clear" w:color="auto" w:fill="E3032E" w:themeFill="accent1"/>
            <w:vAlign w:val="center"/>
          </w:tcPr>
          <w:p w14:paraId="305AAA3A" w14:textId="77777777" w:rsidR="008E5F9D" w:rsidRPr="0021554E" w:rsidRDefault="008E5F9D" w:rsidP="00CE737D">
            <w:pPr>
              <w:ind w:left="567"/>
              <w:rPr>
                <w:b/>
                <w:color w:val="FFFFFF" w:themeColor="background1"/>
                <w:lang w:val="de-DE"/>
              </w:rPr>
            </w:pPr>
            <w:r w:rsidRPr="0021554E">
              <w:rPr>
                <w:b/>
                <w:color w:val="FFFFFF" w:themeColor="background1"/>
                <w:lang w:val="de-DE"/>
              </w:rPr>
              <w:t>Titel</w:t>
            </w:r>
          </w:p>
        </w:tc>
        <w:tc>
          <w:tcPr>
            <w:tcW w:w="1864" w:type="pct"/>
            <w:shd w:val="clear" w:color="auto" w:fill="E3032E" w:themeFill="accent1"/>
            <w:vAlign w:val="center"/>
          </w:tcPr>
          <w:p w14:paraId="214145CB" w14:textId="77777777" w:rsidR="008E5F9D" w:rsidRPr="0021554E" w:rsidRDefault="008E5F9D" w:rsidP="00CE737D">
            <w:pPr>
              <w:ind w:left="24"/>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4" w:type="pct"/>
            <w:shd w:val="clear" w:color="auto" w:fill="E3032E" w:themeFill="accent1"/>
            <w:vAlign w:val="center"/>
          </w:tcPr>
          <w:p w14:paraId="601F449A"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 Ort und Art der Dokumentation</w:t>
            </w:r>
          </w:p>
          <w:p w14:paraId="2A97A934"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8E5F9D" w:rsidRPr="0021554E" w14:paraId="5F1A274D" w14:textId="77777777" w:rsidTr="00CE737D">
        <w:tc>
          <w:tcPr>
            <w:tcW w:w="505" w:type="pct"/>
            <w:shd w:val="clear" w:color="auto" w:fill="F2F2F2" w:themeFill="background1" w:themeFillShade="F2"/>
            <w:vAlign w:val="center"/>
          </w:tcPr>
          <w:p w14:paraId="0085EBDF"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CB6709A"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6E0A8C53"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B64354"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5C41B06D" w14:textId="77777777" w:rsidR="008E5F9D" w:rsidRPr="0021554E" w:rsidRDefault="008E5F9D" w:rsidP="00CE737D">
            <w:pPr>
              <w:ind w:left="567"/>
              <w:rPr>
                <w:lang w:val="de-DE"/>
              </w:rPr>
            </w:pPr>
          </w:p>
        </w:tc>
      </w:tr>
      <w:tr w:rsidR="008E5F9D" w:rsidRPr="0021554E" w14:paraId="3F9DEA67" w14:textId="77777777" w:rsidTr="00CE737D">
        <w:tc>
          <w:tcPr>
            <w:tcW w:w="505" w:type="pct"/>
            <w:shd w:val="clear" w:color="auto" w:fill="F2F2F2" w:themeFill="background1" w:themeFillShade="F2"/>
            <w:vAlign w:val="center"/>
          </w:tcPr>
          <w:p w14:paraId="0962AFC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9FE5A5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1DDC3E15"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465EE2"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7B2C0DF" w14:textId="77777777" w:rsidR="008E5F9D" w:rsidRPr="0021554E" w:rsidRDefault="008E5F9D" w:rsidP="00CE737D">
            <w:pPr>
              <w:ind w:left="567"/>
              <w:rPr>
                <w:lang w:val="de-DE"/>
              </w:rPr>
            </w:pPr>
          </w:p>
        </w:tc>
      </w:tr>
      <w:tr w:rsidR="008E5F9D" w:rsidRPr="0021554E" w14:paraId="4BD7AB16" w14:textId="77777777" w:rsidTr="00CE737D">
        <w:tc>
          <w:tcPr>
            <w:tcW w:w="505" w:type="pct"/>
            <w:shd w:val="clear" w:color="auto" w:fill="F2F2F2" w:themeFill="background1" w:themeFillShade="F2"/>
            <w:vAlign w:val="center"/>
          </w:tcPr>
          <w:p w14:paraId="28363E8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44094AA2"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3810C48"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78C1016A"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F6048DB" w14:textId="77777777" w:rsidR="008E5F9D" w:rsidRPr="0021554E" w:rsidRDefault="008E5F9D" w:rsidP="00CE737D">
            <w:pPr>
              <w:ind w:left="567"/>
              <w:rPr>
                <w:lang w:val="de-DE"/>
              </w:rPr>
            </w:pPr>
          </w:p>
        </w:tc>
      </w:tr>
      <w:tr w:rsidR="008E5F9D" w:rsidRPr="0021554E" w14:paraId="620BBA1B" w14:textId="77777777" w:rsidTr="00CE737D">
        <w:tc>
          <w:tcPr>
            <w:tcW w:w="505" w:type="pct"/>
            <w:shd w:val="clear" w:color="auto" w:fill="F2F2F2" w:themeFill="background1" w:themeFillShade="F2"/>
            <w:vAlign w:val="center"/>
          </w:tcPr>
          <w:p w14:paraId="2BCB474E"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307B4CC9"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053D7F82"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3515274" w14:textId="77777777" w:rsidR="008E5F9D" w:rsidRPr="0021554E" w:rsidRDefault="008E5F9D" w:rsidP="00CE737D">
            <w:pPr>
              <w:ind w:left="567"/>
            </w:pPr>
          </w:p>
        </w:tc>
        <w:tc>
          <w:tcPr>
            <w:tcW w:w="1454" w:type="pct"/>
            <w:shd w:val="clear" w:color="auto" w:fill="F2F2F2" w:themeFill="background1" w:themeFillShade="F2"/>
            <w:vAlign w:val="center"/>
          </w:tcPr>
          <w:p w14:paraId="01D4F6C6" w14:textId="77777777" w:rsidR="008E5F9D" w:rsidRPr="0021554E" w:rsidRDefault="008E5F9D" w:rsidP="00CE737D">
            <w:pPr>
              <w:ind w:left="567"/>
            </w:pPr>
          </w:p>
        </w:tc>
      </w:tr>
      <w:tr w:rsidR="008E5F9D" w:rsidRPr="0021554E" w14:paraId="5B3646E3" w14:textId="77777777" w:rsidTr="00CE737D">
        <w:tc>
          <w:tcPr>
            <w:tcW w:w="505" w:type="pct"/>
            <w:shd w:val="clear" w:color="auto" w:fill="F2F2F2" w:themeFill="background1" w:themeFillShade="F2"/>
            <w:vAlign w:val="center"/>
          </w:tcPr>
          <w:p w14:paraId="76EF962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605FEF58"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5B6DDE01"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0EAC0CE"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68F35CA6" w14:textId="77777777" w:rsidR="008E5F9D" w:rsidRPr="0021554E" w:rsidRDefault="008E5F9D" w:rsidP="00CE737D">
            <w:pPr>
              <w:ind w:left="567"/>
              <w:rPr>
                <w:lang w:val="de-DE"/>
              </w:rPr>
            </w:pPr>
          </w:p>
        </w:tc>
      </w:tr>
      <w:tr w:rsidR="008E5F9D" w:rsidRPr="0021554E" w14:paraId="7ABFD55B" w14:textId="77777777" w:rsidTr="00CE737D">
        <w:tc>
          <w:tcPr>
            <w:tcW w:w="505" w:type="pct"/>
            <w:shd w:val="clear" w:color="auto" w:fill="F2F2F2" w:themeFill="background1" w:themeFillShade="F2"/>
            <w:vAlign w:val="center"/>
          </w:tcPr>
          <w:p w14:paraId="4C4A529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5A4F932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9CCCAEF"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0091FA29"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7B36A75F" w14:textId="77777777" w:rsidR="008E5F9D" w:rsidRPr="0021554E" w:rsidRDefault="008E5F9D" w:rsidP="00CE737D">
            <w:pPr>
              <w:ind w:left="567"/>
              <w:rPr>
                <w:lang w:val="de-DE"/>
              </w:rPr>
            </w:pPr>
          </w:p>
        </w:tc>
      </w:tr>
    </w:tbl>
    <w:p w14:paraId="70D885AD" w14:textId="77777777" w:rsidR="008E5F9D" w:rsidRDefault="008E5F9D" w:rsidP="009362FB">
      <w:pPr>
        <w:rPr>
          <w:lang w:val="de-DE"/>
        </w:rPr>
      </w:pPr>
    </w:p>
    <w:p w14:paraId="111699AF" w14:textId="1DA376B2" w:rsidR="008E5F9D" w:rsidRDefault="008E5F9D" w:rsidP="009362FB">
      <w:pPr>
        <w:rPr>
          <w:lang w:val="de-DE"/>
        </w:rPr>
      </w:pPr>
    </w:p>
    <w:p w14:paraId="473805CB" w14:textId="77777777" w:rsidR="008E5F9D" w:rsidRDefault="008E5F9D" w:rsidP="009362FB">
      <w:pPr>
        <w:rPr>
          <w:lang w:val="de-DE"/>
        </w:rPr>
        <w:sectPr w:rsidR="008E5F9D" w:rsidSect="008E5F9D">
          <w:pgSz w:w="16840" w:h="11900" w:orient="landscape"/>
          <w:pgMar w:top="1418" w:right="2438" w:bottom="1418" w:left="851" w:header="1021" w:footer="567" w:gutter="0"/>
          <w:cols w:space="708"/>
          <w:titlePg/>
          <w:docGrid w:linePitch="360"/>
        </w:sectPr>
      </w:pPr>
    </w:p>
    <w:p w14:paraId="16B9D7D2" w14:textId="77777777" w:rsidR="008E5F9D" w:rsidRPr="007170C1" w:rsidRDefault="008E5F9D" w:rsidP="008E5F9D">
      <w:pPr>
        <w:pStyle w:val="berschrift2"/>
        <w:ind w:left="567" w:hanging="567"/>
      </w:pPr>
      <w:bookmarkStart w:id="270" w:name="_Toc529881801"/>
      <w:bookmarkStart w:id="271" w:name="_Toc23747978"/>
      <w:r w:rsidRPr="007170C1">
        <w:lastRenderedPageBreak/>
        <w:t>Fachliche Qualität, Innovationssprung</w:t>
      </w:r>
      <w:bookmarkEnd w:id="270"/>
      <w:bookmarkEnd w:id="271"/>
    </w:p>
    <w:p w14:paraId="395E7495" w14:textId="0C4B56CF" w:rsidR="008E5F9D" w:rsidRDefault="009778A2" w:rsidP="009362FB">
      <w:pPr>
        <w:rPr>
          <w:lang w:val="de-DE"/>
        </w:rPr>
      </w:pPr>
      <w:r w:rsidRPr="005F4D4A">
        <w:rPr>
          <w:color w:val="458CC3" w:themeColor="accent2"/>
          <w:lang w:val="de-DE"/>
        </w:rPr>
        <w:t xml:space="preserve">Sollte Ihr Projekt einen Open Innovation-Charakter und/oder Aspekte der Digitalisierung lt. Ausschreibungsleitfaden aufweisen, ist dies </w:t>
      </w:r>
      <w:r w:rsidR="002B12F9" w:rsidRPr="005F4D4A">
        <w:rPr>
          <w:color w:val="458CC3" w:themeColor="accent2"/>
          <w:lang w:val="de-DE"/>
        </w:rPr>
        <w:t>in der Projektbeschreibung mit zu berücksichtigen</w:t>
      </w:r>
      <w:r w:rsidRPr="005F4D4A">
        <w:rPr>
          <w:color w:val="458CC3" w:themeColor="accent2"/>
          <w:lang w:val="de-DE"/>
        </w:rPr>
        <w:t>.</w:t>
      </w:r>
    </w:p>
    <w:p w14:paraId="240A1CBE" w14:textId="77777777" w:rsidR="009778A2" w:rsidRDefault="009778A2" w:rsidP="009362FB">
      <w:pPr>
        <w:rPr>
          <w:lang w:val="de-DE"/>
        </w:rPr>
      </w:pPr>
    </w:p>
    <w:p w14:paraId="59132CFB" w14:textId="77777777" w:rsidR="008E5F9D" w:rsidRPr="00CA66C2" w:rsidRDefault="008E5F9D" w:rsidP="00BA008F">
      <w:pPr>
        <w:pStyle w:val="berschrift3"/>
        <w:numPr>
          <w:ilvl w:val="2"/>
          <w:numId w:val="8"/>
        </w:numPr>
        <w:tabs>
          <w:tab w:val="num" w:pos="680"/>
        </w:tabs>
        <w:ind w:left="680" w:hanging="680"/>
        <w:rPr>
          <w:lang w:val="de-DE"/>
        </w:rPr>
      </w:pPr>
      <w:bookmarkStart w:id="272" w:name="_Ref523236863"/>
      <w:bookmarkStart w:id="273" w:name="_Toc524358406"/>
      <w:bookmarkStart w:id="274" w:name="_Toc524358565"/>
      <w:bookmarkStart w:id="275" w:name="_Toc524358842"/>
      <w:bookmarkStart w:id="276" w:name="_Toc524416633"/>
      <w:bookmarkStart w:id="277" w:name="_Toc529881803"/>
      <w:bookmarkStart w:id="278" w:name="_Toc524358404"/>
      <w:bookmarkStart w:id="279" w:name="_Toc524358563"/>
      <w:bookmarkStart w:id="280" w:name="_Toc524358840"/>
      <w:bookmarkStart w:id="281" w:name="_Toc524416631"/>
      <w:r w:rsidRPr="00CA66C2">
        <w:rPr>
          <w:lang w:val="de-DE"/>
        </w:rPr>
        <w:t>Projektziele und Projektergebnisse</w:t>
      </w:r>
      <w:bookmarkEnd w:id="272"/>
      <w:bookmarkEnd w:id="273"/>
      <w:bookmarkEnd w:id="274"/>
      <w:bookmarkEnd w:id="275"/>
      <w:bookmarkEnd w:id="276"/>
      <w:bookmarkEnd w:id="277"/>
    </w:p>
    <w:p w14:paraId="4FB174AC" w14:textId="77777777" w:rsidR="008E5F9D" w:rsidRDefault="008E5F9D" w:rsidP="008E5F9D">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65D5BC01" w14:textId="77777777" w:rsidR="008E5F9D" w:rsidRPr="007170C1" w:rsidRDefault="008E5F9D" w:rsidP="008E5F9D">
      <w:pPr>
        <w:rPr>
          <w:color w:val="458CC3" w:themeColor="accent2"/>
          <w:lang w:val="de-DE"/>
        </w:rPr>
      </w:pPr>
    </w:p>
    <w:p w14:paraId="539A642E" w14:textId="77777777" w:rsidR="008E5F9D" w:rsidRDefault="008E5F9D" w:rsidP="008E5F9D">
      <w:pPr>
        <w:rPr>
          <w:color w:val="458CC3" w:themeColor="accent2"/>
          <w:lang w:val="de-DE"/>
        </w:rPr>
      </w:pPr>
      <w:r w:rsidRPr="007170C1">
        <w:rPr>
          <w:color w:val="458CC3" w:themeColor="accent2"/>
          <w:lang w:val="de-DE"/>
        </w:rPr>
        <w:t>Hinweis: Der innovative Output durch neue oder weiterentwickelte Produkte, Produktlinien, Verfahren und/oder Dienstleistungen kann insbesondere bei Projekten mit Partnern, die entlang der Wertschöpfungskette liegen, durchaus in sehr unterschiedlicher Form vorliegen. Für Intermediäre ist hier insbesondere der Ausbau des Portfolios ihrer innovationsorientierten Dienstleistungen zu verstehen.</w:t>
      </w:r>
    </w:p>
    <w:p w14:paraId="65020F2D" w14:textId="77777777" w:rsidR="008E5F9D" w:rsidRPr="0021554E" w:rsidRDefault="008E5F9D" w:rsidP="008E5F9D">
      <w:pPr>
        <w:rPr>
          <w:lang w:val="de-DE"/>
        </w:rPr>
      </w:pPr>
      <w:r>
        <w:rPr>
          <w:lang w:val="de-DE"/>
        </w:rPr>
        <w:t>&gt;Text&lt;</w:t>
      </w:r>
    </w:p>
    <w:p w14:paraId="1B0D22B7" w14:textId="77777777" w:rsidR="008E5F9D" w:rsidRPr="0000100C" w:rsidRDefault="008E5F9D" w:rsidP="008E5F9D">
      <w:pPr>
        <w:rPr>
          <w:color w:val="auto"/>
          <w:lang w:val="de-DE"/>
        </w:rPr>
      </w:pPr>
    </w:p>
    <w:p w14:paraId="271A6116" w14:textId="77777777" w:rsidR="00C258E2" w:rsidRPr="007170C1" w:rsidRDefault="00C258E2" w:rsidP="00BA008F">
      <w:pPr>
        <w:pStyle w:val="berschrift3"/>
        <w:numPr>
          <w:ilvl w:val="2"/>
          <w:numId w:val="8"/>
        </w:numPr>
        <w:tabs>
          <w:tab w:val="num" w:pos="680"/>
        </w:tabs>
        <w:ind w:left="680" w:hanging="680"/>
        <w:rPr>
          <w:lang w:val="de-DE"/>
        </w:rPr>
      </w:pPr>
      <w:bookmarkStart w:id="282" w:name="_Toc529881804"/>
      <w:r w:rsidRPr="007170C1">
        <w:rPr>
          <w:lang w:val="de-DE"/>
        </w:rPr>
        <w:t>Innovationsgehalt</w:t>
      </w:r>
      <w:bookmarkEnd w:id="278"/>
      <w:bookmarkEnd w:id="279"/>
      <w:bookmarkEnd w:id="280"/>
      <w:bookmarkEnd w:id="281"/>
      <w:bookmarkEnd w:id="282"/>
    </w:p>
    <w:p w14:paraId="5405F668" w14:textId="5EDE211F" w:rsidR="00C258E2" w:rsidRPr="00C258E2" w:rsidRDefault="00C258E2" w:rsidP="009362FB">
      <w:pPr>
        <w:rPr>
          <w:color w:val="458CC3" w:themeColor="accent2"/>
          <w:lang w:val="de-DE"/>
        </w:rPr>
      </w:pPr>
      <w:r w:rsidRPr="00C258E2">
        <w:rPr>
          <w:color w:val="458CC3" w:themeColor="accent2"/>
          <w:lang w:val="de-DE"/>
        </w:rPr>
        <w:t>Beschreiben Sie den Innovationsgehalt Ihres Vorhabens in Bezug zum State-of-the-Art. Welchen Beitrag und Mehrwert leistet die von Ihnen angestrebte Innovation (Entwicklung, Dienstleistung, etc.) gegenüber der Ausgangslage?</w:t>
      </w:r>
    </w:p>
    <w:p w14:paraId="5FCF2129" w14:textId="77777777" w:rsidR="0094488C" w:rsidRPr="0021554E" w:rsidRDefault="0094488C" w:rsidP="00B745E8">
      <w:pPr>
        <w:rPr>
          <w:lang w:val="de-DE"/>
        </w:rPr>
      </w:pPr>
      <w:r>
        <w:rPr>
          <w:lang w:val="de-DE"/>
        </w:rPr>
        <w:t>&gt;Text&lt;</w:t>
      </w:r>
    </w:p>
    <w:p w14:paraId="42505A12" w14:textId="10BB9B5D" w:rsidR="00C258E2" w:rsidRDefault="00C258E2" w:rsidP="00B745E8">
      <w:pPr>
        <w:rPr>
          <w:color w:val="auto"/>
          <w:lang w:val="de-DE"/>
        </w:rPr>
      </w:pPr>
    </w:p>
    <w:p w14:paraId="7CA19E15" w14:textId="77777777" w:rsidR="008E5F9D" w:rsidRPr="00F90A1E" w:rsidRDefault="008E5F9D" w:rsidP="00BA008F">
      <w:pPr>
        <w:pStyle w:val="berschrift3"/>
        <w:numPr>
          <w:ilvl w:val="2"/>
          <w:numId w:val="8"/>
        </w:numPr>
        <w:tabs>
          <w:tab w:val="num" w:pos="680"/>
        </w:tabs>
        <w:ind w:left="680" w:hanging="680"/>
        <w:rPr>
          <w:lang w:val="de-DE"/>
        </w:rPr>
      </w:pPr>
      <w:bookmarkStart w:id="283" w:name="_Toc524358409"/>
      <w:bookmarkStart w:id="284" w:name="_Toc524358568"/>
      <w:bookmarkStart w:id="285" w:name="_Toc524358845"/>
      <w:bookmarkStart w:id="286" w:name="_Toc524416635"/>
      <w:bookmarkStart w:id="287" w:name="_Toc529881805"/>
      <w:r w:rsidRPr="00F90A1E">
        <w:rPr>
          <w:lang w:val="de-DE"/>
        </w:rPr>
        <w:t>Innovationssprung des Netzwerks</w:t>
      </w:r>
      <w:bookmarkEnd w:id="283"/>
      <w:bookmarkEnd w:id="284"/>
      <w:bookmarkEnd w:id="285"/>
      <w:bookmarkEnd w:id="286"/>
      <w:bookmarkEnd w:id="287"/>
    </w:p>
    <w:p w14:paraId="5F3A73A1" w14:textId="27952B46" w:rsidR="008E5F9D" w:rsidRPr="00F90A1E" w:rsidRDefault="008E5F9D" w:rsidP="008E5F9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Innovationsniveaus der beteiligten Unternehmen im Konsortium beiträgt und worin konkret die Innovation liegt.</w:t>
      </w:r>
      <w:r w:rsidR="009525D9">
        <w:rPr>
          <w:color w:val="458CC3" w:themeColor="accent2"/>
          <w:lang w:val="de-DE"/>
        </w:rPr>
        <w:t xml:space="preserve"> </w:t>
      </w:r>
    </w:p>
    <w:p w14:paraId="6072C5D2" w14:textId="77777777" w:rsidR="008E5F9D" w:rsidRPr="0021554E" w:rsidRDefault="008E5F9D" w:rsidP="008E5F9D">
      <w:pPr>
        <w:rPr>
          <w:lang w:val="de-DE"/>
        </w:rPr>
      </w:pPr>
      <w:r>
        <w:rPr>
          <w:lang w:val="de-DE"/>
        </w:rPr>
        <w:t>&gt;Text&lt;</w:t>
      </w:r>
    </w:p>
    <w:p w14:paraId="1782C627" w14:textId="34D0DF56" w:rsidR="008E5F9D" w:rsidRDefault="008E5F9D" w:rsidP="00B745E8">
      <w:pPr>
        <w:rPr>
          <w:color w:val="auto"/>
          <w:lang w:val="de-DE"/>
        </w:rPr>
      </w:pPr>
    </w:p>
    <w:p w14:paraId="6826C940" w14:textId="77777777" w:rsidR="008E5F9D" w:rsidRPr="006732E4" w:rsidRDefault="008E5F9D" w:rsidP="008E5F9D">
      <w:pPr>
        <w:pStyle w:val="berschrift2"/>
        <w:ind w:left="567" w:hanging="567"/>
      </w:pPr>
      <w:bookmarkStart w:id="288" w:name="_Toc529881806"/>
      <w:bookmarkStart w:id="289" w:name="_Toc23747979"/>
      <w:r w:rsidRPr="006732E4">
        <w:t>Berücksichtigung geschlechterspezifischer Themenstellungen bezogen auf den Projektinhalt</w:t>
      </w:r>
      <w:bookmarkEnd w:id="288"/>
      <w:bookmarkEnd w:id="289"/>
    </w:p>
    <w:p w14:paraId="2BBB7748" w14:textId="17EB5A24" w:rsidR="008E5F9D" w:rsidRPr="006732E4" w:rsidRDefault="008E5F9D" w:rsidP="008E5F9D">
      <w:pPr>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r w:rsidR="004D374A">
        <w:rPr>
          <w:color w:val="458CC3" w:themeColor="accent2"/>
        </w:rPr>
        <w:t xml:space="preserve"> </w:t>
      </w:r>
      <w:r w:rsidRPr="006732E4">
        <w:rPr>
          <w:color w:val="458CC3" w:themeColor="accent2"/>
        </w:rPr>
        <w:t>Sollte Ihrer Ansicht nach, das Projekt keine geschlechterspezifische Themenstellung aufweisen, dann ist jedenfalls eine nachvollziehbare Begründung dafür anzugeben.</w:t>
      </w:r>
    </w:p>
    <w:p w14:paraId="0C9C09D6" w14:textId="59849448" w:rsidR="0000100C" w:rsidRDefault="008E5F9D" w:rsidP="009362FB">
      <w:pPr>
        <w:rPr>
          <w:color w:val="auto"/>
          <w:lang w:val="de-DE"/>
        </w:rPr>
      </w:pPr>
      <w:r>
        <w:rPr>
          <w:lang w:val="de-DE"/>
        </w:rPr>
        <w:t>&gt;Text&lt;</w:t>
      </w:r>
    </w:p>
    <w:p w14:paraId="7D529BA6" w14:textId="77777777" w:rsidR="008E5F9D" w:rsidRDefault="008E5F9D" w:rsidP="009362FB">
      <w:pPr>
        <w:rPr>
          <w:color w:val="auto"/>
          <w:lang w:val="de-DE"/>
        </w:rPr>
        <w:sectPr w:rsidR="008E5F9D" w:rsidSect="008E5F9D">
          <w:pgSz w:w="11900" w:h="16840"/>
          <w:pgMar w:top="2438" w:right="851" w:bottom="1701" w:left="1985" w:header="1021" w:footer="567" w:gutter="0"/>
          <w:cols w:space="708"/>
          <w:docGrid w:linePitch="360"/>
        </w:sectPr>
      </w:pPr>
    </w:p>
    <w:p w14:paraId="291EDBEE" w14:textId="77777777" w:rsidR="0059716E" w:rsidRPr="00F90A1E" w:rsidRDefault="0059716E" w:rsidP="008E5F9D">
      <w:pPr>
        <w:pStyle w:val="berschrift2"/>
        <w:ind w:left="567" w:hanging="567"/>
      </w:pPr>
      <w:bookmarkStart w:id="290" w:name="_Toc430158306"/>
      <w:bookmarkStart w:id="291" w:name="_Toc529881807"/>
      <w:bookmarkStart w:id="292" w:name="_Toc23747980"/>
      <w:r w:rsidRPr="00F90A1E">
        <w:lastRenderedPageBreak/>
        <w:t>Qualität der Planung</w:t>
      </w:r>
      <w:bookmarkEnd w:id="290"/>
      <w:bookmarkEnd w:id="291"/>
      <w:bookmarkEnd w:id="292"/>
    </w:p>
    <w:p w14:paraId="1FE80631" w14:textId="57FDD8B9" w:rsidR="0059716E" w:rsidRDefault="002B12F9" w:rsidP="00B745E8">
      <w:pPr>
        <w:rPr>
          <w:color w:val="458CC3" w:themeColor="accent2"/>
          <w:lang w:val="de-DE"/>
        </w:rPr>
      </w:pPr>
      <w:r w:rsidRPr="005F4D4A">
        <w:rPr>
          <w:color w:val="458CC3" w:themeColor="accent2"/>
          <w:lang w:val="de-DE"/>
        </w:rPr>
        <w:t>Sollte Ihr Projekt einen Open Innovation-Charakter und/oder Aspekte der Digitalisierung lt. Ausschreibungsleitfaden aufweisen, ist dies</w:t>
      </w:r>
      <w:r w:rsidR="00B600EB" w:rsidRPr="005F4D4A">
        <w:rPr>
          <w:color w:val="458CC3" w:themeColor="accent2"/>
          <w:lang w:val="de-DE"/>
        </w:rPr>
        <w:t xml:space="preserve"> </w:t>
      </w:r>
      <w:r w:rsidRPr="005F4D4A">
        <w:rPr>
          <w:color w:val="458CC3" w:themeColor="accent2"/>
          <w:lang w:val="de-DE"/>
        </w:rPr>
        <w:t>im Arbeits- und Ressourcenplan mit zu berücksichtigen.</w:t>
      </w:r>
    </w:p>
    <w:p w14:paraId="23423947" w14:textId="77777777" w:rsidR="0059716E" w:rsidRPr="00F90A1E" w:rsidRDefault="0059716E" w:rsidP="00BA008F">
      <w:pPr>
        <w:pStyle w:val="berschrift3"/>
        <w:numPr>
          <w:ilvl w:val="2"/>
          <w:numId w:val="8"/>
        </w:numPr>
        <w:tabs>
          <w:tab w:val="num" w:pos="680"/>
        </w:tabs>
        <w:ind w:left="680" w:hanging="680"/>
        <w:rPr>
          <w:lang w:val="de-DE"/>
        </w:rPr>
      </w:pPr>
      <w:bookmarkStart w:id="293" w:name="_Toc233534424"/>
      <w:bookmarkStart w:id="294" w:name="_Toc430158307"/>
      <w:bookmarkStart w:id="295" w:name="_Toc529881808"/>
      <w:r w:rsidRPr="00F90A1E">
        <w:rPr>
          <w:lang w:val="de-DE"/>
        </w:rPr>
        <w:t>Übersicht und Beschreibung der Arbeitspakete</w:t>
      </w:r>
      <w:bookmarkEnd w:id="293"/>
      <w:bookmarkEnd w:id="294"/>
      <w:bookmarkEnd w:id="295"/>
    </w:p>
    <w:p w14:paraId="68B646D0" w14:textId="1A378D46" w:rsidR="00F90A1E" w:rsidRPr="00F90A1E" w:rsidRDefault="0059716E" w:rsidP="009362F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51D8C0A8" w14:textId="77777777" w:rsidR="00F90A1E" w:rsidRDefault="00F90A1E" w:rsidP="009362FB">
      <w:pPr>
        <w:rPr>
          <w:color w:val="458CC3" w:themeColor="accent2"/>
        </w:rPr>
      </w:pPr>
    </w:p>
    <w:p w14:paraId="18FD1FBD" w14:textId="03D642B6" w:rsidR="0059716E" w:rsidRDefault="0059716E" w:rsidP="00B745E8">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A025B1" w14:paraId="42E8D6C5" w14:textId="77777777" w:rsidTr="008E5F9D">
        <w:tc>
          <w:tcPr>
            <w:tcW w:w="277" w:type="pct"/>
            <w:shd w:val="clear" w:color="auto" w:fill="E3032E" w:themeFill="accent1"/>
            <w:vAlign w:val="center"/>
          </w:tcPr>
          <w:p w14:paraId="41B7502F"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640" w:type="pct"/>
            <w:shd w:val="clear" w:color="auto" w:fill="E3032E" w:themeFill="accent1"/>
            <w:vAlign w:val="center"/>
          </w:tcPr>
          <w:p w14:paraId="01262A61"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533" w:type="pct"/>
            <w:shd w:val="clear" w:color="auto" w:fill="E3032E" w:themeFill="accent1"/>
            <w:vAlign w:val="center"/>
          </w:tcPr>
          <w:p w14:paraId="303470C7"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412" w:type="pct"/>
            <w:shd w:val="clear" w:color="auto" w:fill="E3032E" w:themeFill="accent1"/>
            <w:vAlign w:val="center"/>
          </w:tcPr>
          <w:p w14:paraId="66D75C3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412" w:type="pct"/>
            <w:shd w:val="clear" w:color="auto" w:fill="E3032E" w:themeFill="accent1"/>
            <w:vAlign w:val="center"/>
          </w:tcPr>
          <w:p w14:paraId="6EF9416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726" w:type="pct"/>
            <w:shd w:val="clear" w:color="auto" w:fill="E3032E" w:themeFill="accent1"/>
            <w:vAlign w:val="center"/>
          </w:tcPr>
          <w:p w14:paraId="6B4EA3A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A025B1" w:rsidRDefault="0059716E" w:rsidP="00B745E8">
            <w:pPr>
              <w:rPr>
                <w:rFonts w:ascii="Arial" w:hAnsi="Arial" w:cs="Arial"/>
                <w:sz w:val="20"/>
                <w:szCs w:val="20"/>
              </w:rPr>
            </w:pPr>
            <w:r w:rsidRPr="00A025B1">
              <w:rPr>
                <w:rFonts w:ascii="Arial" w:hAnsi="Arial" w:cs="Arial"/>
                <w:sz w:val="20"/>
                <w:szCs w:val="20"/>
              </w:rPr>
              <w:t>1</w:t>
            </w:r>
          </w:p>
        </w:tc>
        <w:tc>
          <w:tcPr>
            <w:tcW w:w="1640" w:type="pct"/>
            <w:shd w:val="clear" w:color="auto" w:fill="F2F2F2" w:themeFill="background1" w:themeFillShade="F2"/>
            <w:vAlign w:val="center"/>
          </w:tcPr>
          <w:p w14:paraId="5B8E7A48" w14:textId="77777777" w:rsidR="0059716E" w:rsidRPr="00A025B1" w:rsidRDefault="0059716E" w:rsidP="00B745E8">
            <w:pPr>
              <w:rPr>
                <w:rFonts w:ascii="Arial" w:hAnsi="Arial" w:cs="Arial"/>
                <w:sz w:val="20"/>
                <w:szCs w:val="20"/>
              </w:rPr>
            </w:pPr>
            <w:r>
              <w:rPr>
                <w:rFonts w:ascii="Arial" w:hAnsi="Arial" w:cs="Arial"/>
                <w:sz w:val="20"/>
                <w:szCs w:val="20"/>
              </w:rPr>
              <w:t>Projektmanagement</w:t>
            </w:r>
          </w:p>
        </w:tc>
        <w:tc>
          <w:tcPr>
            <w:tcW w:w="533" w:type="pct"/>
            <w:shd w:val="clear" w:color="auto" w:fill="F2F2F2" w:themeFill="background1" w:themeFillShade="F2"/>
            <w:vAlign w:val="center"/>
          </w:tcPr>
          <w:p w14:paraId="03F5FBF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ED0FEF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2D20C59"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4F3051CD" w14:textId="77777777" w:rsidR="0059716E" w:rsidRPr="00A025B1" w:rsidRDefault="0059716E" w:rsidP="00B745E8">
            <w:pPr>
              <w:rPr>
                <w:rFonts w:ascii="Arial" w:hAnsi="Arial" w:cs="Arial"/>
                <w:sz w:val="20"/>
                <w:szCs w:val="20"/>
              </w:rPr>
            </w:pPr>
          </w:p>
        </w:tc>
      </w:tr>
      <w:tr w:rsidR="0059716E" w:rsidRPr="00A025B1"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A025B1" w:rsidRDefault="0059716E" w:rsidP="00B745E8">
            <w:pPr>
              <w:rPr>
                <w:rFonts w:ascii="Arial" w:hAnsi="Arial" w:cs="Arial"/>
                <w:sz w:val="20"/>
                <w:szCs w:val="20"/>
              </w:rPr>
            </w:pPr>
            <w:r w:rsidRPr="00A025B1">
              <w:rPr>
                <w:rFonts w:ascii="Arial" w:hAnsi="Arial" w:cs="Arial"/>
                <w:sz w:val="20"/>
                <w:szCs w:val="20"/>
              </w:rPr>
              <w:t>2</w:t>
            </w:r>
          </w:p>
        </w:tc>
        <w:tc>
          <w:tcPr>
            <w:tcW w:w="1640" w:type="pct"/>
            <w:shd w:val="clear" w:color="auto" w:fill="F2F2F2" w:themeFill="background1" w:themeFillShade="F2"/>
            <w:vAlign w:val="center"/>
          </w:tcPr>
          <w:p w14:paraId="6220C2C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1DDE129C"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6B7C9FD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270E0681"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601C4A45" w14:textId="77777777" w:rsidR="0059716E" w:rsidRPr="00A025B1" w:rsidRDefault="0059716E" w:rsidP="00B745E8">
            <w:pPr>
              <w:rPr>
                <w:rFonts w:ascii="Arial" w:hAnsi="Arial" w:cs="Arial"/>
                <w:sz w:val="20"/>
                <w:szCs w:val="20"/>
              </w:rPr>
            </w:pPr>
          </w:p>
        </w:tc>
      </w:tr>
      <w:tr w:rsidR="0059716E" w:rsidRPr="00A025B1"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A025B1" w:rsidRDefault="0059716E" w:rsidP="00B745E8">
            <w:pPr>
              <w:rPr>
                <w:rFonts w:ascii="Arial" w:hAnsi="Arial" w:cs="Arial"/>
                <w:sz w:val="20"/>
                <w:szCs w:val="20"/>
              </w:rPr>
            </w:pPr>
            <w:r w:rsidRPr="00A025B1">
              <w:rPr>
                <w:rFonts w:ascii="Arial" w:hAnsi="Arial" w:cs="Arial"/>
                <w:sz w:val="20"/>
                <w:szCs w:val="20"/>
              </w:rPr>
              <w:t>n</w:t>
            </w:r>
          </w:p>
        </w:tc>
        <w:tc>
          <w:tcPr>
            <w:tcW w:w="1640" w:type="pct"/>
            <w:shd w:val="clear" w:color="auto" w:fill="F2F2F2" w:themeFill="background1" w:themeFillShade="F2"/>
            <w:vAlign w:val="center"/>
          </w:tcPr>
          <w:p w14:paraId="0C2E993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72B97506"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FCB6C6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A0A83C2" w14:textId="77777777" w:rsidR="0059716E" w:rsidRPr="00A025B1" w:rsidRDefault="0059716E" w:rsidP="00B745E8">
            <w:pPr>
              <w:keepNext/>
              <w:rPr>
                <w:rFonts w:ascii="Arial" w:hAnsi="Arial" w:cs="Arial"/>
                <w:sz w:val="20"/>
                <w:szCs w:val="20"/>
              </w:rPr>
            </w:pPr>
          </w:p>
        </w:tc>
        <w:tc>
          <w:tcPr>
            <w:tcW w:w="1726" w:type="pct"/>
            <w:shd w:val="clear" w:color="auto" w:fill="F2F2F2" w:themeFill="background1" w:themeFillShade="F2"/>
            <w:vAlign w:val="center"/>
          </w:tcPr>
          <w:p w14:paraId="106D893D" w14:textId="77777777" w:rsidR="0059716E" w:rsidRPr="00A025B1" w:rsidRDefault="0059716E" w:rsidP="00B745E8">
            <w:pPr>
              <w:keepNext/>
              <w:rPr>
                <w:rFonts w:ascii="Arial" w:hAnsi="Arial" w:cs="Arial"/>
                <w:sz w:val="20"/>
                <w:szCs w:val="20"/>
              </w:rPr>
            </w:pPr>
          </w:p>
        </w:tc>
      </w:tr>
    </w:tbl>
    <w:p w14:paraId="2BED21D6" w14:textId="36338BCC" w:rsidR="0059716E" w:rsidRDefault="0059716E" w:rsidP="00B745E8"/>
    <w:p w14:paraId="7286E8FF" w14:textId="47BC7D06" w:rsidR="00F90A1E" w:rsidRPr="00F90A1E" w:rsidRDefault="00F90A1E" w:rsidP="008E5F9D">
      <w:pPr>
        <w:jc w:val="both"/>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2F025A7F" w:rsidR="00F90A1E" w:rsidRDefault="00F90A1E" w:rsidP="00B745E8"/>
    <w:p w14:paraId="1CD53B07" w14:textId="77777777" w:rsidR="008E5F9D" w:rsidRDefault="008E5F9D" w:rsidP="008E5F9D">
      <w:pPr>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8E5F9D" w:rsidRPr="00A025B1" w14:paraId="70D54797" w14:textId="77777777" w:rsidTr="008E5F9D">
        <w:tc>
          <w:tcPr>
            <w:tcW w:w="346" w:type="pct"/>
            <w:shd w:val="clear" w:color="auto" w:fill="E3032E" w:themeFill="accent1"/>
            <w:vAlign w:val="center"/>
          </w:tcPr>
          <w:p w14:paraId="129735AD"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4DF2E538"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7A507819"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7C1C405A"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62DDC4D7"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8E5F9D" w:rsidRPr="00A025B1"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A025B1" w:rsidRDefault="008E5F9D" w:rsidP="008E5F9D">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45873B7A"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70018DC9"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06A94964"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27712E10" w14:textId="77777777" w:rsidR="008E5F9D" w:rsidRPr="00A025B1" w:rsidRDefault="008E5F9D" w:rsidP="008E5F9D">
            <w:pPr>
              <w:rPr>
                <w:rFonts w:ascii="Arial" w:hAnsi="Arial" w:cs="Arial"/>
                <w:sz w:val="20"/>
                <w:szCs w:val="20"/>
              </w:rPr>
            </w:pPr>
          </w:p>
        </w:tc>
      </w:tr>
      <w:tr w:rsidR="008E5F9D" w:rsidRPr="00A025B1"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A025B1" w:rsidRDefault="008E5F9D" w:rsidP="008E5F9D">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119A0161"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5C3395AB"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42019A23"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52830276" w14:textId="77777777" w:rsidR="008E5F9D" w:rsidRPr="00A025B1" w:rsidRDefault="008E5F9D" w:rsidP="008E5F9D">
            <w:pPr>
              <w:rPr>
                <w:rFonts w:ascii="Arial" w:hAnsi="Arial" w:cs="Arial"/>
                <w:sz w:val="20"/>
                <w:szCs w:val="20"/>
              </w:rPr>
            </w:pPr>
          </w:p>
        </w:tc>
      </w:tr>
      <w:tr w:rsidR="008E5F9D" w:rsidRPr="00103287"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103287" w:rsidRDefault="008E5F9D" w:rsidP="008E5F9D">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49D38A79" w14:textId="77777777" w:rsidR="008E5F9D" w:rsidRPr="00103287" w:rsidRDefault="008E5F9D" w:rsidP="008E5F9D">
            <w:pPr>
              <w:rPr>
                <w:rFonts w:ascii="Arial" w:hAnsi="Arial" w:cs="Arial"/>
                <w:sz w:val="20"/>
                <w:szCs w:val="20"/>
              </w:rPr>
            </w:pPr>
          </w:p>
        </w:tc>
        <w:tc>
          <w:tcPr>
            <w:tcW w:w="1117" w:type="pct"/>
            <w:shd w:val="clear" w:color="auto" w:fill="F2F2F2" w:themeFill="background1" w:themeFillShade="F2"/>
            <w:vAlign w:val="center"/>
          </w:tcPr>
          <w:p w14:paraId="537432C6" w14:textId="77777777" w:rsidR="008E5F9D" w:rsidRPr="00103287" w:rsidRDefault="008E5F9D" w:rsidP="008E5F9D">
            <w:pPr>
              <w:rPr>
                <w:rFonts w:ascii="Arial" w:hAnsi="Arial" w:cs="Arial"/>
                <w:sz w:val="20"/>
                <w:szCs w:val="20"/>
              </w:rPr>
            </w:pPr>
          </w:p>
        </w:tc>
        <w:tc>
          <w:tcPr>
            <w:tcW w:w="746" w:type="pct"/>
            <w:shd w:val="clear" w:color="auto" w:fill="F2F2F2" w:themeFill="background1" w:themeFillShade="F2"/>
            <w:vAlign w:val="center"/>
          </w:tcPr>
          <w:p w14:paraId="2BCCC892" w14:textId="77777777" w:rsidR="008E5F9D" w:rsidRPr="00103287" w:rsidRDefault="008E5F9D" w:rsidP="008E5F9D">
            <w:pPr>
              <w:rPr>
                <w:rFonts w:ascii="Arial" w:hAnsi="Arial" w:cs="Arial"/>
                <w:sz w:val="20"/>
                <w:szCs w:val="20"/>
              </w:rPr>
            </w:pPr>
          </w:p>
        </w:tc>
        <w:tc>
          <w:tcPr>
            <w:tcW w:w="1674" w:type="pct"/>
            <w:shd w:val="clear" w:color="auto" w:fill="F2F2F2" w:themeFill="background1" w:themeFillShade="F2"/>
            <w:vAlign w:val="center"/>
          </w:tcPr>
          <w:p w14:paraId="6A375F6E" w14:textId="77777777" w:rsidR="008E5F9D" w:rsidRPr="00103287" w:rsidRDefault="008E5F9D" w:rsidP="008E5F9D">
            <w:pPr>
              <w:rPr>
                <w:rFonts w:ascii="Arial" w:hAnsi="Arial" w:cs="Arial"/>
                <w:sz w:val="20"/>
                <w:szCs w:val="20"/>
              </w:rPr>
            </w:pPr>
          </w:p>
        </w:tc>
      </w:tr>
    </w:tbl>
    <w:p w14:paraId="73AABCC5" w14:textId="1133F010" w:rsidR="008E5F9D" w:rsidRDefault="008E5F9D" w:rsidP="00B745E8"/>
    <w:p w14:paraId="108D4240" w14:textId="2DDB09CC" w:rsidR="008E5F9D" w:rsidRDefault="008E5F9D" w:rsidP="00B745E8"/>
    <w:p w14:paraId="4713AB41" w14:textId="77777777" w:rsidR="008E5F9D" w:rsidRDefault="008E5F9D" w:rsidP="00B745E8">
      <w:pPr>
        <w:sectPr w:rsidR="008E5F9D" w:rsidSect="008E5F9D">
          <w:pgSz w:w="16840" w:h="11900" w:orient="landscape"/>
          <w:pgMar w:top="1985" w:right="2438" w:bottom="851" w:left="1701" w:header="1021" w:footer="567" w:gutter="0"/>
          <w:cols w:space="708"/>
          <w:docGrid w:linePitch="360"/>
        </w:sectPr>
      </w:pPr>
    </w:p>
    <w:p w14:paraId="5B591BD9" w14:textId="77777777" w:rsidR="003E703C" w:rsidRPr="00F90A1E" w:rsidRDefault="003E703C" w:rsidP="00BA008F">
      <w:pPr>
        <w:pStyle w:val="berschrift3"/>
        <w:numPr>
          <w:ilvl w:val="2"/>
          <w:numId w:val="8"/>
        </w:numPr>
        <w:tabs>
          <w:tab w:val="num" w:pos="680"/>
        </w:tabs>
        <w:ind w:left="680" w:hanging="680"/>
        <w:rPr>
          <w:lang w:val="de-DE"/>
        </w:rPr>
      </w:pPr>
      <w:bookmarkStart w:id="296" w:name="_Toc430158308"/>
      <w:bookmarkStart w:id="297" w:name="_Toc529881809"/>
      <w:r w:rsidRPr="00F90A1E">
        <w:rPr>
          <w:lang w:val="de-DE"/>
        </w:rPr>
        <w:lastRenderedPageBreak/>
        <w:t>Detaillierte Beschreibung der Arbeitspakete</w:t>
      </w:r>
      <w:bookmarkEnd w:id="296"/>
      <w:bookmarkEnd w:id="297"/>
    </w:p>
    <w:p w14:paraId="62396A7A" w14:textId="6E3CED5D" w:rsidR="003E703C" w:rsidRDefault="003E703C" w:rsidP="009362FB">
      <w:pPr>
        <w:rPr>
          <w:color w:val="458CC3" w:themeColor="accent2"/>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3E703C">
        <w:rPr>
          <w:color w:val="458CC3" w:themeColor="accent2"/>
        </w:rPr>
        <w:t xml:space="preserve">Beschreiben Sie die Inhalte der einzelnen Arbeitspakete, die zu erwartenden Ergebnisse im Zeitablauf und die Meilensteine. Die eingesetzten </w:t>
      </w:r>
      <w:r w:rsidRPr="00CA7413">
        <w:rPr>
          <w:b/>
          <w:color w:val="FF0000"/>
        </w:rPr>
        <w:t>Methoden</w:t>
      </w:r>
      <w:r w:rsidR="00CA7413" w:rsidRPr="00CA7413">
        <w:rPr>
          <w:b/>
          <w:color w:val="FF0000"/>
        </w:rPr>
        <w:t>/Lösungsansätze</w:t>
      </w:r>
      <w:r w:rsidRPr="00CA7413">
        <w:rPr>
          <w:color w:val="FF0000"/>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9362FB">
      <w:pPr>
        <w:rPr>
          <w:color w:val="458CC3" w:themeColor="accent2"/>
        </w:rPr>
      </w:pPr>
    </w:p>
    <w:p w14:paraId="2FB5A8AF" w14:textId="77777777" w:rsidR="0059716E" w:rsidRDefault="003E703C" w:rsidP="009362F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B745E8">
      <w:pPr>
        <w:jc w:val="both"/>
        <w:rPr>
          <w:color w:val="458CC3" w:themeColor="accent2"/>
        </w:rPr>
      </w:pPr>
    </w:p>
    <w:p w14:paraId="2EE38D87" w14:textId="771CF46D" w:rsidR="003E703C" w:rsidRDefault="003E703C" w:rsidP="00B745E8">
      <w:pPr>
        <w:rPr>
          <w:b/>
          <w:bCs/>
          <w:lang w:val="de-DE"/>
        </w:rPr>
      </w:pPr>
      <w:r w:rsidRPr="003E703C">
        <w:rPr>
          <w:b/>
          <w:bCs/>
          <w:lang w:val="de-DE"/>
        </w:rPr>
        <w:t>Arbeitspaketbeschreibung</w:t>
      </w:r>
    </w:p>
    <w:p w14:paraId="2CD9F2D5" w14:textId="77777777" w:rsidR="00F01EBC" w:rsidRPr="003E703C" w:rsidRDefault="00F01EBC" w:rsidP="00B745E8">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B745E8">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B745E8">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B745E8">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B745E8">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00A6D012" w:rsidR="003E703C" w:rsidRPr="003E703C" w:rsidRDefault="003E703C" w:rsidP="007452DE">
            <w:pPr>
              <w:rPr>
                <w:b/>
              </w:rPr>
            </w:pPr>
            <w:r w:rsidRPr="003E703C">
              <w:rPr>
                <w:b/>
                <w:color w:val="FFFFFF" w:themeColor="background1"/>
              </w:rPr>
              <w:t>Beteiligte Organisation (A/Pn):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B745E8">
            <w:pPr>
              <w:jc w:val="both"/>
              <w:rPr>
                <w:rFonts w:ascii="Arial" w:hAnsi="Arial" w:cs="Arial"/>
                <w:b/>
                <w:sz w:val="20"/>
                <w:szCs w:val="20"/>
              </w:rPr>
            </w:pPr>
          </w:p>
        </w:tc>
      </w:tr>
    </w:tbl>
    <w:p w14:paraId="6B509E4A"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B745E8">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B745E8">
            <w:pPr>
              <w:jc w:val="both"/>
              <w:rPr>
                <w:rFonts w:ascii="Arial" w:hAnsi="Arial" w:cs="Arial"/>
                <w:b/>
                <w:sz w:val="20"/>
                <w:szCs w:val="20"/>
              </w:rPr>
            </w:pPr>
          </w:p>
        </w:tc>
      </w:tr>
    </w:tbl>
    <w:p w14:paraId="2F035514"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B745E8">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B745E8">
            <w:pPr>
              <w:jc w:val="both"/>
              <w:rPr>
                <w:rFonts w:ascii="Arial" w:hAnsi="Arial" w:cs="Arial"/>
                <w:b/>
                <w:sz w:val="20"/>
                <w:szCs w:val="20"/>
                <w:lang w:val="en-GB"/>
              </w:rPr>
            </w:pPr>
          </w:p>
        </w:tc>
      </w:tr>
    </w:tbl>
    <w:p w14:paraId="0D5B5755"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B745E8">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B745E8">
            <w:pPr>
              <w:jc w:val="both"/>
              <w:rPr>
                <w:rFonts w:ascii="Arial" w:hAnsi="Arial" w:cs="Arial"/>
                <w:b/>
                <w:sz w:val="20"/>
                <w:szCs w:val="20"/>
              </w:rPr>
            </w:pPr>
          </w:p>
        </w:tc>
      </w:tr>
    </w:tbl>
    <w:p w14:paraId="246F466B"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B745E8">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B745E8">
            <w:pPr>
              <w:jc w:val="both"/>
              <w:rPr>
                <w:rFonts w:ascii="Arial" w:hAnsi="Arial" w:cs="Arial"/>
                <w:b/>
                <w:sz w:val="20"/>
                <w:szCs w:val="20"/>
              </w:rPr>
            </w:pPr>
          </w:p>
        </w:tc>
      </w:tr>
    </w:tbl>
    <w:p w14:paraId="596FF2A6" w14:textId="77777777" w:rsidR="003E703C" w:rsidRDefault="003E703C" w:rsidP="00B745E8">
      <w:pPr>
        <w:rPr>
          <w:color w:val="458CC3" w:themeColor="accent2"/>
        </w:rPr>
      </w:pPr>
    </w:p>
    <w:p w14:paraId="36BCB8E6" w14:textId="77777777" w:rsidR="003E703C" w:rsidRPr="00F90A1E" w:rsidRDefault="003E703C" w:rsidP="00BA008F">
      <w:pPr>
        <w:pStyle w:val="berschrift3"/>
        <w:numPr>
          <w:ilvl w:val="2"/>
          <w:numId w:val="8"/>
        </w:numPr>
        <w:tabs>
          <w:tab w:val="num" w:pos="680"/>
        </w:tabs>
        <w:ind w:left="680" w:hanging="680"/>
        <w:rPr>
          <w:lang w:val="de-DE"/>
        </w:rPr>
      </w:pPr>
      <w:bookmarkStart w:id="386" w:name="_Toc430158309"/>
      <w:bookmarkStart w:id="387" w:name="_Toc529881810"/>
      <w:r w:rsidRPr="00F90A1E">
        <w:rPr>
          <w:lang w:val="de-DE"/>
        </w:rPr>
        <w:t>Arbeits- und Zeitplan grafisch (Gantt-Diagramm)</w:t>
      </w:r>
      <w:bookmarkEnd w:id="386"/>
      <w:bookmarkEnd w:id="387"/>
    </w:p>
    <w:p w14:paraId="17EC52A4" w14:textId="77777777" w:rsidR="003E703C" w:rsidRPr="003E703C" w:rsidRDefault="003E703C" w:rsidP="00B745E8">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7191F19C" w14:textId="77777777" w:rsidR="0094488C" w:rsidRPr="0021554E" w:rsidRDefault="0094488C" w:rsidP="00B745E8">
      <w:pPr>
        <w:rPr>
          <w:lang w:val="de-DE"/>
        </w:rPr>
      </w:pPr>
      <w:r>
        <w:rPr>
          <w:lang w:val="de-DE"/>
        </w:rPr>
        <w:t>&gt;Text&lt;</w:t>
      </w:r>
    </w:p>
    <w:p w14:paraId="3607973E" w14:textId="7D04D7C4" w:rsidR="0000100C" w:rsidRPr="00912C67" w:rsidRDefault="0000100C" w:rsidP="00B745E8">
      <w:pPr>
        <w:jc w:val="both"/>
        <w:rPr>
          <w:rFonts w:ascii="Arial" w:hAnsi="Arial" w:cs="Arial"/>
          <w:bCs/>
          <w:szCs w:val="22"/>
        </w:rPr>
      </w:pPr>
    </w:p>
    <w:p w14:paraId="718A489E" w14:textId="77777777" w:rsidR="003E703C" w:rsidRPr="006732E4" w:rsidRDefault="003E703C" w:rsidP="00BA008F">
      <w:pPr>
        <w:pStyle w:val="berschrift3"/>
        <w:numPr>
          <w:ilvl w:val="2"/>
          <w:numId w:val="8"/>
        </w:numPr>
        <w:tabs>
          <w:tab w:val="num" w:pos="680"/>
        </w:tabs>
        <w:ind w:left="680" w:hanging="680"/>
        <w:rPr>
          <w:lang w:val="de-DE"/>
        </w:rPr>
      </w:pPr>
      <w:bookmarkStart w:id="388" w:name="_Toc529881811"/>
      <w:bookmarkStart w:id="389" w:name="_Toc430158310"/>
      <w:r w:rsidRPr="006732E4">
        <w:rPr>
          <w:lang w:val="de-DE"/>
        </w:rPr>
        <w:t>Erläuterungen zu den beantragten Kosten</w:t>
      </w:r>
      <w:bookmarkEnd w:id="388"/>
    </w:p>
    <w:bookmarkEnd w:id="389"/>
    <w:p w14:paraId="01E6AC84" w14:textId="77777777" w:rsidR="003E703C" w:rsidRPr="003E703C" w:rsidRDefault="003E703C" w:rsidP="009362F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B798D78" w14:textId="77777777" w:rsidR="0094488C" w:rsidRPr="0021554E" w:rsidRDefault="0094488C" w:rsidP="00B745E8">
      <w:pPr>
        <w:rPr>
          <w:lang w:val="de-DE"/>
        </w:rPr>
      </w:pPr>
      <w:r>
        <w:rPr>
          <w:lang w:val="de-DE"/>
        </w:rPr>
        <w:t>&gt;Text&lt;</w:t>
      </w:r>
    </w:p>
    <w:p w14:paraId="1E10763C" w14:textId="77777777" w:rsidR="0000100C" w:rsidRDefault="0000100C" w:rsidP="00B745E8"/>
    <w:p w14:paraId="2CDB9570" w14:textId="77777777" w:rsidR="0094488C" w:rsidRPr="00912C67" w:rsidRDefault="0094488C" w:rsidP="00B745E8"/>
    <w:p w14:paraId="607BA187" w14:textId="77777777" w:rsidR="003E703C" w:rsidRPr="00C94B3A" w:rsidRDefault="003E703C" w:rsidP="00BA008F">
      <w:pPr>
        <w:pStyle w:val="berschrift1"/>
        <w:numPr>
          <w:ilvl w:val="0"/>
          <w:numId w:val="8"/>
        </w:numPr>
        <w:spacing w:line="270" w:lineRule="atLeast"/>
        <w:rPr>
          <w:lang w:val="de-DE"/>
        </w:rPr>
      </w:pPr>
      <w:bookmarkStart w:id="390" w:name="_Toc430158312"/>
      <w:bookmarkStart w:id="391" w:name="_Toc529881812"/>
      <w:bookmarkStart w:id="392" w:name="_Toc23747981"/>
      <w:r w:rsidRPr="00C94B3A">
        <w:rPr>
          <w:lang w:val="de-DE"/>
        </w:rPr>
        <w:t>Eignung der Förderungswerber / Projektbeteiligten</w:t>
      </w:r>
      <w:bookmarkEnd w:id="390"/>
      <w:bookmarkEnd w:id="391"/>
      <w:bookmarkEnd w:id="392"/>
    </w:p>
    <w:p w14:paraId="093E0D0E" w14:textId="259BBC9C" w:rsidR="003E703C" w:rsidRPr="0000100C" w:rsidRDefault="003E703C" w:rsidP="00B745E8">
      <w:pPr>
        <w:pStyle w:val="a"/>
        <w:spacing w:line="270" w:lineRule="atLeast"/>
        <w:rPr>
          <w:color w:val="auto"/>
          <w:sz w:val="28"/>
          <w:lang w:val="de-DE"/>
        </w:rPr>
      </w:pPr>
    </w:p>
    <w:p w14:paraId="12772BAB" w14:textId="77777777" w:rsidR="00C94B3A" w:rsidRPr="00C94B3A" w:rsidRDefault="00C94B3A" w:rsidP="00CA7413">
      <w:pPr>
        <w:pStyle w:val="berschrift2"/>
        <w:ind w:left="567" w:hanging="567"/>
      </w:pPr>
      <w:bookmarkStart w:id="393" w:name="_Überblick_Konsortium"/>
      <w:bookmarkStart w:id="394" w:name="_Toc367954232"/>
      <w:bookmarkStart w:id="395" w:name="_Toc315958350"/>
      <w:bookmarkStart w:id="396" w:name="_Toc372105239"/>
      <w:bookmarkStart w:id="397" w:name="_Toc492364510"/>
      <w:bookmarkStart w:id="398" w:name="_Ref523235421"/>
      <w:bookmarkStart w:id="399" w:name="_Toc524358418"/>
      <w:bookmarkStart w:id="400" w:name="_Toc524358577"/>
      <w:bookmarkStart w:id="401" w:name="_Toc524358854"/>
      <w:bookmarkStart w:id="402" w:name="_Toc524416644"/>
      <w:bookmarkStart w:id="403" w:name="_Toc529881813"/>
      <w:bookmarkStart w:id="404" w:name="_Toc23747982"/>
      <w:bookmarkEnd w:id="393"/>
      <w:r w:rsidRPr="00C94B3A">
        <w:t>Überblick</w:t>
      </w:r>
      <w:bookmarkEnd w:id="394"/>
      <w:r w:rsidRPr="00C94B3A">
        <w:t xml:space="preserve"> </w:t>
      </w:r>
      <w:bookmarkEnd w:id="395"/>
      <w:r w:rsidRPr="00C94B3A">
        <w:t>Konsortium</w:t>
      </w:r>
      <w:bookmarkEnd w:id="396"/>
      <w:bookmarkEnd w:id="397"/>
      <w:bookmarkEnd w:id="398"/>
      <w:bookmarkEnd w:id="399"/>
      <w:bookmarkEnd w:id="400"/>
      <w:bookmarkEnd w:id="401"/>
      <w:bookmarkEnd w:id="402"/>
      <w:bookmarkEnd w:id="403"/>
      <w:bookmarkEnd w:id="404"/>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B90445" w14:paraId="65B3DDF0" w14:textId="77777777" w:rsidTr="00983EC1">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B745E8">
            <w:pPr>
              <w:rPr>
                <w:rFonts w:cs="Arial"/>
                <w:b/>
                <w:color w:val="FFFFFF"/>
                <w:szCs w:val="22"/>
              </w:rPr>
            </w:pPr>
            <w:bookmarkStart w:id="405" w:name="_Toc430158313"/>
            <w:r w:rsidRPr="00B90445">
              <w:rPr>
                <w:rFonts w:cs="Arial"/>
                <w:b/>
                <w:color w:val="FFFFFF"/>
                <w:szCs w:val="22"/>
              </w:rPr>
              <w:t>AntragstellerIn</w:t>
            </w:r>
          </w:p>
        </w:tc>
      </w:tr>
      <w:tr w:rsidR="00ED73CD" w:rsidRPr="00B90445" w14:paraId="7D02AB35"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B745E8">
            <w:pPr>
              <w:rPr>
                <w:rFonts w:cs="Arial"/>
                <w:b/>
                <w:szCs w:val="22"/>
              </w:rPr>
            </w:pPr>
          </w:p>
        </w:tc>
      </w:tr>
      <w:tr w:rsidR="00ED73CD" w:rsidRPr="00B90445" w14:paraId="3F9D518A" w14:textId="77777777" w:rsidTr="00983EC1">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B745E8">
            <w:pPr>
              <w:rPr>
                <w:rFonts w:cs="Arial"/>
                <w:b/>
                <w:color w:val="FFFFFF"/>
                <w:szCs w:val="22"/>
              </w:rPr>
            </w:pPr>
            <w:r w:rsidRPr="00B90445">
              <w:rPr>
                <w:rFonts w:cs="Arial"/>
                <w:b/>
                <w:color w:val="FFFFFF"/>
                <w:szCs w:val="22"/>
              </w:rPr>
              <w:t>ProjektpartnerIn</w:t>
            </w:r>
          </w:p>
        </w:tc>
      </w:tr>
      <w:tr w:rsidR="00ED73CD" w:rsidRPr="00B90445"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B745E8">
            <w:pPr>
              <w:jc w:val="both"/>
              <w:rPr>
                <w:rFonts w:cs="Arial"/>
                <w:szCs w:val="22"/>
              </w:rPr>
            </w:pPr>
          </w:p>
        </w:tc>
      </w:tr>
      <w:tr w:rsidR="00ED73CD" w:rsidRPr="00B90445" w14:paraId="7C0DDC07"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B745E8">
            <w:pPr>
              <w:jc w:val="both"/>
              <w:rPr>
                <w:rFonts w:cs="Arial"/>
                <w:szCs w:val="22"/>
              </w:rPr>
            </w:pPr>
          </w:p>
        </w:tc>
      </w:tr>
      <w:tr w:rsidR="00ED73CD" w:rsidRPr="00B90445" w14:paraId="5D439896"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B745E8">
            <w:pPr>
              <w:jc w:val="both"/>
              <w:rPr>
                <w:rFonts w:cs="Arial"/>
                <w:szCs w:val="22"/>
              </w:rPr>
            </w:pPr>
          </w:p>
        </w:tc>
      </w:tr>
    </w:tbl>
    <w:p w14:paraId="05419301" w14:textId="03BECE18" w:rsidR="00ED73CD" w:rsidRPr="0086233D" w:rsidRDefault="00ED73CD" w:rsidP="00B745E8">
      <w:pPr>
        <w:pStyle w:val="Beschriftung"/>
        <w:spacing w:line="270" w:lineRule="atLeast"/>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626ACC">
        <w:rPr>
          <w:noProof/>
        </w:rPr>
        <w:t>1</w:t>
      </w:r>
      <w:r>
        <w:rPr>
          <w:noProof/>
        </w:rPr>
        <w:fldChar w:fldCharType="end"/>
      </w:r>
      <w:r w:rsidRPr="00FB678D">
        <w:t>: Überblick über AntragstellerIn und P</w:t>
      </w:r>
      <w:r>
        <w:t>r</w:t>
      </w:r>
      <w:r w:rsidRPr="00FB678D">
        <w:t>ojektpartnerInnen nach Organisationstyp und</w:t>
      </w:r>
      <w:r>
        <w:t xml:space="preserve"> Bundesland bzw. Staat.</w:t>
      </w:r>
    </w:p>
    <w:p w14:paraId="3FB13F0B" w14:textId="77777777" w:rsidR="00ED73CD" w:rsidRPr="00B75383" w:rsidRDefault="00ED73CD" w:rsidP="00B745E8">
      <w:pPr>
        <w:shd w:val="clear" w:color="auto" w:fill="D9D9D9"/>
        <w:rPr>
          <w:rFonts w:cs="Arial"/>
          <w:b/>
          <w:szCs w:val="20"/>
        </w:rPr>
      </w:pPr>
      <w:r w:rsidRPr="00B75383">
        <w:rPr>
          <w:rFonts w:cs="Arial"/>
          <w:b/>
          <w:szCs w:val="20"/>
        </w:rPr>
        <w:t xml:space="preserve">* Ad Organisationstyp: </w:t>
      </w:r>
      <w:r w:rsidRPr="00B75383">
        <w:rPr>
          <w:rFonts w:cs="Arial"/>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Organisationstyp"/>
      </w:tblPr>
      <w:tblGrid>
        <w:gridCol w:w="4995"/>
        <w:gridCol w:w="4077"/>
      </w:tblGrid>
      <w:tr w:rsidR="00ED73CD" w:rsidRPr="00A61A80" w14:paraId="4558F2EF" w14:textId="77777777" w:rsidTr="007D6D5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shd w:val="clear" w:color="auto" w:fill="FFFFFF" w:themeFill="background1"/>
          </w:tcPr>
          <w:p w14:paraId="0DCC4CE2" w14:textId="77777777" w:rsidR="00ED73CD" w:rsidRPr="00A61A80" w:rsidRDefault="00ED73CD" w:rsidP="00B745E8">
            <w:pPr>
              <w:shd w:val="pct10" w:color="auto" w:fill="auto"/>
              <w:rPr>
                <w:rFonts w:cs="Arial"/>
                <w:b w:val="0"/>
                <w:szCs w:val="20"/>
              </w:rPr>
            </w:pPr>
            <w:r w:rsidRPr="00A61A80">
              <w:rPr>
                <w:rFonts w:cs="Arial"/>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shd w:val="clear" w:color="auto" w:fill="FFFFFF" w:themeFill="background1"/>
          </w:tcPr>
          <w:p w14:paraId="71AE434E" w14:textId="77777777" w:rsidR="00ED73CD" w:rsidRPr="00A61A80" w:rsidRDefault="00ED73CD" w:rsidP="00B745E8">
            <w:pPr>
              <w:shd w:val="pct10" w:color="auto" w:fill="auto"/>
              <w:rPr>
                <w:rFonts w:cs="Arial"/>
                <w:b w:val="0"/>
                <w:szCs w:val="20"/>
              </w:rPr>
            </w:pPr>
            <w:r w:rsidRPr="00A61A80">
              <w:rPr>
                <w:rFonts w:cs="Arial"/>
                <w:b w:val="0"/>
                <w:szCs w:val="20"/>
              </w:rPr>
              <w:t>KKU</w:t>
            </w:r>
          </w:p>
        </w:tc>
      </w:tr>
      <w:tr w:rsidR="00ED73CD" w:rsidRPr="00A61A80" w14:paraId="62920989"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006C8E60" w14:textId="77777777" w:rsidR="00ED73CD" w:rsidRPr="00A61A80" w:rsidRDefault="00ED73CD" w:rsidP="00B745E8">
            <w:pPr>
              <w:shd w:val="pct10" w:color="auto" w:fill="auto"/>
              <w:rPr>
                <w:rFonts w:cs="Arial"/>
                <w:b w:val="0"/>
                <w:szCs w:val="20"/>
              </w:rPr>
            </w:pPr>
            <w:r w:rsidRPr="00A61A80">
              <w:rPr>
                <w:rFonts w:cs="Arial"/>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Pr>
          <w:p w14:paraId="5F9E9A4B" w14:textId="77777777" w:rsidR="00ED73CD" w:rsidRPr="00A61A80" w:rsidRDefault="00ED73CD" w:rsidP="00B745E8">
            <w:pPr>
              <w:shd w:val="pct10" w:color="auto" w:fill="auto"/>
              <w:rPr>
                <w:rFonts w:cs="Arial"/>
                <w:b w:val="0"/>
                <w:szCs w:val="20"/>
              </w:rPr>
            </w:pPr>
            <w:r w:rsidRPr="00A61A80">
              <w:rPr>
                <w:rFonts w:cs="Arial"/>
                <w:b w:val="0"/>
                <w:szCs w:val="20"/>
              </w:rPr>
              <w:t>KU</w:t>
            </w:r>
          </w:p>
        </w:tc>
      </w:tr>
      <w:tr w:rsidR="00ED73CD" w:rsidRPr="00A61A80" w14:paraId="5B21C384"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1784AD5B" w14:textId="77777777" w:rsidR="00ED73CD" w:rsidRPr="00A61A80" w:rsidRDefault="00ED73CD" w:rsidP="00B745E8">
            <w:pPr>
              <w:shd w:val="pct10" w:color="auto" w:fill="auto"/>
              <w:rPr>
                <w:rFonts w:cs="Arial"/>
                <w:b w:val="0"/>
                <w:szCs w:val="20"/>
              </w:rPr>
            </w:pPr>
            <w:r w:rsidRPr="00A61A80">
              <w:rPr>
                <w:rFonts w:cs="Arial"/>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Pr>
          <w:p w14:paraId="57FB34B4" w14:textId="77777777" w:rsidR="00ED73CD" w:rsidRPr="00A61A80" w:rsidRDefault="00ED73CD" w:rsidP="00B745E8">
            <w:pPr>
              <w:shd w:val="pct10" w:color="auto" w:fill="auto"/>
              <w:rPr>
                <w:rFonts w:cs="Arial"/>
                <w:b w:val="0"/>
                <w:szCs w:val="20"/>
              </w:rPr>
            </w:pPr>
            <w:r w:rsidRPr="00A61A80">
              <w:rPr>
                <w:rFonts w:cs="Arial"/>
                <w:b w:val="0"/>
                <w:szCs w:val="20"/>
              </w:rPr>
              <w:t>MU</w:t>
            </w:r>
          </w:p>
        </w:tc>
      </w:tr>
      <w:tr w:rsidR="00ED73CD" w:rsidRPr="00A61A80" w14:paraId="5B80490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9568EE6" w14:textId="77777777" w:rsidR="00ED73CD" w:rsidRPr="00A61A80" w:rsidRDefault="00ED73CD" w:rsidP="00B745E8">
            <w:pPr>
              <w:shd w:val="pct10" w:color="auto" w:fill="auto"/>
              <w:rPr>
                <w:rFonts w:cs="Arial"/>
                <w:b w:val="0"/>
                <w:szCs w:val="20"/>
              </w:rPr>
            </w:pPr>
            <w:r w:rsidRPr="00A61A80">
              <w:rPr>
                <w:rFonts w:cs="Arial"/>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Pr>
          <w:p w14:paraId="48B4CF44" w14:textId="77777777" w:rsidR="00ED73CD" w:rsidRPr="00A61A80" w:rsidRDefault="00ED73CD" w:rsidP="00B745E8">
            <w:pPr>
              <w:shd w:val="pct10" w:color="auto" w:fill="auto"/>
              <w:rPr>
                <w:rFonts w:cs="Arial"/>
                <w:b w:val="0"/>
                <w:szCs w:val="20"/>
              </w:rPr>
            </w:pPr>
            <w:r w:rsidRPr="00A61A80">
              <w:rPr>
                <w:rFonts w:cs="Arial"/>
                <w:b w:val="0"/>
                <w:szCs w:val="20"/>
              </w:rPr>
              <w:t>GU</w:t>
            </w:r>
          </w:p>
        </w:tc>
      </w:tr>
      <w:tr w:rsidR="00ED73CD" w:rsidRPr="00A61A80" w14:paraId="05EFF658"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37D9B61" w14:textId="77777777" w:rsidR="00ED73CD" w:rsidRPr="00A61A80" w:rsidRDefault="00ED73CD" w:rsidP="00B745E8">
            <w:pPr>
              <w:shd w:val="pct10" w:color="auto" w:fill="auto"/>
              <w:rPr>
                <w:rFonts w:cs="Arial"/>
                <w:b w:val="0"/>
                <w:szCs w:val="20"/>
              </w:rPr>
            </w:pPr>
            <w:r w:rsidRPr="00A61A80">
              <w:rPr>
                <w:rFonts w:cs="Arial"/>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Pr>
          <w:p w14:paraId="64BEC748" w14:textId="77777777" w:rsidR="00ED73CD" w:rsidRPr="00A61A80" w:rsidRDefault="00ED73CD" w:rsidP="00B745E8">
            <w:pPr>
              <w:shd w:val="pct10" w:color="auto" w:fill="auto"/>
              <w:rPr>
                <w:rFonts w:cs="Arial"/>
                <w:b w:val="0"/>
                <w:szCs w:val="20"/>
              </w:rPr>
            </w:pPr>
            <w:r w:rsidRPr="00A61A80">
              <w:rPr>
                <w:rFonts w:cs="Arial"/>
                <w:b w:val="0"/>
                <w:szCs w:val="20"/>
              </w:rPr>
              <w:t>Uni</w:t>
            </w:r>
          </w:p>
        </w:tc>
      </w:tr>
      <w:tr w:rsidR="00ED73CD" w:rsidRPr="00A61A80" w14:paraId="19F7D274"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1CA31A2" w14:textId="77777777" w:rsidR="00ED73CD" w:rsidRPr="00A61A80" w:rsidRDefault="00ED73CD" w:rsidP="00B745E8">
            <w:pPr>
              <w:shd w:val="pct10" w:color="auto" w:fill="auto"/>
              <w:rPr>
                <w:rFonts w:cs="Arial"/>
                <w:b w:val="0"/>
                <w:szCs w:val="20"/>
              </w:rPr>
            </w:pPr>
            <w:r w:rsidRPr="00A61A80">
              <w:rPr>
                <w:rFonts w:cs="Arial"/>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Pr>
          <w:p w14:paraId="24DEFF60" w14:textId="77777777" w:rsidR="00ED73CD" w:rsidRPr="00A61A80" w:rsidRDefault="00ED73CD" w:rsidP="00B745E8">
            <w:pPr>
              <w:shd w:val="pct10" w:color="auto" w:fill="auto"/>
              <w:rPr>
                <w:rFonts w:cs="Arial"/>
                <w:b w:val="0"/>
                <w:szCs w:val="20"/>
              </w:rPr>
            </w:pPr>
            <w:r w:rsidRPr="00A61A80">
              <w:rPr>
                <w:rFonts w:cs="Arial"/>
                <w:b w:val="0"/>
                <w:szCs w:val="20"/>
              </w:rPr>
              <w:t>FH</w:t>
            </w:r>
          </w:p>
        </w:tc>
      </w:tr>
      <w:tr w:rsidR="00ED73CD" w:rsidRPr="00A61A80" w14:paraId="2EDD1E49"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5351780B" w14:textId="77777777" w:rsidR="00ED73CD" w:rsidRPr="00A61A80" w:rsidRDefault="00ED73CD" w:rsidP="00B745E8">
            <w:pPr>
              <w:shd w:val="pct10" w:color="auto" w:fill="auto"/>
              <w:rPr>
                <w:rFonts w:cs="Arial"/>
                <w:b w:val="0"/>
                <w:szCs w:val="20"/>
              </w:rPr>
            </w:pPr>
            <w:r w:rsidRPr="00A61A80">
              <w:rPr>
                <w:rFonts w:cs="Arial"/>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Pr>
          <w:p w14:paraId="777717E8" w14:textId="77777777" w:rsidR="00ED73CD" w:rsidRPr="00A61A80" w:rsidRDefault="00ED73CD" w:rsidP="00B745E8">
            <w:pPr>
              <w:shd w:val="pct10" w:color="auto" w:fill="auto"/>
              <w:rPr>
                <w:rFonts w:cs="Arial"/>
                <w:b w:val="0"/>
                <w:szCs w:val="20"/>
              </w:rPr>
            </w:pPr>
            <w:r w:rsidRPr="00A61A80">
              <w:rPr>
                <w:rFonts w:cs="Arial"/>
                <w:b w:val="0"/>
                <w:szCs w:val="20"/>
              </w:rPr>
              <w:t>KompZ</w:t>
            </w:r>
          </w:p>
        </w:tc>
      </w:tr>
      <w:tr w:rsidR="00ED73CD" w:rsidRPr="00A61A80" w14:paraId="7DCD1FD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73DFABDC" w14:textId="77777777" w:rsidR="00ED73CD" w:rsidRPr="00A61A80" w:rsidRDefault="00ED73CD" w:rsidP="00B745E8">
            <w:pPr>
              <w:shd w:val="pct10" w:color="auto" w:fill="auto"/>
              <w:rPr>
                <w:rFonts w:cs="Arial"/>
                <w:b w:val="0"/>
                <w:szCs w:val="20"/>
              </w:rPr>
            </w:pPr>
            <w:r w:rsidRPr="00A61A80">
              <w:rPr>
                <w:rFonts w:cs="Arial"/>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Pr>
          <w:p w14:paraId="66D112DA" w14:textId="77777777" w:rsidR="00ED73CD" w:rsidRPr="00A61A80" w:rsidRDefault="00ED73CD" w:rsidP="00B745E8">
            <w:pPr>
              <w:shd w:val="pct10" w:color="auto" w:fill="auto"/>
              <w:rPr>
                <w:rFonts w:cs="Arial"/>
                <w:b w:val="0"/>
                <w:szCs w:val="20"/>
              </w:rPr>
            </w:pPr>
            <w:r w:rsidRPr="00A61A80">
              <w:rPr>
                <w:rFonts w:cs="Arial"/>
                <w:b w:val="0"/>
                <w:szCs w:val="20"/>
              </w:rPr>
              <w:t>KoopFE</w:t>
            </w:r>
          </w:p>
        </w:tc>
      </w:tr>
      <w:tr w:rsidR="00ED73CD" w:rsidRPr="00A61A80" w14:paraId="32247BF0"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414A80F9" w14:textId="77777777" w:rsidR="00ED73CD" w:rsidRPr="00A61A80" w:rsidRDefault="00ED73CD" w:rsidP="00B745E8">
            <w:pPr>
              <w:shd w:val="pct10" w:color="auto" w:fill="auto"/>
              <w:rPr>
                <w:rFonts w:cs="Arial"/>
                <w:b w:val="0"/>
                <w:szCs w:val="20"/>
              </w:rPr>
            </w:pPr>
            <w:r w:rsidRPr="00A61A80">
              <w:rPr>
                <w:rFonts w:cs="Arial"/>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Pr>
          <w:p w14:paraId="6242A799" w14:textId="77777777" w:rsidR="00ED73CD" w:rsidRPr="00A61A80" w:rsidRDefault="00ED73CD" w:rsidP="00B745E8">
            <w:pPr>
              <w:shd w:val="pct10" w:color="auto" w:fill="auto"/>
              <w:rPr>
                <w:rFonts w:cs="Arial"/>
                <w:b w:val="0"/>
                <w:szCs w:val="20"/>
              </w:rPr>
            </w:pPr>
            <w:r w:rsidRPr="00A61A80">
              <w:rPr>
                <w:rFonts w:cs="Arial"/>
                <w:b w:val="0"/>
                <w:szCs w:val="20"/>
              </w:rPr>
              <w:t>AuE</w:t>
            </w:r>
          </w:p>
        </w:tc>
      </w:tr>
      <w:tr w:rsidR="00ED73CD" w:rsidRPr="00A61A80" w14:paraId="4C27A176"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CB37A7B" w14:textId="77777777" w:rsidR="00ED73CD" w:rsidRPr="00A61A80" w:rsidRDefault="00ED73CD" w:rsidP="00B745E8">
            <w:pPr>
              <w:shd w:val="pct10" w:color="auto" w:fill="auto"/>
              <w:rPr>
                <w:rFonts w:cs="Arial"/>
                <w:b w:val="0"/>
                <w:szCs w:val="20"/>
              </w:rPr>
            </w:pPr>
            <w:r w:rsidRPr="00A61A80">
              <w:rPr>
                <w:rFonts w:cs="Arial"/>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Pr>
          <w:p w14:paraId="4C6EA7C9" w14:textId="77777777" w:rsidR="00ED73CD" w:rsidRPr="00A61A80" w:rsidRDefault="00ED73CD" w:rsidP="00B745E8">
            <w:pPr>
              <w:shd w:val="pct10" w:color="auto" w:fill="auto"/>
              <w:rPr>
                <w:rFonts w:cs="Arial"/>
                <w:b w:val="0"/>
                <w:szCs w:val="20"/>
              </w:rPr>
            </w:pPr>
            <w:r w:rsidRPr="00A61A80">
              <w:rPr>
                <w:rFonts w:cs="Arial"/>
                <w:b w:val="0"/>
                <w:szCs w:val="20"/>
              </w:rPr>
              <w:t>TIZ</w:t>
            </w:r>
          </w:p>
        </w:tc>
      </w:tr>
      <w:tr w:rsidR="00ED73CD" w:rsidRPr="00A61A80" w14:paraId="3FC14869" w14:textId="77777777" w:rsidTr="00983EC1">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single" w:sz="4" w:space="0" w:color="E3032E" w:themeColor="accent1"/>
            </w:tcBorders>
          </w:tcPr>
          <w:p w14:paraId="276A04BC" w14:textId="77777777" w:rsidR="00ED73CD" w:rsidRPr="00A61A80" w:rsidRDefault="00ED73CD" w:rsidP="00B745E8">
            <w:pPr>
              <w:shd w:val="pct10" w:color="auto" w:fill="auto"/>
              <w:rPr>
                <w:rFonts w:cs="Arial"/>
                <w:b w:val="0"/>
                <w:szCs w:val="20"/>
              </w:rPr>
            </w:pPr>
            <w:r w:rsidRPr="00A61A80">
              <w:rPr>
                <w:rFonts w:cs="Arial"/>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single" w:sz="4" w:space="0" w:color="E3032E" w:themeColor="accent1"/>
            </w:tcBorders>
          </w:tcPr>
          <w:p w14:paraId="2944641C" w14:textId="77777777" w:rsidR="00ED73CD" w:rsidRPr="00A61A80" w:rsidRDefault="00ED73CD" w:rsidP="00B745E8">
            <w:pPr>
              <w:shd w:val="pct10" w:color="auto" w:fill="auto"/>
              <w:rPr>
                <w:rFonts w:cs="Arial"/>
                <w:b w:val="0"/>
                <w:szCs w:val="20"/>
              </w:rPr>
            </w:pPr>
            <w:r w:rsidRPr="00A61A80">
              <w:rPr>
                <w:rFonts w:cs="Arial"/>
                <w:b w:val="0"/>
                <w:szCs w:val="20"/>
              </w:rPr>
              <w:t>Sonst</w:t>
            </w:r>
          </w:p>
        </w:tc>
      </w:tr>
    </w:tbl>
    <w:p w14:paraId="7503AD7F" w14:textId="2D714BAF" w:rsidR="00ED73CD" w:rsidRDefault="00ED73CD" w:rsidP="00B745E8">
      <w:pPr>
        <w:pStyle w:val="Beschriftung"/>
        <w:keepNext/>
        <w:spacing w:line="270" w:lineRule="atLeast"/>
        <w:jc w:val="both"/>
      </w:pPr>
      <w:r>
        <w:t xml:space="preserve">Tabelle </w:t>
      </w:r>
      <w:r>
        <w:rPr>
          <w:noProof/>
        </w:rPr>
        <w:fldChar w:fldCharType="begin"/>
      </w:r>
      <w:r>
        <w:rPr>
          <w:noProof/>
        </w:rPr>
        <w:instrText xml:space="preserve"> SEQ Tabelle \* ARABIC </w:instrText>
      </w:r>
      <w:r>
        <w:rPr>
          <w:noProof/>
        </w:rPr>
        <w:fldChar w:fldCharType="separate"/>
      </w:r>
      <w:r w:rsidR="00626ACC">
        <w:rPr>
          <w:noProof/>
        </w:rPr>
        <w:t>2</w:t>
      </w:r>
      <w:r>
        <w:rPr>
          <w:noProof/>
        </w:rPr>
        <w:fldChar w:fldCharType="end"/>
      </w:r>
      <w:r>
        <w:t>: Organisationstypen</w:t>
      </w:r>
    </w:p>
    <w:p w14:paraId="2923DAAC"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Theme="minorHAnsi" w:hAnsiTheme="minorHAnsi" w:cs="Arial"/>
          <w:sz w:val="22"/>
          <w:szCs w:val="22"/>
        </w:rPr>
      </w:pPr>
      <w:r w:rsidRPr="00B75383">
        <w:rPr>
          <w:rFonts w:asciiTheme="minorHAnsi" w:hAnsiTheme="minorHAnsi" w:cs="Arial"/>
          <w:b/>
          <w:sz w:val="22"/>
          <w:szCs w:val="22"/>
        </w:rPr>
        <w:t>** ad Bundesland:</w:t>
      </w:r>
      <w:r w:rsidRPr="00B75383">
        <w:rPr>
          <w:rFonts w:asciiTheme="minorHAnsi" w:hAnsiTheme="minorHAnsi" w:cs="Arial"/>
          <w:sz w:val="22"/>
          <w:szCs w:val="22"/>
        </w:rPr>
        <w:t xml:space="preserve"> Bitte verwenden Sie folgende Kürzel</w:t>
      </w:r>
    </w:p>
    <w:p w14:paraId="5F88C3F0"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Theme="minorHAnsi" w:hAnsiTheme="minorHAnsi" w:cs="Arial"/>
          <w:sz w:val="22"/>
          <w:szCs w:val="22"/>
        </w:rPr>
      </w:pPr>
      <w:r w:rsidRPr="00B75383">
        <w:rPr>
          <w:rFonts w:asciiTheme="minorHAnsi" w:hAnsiTheme="minorHAnsi" w:cs="Arial"/>
          <w:sz w:val="22"/>
          <w:szCs w:val="22"/>
        </w:rPr>
        <w:t>B: Burgenland, K: Kärnten, NÖ: Niederösterreich, OÖ: Oberösterreich, S:</w:t>
      </w:r>
      <w:r>
        <w:rPr>
          <w:rFonts w:asciiTheme="minorHAnsi" w:hAnsiTheme="minorHAnsi" w:cs="Arial"/>
          <w:sz w:val="22"/>
          <w:szCs w:val="22"/>
        </w:rPr>
        <w:t xml:space="preserve"> </w:t>
      </w:r>
      <w:r w:rsidRPr="00B75383">
        <w:rPr>
          <w:rFonts w:asciiTheme="minorHAnsi" w:hAnsiTheme="minorHAnsi" w:cs="Arial"/>
          <w:sz w:val="22"/>
          <w:szCs w:val="22"/>
        </w:rPr>
        <w:t xml:space="preserve">Salzburg, ST: Steiermark, T: Tirol, V: Vorarlberg, W: Wien, A: Ausland </w:t>
      </w:r>
    </w:p>
    <w:p w14:paraId="20EFD101" w14:textId="77777777" w:rsidR="005E5C77" w:rsidRDefault="005E5C77" w:rsidP="005E5C77">
      <w:pPr>
        <w:rPr>
          <w:b/>
          <w:color w:val="458CC3" w:themeColor="accent2"/>
        </w:rPr>
      </w:pPr>
    </w:p>
    <w:p w14:paraId="7C61A24A" w14:textId="77777777" w:rsidR="005E5C77" w:rsidRPr="006732E4" w:rsidRDefault="005E5C77" w:rsidP="005E5C77">
      <w:pPr>
        <w:rPr>
          <w:b/>
          <w:color w:val="458CC3" w:themeColor="accent2"/>
        </w:rPr>
      </w:pPr>
      <w:r w:rsidRPr="006732E4">
        <w:rPr>
          <w:b/>
          <w:color w:val="458CC3" w:themeColor="accent2"/>
        </w:rPr>
        <w:t>Zur Information:</w:t>
      </w:r>
    </w:p>
    <w:p w14:paraId="489BED6A" w14:textId="77777777" w:rsidR="005E5C77" w:rsidRPr="003E703C" w:rsidRDefault="005E5C77" w:rsidP="00CA7413">
      <w:pPr>
        <w:jc w:val="both"/>
        <w:rPr>
          <w:color w:val="458CC3" w:themeColor="accent2"/>
        </w:rPr>
      </w:pPr>
      <w:r w:rsidRPr="006732E4">
        <w:rPr>
          <w:color w:val="458CC3" w:themeColor="accent2"/>
        </w:rPr>
        <w:t>Aufgrund des von Ihnen bekanntgegebenen Organisationstyps werden die Mindestanforderungen des Konsortiums (mind. 4 Unternehmen gesamt - davon mind. 3 KMU)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14:paraId="2D75B9E7" w14:textId="77777777" w:rsidR="00ED73CD" w:rsidRPr="005E5C77" w:rsidRDefault="00ED73CD" w:rsidP="00B745E8"/>
    <w:p w14:paraId="500DE1D6" w14:textId="77777777" w:rsidR="003E703C" w:rsidRPr="006732E4" w:rsidRDefault="003E703C" w:rsidP="00BA008F">
      <w:pPr>
        <w:pStyle w:val="berschrift3"/>
        <w:numPr>
          <w:ilvl w:val="2"/>
          <w:numId w:val="8"/>
        </w:numPr>
        <w:tabs>
          <w:tab w:val="num" w:pos="680"/>
        </w:tabs>
        <w:ind w:left="680" w:hanging="680"/>
        <w:rPr>
          <w:lang w:val="de-DE"/>
        </w:rPr>
      </w:pPr>
      <w:bookmarkStart w:id="406" w:name="_Toc414620724"/>
      <w:bookmarkStart w:id="407" w:name="_Toc414620919"/>
      <w:bookmarkStart w:id="408" w:name="_Toc414621055"/>
      <w:bookmarkStart w:id="409" w:name="_Toc414621191"/>
      <w:bookmarkStart w:id="410" w:name="_Toc414621327"/>
      <w:bookmarkStart w:id="411" w:name="_Toc414621463"/>
      <w:bookmarkStart w:id="412" w:name="_Toc414621579"/>
      <w:bookmarkStart w:id="413" w:name="_Toc414621792"/>
      <w:bookmarkStart w:id="414" w:name="_Toc415568410"/>
      <w:bookmarkStart w:id="415" w:name="_Toc415568519"/>
      <w:bookmarkStart w:id="416" w:name="_Toc415568628"/>
      <w:bookmarkStart w:id="417" w:name="_Toc416349771"/>
      <w:bookmarkStart w:id="418" w:name="_Toc416781088"/>
      <w:bookmarkStart w:id="419" w:name="_Toc417049437"/>
      <w:bookmarkStart w:id="420" w:name="_Toc414620726"/>
      <w:bookmarkStart w:id="421" w:name="_Toc414620921"/>
      <w:bookmarkStart w:id="422" w:name="_Toc414621057"/>
      <w:bookmarkStart w:id="423" w:name="_Toc414621193"/>
      <w:bookmarkStart w:id="424" w:name="_Toc414621329"/>
      <w:bookmarkStart w:id="425" w:name="_Toc414621465"/>
      <w:bookmarkStart w:id="426" w:name="_Toc414621581"/>
      <w:bookmarkStart w:id="427" w:name="_Toc414621794"/>
      <w:bookmarkStart w:id="428" w:name="_Toc415568412"/>
      <w:bookmarkStart w:id="429" w:name="_Toc415568521"/>
      <w:bookmarkStart w:id="430" w:name="_Toc415568630"/>
      <w:bookmarkStart w:id="431" w:name="_Toc416349773"/>
      <w:bookmarkStart w:id="432" w:name="_Toc416781090"/>
      <w:bookmarkStart w:id="433" w:name="_Toc417049439"/>
      <w:bookmarkStart w:id="434" w:name="_Toc414620754"/>
      <w:bookmarkStart w:id="435" w:name="_Toc414620949"/>
      <w:bookmarkStart w:id="436" w:name="_Toc414621085"/>
      <w:bookmarkStart w:id="437" w:name="_Toc414621221"/>
      <w:bookmarkStart w:id="438" w:name="_Toc414621357"/>
      <w:bookmarkStart w:id="439" w:name="_Toc414621493"/>
      <w:bookmarkStart w:id="440" w:name="_Toc414621609"/>
      <w:bookmarkStart w:id="441" w:name="_Toc414621822"/>
      <w:bookmarkStart w:id="442" w:name="_Toc415568440"/>
      <w:bookmarkStart w:id="443" w:name="_Toc415568549"/>
      <w:bookmarkStart w:id="444" w:name="_Toc415568658"/>
      <w:bookmarkStart w:id="445" w:name="_Toc416349801"/>
      <w:bookmarkStart w:id="446" w:name="_Toc416781118"/>
      <w:bookmarkStart w:id="447" w:name="_Toc417049467"/>
      <w:bookmarkStart w:id="448" w:name="_Toc414620760"/>
      <w:bookmarkStart w:id="449" w:name="_Toc414620955"/>
      <w:bookmarkStart w:id="450" w:name="_Toc414621091"/>
      <w:bookmarkStart w:id="451" w:name="_Toc414621227"/>
      <w:bookmarkStart w:id="452" w:name="_Toc414621363"/>
      <w:bookmarkStart w:id="453" w:name="_Toc414621499"/>
      <w:bookmarkStart w:id="454" w:name="_Toc414621615"/>
      <w:bookmarkStart w:id="455" w:name="_Toc414621828"/>
      <w:bookmarkStart w:id="456" w:name="_Toc415568446"/>
      <w:bookmarkStart w:id="457" w:name="_Toc415568555"/>
      <w:bookmarkStart w:id="458" w:name="_Toc415568664"/>
      <w:bookmarkStart w:id="459" w:name="_Toc416349807"/>
      <w:bookmarkStart w:id="460" w:name="_Toc416781124"/>
      <w:bookmarkStart w:id="461" w:name="_Toc417049473"/>
      <w:bookmarkStart w:id="462" w:name="_Toc414620764"/>
      <w:bookmarkStart w:id="463" w:name="_Toc414620959"/>
      <w:bookmarkStart w:id="464" w:name="_Toc414621095"/>
      <w:bookmarkStart w:id="465" w:name="_Toc414621231"/>
      <w:bookmarkStart w:id="466" w:name="_Toc414621367"/>
      <w:bookmarkStart w:id="467" w:name="_Toc414621503"/>
      <w:bookmarkStart w:id="468" w:name="_Toc414621619"/>
      <w:bookmarkStart w:id="469" w:name="_Toc414621832"/>
      <w:bookmarkStart w:id="470" w:name="_Toc415568450"/>
      <w:bookmarkStart w:id="471" w:name="_Toc415568559"/>
      <w:bookmarkStart w:id="472" w:name="_Toc415568668"/>
      <w:bookmarkStart w:id="473" w:name="_Toc416349811"/>
      <w:bookmarkStart w:id="474" w:name="_Toc416781128"/>
      <w:bookmarkStart w:id="475" w:name="_Toc417049477"/>
      <w:bookmarkStart w:id="476" w:name="_Toc414620768"/>
      <w:bookmarkStart w:id="477" w:name="_Toc414620963"/>
      <w:bookmarkStart w:id="478" w:name="_Toc414621099"/>
      <w:bookmarkStart w:id="479" w:name="_Toc414621235"/>
      <w:bookmarkStart w:id="480" w:name="_Toc414621371"/>
      <w:bookmarkStart w:id="481" w:name="_Toc414621507"/>
      <w:bookmarkStart w:id="482" w:name="_Toc414621623"/>
      <w:bookmarkStart w:id="483" w:name="_Toc414621836"/>
      <w:bookmarkStart w:id="484" w:name="_Toc415568454"/>
      <w:bookmarkStart w:id="485" w:name="_Toc415568563"/>
      <w:bookmarkStart w:id="486" w:name="_Toc415568672"/>
      <w:bookmarkStart w:id="487" w:name="_Toc416349815"/>
      <w:bookmarkStart w:id="488" w:name="_Toc416781132"/>
      <w:bookmarkStart w:id="489" w:name="_Toc417049481"/>
      <w:bookmarkStart w:id="490" w:name="_Toc414620772"/>
      <w:bookmarkStart w:id="491" w:name="_Toc414620967"/>
      <w:bookmarkStart w:id="492" w:name="_Toc414621103"/>
      <w:bookmarkStart w:id="493" w:name="_Toc414621239"/>
      <w:bookmarkStart w:id="494" w:name="_Toc414621375"/>
      <w:bookmarkStart w:id="495" w:name="_Toc414621511"/>
      <w:bookmarkStart w:id="496" w:name="_Toc414621627"/>
      <w:bookmarkStart w:id="497" w:name="_Toc414621840"/>
      <w:bookmarkStart w:id="498" w:name="_Toc415568458"/>
      <w:bookmarkStart w:id="499" w:name="_Toc415568567"/>
      <w:bookmarkStart w:id="500" w:name="_Toc415568676"/>
      <w:bookmarkStart w:id="501" w:name="_Toc416349819"/>
      <w:bookmarkStart w:id="502" w:name="_Toc416781136"/>
      <w:bookmarkStart w:id="503" w:name="_Toc417049485"/>
      <w:bookmarkStart w:id="504" w:name="_Toc414620776"/>
      <w:bookmarkStart w:id="505" w:name="_Toc414620971"/>
      <w:bookmarkStart w:id="506" w:name="_Toc414621107"/>
      <w:bookmarkStart w:id="507" w:name="_Toc414621243"/>
      <w:bookmarkStart w:id="508" w:name="_Toc414621379"/>
      <w:bookmarkStart w:id="509" w:name="_Toc414621515"/>
      <w:bookmarkStart w:id="510" w:name="_Toc414621631"/>
      <w:bookmarkStart w:id="511" w:name="_Toc414621844"/>
      <w:bookmarkStart w:id="512" w:name="_Toc415568462"/>
      <w:bookmarkStart w:id="513" w:name="_Toc415568571"/>
      <w:bookmarkStart w:id="514" w:name="_Toc415568680"/>
      <w:bookmarkStart w:id="515" w:name="_Toc416349823"/>
      <w:bookmarkStart w:id="516" w:name="_Toc416781140"/>
      <w:bookmarkStart w:id="517" w:name="_Toc417049489"/>
      <w:bookmarkStart w:id="518" w:name="_Toc414620780"/>
      <w:bookmarkStart w:id="519" w:name="_Toc414620975"/>
      <w:bookmarkStart w:id="520" w:name="_Toc414621111"/>
      <w:bookmarkStart w:id="521" w:name="_Toc414621247"/>
      <w:bookmarkStart w:id="522" w:name="_Toc414621383"/>
      <w:bookmarkStart w:id="523" w:name="_Toc414621519"/>
      <w:bookmarkStart w:id="524" w:name="_Toc414621635"/>
      <w:bookmarkStart w:id="525" w:name="_Toc414621848"/>
      <w:bookmarkStart w:id="526" w:name="_Toc415568466"/>
      <w:bookmarkStart w:id="527" w:name="_Toc415568575"/>
      <w:bookmarkStart w:id="528" w:name="_Toc415568684"/>
      <w:bookmarkStart w:id="529" w:name="_Toc416349827"/>
      <w:bookmarkStart w:id="530" w:name="_Toc416781144"/>
      <w:bookmarkStart w:id="531" w:name="_Toc417049493"/>
      <w:bookmarkStart w:id="532" w:name="_Toc430158314"/>
      <w:bookmarkStart w:id="533" w:name="_Toc52988181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6732E4">
        <w:rPr>
          <w:lang w:val="de-DE"/>
        </w:rPr>
        <w:t>Antragsteller (A)</w:t>
      </w:r>
      <w:bookmarkEnd w:id="532"/>
      <w:bookmarkEnd w:id="533"/>
    </w:p>
    <w:p w14:paraId="3F9DA403" w14:textId="77777777" w:rsidR="003E703C" w:rsidRPr="00912C67" w:rsidRDefault="003E703C" w:rsidP="00B745E8">
      <w:pPr>
        <w:rPr>
          <w:rFonts w:ascii="Arial" w:hAnsi="Arial" w:cs="Arial"/>
        </w:rPr>
      </w:pPr>
    </w:p>
    <w:p w14:paraId="1DA9D5B1" w14:textId="77777777" w:rsidR="003E703C" w:rsidRPr="00912C67" w:rsidRDefault="003E703C" w:rsidP="00B745E8">
      <w:pPr>
        <w:pStyle w:val="NummerierungEbene2"/>
      </w:pPr>
      <w:r w:rsidRPr="00912C67">
        <w:t>Firmenname bzw. Name der Einrichtung</w:t>
      </w:r>
    </w:p>
    <w:p w14:paraId="6F33EF63" w14:textId="77777777" w:rsidR="0094488C" w:rsidRPr="0021554E" w:rsidRDefault="0094488C" w:rsidP="00B745E8">
      <w:pPr>
        <w:pStyle w:val="NummerierungEbene2"/>
        <w:ind w:left="567"/>
        <w:rPr>
          <w:lang w:val="de-DE"/>
        </w:rPr>
      </w:pPr>
      <w:r>
        <w:rPr>
          <w:lang w:val="de-DE"/>
        </w:rPr>
        <w:t>&gt;Text&lt;</w:t>
      </w:r>
    </w:p>
    <w:p w14:paraId="1777AF89" w14:textId="77777777" w:rsidR="003E703C" w:rsidRPr="00912C67" w:rsidRDefault="003E703C" w:rsidP="00B745E8">
      <w:pPr>
        <w:ind w:left="567"/>
      </w:pPr>
    </w:p>
    <w:p w14:paraId="6595D224" w14:textId="22B7E243" w:rsidR="003E703C" w:rsidRPr="0094488C" w:rsidRDefault="003E703C" w:rsidP="00CA7413">
      <w:pPr>
        <w:pStyle w:val="NummerierungEbene2"/>
        <w:rPr>
          <w:color w:val="auto"/>
        </w:rPr>
      </w:pPr>
      <w:r w:rsidRPr="00A025B1">
        <w:t>Angabe zur fachlichen Kompetenz der Organisation und der am Projekt beteiligten MitarbeiterInnen</w:t>
      </w:r>
      <w:r>
        <w:t>.</w:t>
      </w:r>
      <w:r w:rsidRPr="00A025B1">
        <w:t xml:space="preserve"> </w:t>
      </w:r>
      <w:r w:rsidR="00CA7413" w:rsidRPr="00CA7413">
        <w:rPr>
          <w:color w:val="458CC3" w:themeColor="accent2"/>
        </w:rPr>
        <w:t>Weist das Projekt- bzw. Netzwerkmanagement die nötigen Managementfähigkeiten, -kapazitäten und Struktur zur Durchführung des Projektes auf? (Lebensläufe der Projektleitung und der Schlüsselpersonen im Projekt sind im Zuge der Personalkosteneing</w:t>
      </w:r>
      <w:r w:rsidR="00CA7413">
        <w:rPr>
          <w:color w:val="458CC3" w:themeColor="accent2"/>
        </w:rPr>
        <w:t>abe im eCall-System hochzuladen</w:t>
      </w:r>
      <w:r w:rsidR="00CA7413" w:rsidRPr="00CA7413">
        <w:rPr>
          <w:color w:val="458CC3" w:themeColor="accent2"/>
        </w:rPr>
        <w:t>).</w:t>
      </w:r>
    </w:p>
    <w:p w14:paraId="5FF0E1E3" w14:textId="77777777" w:rsidR="0094488C" w:rsidRPr="0021554E" w:rsidRDefault="0094488C" w:rsidP="00B745E8">
      <w:pPr>
        <w:pStyle w:val="NummerierungEbene2"/>
        <w:ind w:left="567"/>
        <w:rPr>
          <w:lang w:val="de-DE"/>
        </w:rPr>
      </w:pPr>
      <w:r>
        <w:rPr>
          <w:lang w:val="de-DE"/>
        </w:rPr>
        <w:t>&gt;Text&lt;</w:t>
      </w:r>
    </w:p>
    <w:p w14:paraId="3FAB91D5" w14:textId="0AE2F6A7" w:rsidR="003E703C" w:rsidRPr="00912C67" w:rsidRDefault="003E703C" w:rsidP="00B745E8">
      <w:pPr>
        <w:ind w:left="567"/>
      </w:pPr>
    </w:p>
    <w:p w14:paraId="340681A7" w14:textId="77777777" w:rsidR="003E703C" w:rsidRPr="00912C67" w:rsidRDefault="003E703C" w:rsidP="00B745E8">
      <w:pPr>
        <w:pStyle w:val="NummerierungEbene2"/>
      </w:pPr>
      <w:r w:rsidRPr="00912C67">
        <w:t>Darstellung des projektrelevanten Know-hows: z. B. Markterfolge, Patente</w:t>
      </w:r>
    </w:p>
    <w:p w14:paraId="78A8C55F" w14:textId="453BDF13" w:rsidR="003E703C" w:rsidRDefault="0094488C" w:rsidP="00B745E8">
      <w:pPr>
        <w:pStyle w:val="NummerierungEbene2"/>
        <w:ind w:left="567"/>
        <w:rPr>
          <w:lang w:val="de-DE"/>
        </w:rPr>
      </w:pPr>
      <w:r>
        <w:rPr>
          <w:lang w:val="de-DE"/>
        </w:rPr>
        <w:t>&gt;Text&lt;</w:t>
      </w:r>
    </w:p>
    <w:p w14:paraId="24E9BF56" w14:textId="77777777" w:rsidR="0094488C" w:rsidRPr="0094488C" w:rsidRDefault="0094488C" w:rsidP="00B745E8">
      <w:pPr>
        <w:pStyle w:val="NummerierungEbene2"/>
        <w:ind w:left="567"/>
        <w:rPr>
          <w:lang w:val="de-DE"/>
        </w:rPr>
      </w:pPr>
    </w:p>
    <w:p w14:paraId="7DA8C851" w14:textId="77777777" w:rsidR="003E703C" w:rsidRPr="00912C67" w:rsidRDefault="003E703C" w:rsidP="00B745E8">
      <w:pPr>
        <w:pStyle w:val="NummerierungEbene2"/>
      </w:pPr>
      <w:r w:rsidRPr="00912C67">
        <w:t>Beschreibung von vorhandener projektrelevanter Infrastruktur und sonstiger Aspekte der Leistungsfähigkeit zur Durchführung</w:t>
      </w:r>
    </w:p>
    <w:p w14:paraId="0C2278C4" w14:textId="77777777" w:rsidR="0094488C" w:rsidRPr="0021554E" w:rsidRDefault="0094488C" w:rsidP="00B745E8">
      <w:pPr>
        <w:pStyle w:val="NummerierungEbene2"/>
        <w:ind w:left="567"/>
        <w:rPr>
          <w:lang w:val="de-DE"/>
        </w:rPr>
      </w:pPr>
      <w:r>
        <w:rPr>
          <w:lang w:val="de-DE"/>
        </w:rPr>
        <w:t>&gt;Text&lt;</w:t>
      </w:r>
    </w:p>
    <w:p w14:paraId="455C9A91" w14:textId="77777777" w:rsidR="0000100C" w:rsidRPr="00912C67" w:rsidRDefault="0000100C" w:rsidP="00B745E8">
      <w:pPr>
        <w:jc w:val="both"/>
        <w:rPr>
          <w:rFonts w:ascii="Arial" w:hAnsi="Arial" w:cs="Arial"/>
          <w:szCs w:val="22"/>
        </w:rPr>
      </w:pPr>
    </w:p>
    <w:p w14:paraId="29FC4460" w14:textId="77777777" w:rsidR="003E703C" w:rsidRPr="006732E4" w:rsidRDefault="003E703C" w:rsidP="00BA008F">
      <w:pPr>
        <w:pStyle w:val="berschrift3"/>
        <w:numPr>
          <w:ilvl w:val="2"/>
          <w:numId w:val="8"/>
        </w:numPr>
        <w:tabs>
          <w:tab w:val="num" w:pos="680"/>
        </w:tabs>
        <w:ind w:left="680" w:hanging="680"/>
        <w:rPr>
          <w:lang w:val="de-DE"/>
        </w:rPr>
      </w:pPr>
      <w:bookmarkStart w:id="534" w:name="_Toc430158315"/>
      <w:bookmarkStart w:id="535" w:name="_Toc529881815"/>
      <w:r w:rsidRPr="006732E4">
        <w:rPr>
          <w:lang w:val="de-DE"/>
        </w:rPr>
        <w:t>Projektpartner (Pn)</w:t>
      </w:r>
      <w:bookmarkEnd w:id="534"/>
      <w:bookmarkEnd w:id="535"/>
    </w:p>
    <w:p w14:paraId="4DD7F356" w14:textId="77777777" w:rsidR="003E703C" w:rsidRPr="003E703C" w:rsidRDefault="003E703C" w:rsidP="00B745E8"/>
    <w:p w14:paraId="709F09A0" w14:textId="77777777" w:rsidR="003E703C" w:rsidRPr="003E703C" w:rsidRDefault="003E703C" w:rsidP="00B745E8">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B745E8">
      <w:pPr>
        <w:rPr>
          <w:rFonts w:ascii="Arial" w:hAnsi="Arial" w:cs="Arial"/>
        </w:rPr>
      </w:pPr>
    </w:p>
    <w:p w14:paraId="7DB7DE45" w14:textId="77777777" w:rsidR="003E703C" w:rsidRPr="00912C67" w:rsidRDefault="003E703C" w:rsidP="00BA008F">
      <w:pPr>
        <w:pStyle w:val="NummerierungEbene2"/>
        <w:numPr>
          <w:ilvl w:val="0"/>
          <w:numId w:val="5"/>
        </w:numPr>
      </w:pPr>
      <w:r w:rsidRPr="00912C67">
        <w:t>Firmenname bzw. Name der Einrichtung</w:t>
      </w:r>
    </w:p>
    <w:p w14:paraId="74E291FB" w14:textId="77777777" w:rsidR="0094488C" w:rsidRPr="0094488C" w:rsidRDefault="0094488C" w:rsidP="00B745E8">
      <w:pPr>
        <w:pStyle w:val="NummerierungEbene2"/>
        <w:ind w:left="567"/>
        <w:rPr>
          <w:lang w:val="de-DE"/>
        </w:rPr>
      </w:pPr>
      <w:r w:rsidRPr="0094488C">
        <w:rPr>
          <w:lang w:val="de-DE"/>
        </w:rPr>
        <w:t>&gt;Text&lt;</w:t>
      </w:r>
    </w:p>
    <w:p w14:paraId="11D6E705" w14:textId="77777777" w:rsidR="003E703C" w:rsidRPr="00912C67" w:rsidRDefault="003E703C" w:rsidP="00B745E8">
      <w:pPr>
        <w:ind w:left="567"/>
      </w:pPr>
    </w:p>
    <w:p w14:paraId="7C69584B" w14:textId="30FCEC93" w:rsidR="003E703C" w:rsidRPr="00F64CC8" w:rsidRDefault="003E703C" w:rsidP="00CA7413">
      <w:pPr>
        <w:pStyle w:val="NummerierungEbene2"/>
        <w:rPr>
          <w:color w:val="auto"/>
        </w:rPr>
      </w:pPr>
      <w:r w:rsidRPr="00A025B1">
        <w:t xml:space="preserve">Angabe </w:t>
      </w:r>
      <w:r w:rsidRPr="00F64CC8">
        <w:rPr>
          <w:color w:val="auto"/>
        </w:rPr>
        <w:t xml:space="preserve">zur fachlichen Kompetenz der Organisation und der am Projekt beteiligten MitarbeiterInnen. </w:t>
      </w:r>
      <w:r w:rsidR="00CA7413" w:rsidRPr="00CA7413">
        <w:rPr>
          <w:color w:val="458CC3" w:themeColor="accent2"/>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p>
    <w:p w14:paraId="1F07DA23" w14:textId="77777777" w:rsidR="0094488C" w:rsidRPr="0021554E" w:rsidRDefault="0094488C" w:rsidP="00B745E8">
      <w:pPr>
        <w:pStyle w:val="NummerierungEbene2"/>
        <w:ind w:left="567"/>
        <w:rPr>
          <w:lang w:val="de-DE"/>
        </w:rPr>
      </w:pPr>
      <w:r>
        <w:rPr>
          <w:lang w:val="de-DE"/>
        </w:rPr>
        <w:t>&gt;Text&lt;</w:t>
      </w:r>
    </w:p>
    <w:p w14:paraId="24F2ECBD" w14:textId="77777777" w:rsidR="0094488C" w:rsidRPr="00912C67" w:rsidRDefault="0094488C" w:rsidP="00B745E8">
      <w:pPr>
        <w:ind w:left="567"/>
      </w:pPr>
    </w:p>
    <w:p w14:paraId="2A20DDA9" w14:textId="77777777" w:rsidR="003E703C" w:rsidRPr="00912C67" w:rsidRDefault="003E703C" w:rsidP="00B745E8">
      <w:pPr>
        <w:pStyle w:val="NummerierungEbene2"/>
      </w:pPr>
      <w:r w:rsidRPr="00912C67">
        <w:t>Darstellung des projektrelevanten Know-hows: z. B. Markterfolge, Patente</w:t>
      </w:r>
    </w:p>
    <w:p w14:paraId="49E45AA9" w14:textId="0A92CA27" w:rsidR="003E703C" w:rsidRPr="0094488C" w:rsidRDefault="0094488C" w:rsidP="00B745E8">
      <w:pPr>
        <w:pStyle w:val="NummerierungEbene2"/>
        <w:ind w:left="567"/>
        <w:rPr>
          <w:lang w:val="de-DE"/>
        </w:rPr>
      </w:pPr>
      <w:r>
        <w:rPr>
          <w:lang w:val="de-DE"/>
        </w:rPr>
        <w:t>&gt;Text&lt;</w:t>
      </w:r>
    </w:p>
    <w:p w14:paraId="2F524C03" w14:textId="77777777" w:rsidR="0094488C" w:rsidRPr="00912C67" w:rsidRDefault="0094488C" w:rsidP="00B745E8">
      <w:pPr>
        <w:ind w:left="567"/>
      </w:pPr>
    </w:p>
    <w:p w14:paraId="5876DD0F" w14:textId="77777777" w:rsidR="003E703C" w:rsidRDefault="003E703C" w:rsidP="00B745E8">
      <w:pPr>
        <w:pStyle w:val="NummerierungEbene2"/>
      </w:pPr>
      <w:r w:rsidRPr="00912C67">
        <w:t>Beschreibung von vorhandener projektrelevanter Infrastruktur und sonstiger Aspekte der Leistungsfähigkeit zur Durchführung</w:t>
      </w:r>
    </w:p>
    <w:p w14:paraId="55EDDBEF" w14:textId="60FC7505" w:rsidR="0000100C" w:rsidRDefault="0094488C" w:rsidP="00B745E8">
      <w:pPr>
        <w:pStyle w:val="NummerierungEbene2"/>
        <w:ind w:left="567"/>
        <w:rPr>
          <w:lang w:val="de-DE"/>
        </w:rPr>
      </w:pPr>
      <w:r>
        <w:rPr>
          <w:lang w:val="de-DE"/>
        </w:rPr>
        <w:t>&gt;Text&lt;</w:t>
      </w:r>
    </w:p>
    <w:p w14:paraId="5D6B42DF" w14:textId="77777777" w:rsidR="000B1BEE" w:rsidRPr="0094488C" w:rsidRDefault="000B1BEE" w:rsidP="00B745E8">
      <w:pPr>
        <w:pStyle w:val="NummerierungEbene2"/>
        <w:ind w:left="567"/>
        <w:rPr>
          <w:lang w:val="de-DE"/>
        </w:rPr>
      </w:pPr>
    </w:p>
    <w:p w14:paraId="53AD2235" w14:textId="4D980E59" w:rsidR="000B1BEE" w:rsidRDefault="000B1BEE" w:rsidP="000B1BEE">
      <w:pPr>
        <w:pStyle w:val="berschrift3"/>
        <w:numPr>
          <w:ilvl w:val="2"/>
          <w:numId w:val="8"/>
        </w:numPr>
        <w:tabs>
          <w:tab w:val="num" w:pos="680"/>
        </w:tabs>
        <w:ind w:left="680" w:hanging="680"/>
      </w:pPr>
      <w:r>
        <w:t>Ausländische Partner (falls zutreffend)</w:t>
      </w:r>
    </w:p>
    <w:p w14:paraId="340620C0" w14:textId="77777777" w:rsidR="000B1BEE" w:rsidRPr="006C0DDF" w:rsidRDefault="000B1BEE" w:rsidP="000B1BEE">
      <w:pPr>
        <w:rPr>
          <w:color w:val="458CC3" w:themeColor="accent2"/>
          <w:lang w:val="de-DE"/>
        </w:rPr>
      </w:pPr>
      <w:r w:rsidRPr="006C0DDF">
        <w:rPr>
          <w:color w:val="458CC3" w:themeColor="accent2"/>
          <w:lang w:val="de-DE"/>
        </w:rPr>
        <w:t xml:space="preserve">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Stellen Sie dar, welche Regelungen hinsichtlich der Verwertungsrechte mit dem/n ausländischen Partner/n vorgesehen sind. </w:t>
      </w:r>
    </w:p>
    <w:p w14:paraId="16C35941" w14:textId="0DB51E43" w:rsidR="0000100C" w:rsidRDefault="000B1BEE" w:rsidP="000B1BEE">
      <w:r>
        <w:t>&gt;Text&lt;</w:t>
      </w:r>
    </w:p>
    <w:p w14:paraId="7856A769" w14:textId="77777777" w:rsidR="00BB5540" w:rsidRDefault="00BB5540" w:rsidP="000B1BEE"/>
    <w:p w14:paraId="5BDAFD1A" w14:textId="77777777" w:rsidR="00213B70" w:rsidRPr="00213B70" w:rsidRDefault="00213B70" w:rsidP="00B729F9">
      <w:pPr>
        <w:pStyle w:val="berschrift2"/>
        <w:ind w:left="567" w:hanging="567"/>
      </w:pPr>
      <w:bookmarkStart w:id="536" w:name="_Toc430158318"/>
      <w:bookmarkStart w:id="537" w:name="_Toc529881816"/>
      <w:bookmarkStart w:id="538" w:name="_Toc23747983"/>
      <w:r w:rsidRPr="00213B70">
        <w:t>Erforderliche Kompetenzen Dritter</w:t>
      </w:r>
      <w:bookmarkEnd w:id="536"/>
      <w:bookmarkEnd w:id="537"/>
      <w:bookmarkEnd w:id="538"/>
    </w:p>
    <w:p w14:paraId="7CD33815" w14:textId="77777777" w:rsidR="00213B70" w:rsidRDefault="00213B70" w:rsidP="009362F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1A37477E" w14:textId="063E4E9D" w:rsidR="00F313F9" w:rsidRDefault="00F313F9" w:rsidP="00F313F9">
      <w:pPr>
        <w:pStyle w:val="NummerierungEbene2"/>
        <w:rPr>
          <w:lang w:val="de-DE"/>
        </w:rPr>
      </w:pPr>
      <w:r>
        <w:rPr>
          <w:lang w:val="de-DE"/>
        </w:rPr>
        <w:t>&gt;Text&lt;</w:t>
      </w:r>
    </w:p>
    <w:p w14:paraId="1F5A7FF4" w14:textId="77777777" w:rsidR="006C0DDF" w:rsidRPr="0094488C" w:rsidRDefault="006C0DDF" w:rsidP="00F313F9">
      <w:pPr>
        <w:pStyle w:val="NummerierungEbene2"/>
        <w:rPr>
          <w:lang w:val="de-DE"/>
        </w:rPr>
      </w:pPr>
    </w:p>
    <w:p w14:paraId="272B9343" w14:textId="526AF4FC" w:rsidR="00C94B3A" w:rsidRPr="00C94B3A" w:rsidRDefault="00C94B3A" w:rsidP="00B729F9">
      <w:pPr>
        <w:pStyle w:val="berschrift2"/>
        <w:ind w:left="567" w:hanging="567"/>
      </w:pPr>
      <w:bookmarkStart w:id="539" w:name="_Toc529881817"/>
      <w:bookmarkStart w:id="540" w:name="_Toc23747984"/>
      <w:r>
        <w:t>Mehrwert Konsortium</w:t>
      </w:r>
      <w:bookmarkEnd w:id="539"/>
      <w:bookmarkEnd w:id="540"/>
    </w:p>
    <w:p w14:paraId="107B1509" w14:textId="6EA553CC" w:rsidR="00213B70" w:rsidRPr="00C94B3A" w:rsidRDefault="00C94B3A" w:rsidP="009362FB">
      <w:pPr>
        <w:rPr>
          <w:color w:val="458CC3" w:themeColor="accent2"/>
          <w:lang w:val="de-DE"/>
        </w:rPr>
      </w:pPr>
      <w:r w:rsidRPr="00C94B3A">
        <w:rPr>
          <w:color w:val="458CC3" w:themeColor="accent2"/>
          <w:lang w:val="de-DE"/>
        </w:rPr>
        <w:t>Welche mittel- bis langfristigen Vorteile durch das Konsortium ergeben sich für die einzelnen PartnerInnen? Beschreiben Sie welcher spezifische Mehrwert aus der Zusammenarbeit entsteht. Ergibt sich aus der Kooperation eine langfristige Vernetzung oder ein Know-How-Transfer?</w:t>
      </w:r>
    </w:p>
    <w:p w14:paraId="47615EE0" w14:textId="77777777" w:rsidR="0094488C" w:rsidRPr="0021554E" w:rsidRDefault="0094488C" w:rsidP="00B745E8">
      <w:pPr>
        <w:rPr>
          <w:lang w:val="de-DE"/>
        </w:rPr>
      </w:pPr>
      <w:r>
        <w:rPr>
          <w:lang w:val="de-DE"/>
        </w:rPr>
        <w:t>&gt;Text&lt;</w:t>
      </w:r>
    </w:p>
    <w:p w14:paraId="0A482557" w14:textId="77777777" w:rsidR="0000100C" w:rsidRPr="00213B70" w:rsidRDefault="0000100C" w:rsidP="00B745E8">
      <w:pPr>
        <w:jc w:val="both"/>
        <w:rPr>
          <w:lang w:val="de-DE"/>
        </w:rPr>
      </w:pPr>
    </w:p>
    <w:p w14:paraId="5CE2B829" w14:textId="77777777" w:rsidR="00213B70" w:rsidRPr="00C94B3A" w:rsidRDefault="00213B70" w:rsidP="00B729F9">
      <w:pPr>
        <w:pStyle w:val="berschrift2"/>
        <w:ind w:left="567" w:hanging="567"/>
      </w:pPr>
      <w:bookmarkStart w:id="541" w:name="_Toc430158319"/>
      <w:bookmarkStart w:id="542" w:name="_Toc529881818"/>
      <w:bookmarkStart w:id="543" w:name="_Toc23747985"/>
      <w:r w:rsidRPr="00C94B3A">
        <w:t>Zusammensetzung des Projektteams im Sinne von geschlechterspezifischer Ausgewogenheit (Gender Mainstreaming)</w:t>
      </w:r>
      <w:bookmarkEnd w:id="541"/>
      <w:bookmarkEnd w:id="542"/>
      <w:bookmarkEnd w:id="543"/>
    </w:p>
    <w:p w14:paraId="4200FC63" w14:textId="4AF2F6AC" w:rsidR="00213B70" w:rsidRDefault="00213B70" w:rsidP="009362F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5EDF76E" w14:textId="0DC9F9AF" w:rsidR="00DD49C1" w:rsidRDefault="00DD49C1" w:rsidP="009362FB">
      <w:pPr>
        <w:rPr>
          <w:color w:val="458CC3" w:themeColor="accent2"/>
          <w:lang w:val="de-DE"/>
        </w:rPr>
      </w:pPr>
    </w:p>
    <w:p w14:paraId="187C632D" w14:textId="72DF695A" w:rsidR="00DD49C1" w:rsidRPr="00213B70" w:rsidRDefault="00DD49C1" w:rsidP="009362FB">
      <w:pPr>
        <w:rPr>
          <w:color w:val="458CC3" w:themeColor="accent2"/>
          <w:lang w:val="de-DE"/>
        </w:rPr>
      </w:pPr>
      <w:r w:rsidRPr="005F4D4A">
        <w:rPr>
          <w:color w:val="458CC3" w:themeColor="accent2"/>
          <w:lang w:val="de-DE"/>
        </w:rPr>
        <w:t xml:space="preserve">Zur besseren Übersicht stellen Sie hier den prozentuellen </w:t>
      </w:r>
      <w:r w:rsidR="00D439C3" w:rsidRPr="005F4D4A">
        <w:rPr>
          <w:color w:val="458CC3" w:themeColor="accent2"/>
          <w:lang w:val="de-DE"/>
        </w:rPr>
        <w:t>P</w:t>
      </w:r>
      <w:r w:rsidR="00A6096D" w:rsidRPr="005F4D4A">
        <w:rPr>
          <w:color w:val="458CC3" w:themeColor="accent2"/>
          <w:lang w:val="de-DE"/>
        </w:rPr>
        <w:t>ro-Kopf-</w:t>
      </w:r>
      <w:r w:rsidRPr="005F4D4A">
        <w:rPr>
          <w:color w:val="458CC3" w:themeColor="accent2"/>
          <w:lang w:val="de-DE"/>
        </w:rPr>
        <w:t>Anteil der Geschlechter</w:t>
      </w:r>
      <w:r w:rsidR="002B12F9" w:rsidRPr="005F4D4A">
        <w:rPr>
          <w:color w:val="458CC3" w:themeColor="accent2"/>
          <w:lang w:val="de-DE"/>
        </w:rPr>
        <w:t xml:space="preserve"> (gerundet)</w:t>
      </w:r>
      <w:r w:rsidRPr="005F4D4A">
        <w:rPr>
          <w:color w:val="458CC3" w:themeColor="accent2"/>
          <w:lang w:val="de-DE"/>
        </w:rPr>
        <w:t xml:space="preserve"> im Projekt dar.</w:t>
      </w:r>
    </w:p>
    <w:p w14:paraId="6560D083" w14:textId="77777777" w:rsidR="0094488C" w:rsidRPr="0021554E" w:rsidRDefault="0094488C" w:rsidP="00B745E8">
      <w:pPr>
        <w:rPr>
          <w:lang w:val="de-DE"/>
        </w:rPr>
      </w:pPr>
      <w:r>
        <w:rPr>
          <w:lang w:val="de-DE"/>
        </w:rPr>
        <w:t>&gt;Text&lt;</w:t>
      </w:r>
    </w:p>
    <w:p w14:paraId="0967FDA4" w14:textId="2F8903A6" w:rsidR="0000100C" w:rsidRDefault="0000100C" w:rsidP="00B745E8">
      <w:pPr>
        <w:rPr>
          <w:lang w:val="de-DE"/>
        </w:rPr>
      </w:pPr>
    </w:p>
    <w:p w14:paraId="365DD39E" w14:textId="77777777" w:rsidR="0094488C" w:rsidRPr="00213B70" w:rsidRDefault="0094488C" w:rsidP="00B745E8">
      <w:pPr>
        <w:rPr>
          <w:lang w:val="de-DE"/>
        </w:rPr>
      </w:pPr>
    </w:p>
    <w:p w14:paraId="2AE195B5" w14:textId="77777777" w:rsidR="00213B70" w:rsidRPr="00C94B3A" w:rsidRDefault="00213B70" w:rsidP="00BA008F">
      <w:pPr>
        <w:pStyle w:val="berschrift1"/>
        <w:numPr>
          <w:ilvl w:val="0"/>
          <w:numId w:val="8"/>
        </w:numPr>
        <w:spacing w:line="270" w:lineRule="atLeast"/>
        <w:rPr>
          <w:lang w:val="de-DE"/>
        </w:rPr>
      </w:pPr>
      <w:bookmarkStart w:id="544" w:name="_Toc414620791"/>
      <w:bookmarkStart w:id="545" w:name="_Toc414620986"/>
      <w:bookmarkStart w:id="546" w:name="_Toc414621122"/>
      <w:bookmarkStart w:id="547" w:name="_Toc414621258"/>
      <w:bookmarkStart w:id="548" w:name="_Toc414621394"/>
      <w:bookmarkStart w:id="549" w:name="_Toc414621530"/>
      <w:bookmarkStart w:id="550" w:name="_Toc414621646"/>
      <w:bookmarkStart w:id="551" w:name="_Toc414621859"/>
      <w:bookmarkStart w:id="552" w:name="_Toc415568476"/>
      <w:bookmarkStart w:id="553" w:name="_Toc415568585"/>
      <w:bookmarkStart w:id="554" w:name="_Toc415568694"/>
      <w:bookmarkStart w:id="555" w:name="_Toc416349837"/>
      <w:bookmarkStart w:id="556" w:name="_Toc416781154"/>
      <w:bookmarkStart w:id="557" w:name="_Toc417049503"/>
      <w:bookmarkStart w:id="558" w:name="_Toc430158320"/>
      <w:bookmarkStart w:id="559" w:name="_Toc529881819"/>
      <w:bookmarkStart w:id="560" w:name="_Toc23747986"/>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C94B3A">
        <w:rPr>
          <w:lang w:val="de-DE"/>
        </w:rPr>
        <w:t>Nutzen und Verwertung</w:t>
      </w:r>
      <w:bookmarkEnd w:id="558"/>
      <w:bookmarkEnd w:id="559"/>
      <w:bookmarkEnd w:id="560"/>
    </w:p>
    <w:p w14:paraId="5F8664A3" w14:textId="06638681" w:rsidR="004C543B" w:rsidRDefault="004C543B" w:rsidP="00B745E8">
      <w:pPr>
        <w:rPr>
          <w:lang w:val="de-DE"/>
        </w:rPr>
      </w:pPr>
    </w:p>
    <w:p w14:paraId="70E74E2A" w14:textId="77777777" w:rsidR="005F5BCA" w:rsidRPr="00213B70" w:rsidRDefault="005F5BCA" w:rsidP="005F5BCA">
      <w:pPr>
        <w:pStyle w:val="berschrift2"/>
        <w:ind w:left="567" w:hanging="567"/>
      </w:pPr>
      <w:bookmarkStart w:id="561" w:name="_Toc529881820"/>
      <w:bookmarkStart w:id="562" w:name="_Toc23747987"/>
      <w:r>
        <w:t>Marktkenntnis</w:t>
      </w:r>
      <w:bookmarkEnd w:id="561"/>
      <w:bookmarkEnd w:id="562"/>
    </w:p>
    <w:p w14:paraId="74AE9937" w14:textId="77777777" w:rsidR="005F5BCA" w:rsidRPr="005F5BCA" w:rsidRDefault="005F5BCA" w:rsidP="005F5BCA">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Marktpotential im In- und Ausland ein. </w:t>
      </w:r>
    </w:p>
    <w:p w14:paraId="6938CBD6"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Wie sieht der Markt für Ihre Projektergebnisse aus?</w:t>
      </w:r>
    </w:p>
    <w:p w14:paraId="42F0D07F"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 xml:space="preserve">Wie groß schätzen Sie den Gesamtmarkt und das Marktpotential für die Projektergebnisse? </w:t>
      </w:r>
      <w:r w:rsidRPr="005F5BCA">
        <w:rPr>
          <w:color w:val="458CC3" w:themeColor="accent2"/>
          <w:sz w:val="20"/>
          <w:szCs w:val="20"/>
          <w:lang w:val="de-DE"/>
        </w:rPr>
        <w:br/>
        <w:t>In Österreich? Außerhalb Österreichs?</w:t>
      </w:r>
    </w:p>
    <w:p w14:paraId="2B7B665D"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Auf welchen Fakten basieren diese Schätzungen?</w:t>
      </w:r>
    </w:p>
    <w:p w14:paraId="3812C98A"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Stellen Sie weiters (mögliche) Hauptmitbewerber dar.</w:t>
      </w:r>
    </w:p>
    <w:p w14:paraId="210EA15F" w14:textId="77777777" w:rsidR="00F313F9" w:rsidRPr="00F313F9" w:rsidRDefault="00F313F9" w:rsidP="00F313F9">
      <w:pPr>
        <w:rPr>
          <w:lang w:val="de-DE"/>
        </w:rPr>
      </w:pPr>
      <w:r w:rsidRPr="00F313F9">
        <w:rPr>
          <w:lang w:val="de-DE"/>
        </w:rPr>
        <w:t>&gt;Text&lt;</w:t>
      </w:r>
    </w:p>
    <w:p w14:paraId="43CA7F1C" w14:textId="77777777" w:rsidR="005F5BCA" w:rsidRDefault="005F5BCA" w:rsidP="005F5BCA">
      <w:pPr>
        <w:rPr>
          <w:lang w:val="de-DE"/>
        </w:rPr>
      </w:pPr>
    </w:p>
    <w:p w14:paraId="41CFAE9C" w14:textId="77777777" w:rsidR="00213B70" w:rsidRDefault="00213B70" w:rsidP="00023D3D">
      <w:pPr>
        <w:pStyle w:val="berschrift2"/>
        <w:ind w:left="567" w:hanging="567"/>
      </w:pPr>
      <w:bookmarkStart w:id="563" w:name="_Toc414621534"/>
      <w:bookmarkStart w:id="564" w:name="_Toc414621649"/>
      <w:bookmarkStart w:id="565" w:name="_Toc414621862"/>
      <w:bookmarkStart w:id="566" w:name="_Toc415568479"/>
      <w:bookmarkStart w:id="567" w:name="_Toc415568588"/>
      <w:bookmarkStart w:id="568" w:name="_Toc415568697"/>
      <w:bookmarkStart w:id="569" w:name="_Toc416349840"/>
      <w:bookmarkStart w:id="570" w:name="_Toc416781157"/>
      <w:bookmarkStart w:id="571" w:name="_Toc417049506"/>
      <w:bookmarkStart w:id="572" w:name="_Toc430158321"/>
      <w:bookmarkStart w:id="573" w:name="_Toc529881821"/>
      <w:bookmarkStart w:id="574" w:name="_Toc23747988"/>
      <w:bookmarkEnd w:id="563"/>
      <w:bookmarkEnd w:id="564"/>
      <w:bookmarkEnd w:id="565"/>
      <w:bookmarkEnd w:id="566"/>
      <w:bookmarkEnd w:id="567"/>
      <w:bookmarkEnd w:id="568"/>
      <w:bookmarkEnd w:id="569"/>
      <w:bookmarkEnd w:id="570"/>
      <w:bookmarkEnd w:id="571"/>
      <w:r w:rsidRPr="00213B70">
        <w:t>Nutzen für die Anwender und Verwertungspotential</w:t>
      </w:r>
      <w:bookmarkEnd w:id="572"/>
      <w:bookmarkEnd w:id="573"/>
      <w:bookmarkEnd w:id="574"/>
    </w:p>
    <w:p w14:paraId="472C67FB" w14:textId="77777777" w:rsidR="00023D3D" w:rsidRDefault="00023D3D" w:rsidP="00023D3D">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D929103"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6AD1E9BE"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12010D12"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lastRenderedPageBreak/>
        <w:t>Beschreiben Sie den potenziellen Nutzen für Anwender außerhalb des Konsortiums (externer Nutzen) und schätzen Sie aus heutiger Sicht das Marktpotenzial ein (Zeithorizont 3-5 Jahre).</w:t>
      </w:r>
    </w:p>
    <w:p w14:paraId="5104528C" w14:textId="4D5F2682" w:rsidR="00023D3D" w:rsidRPr="00897007"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Stellen Sie gegebenenfalls die geplante Schutzstrategie (IPR) für Ihre Projektergebnisse dar (optional).</w:t>
      </w:r>
    </w:p>
    <w:p w14:paraId="0AACB8E5" w14:textId="77777777" w:rsidR="0094488C" w:rsidRPr="0021554E" w:rsidRDefault="0094488C" w:rsidP="00B745E8">
      <w:pPr>
        <w:pStyle w:val="AufzhlungEbene1"/>
        <w:numPr>
          <w:ilvl w:val="0"/>
          <w:numId w:val="0"/>
        </w:numPr>
        <w:rPr>
          <w:lang w:val="de-DE"/>
        </w:rPr>
      </w:pPr>
      <w:r>
        <w:rPr>
          <w:lang w:val="de-DE"/>
        </w:rPr>
        <w:t>&gt;Text&lt;</w:t>
      </w:r>
    </w:p>
    <w:p w14:paraId="7D8FCAB5" w14:textId="77777777" w:rsidR="007B6C28" w:rsidRDefault="007B6C28" w:rsidP="00B745E8">
      <w:pPr>
        <w:rPr>
          <w:lang w:val="de-DE"/>
        </w:rPr>
      </w:pPr>
    </w:p>
    <w:p w14:paraId="10607599" w14:textId="77777777" w:rsidR="007B6C28" w:rsidRPr="00213B70" w:rsidRDefault="007B6C28" w:rsidP="00B745E8">
      <w:pPr>
        <w:rPr>
          <w:lang w:val="de-DE"/>
        </w:rPr>
      </w:pPr>
    </w:p>
    <w:p w14:paraId="3F41CFAB" w14:textId="77777777" w:rsidR="00213B70" w:rsidRDefault="00213B70" w:rsidP="00BA008F">
      <w:pPr>
        <w:pStyle w:val="berschrift1"/>
        <w:numPr>
          <w:ilvl w:val="0"/>
          <w:numId w:val="8"/>
        </w:numPr>
        <w:spacing w:line="270" w:lineRule="atLeast"/>
        <w:rPr>
          <w:lang w:val="de-DE"/>
        </w:rPr>
      </w:pPr>
      <w:bookmarkStart w:id="575" w:name="_Toc430158324"/>
      <w:bookmarkStart w:id="576" w:name="_Toc414621866"/>
      <w:bookmarkStart w:id="577" w:name="_Toc529881822"/>
      <w:bookmarkStart w:id="578" w:name="_Toc23747989"/>
      <w:r w:rsidRPr="00213B70">
        <w:rPr>
          <w:lang w:val="de-DE"/>
        </w:rPr>
        <w:t>Relevanz des Vorhabens</w:t>
      </w:r>
      <w:bookmarkEnd w:id="575"/>
      <w:bookmarkEnd w:id="576"/>
      <w:bookmarkEnd w:id="577"/>
      <w:bookmarkEnd w:id="578"/>
    </w:p>
    <w:p w14:paraId="49BDE159" w14:textId="08ECA15E" w:rsidR="0000100C" w:rsidRDefault="002B12F9" w:rsidP="00B745E8">
      <w:pPr>
        <w:rPr>
          <w:color w:val="458CC3" w:themeColor="accent2"/>
          <w:lang w:val="de-DE"/>
        </w:rPr>
      </w:pPr>
      <w:r w:rsidRPr="005F4D4A">
        <w:rPr>
          <w:color w:val="458CC3" w:themeColor="accent2"/>
          <w:lang w:val="de-DE"/>
        </w:rPr>
        <w:t>Sollte Ihr Projekt einen Open Innovation-Charakter und/oder Aspekte der Digitalisierung lt. Ausschreibungsleitfaden aufweisen, ist dies in der Projektbeschreibung mit zu berücksichtigen.</w:t>
      </w:r>
    </w:p>
    <w:p w14:paraId="78F73610" w14:textId="77777777" w:rsidR="002B12F9" w:rsidRDefault="002B12F9" w:rsidP="00B745E8">
      <w:pPr>
        <w:rPr>
          <w:color w:val="458CC3" w:themeColor="accent2"/>
          <w:lang w:val="de-DE"/>
        </w:rPr>
      </w:pPr>
    </w:p>
    <w:p w14:paraId="2F02F06E" w14:textId="2906255E" w:rsidR="003E1719" w:rsidRPr="00213B70" w:rsidRDefault="001401D8" w:rsidP="001401D8">
      <w:pPr>
        <w:pStyle w:val="berschrift2"/>
        <w:ind w:left="567" w:hanging="567"/>
      </w:pPr>
      <w:bookmarkStart w:id="579" w:name="_Toc529881823"/>
      <w:bookmarkStart w:id="580" w:name="_Toc23747990"/>
      <w:r w:rsidRPr="001401D8">
        <w:t>Technologie-/Wissenstransfer im Konsortium</w:t>
      </w:r>
      <w:bookmarkEnd w:id="579"/>
      <w:bookmarkEnd w:id="580"/>
    </w:p>
    <w:p w14:paraId="5AE05219" w14:textId="17FB72D7" w:rsidR="004C543B" w:rsidRPr="003E1719" w:rsidRDefault="003E1719" w:rsidP="00B745E8">
      <w:pPr>
        <w:jc w:val="both"/>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r w:rsidR="009525D9">
        <w:rPr>
          <w:color w:val="458CC3" w:themeColor="accent2"/>
          <w:lang w:val="de-DE"/>
        </w:rPr>
        <w:t xml:space="preserve"> </w:t>
      </w:r>
      <w:r w:rsidRPr="003E1719">
        <w:rPr>
          <w:color w:val="458CC3" w:themeColor="accent2"/>
          <w:lang w:val="de-DE"/>
        </w:rPr>
        <w:t>Beschreiben Sie ggf. auch den Wissens- und Technologietransfer innerhalb des Konsortiums.</w:t>
      </w:r>
      <w:r w:rsidR="009525D9">
        <w:rPr>
          <w:color w:val="458CC3" w:themeColor="accent2"/>
          <w:lang w:val="de-DE"/>
        </w:rPr>
        <w:t xml:space="preserve"> </w:t>
      </w:r>
    </w:p>
    <w:p w14:paraId="5E3A6A2A" w14:textId="77777777" w:rsidR="0094488C" w:rsidRPr="0021554E" w:rsidRDefault="0094488C" w:rsidP="00B745E8">
      <w:pPr>
        <w:rPr>
          <w:lang w:val="de-DE"/>
        </w:rPr>
      </w:pPr>
      <w:r>
        <w:rPr>
          <w:lang w:val="de-DE"/>
        </w:rPr>
        <w:t>&gt;Text&lt;</w:t>
      </w:r>
    </w:p>
    <w:p w14:paraId="07560038" w14:textId="3FD1010C" w:rsidR="0000100C" w:rsidRDefault="0000100C" w:rsidP="00B745E8">
      <w:pPr>
        <w:rPr>
          <w:lang w:val="de-DE"/>
        </w:rPr>
      </w:pPr>
    </w:p>
    <w:p w14:paraId="749AC34E" w14:textId="6CF655BE" w:rsidR="003E1719" w:rsidRPr="00213B70" w:rsidRDefault="003E1719" w:rsidP="005F5BCA">
      <w:pPr>
        <w:pStyle w:val="berschrift2"/>
        <w:ind w:left="567" w:hanging="567"/>
      </w:pPr>
      <w:bookmarkStart w:id="581" w:name="_Toc529881824"/>
      <w:bookmarkStart w:id="582" w:name="_Toc23747991"/>
      <w:r>
        <w:t>Netzwerkstruktur</w:t>
      </w:r>
      <w:bookmarkEnd w:id="581"/>
      <w:bookmarkEnd w:id="582"/>
    </w:p>
    <w:p w14:paraId="0DE21E4A" w14:textId="77777777" w:rsidR="00573DA2" w:rsidRPr="00573DA2" w:rsidRDefault="00573DA2" w:rsidP="009362FB">
      <w:pPr>
        <w:rPr>
          <w:color w:val="458CC3" w:themeColor="accent2"/>
          <w:lang w:val="de-DE"/>
        </w:rPr>
      </w:pPr>
      <w:r w:rsidRPr="00573DA2">
        <w:rPr>
          <w:color w:val="458CC3" w:themeColor="accent2"/>
          <w:lang w:val="de-DE"/>
        </w:rPr>
        <w:t>Beschreiben Sie wie mit dem Netzwerk ein nachhaltiger Qualitäts- und Innovationssprung bei den KonsortialpartnerInnen (v.a. KMU) erreicht und darüber hinaus durch die Zusammenarbeit im Netzwerk ein kollektiver Mehrwert erzeugt wird.</w:t>
      </w:r>
    </w:p>
    <w:p w14:paraId="36B0C57D" w14:textId="77777777"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Führen Sie an, inwieweit die Kooperation bzw. das Netzwerk zur Verbesserung der Kooperationsfähigkeit der beteiligten Unternehmen und zur Verbesserung der Arbeitsteilung in Netzwerken beitragen kann.</w:t>
      </w:r>
    </w:p>
    <w:p w14:paraId="369526A0" w14:textId="4BD30F41"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 xml:space="preserve">Zeigen Sie, in welcher Form das Kooperationsprojekt bzw. das Netzwerk strukturiert ist (ev. grafisch), insbesondere die Art und das Ausmaß in dem die PartnerInnen einbezogen werden (Netzwerkmanagement). </w:t>
      </w:r>
    </w:p>
    <w:p w14:paraId="67916373" w14:textId="12F79647" w:rsidR="003E1719"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Stellen Sie die längerfristige Perspektive der auf- bzw. ausgebauten PartnerInnenstrukturen im Netzwerk dar.</w:t>
      </w:r>
    </w:p>
    <w:p w14:paraId="0D9DBECE" w14:textId="77777777" w:rsidR="0094488C" w:rsidRPr="0021554E" w:rsidRDefault="0094488C" w:rsidP="009362FB">
      <w:pPr>
        <w:rPr>
          <w:lang w:val="de-DE"/>
        </w:rPr>
      </w:pPr>
      <w:r>
        <w:rPr>
          <w:lang w:val="de-DE"/>
        </w:rPr>
        <w:t>&gt;Text&lt;</w:t>
      </w:r>
    </w:p>
    <w:p w14:paraId="5F51B23C" w14:textId="0A3975A7" w:rsidR="0000100C" w:rsidRPr="00213B70" w:rsidRDefault="0000100C" w:rsidP="00B745E8">
      <w:pPr>
        <w:rPr>
          <w:lang w:val="de-DE"/>
        </w:rPr>
      </w:pPr>
    </w:p>
    <w:p w14:paraId="3201F066" w14:textId="77777777" w:rsidR="00213B70" w:rsidRPr="00213B70" w:rsidRDefault="00213B70" w:rsidP="005F5BCA">
      <w:pPr>
        <w:pStyle w:val="berschrift2"/>
        <w:ind w:left="567" w:hanging="567"/>
      </w:pPr>
      <w:bookmarkStart w:id="583" w:name="_Toc430158326"/>
      <w:bookmarkStart w:id="584" w:name="_Toc529881825"/>
      <w:bookmarkStart w:id="585" w:name="_Toc23747992"/>
      <w:r w:rsidRPr="00213B70">
        <w:t>Anreizwirkung der Förderung</w:t>
      </w:r>
      <w:bookmarkEnd w:id="583"/>
      <w:bookmarkEnd w:id="584"/>
      <w:bookmarkEnd w:id="585"/>
    </w:p>
    <w:p w14:paraId="60268F85" w14:textId="77777777" w:rsidR="00213B70" w:rsidRPr="004C543B" w:rsidRDefault="00213B70" w:rsidP="009362F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9362FB">
      <w:pPr>
        <w:rPr>
          <w:color w:val="458CC3" w:themeColor="accent2"/>
          <w:lang w:val="de-DE"/>
        </w:rPr>
      </w:pPr>
    </w:p>
    <w:p w14:paraId="5129A01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44EEFAE7"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Beschleunigung des Vorhabens</w:t>
      </w:r>
      <w:r w:rsidRPr="00832FE8">
        <w:rPr>
          <w:color w:val="458CC3" w:themeColor="accent2"/>
          <w:sz w:val="20"/>
          <w:szCs w:val="20"/>
          <w:lang w:val="de-DE"/>
        </w:rPr>
        <w:br/>
        <w:t xml:space="preserve">Erläutern Sie inwieweit und warum durch die Förderung das Vorhabens signifikant schneller durchgeführt werden kann als ohne Förderung. </w:t>
      </w:r>
    </w:p>
    <w:p w14:paraId="1F1C4F61"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Erhöhung des Projektumfangs</w:t>
      </w:r>
      <w:r w:rsidRPr="00832FE8">
        <w:rPr>
          <w:color w:val="458CC3" w:themeColor="accent2"/>
          <w:sz w:val="20"/>
          <w:szCs w:val="20"/>
          <w:lang w:val="de-DE"/>
        </w:rPr>
        <w:br/>
        <w:t xml:space="preserve">Begründen Sie warum durch die Förderung das Vorhaben signifikant größer dimensioniert werden kann als ohne Förderung (Zunahme der Gesamtausgaben). </w:t>
      </w:r>
    </w:p>
    <w:p w14:paraId="1C1DFF7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Erhöhung der Projektreichweite</w:t>
      </w:r>
    </w:p>
    <w:p w14:paraId="45DDB5FE" w14:textId="77777777" w:rsidR="001401D8" w:rsidRPr="00832FE8" w:rsidRDefault="001401D8" w:rsidP="001401D8">
      <w:pPr>
        <w:pStyle w:val="Listenabsatz"/>
        <w:ind w:left="720"/>
        <w:rPr>
          <w:color w:val="458CC3" w:themeColor="accent2"/>
          <w:sz w:val="20"/>
          <w:szCs w:val="20"/>
          <w:lang w:val="de-DE"/>
        </w:rPr>
      </w:pPr>
      <w:r w:rsidRPr="00832FE8">
        <w:rPr>
          <w:color w:val="458CC3" w:themeColor="accent2"/>
          <w:sz w:val="20"/>
          <w:szCs w:val="20"/>
          <w:lang w:val="de-DE"/>
        </w:rPr>
        <w:t>Begründen Sie inwieweit durch die Förderung der Gegenstand des Vorhabens signifikant erweitert wird. zB wird das Vorhaben ambitionierter? Ambitionierter kann beispielsweise heißen, dass das Vorhaben</w:t>
      </w:r>
    </w:p>
    <w:p w14:paraId="659BBB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lastRenderedPageBreak/>
        <w:t>auf radikalere Innovationssprünge ausgerichtet ist</w:t>
      </w:r>
    </w:p>
    <w:p w14:paraId="2278ACC2"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0A884F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2A6227C7"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mit höherem Marktrisiko durchgeführt wird</w:t>
      </w:r>
    </w:p>
    <w:p w14:paraId="129CC18E"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neue oder weitreichendere Kooperationen gründet</w:t>
      </w:r>
    </w:p>
    <w:p w14:paraId="22BA2A45" w14:textId="77777777" w:rsidR="001401D8" w:rsidRPr="004C543B" w:rsidRDefault="001401D8" w:rsidP="001401D8">
      <w:pPr>
        <w:rPr>
          <w:color w:val="458CC3" w:themeColor="accent2"/>
          <w:lang w:val="de-DE"/>
        </w:rPr>
      </w:pPr>
    </w:p>
    <w:p w14:paraId="5AF4700F" w14:textId="77777777" w:rsidR="001401D8" w:rsidRPr="004C543B" w:rsidRDefault="001401D8" w:rsidP="001401D8">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09D9077D" w14:textId="77777777" w:rsidR="0094488C" w:rsidRPr="0021554E" w:rsidRDefault="0094488C" w:rsidP="00B745E8">
      <w:pPr>
        <w:rPr>
          <w:lang w:val="de-DE"/>
        </w:rPr>
      </w:pPr>
      <w:r>
        <w:rPr>
          <w:lang w:val="de-DE"/>
        </w:rPr>
        <w:t>&gt;Text&lt;</w:t>
      </w:r>
    </w:p>
    <w:sectPr w:rsidR="0094488C" w:rsidRPr="0021554E"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1F2341" w:rsidRDefault="001F2341" w:rsidP="006651B7">
      <w:pPr>
        <w:spacing w:line="240" w:lineRule="auto"/>
      </w:pPr>
      <w:r>
        <w:separator/>
      </w:r>
    </w:p>
  </w:endnote>
  <w:endnote w:type="continuationSeparator" w:id="0">
    <w:p w14:paraId="7F98EDE4" w14:textId="77777777" w:rsidR="001F2341" w:rsidRDefault="001F234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1F2341" w:rsidRDefault="001F234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1F2341" w:rsidRDefault="001F234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1F2341" w:rsidRDefault="001F234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D44BD7A" w:rsidR="001F2341" w:rsidRPr="00A90564" w:rsidRDefault="001F234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DC5C87">
      <w:rPr>
        <w:noProof/>
      </w:rPr>
      <w:t>16.03.2020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DC5C87">
      <w:rPr>
        <w:noProof/>
      </w:rPr>
      <w:t>4</w:t>
    </w:r>
    <w:r w:rsidRPr="00787822">
      <w:fldChar w:fldCharType="end"/>
    </w:r>
    <w:r w:rsidRPr="00787822">
      <w:t>/</w:t>
    </w:r>
    <w:r>
      <w:rPr>
        <w:noProof/>
      </w:rPr>
      <w:fldChar w:fldCharType="begin"/>
    </w:r>
    <w:r>
      <w:rPr>
        <w:noProof/>
      </w:rPr>
      <w:instrText xml:space="preserve"> NUMPAGES </w:instrText>
    </w:r>
    <w:r>
      <w:rPr>
        <w:noProof/>
      </w:rPr>
      <w:fldChar w:fldCharType="separate"/>
    </w:r>
    <w:r w:rsidR="00DC5C87">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1F2341" w:rsidRPr="00787822" w:rsidRDefault="001F234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1F2341" w:rsidRDefault="001F2341" w:rsidP="006651B7">
      <w:pPr>
        <w:spacing w:line="240" w:lineRule="auto"/>
      </w:pPr>
      <w:r>
        <w:separator/>
      </w:r>
    </w:p>
  </w:footnote>
  <w:footnote w:type="continuationSeparator" w:id="0">
    <w:p w14:paraId="1EC86B74" w14:textId="77777777" w:rsidR="001F2341" w:rsidRDefault="001F234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1F2341" w:rsidRPr="00736E0A" w:rsidRDefault="001F2341"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1F2341" w:rsidRPr="009607CE" w:rsidRDefault="001F234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DE0CEA"/>
    <w:multiLevelType w:val="multilevel"/>
    <w:tmpl w:val="240E83E6"/>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6"/>
  </w:num>
  <w:num w:numId="4">
    <w:abstractNumId w:val="9"/>
  </w:num>
  <w:num w:numId="5">
    <w:abstractNumId w:val="9"/>
    <w:lvlOverride w:ilvl="0">
      <w:startOverride w:val="1"/>
    </w:lvlOverride>
  </w:num>
  <w:num w:numId="6">
    <w:abstractNumId w:val="5"/>
  </w:num>
  <w:num w:numId="7">
    <w:abstractNumId w:val="2"/>
  </w:num>
  <w:num w:numId="8">
    <w:abstractNumId w:val="7"/>
  </w:num>
  <w:num w:numId="9">
    <w:abstractNumId w:val="10"/>
  </w:num>
  <w:num w:numId="10">
    <w:abstractNumId w:val="3"/>
  </w:num>
  <w:num w:numId="11">
    <w:abstractNumId w:val="1"/>
  </w:num>
  <w:num w:numId="12">
    <w:abstractNumId w:val="0"/>
  </w:num>
  <w:num w:numId="13">
    <w:abstractNumId w:val="8"/>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23D3D"/>
    <w:rsid w:val="000315AC"/>
    <w:rsid w:val="0005613B"/>
    <w:rsid w:val="00096848"/>
    <w:rsid w:val="000A5DE8"/>
    <w:rsid w:val="000B1224"/>
    <w:rsid w:val="000B1BEE"/>
    <w:rsid w:val="000C5480"/>
    <w:rsid w:val="000E6321"/>
    <w:rsid w:val="000E71F9"/>
    <w:rsid w:val="00100D3D"/>
    <w:rsid w:val="001245F3"/>
    <w:rsid w:val="00130875"/>
    <w:rsid w:val="00135800"/>
    <w:rsid w:val="001401D8"/>
    <w:rsid w:val="00142079"/>
    <w:rsid w:val="00145314"/>
    <w:rsid w:val="00146318"/>
    <w:rsid w:val="0015017E"/>
    <w:rsid w:val="00156C3F"/>
    <w:rsid w:val="001805EF"/>
    <w:rsid w:val="001B5636"/>
    <w:rsid w:val="001D5DF3"/>
    <w:rsid w:val="001D7D25"/>
    <w:rsid w:val="001F0CCF"/>
    <w:rsid w:val="001F2341"/>
    <w:rsid w:val="001F4C6A"/>
    <w:rsid w:val="002065C9"/>
    <w:rsid w:val="002119A8"/>
    <w:rsid w:val="00213B70"/>
    <w:rsid w:val="0021554E"/>
    <w:rsid w:val="0023311E"/>
    <w:rsid w:val="00252C32"/>
    <w:rsid w:val="002A3463"/>
    <w:rsid w:val="002B12F9"/>
    <w:rsid w:val="002B60C9"/>
    <w:rsid w:val="002D2485"/>
    <w:rsid w:val="002E664D"/>
    <w:rsid w:val="002F6D1E"/>
    <w:rsid w:val="003502A1"/>
    <w:rsid w:val="0039485B"/>
    <w:rsid w:val="003A2EB1"/>
    <w:rsid w:val="003A62D3"/>
    <w:rsid w:val="003A7D6A"/>
    <w:rsid w:val="003C4C4F"/>
    <w:rsid w:val="003C571C"/>
    <w:rsid w:val="003D4B6F"/>
    <w:rsid w:val="003E1719"/>
    <w:rsid w:val="003E703C"/>
    <w:rsid w:val="003F24F7"/>
    <w:rsid w:val="003F5852"/>
    <w:rsid w:val="00405DF6"/>
    <w:rsid w:val="004240BD"/>
    <w:rsid w:val="00426AA6"/>
    <w:rsid w:val="00446C2D"/>
    <w:rsid w:val="0045517C"/>
    <w:rsid w:val="00477558"/>
    <w:rsid w:val="00492FDF"/>
    <w:rsid w:val="004B523C"/>
    <w:rsid w:val="004C543B"/>
    <w:rsid w:val="004D374A"/>
    <w:rsid w:val="005010EE"/>
    <w:rsid w:val="00511707"/>
    <w:rsid w:val="00515AE4"/>
    <w:rsid w:val="00516926"/>
    <w:rsid w:val="005179BC"/>
    <w:rsid w:val="0052320F"/>
    <w:rsid w:val="005305EC"/>
    <w:rsid w:val="00535350"/>
    <w:rsid w:val="005353C9"/>
    <w:rsid w:val="005430A9"/>
    <w:rsid w:val="00543557"/>
    <w:rsid w:val="00551FEA"/>
    <w:rsid w:val="00573DA2"/>
    <w:rsid w:val="00575043"/>
    <w:rsid w:val="00576A1D"/>
    <w:rsid w:val="005805E2"/>
    <w:rsid w:val="005866F4"/>
    <w:rsid w:val="00586B19"/>
    <w:rsid w:val="0059162A"/>
    <w:rsid w:val="0059716E"/>
    <w:rsid w:val="005A0418"/>
    <w:rsid w:val="005A74A1"/>
    <w:rsid w:val="005D1CFD"/>
    <w:rsid w:val="005D34DC"/>
    <w:rsid w:val="005E5C77"/>
    <w:rsid w:val="005F4D4A"/>
    <w:rsid w:val="005F545A"/>
    <w:rsid w:val="005F5BCA"/>
    <w:rsid w:val="00611320"/>
    <w:rsid w:val="00614BD3"/>
    <w:rsid w:val="006251BE"/>
    <w:rsid w:val="00626ACC"/>
    <w:rsid w:val="00633347"/>
    <w:rsid w:val="00640971"/>
    <w:rsid w:val="0064171F"/>
    <w:rsid w:val="00644FF9"/>
    <w:rsid w:val="006573F0"/>
    <w:rsid w:val="006651B7"/>
    <w:rsid w:val="006732E4"/>
    <w:rsid w:val="00691F49"/>
    <w:rsid w:val="006A07EB"/>
    <w:rsid w:val="006A32F0"/>
    <w:rsid w:val="006C0DDF"/>
    <w:rsid w:val="006C2DA3"/>
    <w:rsid w:val="006C35F1"/>
    <w:rsid w:val="006C55A9"/>
    <w:rsid w:val="006D315F"/>
    <w:rsid w:val="006E21C7"/>
    <w:rsid w:val="006E520F"/>
    <w:rsid w:val="006F3AA5"/>
    <w:rsid w:val="006F4F36"/>
    <w:rsid w:val="007129C9"/>
    <w:rsid w:val="007170C1"/>
    <w:rsid w:val="00725C64"/>
    <w:rsid w:val="00727F4C"/>
    <w:rsid w:val="00736E0A"/>
    <w:rsid w:val="007433E4"/>
    <w:rsid w:val="007452DE"/>
    <w:rsid w:val="007672D1"/>
    <w:rsid w:val="007750EE"/>
    <w:rsid w:val="00777D38"/>
    <w:rsid w:val="0078284C"/>
    <w:rsid w:val="00787822"/>
    <w:rsid w:val="00791A69"/>
    <w:rsid w:val="007B66D9"/>
    <w:rsid w:val="007B6C28"/>
    <w:rsid w:val="007D1EEE"/>
    <w:rsid w:val="007D6D5B"/>
    <w:rsid w:val="007E17AB"/>
    <w:rsid w:val="00800790"/>
    <w:rsid w:val="00805A91"/>
    <w:rsid w:val="00806ECA"/>
    <w:rsid w:val="008121CA"/>
    <w:rsid w:val="00825DEB"/>
    <w:rsid w:val="008270CC"/>
    <w:rsid w:val="008315A0"/>
    <w:rsid w:val="00835DC2"/>
    <w:rsid w:val="008A4B50"/>
    <w:rsid w:val="008C4169"/>
    <w:rsid w:val="008C790A"/>
    <w:rsid w:val="008E5F9D"/>
    <w:rsid w:val="008F64A7"/>
    <w:rsid w:val="00904625"/>
    <w:rsid w:val="0091229D"/>
    <w:rsid w:val="009245B1"/>
    <w:rsid w:val="009362FB"/>
    <w:rsid w:val="0094488C"/>
    <w:rsid w:val="009525D9"/>
    <w:rsid w:val="009607CE"/>
    <w:rsid w:val="009655E9"/>
    <w:rsid w:val="009734F3"/>
    <w:rsid w:val="009778A2"/>
    <w:rsid w:val="00983EC1"/>
    <w:rsid w:val="00992B3B"/>
    <w:rsid w:val="009A3227"/>
    <w:rsid w:val="009E0F0E"/>
    <w:rsid w:val="009F0CCA"/>
    <w:rsid w:val="00A12133"/>
    <w:rsid w:val="00A210CD"/>
    <w:rsid w:val="00A43961"/>
    <w:rsid w:val="00A6096D"/>
    <w:rsid w:val="00A60A01"/>
    <w:rsid w:val="00A61CF6"/>
    <w:rsid w:val="00A700CE"/>
    <w:rsid w:val="00A824F4"/>
    <w:rsid w:val="00A90564"/>
    <w:rsid w:val="00AB67A4"/>
    <w:rsid w:val="00AB758E"/>
    <w:rsid w:val="00AD12FA"/>
    <w:rsid w:val="00AE4627"/>
    <w:rsid w:val="00AF4171"/>
    <w:rsid w:val="00AF4C12"/>
    <w:rsid w:val="00B062A6"/>
    <w:rsid w:val="00B15687"/>
    <w:rsid w:val="00B16A3C"/>
    <w:rsid w:val="00B51E4C"/>
    <w:rsid w:val="00B53608"/>
    <w:rsid w:val="00B600EB"/>
    <w:rsid w:val="00B71443"/>
    <w:rsid w:val="00B729F9"/>
    <w:rsid w:val="00B745E8"/>
    <w:rsid w:val="00B75E4E"/>
    <w:rsid w:val="00B773B8"/>
    <w:rsid w:val="00BA008F"/>
    <w:rsid w:val="00BA70DF"/>
    <w:rsid w:val="00BB5540"/>
    <w:rsid w:val="00BD439C"/>
    <w:rsid w:val="00C00987"/>
    <w:rsid w:val="00C12BFB"/>
    <w:rsid w:val="00C163CE"/>
    <w:rsid w:val="00C258E2"/>
    <w:rsid w:val="00C528CE"/>
    <w:rsid w:val="00C6737F"/>
    <w:rsid w:val="00C75207"/>
    <w:rsid w:val="00C83622"/>
    <w:rsid w:val="00C87803"/>
    <w:rsid w:val="00C94B3A"/>
    <w:rsid w:val="00CA66C2"/>
    <w:rsid w:val="00CA7413"/>
    <w:rsid w:val="00CA7D4F"/>
    <w:rsid w:val="00CB0C05"/>
    <w:rsid w:val="00CB1ADD"/>
    <w:rsid w:val="00CC160E"/>
    <w:rsid w:val="00CC3501"/>
    <w:rsid w:val="00CD3C71"/>
    <w:rsid w:val="00CD503F"/>
    <w:rsid w:val="00CD6DB2"/>
    <w:rsid w:val="00CE737D"/>
    <w:rsid w:val="00D0279B"/>
    <w:rsid w:val="00D05580"/>
    <w:rsid w:val="00D12712"/>
    <w:rsid w:val="00D32411"/>
    <w:rsid w:val="00D336DD"/>
    <w:rsid w:val="00D37EC4"/>
    <w:rsid w:val="00D439C3"/>
    <w:rsid w:val="00D65034"/>
    <w:rsid w:val="00D7765A"/>
    <w:rsid w:val="00D81C66"/>
    <w:rsid w:val="00D81DBF"/>
    <w:rsid w:val="00D82A06"/>
    <w:rsid w:val="00D93560"/>
    <w:rsid w:val="00DA3717"/>
    <w:rsid w:val="00DA7A3C"/>
    <w:rsid w:val="00DB6505"/>
    <w:rsid w:val="00DC45C0"/>
    <w:rsid w:val="00DC5C87"/>
    <w:rsid w:val="00DD1149"/>
    <w:rsid w:val="00DD285D"/>
    <w:rsid w:val="00DD49C1"/>
    <w:rsid w:val="00DD718C"/>
    <w:rsid w:val="00DF6A0E"/>
    <w:rsid w:val="00E16AFD"/>
    <w:rsid w:val="00E2064E"/>
    <w:rsid w:val="00E552A3"/>
    <w:rsid w:val="00E62663"/>
    <w:rsid w:val="00E6430C"/>
    <w:rsid w:val="00E91BBB"/>
    <w:rsid w:val="00ED73CD"/>
    <w:rsid w:val="00EE1E65"/>
    <w:rsid w:val="00EE483A"/>
    <w:rsid w:val="00F01EBC"/>
    <w:rsid w:val="00F047D8"/>
    <w:rsid w:val="00F2612B"/>
    <w:rsid w:val="00F313F9"/>
    <w:rsid w:val="00F63169"/>
    <w:rsid w:val="00F64CC8"/>
    <w:rsid w:val="00F6697B"/>
    <w:rsid w:val="00F73CCF"/>
    <w:rsid w:val="00F80E65"/>
    <w:rsid w:val="00F90A1E"/>
    <w:rsid w:val="00F92636"/>
    <w:rsid w:val="00F942B6"/>
    <w:rsid w:val="00FA0C7C"/>
    <w:rsid w:val="00FA238A"/>
    <w:rsid w:val="00FA254B"/>
    <w:rsid w:val="00FC042B"/>
    <w:rsid w:val="00FC6239"/>
    <w:rsid w:val="00FC6E22"/>
    <w:rsid w:val="00FE19FB"/>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06ECA"/>
    <w:pPr>
      <w:keepNext/>
      <w:numPr>
        <w:ilvl w:val="1"/>
        <w:numId w:val="8"/>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06ECA"/>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coinnet_12.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C727146-9C88-46CD-8CF6-B559E655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AC2EC73.dotm</Template>
  <TotalTime>0</TotalTime>
  <Pages>18</Pages>
  <Words>3477</Words>
  <Characters>21912</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Beate Windholz</cp:lastModifiedBy>
  <cp:revision>2</cp:revision>
  <cp:lastPrinted>2019-10-18T06:18:00Z</cp:lastPrinted>
  <dcterms:created xsi:type="dcterms:W3CDTF">2020-03-16T14:28:00Z</dcterms:created>
  <dcterms:modified xsi:type="dcterms:W3CDTF">2020-03-16T14:28:00Z</dcterms:modified>
</cp:coreProperties>
</file>