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D43D1C" w:rsidRPr="00D43D1C" w:rsidRDefault="00D43D1C" w:rsidP="00D43D1C">
      <w:pPr>
        <w:tabs>
          <w:tab w:val="left" w:pos="5103"/>
        </w:tabs>
        <w:rPr>
          <w:lang w:val="de-DE"/>
        </w:rPr>
      </w:pPr>
      <w:r>
        <w:rPr>
          <w:lang w:val="de-DE"/>
        </w:rPr>
        <w:t xml:space="preserve">Österreichische </w:t>
      </w:r>
      <w:r>
        <w:rPr>
          <w:lang w:val="de-DE"/>
        </w:rPr>
        <w:br/>
      </w:r>
      <w:r w:rsidRPr="00D43D1C">
        <w:rPr>
          <w:lang w:val="de-DE"/>
        </w:rPr>
        <w:t>Forschungsförderungsg</w:t>
      </w:r>
      <w:r w:rsidR="00B06F0A">
        <w:rPr>
          <w:lang w:val="de-DE"/>
        </w:rPr>
        <w:t>es</w:t>
      </w:r>
      <w:r w:rsidRPr="00D43D1C">
        <w:rPr>
          <w:lang w:val="de-DE"/>
        </w:rPr>
        <w:t>ellschaft mbH (FFG)</w:t>
      </w:r>
      <w:r w:rsidRPr="00D43D1C">
        <w:rPr>
          <w:lang w:val="de-DE"/>
        </w:rPr>
        <w:tab/>
        <w:t>Mag. Christine Kreuter: +43(0)5-7755-2709</w:t>
      </w:r>
    </w:p>
    <w:p w:rsidR="00873B28" w:rsidRDefault="00873B28" w:rsidP="00D43D1C">
      <w:pPr>
        <w:tabs>
          <w:tab w:val="left" w:pos="5103"/>
        </w:tabs>
        <w:rPr>
          <w:lang w:val="de-DE"/>
        </w:rPr>
      </w:pPr>
      <w:r>
        <w:rPr>
          <w:lang w:val="de-DE"/>
        </w:rPr>
        <w:t xml:space="preserve">Strukturprogramme, </w:t>
      </w:r>
      <w:r w:rsidR="00D43D1C" w:rsidRPr="00D43D1C">
        <w:rPr>
          <w:lang w:val="de-DE"/>
        </w:rPr>
        <w:t>Karriere-Grants</w:t>
      </w:r>
      <w:r>
        <w:rPr>
          <w:lang w:val="de-DE"/>
        </w:rPr>
        <w:tab/>
      </w:r>
      <w:r w:rsidRPr="00D43D1C">
        <w:rPr>
          <w:lang w:val="de-DE"/>
        </w:rPr>
        <w:t xml:space="preserve">E-Mail: </w:t>
      </w:r>
      <w:hyperlink r:id="rId8" w:history="1">
        <w:r w:rsidRPr="00D43D1C">
          <w:rPr>
            <w:rStyle w:val="Hyperlink"/>
            <w:lang w:val="de-DE"/>
          </w:rPr>
          <w:t>talente@ffg.at</w:t>
        </w:r>
      </w:hyperlink>
    </w:p>
    <w:p w:rsidR="00D43D1C" w:rsidRPr="00D43D1C" w:rsidRDefault="00D43D1C" w:rsidP="00D43D1C">
      <w:pPr>
        <w:tabs>
          <w:tab w:val="left" w:pos="5103"/>
        </w:tabs>
        <w:rPr>
          <w:bCs/>
          <w:lang w:val="de-DE"/>
        </w:rPr>
      </w:pPr>
      <w:r w:rsidRPr="00D43D1C">
        <w:rPr>
          <w:bCs/>
          <w:lang w:val="de-DE"/>
        </w:rPr>
        <w:t>Sensengasse 1, 1090 Wien</w:t>
      </w:r>
      <w:r w:rsidRPr="00D43D1C">
        <w:rPr>
          <w:bCs/>
          <w:lang w:val="de-DE"/>
        </w:rPr>
        <w:tab/>
      </w:r>
      <w:r w:rsidR="00873B28" w:rsidRPr="00D43D1C">
        <w:rPr>
          <w:bCs/>
        </w:rPr>
        <w:t xml:space="preserve">Website: </w:t>
      </w:r>
      <w:hyperlink r:id="rId9" w:history="1">
        <w:r w:rsidR="00873B28" w:rsidRPr="00281F14">
          <w:rPr>
            <w:rStyle w:val="Hyperlink"/>
            <w:bCs/>
          </w:rPr>
          <w:t>http://www.ffg.at/Karriere-Grants</w:t>
        </w:r>
      </w:hyperlink>
    </w:p>
    <w:p w:rsidR="00D43D1C" w:rsidRPr="00D43D1C" w:rsidRDefault="00D43D1C" w:rsidP="00D43D1C">
      <w:pPr>
        <w:tabs>
          <w:tab w:val="left" w:pos="5103"/>
        </w:tabs>
      </w:pPr>
      <w:r w:rsidRPr="00D43D1C">
        <w:rPr>
          <w:lang w:val="de-DE"/>
        </w:rPr>
        <w:t>Österreich</w:t>
      </w:r>
      <w:r w:rsidRPr="00D43D1C">
        <w:rPr>
          <w:lang w:val="de-DE"/>
        </w:rPr>
        <w:tab/>
      </w:r>
    </w:p>
    <w:p w:rsidR="00D43D1C" w:rsidRPr="006673E6" w:rsidRDefault="00D43D1C" w:rsidP="00D43D1C">
      <w:pPr>
        <w:rPr>
          <w:b/>
          <w:bCs/>
        </w:rPr>
      </w:pPr>
    </w:p>
    <w:p w:rsidR="00D43D1C" w:rsidRDefault="00D43D1C" w:rsidP="00D43D1C">
      <w:pPr>
        <w:rPr>
          <w:b/>
          <w:bCs/>
        </w:rPr>
      </w:pPr>
    </w:p>
    <w:p w:rsidR="00953FA6" w:rsidRDefault="00953FA6" w:rsidP="00D43D1C">
      <w:pPr>
        <w:rPr>
          <w:b/>
          <w:bCs/>
        </w:rPr>
      </w:pPr>
    </w:p>
    <w:p w:rsidR="00953FA6" w:rsidRDefault="00953FA6" w:rsidP="00D43D1C">
      <w:pPr>
        <w:rPr>
          <w:b/>
          <w:bCs/>
        </w:rPr>
      </w:pPr>
    </w:p>
    <w:p w:rsidR="00953FA6" w:rsidRDefault="00953FA6" w:rsidP="00D43D1C">
      <w:pPr>
        <w:rPr>
          <w:b/>
          <w:bCs/>
        </w:rPr>
      </w:pPr>
    </w:p>
    <w:p w:rsidR="00953FA6" w:rsidRPr="006673E6" w:rsidRDefault="00953FA6" w:rsidP="00D43D1C">
      <w:pPr>
        <w:rPr>
          <w:b/>
          <w:bCs/>
        </w:rPr>
      </w:pPr>
    </w:p>
    <w:p w:rsidR="00D43D1C" w:rsidRPr="006673E6" w:rsidRDefault="00D43D1C" w:rsidP="00D43D1C"/>
    <w:p w:rsidR="00D43D1C" w:rsidRPr="000F1DD7" w:rsidRDefault="006673E6" w:rsidP="00D43D1C">
      <w:pPr>
        <w:pBdr>
          <w:bottom w:val="single" w:sz="4" w:space="1" w:color="auto"/>
        </w:pBdr>
        <w:rPr>
          <w:b/>
          <w:sz w:val="32"/>
          <w:lang w:val="de-DE"/>
        </w:rPr>
      </w:pPr>
      <w:r>
        <w:rPr>
          <w:b/>
          <w:sz w:val="32"/>
          <w:lang w:val="de-DE"/>
        </w:rPr>
        <w:t xml:space="preserve">Karriere-Grants: </w:t>
      </w:r>
      <w:r w:rsidR="000F1DD7" w:rsidRPr="000F1DD7">
        <w:rPr>
          <w:b/>
          <w:sz w:val="32"/>
          <w:lang w:val="de-DE"/>
        </w:rPr>
        <w:t>Förderungsvertrag inklusive Abrechnungsformular</w:t>
      </w:r>
    </w:p>
    <w:p w:rsidR="00D43D1C" w:rsidRPr="000F1DD7" w:rsidRDefault="00D43D1C" w:rsidP="00D43D1C">
      <w:pPr>
        <w:rPr>
          <w:lang w:val="de-DE"/>
        </w:rPr>
      </w:pPr>
    </w:p>
    <w:p w:rsidR="007170CA" w:rsidRDefault="007170CA" w:rsidP="000F1DD7">
      <w:pPr>
        <w:tabs>
          <w:tab w:val="left" w:pos="5812"/>
        </w:tabs>
        <w:spacing w:line="276" w:lineRule="auto"/>
        <w:rPr>
          <w:b/>
          <w:lang w:val="de-DE"/>
        </w:rPr>
      </w:pPr>
    </w:p>
    <w:p w:rsidR="00D43D1C" w:rsidRPr="000F1DD7" w:rsidRDefault="00D43D1C" w:rsidP="000F1DD7">
      <w:pPr>
        <w:tabs>
          <w:tab w:val="left" w:pos="5812"/>
        </w:tabs>
        <w:spacing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ungsansuchen erhalten am:</w:t>
      </w:r>
      <w:r w:rsidRPr="000F1DD7">
        <w:rPr>
          <w:lang w:val="de-DE"/>
        </w:rPr>
        <w:t xml:space="preserve"> </w:t>
      </w:r>
      <w:r w:rsidRPr="000F1DD7">
        <w:rPr>
          <w:b/>
          <w:u w:val="single"/>
          <w:lang w:val="de-DE"/>
        </w:rPr>
        <w:tab/>
      </w:r>
    </w:p>
    <w:p w:rsidR="00D43D1C" w:rsidRPr="000F1DD7" w:rsidRDefault="00D43D1C" w:rsidP="00432613">
      <w:pPr>
        <w:tabs>
          <w:tab w:val="left" w:pos="5812"/>
        </w:tabs>
        <w:spacing w:before="60" w:line="276" w:lineRule="auto"/>
        <w:rPr>
          <w:lang w:val="de-DE"/>
        </w:rPr>
      </w:pPr>
      <w:r w:rsidRPr="00432613">
        <w:rPr>
          <w:b/>
          <w:lang w:val="de-DE"/>
        </w:rPr>
        <w:t>FFG</w:t>
      </w:r>
      <w:r w:rsidRPr="000F1DD7">
        <w:rPr>
          <w:lang w:val="de-DE"/>
        </w:rPr>
        <w:t xml:space="preserve">: </w:t>
      </w:r>
      <w:r w:rsidR="000F1DD7" w:rsidRPr="000F1DD7">
        <w:rPr>
          <w:lang w:val="de-DE"/>
        </w:rPr>
        <w:t>Projektnummer:</w:t>
      </w:r>
      <w:r w:rsidRPr="000F1DD7">
        <w:rPr>
          <w:lang w:val="de-DE"/>
        </w:rPr>
        <w:t xml:space="preserve"> </w:t>
      </w:r>
      <w:r w:rsidRPr="000F1DD7">
        <w:rPr>
          <w:b/>
          <w:u w:val="single"/>
          <w:lang w:val="de-DE"/>
        </w:rPr>
        <w:tab/>
      </w:r>
    </w:p>
    <w:p w:rsidR="00D43D1C" w:rsidRDefault="00D43D1C" w:rsidP="00D43D1C">
      <w:pPr>
        <w:rPr>
          <w:lang w:val="de-DE"/>
        </w:rPr>
      </w:pPr>
    </w:p>
    <w:p w:rsidR="00953FA6" w:rsidRPr="000F1DD7" w:rsidRDefault="00953FA6" w:rsidP="00D43D1C">
      <w:pPr>
        <w:rPr>
          <w:lang w:val="de-DE"/>
        </w:rPr>
      </w:pPr>
    </w:p>
    <w:tbl>
      <w:tblPr>
        <w:tblW w:w="9524" w:type="dxa"/>
        <w:tblInd w:w="108" w:type="dxa"/>
        <w:shd w:val="clear" w:color="auto" w:fill="F3F3F3"/>
        <w:tblLayout w:type="fixed"/>
        <w:tblLook w:val="01E0" w:firstRow="1" w:lastRow="1" w:firstColumn="1" w:lastColumn="1" w:noHBand="0" w:noVBand="0"/>
      </w:tblPr>
      <w:tblGrid>
        <w:gridCol w:w="9524"/>
      </w:tblGrid>
      <w:tr w:rsidR="00D43D1C" w:rsidRPr="000F1DD7" w:rsidTr="00873B28">
        <w:trPr>
          <w:trHeight w:val="2965"/>
        </w:trPr>
        <w:tc>
          <w:tcPr>
            <w:tcW w:w="9524" w:type="dxa"/>
            <w:shd w:val="clear" w:color="auto" w:fill="F3F3F3"/>
          </w:tcPr>
          <w:p w:rsidR="00D43D1C" w:rsidRPr="00432613" w:rsidRDefault="000F1DD7" w:rsidP="00432613">
            <w:pPr>
              <w:spacing w:before="120" w:line="276" w:lineRule="auto"/>
              <w:rPr>
                <w:b/>
                <w:noProof/>
                <w:sz w:val="26"/>
                <w:szCs w:val="26"/>
              </w:rPr>
            </w:pPr>
            <w:r w:rsidRPr="00432613">
              <w:rPr>
                <w:b/>
                <w:noProof/>
                <w:sz w:val="26"/>
                <w:szCs w:val="26"/>
              </w:rPr>
              <w:t>Daten des Förderungsnehmers / der Förderungsnehmerin</w:t>
            </w:r>
          </w:p>
          <w:p w:rsidR="00D43D1C" w:rsidRPr="000F1DD7" w:rsidRDefault="00953FA6" w:rsidP="00953FA6">
            <w:pPr>
              <w:tabs>
                <w:tab w:val="left" w:pos="5991"/>
                <w:tab w:val="left" w:pos="9248"/>
              </w:tabs>
              <w:spacing w:before="60" w:line="276" w:lineRule="auto"/>
              <w:rPr>
                <w:noProof/>
              </w:rPr>
            </w:pPr>
            <w:r>
              <w:rPr>
                <w:noProof/>
              </w:rPr>
              <w:t>Herr/Frau:</w:t>
            </w:r>
            <w:r w:rsidR="00D43D1C" w:rsidRPr="000F1DD7">
              <w:rPr>
                <w:i/>
                <w:noProof/>
              </w:rPr>
              <w:t xml:space="preserve"> </w:t>
            </w:r>
            <w:r w:rsidR="007170CA">
              <w:rPr>
                <w:noProof/>
                <w:u w:val="single"/>
              </w:rPr>
              <w:fldChar w:fldCharType="begin">
                <w:ffData>
                  <w:name w:val="Text8"/>
                  <w:enabled/>
                  <w:calcOnExit w:val="0"/>
                  <w:textInput>
                    <w:maxLength w:val="10"/>
                  </w:textInput>
                </w:ffData>
              </w:fldChar>
            </w:r>
            <w:bookmarkStart w:id="0" w:name="Text8"/>
            <w:r w:rsidR="007170CA">
              <w:rPr>
                <w:noProof/>
                <w:u w:val="single"/>
              </w:rPr>
              <w:instrText xml:space="preserve"> FORMTEXT </w:instrText>
            </w:r>
            <w:r w:rsidR="007170CA">
              <w:rPr>
                <w:noProof/>
                <w:u w:val="single"/>
              </w:rPr>
            </w:r>
            <w:r w:rsidR="007170CA">
              <w:rPr>
                <w:noProof/>
                <w:u w:val="single"/>
              </w:rPr>
              <w:fldChar w:fldCharType="separate"/>
            </w:r>
            <w:bookmarkStart w:id="1" w:name="_GoBack"/>
            <w:bookmarkEnd w:id="1"/>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fldChar w:fldCharType="end"/>
            </w:r>
            <w:bookmarkEnd w:id="0"/>
            <w:r w:rsidR="00D43D1C" w:rsidRPr="000F1DD7">
              <w:rPr>
                <w:noProof/>
                <w:u w:val="single"/>
              </w:rPr>
              <w:tab/>
            </w:r>
            <w:r>
              <w:rPr>
                <w:noProof/>
              </w:rPr>
              <w:t>Geburtsdatum:</w:t>
            </w:r>
            <w:r w:rsidR="00D43D1C" w:rsidRPr="000F1DD7">
              <w:rPr>
                <w:noProof/>
              </w:rPr>
              <w:t xml:space="preserve"> </w:t>
            </w:r>
            <w:r w:rsidR="007170CA">
              <w:rPr>
                <w:noProof/>
                <w:u w:val="single"/>
              </w:rPr>
              <w:fldChar w:fldCharType="begin">
                <w:ffData>
                  <w:name w:val="Text34"/>
                  <w:enabled/>
                  <w:calcOnExit w:val="0"/>
                  <w:textInput>
                    <w:maxLength w:val="10"/>
                  </w:textInput>
                </w:ffData>
              </w:fldChar>
            </w:r>
            <w:bookmarkStart w:id="2" w:name="Text34"/>
            <w:r w:rsidR="007170CA">
              <w:rPr>
                <w:noProof/>
                <w:u w:val="single"/>
              </w:rPr>
              <w:instrText xml:space="preserve"> FORMTEXT </w:instrText>
            </w:r>
            <w:r w:rsidR="007170CA">
              <w:rPr>
                <w:noProof/>
                <w:u w:val="single"/>
              </w:rPr>
            </w:r>
            <w:r w:rsidR="007170CA">
              <w:rPr>
                <w:noProof/>
                <w:u w:val="single"/>
              </w:rPr>
              <w:fldChar w:fldCharType="separate"/>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fldChar w:fldCharType="end"/>
            </w:r>
            <w:bookmarkEnd w:id="2"/>
            <w:r w:rsidR="00D43D1C" w:rsidRPr="000F1DD7">
              <w:rPr>
                <w:noProof/>
                <w:u w:val="single"/>
              </w:rPr>
              <w:tab/>
            </w:r>
          </w:p>
          <w:p w:rsidR="00D43D1C" w:rsidRPr="000F1DD7" w:rsidRDefault="000F1DD7" w:rsidP="00EB6A4A">
            <w:pPr>
              <w:tabs>
                <w:tab w:val="left" w:pos="9248"/>
              </w:tabs>
              <w:spacing w:before="60" w:line="276" w:lineRule="auto"/>
              <w:rPr>
                <w:noProof/>
              </w:rPr>
            </w:pPr>
            <w:r>
              <w:rPr>
                <w:noProof/>
              </w:rPr>
              <w:t>Vorname</w:t>
            </w:r>
            <w:r w:rsidR="00D43D1C" w:rsidRPr="000F1DD7">
              <w:rPr>
                <w:noProof/>
              </w:rPr>
              <w:t xml:space="preserve">: </w:t>
            </w:r>
            <w:r w:rsidR="00B07557">
              <w:rPr>
                <w:noProof/>
                <w:u w:val="single"/>
              </w:rPr>
              <w:fldChar w:fldCharType="begin">
                <w:ffData>
                  <w:name w:val="Text27"/>
                  <w:enabled/>
                  <w:calcOnExit w:val="0"/>
                  <w:textInput>
                    <w:maxLength w:val="70"/>
                  </w:textInput>
                </w:ffData>
              </w:fldChar>
            </w:r>
            <w:bookmarkStart w:id="3" w:name="Text27"/>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3"/>
            <w:r w:rsidR="00D43D1C" w:rsidRPr="000F1DD7">
              <w:rPr>
                <w:i/>
                <w:noProof/>
                <w:u w:val="single"/>
              </w:rPr>
              <w:tab/>
            </w:r>
          </w:p>
          <w:p w:rsidR="00D43D1C" w:rsidRPr="000F1DD7" w:rsidRDefault="000F1DD7" w:rsidP="00432613">
            <w:pPr>
              <w:tabs>
                <w:tab w:val="left" w:pos="9248"/>
              </w:tabs>
              <w:spacing w:before="60" w:line="276" w:lineRule="auto"/>
              <w:rPr>
                <w:noProof/>
              </w:rPr>
            </w:pPr>
            <w:r>
              <w:rPr>
                <w:noProof/>
              </w:rPr>
              <w:t>Nachname</w:t>
            </w:r>
            <w:r w:rsidR="00D43D1C" w:rsidRPr="000F1DD7">
              <w:rPr>
                <w:i/>
                <w:noProof/>
              </w:rPr>
              <w:t xml:space="preserve">: </w:t>
            </w:r>
            <w:r w:rsidR="00B07557">
              <w:rPr>
                <w:noProof/>
                <w:u w:val="single"/>
              </w:rPr>
              <w:fldChar w:fldCharType="begin">
                <w:ffData>
                  <w:name w:val="Text24"/>
                  <w:enabled/>
                  <w:calcOnExit w:val="0"/>
                  <w:textInput>
                    <w:maxLength w:val="70"/>
                  </w:textInput>
                </w:ffData>
              </w:fldChar>
            </w:r>
            <w:bookmarkStart w:id="4" w:name="Text24"/>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4"/>
            <w:r w:rsidR="00D43D1C" w:rsidRPr="000F1DD7">
              <w:rPr>
                <w:i/>
                <w:noProof/>
                <w:u w:val="single"/>
              </w:rPr>
              <w:tab/>
            </w:r>
          </w:p>
          <w:p w:rsidR="00D43D1C" w:rsidRPr="000F1DD7" w:rsidRDefault="00D43D1C" w:rsidP="00D43D1C">
            <w:pPr>
              <w:spacing w:line="276" w:lineRule="auto"/>
              <w:rPr>
                <w:noProof/>
              </w:rPr>
            </w:pPr>
          </w:p>
          <w:p w:rsidR="00D43D1C" w:rsidRPr="000F1DD7" w:rsidRDefault="000F1DD7" w:rsidP="00D43D1C">
            <w:pPr>
              <w:spacing w:line="276" w:lineRule="auto"/>
              <w:rPr>
                <w:noProof/>
              </w:rPr>
            </w:pPr>
            <w:r>
              <w:rPr>
                <w:noProof/>
              </w:rPr>
              <w:t>Wohnsitz in Österreich (relevant für Relocation und Dual Career Grant)</w:t>
            </w:r>
            <w:r w:rsidR="00B65418">
              <w:rPr>
                <w:noProof/>
              </w:rPr>
              <w:t>:</w:t>
            </w:r>
          </w:p>
          <w:p w:rsidR="00D43D1C" w:rsidRPr="000F1DD7" w:rsidRDefault="000F1DD7" w:rsidP="00B07557">
            <w:pPr>
              <w:tabs>
                <w:tab w:val="left" w:pos="9248"/>
              </w:tabs>
              <w:spacing w:line="276" w:lineRule="auto"/>
              <w:rPr>
                <w:noProof/>
              </w:rPr>
            </w:pPr>
            <w:r>
              <w:rPr>
                <w:noProof/>
              </w:rPr>
              <w:t>Straße, PLZ, Ort</w:t>
            </w:r>
            <w:r w:rsidR="00D43D1C" w:rsidRPr="000F1DD7">
              <w:rPr>
                <w:noProof/>
              </w:rPr>
              <w:t>:</w:t>
            </w:r>
            <w:r w:rsidR="00D43D1C" w:rsidRPr="000F1DD7">
              <w:rPr>
                <w:noProof/>
                <w:u w:val="single"/>
              </w:rPr>
              <w:t xml:space="preserve"> </w:t>
            </w:r>
            <w:r w:rsidR="00B07557">
              <w:rPr>
                <w:noProof/>
                <w:u w:val="single"/>
              </w:rPr>
              <w:fldChar w:fldCharType="begin">
                <w:ffData>
                  <w:name w:val=""/>
                  <w:enabled/>
                  <w:calcOnExit w:val="0"/>
                  <w:textInput>
                    <w:maxLength w:val="150"/>
                  </w:textInput>
                </w:ffData>
              </w:fldChar>
            </w:r>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r w:rsidR="00D43D1C" w:rsidRPr="000F1DD7">
              <w:rPr>
                <w:noProof/>
                <w:u w:val="single"/>
              </w:rPr>
              <w:tab/>
            </w:r>
          </w:p>
        </w:tc>
      </w:tr>
    </w:tbl>
    <w:p w:rsidR="00D43D1C" w:rsidRDefault="00D43D1C" w:rsidP="00D43D1C">
      <w:pPr>
        <w:rPr>
          <w:b/>
          <w:lang w:val="en-GB"/>
        </w:rPr>
      </w:pPr>
    </w:p>
    <w:p w:rsidR="00432613" w:rsidRDefault="00432613" w:rsidP="00EB6A4A">
      <w:pPr>
        <w:spacing w:line="276" w:lineRule="auto"/>
        <w:rPr>
          <w:b/>
          <w:sz w:val="24"/>
          <w:lang w:val="de-DE"/>
        </w:rPr>
      </w:pPr>
    </w:p>
    <w:p w:rsidR="00EB6A4A" w:rsidRPr="00645295" w:rsidRDefault="00432613" w:rsidP="00EB6A4A">
      <w:pPr>
        <w:spacing w:line="276" w:lineRule="auto"/>
        <w:rPr>
          <w:b/>
          <w:sz w:val="26"/>
          <w:szCs w:val="26"/>
          <w:lang w:val="de-DE"/>
        </w:rPr>
      </w:pPr>
      <w:r w:rsidRPr="00645295">
        <w:rPr>
          <w:b/>
          <w:sz w:val="26"/>
          <w:szCs w:val="26"/>
          <w:lang w:val="de-DE"/>
        </w:rPr>
        <w:t>Karriere-Grant</w:t>
      </w:r>
      <w:r w:rsidR="00645295" w:rsidRPr="00645295">
        <w:rPr>
          <w:b/>
          <w:sz w:val="26"/>
          <w:szCs w:val="26"/>
          <w:lang w:val="de-DE"/>
        </w:rPr>
        <w:t xml:space="preserve"> </w:t>
      </w:r>
      <w:r w:rsidR="00FC65A2">
        <w:rPr>
          <w:b/>
          <w:sz w:val="26"/>
          <w:szCs w:val="26"/>
          <w:lang w:val="de-DE"/>
        </w:rPr>
        <w:t>Typ:</w:t>
      </w:r>
    </w:p>
    <w:p w:rsidR="00EB6A4A" w:rsidRPr="00B07557" w:rsidRDefault="00113DDC"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EB6A4A" w:rsidRPr="00B07557">
            <w:rPr>
              <w:rFonts w:ascii="MS Gothic" w:eastAsia="MS Gothic" w:hAnsi="MS Gothic" w:hint="eastAsia"/>
            </w:rPr>
            <w:t>☐</w:t>
          </w:r>
        </w:sdtContent>
      </w:sdt>
      <w:r w:rsidR="00EB6A4A" w:rsidRPr="00B07557">
        <w:tab/>
        <w:t>Interview Grant</w:t>
      </w:r>
    </w:p>
    <w:p w:rsidR="00EB6A4A" w:rsidRPr="00E6115C" w:rsidRDefault="00113DDC"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E6115C">
        <w:tab/>
        <w:t>Relocation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Pr>
          <w:u w:val="single"/>
          <w:lang w:val="en-GB"/>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EB6A4A" w:rsidRPr="00DE7E1C" w:rsidRDefault="00113DDC"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DE7E1C">
        <w:tab/>
        <w:t>Dual Career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D43D1C" w:rsidRPr="000F1DD7" w:rsidRDefault="00D43D1C" w:rsidP="00D43D1C">
      <w:pPr>
        <w:tabs>
          <w:tab w:val="left" w:pos="1701"/>
          <w:tab w:val="left" w:pos="3686"/>
        </w:tabs>
        <w:rPr>
          <w:lang w:val="de-DE"/>
        </w:rPr>
      </w:pPr>
    </w:p>
    <w:p w:rsidR="00392CFB" w:rsidRDefault="00392CFB">
      <w:r>
        <w:lastRenderedPageBreak/>
        <w:br w:type="page"/>
      </w:r>
    </w:p>
    <w:tbl>
      <w:tblPr>
        <w:tblW w:w="9999" w:type="dxa"/>
        <w:tblInd w:w="108" w:type="dxa"/>
        <w:shd w:val="clear" w:color="auto" w:fill="F3F3F3"/>
        <w:tblLayout w:type="fixed"/>
        <w:tblLook w:val="01E0" w:firstRow="1" w:lastRow="1" w:firstColumn="1" w:lastColumn="1" w:noHBand="0" w:noVBand="0"/>
      </w:tblPr>
      <w:tblGrid>
        <w:gridCol w:w="9999"/>
      </w:tblGrid>
      <w:tr w:rsidR="008862A3" w:rsidRPr="002A6488" w:rsidTr="008862A3">
        <w:trPr>
          <w:trHeight w:val="9208"/>
        </w:trPr>
        <w:tc>
          <w:tcPr>
            <w:tcW w:w="9999" w:type="dxa"/>
            <w:shd w:val="clear" w:color="auto" w:fill="F3F3F3"/>
          </w:tcPr>
          <w:p w:rsidR="008862A3" w:rsidRPr="008C597F" w:rsidRDefault="00D43D1C" w:rsidP="008862A3">
            <w:pPr>
              <w:spacing w:line="276" w:lineRule="auto"/>
              <w:rPr>
                <w:rFonts w:asciiTheme="majorHAnsi" w:hAnsiTheme="majorHAnsi"/>
                <w:b/>
                <w:bCs/>
                <w:iCs/>
                <w:szCs w:val="22"/>
                <w:lang w:val="de-DE"/>
              </w:rPr>
            </w:pPr>
            <w:r w:rsidRPr="008C597F">
              <w:rPr>
                <w:rFonts w:asciiTheme="majorHAnsi" w:hAnsiTheme="majorHAnsi"/>
                <w:szCs w:val="22"/>
              </w:rPr>
              <w:lastRenderedPageBreak/>
              <w:br w:type="page"/>
            </w:r>
            <w:r w:rsidR="008862A3" w:rsidRPr="008C597F">
              <w:rPr>
                <w:rFonts w:asciiTheme="majorHAnsi" w:hAnsiTheme="majorHAnsi"/>
                <w:b/>
                <w:bCs/>
                <w:iCs/>
                <w:szCs w:val="22"/>
                <w:lang w:val="de-DE"/>
              </w:rPr>
              <w:t>Kosten im Zuge des Interviews bzw. der Übersiedlung nach Österreich</w:t>
            </w:r>
          </w:p>
          <w:p w:rsidR="008862A3" w:rsidRPr="008C597F" w:rsidRDefault="008862A3" w:rsidP="008862A3">
            <w:pPr>
              <w:rPr>
                <w:rFonts w:asciiTheme="majorHAnsi" w:hAnsiTheme="majorHAnsi"/>
                <w:szCs w:val="22"/>
                <w:lang w:val="de-DE"/>
              </w:rPr>
            </w:pPr>
            <w:r w:rsidRPr="008C597F">
              <w:rPr>
                <w:rFonts w:asciiTheme="majorHAnsi" w:hAnsiTheme="majorHAnsi"/>
                <w:szCs w:val="22"/>
                <w:lang w:val="de-DE"/>
              </w:rPr>
              <w:t>Listen Sie hier bitte die entstandenen Kosten auf und legen Sie die entsprechenden Belege im Original bei. Sollten keine Originalbelege ausgestellt worden sein (z.B. elektronische Rechnung</w:t>
            </w:r>
            <w:r w:rsidR="00645295" w:rsidRPr="008C597F">
              <w:rPr>
                <w:rFonts w:asciiTheme="majorHAnsi" w:hAnsiTheme="majorHAnsi"/>
                <w:szCs w:val="22"/>
                <w:lang w:val="de-DE"/>
              </w:rPr>
              <w:t>en</w:t>
            </w:r>
            <w:r w:rsidRPr="008C597F">
              <w:rPr>
                <w:rFonts w:asciiTheme="majorHAnsi" w:hAnsiTheme="majorHAnsi"/>
                <w:szCs w:val="22"/>
                <w:lang w:val="de-DE"/>
              </w:rPr>
              <w:t>) ist ein Zahlungsnachweis vorzulegen</w:t>
            </w:r>
            <w:r w:rsidR="00645295" w:rsidRPr="008C597F">
              <w:rPr>
                <w:rFonts w:asciiTheme="majorHAnsi" w:hAnsiTheme="majorHAnsi"/>
                <w:szCs w:val="22"/>
                <w:lang w:val="de-DE"/>
              </w:rPr>
              <w:t xml:space="preserve"> (z.B. Kreditkartenabrechnung)</w:t>
            </w:r>
            <w:r w:rsidRPr="008C597F">
              <w:rPr>
                <w:rFonts w:asciiTheme="majorHAnsi" w:hAnsiTheme="majorHAnsi"/>
                <w:szCs w:val="22"/>
                <w:lang w:val="de-DE"/>
              </w:rPr>
              <w:t>.</w:t>
            </w:r>
          </w:p>
          <w:p w:rsidR="00645295" w:rsidRPr="008C597F" w:rsidRDefault="00645295" w:rsidP="00645295">
            <w:pPr>
              <w:spacing w:before="60"/>
              <w:rPr>
                <w:rFonts w:asciiTheme="majorHAnsi" w:hAnsiTheme="majorHAnsi"/>
                <w:szCs w:val="22"/>
                <w:lang w:val="de-DE"/>
              </w:rPr>
            </w:pPr>
            <w:r w:rsidRPr="008C597F">
              <w:rPr>
                <w:rFonts w:asciiTheme="majorHAnsi" w:hAnsiTheme="majorHAnsi"/>
                <w:b/>
                <w:szCs w:val="22"/>
                <w:lang w:val="de-DE"/>
              </w:rPr>
              <w:t>Hinweis:</w:t>
            </w:r>
            <w:r w:rsidRPr="008C597F">
              <w:rPr>
                <w:rFonts w:asciiTheme="majorHAnsi" w:hAnsiTheme="majorHAnsi"/>
                <w:szCs w:val="22"/>
                <w:lang w:val="de-DE"/>
              </w:rPr>
              <w:t xml:space="preserve"> </w:t>
            </w:r>
            <w:r w:rsidRPr="008C597F">
              <w:rPr>
                <w:rStyle w:val="Fett"/>
                <w:rFonts w:asciiTheme="majorHAnsi" w:hAnsiTheme="majorHAnsi"/>
                <w:b w:val="0"/>
                <w:szCs w:val="22"/>
              </w:rPr>
              <w:t>Die Förderung kann nur entsprechend der beantragten Kostenbasis gewährt werden</w:t>
            </w:r>
            <w:r w:rsidR="00582499" w:rsidRPr="008C597F">
              <w:rPr>
                <w:rStyle w:val="Fett"/>
                <w:rFonts w:asciiTheme="majorHAnsi" w:hAnsiTheme="majorHAnsi"/>
                <w:b w:val="0"/>
                <w:szCs w:val="22"/>
              </w:rPr>
              <w:t>.</w:t>
            </w:r>
            <w:r w:rsidR="00582499" w:rsidRPr="008C597F">
              <w:rPr>
                <w:rStyle w:val="Fett"/>
                <w:rFonts w:asciiTheme="majorHAnsi" w:hAnsiTheme="majorHAnsi"/>
                <w:b w:val="0"/>
                <w:szCs w:val="22"/>
              </w:rPr>
              <w:br/>
              <w:t xml:space="preserve">Beispiel: Die angefallenen Kosten sind höher als die im </w:t>
            </w:r>
            <w:r w:rsidR="007170CA" w:rsidRPr="008C597F">
              <w:rPr>
                <w:rStyle w:val="Fett"/>
                <w:rFonts w:asciiTheme="majorHAnsi" w:hAnsiTheme="majorHAnsi"/>
                <w:b w:val="0"/>
                <w:szCs w:val="22"/>
              </w:rPr>
              <w:t>eCall</w:t>
            </w:r>
            <w:r w:rsidR="00582499" w:rsidRPr="008C597F">
              <w:rPr>
                <w:rStyle w:val="Fett"/>
                <w:rFonts w:asciiTheme="majorHAnsi" w:hAnsiTheme="majorHAnsi"/>
                <w:b w:val="0"/>
                <w:szCs w:val="22"/>
              </w:rPr>
              <w:t xml:space="preserve"> beantragten Kosten. Die Förderung wird dennoch von den beantragten Kosten berechnet</w:t>
            </w:r>
            <w:r w:rsidR="00873B28" w:rsidRPr="008C597F">
              <w:rPr>
                <w:rStyle w:val="Fett"/>
                <w:rFonts w:asciiTheme="majorHAnsi" w:hAnsiTheme="majorHAnsi"/>
                <w:b w:val="0"/>
                <w:szCs w:val="22"/>
              </w:rPr>
              <w:t>.</w:t>
            </w:r>
          </w:p>
          <w:p w:rsidR="008862A3" w:rsidRPr="008C597F" w:rsidRDefault="008862A3" w:rsidP="008862A3">
            <w:pPr>
              <w:spacing w:line="276" w:lineRule="auto"/>
              <w:rPr>
                <w:rFonts w:asciiTheme="majorHAnsi" w:hAnsiTheme="majorHAnsi"/>
                <w:b/>
                <w:bCs/>
                <w:iCs/>
                <w:szCs w:val="22"/>
                <w:lang w:val="de-DE"/>
              </w:rPr>
            </w:pP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610"/>
              <w:gridCol w:w="1764"/>
              <w:gridCol w:w="1764"/>
            </w:tblGrid>
            <w:tr w:rsidR="008862A3" w:rsidRPr="008C597F" w:rsidTr="0000769F">
              <w:trPr>
                <w:trHeight w:val="240"/>
              </w:trPr>
              <w:tc>
                <w:tcPr>
                  <w:tcW w:w="1302" w:type="dxa"/>
                  <w:tcBorders>
                    <w:top w:val="single" w:sz="4" w:space="0" w:color="auto"/>
                    <w:left w:val="single" w:sz="4" w:space="0" w:color="auto"/>
                    <w:bottom w:val="single" w:sz="4" w:space="0" w:color="auto"/>
                  </w:tcBorders>
                  <w:shd w:val="clear" w:color="auto" w:fill="D9D9D9" w:themeFill="background2" w:themeFillShade="D9"/>
                </w:tcPr>
                <w:p w:rsidR="008862A3" w:rsidRPr="008C597F" w:rsidRDefault="0000769F" w:rsidP="0000769F">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Nummer</w:t>
                  </w:r>
                </w:p>
              </w:tc>
              <w:tc>
                <w:tcPr>
                  <w:tcW w:w="4610" w:type="dxa"/>
                  <w:tcBorders>
                    <w:top w:val="single" w:sz="4" w:space="0" w:color="auto"/>
                    <w:bottom w:val="single" w:sz="4" w:space="0" w:color="auto"/>
                  </w:tcBorders>
                  <w:shd w:val="clear" w:color="auto" w:fill="D9D9D9" w:themeFill="background2" w:themeFillShade="D9"/>
                </w:tcPr>
                <w:p w:rsidR="008862A3" w:rsidRPr="008C597F" w:rsidRDefault="008862A3" w:rsidP="0000769F">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1764" w:type="dxa"/>
                  <w:tcBorders>
                    <w:top w:val="single" w:sz="4" w:space="0" w:color="auto"/>
                    <w:bottom w:val="single" w:sz="4" w:space="0" w:color="auto"/>
                  </w:tcBorders>
                  <w:shd w:val="clear" w:color="auto" w:fill="D9D9D9" w:themeFill="background2" w:themeFillShade="D9"/>
                </w:tcPr>
                <w:p w:rsidR="008862A3" w:rsidRPr="008C597F" w:rsidRDefault="00392CFB" w:rsidP="00732094">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rsidR="008862A3" w:rsidRPr="008C597F" w:rsidRDefault="008862A3" w:rsidP="007170CA">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007170CA" w:rsidRPr="008C597F">
                    <w:rPr>
                      <w:rFonts w:asciiTheme="majorHAnsi" w:hAnsiTheme="majorHAnsi" w:cs="Arial"/>
                      <w:b w:val="0"/>
                      <w:i w:val="0"/>
                      <w:sz w:val="22"/>
                      <w:szCs w:val="22"/>
                    </w:rPr>
                    <w:t xml:space="preserve"> Kosten anerkannt in EUR</w:t>
                  </w: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B07557"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2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noProof/>
                      <w:sz w:val="22"/>
                      <w:szCs w:val="22"/>
                    </w:rPr>
                    <w:fldChar w:fldCharType="begin">
                      <w:ffData>
                        <w:name w:val="Text21"/>
                        <w:enabled/>
                        <w:calcOnExit w:val="0"/>
                        <w:textInput>
                          <w:maxLength w:val="3"/>
                        </w:textInput>
                      </w:ffData>
                    </w:fldChar>
                  </w:r>
                  <w:r w:rsidRPr="008C597F">
                    <w:rPr>
                      <w:rFonts w:asciiTheme="majorHAnsi" w:hAnsiTheme="majorHAnsi" w:cs="Arial"/>
                      <w:b w:val="0"/>
                      <w:i w:val="0"/>
                      <w:noProof/>
                      <w:sz w:val="22"/>
                      <w:szCs w:val="22"/>
                    </w:rPr>
                    <w:instrText xml:space="preserve"> FORMTEXT </w:instrText>
                  </w:r>
                  <w:r w:rsidRPr="008C597F">
                    <w:rPr>
                      <w:rFonts w:asciiTheme="majorHAnsi" w:hAnsiTheme="majorHAnsi" w:cs="Arial"/>
                      <w:b w:val="0"/>
                      <w:i w:val="0"/>
                      <w:noProof/>
                      <w:sz w:val="22"/>
                      <w:szCs w:val="22"/>
                    </w:rPr>
                  </w:r>
                  <w:r w:rsidRPr="008C597F">
                    <w:rPr>
                      <w:rFonts w:asciiTheme="majorHAnsi" w:hAnsiTheme="majorHAnsi" w:cs="Arial"/>
                      <w:b w:val="0"/>
                      <w:i w:val="0"/>
                      <w:noProof/>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E6115C" w:rsidP="00E6115C">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852AF" w:rsidRPr="008C597F" w:rsidTr="007354A1">
              <w:trPr>
                <w:trHeight w:val="240"/>
              </w:trPr>
              <w:tc>
                <w:tcPr>
                  <w:tcW w:w="5912" w:type="dxa"/>
                  <w:gridSpan w:val="2"/>
                  <w:shd w:val="clear" w:color="auto" w:fill="auto"/>
                </w:tcPr>
                <w:p w:rsidR="007852AF" w:rsidRPr="008C597F" w:rsidRDefault="007170CA" w:rsidP="008E5FC8">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b w:val="0"/>
                      <w:i w:val="0"/>
                      <w:sz w:val="24"/>
                      <w:szCs w:val="24"/>
                    </w:rPr>
                    <w:t>Summe (EUR)</w:t>
                  </w:r>
                </w:p>
              </w:tc>
              <w:tc>
                <w:tcPr>
                  <w:tcW w:w="1764" w:type="dxa"/>
                  <w:shd w:val="clear" w:color="auto" w:fill="auto"/>
                </w:tcPr>
                <w:p w:rsidR="007852AF" w:rsidRPr="008C597F" w:rsidRDefault="007852AF" w:rsidP="008862A3">
                  <w:pPr>
                    <w:pStyle w:val="berschrift5"/>
                    <w:tabs>
                      <w:tab w:val="left" w:pos="6408"/>
                    </w:tabs>
                    <w:jc w:val="center"/>
                    <w:rPr>
                      <w:rFonts w:asciiTheme="majorHAnsi" w:hAnsiTheme="majorHAnsi" w:cs="Arial"/>
                      <w:b w:val="0"/>
                      <w:i w:val="0"/>
                      <w:sz w:val="24"/>
                      <w:szCs w:val="24"/>
                    </w:rPr>
                  </w:pPr>
                </w:p>
              </w:tc>
              <w:tc>
                <w:tcPr>
                  <w:tcW w:w="1764" w:type="dxa"/>
                </w:tcPr>
                <w:p w:rsidR="007852AF" w:rsidRPr="008C597F" w:rsidRDefault="007852AF" w:rsidP="008862A3">
                  <w:pPr>
                    <w:pStyle w:val="berschrift5"/>
                    <w:tabs>
                      <w:tab w:val="left" w:pos="6408"/>
                    </w:tabs>
                    <w:rPr>
                      <w:rFonts w:asciiTheme="majorHAnsi" w:hAnsiTheme="majorHAnsi" w:cs="Arial"/>
                      <w:b w:val="0"/>
                      <w:i w:val="0"/>
                      <w:sz w:val="24"/>
                      <w:szCs w:val="24"/>
                    </w:rPr>
                  </w:pPr>
                </w:p>
              </w:tc>
            </w:tr>
            <w:tr w:rsidR="00B313D2" w:rsidRPr="008C597F" w:rsidTr="00CC5443">
              <w:trPr>
                <w:trHeight w:val="240"/>
              </w:trPr>
              <w:tc>
                <w:tcPr>
                  <w:tcW w:w="7676" w:type="dxa"/>
                  <w:gridSpan w:val="3"/>
                  <w:shd w:val="clear" w:color="auto" w:fill="auto"/>
                </w:tcPr>
                <w:p w:rsidR="00B313D2" w:rsidRPr="008C597F" w:rsidRDefault="00B313D2" w:rsidP="00235B9E">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w:t>
                  </w:r>
                  <w:r w:rsidR="00235B9E">
                    <w:rPr>
                      <w:rFonts w:asciiTheme="majorHAnsi" w:hAnsiTheme="majorHAnsi" w:cs="Arial"/>
                      <w:b w:val="0"/>
                      <w:i w:val="0"/>
                      <w:sz w:val="24"/>
                      <w:szCs w:val="24"/>
                    </w:rPr>
                    <w:t xml:space="preserve"> Anerkannte</w:t>
                  </w:r>
                  <w:r w:rsidRPr="008C597F">
                    <w:rPr>
                      <w:rFonts w:asciiTheme="majorHAnsi" w:hAnsiTheme="majorHAnsi" w:cs="Arial"/>
                      <w:b w:val="0"/>
                      <w:i w:val="0"/>
                      <w:sz w:val="24"/>
                      <w:szCs w:val="24"/>
                    </w:rPr>
                    <w:t xml:space="preserve"> Gesamtkosten (EUR)</w:t>
                  </w:r>
                </w:p>
              </w:tc>
              <w:tc>
                <w:tcPr>
                  <w:tcW w:w="1764" w:type="dxa"/>
                </w:tcPr>
                <w:p w:rsidR="00B313D2" w:rsidRPr="008C597F" w:rsidRDefault="00B313D2" w:rsidP="008862A3">
                  <w:pPr>
                    <w:pStyle w:val="berschrift5"/>
                    <w:tabs>
                      <w:tab w:val="left" w:pos="6408"/>
                    </w:tabs>
                    <w:rPr>
                      <w:rFonts w:asciiTheme="majorHAnsi" w:hAnsiTheme="majorHAnsi" w:cs="Arial"/>
                      <w:b w:val="0"/>
                      <w:i w:val="0"/>
                      <w:sz w:val="24"/>
                      <w:szCs w:val="24"/>
                    </w:rPr>
                  </w:pPr>
                </w:p>
              </w:tc>
            </w:tr>
            <w:tr w:rsidR="00B313D2" w:rsidRPr="008C597F" w:rsidTr="00DA7CAF">
              <w:trPr>
                <w:trHeight w:val="240"/>
              </w:trPr>
              <w:tc>
                <w:tcPr>
                  <w:tcW w:w="7676" w:type="dxa"/>
                  <w:gridSpan w:val="3"/>
                  <w:shd w:val="clear" w:color="auto" w:fill="auto"/>
                </w:tcPr>
                <w:p w:rsidR="00B313D2" w:rsidRPr="008C597F" w:rsidRDefault="00B313D2" w:rsidP="00B313D2">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 Förderung (EUR)</w:t>
                  </w:r>
                </w:p>
              </w:tc>
              <w:tc>
                <w:tcPr>
                  <w:tcW w:w="1764" w:type="dxa"/>
                </w:tcPr>
                <w:p w:rsidR="00B313D2" w:rsidRPr="008C597F" w:rsidRDefault="00B313D2" w:rsidP="008862A3">
                  <w:pPr>
                    <w:pStyle w:val="berschrift5"/>
                    <w:tabs>
                      <w:tab w:val="left" w:pos="6408"/>
                    </w:tabs>
                    <w:rPr>
                      <w:rFonts w:asciiTheme="majorHAnsi" w:hAnsiTheme="majorHAnsi" w:cs="Arial"/>
                      <w:b w:val="0"/>
                      <w:i w:val="0"/>
                      <w:sz w:val="24"/>
                      <w:szCs w:val="24"/>
                    </w:rPr>
                  </w:pPr>
                </w:p>
              </w:tc>
            </w:tr>
          </w:tbl>
          <w:p w:rsidR="008862A3" w:rsidRPr="008C597F" w:rsidRDefault="008862A3" w:rsidP="00FC65A2">
            <w:pPr>
              <w:spacing w:line="276" w:lineRule="auto"/>
              <w:ind w:left="360"/>
              <w:rPr>
                <w:rFonts w:asciiTheme="majorHAnsi" w:hAnsiTheme="majorHAnsi"/>
                <w:bCs/>
                <w:iCs/>
                <w:szCs w:val="22"/>
                <w:lang w:val="de-DE"/>
              </w:rPr>
            </w:pPr>
          </w:p>
        </w:tc>
      </w:tr>
      <w:tr w:rsidR="00D43D1C" w:rsidRPr="00D43D1C" w:rsidTr="008862A3">
        <w:trPr>
          <w:trHeight w:val="55"/>
        </w:trPr>
        <w:tc>
          <w:tcPr>
            <w:tcW w:w="9999" w:type="dxa"/>
            <w:shd w:val="clear" w:color="auto" w:fill="F3F3F3"/>
          </w:tcPr>
          <w:p w:rsidR="00D43D1C" w:rsidRPr="008E5FC8" w:rsidRDefault="00D43D1C" w:rsidP="00D43D1C">
            <w:pPr>
              <w:rPr>
                <w:bCs/>
                <w:iCs/>
              </w:rPr>
            </w:pPr>
          </w:p>
        </w:tc>
      </w:tr>
    </w:tbl>
    <w:p w:rsidR="008862A3" w:rsidRPr="008E5FC8" w:rsidRDefault="008862A3" w:rsidP="00D43D1C">
      <w:pPr>
        <w:rPr>
          <w:b/>
          <w:bCs/>
        </w:rPr>
      </w:pPr>
    </w:p>
    <w:p w:rsidR="0088434A" w:rsidRPr="008862A3" w:rsidRDefault="00633DD6" w:rsidP="00633DD6">
      <w:pPr>
        <w:rPr>
          <w:bCs/>
        </w:rPr>
      </w:pPr>
      <w:r w:rsidRPr="00633DD6">
        <w:rPr>
          <w:b/>
          <w:bCs/>
          <w:color w:val="auto"/>
        </w:rPr>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so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r>
        <w:rPr>
          <w:b/>
          <w:bCs/>
        </w:rPr>
        <w:t>eCall</w:t>
      </w:r>
      <w:r w:rsidR="00873B28">
        <w:rPr>
          <w:b/>
          <w:bCs/>
        </w:rPr>
        <w:t xml:space="preserve">: </w:t>
      </w:r>
      <w:r w:rsidRPr="00633DD6">
        <w:rPr>
          <w:rStyle w:val="Hyperlink"/>
        </w:rPr>
        <w:t>https://ecall.ffg.at/KarriereGrant</w:t>
      </w:r>
      <w:r w:rsidRPr="00633DD6">
        <w:rPr>
          <w:rStyle w:val="Hyperlink"/>
          <w:color w:val="auto"/>
          <w:u w:val="none"/>
        </w:rPr>
        <w:t>.</w:t>
      </w:r>
    </w:p>
    <w:p w:rsidR="008862A3" w:rsidRPr="008862A3" w:rsidRDefault="008862A3" w:rsidP="0049697F">
      <w:pPr>
        <w:rPr>
          <w:b/>
        </w:rPr>
      </w:pPr>
    </w:p>
    <w:p w:rsidR="008862A3" w:rsidRDefault="008862A3" w:rsidP="0049697F">
      <w:pPr>
        <w:rPr>
          <w:b/>
        </w:rPr>
      </w:pPr>
    </w:p>
    <w:p w:rsidR="009A401D" w:rsidRPr="008862A3" w:rsidRDefault="009A401D" w:rsidP="0049697F">
      <w:pPr>
        <w:rPr>
          <w:b/>
        </w:rPr>
      </w:pPr>
    </w:p>
    <w:p w:rsidR="0088434A" w:rsidRDefault="00AE4E8A" w:rsidP="00633DD6">
      <w:pPr>
        <w:rPr>
          <w:b/>
          <w:lang w:val="en-GB"/>
        </w:rPr>
      </w:pPr>
      <w:r w:rsidRPr="0049697F">
        <w:rPr>
          <w:b/>
          <w:lang w:val="en-GB"/>
        </w:rPr>
        <w:t>FörderungsnehmerIn</w:t>
      </w:r>
      <w:bookmarkStart w:id="5" w:name="Text33"/>
    </w:p>
    <w:p w:rsidR="00633DD6" w:rsidRDefault="00633DD6" w:rsidP="00633DD6">
      <w:pPr>
        <w:rPr>
          <w:bCs/>
          <w:u w:val="single"/>
          <w:lang w:val="en-GB"/>
        </w:rPr>
      </w:pPr>
    </w:p>
    <w:p w:rsidR="00D43D1C" w:rsidRPr="00D43D1C" w:rsidRDefault="00D43D1C" w:rsidP="0000769F">
      <w:pPr>
        <w:rPr>
          <w:bCs/>
          <w:u w:val="single"/>
          <w:lang w:val="en-GB"/>
        </w:rPr>
      </w:pPr>
      <w:r w:rsidRPr="00D43D1C">
        <w:rPr>
          <w:bCs/>
          <w:u w:val="single"/>
          <w:lang w:val="en-GB"/>
        </w:rPr>
        <w:fldChar w:fldCharType="begin">
          <w:ffData>
            <w:name w:val="Text33"/>
            <w:enabled/>
            <w:calcOnExit w:val="0"/>
            <w:textInput>
              <w:maxLength w:val="30"/>
            </w:textInput>
          </w:ffData>
        </w:fldChar>
      </w:r>
      <w:r w:rsidRPr="00D43D1C">
        <w:rPr>
          <w:bCs/>
          <w:u w:val="single"/>
          <w:lang w:val="en-GB"/>
        </w:rPr>
        <w:instrText xml:space="preserve"> FORMTEXT </w:instrText>
      </w:r>
      <w:r w:rsidRPr="00D43D1C">
        <w:rPr>
          <w:bCs/>
          <w:u w:val="single"/>
          <w:lang w:val="en-GB"/>
        </w:rPr>
      </w:r>
      <w:r w:rsidRPr="00D43D1C">
        <w:rPr>
          <w:bCs/>
          <w:u w:val="single"/>
          <w:lang w:val="en-GB"/>
        </w:rPr>
        <w:fldChar w:fldCharType="separate"/>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fldChar w:fldCharType="end"/>
      </w:r>
      <w:bookmarkEnd w:id="5"/>
      <w:r w:rsidRPr="00D43D1C">
        <w:rPr>
          <w:bCs/>
          <w:u w:val="single"/>
          <w:lang w:val="en-GB"/>
        </w:rPr>
        <w:tab/>
      </w:r>
      <w:r w:rsidR="00D31D1E">
        <w:rPr>
          <w:bCs/>
          <w:u w:val="single"/>
          <w:lang w:val="en-GB"/>
        </w:rPr>
        <w:tab/>
      </w:r>
    </w:p>
    <w:p w:rsidR="00D43D1C" w:rsidRPr="00AE4E8A" w:rsidRDefault="00AE4E8A" w:rsidP="00D43D1C">
      <w:pPr>
        <w:rPr>
          <w:bCs/>
          <w:lang w:val="de-DE"/>
        </w:rPr>
      </w:pPr>
      <w:r w:rsidRPr="00AE4E8A">
        <w:rPr>
          <w:bCs/>
          <w:lang w:val="de-DE"/>
        </w:rPr>
        <w:t>Ort, Datum</w:t>
      </w:r>
    </w:p>
    <w:p w:rsidR="0088434A" w:rsidRDefault="0088434A" w:rsidP="00D43D1C">
      <w:pPr>
        <w:rPr>
          <w:bCs/>
          <w:u w:val="single"/>
          <w:lang w:val="de-DE"/>
        </w:rPr>
      </w:pPr>
    </w:p>
    <w:p w:rsidR="0088434A" w:rsidRDefault="0088434A" w:rsidP="00D43D1C">
      <w:pPr>
        <w:rPr>
          <w:bCs/>
          <w:u w:val="single"/>
          <w:lang w:val="de-DE"/>
        </w:rPr>
      </w:pPr>
    </w:p>
    <w:p w:rsidR="00D43D1C" w:rsidRPr="00D43D1C" w:rsidRDefault="00D43D1C" w:rsidP="00D31D1E">
      <w:pPr>
        <w:tabs>
          <w:tab w:val="left" w:pos="3686"/>
          <w:tab w:val="left" w:pos="4962"/>
          <w:tab w:val="left" w:pos="7371"/>
        </w:tabs>
        <w:rPr>
          <w:bCs/>
          <w:lang w:val="de-DE"/>
        </w:rPr>
      </w:pPr>
      <w:r w:rsidRPr="00D43D1C">
        <w:rPr>
          <w:bCs/>
          <w:u w:val="single"/>
          <w:lang w:val="de-DE"/>
        </w:rPr>
        <w:fldChar w:fldCharType="begin">
          <w:ffData>
            <w:name w:val="Text32"/>
            <w:enabled/>
            <w:calcOnExit w:val="0"/>
            <w:textInput>
              <w:maxLength w:val="30"/>
            </w:textInput>
          </w:ffData>
        </w:fldChar>
      </w:r>
      <w:bookmarkStart w:id="6" w:name="Text32"/>
      <w:r w:rsidRPr="00D43D1C">
        <w:rPr>
          <w:bCs/>
          <w:u w:val="single"/>
          <w:lang w:val="de-DE"/>
        </w:rPr>
        <w:instrText xml:space="preserve"> FORMTEXT </w:instrText>
      </w:r>
      <w:r w:rsidRPr="00D43D1C">
        <w:rPr>
          <w:bCs/>
          <w:u w:val="single"/>
          <w:lang w:val="de-DE"/>
        </w:rPr>
      </w:r>
      <w:r w:rsidRPr="00D43D1C">
        <w:rPr>
          <w:bCs/>
          <w:u w:val="single"/>
          <w:lang w:val="de-DE"/>
        </w:rPr>
        <w:fldChar w:fldCharType="separate"/>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fldChar w:fldCharType="end"/>
      </w:r>
      <w:bookmarkEnd w:id="6"/>
      <w:r w:rsidRPr="00D43D1C">
        <w:rPr>
          <w:bCs/>
          <w:u w:val="single"/>
          <w:lang w:val="de-DE"/>
        </w:rPr>
        <w:tab/>
      </w:r>
      <w:r w:rsidR="00D31D1E">
        <w:rPr>
          <w:bCs/>
          <w:lang w:val="de-DE"/>
        </w:rPr>
        <w:tab/>
      </w:r>
      <w:r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rsidR="00D43D1C" w:rsidRPr="00AE4E8A" w:rsidRDefault="00AE4E8A" w:rsidP="00D31D1E">
      <w:pPr>
        <w:tabs>
          <w:tab w:val="left" w:pos="4962"/>
        </w:tabs>
        <w:rPr>
          <w:lang w:val="de-DE"/>
        </w:rPr>
      </w:pPr>
      <w:r w:rsidRPr="00AE4E8A">
        <w:rPr>
          <w:lang w:val="de-DE"/>
        </w:rPr>
        <w:t>Name in Blockschrift</w:t>
      </w:r>
      <w:r w:rsidR="00D43D1C" w:rsidRPr="00AE4E8A">
        <w:rPr>
          <w:lang w:val="de-DE"/>
        </w:rPr>
        <w:tab/>
      </w:r>
      <w:r>
        <w:rPr>
          <w:lang w:val="de-DE"/>
        </w:rPr>
        <w:t>Unterschrift</w:t>
      </w:r>
    </w:p>
    <w:p w:rsidR="0088434A" w:rsidRPr="00AE4E8A" w:rsidRDefault="0088434A" w:rsidP="00D43D1C">
      <w:pPr>
        <w:rPr>
          <w:b/>
          <w:bCs/>
          <w:lang w:val="de-DE"/>
        </w:rPr>
      </w:pPr>
    </w:p>
    <w:p w:rsidR="0088434A" w:rsidRDefault="0088434A" w:rsidP="00D43D1C">
      <w:pPr>
        <w:rPr>
          <w:b/>
          <w:bCs/>
          <w:lang w:val="de-DE"/>
        </w:rPr>
      </w:pPr>
    </w:p>
    <w:p w:rsidR="00633DD6" w:rsidRPr="00AE4E8A" w:rsidRDefault="00633DD6" w:rsidP="00D43D1C">
      <w:pPr>
        <w:rPr>
          <w:b/>
          <w:bCs/>
          <w:lang w:val="de-DE"/>
        </w:rPr>
      </w:pPr>
    </w:p>
    <w:p w:rsidR="0088434A" w:rsidRPr="00AE4E8A" w:rsidRDefault="00633DD6" w:rsidP="00D43D1C">
      <w:pPr>
        <w:rPr>
          <w:b/>
          <w:bCs/>
          <w:lang w:val="de-DE"/>
        </w:rPr>
      </w:pPr>
      <w:r>
        <w:rPr>
          <w:b/>
          <w:bCs/>
          <w:lang w:val="de-DE"/>
        </w:rPr>
        <w:t>Für den Förderungsgeber</w:t>
      </w:r>
    </w:p>
    <w:p w:rsidR="00D43D1C" w:rsidRDefault="00D43D1C" w:rsidP="00D43D1C">
      <w:pPr>
        <w:rPr>
          <w:b/>
          <w:bCs/>
        </w:rPr>
      </w:pPr>
      <w:r w:rsidRPr="00D43D1C">
        <w:rPr>
          <w:b/>
          <w:bCs/>
        </w:rPr>
        <w:t>Österreichische Forschungsförderungsgesellschaft mbH (FFG)</w:t>
      </w:r>
    </w:p>
    <w:p w:rsidR="0088434A" w:rsidRDefault="0088434A" w:rsidP="00D43D1C">
      <w:pPr>
        <w:rPr>
          <w:b/>
          <w:bCs/>
        </w:rPr>
      </w:pPr>
    </w:p>
    <w:p w:rsidR="00D43D1C" w:rsidRPr="00D43D1C" w:rsidRDefault="00AE4E8A" w:rsidP="00D43D1C">
      <w:pPr>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rsidR="0088434A" w:rsidRDefault="0088434A" w:rsidP="00D43D1C">
      <w:pPr>
        <w:rPr>
          <w:bCs/>
          <w:lang w:val="de-DE"/>
        </w:rPr>
      </w:pPr>
    </w:p>
    <w:p w:rsidR="0088434A" w:rsidRDefault="0088434A" w:rsidP="00D43D1C">
      <w:pPr>
        <w:rPr>
          <w:bCs/>
          <w:lang w:val="de-DE"/>
        </w:rPr>
      </w:pPr>
    </w:p>
    <w:p w:rsidR="00D43D1C" w:rsidRPr="00D43D1C" w:rsidRDefault="00D43D1C" w:rsidP="00D43D1C">
      <w:pPr>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rsidR="00D43D1C" w:rsidRPr="00D43D1C" w:rsidRDefault="00D43D1C" w:rsidP="00D43D1C">
      <w:pPr>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rsidR="0088434A" w:rsidRPr="006673E6" w:rsidRDefault="0088434A" w:rsidP="00D31D1E"/>
    <w:p w:rsidR="00D31D1E" w:rsidRPr="006673E6" w:rsidRDefault="00D31D1E" w:rsidP="00D31D1E"/>
    <w:p w:rsidR="00D31D1E" w:rsidRPr="006673E6" w:rsidRDefault="00D31D1E" w:rsidP="00D31D1E"/>
    <w:p w:rsidR="00D43D1C" w:rsidRPr="00AE4E8A" w:rsidRDefault="00AE4E8A" w:rsidP="00D43D1C">
      <w:pPr>
        <w:rPr>
          <w:bCs/>
          <w:lang w:val="de-DE"/>
        </w:rPr>
      </w:pPr>
      <w:r w:rsidRPr="00AE4E8A">
        <w:rPr>
          <w:b/>
          <w:lang w:val="de-DE"/>
        </w:rPr>
        <w:t xml:space="preserve">Anlagen </w:t>
      </w:r>
      <w:r w:rsidRPr="00D31D1E">
        <w:rPr>
          <w:lang w:val="de-DE"/>
        </w:rPr>
        <w:t>(Grantspezifisch)</w:t>
      </w:r>
    </w:p>
    <w:p w:rsidR="00D43D1C" w:rsidRPr="00AE4E8A" w:rsidRDefault="00D43D1C" w:rsidP="00D43D1C">
      <w:pPr>
        <w:rPr>
          <w:lang w:val="de-DE"/>
        </w:rPr>
      </w:pPr>
      <w:r w:rsidRPr="00AE4E8A">
        <w:rPr>
          <w:lang w:val="de-DE"/>
        </w:rPr>
        <w:t>Inter</w:t>
      </w:r>
      <w:r w:rsidR="0088434A" w:rsidRPr="00AE4E8A">
        <w:rPr>
          <w:lang w:val="de-DE"/>
        </w:rPr>
        <w:t>view Grant:</w:t>
      </w:r>
      <w:r w:rsidR="0088434A" w:rsidRPr="00AE4E8A">
        <w:rPr>
          <w:lang w:val="de-DE"/>
        </w:rPr>
        <w:tab/>
      </w:r>
      <w:r w:rsidR="003B346E" w:rsidRPr="003B346E">
        <w:rPr>
          <w:color w:val="FF0000"/>
        </w:rPr>
        <w:t xml:space="preserve">̶  </w:t>
      </w:r>
      <w:r w:rsidR="00FC65A2">
        <w:rPr>
          <w:color w:val="FF0000"/>
        </w:rPr>
        <w:t xml:space="preserve"> </w:t>
      </w:r>
      <w:r w:rsidR="00AE4E8A" w:rsidRPr="00AE4E8A">
        <w:rPr>
          <w:lang w:val="de-DE"/>
        </w:rPr>
        <w:t>Formular “Interview-Grant: Bestätigung des Interviews”</w:t>
      </w:r>
    </w:p>
    <w:p w:rsidR="00D43D1C" w:rsidRPr="00AE4E8A" w:rsidRDefault="0088434A" w:rsidP="0088434A">
      <w:pPr>
        <w:tabs>
          <w:tab w:val="left" w:pos="2127"/>
        </w:tabs>
        <w:rPr>
          <w:lang w:val="de-DE"/>
        </w:rPr>
      </w:pPr>
      <w:r w:rsidRPr="00AE4E8A">
        <w:rPr>
          <w:lang w:val="de-DE"/>
        </w:rPr>
        <w:t>Relocation Grant:</w:t>
      </w:r>
      <w:r w:rsidR="00D43D1C" w:rsidRPr="00AE4E8A">
        <w:rPr>
          <w:lang w:val="de-DE"/>
        </w:rPr>
        <w:tab/>
      </w:r>
      <w:r w:rsidR="003B346E" w:rsidRPr="003B346E">
        <w:rPr>
          <w:color w:val="FF0000"/>
        </w:rPr>
        <w:t xml:space="preserve">̶  </w:t>
      </w:r>
      <w:r w:rsidR="00FC65A2">
        <w:rPr>
          <w:color w:val="FF0000"/>
        </w:rPr>
        <w:t xml:space="preserve"> </w:t>
      </w:r>
      <w:r w:rsidR="00AE4E8A" w:rsidRPr="00AE4E8A">
        <w:rPr>
          <w:lang w:val="de-DE"/>
        </w:rPr>
        <w:t xml:space="preserve">Formular “Relocation Grant: Bestätigung über den Antritt einer Stelle im </w:t>
      </w:r>
    </w:p>
    <w:p w:rsidR="00D43D1C" w:rsidRPr="00AE4E8A" w:rsidRDefault="00FC65A2" w:rsidP="00732094">
      <w:pPr>
        <w:tabs>
          <w:tab w:val="left" w:pos="2268"/>
        </w:tabs>
        <w:ind w:firstLine="2268"/>
        <w:rPr>
          <w:lang w:val="de-DE"/>
        </w:rPr>
      </w:pPr>
      <w:r>
        <w:rPr>
          <w:lang w:val="de-DE"/>
        </w:rPr>
        <w:t xml:space="preserve"> </w:t>
      </w:r>
      <w:r w:rsidR="00AE4E8A" w:rsidRPr="00AE4E8A">
        <w:rPr>
          <w:lang w:val="de-DE"/>
        </w:rPr>
        <w:t>Bereich Forschung, Entwicklung und Innovation”</w:t>
      </w:r>
    </w:p>
    <w:p w:rsidR="0088434A" w:rsidRDefault="008467E9" w:rsidP="0088434A">
      <w:pPr>
        <w:tabs>
          <w:tab w:val="left" w:pos="2127"/>
        </w:tabs>
        <w:rPr>
          <w:lang w:val="de-DE"/>
        </w:rPr>
      </w:pPr>
      <w:r>
        <w:rPr>
          <w:lang w:val="de-DE"/>
        </w:rPr>
        <w:tab/>
      </w:r>
      <w:r w:rsidR="003B346E" w:rsidRPr="003B346E">
        <w:rPr>
          <w:color w:val="FF0000"/>
        </w:rPr>
        <w:t xml:space="preserve">̶  </w:t>
      </w:r>
      <w:r w:rsidR="00FC65A2">
        <w:rPr>
          <w:color w:val="FF0000"/>
        </w:rPr>
        <w:t xml:space="preserve"> </w:t>
      </w:r>
      <w:r w:rsidR="00633DD6">
        <w:rPr>
          <w:lang w:val="de-DE"/>
        </w:rPr>
        <w:t>Meldebestätigung PartnerIn/Kind(er)</w:t>
      </w:r>
      <w:r>
        <w:rPr>
          <w:lang w:val="de-DE"/>
        </w:rPr>
        <w:t xml:space="preserve"> für </w:t>
      </w:r>
      <w:r w:rsidR="00633DD6">
        <w:rPr>
          <w:lang w:val="de-DE"/>
        </w:rPr>
        <w:t>den/</w:t>
      </w:r>
      <w:r>
        <w:rPr>
          <w:lang w:val="de-DE"/>
        </w:rPr>
        <w:t>die Kosten eingereicht wurden</w:t>
      </w:r>
    </w:p>
    <w:p w:rsidR="00D43D1C" w:rsidRPr="008467E9" w:rsidRDefault="00D43D1C" w:rsidP="0088434A">
      <w:pPr>
        <w:tabs>
          <w:tab w:val="left" w:pos="2127"/>
        </w:tabs>
        <w:rPr>
          <w:lang w:val="de-DE"/>
        </w:rPr>
      </w:pPr>
      <w:r w:rsidRPr="008467E9">
        <w:rPr>
          <w:lang w:val="de-DE"/>
        </w:rPr>
        <w:t>Dual Career Grant:</w:t>
      </w:r>
      <w:r w:rsidR="0088434A" w:rsidRPr="008467E9">
        <w:rPr>
          <w:b/>
          <w:lang w:val="de-DE"/>
        </w:rPr>
        <w:tab/>
      </w:r>
      <w:r w:rsidR="003B346E" w:rsidRPr="003B346E">
        <w:rPr>
          <w:color w:val="FF0000"/>
        </w:rPr>
        <w:t xml:space="preserve">̶  </w:t>
      </w:r>
      <w:r w:rsidR="00FC65A2">
        <w:rPr>
          <w:color w:val="FF0000"/>
        </w:rPr>
        <w:t xml:space="preserve"> </w:t>
      </w:r>
      <w:r w:rsidR="008467E9" w:rsidRPr="008467E9">
        <w:rPr>
          <w:lang w:val="de-DE"/>
        </w:rPr>
        <w:t>Meldebestätigung Kind(er) für das/die Kosten eingereicht wurden</w:t>
      </w:r>
    </w:p>
    <w:p w:rsidR="008467E9" w:rsidRPr="00B06F0A" w:rsidRDefault="00D43D1C" w:rsidP="00B06F0A">
      <w:pPr>
        <w:pStyle w:val="Formatvorlageberschrift214Pt"/>
        <w:rPr>
          <w:lang w:val="de-DE"/>
        </w:rPr>
      </w:pPr>
      <w:r w:rsidRPr="008467E9">
        <w:rPr>
          <w:lang w:val="de-DE"/>
        </w:rPr>
        <w:br w:type="page"/>
      </w:r>
      <w:r w:rsidR="008467E9" w:rsidRPr="00B06F0A">
        <w:rPr>
          <w:lang w:val="de-DE"/>
        </w:rPr>
        <w:lastRenderedPageBreak/>
        <w:t>Allgemeine Förderungsbedingungen</w:t>
      </w:r>
    </w:p>
    <w:p w:rsidR="008467E9" w:rsidRPr="00B33967" w:rsidRDefault="008467E9" w:rsidP="008467E9">
      <w:pPr>
        <w:rPr>
          <w:b/>
          <w:sz w:val="20"/>
          <w:szCs w:val="20"/>
          <w:lang w:val="de-DE"/>
        </w:rPr>
      </w:pPr>
    </w:p>
    <w:p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Förderungsgebers ab.</w:t>
      </w:r>
    </w:p>
    <w:p w:rsidR="008467E9" w:rsidRPr="00B33967" w:rsidRDefault="008467E9" w:rsidP="00B33967">
      <w:pPr>
        <w:pStyle w:val="NummerierungEbene1"/>
        <w:ind w:left="426" w:hanging="426"/>
        <w:rPr>
          <w:sz w:val="20"/>
          <w:szCs w:val="20"/>
          <w:lang w:val="de-DE"/>
        </w:rPr>
      </w:pPr>
      <w:r w:rsidRPr="00B33967">
        <w:rPr>
          <w:sz w:val="20"/>
          <w:szCs w:val="20"/>
          <w:lang w:val="de-DE"/>
        </w:rPr>
        <w:t>Karriere-Grants unterstützen ForscherInnen aus dem Ausland bei ihrem Karrieresprung nach bzw. bei der Fortsetzung der Karriere in Österreich. WissenschaftlerInnen, die sich für eine Stelle in Österreich im Bereich Forschung, Entwicklung und Innovation bewerben erhalten finanzielle Unterstützung, um ein Bewerbungsgespräch wahrnehmen zu können. Karriere-Grants unterstützen ForscherInnen auch bei ihrem Umzug nach Österreich und bei der beruflichen Integration des Partners/der Partnerin.</w:t>
      </w:r>
    </w:p>
    <w:p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 der Originalbelege in der FFG laut OANDA (</w:t>
      </w:r>
      <w:hyperlink r:id="rId10" w:history="1">
        <w:r w:rsidRPr="00B33967">
          <w:rPr>
            <w:rStyle w:val="Hyperlink"/>
            <w:sz w:val="20"/>
            <w:szCs w:val="20"/>
            <w:lang w:val="de-DE"/>
          </w:rPr>
          <w:t>www.oanda.com</w:t>
        </w:r>
      </w:hyperlink>
      <w:r w:rsidRPr="00B33967">
        <w:rPr>
          <w:sz w:val="20"/>
          <w:szCs w:val="20"/>
          <w:lang w:val="de-DE"/>
        </w:rPr>
        <w:t>) ausbezahlt.</w:t>
      </w:r>
    </w:p>
    <w:p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rsidR="008467E9" w:rsidRPr="00B33967" w:rsidRDefault="008467E9" w:rsidP="00B33967">
      <w:pPr>
        <w:pStyle w:val="NummerierungEbene1"/>
        <w:ind w:left="426" w:hanging="426"/>
        <w:rPr>
          <w:sz w:val="20"/>
          <w:szCs w:val="20"/>
          <w:lang w:val="de-DE"/>
        </w:rPr>
      </w:pPr>
      <w:r w:rsidRPr="00B33967">
        <w:rPr>
          <w:sz w:val="20"/>
          <w:szCs w:val="20"/>
          <w:lang w:val="de-DE"/>
        </w:rPr>
        <w:t>Mit der firmenmäßigen Zeichnung durch die FFG und der Retournierung an den/die FörderungswerberIn wird das vorliegende Dokument zum rechtsgültigen Förderungsvertrag.</w:t>
      </w:r>
    </w:p>
    <w:p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Förderungsvertrag inklusive Abrechnungsformular, die Anlagen sowie die Originalbelege müssen </w:t>
      </w:r>
      <w:r w:rsidRPr="00B33967">
        <w:rPr>
          <w:b/>
          <w:sz w:val="20"/>
          <w:szCs w:val="20"/>
          <w:lang w:val="de-DE"/>
        </w:rPr>
        <w:t xml:space="preserve">innerhalb der vorgesehenen Fristen </w:t>
      </w:r>
      <w:r w:rsidRPr="00B33967">
        <w:rPr>
          <w:sz w:val="20"/>
          <w:szCs w:val="20"/>
          <w:lang w:val="de-DE"/>
        </w:rPr>
        <w:t>(Interview Grant: 1 Monat nach Bewerbungsgespräch, Relocation Grant: 3 Monate nach Übersiedlung des Forschers/der Forscherin, Dual Career Grant: 6 Monate nach Übersiedlung des Forschers/der Forscherin)</w:t>
      </w:r>
      <w:r w:rsidRPr="00B33967">
        <w:rPr>
          <w:b/>
          <w:sz w:val="20"/>
          <w:szCs w:val="20"/>
          <w:lang w:val="de-DE"/>
        </w:rPr>
        <w:t xml:space="preserve"> per Post</w:t>
      </w:r>
      <w:r w:rsidRPr="00B33967">
        <w:rPr>
          <w:sz w:val="20"/>
          <w:szCs w:val="20"/>
          <w:lang w:val="de-DE"/>
        </w:rPr>
        <w:t xml:space="preserve"> und mit Originalunterschrift in der FFG eingehen.</w:t>
      </w:r>
    </w:p>
    <w:p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Förderungsvertrages dar:</w:t>
      </w:r>
    </w:p>
    <w:p w:rsidR="008467E9" w:rsidRPr="00B33967" w:rsidRDefault="008467E9" w:rsidP="00B33967">
      <w:pPr>
        <w:pStyle w:val="AufzhlungEbene1"/>
        <w:ind w:left="851" w:hanging="426"/>
        <w:rPr>
          <w:sz w:val="20"/>
          <w:szCs w:val="20"/>
        </w:rPr>
      </w:pPr>
      <w:r w:rsidRPr="00B33967">
        <w:rPr>
          <w:sz w:val="20"/>
          <w:szCs w:val="20"/>
        </w:rPr>
        <w:t xml:space="preserve">das Förderungsansuchen </w:t>
      </w:r>
    </w:p>
    <w:p w:rsidR="008467E9" w:rsidRPr="00FC65A2" w:rsidRDefault="008467E9" w:rsidP="00B33967">
      <w:pPr>
        <w:pStyle w:val="AufzhlungEbene1"/>
        <w:ind w:left="851" w:hanging="426"/>
        <w:rPr>
          <w:sz w:val="20"/>
          <w:szCs w:val="20"/>
        </w:rPr>
      </w:pPr>
      <w:r w:rsidRPr="00B33967">
        <w:rPr>
          <w:sz w:val="20"/>
          <w:szCs w:val="20"/>
        </w:rPr>
        <w:t xml:space="preserve">der Ausschreibungsleitfaden Karriere-Grants, </w:t>
      </w:r>
      <w:r w:rsidR="008862A3" w:rsidRPr="00FC65A2">
        <w:rPr>
          <w:sz w:val="20"/>
          <w:szCs w:val="20"/>
        </w:rPr>
        <w:t>Version 1.0</w:t>
      </w:r>
    </w:p>
    <w:p w:rsidR="008467E9" w:rsidRPr="00B33967" w:rsidRDefault="008467E9" w:rsidP="00B33967">
      <w:pPr>
        <w:pStyle w:val="AufzhlungEbene1"/>
        <w:ind w:left="851" w:hanging="426"/>
        <w:rPr>
          <w:sz w:val="20"/>
          <w:szCs w:val="20"/>
        </w:rPr>
      </w:pPr>
      <w:r w:rsidRPr="00FC65A2">
        <w:rPr>
          <w:sz w:val="20"/>
          <w:szCs w:val="20"/>
        </w:rPr>
        <w:t>Programmdokument Talente auf Grundlage der Humanressourcen-FTI-Richtlinien (GZ BMVIT-609.986/0011-III/I2/2014 und GZ BMWFW-97.005/0003-C1/9/2014)</w:t>
      </w:r>
    </w:p>
    <w:p w:rsidR="008467E9" w:rsidRPr="00B33967" w:rsidRDefault="008467E9" w:rsidP="00B33967">
      <w:pPr>
        <w:pStyle w:val="NummerierungEbene1"/>
        <w:ind w:left="426" w:hanging="426"/>
        <w:rPr>
          <w:sz w:val="20"/>
          <w:szCs w:val="20"/>
          <w:lang w:val="de-DE"/>
        </w:rPr>
      </w:pPr>
      <w:r w:rsidRPr="00B33967">
        <w:rPr>
          <w:sz w:val="20"/>
          <w:szCs w:val="20"/>
          <w:lang w:val="de-DE"/>
        </w:rPr>
        <w:t>Der/Die FörderungsnehmerIn bestätigt, dass keine offene Rückforderungsanordnung der Europäischen Kommission besteht und eine allfällige Rückabwicklung der inkompatiblen Förderung abgeschlossen ist.</w:t>
      </w:r>
    </w:p>
    <w:p w:rsidR="00D43D1C" w:rsidRDefault="008467E9" w:rsidP="00B33967">
      <w:pPr>
        <w:pStyle w:val="NummerierungEbene1"/>
        <w:ind w:left="426" w:hanging="426"/>
        <w:rPr>
          <w:sz w:val="20"/>
          <w:szCs w:val="20"/>
          <w:lang w:val="de-DE"/>
        </w:rPr>
      </w:pPr>
      <w:r w:rsidRPr="00B33967">
        <w:rPr>
          <w:sz w:val="20"/>
          <w:szCs w:val="20"/>
          <w:lang w:val="de-DE"/>
        </w:rPr>
        <w:t>Mit der Unterschrift bestätigen Sie die Richtigkeit und Vollständigkeit der Angaben.  Der/Die FörderungsnehmerIn nimmt zur Kenntnis, dass die im Zusammenhang mit der Anbahnung und Abwicklung des Vertrages anfallenden personenbezogenen Daten vom Förderungsgeber für Zwecke des Abschlusses und der Abwicklung des Förderungsvertra</w:t>
      </w:r>
      <w:r w:rsidRPr="00B33967">
        <w:rPr>
          <w:sz w:val="20"/>
          <w:szCs w:val="20"/>
          <w:lang w:val="de-DE"/>
        </w:rPr>
        <w:lastRenderedPageBreak/>
        <w:t>ges, der Wahrnehmung der dem Förderungsgeber übertragenen Aufgaben und für Kontrollzwecke verwendet werden. Die Daten dürfen für statistische Zwecke an das Bundesministerium für Verkehr, Innovation und Technologie weitergegeben werden. Der/Die FörderungsnehmerIn bestätigt, alle Vertragsbestandteile zu kennen und uneingeschränkt zu akzeptieren und nimmt zur Kenntnis, dass das Nichteinhalten der genannten Vertragsbestimmungen zu einer allfälligen Rückforderung der Förderungsmittel führen kann.</w:t>
      </w:r>
    </w:p>
    <w:sectPr w:rsidR="00D43D1C" w:rsidSect="00B63E8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F" w:rsidRDefault="004E5E6F" w:rsidP="006651B7">
      <w:pPr>
        <w:spacing w:line="240" w:lineRule="auto"/>
      </w:pPr>
      <w:r>
        <w:separator/>
      </w:r>
    </w:p>
  </w:endnote>
  <w:endnote w:type="continuationSeparator" w:id="0">
    <w:p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80000027"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7E" w:rsidRDefault="003E4F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3E4F7E">
      <w:rPr>
        <w:rFonts w:ascii="MetaCorr" w:hAnsi="MetaCorr" w:cs="Arial"/>
        <w:szCs w:val="16"/>
      </w:rPr>
      <w:t>ersion 1.1</w:t>
    </w:r>
    <w:r w:rsidRPr="00B65418">
      <w:rPr>
        <w:rFonts w:ascii="MetaCorr" w:hAnsi="MetaCorr" w:cs="Arial"/>
        <w:szCs w:val="16"/>
      </w:rPr>
      <w:t xml:space="preserve">, </w:t>
    </w:r>
    <w:r w:rsidR="00645295" w:rsidRPr="00B65418">
      <w:rPr>
        <w:rFonts w:ascii="MetaCorr" w:hAnsi="MetaCorr" w:cs="Arial"/>
        <w:szCs w:val="16"/>
      </w:rPr>
      <w:t>gültig ab 1</w:t>
    </w:r>
    <w:r w:rsidR="006969C5">
      <w:rPr>
        <w:rFonts w:ascii="MetaCorr" w:hAnsi="MetaCorr" w:cs="Arial"/>
        <w:szCs w:val="16"/>
      </w:rPr>
      <w:t>0</w:t>
    </w:r>
    <w:r w:rsidR="00645295" w:rsidRPr="00B65418">
      <w:rPr>
        <w:rFonts w:ascii="MetaCorr" w:hAnsi="MetaCorr" w:cs="Arial"/>
        <w:szCs w:val="16"/>
      </w:rPr>
      <w:t xml:space="preserve">. </w:t>
    </w:r>
    <w:r w:rsidR="006969C5">
      <w:rPr>
        <w:rFonts w:ascii="MetaCorr" w:hAnsi="MetaCorr" w:cs="Arial"/>
        <w:szCs w:val="16"/>
      </w:rPr>
      <w:t>Juli</w:t>
    </w:r>
    <w:r w:rsidR="00645295" w:rsidRPr="00645295">
      <w:rPr>
        <w:rFonts w:ascii="MetaCorr" w:hAnsi="MetaCorr" w:cs="Arial"/>
        <w:szCs w:val="16"/>
      </w:rPr>
      <w:t xml:space="preserve"> 2019</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113DDC">
      <w:rPr>
        <w:rFonts w:ascii="MetaCorr" w:hAnsi="MetaCorr" w:cs="Arial"/>
        <w:noProof/>
        <w:szCs w:val="16"/>
      </w:rPr>
      <w:t>1</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113DDC">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7E" w:rsidRDefault="003E4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F" w:rsidRDefault="004E5E6F" w:rsidP="006651B7">
      <w:pPr>
        <w:spacing w:line="240" w:lineRule="auto"/>
      </w:pPr>
      <w:r>
        <w:separator/>
      </w:r>
    </w:p>
  </w:footnote>
  <w:footnote w:type="continuationSeparator" w:id="0">
    <w:p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7E" w:rsidRDefault="003E4F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D43D1C" w:rsidRDefault="006673E6" w:rsidP="00D43D1C">
    <w:pPr>
      <w:pStyle w:val="Kopfzeile"/>
    </w:pPr>
    <w:r>
      <w:rPr>
        <w:noProof/>
        <w:lang w:eastAsia="de-AT"/>
      </w:rPr>
      <w:drawing>
        <wp:anchor distT="0" distB="0" distL="114300" distR="114300" simplePos="0" relativeHeight="251659264" behindDoc="1" locked="0" layoutInCell="1" allowOverlap="1">
          <wp:simplePos x="0" y="0"/>
          <wp:positionH relativeFrom="column">
            <wp:posOffset>-428625</wp:posOffset>
          </wp:positionH>
          <wp:positionV relativeFrom="paragraph">
            <wp:posOffset>-169545</wp:posOffset>
          </wp:positionV>
          <wp:extent cx="3171190" cy="1180465"/>
          <wp:effectExtent l="0" t="0" r="0" b="635"/>
          <wp:wrapNone/>
          <wp:docPr id="1" name="Grafik 1"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119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7216" behindDoc="1" locked="0" layoutInCell="1" allowOverlap="1">
          <wp:simplePos x="0" y="0"/>
          <wp:positionH relativeFrom="rightMargin">
            <wp:posOffset>-1697990</wp:posOffset>
          </wp:positionH>
          <wp:positionV relativeFrom="topMargin">
            <wp:posOffset>532765</wp:posOffset>
          </wp:positionV>
          <wp:extent cx="1799590" cy="730250"/>
          <wp:effectExtent l="0" t="0" r="0" b="0"/>
          <wp:wrapTight wrapText="bothSides">
            <wp:wrapPolygon edited="0">
              <wp:start x="0" y="0"/>
              <wp:lineTo x="0" y="20849"/>
              <wp:lineTo x="21265" y="20849"/>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7E" w:rsidRDefault="003E4F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6"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2"/>
  </w:num>
  <w:num w:numId="6">
    <w:abstractNumId w:val="4"/>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wBmu3Zi3JSEGtQfwLNfoNyLooCyKDYXIUIbmQL7H1lu/L8mFBwjfdS8vO2GkoCeCmaoz6k0J2lpEMO5XvhQQ==" w:salt="DtYX7YIdrCfhDQra0suMB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5613B"/>
    <w:rsid w:val="00072ED7"/>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35B9E"/>
    <w:rsid w:val="00264312"/>
    <w:rsid w:val="002A1223"/>
    <w:rsid w:val="002C59DA"/>
    <w:rsid w:val="00332421"/>
    <w:rsid w:val="00392CFB"/>
    <w:rsid w:val="003A1A80"/>
    <w:rsid w:val="003A7D6A"/>
    <w:rsid w:val="003B346E"/>
    <w:rsid w:val="003B3A3B"/>
    <w:rsid w:val="003C4C4F"/>
    <w:rsid w:val="003C571C"/>
    <w:rsid w:val="003D4B6F"/>
    <w:rsid w:val="003E4EEA"/>
    <w:rsid w:val="003E4F7E"/>
    <w:rsid w:val="003E685F"/>
    <w:rsid w:val="003F5852"/>
    <w:rsid w:val="00426C9E"/>
    <w:rsid w:val="00432613"/>
    <w:rsid w:val="00440EAC"/>
    <w:rsid w:val="00446C2D"/>
    <w:rsid w:val="00462F22"/>
    <w:rsid w:val="00471E9C"/>
    <w:rsid w:val="004854E5"/>
    <w:rsid w:val="0048702C"/>
    <w:rsid w:val="00492FDF"/>
    <w:rsid w:val="0049697F"/>
    <w:rsid w:val="004B06AD"/>
    <w:rsid w:val="004B4561"/>
    <w:rsid w:val="004E5E6F"/>
    <w:rsid w:val="00516926"/>
    <w:rsid w:val="005403FB"/>
    <w:rsid w:val="005812D0"/>
    <w:rsid w:val="00582499"/>
    <w:rsid w:val="005A60A2"/>
    <w:rsid w:val="005C56C3"/>
    <w:rsid w:val="005D1CFD"/>
    <w:rsid w:val="005D5155"/>
    <w:rsid w:val="0060657B"/>
    <w:rsid w:val="00633DD6"/>
    <w:rsid w:val="0064171F"/>
    <w:rsid w:val="00645295"/>
    <w:rsid w:val="006651B7"/>
    <w:rsid w:val="006673E6"/>
    <w:rsid w:val="006737CD"/>
    <w:rsid w:val="00691F49"/>
    <w:rsid w:val="006969C5"/>
    <w:rsid w:val="006A07EB"/>
    <w:rsid w:val="006C2DA3"/>
    <w:rsid w:val="006F3AA5"/>
    <w:rsid w:val="007170CA"/>
    <w:rsid w:val="007273DA"/>
    <w:rsid w:val="00727F4C"/>
    <w:rsid w:val="00732094"/>
    <w:rsid w:val="00736528"/>
    <w:rsid w:val="007852AF"/>
    <w:rsid w:val="00787822"/>
    <w:rsid w:val="007B5B26"/>
    <w:rsid w:val="007B66D9"/>
    <w:rsid w:val="007C7125"/>
    <w:rsid w:val="00823A41"/>
    <w:rsid w:val="00835DC2"/>
    <w:rsid w:val="00836E0C"/>
    <w:rsid w:val="008467E9"/>
    <w:rsid w:val="00873B28"/>
    <w:rsid w:val="00875D85"/>
    <w:rsid w:val="0088434A"/>
    <w:rsid w:val="008862A3"/>
    <w:rsid w:val="008A41D9"/>
    <w:rsid w:val="008B32E0"/>
    <w:rsid w:val="008C2BF2"/>
    <w:rsid w:val="008C597F"/>
    <w:rsid w:val="008D141E"/>
    <w:rsid w:val="008E5FC8"/>
    <w:rsid w:val="00902248"/>
    <w:rsid w:val="00905860"/>
    <w:rsid w:val="00953FA6"/>
    <w:rsid w:val="00992B3B"/>
    <w:rsid w:val="00997684"/>
    <w:rsid w:val="009A401D"/>
    <w:rsid w:val="00A16F99"/>
    <w:rsid w:val="00A210CD"/>
    <w:rsid w:val="00A22B08"/>
    <w:rsid w:val="00A27C6B"/>
    <w:rsid w:val="00A63D43"/>
    <w:rsid w:val="00AA1746"/>
    <w:rsid w:val="00AD0B7F"/>
    <w:rsid w:val="00AD12FA"/>
    <w:rsid w:val="00AE4E8A"/>
    <w:rsid w:val="00AF4171"/>
    <w:rsid w:val="00B06F0A"/>
    <w:rsid w:val="00B07557"/>
    <w:rsid w:val="00B16A3C"/>
    <w:rsid w:val="00B313D2"/>
    <w:rsid w:val="00B32F72"/>
    <w:rsid w:val="00B33967"/>
    <w:rsid w:val="00B53608"/>
    <w:rsid w:val="00B56CA4"/>
    <w:rsid w:val="00B63E8C"/>
    <w:rsid w:val="00B65418"/>
    <w:rsid w:val="00BC380F"/>
    <w:rsid w:val="00BD1441"/>
    <w:rsid w:val="00BD56E1"/>
    <w:rsid w:val="00BE54D5"/>
    <w:rsid w:val="00BE676A"/>
    <w:rsid w:val="00BF28D9"/>
    <w:rsid w:val="00BF2EAB"/>
    <w:rsid w:val="00C000DF"/>
    <w:rsid w:val="00C2451F"/>
    <w:rsid w:val="00C3082A"/>
    <w:rsid w:val="00C6737F"/>
    <w:rsid w:val="00C70F45"/>
    <w:rsid w:val="00C75207"/>
    <w:rsid w:val="00C9037A"/>
    <w:rsid w:val="00CA7D4F"/>
    <w:rsid w:val="00CC3501"/>
    <w:rsid w:val="00CD3C71"/>
    <w:rsid w:val="00CD6DB2"/>
    <w:rsid w:val="00CE2B83"/>
    <w:rsid w:val="00CE324E"/>
    <w:rsid w:val="00D02F94"/>
    <w:rsid w:val="00D04969"/>
    <w:rsid w:val="00D05580"/>
    <w:rsid w:val="00D31D1E"/>
    <w:rsid w:val="00D353B5"/>
    <w:rsid w:val="00D43D1C"/>
    <w:rsid w:val="00D530E6"/>
    <w:rsid w:val="00D81DBF"/>
    <w:rsid w:val="00D94BE7"/>
    <w:rsid w:val="00DC65B8"/>
    <w:rsid w:val="00DE7E1C"/>
    <w:rsid w:val="00DF235E"/>
    <w:rsid w:val="00E16AFD"/>
    <w:rsid w:val="00E25D17"/>
    <w:rsid w:val="00E6115C"/>
    <w:rsid w:val="00E84BDD"/>
    <w:rsid w:val="00E95DBF"/>
    <w:rsid w:val="00EA1F71"/>
    <w:rsid w:val="00EB6A4A"/>
    <w:rsid w:val="00EF4095"/>
    <w:rsid w:val="00F11FA9"/>
    <w:rsid w:val="00FA254B"/>
    <w:rsid w:val="00FB067C"/>
    <w:rsid w:val="00FB3ACE"/>
    <w:rsid w:val="00FC042B"/>
    <w:rsid w:val="00FC65A2"/>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D0FE2E"/>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ffg.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http://www.ffg.at/Karriere-Gr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0720-68EB-4AA5-B27D-C7CD5916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8</cp:revision>
  <cp:lastPrinted>2019-03-28T12:18:00Z</cp:lastPrinted>
  <dcterms:created xsi:type="dcterms:W3CDTF">2019-07-09T13:51:00Z</dcterms:created>
  <dcterms:modified xsi:type="dcterms:W3CDTF">2019-07-10T14:39:00Z</dcterms:modified>
</cp:coreProperties>
</file>