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5" w:rsidRPr="00662BF5" w:rsidRDefault="00662BF5" w:rsidP="00662BF5">
      <w:pPr>
        <w:rPr>
          <w:lang w:val="en-US"/>
        </w:rPr>
      </w:pPr>
      <w:r w:rsidRPr="00662BF5">
        <w:rPr>
          <w:lang w:val="en-US"/>
        </w:rPr>
        <w:t>Austrian Research Promotion Agency (FFG)</w:t>
      </w:r>
    </w:p>
    <w:p w:rsidR="00662BF5" w:rsidRPr="0018060C" w:rsidRDefault="00A36131" w:rsidP="00662BF5">
      <w:pPr>
        <w:rPr>
          <w:lang w:val="en-US"/>
        </w:rPr>
      </w:pPr>
      <w:r>
        <w:rPr>
          <w:lang w:val="en-US"/>
        </w:rPr>
        <w:t xml:space="preserve">Structural Programmes, </w:t>
      </w:r>
      <w:r w:rsidR="00662BF5" w:rsidRPr="0018060C">
        <w:rPr>
          <w:lang w:val="en-US"/>
        </w:rPr>
        <w:t>Career Grants</w:t>
      </w:r>
    </w:p>
    <w:p w:rsidR="00662BF5" w:rsidRPr="0018060C" w:rsidRDefault="00662BF5" w:rsidP="00662BF5">
      <w:pPr>
        <w:rPr>
          <w:lang w:val="en-US"/>
        </w:rPr>
      </w:pPr>
      <w:r w:rsidRPr="0018060C">
        <w:rPr>
          <w:lang w:val="en-US"/>
        </w:rPr>
        <w:t xml:space="preserve">Sensengasse 1 </w:t>
      </w:r>
    </w:p>
    <w:p w:rsidR="004E5E6F" w:rsidRPr="0018060C" w:rsidRDefault="00662BF5" w:rsidP="00662BF5">
      <w:pPr>
        <w:rPr>
          <w:lang w:val="en-US"/>
        </w:rPr>
      </w:pPr>
      <w:r w:rsidRPr="0018060C">
        <w:rPr>
          <w:lang w:val="en-US"/>
        </w:rPr>
        <w:t>1090 Vienna</w:t>
      </w:r>
    </w:p>
    <w:p w:rsidR="00836E0C" w:rsidRPr="002D0A91" w:rsidRDefault="00662BF5">
      <w:pPr>
        <w:rPr>
          <w:lang w:val="en-US"/>
        </w:rPr>
      </w:pPr>
      <w:r>
        <w:rPr>
          <w:lang w:val="en-US"/>
        </w:rPr>
        <w:t>Austria</w:t>
      </w:r>
    </w:p>
    <w:p w:rsidR="00D25E9E" w:rsidRPr="002D0A91" w:rsidRDefault="00D25E9E">
      <w:pPr>
        <w:rPr>
          <w:lang w:val="en-US"/>
        </w:rPr>
      </w:pPr>
    </w:p>
    <w:p w:rsidR="00D25E9E" w:rsidRPr="002D0A91" w:rsidRDefault="00D25E9E">
      <w:pPr>
        <w:rPr>
          <w:lang w:val="en-US"/>
        </w:rPr>
      </w:pPr>
    </w:p>
    <w:p w:rsidR="00836E0C" w:rsidRPr="004B6D6D" w:rsidRDefault="00D25E9E" w:rsidP="00940874">
      <w:pPr>
        <w:pStyle w:val="berschrift2"/>
        <w:pBdr>
          <w:bottom w:val="single" w:sz="4" w:space="6" w:color="auto"/>
        </w:pBdr>
        <w:rPr>
          <w:sz w:val="32"/>
          <w:szCs w:val="32"/>
          <w:lang w:val="en-GB"/>
        </w:rPr>
      </w:pPr>
      <w:r w:rsidRPr="004B6D6D">
        <w:rPr>
          <w:caps w:val="0"/>
          <w:sz w:val="32"/>
          <w:szCs w:val="32"/>
          <w:lang w:val="en-GB"/>
        </w:rPr>
        <w:t xml:space="preserve">Interview Grant: </w:t>
      </w:r>
      <w:r w:rsidR="00197F2D" w:rsidRPr="004B6D6D">
        <w:rPr>
          <w:caps w:val="0"/>
          <w:sz w:val="32"/>
          <w:szCs w:val="32"/>
          <w:lang w:val="en-GB"/>
        </w:rPr>
        <w:t>Confirmation of a job interview</w:t>
      </w:r>
    </w:p>
    <w:p w:rsidR="004E5E6F" w:rsidRPr="004B6D6D" w:rsidRDefault="004E5E6F" w:rsidP="004E5E6F">
      <w:pPr>
        <w:rPr>
          <w:lang w:val="en-GB"/>
        </w:rPr>
      </w:pPr>
    </w:p>
    <w:p w:rsidR="00197F2D" w:rsidRPr="004B6D6D" w:rsidRDefault="00197F2D" w:rsidP="004E5E6F">
      <w:pPr>
        <w:rPr>
          <w:lang w:val="en-GB"/>
        </w:rPr>
      </w:pPr>
      <w:r w:rsidRPr="004B6D6D">
        <w:rPr>
          <w:lang w:val="en-GB"/>
        </w:rPr>
        <w:t xml:space="preserve">This is to confirm that an interview took place with the following applicant concerning the undermentioned post. The post is directly related to research, development and </w:t>
      </w:r>
      <w:proofErr w:type="gramStart"/>
      <w:r w:rsidRPr="004B6D6D">
        <w:rPr>
          <w:lang w:val="en-GB"/>
        </w:rPr>
        <w:t>innovation,</w:t>
      </w:r>
      <w:proofErr w:type="gramEnd"/>
      <w:r w:rsidRPr="004B6D6D">
        <w:rPr>
          <w:lang w:val="en-GB"/>
        </w:rPr>
        <w:t xml:space="preserve"> will be filled for at least 12 months and has a place of employment in Austria.</w:t>
      </w:r>
    </w:p>
    <w:p w:rsidR="00197F2D" w:rsidRPr="004B6D6D" w:rsidRDefault="00197F2D" w:rsidP="004E5E6F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197F2D" w:rsidRPr="00136ADE" w:rsidTr="00197F2D">
        <w:trPr>
          <w:trHeight w:val="953"/>
        </w:trPr>
        <w:tc>
          <w:tcPr>
            <w:tcW w:w="5000" w:type="pct"/>
            <w:shd w:val="clear" w:color="auto" w:fill="F3F3F3"/>
          </w:tcPr>
          <w:p w:rsidR="00197F2D" w:rsidRPr="004B6D6D" w:rsidRDefault="00197F2D" w:rsidP="00197F2D">
            <w:pPr>
              <w:rPr>
                <w:b/>
                <w:lang w:val="en-GB"/>
              </w:rPr>
            </w:pPr>
            <w:r w:rsidRPr="004B6D6D">
              <w:rPr>
                <w:b/>
                <w:lang w:val="en-GB"/>
              </w:rPr>
              <w:t>Details of applicant</w:t>
            </w:r>
          </w:p>
          <w:p w:rsidR="00197F2D" w:rsidRPr="004B6D6D" w:rsidRDefault="00197F2D" w:rsidP="00197F2D">
            <w:pPr>
              <w:rPr>
                <w:lang w:val="en-GB"/>
              </w:rPr>
            </w:pP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Academic degree: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8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bookmarkStart w:id="1" w:name="_GoBack"/>
            <w:bookmarkEnd w:id="1"/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0"/>
            <w:r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Mr/Ms: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7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2"/>
            <w:r w:rsidR="00B27A35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First name: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3"/>
            <w:r w:rsidR="00404FE9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Last name: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0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4"/>
            <w:r w:rsidR="00EE648D" w:rsidRPr="004B6D6D">
              <w:rPr>
                <w:u w:val="single"/>
                <w:lang w:val="en-GB"/>
              </w:rPr>
              <w:tab/>
            </w:r>
          </w:p>
        </w:tc>
      </w:tr>
    </w:tbl>
    <w:p w:rsidR="00197F2D" w:rsidRPr="004B6D6D" w:rsidRDefault="00197F2D" w:rsidP="00197F2D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197F2D" w:rsidRPr="00136ADE" w:rsidTr="00197F2D">
        <w:trPr>
          <w:trHeight w:val="2343"/>
        </w:trPr>
        <w:tc>
          <w:tcPr>
            <w:tcW w:w="5000" w:type="pct"/>
            <w:shd w:val="clear" w:color="auto" w:fill="F3F3F3"/>
          </w:tcPr>
          <w:p w:rsidR="00197F2D" w:rsidRPr="004B6D6D" w:rsidRDefault="00197F2D" w:rsidP="00197F2D">
            <w:pPr>
              <w:rPr>
                <w:b/>
                <w:lang w:val="en-GB"/>
              </w:rPr>
            </w:pPr>
            <w:r w:rsidRPr="004B6D6D">
              <w:rPr>
                <w:b/>
                <w:lang w:val="en-GB"/>
              </w:rPr>
              <w:t>Description of post</w:t>
            </w:r>
          </w:p>
          <w:p w:rsidR="00197F2D" w:rsidRPr="004B6D6D" w:rsidRDefault="00197F2D" w:rsidP="00197F2D">
            <w:pPr>
              <w:rPr>
                <w:lang w:val="en-GB"/>
              </w:rPr>
            </w:pP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 xml:space="preserve">Organisation (employer):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11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5"/>
            <w:r w:rsidR="00CC7012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 xml:space="preserve">Address of organisation: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r w:rsidR="004A625F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Name of interviewer: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2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6"/>
            <w:r w:rsidR="001971D2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4B6D6D">
              <w:rPr>
                <w:lang w:val="en-GB"/>
              </w:rPr>
              <w:t xml:space="preserve">Designation of vacant post: 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3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7"/>
            <w:r w:rsidR="00AB74C4" w:rsidRPr="004B6D6D">
              <w:rPr>
                <w:u w:val="single"/>
                <w:lang w:val="en-GB"/>
              </w:rPr>
              <w:tab/>
            </w:r>
          </w:p>
          <w:p w:rsidR="00197F2D" w:rsidRPr="004B6D6D" w:rsidRDefault="00197F2D" w:rsidP="002D0A91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4B6D6D">
              <w:rPr>
                <w:lang w:val="en-GB"/>
              </w:rPr>
              <w:t>Date of job interview:</w:t>
            </w:r>
            <w:r w:rsidRPr="004B6D6D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4"/>
            <w:r w:rsidRPr="004B6D6D">
              <w:rPr>
                <w:u w:val="single"/>
                <w:lang w:val="en-GB"/>
              </w:rPr>
              <w:instrText xml:space="preserve"> FORMTEXT </w:instrText>
            </w:r>
            <w:r w:rsidRPr="004B6D6D">
              <w:rPr>
                <w:u w:val="single"/>
                <w:lang w:val="en-GB"/>
              </w:rPr>
            </w:r>
            <w:r w:rsidRPr="004B6D6D">
              <w:rPr>
                <w:u w:val="single"/>
                <w:lang w:val="en-GB"/>
              </w:rPr>
              <w:fldChar w:fldCharType="separate"/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u w:val="single"/>
                <w:lang w:val="en-GB"/>
              </w:rPr>
              <w:t> </w:t>
            </w:r>
            <w:r w:rsidRPr="004B6D6D">
              <w:rPr>
                <w:lang w:val="en-GB"/>
              </w:rPr>
              <w:fldChar w:fldCharType="end"/>
            </w:r>
            <w:bookmarkEnd w:id="8"/>
            <w:r w:rsidRPr="004B6D6D">
              <w:rPr>
                <w:u w:val="single"/>
                <w:lang w:val="en-GB"/>
              </w:rPr>
              <w:tab/>
            </w:r>
          </w:p>
        </w:tc>
      </w:tr>
    </w:tbl>
    <w:p w:rsidR="00197F2D" w:rsidRPr="004B6D6D" w:rsidRDefault="00197F2D" w:rsidP="004E5E6F">
      <w:pPr>
        <w:rPr>
          <w:lang w:val="en-GB"/>
        </w:rPr>
      </w:pPr>
    </w:p>
    <w:p w:rsidR="00406472" w:rsidRPr="004B6D6D" w:rsidRDefault="00406472" w:rsidP="00406472">
      <w:pPr>
        <w:rPr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F93267" w:rsidRPr="004B6D6D" w:rsidRDefault="00F93267" w:rsidP="00F93267">
      <w:pPr>
        <w:rPr>
          <w:b/>
          <w:lang w:val="en-GB"/>
        </w:rPr>
      </w:pPr>
      <w:r w:rsidRPr="004B6D6D">
        <w:rPr>
          <w:b/>
          <w:lang w:val="en-GB"/>
        </w:rPr>
        <w:t xml:space="preserve">Signature of interviewer </w:t>
      </w: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/>
          <w:lang w:val="en-GB"/>
        </w:rPr>
      </w:pPr>
    </w:p>
    <w:p w:rsidR="00406472" w:rsidRPr="004B6D6D" w:rsidRDefault="00406472" w:rsidP="00406472">
      <w:pPr>
        <w:rPr>
          <w:bCs/>
          <w:u w:val="single"/>
          <w:lang w:val="en-GB"/>
        </w:rPr>
      </w:pPr>
      <w:r w:rsidRPr="004B6D6D">
        <w:rPr>
          <w:bCs/>
          <w:lang w:val="en-GB"/>
        </w:rPr>
        <w:t>______________________________________</w:t>
      </w:r>
      <w:r w:rsidRPr="004B6D6D">
        <w:rPr>
          <w:b/>
          <w:bCs/>
          <w:i/>
          <w:lang w:val="en-GB"/>
        </w:rPr>
        <w:tab/>
      </w:r>
      <w:r w:rsidRPr="004B6D6D">
        <w:rPr>
          <w:bCs/>
          <w:lang w:val="en-GB"/>
        </w:rPr>
        <w:t>___________________________________</w:t>
      </w:r>
    </w:p>
    <w:p w:rsidR="00406472" w:rsidRPr="004B6D6D" w:rsidRDefault="00F93267" w:rsidP="00406472">
      <w:pPr>
        <w:rPr>
          <w:lang w:val="en-GB"/>
        </w:rPr>
      </w:pPr>
      <w:proofErr w:type="gramStart"/>
      <w:r w:rsidRPr="004B6D6D">
        <w:rPr>
          <w:lang w:val="en-GB"/>
        </w:rPr>
        <w:t>Place</w:t>
      </w:r>
      <w:proofErr w:type="gramEnd"/>
      <w:r w:rsidRPr="004B6D6D">
        <w:rPr>
          <w:lang w:val="en-GB"/>
        </w:rPr>
        <w:t xml:space="preserve">, </w:t>
      </w:r>
      <w:proofErr w:type="gramStart"/>
      <w:r w:rsidRPr="004B6D6D">
        <w:rPr>
          <w:lang w:val="en-GB"/>
        </w:rPr>
        <w:t>d</w:t>
      </w:r>
      <w:r w:rsidR="00406472" w:rsidRPr="004B6D6D">
        <w:rPr>
          <w:lang w:val="en-GB"/>
        </w:rPr>
        <w:t>at</w:t>
      </w:r>
      <w:r w:rsidRPr="004B6D6D">
        <w:rPr>
          <w:lang w:val="en-GB"/>
        </w:rPr>
        <w:t>e</w:t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="00406472" w:rsidRPr="004B6D6D">
        <w:rPr>
          <w:lang w:val="en-GB"/>
        </w:rPr>
        <w:tab/>
      </w:r>
      <w:r w:rsidRPr="004B6D6D">
        <w:rPr>
          <w:lang w:val="en-GB"/>
        </w:rPr>
        <w:t>Signature</w:t>
      </w:r>
      <w:proofErr w:type="gramEnd"/>
    </w:p>
    <w:p w:rsidR="00406472" w:rsidRPr="004B6D6D" w:rsidRDefault="00406472" w:rsidP="00406472">
      <w:pPr>
        <w:rPr>
          <w:lang w:val="en-GB"/>
        </w:rPr>
      </w:pPr>
      <w:r w:rsidRPr="004B6D6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B6D6D" w:rsidSect="00C6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D6" w:rsidRDefault="00062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3C" w:rsidRPr="007039CD" w:rsidRDefault="0097203C" w:rsidP="0097203C">
    <w:pPr>
      <w:pStyle w:val="Fuzeile"/>
      <w:rPr>
        <w:rFonts w:ascii="MetaCorr" w:hAnsi="MetaCorr"/>
        <w:sz w:val="18"/>
        <w:lang w:val="en-US"/>
      </w:rPr>
    </w:pPr>
    <w:r w:rsidRPr="007039CD">
      <w:rPr>
        <w:rFonts w:ascii="MetaCorr" w:hAnsi="MetaCorr"/>
        <w:sz w:val="18"/>
        <w:lang w:val="en-US"/>
      </w:rPr>
      <w:t>V</w:t>
    </w:r>
    <w:r w:rsidR="00EF4E77">
      <w:rPr>
        <w:rFonts w:ascii="MetaCorr" w:hAnsi="MetaCorr"/>
        <w:sz w:val="18"/>
        <w:lang w:val="en-US"/>
      </w:rPr>
      <w:t>ersion 1.1, valid as of 6</w:t>
    </w:r>
    <w:r w:rsidRPr="007039CD">
      <w:rPr>
        <w:rFonts w:ascii="MetaCorr" w:hAnsi="MetaCorr"/>
        <w:sz w:val="18"/>
        <w:lang w:val="en-US"/>
      </w:rPr>
      <w:t xml:space="preserve"> </w:t>
    </w:r>
    <w:r w:rsidR="00EF4E77">
      <w:rPr>
        <w:rFonts w:ascii="MetaCorr" w:hAnsi="MetaCorr"/>
        <w:sz w:val="18"/>
        <w:lang w:val="en-US"/>
      </w:rPr>
      <w:t>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D6" w:rsidRDefault="00062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D6" w:rsidRDefault="00062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EF4E77" w:rsidP="00062FD6">
    <w:pPr>
      <w:pStyle w:val="Kopfzeile"/>
      <w:ind w:hanging="567"/>
      <w:jc w:val="both"/>
    </w:pPr>
    <w:r>
      <w:rPr>
        <w:noProof/>
        <w:lang w:eastAsia="de-AT"/>
      </w:rPr>
      <w:drawing>
        <wp:inline distT="0" distB="0" distL="0" distR="0" wp14:anchorId="3342D0B4" wp14:editId="4E8AF616">
          <wp:extent cx="2466000" cy="10224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0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BF5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2F5DFAD6" wp14:editId="436CB69D">
          <wp:simplePos x="0" y="0"/>
          <wp:positionH relativeFrom="margin">
            <wp:posOffset>3778250</wp:posOffset>
          </wp:positionH>
          <wp:positionV relativeFrom="margin">
            <wp:posOffset>-1296035</wp:posOffset>
          </wp:positionV>
          <wp:extent cx="2206800" cy="1015200"/>
          <wp:effectExtent l="0" t="0" r="3175" b="0"/>
          <wp:wrapSquare wrapText="bothSides"/>
          <wp:docPr id="6" name="Grafik 6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D6" w:rsidRDefault="00062F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5snzMbGuuTH68sDYduI1dAyIMR4Lx4gc1vteh0HL03uP3EXyDw8KjeToLHxR9QiZsAHU7ySgDPGYUGkH9vlg==" w:salt="szvoid44hjHGtvXsOAghd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62FD6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36ADE"/>
    <w:rsid w:val="00162853"/>
    <w:rsid w:val="0018060C"/>
    <w:rsid w:val="001822A3"/>
    <w:rsid w:val="001834A0"/>
    <w:rsid w:val="001953B3"/>
    <w:rsid w:val="001971D2"/>
    <w:rsid w:val="00197F2D"/>
    <w:rsid w:val="001C4B6F"/>
    <w:rsid w:val="002137A0"/>
    <w:rsid w:val="002A1223"/>
    <w:rsid w:val="002C59DA"/>
    <w:rsid w:val="002D0A91"/>
    <w:rsid w:val="002E7DBE"/>
    <w:rsid w:val="00332421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B6D6D"/>
    <w:rsid w:val="004D3DCA"/>
    <w:rsid w:val="004E5E6F"/>
    <w:rsid w:val="00516926"/>
    <w:rsid w:val="005344AD"/>
    <w:rsid w:val="005403FB"/>
    <w:rsid w:val="005543D4"/>
    <w:rsid w:val="005812D0"/>
    <w:rsid w:val="005A5EDE"/>
    <w:rsid w:val="005A60A2"/>
    <w:rsid w:val="005C56C3"/>
    <w:rsid w:val="005D1233"/>
    <w:rsid w:val="005D1CFD"/>
    <w:rsid w:val="005D5155"/>
    <w:rsid w:val="005F4FA7"/>
    <w:rsid w:val="0060657B"/>
    <w:rsid w:val="0064171F"/>
    <w:rsid w:val="00662BF5"/>
    <w:rsid w:val="006651B7"/>
    <w:rsid w:val="006737CD"/>
    <w:rsid w:val="00691F49"/>
    <w:rsid w:val="006A07EB"/>
    <w:rsid w:val="006C2DA3"/>
    <w:rsid w:val="006C3D53"/>
    <w:rsid w:val="006F3AA5"/>
    <w:rsid w:val="007273DA"/>
    <w:rsid w:val="00727F4C"/>
    <w:rsid w:val="00736528"/>
    <w:rsid w:val="007734EA"/>
    <w:rsid w:val="00787822"/>
    <w:rsid w:val="007B5B26"/>
    <w:rsid w:val="007B66D9"/>
    <w:rsid w:val="007E7912"/>
    <w:rsid w:val="00823A41"/>
    <w:rsid w:val="00835DC2"/>
    <w:rsid w:val="00836E0C"/>
    <w:rsid w:val="00875D85"/>
    <w:rsid w:val="008A41D9"/>
    <w:rsid w:val="008B32E0"/>
    <w:rsid w:val="008C2BF2"/>
    <w:rsid w:val="008D141E"/>
    <w:rsid w:val="00902248"/>
    <w:rsid w:val="00940874"/>
    <w:rsid w:val="009653B8"/>
    <w:rsid w:val="0097203C"/>
    <w:rsid w:val="00992B3B"/>
    <w:rsid w:val="00997684"/>
    <w:rsid w:val="009C5FD3"/>
    <w:rsid w:val="00A1255F"/>
    <w:rsid w:val="00A16F99"/>
    <w:rsid w:val="00A210CD"/>
    <w:rsid w:val="00A22B08"/>
    <w:rsid w:val="00A27C6B"/>
    <w:rsid w:val="00A36131"/>
    <w:rsid w:val="00A63D43"/>
    <w:rsid w:val="00AA1746"/>
    <w:rsid w:val="00AB74C4"/>
    <w:rsid w:val="00AD0B7F"/>
    <w:rsid w:val="00AD12FA"/>
    <w:rsid w:val="00AF4171"/>
    <w:rsid w:val="00B16A3C"/>
    <w:rsid w:val="00B27A35"/>
    <w:rsid w:val="00B32F72"/>
    <w:rsid w:val="00B53608"/>
    <w:rsid w:val="00B87C55"/>
    <w:rsid w:val="00BD1441"/>
    <w:rsid w:val="00BD31CA"/>
    <w:rsid w:val="00BE54D5"/>
    <w:rsid w:val="00BE676A"/>
    <w:rsid w:val="00BF28D9"/>
    <w:rsid w:val="00BF2EAB"/>
    <w:rsid w:val="00C2451F"/>
    <w:rsid w:val="00C56D76"/>
    <w:rsid w:val="00C6737F"/>
    <w:rsid w:val="00C70F45"/>
    <w:rsid w:val="00C75207"/>
    <w:rsid w:val="00C9037A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5E9E"/>
    <w:rsid w:val="00D353B5"/>
    <w:rsid w:val="00D530E6"/>
    <w:rsid w:val="00D81DBF"/>
    <w:rsid w:val="00D94BE7"/>
    <w:rsid w:val="00DB556A"/>
    <w:rsid w:val="00DC65B8"/>
    <w:rsid w:val="00DF235E"/>
    <w:rsid w:val="00E042EB"/>
    <w:rsid w:val="00E16AFD"/>
    <w:rsid w:val="00E84BDD"/>
    <w:rsid w:val="00E86AE3"/>
    <w:rsid w:val="00EE1CEE"/>
    <w:rsid w:val="00EE648D"/>
    <w:rsid w:val="00EF4095"/>
    <w:rsid w:val="00EF4E77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022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5"/>
    <w:rPr>
      <w:rFonts w:asciiTheme="majorHAnsi" w:eastAsiaTheme="majorEastAsia" w:hAnsiTheme="majorHAnsi" w:cstheme="majorBidi"/>
      <w:i/>
      <w:iCs/>
      <w:color w:val="A90221" w:themeColor="accent1" w:themeShade="BF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15</cp:revision>
  <cp:lastPrinted>2018-11-08T10:59:00Z</cp:lastPrinted>
  <dcterms:created xsi:type="dcterms:W3CDTF">2018-11-08T11:25:00Z</dcterms:created>
  <dcterms:modified xsi:type="dcterms:W3CDTF">2020-05-06T07:25:00Z</dcterms:modified>
</cp:coreProperties>
</file>