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9CD" w:rsidRPr="00662BF5" w:rsidRDefault="007039CD" w:rsidP="007039CD">
      <w:pPr>
        <w:rPr>
          <w:lang w:val="en-US"/>
        </w:rPr>
      </w:pPr>
      <w:r w:rsidRPr="00662BF5">
        <w:rPr>
          <w:lang w:val="en-US"/>
        </w:rPr>
        <w:t>Austrian Research Promotion Agency (FFG)</w:t>
      </w:r>
    </w:p>
    <w:p w:rsidR="007039CD" w:rsidRPr="00D66924" w:rsidRDefault="00677D15" w:rsidP="007039CD">
      <w:pPr>
        <w:rPr>
          <w:lang w:val="en-US"/>
        </w:rPr>
      </w:pPr>
      <w:r>
        <w:rPr>
          <w:lang w:val="en-US"/>
        </w:rPr>
        <w:t xml:space="preserve">Structural Programmes, </w:t>
      </w:r>
      <w:r w:rsidR="007039CD" w:rsidRPr="00D66924">
        <w:rPr>
          <w:lang w:val="en-US"/>
        </w:rPr>
        <w:t>Career Grants</w:t>
      </w:r>
    </w:p>
    <w:p w:rsidR="007039CD" w:rsidRPr="00D66924" w:rsidRDefault="007039CD" w:rsidP="007039CD">
      <w:pPr>
        <w:rPr>
          <w:lang w:val="en-US"/>
        </w:rPr>
      </w:pPr>
      <w:r w:rsidRPr="00D66924">
        <w:rPr>
          <w:lang w:val="en-US"/>
        </w:rPr>
        <w:t xml:space="preserve">Sensengasse 1 </w:t>
      </w:r>
    </w:p>
    <w:p w:rsidR="007039CD" w:rsidRPr="00D66924" w:rsidRDefault="007039CD" w:rsidP="007039CD">
      <w:pPr>
        <w:rPr>
          <w:lang w:val="en-US"/>
        </w:rPr>
      </w:pPr>
      <w:r w:rsidRPr="00D66924">
        <w:rPr>
          <w:lang w:val="en-US"/>
        </w:rPr>
        <w:t>1090 Vienna</w:t>
      </w:r>
    </w:p>
    <w:p w:rsidR="007039CD" w:rsidRPr="002D0A91" w:rsidRDefault="007039CD" w:rsidP="007039CD">
      <w:pPr>
        <w:rPr>
          <w:lang w:val="en-US"/>
        </w:rPr>
      </w:pPr>
      <w:r>
        <w:rPr>
          <w:lang w:val="en-US"/>
        </w:rPr>
        <w:t>Austria</w:t>
      </w:r>
    </w:p>
    <w:p w:rsidR="00836E0C" w:rsidRPr="00AB1904" w:rsidRDefault="00836E0C">
      <w:pPr>
        <w:rPr>
          <w:lang w:val="en-US"/>
        </w:rPr>
      </w:pPr>
    </w:p>
    <w:p w:rsidR="00D25E9E" w:rsidRPr="00AB1904" w:rsidRDefault="00D25E9E">
      <w:pPr>
        <w:rPr>
          <w:lang w:val="en-US"/>
        </w:rPr>
      </w:pPr>
    </w:p>
    <w:p w:rsidR="00D25E9E" w:rsidRPr="00AB1904" w:rsidRDefault="00D25E9E">
      <w:pPr>
        <w:rPr>
          <w:lang w:val="en-US"/>
        </w:rPr>
      </w:pPr>
    </w:p>
    <w:p w:rsidR="00836E0C" w:rsidRPr="008C31BF" w:rsidRDefault="00841F6E" w:rsidP="00841F6E">
      <w:pPr>
        <w:pStyle w:val="berschrift2"/>
        <w:pBdr>
          <w:bottom w:val="single" w:sz="4" w:space="6" w:color="auto"/>
        </w:pBdr>
        <w:ind w:left="2552" w:hanging="2552"/>
        <w:rPr>
          <w:sz w:val="32"/>
          <w:szCs w:val="32"/>
          <w:lang w:val="en-GB"/>
        </w:rPr>
      </w:pPr>
      <w:r w:rsidRPr="008C31BF">
        <w:rPr>
          <w:caps w:val="0"/>
          <w:sz w:val="32"/>
          <w:szCs w:val="32"/>
          <w:lang w:val="en-GB"/>
        </w:rPr>
        <w:t>Relocation</w:t>
      </w:r>
      <w:r w:rsidR="00D25E9E" w:rsidRPr="008C31BF">
        <w:rPr>
          <w:caps w:val="0"/>
          <w:sz w:val="32"/>
          <w:szCs w:val="32"/>
          <w:lang w:val="en-GB"/>
        </w:rPr>
        <w:t xml:space="preserve"> Grant: </w:t>
      </w:r>
      <w:r w:rsidRPr="008C31BF">
        <w:rPr>
          <w:caps w:val="0"/>
          <w:sz w:val="32"/>
          <w:szCs w:val="32"/>
          <w:lang w:val="en-GB"/>
        </w:rPr>
        <w:t>Confirmation of taking up a post in research, development and innovation</w:t>
      </w:r>
    </w:p>
    <w:p w:rsidR="004E5E6F" w:rsidRPr="008C31BF" w:rsidRDefault="004E5E6F" w:rsidP="004E5E6F">
      <w:pPr>
        <w:rPr>
          <w:lang w:val="en-GB"/>
        </w:rPr>
      </w:pPr>
    </w:p>
    <w:p w:rsidR="00EC2ABE" w:rsidRPr="008C31BF" w:rsidRDefault="00197F2D" w:rsidP="00EC2ABE">
      <w:pPr>
        <w:rPr>
          <w:lang w:val="en-GB"/>
        </w:rPr>
      </w:pPr>
      <w:r w:rsidRPr="008C31BF">
        <w:rPr>
          <w:lang w:val="en-GB"/>
        </w:rPr>
        <w:t xml:space="preserve">This </w:t>
      </w:r>
      <w:r w:rsidR="00EC2ABE" w:rsidRPr="008C31BF">
        <w:rPr>
          <w:lang w:val="en-GB"/>
        </w:rPr>
        <w:t xml:space="preserve">is to confirm that the following applicant will take up the undermentioned post in our organisation. The post directly relates to research, development and </w:t>
      </w:r>
      <w:proofErr w:type="gramStart"/>
      <w:r w:rsidR="00EC2ABE" w:rsidRPr="008C31BF">
        <w:rPr>
          <w:lang w:val="en-GB"/>
        </w:rPr>
        <w:t>innovation,</w:t>
      </w:r>
      <w:proofErr w:type="gramEnd"/>
      <w:r w:rsidR="00EC2ABE" w:rsidRPr="008C31BF">
        <w:rPr>
          <w:lang w:val="en-GB"/>
        </w:rPr>
        <w:t xml:space="preserve"> will be filled for at least 12 months and has a place of employment in Austria.</w:t>
      </w:r>
    </w:p>
    <w:p w:rsidR="00EC2ABE" w:rsidRPr="008C31BF" w:rsidRDefault="00EC2ABE" w:rsidP="004E5E6F">
      <w:pPr>
        <w:rPr>
          <w:lang w:val="en-GB"/>
        </w:rPr>
      </w:pPr>
    </w:p>
    <w:tbl>
      <w:tblPr>
        <w:tblW w:w="5000" w:type="pct"/>
        <w:shd w:val="clear" w:color="auto" w:fill="F3F3F3"/>
        <w:tblLook w:val="01E0" w:firstRow="1" w:lastRow="1" w:firstColumn="1" w:lastColumn="1" w:noHBand="0" w:noVBand="0"/>
      </w:tblPr>
      <w:tblGrid>
        <w:gridCol w:w="9070"/>
      </w:tblGrid>
      <w:tr w:rsidR="00EC2ABE" w:rsidRPr="00D66924" w:rsidTr="00EC2ABE">
        <w:trPr>
          <w:trHeight w:val="984"/>
        </w:trPr>
        <w:tc>
          <w:tcPr>
            <w:tcW w:w="5000" w:type="pct"/>
            <w:shd w:val="clear" w:color="auto" w:fill="F3F3F3"/>
          </w:tcPr>
          <w:p w:rsidR="00EC2ABE" w:rsidRPr="008C31BF" w:rsidRDefault="00EC2ABE" w:rsidP="00AB1904">
            <w:pPr>
              <w:spacing w:before="120"/>
              <w:rPr>
                <w:lang w:val="en-GB"/>
              </w:rPr>
            </w:pPr>
            <w:r w:rsidRPr="008C31BF">
              <w:rPr>
                <w:b/>
                <w:lang w:val="en-GB"/>
              </w:rPr>
              <w:t>Details of applicant</w:t>
            </w:r>
          </w:p>
          <w:p w:rsidR="00EC2ABE" w:rsidRPr="008C31BF" w:rsidRDefault="00EC2ABE" w:rsidP="00B07DEC">
            <w:pPr>
              <w:tabs>
                <w:tab w:val="left" w:pos="0"/>
                <w:tab w:val="right" w:pos="8854"/>
              </w:tabs>
              <w:spacing w:before="120" w:after="120"/>
              <w:rPr>
                <w:lang w:val="en-GB"/>
              </w:rPr>
            </w:pPr>
            <w:r w:rsidRPr="008C31BF">
              <w:rPr>
                <w:lang w:val="en-GB"/>
              </w:rPr>
              <w:t xml:space="preserve">Academic degree: </w:t>
            </w:r>
            <w:r w:rsidRPr="008C31BF">
              <w:rPr>
                <w:u w:val="single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8C31BF">
              <w:rPr>
                <w:u w:val="single"/>
                <w:lang w:val="en-GB"/>
              </w:rPr>
              <w:instrText xml:space="preserve"> FORMTEXT </w:instrText>
            </w:r>
            <w:r w:rsidRPr="008C31BF">
              <w:rPr>
                <w:u w:val="single"/>
                <w:lang w:val="en-GB"/>
              </w:rPr>
            </w:r>
            <w:r w:rsidRPr="008C31BF">
              <w:rPr>
                <w:u w:val="single"/>
                <w:lang w:val="en-GB"/>
              </w:rPr>
              <w:fldChar w:fldCharType="separate"/>
            </w:r>
            <w:bookmarkStart w:id="0" w:name="_GoBack"/>
            <w:r w:rsidRPr="008C31BF">
              <w:rPr>
                <w:u w:val="single"/>
                <w:lang w:val="en-GB"/>
              </w:rPr>
              <w:t> </w:t>
            </w:r>
            <w:r w:rsidRPr="008C31BF">
              <w:rPr>
                <w:u w:val="single"/>
                <w:lang w:val="en-GB"/>
              </w:rPr>
              <w:t> </w:t>
            </w:r>
            <w:r w:rsidRPr="008C31BF">
              <w:rPr>
                <w:u w:val="single"/>
                <w:lang w:val="en-GB"/>
              </w:rPr>
              <w:t> </w:t>
            </w:r>
            <w:r w:rsidRPr="008C31BF">
              <w:rPr>
                <w:u w:val="single"/>
                <w:lang w:val="en-GB"/>
              </w:rPr>
              <w:t> </w:t>
            </w:r>
            <w:r w:rsidRPr="008C31BF">
              <w:rPr>
                <w:u w:val="single"/>
                <w:lang w:val="en-GB"/>
              </w:rPr>
              <w:t> </w:t>
            </w:r>
            <w:bookmarkEnd w:id="0"/>
            <w:r w:rsidRPr="008C31BF">
              <w:rPr>
                <w:lang w:val="en-GB"/>
              </w:rPr>
              <w:fldChar w:fldCharType="end"/>
            </w:r>
            <w:r w:rsidRPr="008C31BF">
              <w:rPr>
                <w:u w:val="single"/>
                <w:lang w:val="en-GB"/>
              </w:rPr>
              <w:tab/>
            </w:r>
          </w:p>
          <w:p w:rsidR="00EC2ABE" w:rsidRPr="008C31BF" w:rsidRDefault="00EC2ABE" w:rsidP="00B07DEC">
            <w:pPr>
              <w:tabs>
                <w:tab w:val="left" w:pos="0"/>
                <w:tab w:val="right" w:pos="8854"/>
              </w:tabs>
              <w:spacing w:after="120"/>
              <w:rPr>
                <w:lang w:val="en-GB"/>
              </w:rPr>
            </w:pPr>
            <w:r w:rsidRPr="008C31BF">
              <w:rPr>
                <w:lang w:val="en-GB"/>
              </w:rPr>
              <w:t xml:space="preserve">Mr/Ms: </w:t>
            </w:r>
            <w:r w:rsidRPr="008C31BF">
              <w:rPr>
                <w:u w:val="single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C31BF">
              <w:rPr>
                <w:u w:val="single"/>
                <w:lang w:val="en-GB"/>
              </w:rPr>
              <w:instrText xml:space="preserve"> FORMTEXT </w:instrText>
            </w:r>
            <w:r w:rsidRPr="008C31BF">
              <w:rPr>
                <w:u w:val="single"/>
                <w:lang w:val="en-GB"/>
              </w:rPr>
            </w:r>
            <w:r w:rsidRPr="008C31BF">
              <w:rPr>
                <w:u w:val="single"/>
                <w:lang w:val="en-GB"/>
              </w:rPr>
              <w:fldChar w:fldCharType="separate"/>
            </w:r>
            <w:r w:rsidRPr="008C31BF">
              <w:rPr>
                <w:u w:val="single"/>
                <w:lang w:val="en-GB"/>
              </w:rPr>
              <w:t> </w:t>
            </w:r>
            <w:r w:rsidRPr="008C31BF">
              <w:rPr>
                <w:u w:val="single"/>
                <w:lang w:val="en-GB"/>
              </w:rPr>
              <w:t> </w:t>
            </w:r>
            <w:r w:rsidRPr="008C31BF">
              <w:rPr>
                <w:u w:val="single"/>
                <w:lang w:val="en-GB"/>
              </w:rPr>
              <w:t> </w:t>
            </w:r>
            <w:r w:rsidRPr="008C31BF">
              <w:rPr>
                <w:u w:val="single"/>
                <w:lang w:val="en-GB"/>
              </w:rPr>
              <w:t> </w:t>
            </w:r>
            <w:r w:rsidRPr="008C31BF">
              <w:rPr>
                <w:u w:val="single"/>
                <w:lang w:val="en-GB"/>
              </w:rPr>
              <w:t> </w:t>
            </w:r>
            <w:r w:rsidRPr="008C31BF">
              <w:rPr>
                <w:lang w:val="en-GB"/>
              </w:rPr>
              <w:fldChar w:fldCharType="end"/>
            </w:r>
            <w:r w:rsidR="00EB34D1" w:rsidRPr="008C31BF">
              <w:rPr>
                <w:u w:val="single"/>
                <w:lang w:val="en-GB"/>
              </w:rPr>
              <w:tab/>
            </w:r>
          </w:p>
          <w:p w:rsidR="00EC2ABE" w:rsidRPr="008C31BF" w:rsidRDefault="00EC2ABE" w:rsidP="00B07DEC">
            <w:pPr>
              <w:tabs>
                <w:tab w:val="left" w:pos="0"/>
                <w:tab w:val="right" w:pos="8854"/>
              </w:tabs>
              <w:spacing w:after="120"/>
              <w:rPr>
                <w:lang w:val="en-GB"/>
              </w:rPr>
            </w:pPr>
            <w:r w:rsidRPr="008C31BF">
              <w:rPr>
                <w:lang w:val="en-GB"/>
              </w:rPr>
              <w:t xml:space="preserve">First name: </w:t>
            </w:r>
            <w:r w:rsidRPr="008C31BF">
              <w:rPr>
                <w:u w:val="single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8C31BF">
              <w:rPr>
                <w:u w:val="single"/>
                <w:lang w:val="en-GB"/>
              </w:rPr>
              <w:instrText xml:space="preserve"> FORMTEXT </w:instrText>
            </w:r>
            <w:r w:rsidRPr="008C31BF">
              <w:rPr>
                <w:u w:val="single"/>
                <w:lang w:val="en-GB"/>
              </w:rPr>
            </w:r>
            <w:r w:rsidRPr="008C31BF">
              <w:rPr>
                <w:u w:val="single"/>
                <w:lang w:val="en-GB"/>
              </w:rPr>
              <w:fldChar w:fldCharType="separate"/>
            </w:r>
            <w:r w:rsidRPr="008C31BF">
              <w:rPr>
                <w:u w:val="single"/>
                <w:lang w:val="en-GB"/>
              </w:rPr>
              <w:t> </w:t>
            </w:r>
            <w:r w:rsidRPr="008C31BF">
              <w:rPr>
                <w:u w:val="single"/>
                <w:lang w:val="en-GB"/>
              </w:rPr>
              <w:t> </w:t>
            </w:r>
            <w:r w:rsidRPr="008C31BF">
              <w:rPr>
                <w:u w:val="single"/>
                <w:lang w:val="en-GB"/>
              </w:rPr>
              <w:t> </w:t>
            </w:r>
            <w:r w:rsidRPr="008C31BF">
              <w:rPr>
                <w:u w:val="single"/>
                <w:lang w:val="en-GB"/>
              </w:rPr>
              <w:t> </w:t>
            </w:r>
            <w:r w:rsidRPr="008C31BF">
              <w:rPr>
                <w:u w:val="single"/>
                <w:lang w:val="en-GB"/>
              </w:rPr>
              <w:t> </w:t>
            </w:r>
            <w:r w:rsidRPr="008C31BF">
              <w:rPr>
                <w:lang w:val="en-GB"/>
              </w:rPr>
              <w:fldChar w:fldCharType="end"/>
            </w:r>
            <w:r w:rsidR="003411C2" w:rsidRPr="008C31BF">
              <w:rPr>
                <w:u w:val="single"/>
                <w:lang w:val="en-GB"/>
              </w:rPr>
              <w:tab/>
            </w:r>
          </w:p>
          <w:p w:rsidR="00EC2ABE" w:rsidRPr="008C31BF" w:rsidRDefault="00EC2ABE" w:rsidP="00B07DEC">
            <w:pPr>
              <w:tabs>
                <w:tab w:val="left" w:pos="0"/>
                <w:tab w:val="right" w:pos="8854"/>
              </w:tabs>
              <w:spacing w:after="120"/>
              <w:rPr>
                <w:u w:val="single"/>
                <w:lang w:val="en-GB"/>
              </w:rPr>
            </w:pPr>
            <w:r w:rsidRPr="008C31BF">
              <w:rPr>
                <w:lang w:val="en-GB"/>
              </w:rPr>
              <w:t xml:space="preserve">Last name: </w:t>
            </w:r>
            <w:r w:rsidRPr="008C31BF">
              <w:rPr>
                <w:u w:val="single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8C31BF">
              <w:rPr>
                <w:u w:val="single"/>
                <w:lang w:val="en-GB"/>
              </w:rPr>
              <w:instrText xml:space="preserve"> FORMTEXT </w:instrText>
            </w:r>
            <w:r w:rsidRPr="008C31BF">
              <w:rPr>
                <w:u w:val="single"/>
                <w:lang w:val="en-GB"/>
              </w:rPr>
            </w:r>
            <w:r w:rsidRPr="008C31BF">
              <w:rPr>
                <w:u w:val="single"/>
                <w:lang w:val="en-GB"/>
              </w:rPr>
              <w:fldChar w:fldCharType="separate"/>
            </w:r>
            <w:r w:rsidRPr="008C31BF">
              <w:rPr>
                <w:u w:val="single"/>
                <w:lang w:val="en-GB"/>
              </w:rPr>
              <w:t> </w:t>
            </w:r>
            <w:r w:rsidRPr="008C31BF">
              <w:rPr>
                <w:u w:val="single"/>
                <w:lang w:val="en-GB"/>
              </w:rPr>
              <w:t> </w:t>
            </w:r>
            <w:r w:rsidRPr="008C31BF">
              <w:rPr>
                <w:u w:val="single"/>
                <w:lang w:val="en-GB"/>
              </w:rPr>
              <w:t> </w:t>
            </w:r>
            <w:r w:rsidRPr="008C31BF">
              <w:rPr>
                <w:u w:val="single"/>
                <w:lang w:val="en-GB"/>
              </w:rPr>
              <w:t> </w:t>
            </w:r>
            <w:r w:rsidRPr="008C31BF">
              <w:rPr>
                <w:u w:val="single"/>
                <w:lang w:val="en-GB"/>
              </w:rPr>
              <w:t> </w:t>
            </w:r>
            <w:r w:rsidRPr="008C31BF">
              <w:rPr>
                <w:lang w:val="en-GB"/>
              </w:rPr>
              <w:fldChar w:fldCharType="end"/>
            </w:r>
            <w:r w:rsidR="00534398" w:rsidRPr="008C31BF">
              <w:rPr>
                <w:u w:val="single"/>
                <w:lang w:val="en-GB"/>
              </w:rPr>
              <w:tab/>
            </w:r>
          </w:p>
        </w:tc>
      </w:tr>
    </w:tbl>
    <w:p w:rsidR="00EC2ABE" w:rsidRPr="008C31BF" w:rsidRDefault="00EC2ABE" w:rsidP="00EC2ABE">
      <w:pPr>
        <w:rPr>
          <w:lang w:val="en-GB"/>
        </w:rPr>
      </w:pPr>
    </w:p>
    <w:tbl>
      <w:tblPr>
        <w:tblW w:w="5000" w:type="pct"/>
        <w:shd w:val="clear" w:color="auto" w:fill="F3F3F3"/>
        <w:tblLook w:val="01E0" w:firstRow="1" w:lastRow="1" w:firstColumn="1" w:lastColumn="1" w:noHBand="0" w:noVBand="0"/>
      </w:tblPr>
      <w:tblGrid>
        <w:gridCol w:w="9070"/>
      </w:tblGrid>
      <w:tr w:rsidR="00EC2ABE" w:rsidRPr="00677D15" w:rsidTr="00EC2ABE">
        <w:tc>
          <w:tcPr>
            <w:tcW w:w="5000" w:type="pct"/>
            <w:shd w:val="clear" w:color="auto" w:fill="F3F3F3"/>
          </w:tcPr>
          <w:p w:rsidR="00EC2ABE" w:rsidRPr="008C31BF" w:rsidRDefault="00EC2ABE" w:rsidP="00AB1904">
            <w:pPr>
              <w:spacing w:before="120"/>
              <w:rPr>
                <w:lang w:val="en-GB"/>
              </w:rPr>
            </w:pPr>
            <w:r w:rsidRPr="008C31BF">
              <w:rPr>
                <w:b/>
                <w:bCs/>
                <w:lang w:val="en-GB"/>
              </w:rPr>
              <w:t>Description of post</w:t>
            </w:r>
          </w:p>
          <w:p w:rsidR="00EC2ABE" w:rsidRPr="008C31BF" w:rsidRDefault="00EC2ABE" w:rsidP="00B07DEC">
            <w:pPr>
              <w:tabs>
                <w:tab w:val="left" w:pos="0"/>
                <w:tab w:val="right" w:pos="8854"/>
              </w:tabs>
              <w:spacing w:before="120" w:after="120"/>
              <w:rPr>
                <w:lang w:val="en-GB"/>
              </w:rPr>
            </w:pPr>
            <w:r w:rsidRPr="008C31BF">
              <w:rPr>
                <w:lang w:val="en-GB"/>
              </w:rPr>
              <w:t xml:space="preserve">Organisation (employer): </w:t>
            </w:r>
            <w:r w:rsidRPr="008C31BF">
              <w:rPr>
                <w:u w:val="single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8C31BF">
              <w:rPr>
                <w:u w:val="single"/>
                <w:lang w:val="en-GB"/>
              </w:rPr>
              <w:instrText xml:space="preserve"> FORMTEXT </w:instrText>
            </w:r>
            <w:r w:rsidRPr="008C31BF">
              <w:rPr>
                <w:u w:val="single"/>
                <w:lang w:val="en-GB"/>
              </w:rPr>
            </w:r>
            <w:r w:rsidRPr="008C31BF">
              <w:rPr>
                <w:u w:val="single"/>
                <w:lang w:val="en-GB"/>
              </w:rPr>
              <w:fldChar w:fldCharType="separate"/>
            </w:r>
            <w:r w:rsidRPr="008C31BF">
              <w:rPr>
                <w:u w:val="single"/>
                <w:lang w:val="en-GB"/>
              </w:rPr>
              <w:t> </w:t>
            </w:r>
            <w:r w:rsidRPr="008C31BF">
              <w:rPr>
                <w:u w:val="single"/>
                <w:lang w:val="en-GB"/>
              </w:rPr>
              <w:t> </w:t>
            </w:r>
            <w:r w:rsidRPr="008C31BF">
              <w:rPr>
                <w:u w:val="single"/>
                <w:lang w:val="en-GB"/>
              </w:rPr>
              <w:t> </w:t>
            </w:r>
            <w:r w:rsidRPr="008C31BF">
              <w:rPr>
                <w:u w:val="single"/>
                <w:lang w:val="en-GB"/>
              </w:rPr>
              <w:t> </w:t>
            </w:r>
            <w:r w:rsidRPr="008C31BF">
              <w:rPr>
                <w:u w:val="single"/>
                <w:lang w:val="en-GB"/>
              </w:rPr>
              <w:t> </w:t>
            </w:r>
            <w:r w:rsidRPr="008C31BF">
              <w:rPr>
                <w:lang w:val="en-GB"/>
              </w:rPr>
              <w:fldChar w:fldCharType="end"/>
            </w:r>
            <w:r w:rsidR="00C04662" w:rsidRPr="008C31BF">
              <w:rPr>
                <w:u w:val="single"/>
                <w:lang w:val="en-GB"/>
              </w:rPr>
              <w:tab/>
            </w:r>
          </w:p>
          <w:p w:rsidR="00EC2ABE" w:rsidRPr="008C31BF" w:rsidRDefault="00EC2ABE" w:rsidP="00B07DEC">
            <w:pPr>
              <w:tabs>
                <w:tab w:val="left" w:pos="0"/>
                <w:tab w:val="right" w:pos="8854"/>
              </w:tabs>
              <w:spacing w:after="120"/>
              <w:rPr>
                <w:lang w:val="en-GB"/>
              </w:rPr>
            </w:pPr>
            <w:r w:rsidRPr="008C31BF">
              <w:rPr>
                <w:lang w:val="en-GB"/>
              </w:rPr>
              <w:t xml:space="preserve">Address of organisation: </w:t>
            </w:r>
            <w:r w:rsidR="00D66924">
              <w:rPr>
                <w:u w:val="single"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1" w:name="Text13"/>
            <w:r w:rsidR="00D66924">
              <w:rPr>
                <w:u w:val="single"/>
                <w:lang w:val="en-GB"/>
              </w:rPr>
              <w:instrText xml:space="preserve"> FORMTEXT </w:instrText>
            </w:r>
            <w:r w:rsidR="00D66924">
              <w:rPr>
                <w:u w:val="single"/>
                <w:lang w:val="en-GB"/>
              </w:rPr>
            </w:r>
            <w:r w:rsidR="00D66924">
              <w:rPr>
                <w:u w:val="single"/>
                <w:lang w:val="en-GB"/>
              </w:rPr>
              <w:fldChar w:fldCharType="separate"/>
            </w:r>
            <w:r w:rsidR="00D66924">
              <w:rPr>
                <w:noProof/>
                <w:u w:val="single"/>
                <w:lang w:val="en-GB"/>
              </w:rPr>
              <w:t> </w:t>
            </w:r>
            <w:r w:rsidR="00D66924">
              <w:rPr>
                <w:noProof/>
                <w:u w:val="single"/>
                <w:lang w:val="en-GB"/>
              </w:rPr>
              <w:t> </w:t>
            </w:r>
            <w:r w:rsidR="00D66924">
              <w:rPr>
                <w:noProof/>
                <w:u w:val="single"/>
                <w:lang w:val="en-GB"/>
              </w:rPr>
              <w:t> </w:t>
            </w:r>
            <w:r w:rsidR="00D66924">
              <w:rPr>
                <w:noProof/>
                <w:u w:val="single"/>
                <w:lang w:val="en-GB"/>
              </w:rPr>
              <w:t> </w:t>
            </w:r>
            <w:r w:rsidR="00D66924">
              <w:rPr>
                <w:noProof/>
                <w:u w:val="single"/>
                <w:lang w:val="en-GB"/>
              </w:rPr>
              <w:t> </w:t>
            </w:r>
            <w:r w:rsidR="00D66924">
              <w:rPr>
                <w:u w:val="single"/>
                <w:lang w:val="en-GB"/>
              </w:rPr>
              <w:fldChar w:fldCharType="end"/>
            </w:r>
            <w:bookmarkEnd w:id="1"/>
            <w:r w:rsidR="00580704" w:rsidRPr="008C31BF">
              <w:rPr>
                <w:u w:val="single"/>
                <w:lang w:val="en-GB"/>
              </w:rPr>
              <w:tab/>
            </w:r>
          </w:p>
          <w:p w:rsidR="00EC2ABE" w:rsidRPr="008C31BF" w:rsidRDefault="00EC2ABE" w:rsidP="00B07DEC">
            <w:pPr>
              <w:tabs>
                <w:tab w:val="left" w:pos="0"/>
                <w:tab w:val="right" w:pos="8854"/>
              </w:tabs>
              <w:spacing w:after="120"/>
              <w:rPr>
                <w:lang w:val="en-GB"/>
              </w:rPr>
            </w:pPr>
            <w:r w:rsidRPr="008C31BF">
              <w:rPr>
                <w:lang w:val="en-GB"/>
              </w:rPr>
              <w:t xml:space="preserve">Name of post: </w:t>
            </w:r>
            <w:r w:rsidRPr="008C31BF">
              <w:rPr>
                <w:u w:val="single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8C31BF">
              <w:rPr>
                <w:u w:val="single"/>
                <w:lang w:val="en-GB"/>
              </w:rPr>
              <w:instrText xml:space="preserve"> FORMTEXT </w:instrText>
            </w:r>
            <w:r w:rsidRPr="008C31BF">
              <w:rPr>
                <w:u w:val="single"/>
                <w:lang w:val="en-GB"/>
              </w:rPr>
            </w:r>
            <w:r w:rsidRPr="008C31BF">
              <w:rPr>
                <w:u w:val="single"/>
                <w:lang w:val="en-GB"/>
              </w:rPr>
              <w:fldChar w:fldCharType="separate"/>
            </w:r>
            <w:r w:rsidRPr="008C31BF">
              <w:rPr>
                <w:u w:val="single"/>
                <w:lang w:val="en-GB"/>
              </w:rPr>
              <w:t> </w:t>
            </w:r>
            <w:r w:rsidRPr="008C31BF">
              <w:rPr>
                <w:u w:val="single"/>
                <w:lang w:val="en-GB"/>
              </w:rPr>
              <w:t> </w:t>
            </w:r>
            <w:r w:rsidRPr="008C31BF">
              <w:rPr>
                <w:u w:val="single"/>
                <w:lang w:val="en-GB"/>
              </w:rPr>
              <w:t> </w:t>
            </w:r>
            <w:r w:rsidRPr="008C31BF">
              <w:rPr>
                <w:u w:val="single"/>
                <w:lang w:val="en-GB"/>
              </w:rPr>
              <w:t> </w:t>
            </w:r>
            <w:r w:rsidRPr="008C31BF">
              <w:rPr>
                <w:u w:val="single"/>
                <w:lang w:val="en-GB"/>
              </w:rPr>
              <w:t> </w:t>
            </w:r>
            <w:r w:rsidRPr="008C31BF">
              <w:rPr>
                <w:lang w:val="en-GB"/>
              </w:rPr>
              <w:fldChar w:fldCharType="end"/>
            </w:r>
            <w:r w:rsidR="00A3014A" w:rsidRPr="008C31BF">
              <w:rPr>
                <w:u w:val="single"/>
                <w:lang w:val="en-GB"/>
              </w:rPr>
              <w:tab/>
            </w:r>
          </w:p>
          <w:p w:rsidR="00EC2ABE" w:rsidRPr="008C31BF" w:rsidRDefault="00EC2ABE" w:rsidP="00B07DEC">
            <w:pPr>
              <w:tabs>
                <w:tab w:val="left" w:pos="0"/>
                <w:tab w:val="right" w:pos="8854"/>
              </w:tabs>
              <w:spacing w:after="120"/>
              <w:rPr>
                <w:lang w:val="en-GB"/>
              </w:rPr>
            </w:pPr>
            <w:r w:rsidRPr="008C31BF">
              <w:rPr>
                <w:lang w:val="en-GB"/>
              </w:rPr>
              <w:t xml:space="preserve">Start of employment: </w:t>
            </w:r>
            <w:r w:rsidRPr="008C31BF">
              <w:rPr>
                <w:u w:val="single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8C31BF">
              <w:rPr>
                <w:u w:val="single"/>
                <w:lang w:val="en-GB"/>
              </w:rPr>
              <w:instrText xml:space="preserve"> FORMTEXT </w:instrText>
            </w:r>
            <w:r w:rsidRPr="008C31BF">
              <w:rPr>
                <w:u w:val="single"/>
                <w:lang w:val="en-GB"/>
              </w:rPr>
            </w:r>
            <w:r w:rsidRPr="008C31BF">
              <w:rPr>
                <w:u w:val="single"/>
                <w:lang w:val="en-GB"/>
              </w:rPr>
              <w:fldChar w:fldCharType="separate"/>
            </w:r>
            <w:r w:rsidRPr="008C31BF">
              <w:rPr>
                <w:u w:val="single"/>
                <w:lang w:val="en-GB"/>
              </w:rPr>
              <w:t> </w:t>
            </w:r>
            <w:r w:rsidRPr="008C31BF">
              <w:rPr>
                <w:u w:val="single"/>
                <w:lang w:val="en-GB"/>
              </w:rPr>
              <w:t> </w:t>
            </w:r>
            <w:r w:rsidRPr="008C31BF">
              <w:rPr>
                <w:u w:val="single"/>
                <w:lang w:val="en-GB"/>
              </w:rPr>
              <w:t> </w:t>
            </w:r>
            <w:r w:rsidRPr="008C31BF">
              <w:rPr>
                <w:u w:val="single"/>
                <w:lang w:val="en-GB"/>
              </w:rPr>
              <w:t> </w:t>
            </w:r>
            <w:r w:rsidRPr="008C31BF">
              <w:rPr>
                <w:u w:val="single"/>
                <w:lang w:val="en-GB"/>
              </w:rPr>
              <w:t> </w:t>
            </w:r>
            <w:r w:rsidRPr="008C31BF">
              <w:rPr>
                <w:lang w:val="en-GB"/>
              </w:rPr>
              <w:fldChar w:fldCharType="end"/>
            </w:r>
            <w:r w:rsidR="00C45236" w:rsidRPr="008C31BF">
              <w:rPr>
                <w:u w:val="single"/>
                <w:lang w:val="en-GB"/>
              </w:rPr>
              <w:tab/>
            </w:r>
          </w:p>
          <w:p w:rsidR="00EC2ABE" w:rsidRPr="00B07DEC" w:rsidRDefault="00B07DEC" w:rsidP="00B07DEC">
            <w:pPr>
              <w:tabs>
                <w:tab w:val="left" w:pos="0"/>
                <w:tab w:val="left" w:pos="37"/>
                <w:tab w:val="right" w:pos="8854"/>
              </w:tabs>
              <w:spacing w:after="120"/>
              <w:rPr>
                <w:u w:val="single"/>
                <w:lang w:val="en-GB"/>
              </w:rPr>
            </w:pPr>
            <w:r>
              <w:rPr>
                <w:lang w:val="en-GB"/>
              </w:rPr>
              <w:t xml:space="preserve">Responsible HR manager: </w:t>
            </w:r>
            <w:r w:rsidR="00EC2ABE" w:rsidRPr="008C31BF">
              <w:rPr>
                <w:u w:val="single"/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2" w:name="Text15"/>
            <w:r w:rsidR="00EC2ABE" w:rsidRPr="008C31BF">
              <w:rPr>
                <w:u w:val="single"/>
                <w:lang w:val="en-GB"/>
              </w:rPr>
              <w:instrText xml:space="preserve"> FORMTEXT </w:instrText>
            </w:r>
            <w:r w:rsidR="00EC2ABE" w:rsidRPr="008C31BF">
              <w:rPr>
                <w:u w:val="single"/>
                <w:lang w:val="en-GB"/>
              </w:rPr>
            </w:r>
            <w:r w:rsidR="00EC2ABE" w:rsidRPr="008C31BF">
              <w:rPr>
                <w:u w:val="single"/>
                <w:lang w:val="en-GB"/>
              </w:rPr>
              <w:fldChar w:fldCharType="separate"/>
            </w:r>
            <w:r w:rsidR="00EC2ABE" w:rsidRPr="008C31BF">
              <w:rPr>
                <w:u w:val="single"/>
                <w:lang w:val="en-GB"/>
              </w:rPr>
              <w:t> </w:t>
            </w:r>
            <w:r w:rsidR="00EC2ABE" w:rsidRPr="008C31BF">
              <w:rPr>
                <w:u w:val="single"/>
                <w:lang w:val="en-GB"/>
              </w:rPr>
              <w:t> </w:t>
            </w:r>
            <w:r w:rsidR="00EC2ABE" w:rsidRPr="008C31BF">
              <w:rPr>
                <w:u w:val="single"/>
                <w:lang w:val="en-GB"/>
              </w:rPr>
              <w:t> </w:t>
            </w:r>
            <w:r w:rsidR="00EC2ABE" w:rsidRPr="008C31BF">
              <w:rPr>
                <w:u w:val="single"/>
                <w:lang w:val="en-GB"/>
              </w:rPr>
              <w:t> </w:t>
            </w:r>
            <w:r w:rsidR="00EC2ABE" w:rsidRPr="008C31BF">
              <w:rPr>
                <w:u w:val="single"/>
                <w:lang w:val="en-GB"/>
              </w:rPr>
              <w:t> </w:t>
            </w:r>
            <w:r w:rsidR="00EC2ABE" w:rsidRPr="008C31BF">
              <w:rPr>
                <w:lang w:val="en-GB"/>
              </w:rPr>
              <w:fldChar w:fldCharType="end"/>
            </w:r>
            <w:bookmarkEnd w:id="2"/>
            <w:r w:rsidR="003C5434" w:rsidRPr="008C31BF">
              <w:rPr>
                <w:i/>
                <w:u w:val="single"/>
                <w:lang w:val="en-GB"/>
              </w:rPr>
              <w:tab/>
            </w:r>
          </w:p>
          <w:p w:rsidR="00DD4724" w:rsidRPr="008C31BF" w:rsidRDefault="00EC2ABE" w:rsidP="00B07DEC">
            <w:pPr>
              <w:tabs>
                <w:tab w:val="left" w:pos="0"/>
                <w:tab w:val="left" w:pos="37"/>
                <w:tab w:val="right" w:pos="8854"/>
              </w:tabs>
              <w:spacing w:after="120"/>
              <w:rPr>
                <w:u w:val="single"/>
                <w:lang w:val="en-GB"/>
              </w:rPr>
            </w:pPr>
            <w:r w:rsidRPr="008C31BF">
              <w:rPr>
                <w:lang w:val="en-GB"/>
              </w:rPr>
              <w:t>Telephone number of HR manager</w:t>
            </w:r>
            <w:r w:rsidR="00B07DEC">
              <w:rPr>
                <w:lang w:val="en-GB"/>
              </w:rPr>
              <w:t>:</w:t>
            </w:r>
            <w:r w:rsidR="00D66924">
              <w:rPr>
                <w:lang w:val="en-GB"/>
              </w:rPr>
              <w:t xml:space="preserve"> </w:t>
            </w:r>
            <w:r w:rsidR="00D66924" w:rsidRPr="008C31BF">
              <w:rPr>
                <w:u w:val="single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D66924" w:rsidRPr="008C31BF">
              <w:rPr>
                <w:u w:val="single"/>
                <w:lang w:val="en-GB"/>
              </w:rPr>
              <w:instrText xml:space="preserve"> FORMTEXT </w:instrText>
            </w:r>
            <w:r w:rsidR="00D66924" w:rsidRPr="008C31BF">
              <w:rPr>
                <w:u w:val="single"/>
                <w:lang w:val="en-GB"/>
              </w:rPr>
            </w:r>
            <w:r w:rsidR="00D66924" w:rsidRPr="008C31BF">
              <w:rPr>
                <w:u w:val="single"/>
                <w:lang w:val="en-GB"/>
              </w:rPr>
              <w:fldChar w:fldCharType="separate"/>
            </w:r>
            <w:r w:rsidR="00D66924" w:rsidRPr="008C31BF">
              <w:rPr>
                <w:u w:val="single"/>
                <w:lang w:val="en-GB"/>
              </w:rPr>
              <w:t> </w:t>
            </w:r>
            <w:r w:rsidR="00D66924" w:rsidRPr="008C31BF">
              <w:rPr>
                <w:u w:val="single"/>
                <w:lang w:val="en-GB"/>
              </w:rPr>
              <w:t> </w:t>
            </w:r>
            <w:r w:rsidR="00D66924" w:rsidRPr="008C31BF">
              <w:rPr>
                <w:u w:val="single"/>
                <w:lang w:val="en-GB"/>
              </w:rPr>
              <w:t> </w:t>
            </w:r>
            <w:r w:rsidR="00D66924" w:rsidRPr="008C31BF">
              <w:rPr>
                <w:u w:val="single"/>
                <w:lang w:val="en-GB"/>
              </w:rPr>
              <w:t> </w:t>
            </w:r>
            <w:r w:rsidR="00D66924" w:rsidRPr="008C31BF">
              <w:rPr>
                <w:u w:val="single"/>
                <w:lang w:val="en-GB"/>
              </w:rPr>
              <w:t> </w:t>
            </w:r>
            <w:r w:rsidR="00D66924" w:rsidRPr="008C31BF">
              <w:rPr>
                <w:lang w:val="en-GB"/>
              </w:rPr>
              <w:fldChar w:fldCharType="end"/>
            </w:r>
            <w:r w:rsidR="000800F8" w:rsidRPr="008C31BF">
              <w:rPr>
                <w:u w:val="single"/>
                <w:lang w:val="en-GB"/>
              </w:rPr>
              <w:tab/>
            </w:r>
          </w:p>
        </w:tc>
      </w:tr>
    </w:tbl>
    <w:p w:rsidR="00EC2ABE" w:rsidRPr="008C31BF" w:rsidRDefault="00EC2ABE" w:rsidP="004E5E6F">
      <w:pPr>
        <w:rPr>
          <w:lang w:val="en-GB"/>
        </w:rPr>
      </w:pPr>
    </w:p>
    <w:p w:rsidR="00EC2ABE" w:rsidRPr="008C31BF" w:rsidRDefault="00EC2ABE" w:rsidP="004E5E6F">
      <w:pPr>
        <w:rPr>
          <w:lang w:val="en-GB"/>
        </w:rPr>
      </w:pPr>
    </w:p>
    <w:p w:rsidR="00406472" w:rsidRPr="008C31BF" w:rsidRDefault="00406472" w:rsidP="00DD4724">
      <w:pPr>
        <w:rPr>
          <w:lang w:val="en-GB"/>
        </w:rPr>
      </w:pPr>
    </w:p>
    <w:p w:rsidR="00406472" w:rsidRPr="008C31BF" w:rsidRDefault="00DD4724" w:rsidP="00406472">
      <w:pPr>
        <w:rPr>
          <w:b/>
          <w:lang w:val="en-GB"/>
        </w:rPr>
      </w:pPr>
      <w:r w:rsidRPr="008C31BF">
        <w:rPr>
          <w:b/>
          <w:lang w:val="en-GB"/>
        </w:rPr>
        <w:t>Signature of HR manager</w:t>
      </w:r>
    </w:p>
    <w:p w:rsidR="00406472" w:rsidRPr="008C31BF" w:rsidRDefault="00406472" w:rsidP="00DD4724">
      <w:pPr>
        <w:rPr>
          <w:lang w:val="en-GB"/>
        </w:rPr>
      </w:pPr>
    </w:p>
    <w:p w:rsidR="00406472" w:rsidRPr="008C31BF" w:rsidRDefault="00406472" w:rsidP="00DD4724">
      <w:pPr>
        <w:rPr>
          <w:lang w:val="en-GB"/>
        </w:rPr>
      </w:pPr>
    </w:p>
    <w:p w:rsidR="00DD4724" w:rsidRPr="008C31BF" w:rsidRDefault="00DD4724" w:rsidP="00DD4724">
      <w:pPr>
        <w:rPr>
          <w:lang w:val="en-GB"/>
        </w:rPr>
      </w:pPr>
    </w:p>
    <w:p w:rsidR="00406472" w:rsidRPr="008C31BF" w:rsidRDefault="00406472" w:rsidP="00DD4724">
      <w:pPr>
        <w:rPr>
          <w:lang w:val="en-GB"/>
        </w:rPr>
      </w:pPr>
    </w:p>
    <w:p w:rsidR="00406472" w:rsidRPr="008C31BF" w:rsidRDefault="00406472" w:rsidP="00406472">
      <w:pPr>
        <w:rPr>
          <w:bCs/>
          <w:u w:val="single"/>
          <w:lang w:val="en-GB"/>
        </w:rPr>
      </w:pPr>
      <w:r w:rsidRPr="008C31BF">
        <w:rPr>
          <w:bCs/>
          <w:lang w:val="en-GB"/>
        </w:rPr>
        <w:t>______________________________________</w:t>
      </w:r>
      <w:r w:rsidRPr="008C31BF">
        <w:rPr>
          <w:b/>
          <w:bCs/>
          <w:i/>
          <w:lang w:val="en-GB"/>
        </w:rPr>
        <w:tab/>
      </w:r>
      <w:r w:rsidRPr="008C31BF">
        <w:rPr>
          <w:bCs/>
          <w:lang w:val="en-GB"/>
        </w:rPr>
        <w:t>___________________________________</w:t>
      </w:r>
    </w:p>
    <w:p w:rsidR="00406472" w:rsidRPr="008C31BF" w:rsidRDefault="00DD4724" w:rsidP="00406472">
      <w:pPr>
        <w:rPr>
          <w:lang w:val="en-GB"/>
        </w:rPr>
      </w:pPr>
      <w:proofErr w:type="gramStart"/>
      <w:r w:rsidRPr="008C31BF">
        <w:rPr>
          <w:lang w:val="en-GB"/>
        </w:rPr>
        <w:t>Place</w:t>
      </w:r>
      <w:proofErr w:type="gramEnd"/>
      <w:r w:rsidR="00406472" w:rsidRPr="008C31BF">
        <w:rPr>
          <w:lang w:val="en-GB"/>
        </w:rPr>
        <w:t xml:space="preserve">, </w:t>
      </w:r>
      <w:proofErr w:type="gramStart"/>
      <w:r w:rsidRPr="008C31BF">
        <w:rPr>
          <w:lang w:val="en-GB"/>
        </w:rPr>
        <w:t>date</w:t>
      </w:r>
      <w:r w:rsidR="00406472" w:rsidRPr="008C31BF">
        <w:rPr>
          <w:lang w:val="en-GB"/>
        </w:rPr>
        <w:tab/>
      </w:r>
      <w:r w:rsidR="00406472" w:rsidRPr="008C31BF">
        <w:rPr>
          <w:lang w:val="en-GB"/>
        </w:rPr>
        <w:tab/>
      </w:r>
      <w:r w:rsidR="00406472" w:rsidRPr="008C31BF">
        <w:rPr>
          <w:lang w:val="en-GB"/>
        </w:rPr>
        <w:tab/>
      </w:r>
      <w:r w:rsidR="00406472" w:rsidRPr="008C31BF">
        <w:rPr>
          <w:lang w:val="en-GB"/>
        </w:rPr>
        <w:tab/>
      </w:r>
      <w:r w:rsidR="00406472" w:rsidRPr="008C31BF">
        <w:rPr>
          <w:lang w:val="en-GB"/>
        </w:rPr>
        <w:tab/>
      </w:r>
      <w:r w:rsidR="00406472" w:rsidRPr="008C31BF">
        <w:rPr>
          <w:lang w:val="en-GB"/>
        </w:rPr>
        <w:tab/>
      </w:r>
      <w:r w:rsidRPr="008C31BF">
        <w:rPr>
          <w:lang w:val="en-GB"/>
        </w:rPr>
        <w:t>Signature</w:t>
      </w:r>
      <w:proofErr w:type="gramEnd"/>
    </w:p>
    <w:p w:rsidR="00406472" w:rsidRPr="00406472" w:rsidRDefault="00406472" w:rsidP="00406472">
      <w:pPr>
        <w:rPr>
          <w:lang w:val="de-DE"/>
        </w:rPr>
      </w:pPr>
      <w:r w:rsidRPr="00406472"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7B3A99" wp14:editId="4283F931">
                <wp:simplePos x="0" y="0"/>
                <wp:positionH relativeFrom="column">
                  <wp:posOffset>1911350</wp:posOffset>
                </wp:positionH>
                <wp:positionV relativeFrom="paragraph">
                  <wp:posOffset>8273415</wp:posOffset>
                </wp:positionV>
                <wp:extent cx="91440" cy="91440"/>
                <wp:effectExtent l="6350" t="5715" r="6985" b="7620"/>
                <wp:wrapNone/>
                <wp:docPr id="4" name="Rahmen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6BFD0F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Rahmen 4" o:spid="_x0000_s1026" type="#_x0000_t84" style="position:absolute;margin-left:150.5pt;margin-top:651.45pt;width:7.2pt;height: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"/>
            </w:pict>
          </mc:Fallback>
        </mc:AlternateContent>
      </w:r>
    </w:p>
    <w:sectPr w:rsidR="00406472" w:rsidRPr="00406472" w:rsidSect="00C66FB1">
      <w:headerReference w:type="default" r:id="rId7"/>
      <w:footerReference w:type="default" r:id="rId8"/>
      <w:pgSz w:w="11906" w:h="16838"/>
      <w:pgMar w:top="2836" w:right="1418" w:bottom="993" w:left="1418" w:header="709" w:footer="4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5E6F" w:rsidRDefault="004E5E6F" w:rsidP="006651B7">
      <w:pPr>
        <w:spacing w:line="240" w:lineRule="auto"/>
      </w:pPr>
      <w:r>
        <w:separator/>
      </w:r>
    </w:p>
  </w:endnote>
  <w:endnote w:type="continuationSeparator" w:id="0">
    <w:p w:rsidR="004E5E6F" w:rsidRDefault="004E5E6F" w:rsidP="006651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(Textkörper CS)">
    <w:altName w:val="Times New Roman"/>
    <w:charset w:val="00"/>
    <w:family w:val="roman"/>
    <w:pitch w:val="default"/>
  </w:font>
  <w:font w:name="Times New Roman (Überschriften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etaCorr">
    <w:panose1 w:val="020B0500030000020004"/>
    <w:charset w:val="00"/>
    <w:family w:val="swiss"/>
    <w:pitch w:val="variable"/>
    <w:sig w:usb0="80000027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A13" w:rsidRPr="007039CD" w:rsidRDefault="000D0D0B">
    <w:pPr>
      <w:pStyle w:val="Fuzeile"/>
      <w:rPr>
        <w:rFonts w:ascii="MetaCorr" w:hAnsi="MetaCorr"/>
        <w:sz w:val="18"/>
        <w:lang w:val="en-US"/>
      </w:rPr>
    </w:pPr>
    <w:r w:rsidRPr="007039CD">
      <w:rPr>
        <w:rFonts w:ascii="MetaCorr" w:hAnsi="MetaCorr"/>
        <w:sz w:val="18"/>
        <w:lang w:val="en-US"/>
      </w:rPr>
      <w:t>V</w:t>
    </w:r>
    <w:r w:rsidR="007D6BDD">
      <w:rPr>
        <w:rFonts w:ascii="MetaCorr" w:hAnsi="MetaCorr"/>
        <w:sz w:val="18"/>
        <w:lang w:val="en-US"/>
      </w:rPr>
      <w:t>ersion 1.0</w:t>
    </w:r>
    <w:r w:rsidR="00AB1904" w:rsidRPr="007039CD">
      <w:rPr>
        <w:rFonts w:ascii="MetaCorr" w:hAnsi="MetaCorr"/>
        <w:sz w:val="18"/>
        <w:lang w:val="en-US"/>
      </w:rPr>
      <w:t xml:space="preserve">, </w:t>
    </w:r>
    <w:r w:rsidR="007039CD" w:rsidRPr="007039CD">
      <w:rPr>
        <w:rFonts w:ascii="MetaCorr" w:hAnsi="MetaCorr"/>
        <w:sz w:val="18"/>
        <w:lang w:val="en-US"/>
      </w:rPr>
      <w:t xml:space="preserve">valid as of 1 April </w:t>
    </w:r>
    <w:r w:rsidR="00AB1904" w:rsidRPr="007039CD">
      <w:rPr>
        <w:rFonts w:ascii="MetaCorr" w:hAnsi="MetaCorr"/>
        <w:sz w:val="18"/>
        <w:lang w:val="en-US"/>
      </w:rPr>
      <w:t>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5E6F" w:rsidRDefault="004E5E6F" w:rsidP="006651B7">
      <w:pPr>
        <w:spacing w:line="240" w:lineRule="auto"/>
      </w:pPr>
      <w:r>
        <w:separator/>
      </w:r>
    </w:p>
  </w:footnote>
  <w:footnote w:type="continuationSeparator" w:id="0">
    <w:p w:rsidR="004E5E6F" w:rsidRDefault="004E5E6F" w:rsidP="006651B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A08" w:rsidRPr="00D25E9E" w:rsidRDefault="007039CD" w:rsidP="00BD31CA">
    <w:pPr>
      <w:pStyle w:val="Kopfzeile"/>
      <w:jc w:val="both"/>
    </w:pPr>
    <w:r w:rsidRPr="005E19B2">
      <w:rPr>
        <w:noProof/>
        <w:lang w:eastAsia="de-AT"/>
      </w:rPr>
      <w:drawing>
        <wp:anchor distT="0" distB="0" distL="114300" distR="114300" simplePos="0" relativeHeight="251665408" behindDoc="0" locked="0" layoutInCell="1" allowOverlap="1" wp14:anchorId="0E3DA518" wp14:editId="6DF33F71">
          <wp:simplePos x="0" y="0"/>
          <wp:positionH relativeFrom="margin">
            <wp:posOffset>-161925</wp:posOffset>
          </wp:positionH>
          <wp:positionV relativeFrom="margin">
            <wp:posOffset>-1113155</wp:posOffset>
          </wp:positionV>
          <wp:extent cx="2008505" cy="882650"/>
          <wp:effectExtent l="0" t="0" r="0" b="0"/>
          <wp:wrapSquare wrapText="bothSides"/>
          <wp:docPr id="3" name="Grafik 3" descr="S:\_Vorlagen\Bundes-CD_Vorlagen-Logos_ab2018\BMVIT_2018\BMVIT_Logo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:\_Vorlagen\Bundes-CD_Vorlagen-Logos_ab2018\BMVIT_2018\BMVIT_Logo_E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8505" cy="882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de-AT"/>
      </w:rPr>
      <w:drawing>
        <wp:anchor distT="0" distB="0" distL="114300" distR="114300" simplePos="0" relativeHeight="251663360" behindDoc="0" locked="0" layoutInCell="1" allowOverlap="1" wp14:anchorId="2F5DFAD6" wp14:editId="436CB69D">
          <wp:simplePos x="0" y="0"/>
          <wp:positionH relativeFrom="margin">
            <wp:posOffset>3835400</wp:posOffset>
          </wp:positionH>
          <wp:positionV relativeFrom="margin">
            <wp:posOffset>-1160780</wp:posOffset>
          </wp:positionV>
          <wp:extent cx="2206800" cy="1015200"/>
          <wp:effectExtent l="0" t="0" r="3175" b="0"/>
          <wp:wrapSquare wrapText="bothSides"/>
          <wp:docPr id="1" name="Grafik 1" descr="https://www.ffg.at/sites/default/files/allgemeine_downloads/Logos_2018/ffg_logo_en_2018_rgb_10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s://www.ffg.at/sites/default/files/allgemeine_downloads/Logos_2018/ffg_logo_en_2018_rgb_1000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6800" cy="101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8oC1n0OkzXXYuCI99HwKFpetiUMPc6dkF08Jl0oPl2w29rBiTIeX9LKGj+ATVTn0VfukjRkA7B9PK6Wh+GJDzA==" w:salt="xmDibuG4vlrzYojZVSGE1g==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E6F"/>
    <w:rsid w:val="00022BB4"/>
    <w:rsid w:val="0005613B"/>
    <w:rsid w:val="00072ED7"/>
    <w:rsid w:val="000800F8"/>
    <w:rsid w:val="00096EF5"/>
    <w:rsid w:val="000A2ECD"/>
    <w:rsid w:val="000A4387"/>
    <w:rsid w:val="000D0D0B"/>
    <w:rsid w:val="000D3C71"/>
    <w:rsid w:val="000E1A1D"/>
    <w:rsid w:val="000E4C01"/>
    <w:rsid w:val="000F072C"/>
    <w:rsid w:val="00123AA7"/>
    <w:rsid w:val="001245F3"/>
    <w:rsid w:val="00135800"/>
    <w:rsid w:val="00162853"/>
    <w:rsid w:val="001822A3"/>
    <w:rsid w:val="001834A0"/>
    <w:rsid w:val="001953B3"/>
    <w:rsid w:val="001971D2"/>
    <w:rsid w:val="00197F2D"/>
    <w:rsid w:val="001C4B6F"/>
    <w:rsid w:val="002137A0"/>
    <w:rsid w:val="002A1223"/>
    <w:rsid w:val="002C59DA"/>
    <w:rsid w:val="002E7DBE"/>
    <w:rsid w:val="00332421"/>
    <w:rsid w:val="003411C2"/>
    <w:rsid w:val="00365C15"/>
    <w:rsid w:val="003A1A80"/>
    <w:rsid w:val="003A7D6A"/>
    <w:rsid w:val="003C4C4F"/>
    <w:rsid w:val="003C5434"/>
    <w:rsid w:val="003C571C"/>
    <w:rsid w:val="003D4B6F"/>
    <w:rsid w:val="003E4EEA"/>
    <w:rsid w:val="003E685F"/>
    <w:rsid w:val="003F5852"/>
    <w:rsid w:val="00404FE9"/>
    <w:rsid w:val="00406472"/>
    <w:rsid w:val="00426C9E"/>
    <w:rsid w:val="00440EAC"/>
    <w:rsid w:val="00446C2D"/>
    <w:rsid w:val="00467E1F"/>
    <w:rsid w:val="00471E9C"/>
    <w:rsid w:val="0048702C"/>
    <w:rsid w:val="00487FB2"/>
    <w:rsid w:val="00492FDF"/>
    <w:rsid w:val="004A625F"/>
    <w:rsid w:val="004B06AD"/>
    <w:rsid w:val="004B4561"/>
    <w:rsid w:val="004D3DCA"/>
    <w:rsid w:val="004E5E6F"/>
    <w:rsid w:val="00516926"/>
    <w:rsid w:val="00534398"/>
    <w:rsid w:val="005344AD"/>
    <w:rsid w:val="005403FB"/>
    <w:rsid w:val="00580704"/>
    <w:rsid w:val="005812D0"/>
    <w:rsid w:val="005A5EDE"/>
    <w:rsid w:val="005A60A2"/>
    <w:rsid w:val="005C56C3"/>
    <w:rsid w:val="005D1233"/>
    <w:rsid w:val="005D1CFD"/>
    <w:rsid w:val="005D5155"/>
    <w:rsid w:val="005F4FA7"/>
    <w:rsid w:val="0060657B"/>
    <w:rsid w:val="0064171F"/>
    <w:rsid w:val="006651B7"/>
    <w:rsid w:val="006737CD"/>
    <w:rsid w:val="00677D15"/>
    <w:rsid w:val="00691F49"/>
    <w:rsid w:val="006A07EB"/>
    <w:rsid w:val="006C2DA3"/>
    <w:rsid w:val="006C3D53"/>
    <w:rsid w:val="006F3AA5"/>
    <w:rsid w:val="007039CD"/>
    <w:rsid w:val="007273DA"/>
    <w:rsid w:val="00727F4C"/>
    <w:rsid w:val="00736528"/>
    <w:rsid w:val="007734EA"/>
    <w:rsid w:val="00787822"/>
    <w:rsid w:val="007B5B26"/>
    <w:rsid w:val="007B66D9"/>
    <w:rsid w:val="007D6BDD"/>
    <w:rsid w:val="00823A41"/>
    <w:rsid w:val="00835DC2"/>
    <w:rsid w:val="00836E0C"/>
    <w:rsid w:val="00841F6E"/>
    <w:rsid w:val="00875D85"/>
    <w:rsid w:val="008A41D9"/>
    <w:rsid w:val="008B32E0"/>
    <w:rsid w:val="008C2BF2"/>
    <w:rsid w:val="008C31BF"/>
    <w:rsid w:val="008D141E"/>
    <w:rsid w:val="00902248"/>
    <w:rsid w:val="00940874"/>
    <w:rsid w:val="009653B8"/>
    <w:rsid w:val="00992B3B"/>
    <w:rsid w:val="00997684"/>
    <w:rsid w:val="009C5FD3"/>
    <w:rsid w:val="009F6F17"/>
    <w:rsid w:val="00A1255F"/>
    <w:rsid w:val="00A16F99"/>
    <w:rsid w:val="00A210CD"/>
    <w:rsid w:val="00A22B08"/>
    <w:rsid w:val="00A27C6B"/>
    <w:rsid w:val="00A3014A"/>
    <w:rsid w:val="00A63D43"/>
    <w:rsid w:val="00AA1746"/>
    <w:rsid w:val="00AB1904"/>
    <w:rsid w:val="00AB74C4"/>
    <w:rsid w:val="00AD0B7F"/>
    <w:rsid w:val="00AD12FA"/>
    <w:rsid w:val="00AF4171"/>
    <w:rsid w:val="00B07DEC"/>
    <w:rsid w:val="00B16A3C"/>
    <w:rsid w:val="00B27A35"/>
    <w:rsid w:val="00B32F72"/>
    <w:rsid w:val="00B53608"/>
    <w:rsid w:val="00BD1441"/>
    <w:rsid w:val="00BD31CA"/>
    <w:rsid w:val="00BE54D5"/>
    <w:rsid w:val="00BE676A"/>
    <w:rsid w:val="00BF28D9"/>
    <w:rsid w:val="00BF2EAB"/>
    <w:rsid w:val="00C04662"/>
    <w:rsid w:val="00C2451F"/>
    <w:rsid w:val="00C45236"/>
    <w:rsid w:val="00C6737F"/>
    <w:rsid w:val="00C70F45"/>
    <w:rsid w:val="00C75207"/>
    <w:rsid w:val="00C9037A"/>
    <w:rsid w:val="00CA7D4F"/>
    <w:rsid w:val="00CC3501"/>
    <w:rsid w:val="00CC7012"/>
    <w:rsid w:val="00CD3C71"/>
    <w:rsid w:val="00CD6DB2"/>
    <w:rsid w:val="00CE324E"/>
    <w:rsid w:val="00D02F94"/>
    <w:rsid w:val="00D04969"/>
    <w:rsid w:val="00D05580"/>
    <w:rsid w:val="00D20C3B"/>
    <w:rsid w:val="00D25E9E"/>
    <w:rsid w:val="00D353B5"/>
    <w:rsid w:val="00D530E6"/>
    <w:rsid w:val="00D66924"/>
    <w:rsid w:val="00D81DBF"/>
    <w:rsid w:val="00D94BE7"/>
    <w:rsid w:val="00DB556A"/>
    <w:rsid w:val="00DC65B8"/>
    <w:rsid w:val="00DD4724"/>
    <w:rsid w:val="00DF235E"/>
    <w:rsid w:val="00E042EB"/>
    <w:rsid w:val="00E16AFD"/>
    <w:rsid w:val="00E84BDD"/>
    <w:rsid w:val="00E86AE3"/>
    <w:rsid w:val="00EB34D1"/>
    <w:rsid w:val="00EC2ABE"/>
    <w:rsid w:val="00EE1CEE"/>
    <w:rsid w:val="00EE648D"/>
    <w:rsid w:val="00EF4095"/>
    <w:rsid w:val="00F11FA9"/>
    <w:rsid w:val="00FA254B"/>
    <w:rsid w:val="00FB3ACE"/>
    <w:rsid w:val="00FC042B"/>
    <w:rsid w:val="00FE3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622B86E0"/>
  <w15:docId w15:val="{18740852-0662-4356-A756-200A1D410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E5E6F"/>
    <w:pPr>
      <w:spacing w:line="270" w:lineRule="atLeast"/>
    </w:pPr>
    <w:rPr>
      <w:rFonts w:cs="Times New Roman (Textkörper CS)"/>
      <w:color w:val="000000" w:themeColor="text1"/>
      <w:spacing w:val="4"/>
      <w:sz w:val="22"/>
    </w:rPr>
  </w:style>
  <w:style w:type="paragraph" w:styleId="berschrift1">
    <w:name w:val="heading 1"/>
    <w:aliases w:val="Header"/>
    <w:basedOn w:val="Standard"/>
    <w:next w:val="Standard"/>
    <w:link w:val="berschrift1Zchn"/>
    <w:uiPriority w:val="9"/>
    <w:qFormat/>
    <w:rsid w:val="00D94BE7"/>
    <w:pPr>
      <w:keepNext/>
      <w:keepLines/>
      <w:spacing w:line="520" w:lineRule="atLeast"/>
      <w:outlineLvl w:val="0"/>
    </w:pPr>
    <w:rPr>
      <w:rFonts w:asciiTheme="majorHAnsi" w:eastAsiaTheme="majorEastAsia" w:hAnsiTheme="majorHAnsi" w:cs="Times New Roman (Überschriften"/>
      <w:b/>
      <w:caps/>
      <w:spacing w:val="10"/>
      <w:sz w:val="40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rsid w:val="00D94BE7"/>
    <w:pPr>
      <w:keepNext/>
      <w:keepLines/>
      <w:spacing w:line="320" w:lineRule="atLeast"/>
      <w:outlineLvl w:val="1"/>
    </w:pPr>
    <w:rPr>
      <w:rFonts w:asciiTheme="majorHAnsi" w:eastAsiaTheme="majorEastAsia" w:hAnsiTheme="majorHAnsi" w:cs="Times New Roman (Überschriften"/>
      <w:b/>
      <w:caps/>
      <w:spacing w:val="10"/>
      <w:sz w:val="24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26C9E"/>
    <w:pPr>
      <w:tabs>
        <w:tab w:val="center" w:pos="4536"/>
        <w:tab w:val="right" w:pos="9072"/>
      </w:tabs>
    </w:pPr>
    <w:rPr>
      <w:b/>
      <w:caps/>
      <w:spacing w:val="10"/>
    </w:rPr>
  </w:style>
  <w:style w:type="character" w:customStyle="1" w:styleId="KopfzeileZchn">
    <w:name w:val="Kopfzeile Zchn"/>
    <w:basedOn w:val="Absatz-Standardschriftart"/>
    <w:link w:val="Kopfzeile"/>
    <w:uiPriority w:val="99"/>
    <w:rsid w:val="00426C9E"/>
    <w:rPr>
      <w:rFonts w:cs="Times New Roman (Textkörper CS)"/>
      <w:b/>
      <w:caps/>
      <w:color w:val="000000" w:themeColor="text1"/>
      <w:spacing w:val="10"/>
      <w:sz w:val="22"/>
    </w:rPr>
  </w:style>
  <w:style w:type="paragraph" w:styleId="Fuzeile">
    <w:name w:val="footer"/>
    <w:basedOn w:val="Standard"/>
    <w:link w:val="FuzeileZchn"/>
    <w:uiPriority w:val="99"/>
    <w:unhideWhenUsed/>
    <w:rsid w:val="002A1223"/>
    <w:pPr>
      <w:tabs>
        <w:tab w:val="center" w:pos="4536"/>
        <w:tab w:val="right" w:pos="9072"/>
      </w:tabs>
      <w:spacing w:line="240" w:lineRule="auto"/>
    </w:pPr>
    <w:rPr>
      <w:color w:val="7F7F7F" w:themeColor="text1" w:themeTint="80"/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2A1223"/>
    <w:rPr>
      <w:rFonts w:cs="Times New Roman (Textkörper CS)"/>
      <w:color w:val="7F7F7F" w:themeColor="text1" w:themeTint="80"/>
      <w:spacing w:val="4"/>
      <w:sz w:val="16"/>
    </w:rPr>
  </w:style>
  <w:style w:type="character" w:styleId="Seitenzahl">
    <w:name w:val="page number"/>
    <w:basedOn w:val="Absatz-Standardschriftart"/>
    <w:uiPriority w:val="99"/>
    <w:semiHidden/>
    <w:unhideWhenUsed/>
    <w:rsid w:val="006651B7"/>
  </w:style>
  <w:style w:type="table" w:styleId="Tabellenraster">
    <w:name w:val="Table Grid"/>
    <w:basedOn w:val="NormaleTabelle"/>
    <w:uiPriority w:val="39"/>
    <w:rsid w:val="00D81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aliases w:val="Header Zchn"/>
    <w:basedOn w:val="Absatz-Standardschriftart"/>
    <w:link w:val="berschrift1"/>
    <w:uiPriority w:val="9"/>
    <w:rsid w:val="00D94BE7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40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94BE7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Cs w:val="26"/>
    </w:rPr>
  </w:style>
  <w:style w:type="paragraph" w:customStyle="1" w:styleId="StandardBold">
    <w:name w:val="Standard Bold"/>
    <w:basedOn w:val="Standard"/>
    <w:qFormat/>
    <w:rsid w:val="003E685F"/>
    <w:rPr>
      <w:b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3A1A80"/>
    <w:rPr>
      <w:color w:val="808080"/>
      <w:shd w:val="clear" w:color="auto" w:fill="E6E6E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141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141E"/>
    <w:rPr>
      <w:rFonts w:ascii="Segoe UI" w:hAnsi="Segoe UI" w:cs="Segoe UI"/>
      <w:color w:val="000000" w:themeColor="text1"/>
      <w:spacing w:val="4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4E5E6F"/>
    <w:rPr>
      <w:color w:val="808080"/>
    </w:rPr>
  </w:style>
  <w:style w:type="character" w:customStyle="1" w:styleId="Formatvorlage1">
    <w:name w:val="Formatvorlage1"/>
    <w:basedOn w:val="Fett"/>
    <w:uiPriority w:val="1"/>
    <w:rsid w:val="00FB3ACE"/>
    <w:rPr>
      <w:rFonts w:asciiTheme="minorHAnsi" w:hAnsiTheme="minorHAnsi"/>
      <w:b w:val="0"/>
      <w:bCs/>
      <w:sz w:val="22"/>
      <w:u w:val="single"/>
    </w:rPr>
  </w:style>
  <w:style w:type="character" w:styleId="Fett">
    <w:name w:val="Strong"/>
    <w:basedOn w:val="Absatz-Standardschriftart"/>
    <w:uiPriority w:val="22"/>
    <w:qFormat/>
    <w:rsid w:val="00FB3A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5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_Vorlagen\FFG-2018\Leeres%20Dokument_mitLogo_032018.dotx" TargetMode="External"/></Relationships>
</file>

<file path=word/theme/theme1.xml><?xml version="1.0" encoding="utf-8"?>
<a:theme xmlns:a="http://schemas.openxmlformats.org/drawingml/2006/main" name="Bericht">
  <a:themeElements>
    <a:clrScheme name="FFG_Farbpalett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E3032E"/>
      </a:accent1>
      <a:accent2>
        <a:srgbClr val="458CC3"/>
      </a:accent2>
      <a:accent3>
        <a:srgbClr val="3BA88E"/>
      </a:accent3>
      <a:accent4>
        <a:srgbClr val="A1819B"/>
      </a:accent4>
      <a:accent5>
        <a:srgbClr val="F28B4E"/>
      </a:accent5>
      <a:accent6>
        <a:srgbClr val="F7D355"/>
      </a:accent6>
      <a:hlink>
        <a:srgbClr val="E3032E"/>
      </a:hlink>
      <a:folHlink>
        <a:srgbClr val="000000"/>
      </a:folHlink>
    </a:clrScheme>
    <a:fontScheme name="FFG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070BFC-8861-4C9A-9D74-2C4BB5626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Leeres Dokument_mitLogo_032018.dotx</Template>
  <TotalTime>0</TotalTime>
  <Pages>1</Pages>
  <Words>142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Leeres Dokument</vt:lpstr>
    </vt:vector>
  </TitlesOfParts>
  <Company>FFG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Leeres Dokument</dc:title>
  <dc:creator>Filip Lukacic</dc:creator>
  <cp:lastModifiedBy>Christine Kreuter</cp:lastModifiedBy>
  <cp:revision>22</cp:revision>
  <cp:lastPrinted>2018-11-08T10:59:00Z</cp:lastPrinted>
  <dcterms:created xsi:type="dcterms:W3CDTF">2018-11-08T11:31:00Z</dcterms:created>
  <dcterms:modified xsi:type="dcterms:W3CDTF">2019-04-01T07:57:00Z</dcterms:modified>
</cp:coreProperties>
</file>