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370B" w14:textId="1DF942C0" w:rsidR="004A595C" w:rsidRPr="004A595C" w:rsidRDefault="004A595C" w:rsidP="009201CE">
      <w:pPr>
        <w:rPr>
          <w:color w:val="auto"/>
        </w:rPr>
      </w:pPr>
      <w:r w:rsidRPr="004A595C">
        <w:rPr>
          <w:color w:val="auto"/>
        </w:rPr>
        <w:t xml:space="preserve">An die </w:t>
      </w:r>
      <w:r w:rsidRPr="004A595C">
        <w:rPr>
          <w:color w:val="auto"/>
        </w:rPr>
        <w:br/>
        <w:t>Österreichische Forschungsförderungsgesellschaft mbH</w:t>
      </w:r>
      <w:r w:rsidRPr="004A595C">
        <w:rPr>
          <w:color w:val="auto"/>
        </w:rPr>
        <w:br/>
        <w:t>Innovationsscheck</w:t>
      </w:r>
      <w:r w:rsidRPr="004A595C">
        <w:rPr>
          <w:color w:val="auto"/>
        </w:rPr>
        <w:br/>
        <w:t>Sensengasse 1</w:t>
      </w:r>
      <w:r w:rsidRPr="004A595C">
        <w:rPr>
          <w:color w:val="auto"/>
        </w:rPr>
        <w:br/>
        <w:t>1090 Wien</w:t>
      </w:r>
    </w:p>
    <w:p w14:paraId="1C11B31E" w14:textId="36D1E3D6" w:rsidR="00766CA4" w:rsidRPr="002E2AB7" w:rsidRDefault="002E2AB7" w:rsidP="009201CE">
      <w:pPr>
        <w:rPr>
          <w:color w:val="0070C0"/>
        </w:rPr>
      </w:pPr>
      <w:r w:rsidRPr="007600D7">
        <w:rPr>
          <w:color w:val="0070C0"/>
        </w:rPr>
        <w:t>Wir ersuchen um kurze und prägnante Ausführungen in den einzelnen Abschnitten</w:t>
      </w:r>
      <w:r w:rsidR="00A718A2">
        <w:rPr>
          <w:color w:val="0070C0"/>
        </w:rPr>
        <w:t>.</w:t>
      </w:r>
    </w:p>
    <w:tbl>
      <w:tblPr>
        <w:tblStyle w:val="Listentabelle3Akzent2"/>
        <w:tblW w:w="5000" w:type="pct"/>
        <w:tblLook w:val="04A0" w:firstRow="1" w:lastRow="0" w:firstColumn="1" w:lastColumn="0" w:noHBand="0" w:noVBand="1"/>
        <w:tblDescription w:val="Angaben zum Projekt für den Enbericht"/>
      </w:tblPr>
      <w:tblGrid>
        <w:gridCol w:w="2825"/>
        <w:gridCol w:w="5095"/>
      </w:tblGrid>
      <w:tr w:rsidR="00F95F26" w:rsidRPr="005A74A1" w14:paraId="34841155" w14:textId="77777777" w:rsidTr="00393E38">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2825" w:type="dxa"/>
            <w:vAlign w:val="center"/>
          </w:tcPr>
          <w:p w14:paraId="25BAF208" w14:textId="36E11B08" w:rsidR="00F95F26" w:rsidRPr="00EC0604" w:rsidRDefault="00A718A2" w:rsidP="009201CE">
            <w:pPr>
              <w:pStyle w:val="Tabellentext"/>
              <w:rPr>
                <w:color w:val="FFFFFF" w:themeColor="background2"/>
                <w:sz w:val="32"/>
                <w:szCs w:val="32"/>
              </w:rPr>
            </w:pPr>
            <w:r>
              <w:rPr>
                <w:color w:val="FFFFFF" w:themeColor="background2"/>
                <w:sz w:val="32"/>
                <w:szCs w:val="32"/>
              </w:rPr>
              <w:t>ENDBERICHT</w:t>
            </w:r>
          </w:p>
        </w:tc>
        <w:tc>
          <w:tcPr>
            <w:tcW w:w="5095" w:type="dxa"/>
            <w:vAlign w:val="center"/>
          </w:tcPr>
          <w:p w14:paraId="0FE3E2E4" w14:textId="77777777" w:rsidR="00F95F26" w:rsidRPr="00C104B3" w:rsidRDefault="00F95F26" w:rsidP="009201C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Angaben zum Projekt</w:t>
            </w:r>
          </w:p>
        </w:tc>
      </w:tr>
      <w:tr w:rsidR="00F95F26" w14:paraId="1498A8DA" w14:textId="77777777" w:rsidTr="00393E3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4999AED0" w14:textId="7092C190" w:rsidR="00F95F26" w:rsidRPr="00725C64" w:rsidRDefault="00766CA4" w:rsidP="009201CE">
            <w:pPr>
              <w:pStyle w:val="Tabellentext"/>
            </w:pPr>
            <w:r w:rsidRPr="00766CA4">
              <w:t>Schecknummer</w:t>
            </w:r>
          </w:p>
        </w:tc>
        <w:tc>
          <w:tcPr>
            <w:tcW w:w="5095" w:type="dxa"/>
            <w:vAlign w:val="center"/>
          </w:tcPr>
          <w:sdt>
            <w:sdtPr>
              <w:alias w:val="FFG-Innovationsschecknummer (6-stellig)"/>
              <w:tag w:val="sechsstellige-Innovationsschecknummer (6-stellig)"/>
              <w:id w:val="934415377"/>
              <w:placeholder>
                <w:docPart w:val="1122035C512E470D9DB35F153611D1B6"/>
              </w:placeholder>
              <w:showingPlcHdr/>
            </w:sdtPr>
            <w:sdtEndPr/>
            <w:sdtContent>
              <w:bookmarkStart w:id="0" w:name="_GoBack" w:displacedByCustomXml="prev"/>
              <w:p w14:paraId="27D43F99" w14:textId="36B86269" w:rsidR="00F95F26" w:rsidRPr="00F95F26" w:rsidRDefault="00F95F26" w:rsidP="009201CE">
                <w:pPr>
                  <w:pStyle w:val="Tabellentext"/>
                  <w:cnfStyle w:val="000000100000" w:firstRow="0" w:lastRow="0" w:firstColumn="0" w:lastColumn="0" w:oddVBand="0" w:evenVBand="0" w:oddHBand="1" w:evenHBand="0" w:firstRowFirstColumn="0" w:firstRowLastColumn="0" w:lastRowFirstColumn="0" w:lastRowLastColumn="0"/>
                  <w:rPr>
                    <w:bCs w:val="0"/>
                  </w:rPr>
                </w:pPr>
                <w:r w:rsidRPr="00B01642">
                  <w:rPr>
                    <w:rStyle w:val="Platzhaltertext"/>
                  </w:rPr>
                  <w:t>Klicken oder tippen Sie hier, um Text einzugeben.</w:t>
                </w:r>
              </w:p>
              <w:bookmarkEnd w:id="0" w:displacedByCustomXml="next"/>
            </w:sdtContent>
          </w:sdt>
        </w:tc>
      </w:tr>
      <w:tr w:rsidR="00F95F26" w14:paraId="440E5B74" w14:textId="77777777" w:rsidTr="00393E38">
        <w:trPr>
          <w:trHeight w:val="387"/>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3F92659F" w14:textId="04B9DBFE" w:rsidR="00F95F26" w:rsidRPr="00D917F1" w:rsidRDefault="00AF21BA" w:rsidP="009201CE">
            <w:pPr>
              <w:pStyle w:val="Tabellentext"/>
            </w:pPr>
            <w:r>
              <w:t>Datum der Scheck</w:t>
            </w:r>
            <w:r w:rsidR="00766CA4">
              <w:t>genehmigung</w:t>
            </w:r>
          </w:p>
        </w:tc>
        <w:sdt>
          <w:sdtPr>
            <w:alias w:val="Datum der Scheckgenehmigung"/>
            <w:tag w:val="eCall-Antragsnummer"/>
            <w:id w:val="207682716"/>
            <w:placeholder>
              <w:docPart w:val="9CD4045DE8A84FD4B7D29660D81C170C"/>
            </w:placeholder>
            <w:showingPlcHdr/>
          </w:sdtPr>
          <w:sdtEndPr/>
          <w:sdtContent>
            <w:tc>
              <w:tcPr>
                <w:tcW w:w="5095" w:type="dxa"/>
                <w:vAlign w:val="center"/>
              </w:tcPr>
              <w:p w14:paraId="6E5167F7" w14:textId="12B040EF" w:rsidR="00F95F26" w:rsidRDefault="00F95F26" w:rsidP="009201CE">
                <w:pPr>
                  <w:pStyle w:val="Tabellen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tc>
          </w:sdtContent>
        </w:sdt>
      </w:tr>
      <w:tr w:rsidR="00F95F26" w14:paraId="28E21397" w14:textId="77777777" w:rsidTr="00393E3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75D73A31" w14:textId="3FF8710A" w:rsidR="00F95F26" w:rsidRPr="00725C64" w:rsidRDefault="00766CA4" w:rsidP="009201CE">
            <w:pPr>
              <w:pStyle w:val="Tabellentext"/>
            </w:pPr>
            <w:r w:rsidRPr="00766CA4">
              <w:t>Name des Unternehmens</w:t>
            </w:r>
          </w:p>
        </w:tc>
        <w:tc>
          <w:tcPr>
            <w:tcW w:w="5095" w:type="dxa"/>
            <w:vAlign w:val="center"/>
          </w:tcPr>
          <w:sdt>
            <w:sdtPr>
              <w:alias w:val="Name des Unternehmens"/>
              <w:tag w:val="Name des Unternehmens"/>
              <w:id w:val="1189648533"/>
              <w:placeholder>
                <w:docPart w:val="98A552D30CF4459CBE6AA2506839677F"/>
              </w:placeholder>
              <w:showingPlcHdr/>
            </w:sdtPr>
            <w:sdtEndPr/>
            <w:sdtContent>
              <w:p w14:paraId="5CE06DD3" w14:textId="47C34C2D" w:rsidR="00F95F26" w:rsidRDefault="00F95F26" w:rsidP="009201CE">
                <w:pPr>
                  <w:pStyle w:val="Tabellen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F95F26" w:rsidRPr="00725C64" w14:paraId="6F74C8BC" w14:textId="77777777" w:rsidTr="00393E38">
        <w:trPr>
          <w:trHeight w:val="627"/>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04165CD4" w14:textId="5E3ADB78" w:rsidR="00F95F26" w:rsidRPr="00725C64" w:rsidRDefault="00766CA4" w:rsidP="009201CE">
            <w:pPr>
              <w:pStyle w:val="Tabellentext"/>
            </w:pPr>
            <w:r w:rsidRPr="00766CA4">
              <w:t>Name der Forschungseinrichtung</w:t>
            </w:r>
          </w:p>
        </w:tc>
        <w:tc>
          <w:tcPr>
            <w:tcW w:w="5095" w:type="dxa"/>
            <w:vAlign w:val="center"/>
          </w:tcPr>
          <w:sdt>
            <w:sdtPr>
              <w:alias w:val="Name der Forschungseinrichtung"/>
              <w:tag w:val="Name der Forschungseinrichtung"/>
              <w:id w:val="2134519739"/>
              <w:placeholder>
                <w:docPart w:val="768754A250D348CFBF41C58FA5B086C3"/>
              </w:placeholder>
              <w:showingPlcHdr/>
            </w:sdtPr>
            <w:sdtEndPr/>
            <w:sdtContent>
              <w:p w14:paraId="68F3E3BD" w14:textId="5E859B01" w:rsidR="00F95F26" w:rsidRDefault="009F1BD7" w:rsidP="009201CE">
                <w:pPr>
                  <w:pStyle w:val="Tabellen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F95F26" w14:paraId="4CDB01D2" w14:textId="77777777" w:rsidTr="00393E3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6E45D6E5" w14:textId="4300499B" w:rsidR="00F95F26" w:rsidRPr="00725C64" w:rsidRDefault="00766CA4" w:rsidP="009201CE">
            <w:pPr>
              <w:pStyle w:val="Tabellentext"/>
            </w:pPr>
            <w:r w:rsidRPr="00766CA4">
              <w:t>Anschrift der Forschungseinrichtung</w:t>
            </w:r>
          </w:p>
        </w:tc>
        <w:tc>
          <w:tcPr>
            <w:tcW w:w="5095" w:type="dxa"/>
            <w:vAlign w:val="center"/>
          </w:tcPr>
          <w:sdt>
            <w:sdtPr>
              <w:alias w:val="Anschrift der Forschungseinrichtung"/>
              <w:tag w:val="Anschrift der Forschungseinrichtung"/>
              <w:id w:val="-405304314"/>
              <w:placeholder>
                <w:docPart w:val="F01E1838FED7413DB71A9B98FA2E8C49"/>
              </w:placeholder>
              <w:showingPlcHdr/>
            </w:sdtPr>
            <w:sdtEndPr/>
            <w:sdtContent>
              <w:p w14:paraId="0852001D" w14:textId="1E1C8677" w:rsidR="00F95F26" w:rsidRDefault="00F95F26" w:rsidP="009201CE">
                <w:pPr>
                  <w:pStyle w:val="Tabellen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F95F26" w14:paraId="41C53415" w14:textId="77777777" w:rsidTr="00393E38">
        <w:trPr>
          <w:trHeight w:val="387"/>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08E1B25B" w14:textId="3B9E332B" w:rsidR="00F95F26" w:rsidRPr="00725C64" w:rsidRDefault="00766CA4" w:rsidP="009201CE">
            <w:pPr>
              <w:pStyle w:val="Tabellentext"/>
            </w:pPr>
            <w:r w:rsidRPr="00766CA4">
              <w:t>Projektleitung der Forschungseinrichtung</w:t>
            </w:r>
          </w:p>
        </w:tc>
        <w:tc>
          <w:tcPr>
            <w:tcW w:w="5095" w:type="dxa"/>
            <w:vAlign w:val="center"/>
          </w:tcPr>
          <w:p w14:paraId="7E896669" w14:textId="5999FE55" w:rsidR="00F95F26" w:rsidRDefault="00766CA4" w:rsidP="009201CE">
            <w:pPr>
              <w:pStyle w:val="Tabellentext"/>
              <w:cnfStyle w:val="000000000000" w:firstRow="0" w:lastRow="0" w:firstColumn="0" w:lastColumn="0" w:oddVBand="0" w:evenVBand="0" w:oddHBand="0" w:evenHBand="0" w:firstRowFirstColumn="0" w:firstRowLastColumn="0" w:lastRowFirstColumn="0" w:lastRowLastColumn="0"/>
            </w:pPr>
            <w:r>
              <w:t xml:space="preserve">Name </w:t>
            </w:r>
            <w:sdt>
              <w:sdtPr>
                <w:alias w:val="Name"/>
                <w:tag w:val="Name"/>
                <w:id w:val="-1241317375"/>
                <w:placeholder>
                  <w:docPart w:val="34FA58F346D74561B59C3197E63BFC51"/>
                </w:placeholder>
                <w:showingPlcHdr/>
              </w:sdtPr>
              <w:sdtEndPr/>
              <w:sdtContent>
                <w:r w:rsidRPr="00B01642">
                  <w:rPr>
                    <w:rStyle w:val="Platzhaltertext"/>
                  </w:rPr>
                  <w:t>Klicken oder tippen Sie hier, um Text einzugeben.</w:t>
                </w:r>
              </w:sdtContent>
            </w:sdt>
          </w:p>
          <w:p w14:paraId="0A766D64" w14:textId="4F2D4088" w:rsidR="00766CA4" w:rsidRDefault="00766CA4" w:rsidP="009201CE">
            <w:pPr>
              <w:pStyle w:val="Tabellentext"/>
              <w:cnfStyle w:val="000000000000" w:firstRow="0" w:lastRow="0" w:firstColumn="0" w:lastColumn="0" w:oddVBand="0" w:evenVBand="0" w:oddHBand="0" w:evenHBand="0" w:firstRowFirstColumn="0" w:firstRowLastColumn="0" w:lastRowFirstColumn="0" w:lastRowLastColumn="0"/>
            </w:pPr>
            <w:r>
              <w:t xml:space="preserve">Telefonnummer </w:t>
            </w:r>
            <w:sdt>
              <w:sdtPr>
                <w:alias w:val="Telefonnummer "/>
                <w:tag w:val="Telefonnummer "/>
                <w:id w:val="44265523"/>
                <w:placeholder>
                  <w:docPart w:val="30D8B761B3524AE0A697D2B90931244D"/>
                </w:placeholder>
                <w:showingPlcHdr/>
              </w:sdtPr>
              <w:sdtEndPr/>
              <w:sdtContent>
                <w:r w:rsidRPr="00B01642">
                  <w:rPr>
                    <w:rStyle w:val="Platzhaltertext"/>
                  </w:rPr>
                  <w:t>Klicken oder tippen Sie hier, um Text einzugeben.</w:t>
                </w:r>
              </w:sdtContent>
            </w:sdt>
          </w:p>
          <w:p w14:paraId="5583F119" w14:textId="2590DA2C" w:rsidR="00766CA4" w:rsidRDefault="00766CA4" w:rsidP="009201CE">
            <w:pPr>
              <w:pStyle w:val="Tabellentext"/>
              <w:cnfStyle w:val="000000000000" w:firstRow="0" w:lastRow="0" w:firstColumn="0" w:lastColumn="0" w:oddVBand="0" w:evenVBand="0" w:oddHBand="0" w:evenHBand="0" w:firstRowFirstColumn="0" w:firstRowLastColumn="0" w:lastRowFirstColumn="0" w:lastRowLastColumn="0"/>
            </w:pPr>
            <w:r>
              <w:t xml:space="preserve">E-Mail </w:t>
            </w:r>
            <w:sdt>
              <w:sdtPr>
                <w:alias w:val="E-Mail"/>
                <w:tag w:val="E-Mail"/>
                <w:id w:val="1279447664"/>
                <w:placeholder>
                  <w:docPart w:val="6A5CF7512DB64D758A5C7D9C7E21CBB1"/>
                </w:placeholder>
                <w:showingPlcHdr/>
              </w:sdtPr>
              <w:sdtEndPr/>
              <w:sdtContent>
                <w:r w:rsidRPr="00B01642">
                  <w:rPr>
                    <w:rStyle w:val="Platzhaltertext"/>
                  </w:rPr>
                  <w:t>Klicken oder tippen Sie hier, um Text einzugeben.</w:t>
                </w:r>
              </w:sdtContent>
            </w:sdt>
          </w:p>
        </w:tc>
      </w:tr>
    </w:tbl>
    <w:p w14:paraId="73B187FD" w14:textId="5D4A44BB" w:rsidR="000A110D" w:rsidRPr="00836DED" w:rsidRDefault="000A110D" w:rsidP="004A460F">
      <w:pPr>
        <w:pStyle w:val="Flietext"/>
      </w:pPr>
      <w:r w:rsidRPr="00836DED">
        <w:t>Da das Unternehmen den genehmigten Innovationsscheck</w:t>
      </w:r>
      <w:r w:rsidR="001505B8">
        <w:t xml:space="preserve"> mit Selbstbehalt</w:t>
      </w:r>
      <w:r w:rsidRPr="00836DED">
        <w:t xml:space="preserve"> via eCall beantragt hat, ist dieser von beiden Seiten (Unternehmen und Forschungs</w:t>
      </w:r>
      <w:r w:rsidR="004F4DD6">
        <w:t>-</w:t>
      </w:r>
      <w:r w:rsidRPr="00836DED">
        <w:t xml:space="preserve">einrichtung) unterzeichnete Endbericht nach Projektabschluss von der einlöseberechtigten Forschungseinrichtung auch im </w:t>
      </w:r>
      <w:hyperlink r:id="rId8" w:history="1">
        <w:r w:rsidRPr="00836DED">
          <w:rPr>
            <w:rStyle w:val="Hyperlink"/>
            <w:color w:val="0070C0"/>
          </w:rPr>
          <w:t>eCall der FFG</w:t>
        </w:r>
      </w:hyperlink>
      <w:r w:rsidRPr="00836DED">
        <w:t xml:space="preserve"> in deren Profil mittels Einlöse-Code zum Endbericht hochzuladen. Dieser Einlöse-Code ist auf der Vorderseite des Innovationsschecks </w:t>
      </w:r>
      <w:r w:rsidR="001505B8">
        <w:t xml:space="preserve">mit Selbstbehalt </w:t>
      </w:r>
      <w:r w:rsidRPr="00836DED">
        <w:t>vermerkt.</w:t>
      </w:r>
    </w:p>
    <w:p w14:paraId="4B046497" w14:textId="77777777" w:rsidR="004A595C" w:rsidRDefault="000A110D" w:rsidP="004A460F">
      <w:pPr>
        <w:pStyle w:val="Flietext"/>
      </w:pPr>
      <w:r w:rsidRPr="00510330">
        <w:rPr>
          <w:b/>
        </w:rPr>
        <w:t>Bitte registrieren Sie sich als Forschungseinrichtung</w:t>
      </w:r>
      <w:r w:rsidRPr="00510330">
        <w:t xml:space="preserve"> im </w:t>
      </w:r>
      <w:hyperlink r:id="rId9" w:history="1">
        <w:r w:rsidRPr="00957130">
          <w:rPr>
            <w:rStyle w:val="Hyperlink"/>
            <w:color w:val="0070C0"/>
          </w:rPr>
          <w:t>eCall der FFG</w:t>
        </w:r>
      </w:hyperlink>
      <w:r w:rsidRPr="00510330">
        <w:t xml:space="preserve"> und erfassen Sie Ihre Stammdaten, falls Sie nicht schon bereits über einen entsprechenden Account im eCall verfügen. Das Erfassen dieser Daten ist, soweit sich diese nicht ändern, nur einmal notwendig. Nach Erstellung Ihres Accounts haben Sie die Möglichkeit, diesen Endbericht mittels Einlöse-Code hochzuladen. Bitte beachten Sie, dass dies innerhalb der Gültigkeit des Innovationsschecks (ein Jahr ab Ausstellungsdatum) erfolgt.</w:t>
      </w:r>
    </w:p>
    <w:p w14:paraId="6A75E0BB" w14:textId="2CFB9809" w:rsidR="004A595C" w:rsidRDefault="004A595C" w:rsidP="004A460F">
      <w:pPr>
        <w:pStyle w:val="Flietext"/>
      </w:pPr>
      <w:r>
        <w:br w:type="page"/>
      </w:r>
    </w:p>
    <w:p w14:paraId="7790B14A" w14:textId="560886AF" w:rsidR="000A110D" w:rsidRPr="000A110D" w:rsidRDefault="000A110D" w:rsidP="009201CE">
      <w:pPr>
        <w:pStyle w:val="berschrift1"/>
      </w:pPr>
      <w:r w:rsidRPr="000A110D">
        <w:lastRenderedPageBreak/>
        <w:t>Anliegen des Unternehmens</w:t>
      </w:r>
    </w:p>
    <w:p w14:paraId="5764B358" w14:textId="77777777" w:rsidR="000A110D" w:rsidRDefault="000A110D" w:rsidP="009201CE">
      <w:pPr>
        <w:pStyle w:val="Fragen"/>
        <w:rPr>
          <w:rFonts w:asciiTheme="minorHAnsi" w:hAnsiTheme="minorHAnsi" w:cs="Times New Roman (Textkörper CS)"/>
          <w:spacing w:val="4"/>
          <w:szCs w:val="24"/>
        </w:rPr>
      </w:pPr>
      <w:r w:rsidRPr="000A110D">
        <w:rPr>
          <w:rFonts w:asciiTheme="minorHAnsi" w:hAnsiTheme="minorHAnsi" w:cs="Times New Roman (Textkörper CS)"/>
          <w:spacing w:val="4"/>
          <w:szCs w:val="24"/>
        </w:rPr>
        <w:t>Beschreiben Sie das Anliegen, mit welchem das Unternehmen an Sie herangetreten ist.</w:t>
      </w:r>
    </w:p>
    <w:sdt>
      <w:sdtPr>
        <w:alias w:val="Texteingabe"/>
        <w:tag w:val="Texteingabe"/>
        <w:id w:val="-314569858"/>
        <w:lock w:val="sdtLocked"/>
        <w:placeholder>
          <w:docPart w:val="0A8EB5A518984DDC94DD30AA9BC7F1B9"/>
        </w:placeholder>
        <w:showingPlcHdr/>
      </w:sdtPr>
      <w:sdtEndPr/>
      <w:sdtContent>
        <w:p w14:paraId="23FA1DC7" w14:textId="101C3409" w:rsidR="0050078E" w:rsidRPr="00EC7CCA" w:rsidRDefault="00EC7CCA" w:rsidP="004A460F">
          <w:pPr>
            <w:pStyle w:val="Flietext"/>
          </w:pPr>
          <w:r w:rsidRPr="00B01642">
            <w:rPr>
              <w:rStyle w:val="Platzhaltertext"/>
            </w:rPr>
            <w:t>Klicken oder tippen Sie hier, um Text einzugeben.</w:t>
          </w:r>
        </w:p>
      </w:sdtContent>
    </w:sdt>
    <w:p w14:paraId="17CBE445" w14:textId="52A94AB4" w:rsidR="000A110D" w:rsidRPr="000A110D" w:rsidRDefault="000A110D" w:rsidP="009201CE">
      <w:pPr>
        <w:pStyle w:val="berschrift1"/>
      </w:pPr>
      <w:r>
        <w:t>Leistungsbeschreibung</w:t>
      </w:r>
    </w:p>
    <w:p w14:paraId="065C7A54" w14:textId="42A6B464" w:rsidR="000A110D" w:rsidRDefault="000A110D" w:rsidP="009201CE">
      <w:pPr>
        <w:rPr>
          <w:color w:val="0070C0"/>
        </w:rPr>
      </w:pPr>
      <w:r w:rsidRPr="000A110D">
        <w:rPr>
          <w:color w:val="0070C0"/>
        </w:rPr>
        <w:t>Welche Art der Leistung haben Sie erbracht? Zutreffendes bitte ankreuzen. (Mehrfachzuordnungen sind möglich).</w:t>
      </w:r>
    </w:p>
    <w:p w14:paraId="68405C35" w14:textId="780EE572" w:rsidR="000A110D" w:rsidRPr="004A595C" w:rsidRDefault="00656D45" w:rsidP="004459D6">
      <w:pPr>
        <w:ind w:left="567" w:hanging="567"/>
        <w:rPr>
          <w:color w:val="auto"/>
        </w:rPr>
      </w:pPr>
      <w:sdt>
        <w:sdtPr>
          <w:rPr>
            <w:color w:val="auto"/>
          </w:rPr>
          <w:id w:val="-872141802"/>
          <w14:checkbox>
            <w14:checked w14:val="0"/>
            <w14:checkedState w14:val="2612" w14:font="MS Gothic"/>
            <w14:uncheckedState w14:val="2610" w14:font="MS Gothic"/>
          </w14:checkbox>
        </w:sdtPr>
        <w:sdtEndPr/>
        <w:sdtContent>
          <w:r w:rsidR="004A595C">
            <w:rPr>
              <w:rFonts w:ascii="MS Gothic" w:eastAsia="MS Gothic" w:hAnsi="MS Gothic" w:hint="eastAsia"/>
              <w:color w:val="auto"/>
            </w:rPr>
            <w:t>☐</w:t>
          </w:r>
        </w:sdtContent>
      </w:sdt>
      <w:r w:rsidR="000A110D">
        <w:rPr>
          <w:color w:val="0070C0"/>
        </w:rPr>
        <w:tab/>
      </w:r>
      <w:r w:rsidR="000A110D" w:rsidRPr="004A595C">
        <w:rPr>
          <w:color w:val="auto"/>
        </w:rPr>
        <w:t>Ideenstudien (wie beispielsweise Konzeptentwicklungen, thematis</w:t>
      </w:r>
      <w:r w:rsidR="00AF21BA" w:rsidRPr="004A595C">
        <w:rPr>
          <w:color w:val="auto"/>
        </w:rPr>
        <w:t>ch und technologisch offene bzw</w:t>
      </w:r>
      <w:r w:rsidR="000A110D" w:rsidRPr="004A595C">
        <w:rPr>
          <w:color w:val="auto"/>
        </w:rPr>
        <w:t xml:space="preserve"> auch nicht technologische Vor- und begleitende Studien, Vorarbeiten für technologische Problemlösungen)</w:t>
      </w:r>
    </w:p>
    <w:p w14:paraId="081E3A8B" w14:textId="27FD3028" w:rsidR="000A110D" w:rsidRPr="004A595C" w:rsidRDefault="00656D45" w:rsidP="004459D6">
      <w:pPr>
        <w:ind w:left="567" w:hanging="567"/>
        <w:rPr>
          <w:color w:val="auto"/>
        </w:rPr>
      </w:pPr>
      <w:sdt>
        <w:sdtPr>
          <w:rPr>
            <w:color w:val="auto"/>
          </w:rPr>
          <w:id w:val="1036548623"/>
          <w14:checkbox>
            <w14:checked w14:val="0"/>
            <w14:checkedState w14:val="2612" w14:font="MS Gothic"/>
            <w14:uncheckedState w14:val="2610" w14:font="MS Gothic"/>
          </w14:checkbox>
        </w:sdtPr>
        <w:sdtEndPr/>
        <w:sdtContent>
          <w:r w:rsidR="00E72B8B" w:rsidRPr="004A595C">
            <w:rPr>
              <w:rFonts w:ascii="MS Gothic" w:eastAsia="MS Gothic" w:hAnsi="MS Gothic" w:hint="eastAsia"/>
              <w:color w:val="auto"/>
            </w:rPr>
            <w:t>☐</w:t>
          </w:r>
        </w:sdtContent>
      </w:sdt>
      <w:r w:rsidR="000A110D" w:rsidRPr="004A595C">
        <w:rPr>
          <w:color w:val="auto"/>
        </w:rPr>
        <w:tab/>
        <w:t>Vorbereitungsarbeiten für ein Forschungs-, Entwicklungs- und Innovationsvorhaben</w:t>
      </w:r>
    </w:p>
    <w:p w14:paraId="0AB89F72" w14:textId="59AF539D" w:rsidR="000A110D" w:rsidRPr="004A595C" w:rsidRDefault="00656D45" w:rsidP="004459D6">
      <w:pPr>
        <w:ind w:left="567" w:hanging="567"/>
        <w:rPr>
          <w:color w:val="auto"/>
        </w:rPr>
      </w:pPr>
      <w:sdt>
        <w:sdtPr>
          <w:rPr>
            <w:color w:val="auto"/>
          </w:rPr>
          <w:id w:val="665675799"/>
          <w14:checkbox>
            <w14:checked w14:val="0"/>
            <w14:checkedState w14:val="2612" w14:font="MS Gothic"/>
            <w14:uncheckedState w14:val="2610" w14:font="MS Gothic"/>
          </w14:checkbox>
        </w:sdtPr>
        <w:sdtEndPr/>
        <w:sdtContent>
          <w:r w:rsidR="00E72B8B" w:rsidRPr="004A595C">
            <w:rPr>
              <w:rFonts w:ascii="MS Gothic" w:eastAsia="MS Gothic" w:hAnsi="MS Gothic" w:hint="eastAsia"/>
              <w:color w:val="auto"/>
            </w:rPr>
            <w:t>☐</w:t>
          </w:r>
        </w:sdtContent>
      </w:sdt>
      <w:r w:rsidR="000A110D" w:rsidRPr="004A595C">
        <w:rPr>
          <w:color w:val="auto"/>
        </w:rPr>
        <w:tab/>
        <w:t>Unterstützung bei der Prototypenentwicklung</w:t>
      </w:r>
    </w:p>
    <w:p w14:paraId="67C98DB0" w14:textId="61D29AC9" w:rsidR="000A110D" w:rsidRPr="004A595C" w:rsidRDefault="00656D45" w:rsidP="004459D6">
      <w:pPr>
        <w:ind w:left="567" w:hanging="567"/>
        <w:rPr>
          <w:color w:val="auto"/>
        </w:rPr>
      </w:pPr>
      <w:sdt>
        <w:sdtPr>
          <w:rPr>
            <w:color w:val="auto"/>
          </w:rPr>
          <w:id w:val="1507553677"/>
          <w14:checkbox>
            <w14:checked w14:val="0"/>
            <w14:checkedState w14:val="2612" w14:font="MS Gothic"/>
            <w14:uncheckedState w14:val="2610" w14:font="MS Gothic"/>
          </w14:checkbox>
        </w:sdtPr>
        <w:sdtEndPr/>
        <w:sdtContent>
          <w:r w:rsidR="00E72B8B" w:rsidRPr="004A595C">
            <w:rPr>
              <w:rFonts w:ascii="MS Gothic" w:eastAsia="MS Gothic" w:hAnsi="MS Gothic" w:hint="eastAsia"/>
              <w:color w:val="auto"/>
            </w:rPr>
            <w:t>☐</w:t>
          </w:r>
        </w:sdtContent>
      </w:sdt>
      <w:r w:rsidR="000A110D" w:rsidRPr="004A595C">
        <w:rPr>
          <w:color w:val="auto"/>
        </w:rPr>
        <w:tab/>
        <w:t>Analyse von Technologietransferpotential</w:t>
      </w:r>
    </w:p>
    <w:p w14:paraId="4910A444" w14:textId="35E30C6E" w:rsidR="000A110D" w:rsidRPr="004A595C" w:rsidRDefault="00656D45" w:rsidP="004459D6">
      <w:pPr>
        <w:ind w:left="567" w:hanging="567"/>
        <w:rPr>
          <w:color w:val="auto"/>
        </w:rPr>
      </w:pPr>
      <w:sdt>
        <w:sdtPr>
          <w:rPr>
            <w:color w:val="auto"/>
          </w:rPr>
          <w:id w:val="792872394"/>
          <w14:checkbox>
            <w14:checked w14:val="0"/>
            <w14:checkedState w14:val="2612" w14:font="MS Gothic"/>
            <w14:uncheckedState w14:val="2610" w14:font="MS Gothic"/>
          </w14:checkbox>
        </w:sdtPr>
        <w:sdtEndPr/>
        <w:sdtContent>
          <w:r w:rsidR="000A110D" w:rsidRPr="004A595C">
            <w:rPr>
              <w:rFonts w:ascii="MS Gothic" w:eastAsia="MS Gothic" w:hAnsi="MS Gothic" w:hint="eastAsia"/>
              <w:color w:val="auto"/>
            </w:rPr>
            <w:t>☐</w:t>
          </w:r>
        </w:sdtContent>
      </w:sdt>
      <w:r w:rsidR="000A110D" w:rsidRPr="004A595C">
        <w:rPr>
          <w:color w:val="auto"/>
        </w:rPr>
        <w:tab/>
        <w:t>Analysen zum Innova</w:t>
      </w:r>
      <w:r w:rsidR="00AF21BA" w:rsidRPr="004A595C">
        <w:rPr>
          <w:color w:val="auto"/>
        </w:rPr>
        <w:t>tionspotenzial des Unternehmens</w:t>
      </w:r>
      <w:r w:rsidR="000A110D" w:rsidRPr="004A595C">
        <w:rPr>
          <w:color w:val="auto"/>
        </w:rPr>
        <w:br/>
        <w:t>(Prozess, Produkt, Technologie)</w:t>
      </w:r>
    </w:p>
    <w:p w14:paraId="60BC70B1" w14:textId="6AB2F936" w:rsidR="000A110D" w:rsidRPr="004A595C" w:rsidRDefault="00656D45" w:rsidP="004459D6">
      <w:pPr>
        <w:ind w:left="567" w:hanging="567"/>
        <w:rPr>
          <w:color w:val="auto"/>
        </w:rPr>
      </w:pPr>
      <w:sdt>
        <w:sdtPr>
          <w:rPr>
            <w:color w:val="auto"/>
          </w:rPr>
          <w:id w:val="248472694"/>
          <w14:checkbox>
            <w14:checked w14:val="0"/>
            <w14:checkedState w14:val="2612" w14:font="MS Gothic"/>
            <w14:uncheckedState w14:val="2610" w14:font="MS Gothic"/>
          </w14:checkbox>
        </w:sdtPr>
        <w:sdtEndPr/>
        <w:sdtContent>
          <w:r w:rsidR="000A110D" w:rsidRPr="004A595C">
            <w:rPr>
              <w:rFonts w:ascii="MS Gothic" w:eastAsia="MS Gothic" w:hAnsi="MS Gothic" w:hint="eastAsia"/>
              <w:color w:val="auto"/>
            </w:rPr>
            <w:t>☐</w:t>
          </w:r>
        </w:sdtContent>
      </w:sdt>
      <w:r w:rsidR="000A110D" w:rsidRPr="004A595C">
        <w:rPr>
          <w:color w:val="auto"/>
        </w:rPr>
        <w:tab/>
        <w:t>Konzepte für tec</w:t>
      </w:r>
      <w:r w:rsidR="00AF21BA" w:rsidRPr="004A595C">
        <w:rPr>
          <w:color w:val="auto"/>
        </w:rPr>
        <w:t>hnisches Innovationsmanagement</w:t>
      </w:r>
      <w:r w:rsidR="000A110D" w:rsidRPr="004A595C">
        <w:rPr>
          <w:color w:val="auto"/>
        </w:rPr>
        <w:br/>
        <w:t>(v.a. im Zusammenhang mit Analysen zum Innovationspotential des Unternehmens)</w:t>
      </w:r>
    </w:p>
    <w:p w14:paraId="34FDE818" w14:textId="4B77596E" w:rsidR="000A110D" w:rsidRPr="003447CE" w:rsidRDefault="000A110D" w:rsidP="009201CE">
      <w:pPr>
        <w:rPr>
          <w:color w:val="0070C0"/>
        </w:rPr>
      </w:pPr>
      <w:r w:rsidRPr="003447CE">
        <w:rPr>
          <w:color w:val="0070C0"/>
        </w:rPr>
        <w:t>Beschreiben Sie, welche Leistung (Inhalt und Umfang) Sie an das Unternehmen erbracht haben. Wir bitten hierbei um eine detaillierte Darstellung der erbra</w:t>
      </w:r>
      <w:r w:rsidR="00510330">
        <w:rPr>
          <w:color w:val="0070C0"/>
        </w:rPr>
        <w:t xml:space="preserve">chten Leistung (1 bis </w:t>
      </w:r>
      <w:r w:rsidR="00896F2B">
        <w:rPr>
          <w:color w:val="0070C0"/>
        </w:rPr>
        <w:t>2 Seiten) bzw</w:t>
      </w:r>
      <w:r w:rsidRPr="003447CE">
        <w:rPr>
          <w:color w:val="0070C0"/>
        </w:rPr>
        <w:t xml:space="preserve"> um Beilage des an das Unternehmen ergangenen Arbeitsberichts.</w:t>
      </w:r>
    </w:p>
    <w:p w14:paraId="233ED448" w14:textId="6BBC1C00" w:rsidR="000A110D" w:rsidRPr="00E54F1D" w:rsidRDefault="000A110D" w:rsidP="00E54F1D">
      <w:pPr>
        <w:pStyle w:val="berschrift2"/>
      </w:pPr>
      <w:r w:rsidRPr="00E54F1D">
        <w:t>Durchgeführte Arbeiten</w:t>
      </w:r>
    </w:p>
    <w:sdt>
      <w:sdtPr>
        <w:alias w:val="Texteingabe"/>
        <w:tag w:val="Texteingabe"/>
        <w:id w:val="1143308911"/>
        <w:placeholder>
          <w:docPart w:val="08219FDD829448BBBA7C3F9689840B8D"/>
        </w:placeholder>
        <w:showingPlcHdr/>
      </w:sdtPr>
      <w:sdtEndPr/>
      <w:sdtContent>
        <w:p w14:paraId="17A4724B" w14:textId="77777777" w:rsidR="003447CE" w:rsidRPr="00EC7CCA" w:rsidRDefault="003447CE" w:rsidP="004A460F">
          <w:pPr>
            <w:pStyle w:val="Flietext"/>
          </w:pPr>
          <w:r w:rsidRPr="00B01642">
            <w:rPr>
              <w:rStyle w:val="Platzhaltertext"/>
            </w:rPr>
            <w:t>Klicken oder tippen Sie hier, um Text einzugeben.</w:t>
          </w:r>
        </w:p>
      </w:sdtContent>
    </w:sdt>
    <w:p w14:paraId="2A8B2C6E" w14:textId="036E01FF" w:rsidR="000A110D" w:rsidRPr="000A110D" w:rsidRDefault="003447CE" w:rsidP="00E72B8B">
      <w:pPr>
        <w:pStyle w:val="berschrift2"/>
        <w:ind w:left="709" w:hanging="709"/>
      </w:pPr>
      <w:r>
        <w:t>Zusammenfassung der Ergebnisse, insbesondere der Innovation</w:t>
      </w:r>
    </w:p>
    <w:sdt>
      <w:sdtPr>
        <w:alias w:val="Texteingabe"/>
        <w:tag w:val="Texteingabe"/>
        <w:id w:val="114572134"/>
        <w:placeholder>
          <w:docPart w:val="76BF3B5A8B34433E9F507BDA945966FB"/>
        </w:placeholder>
        <w:showingPlcHdr/>
      </w:sdtPr>
      <w:sdtEndPr/>
      <w:sdtContent>
        <w:p w14:paraId="0A0A8E44" w14:textId="77777777" w:rsidR="003447CE" w:rsidRPr="00EC7CCA" w:rsidRDefault="003447CE" w:rsidP="004A460F">
          <w:pPr>
            <w:pStyle w:val="Flietext"/>
          </w:pPr>
          <w:r w:rsidRPr="00B01642">
            <w:rPr>
              <w:rStyle w:val="Platzhaltertext"/>
            </w:rPr>
            <w:t>Klicken oder tippen Sie hier, um Text einzugeben.</w:t>
          </w:r>
        </w:p>
      </w:sdtContent>
    </w:sdt>
    <w:p w14:paraId="38E84B48" w14:textId="15DBC17B" w:rsidR="003447CE" w:rsidRPr="00E54F1D" w:rsidRDefault="003447CE" w:rsidP="00E54F1D">
      <w:pPr>
        <w:pStyle w:val="berschrift2"/>
      </w:pPr>
      <w:r w:rsidRPr="00E54F1D">
        <w:lastRenderedPageBreak/>
        <w:t>Nutzen für das Unternehmen</w:t>
      </w:r>
    </w:p>
    <w:sdt>
      <w:sdtPr>
        <w:alias w:val="Texteingabe"/>
        <w:tag w:val="Texteingabe"/>
        <w:id w:val="-1638944893"/>
        <w:placeholder>
          <w:docPart w:val="C0D8C978B1874CC4AA7BA5BEE09AC65A"/>
        </w:placeholder>
        <w:showingPlcHdr/>
      </w:sdtPr>
      <w:sdtEndPr/>
      <w:sdtContent>
        <w:p w14:paraId="5082EE5C" w14:textId="77777777" w:rsidR="003447CE" w:rsidRPr="00EC7CCA" w:rsidRDefault="003447CE" w:rsidP="004A460F">
          <w:pPr>
            <w:pStyle w:val="Flietext"/>
          </w:pPr>
          <w:r w:rsidRPr="00B01642">
            <w:rPr>
              <w:rStyle w:val="Platzhaltertext"/>
            </w:rPr>
            <w:t>Klicken oder tippen Sie hier, um Text einzugeben.</w:t>
          </w:r>
        </w:p>
      </w:sdtContent>
    </w:sdt>
    <w:p w14:paraId="2DBD67A8" w14:textId="5A2F8967" w:rsidR="003447CE" w:rsidRDefault="003447CE" w:rsidP="009201CE">
      <w:pPr>
        <w:pStyle w:val="berschrift1"/>
      </w:pPr>
      <w:bookmarkStart w:id="1" w:name="_Kosten-Zusammenfassung"/>
      <w:bookmarkEnd w:id="1"/>
      <w:r>
        <w:t>Kosten</w:t>
      </w:r>
      <w:r w:rsidR="00957130">
        <w:t>z</w:t>
      </w:r>
      <w:r>
        <w:t>usammenfassung</w:t>
      </w:r>
    </w:p>
    <w:p w14:paraId="007F3EF0" w14:textId="095CF4B5" w:rsidR="003447CE" w:rsidRPr="003447CE" w:rsidRDefault="003447CE" w:rsidP="00F12EBF">
      <w:pPr>
        <w:rPr>
          <w:color w:val="0070C0"/>
        </w:rPr>
      </w:pPr>
      <w:r w:rsidRPr="003447CE">
        <w:rPr>
          <w:color w:val="0070C0"/>
        </w:rPr>
        <w:t>Bitte führen Sie in der nachfolgenden Endabrechnung alle projektbezogenen Kosten, getrennt na</w:t>
      </w:r>
      <w:r>
        <w:rPr>
          <w:color w:val="0070C0"/>
        </w:rPr>
        <w:t>chfolgenden Kostengruppen, an:</w:t>
      </w:r>
    </w:p>
    <w:p w14:paraId="3E16E439" w14:textId="77777777" w:rsidR="00510330" w:rsidRPr="004A595C" w:rsidRDefault="003447CE" w:rsidP="00F12EBF">
      <w:pPr>
        <w:pStyle w:val="Listenabsatz"/>
        <w:numPr>
          <w:ilvl w:val="0"/>
          <w:numId w:val="36"/>
        </w:numPr>
        <w:ind w:left="714" w:hanging="357"/>
        <w:rPr>
          <w:color w:val="auto"/>
        </w:rPr>
      </w:pPr>
      <w:r w:rsidRPr="004A595C">
        <w:rPr>
          <w:color w:val="auto"/>
        </w:rPr>
        <w:t>Personalkosten (Namen, Funktion, Stundenanzahl und Stundensatz je Mitarbeiter</w:t>
      </w:r>
      <w:r w:rsidR="00510330" w:rsidRPr="004A595C">
        <w:rPr>
          <w:color w:val="auto"/>
        </w:rPr>
        <w:t>*in</w:t>
      </w:r>
      <w:r w:rsidRPr="004A595C">
        <w:rPr>
          <w:color w:val="auto"/>
        </w:rPr>
        <w:t>)</w:t>
      </w:r>
    </w:p>
    <w:p w14:paraId="5B1941D9" w14:textId="77777777" w:rsidR="00510330" w:rsidRPr="004A595C" w:rsidRDefault="003447CE" w:rsidP="00F12EBF">
      <w:pPr>
        <w:pStyle w:val="Listenabsatz"/>
        <w:numPr>
          <w:ilvl w:val="0"/>
          <w:numId w:val="36"/>
        </w:numPr>
        <w:ind w:left="714" w:hanging="357"/>
        <w:rPr>
          <w:color w:val="auto"/>
        </w:rPr>
      </w:pPr>
      <w:r w:rsidRPr="004A595C">
        <w:rPr>
          <w:color w:val="auto"/>
        </w:rPr>
        <w:t>Sonstige Kosten (Material, Leistungen Dritter, Reisen)</w:t>
      </w:r>
    </w:p>
    <w:p w14:paraId="21A188A9" w14:textId="7DC06815" w:rsidR="00F26D03" w:rsidRPr="004A595C" w:rsidRDefault="00510330" w:rsidP="00F12EBF">
      <w:pPr>
        <w:pStyle w:val="Listenabsatz"/>
        <w:numPr>
          <w:ilvl w:val="0"/>
          <w:numId w:val="36"/>
        </w:numPr>
        <w:ind w:left="714" w:hanging="357"/>
        <w:rPr>
          <w:color w:val="auto"/>
        </w:rPr>
      </w:pPr>
      <w:r w:rsidRPr="004A595C">
        <w:rPr>
          <w:color w:val="auto"/>
        </w:rPr>
        <w:t>Bilden Sie je eine Gesamtsumme und k</w:t>
      </w:r>
      <w:r w:rsidR="002C7FCE" w:rsidRPr="004A595C">
        <w:rPr>
          <w:color w:val="auto"/>
        </w:rPr>
        <w:t>ommentieren Sie die erreichten Ergebnisse</w:t>
      </w:r>
      <w:r w:rsidR="00C53553" w:rsidRPr="004A595C">
        <w:rPr>
          <w:color w:val="auto"/>
        </w:rPr>
        <w:t xml:space="preserve"> und Meilensteine</w:t>
      </w:r>
      <w:r w:rsidR="002C7FCE" w:rsidRPr="004A595C">
        <w:rPr>
          <w:color w:val="auto"/>
        </w:rPr>
        <w:t xml:space="preserve"> </w:t>
      </w:r>
      <w:r w:rsidR="001C4111" w:rsidRPr="004A595C">
        <w:rPr>
          <w:color w:val="auto"/>
        </w:rPr>
        <w:t>oder</w:t>
      </w:r>
      <w:r w:rsidR="009B7764" w:rsidRPr="004A595C">
        <w:rPr>
          <w:color w:val="auto"/>
        </w:rPr>
        <w:t xml:space="preserve"> Abweichungen.</w:t>
      </w:r>
    </w:p>
    <w:p w14:paraId="45BEEB6B" w14:textId="39733C70" w:rsidR="008F4FB5" w:rsidRPr="004A595C" w:rsidRDefault="00835D16" w:rsidP="00F12EBF">
      <w:pPr>
        <w:rPr>
          <w:color w:val="auto"/>
        </w:rPr>
      </w:pPr>
      <w:r w:rsidRPr="004A595C">
        <w:rPr>
          <w:color w:val="auto"/>
        </w:rPr>
        <w:t xml:space="preserve">Auf unserer Website finden Sie </w:t>
      </w:r>
      <w:hyperlink r:id="rId10" w:history="1">
        <w:r w:rsidRPr="007C29A5">
          <w:rPr>
            <w:rStyle w:val="Hyperlink"/>
            <w:color w:val="0070C0"/>
          </w:rPr>
          <w:t>Rechenbeispiele</w:t>
        </w:r>
      </w:hyperlink>
      <w:r w:rsidRPr="004A595C">
        <w:rPr>
          <w:color w:val="auto"/>
        </w:rPr>
        <w:t xml:space="preserve"> zur Ermittlung des Selbstbehalts des Unternehmens beim Innovationsscheck.</w:t>
      </w:r>
    </w:p>
    <w:p w14:paraId="49434D22" w14:textId="515D2FA4" w:rsidR="008E2325" w:rsidRPr="004A595C" w:rsidRDefault="008E2325" w:rsidP="008E2325">
      <w:pPr>
        <w:rPr>
          <w:color w:val="auto"/>
        </w:rPr>
      </w:pPr>
      <w:r w:rsidRPr="004A595C">
        <w:rPr>
          <w:color w:val="auto"/>
        </w:rPr>
        <w:t xml:space="preserve">Hinweis: Der Innovationsscheck mit Selbstbehalt wird in der Höhe von bis zu </w:t>
      </w:r>
      <w:r w:rsidRPr="004A595C">
        <w:rPr>
          <w:color w:val="auto"/>
        </w:rPr>
        <w:br/>
        <w:t xml:space="preserve">€ 10.000,- ausgestellt. In diesem Spektrum ist der Scheck individuell nutzbar. </w:t>
      </w:r>
      <w:r w:rsidR="00562F6F">
        <w:rPr>
          <w:color w:val="auto"/>
        </w:rPr>
        <w:br/>
      </w:r>
      <w:r w:rsidRPr="004A595C">
        <w:rPr>
          <w:color w:val="auto"/>
        </w:rPr>
        <w:t>Die Förderungsquote beträgt 80 % der anerkennbaren Projektkosten. Für eine Förderung in der Höhe von € 10.000,- sind Projektkosten in der Höhe von € 12.500,- erforderlich. Kosten unter € 12.500,- werden aliquot unterstützt (Förderquote 80 %).</w:t>
      </w:r>
    </w:p>
    <w:p w14:paraId="4C0AF00A" w14:textId="67E092B6" w:rsidR="008E2325" w:rsidRDefault="008E2325" w:rsidP="009201CE">
      <w:pPr>
        <w:rPr>
          <w:color w:val="auto"/>
        </w:rPr>
      </w:pPr>
      <w:r w:rsidRPr="004A595C">
        <w:rPr>
          <w:color w:val="auto"/>
        </w:rPr>
        <w:t>Bei vorsteuerabzugsberechtigten Klein- und Mittelunternehmen wird die Umsatzsteuer nicht als Kostenfaktor angesetzt. Ist der Förderungswe</w:t>
      </w:r>
      <w:r w:rsidR="00562F6F">
        <w:rPr>
          <w:color w:val="auto"/>
        </w:rPr>
        <w:t>rber jedoch NICHT zum Vorsteuer</w:t>
      </w:r>
      <w:r w:rsidRPr="004A595C">
        <w:rPr>
          <w:color w:val="auto"/>
        </w:rPr>
        <w:t xml:space="preserve">abzug berechtigt, so ist auch die Umsatzsteuer förderbar. Die Abrechnung erfolgt nach tatsächlichen Kosten, die FFG zahlt jedoch maximal bis zu </w:t>
      </w:r>
      <w:r w:rsidRPr="004A595C">
        <w:rPr>
          <w:color w:val="auto"/>
        </w:rPr>
        <w:br/>
        <w:t>€ 10.000,- an die Forschungseinrichtung aus. (Förderquote 80 %).</w:t>
      </w:r>
    </w:p>
    <w:p w14:paraId="52D5A100" w14:textId="77777777" w:rsidR="009C7BD5" w:rsidRDefault="009C7BD5" w:rsidP="009C7BD5">
      <w:pPr>
        <w:pStyle w:val="berschrift2"/>
        <w:numPr>
          <w:ilvl w:val="1"/>
          <w:numId w:val="39"/>
        </w:numPr>
        <w:ind w:left="0"/>
        <w:rPr>
          <w:sz w:val="22"/>
          <w:szCs w:val="22"/>
        </w:rPr>
      </w:pPr>
      <w:r>
        <w:rPr>
          <w:sz w:val="22"/>
          <w:szCs w:val="22"/>
        </w:rPr>
        <w:t>Kostenplan pro Arbeitspaket</w:t>
      </w:r>
    </w:p>
    <w:p w14:paraId="2EF4F3EB" w14:textId="77777777" w:rsidR="009C7BD5" w:rsidRPr="001825DE" w:rsidRDefault="009C7BD5" w:rsidP="009C7BD5">
      <w:r>
        <w:t>Bitte je Mitarbeiter*in unter Zuordnung zum Arbeitspaket ausfüllen. Die darauffolgende Tabelle soll die Gesamtsumme für alle Mitarbeiter*innen und Arbeitspaket ausweisen.</w:t>
      </w:r>
    </w:p>
    <w:p w14:paraId="2D6931AD" w14:textId="77777777" w:rsidR="009C7BD5" w:rsidRPr="004A595C" w:rsidRDefault="009C7BD5" w:rsidP="009201CE">
      <w:pPr>
        <w:rPr>
          <w:color w:val="auto"/>
        </w:rPr>
      </w:pPr>
    </w:p>
    <w:tbl>
      <w:tblPr>
        <w:tblStyle w:val="Listentabelle3Akzent21"/>
        <w:tblW w:w="5008" w:type="pct"/>
        <w:tblLayout w:type="fixed"/>
        <w:tblLook w:val="04A0" w:firstRow="1" w:lastRow="0" w:firstColumn="1" w:lastColumn="0" w:noHBand="0" w:noVBand="1"/>
        <w:tblDescription w:val="Angaben zu den Personalkosten"/>
      </w:tblPr>
      <w:tblGrid>
        <w:gridCol w:w="1271"/>
        <w:gridCol w:w="1665"/>
        <w:gridCol w:w="1666"/>
        <w:gridCol w:w="1665"/>
        <w:gridCol w:w="1666"/>
      </w:tblGrid>
      <w:tr w:rsidR="00A43822" w:rsidRPr="001F35D1" w14:paraId="33792974" w14:textId="34E7A309" w:rsidTr="00A43822">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271" w:type="dxa"/>
            <w:vAlign w:val="center"/>
          </w:tcPr>
          <w:p w14:paraId="49D437AA" w14:textId="7C904EF1" w:rsidR="00A43822" w:rsidRPr="004754AA" w:rsidRDefault="00A43822" w:rsidP="00A43822">
            <w:pPr>
              <w:spacing w:after="0"/>
              <w:rPr>
                <w:bCs w:val="0"/>
                <w:color w:val="FFFFFF" w:themeColor="background2"/>
                <w:sz w:val="20"/>
                <w:szCs w:val="22"/>
              </w:rPr>
            </w:pPr>
            <w:r w:rsidRPr="004754AA">
              <w:rPr>
                <w:color w:val="FFFFFF" w:themeColor="background2"/>
                <w:sz w:val="20"/>
                <w:szCs w:val="22"/>
              </w:rPr>
              <w:lastRenderedPageBreak/>
              <w:t>Personal</w:t>
            </w:r>
            <w:r>
              <w:rPr>
                <w:color w:val="FFFFFF" w:themeColor="background2"/>
                <w:sz w:val="20"/>
                <w:szCs w:val="22"/>
              </w:rPr>
              <w:t>-</w:t>
            </w:r>
            <w:r w:rsidRPr="004754AA">
              <w:rPr>
                <w:color w:val="FFFFFF" w:themeColor="background2"/>
                <w:sz w:val="20"/>
                <w:szCs w:val="22"/>
              </w:rPr>
              <w:t>kosten inklusive Gemein</w:t>
            </w:r>
            <w:r>
              <w:rPr>
                <w:color w:val="FFFFFF" w:themeColor="background2"/>
                <w:sz w:val="20"/>
                <w:szCs w:val="22"/>
              </w:rPr>
              <w:t>-</w:t>
            </w:r>
            <w:r w:rsidRPr="004754AA">
              <w:rPr>
                <w:color w:val="FFFFFF" w:themeColor="background2"/>
                <w:sz w:val="20"/>
                <w:szCs w:val="22"/>
              </w:rPr>
              <w:t>kosten</w:t>
            </w:r>
          </w:p>
        </w:tc>
        <w:tc>
          <w:tcPr>
            <w:tcW w:w="1665" w:type="dxa"/>
            <w:vAlign w:val="center"/>
          </w:tcPr>
          <w:p w14:paraId="6D6841B5" w14:textId="77777777" w:rsidR="00A43822" w:rsidRPr="004754AA" w:rsidRDefault="00A43822" w:rsidP="00A43822">
            <w:pPr>
              <w:spacing w:after="0"/>
              <w:cnfStyle w:val="100000000000" w:firstRow="1" w:lastRow="0" w:firstColumn="0" w:lastColumn="0" w:oddVBand="0" w:evenVBand="0" w:oddHBand="0" w:evenHBand="0" w:firstRowFirstColumn="0" w:firstRowLastColumn="0" w:lastRowFirstColumn="0" w:lastRowLastColumn="0"/>
              <w:rPr>
                <w:bCs w:val="0"/>
                <w:color w:val="FFFFFF" w:themeColor="background2"/>
                <w:sz w:val="20"/>
              </w:rPr>
            </w:pPr>
            <w:r w:rsidRPr="004754AA">
              <w:rPr>
                <w:color w:val="FFFFFF" w:themeColor="background2"/>
                <w:sz w:val="20"/>
              </w:rPr>
              <w:t>Mitarbeiter*in 1</w:t>
            </w:r>
          </w:p>
        </w:tc>
        <w:tc>
          <w:tcPr>
            <w:tcW w:w="1666" w:type="dxa"/>
            <w:vAlign w:val="center"/>
          </w:tcPr>
          <w:p w14:paraId="53ADAB7F" w14:textId="77777777" w:rsidR="00A43822" w:rsidRPr="004754AA" w:rsidRDefault="00A43822" w:rsidP="00A43822">
            <w:pPr>
              <w:spacing w:after="0"/>
              <w:cnfStyle w:val="100000000000" w:firstRow="1" w:lastRow="0" w:firstColumn="0" w:lastColumn="0" w:oddVBand="0" w:evenVBand="0" w:oddHBand="0" w:evenHBand="0" w:firstRowFirstColumn="0" w:firstRowLastColumn="0" w:lastRowFirstColumn="0" w:lastRowLastColumn="0"/>
              <w:rPr>
                <w:bCs w:val="0"/>
                <w:color w:val="FFFFFF" w:themeColor="background2"/>
                <w:sz w:val="20"/>
              </w:rPr>
            </w:pPr>
            <w:r w:rsidRPr="004754AA">
              <w:rPr>
                <w:color w:val="FFFFFF" w:themeColor="background2"/>
                <w:sz w:val="20"/>
              </w:rPr>
              <w:t>Mitarbeiter*in 2</w:t>
            </w:r>
          </w:p>
        </w:tc>
        <w:tc>
          <w:tcPr>
            <w:tcW w:w="1665" w:type="dxa"/>
            <w:vAlign w:val="center"/>
          </w:tcPr>
          <w:p w14:paraId="489912F5" w14:textId="77777777" w:rsidR="00A43822" w:rsidRPr="004754AA" w:rsidRDefault="00A43822" w:rsidP="00A43822">
            <w:pPr>
              <w:spacing w:after="0"/>
              <w:cnfStyle w:val="100000000000" w:firstRow="1" w:lastRow="0" w:firstColumn="0" w:lastColumn="0" w:oddVBand="0" w:evenVBand="0" w:oddHBand="0" w:evenHBand="0" w:firstRowFirstColumn="0" w:firstRowLastColumn="0" w:lastRowFirstColumn="0" w:lastRowLastColumn="0"/>
              <w:rPr>
                <w:color w:val="FFFFFF" w:themeColor="background2"/>
                <w:sz w:val="20"/>
              </w:rPr>
            </w:pPr>
            <w:r w:rsidRPr="004754AA">
              <w:rPr>
                <w:color w:val="FFFFFF" w:themeColor="background2"/>
                <w:sz w:val="20"/>
              </w:rPr>
              <w:t>Mitarbeiter*in 3</w:t>
            </w:r>
          </w:p>
        </w:tc>
        <w:tc>
          <w:tcPr>
            <w:tcW w:w="1666" w:type="dxa"/>
            <w:vAlign w:val="center"/>
          </w:tcPr>
          <w:p w14:paraId="35665415" w14:textId="1ECC994C" w:rsidR="00A43822" w:rsidRPr="004754AA" w:rsidRDefault="00A43822" w:rsidP="00A43822">
            <w:pPr>
              <w:spacing w:after="0"/>
              <w:cnfStyle w:val="100000000000" w:firstRow="1" w:lastRow="0" w:firstColumn="0" w:lastColumn="0" w:oddVBand="0" w:evenVBand="0" w:oddHBand="0" w:evenHBand="0" w:firstRowFirstColumn="0" w:firstRowLastColumn="0" w:lastRowFirstColumn="0" w:lastRowLastColumn="0"/>
              <w:rPr>
                <w:color w:val="FFFFFF" w:themeColor="background2"/>
                <w:sz w:val="20"/>
              </w:rPr>
            </w:pPr>
            <w:r w:rsidRPr="004754AA">
              <w:rPr>
                <w:color w:val="FFFFFF" w:themeColor="background2"/>
                <w:sz w:val="20"/>
              </w:rPr>
              <w:t xml:space="preserve">Mitarbeiter*in </w:t>
            </w:r>
            <w:r>
              <w:rPr>
                <w:color w:val="FFFFFF" w:themeColor="background2"/>
                <w:sz w:val="20"/>
              </w:rPr>
              <w:t>4</w:t>
            </w:r>
          </w:p>
        </w:tc>
      </w:tr>
      <w:tr w:rsidR="00A43822" w:rsidRPr="00D64BF2" w14:paraId="30E565BB" w14:textId="31B46BDE" w:rsidTr="00A4382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A3828EC" w14:textId="77777777" w:rsidR="00A43822" w:rsidRPr="00D64BF2" w:rsidRDefault="00A43822" w:rsidP="00A43822">
            <w:pPr>
              <w:spacing w:after="0"/>
              <w:rPr>
                <w:b w:val="0"/>
              </w:rPr>
            </w:pPr>
            <w:r w:rsidRPr="00D64BF2">
              <w:rPr>
                <w:b w:val="0"/>
              </w:rPr>
              <w:t>Titel, Vor- und Zuname</w:t>
            </w:r>
          </w:p>
        </w:tc>
        <w:tc>
          <w:tcPr>
            <w:tcW w:w="1665" w:type="dxa"/>
            <w:vAlign w:val="center"/>
          </w:tcPr>
          <w:sdt>
            <w:sdtPr>
              <w:rPr>
                <w:bCs/>
              </w:rPr>
              <w:alias w:val="Texteingabe"/>
              <w:tag w:val="Texteingabe"/>
              <w:id w:val="-2144342792"/>
              <w:placeholder>
                <w:docPart w:val="A4746E58FDBE4ED5A852412F6CF3F720"/>
              </w:placeholder>
              <w:showingPlcHdr/>
            </w:sdtPr>
            <w:sdtEndPr/>
            <w:sdtContent>
              <w:p w14:paraId="6786C125" w14:textId="77777777" w:rsidR="00A43822" w:rsidRPr="00D64BF2" w:rsidRDefault="00A43822" w:rsidP="00A43822">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1216161514"/>
              <w:placeholder>
                <w:docPart w:val="FADA46F64C3E470C92EAD874AC9DFF86"/>
              </w:placeholder>
              <w:showingPlcHdr/>
            </w:sdtPr>
            <w:sdtEndPr/>
            <w:sdtContent>
              <w:p w14:paraId="37AC995C" w14:textId="77777777" w:rsidR="00A43822" w:rsidRPr="00D64BF2" w:rsidRDefault="00A43822" w:rsidP="00A43822">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1037860217"/>
              <w:placeholder>
                <w:docPart w:val="E01FDA2BAEED404386ECB9C51AC89D4E"/>
              </w:placeholder>
              <w:showingPlcHdr/>
            </w:sdtPr>
            <w:sdtEndPr/>
            <w:sdtContent>
              <w:p w14:paraId="73842DFE" w14:textId="77777777" w:rsidR="00A43822" w:rsidRPr="00D64BF2" w:rsidRDefault="00A43822" w:rsidP="00A43822">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1292862270"/>
              <w:placeholder>
                <w:docPart w:val="6F0FD109342849DEB59F497FB209A280"/>
              </w:placeholder>
              <w:showingPlcHdr/>
            </w:sdtPr>
            <w:sdtEndPr/>
            <w:sdtContent>
              <w:p w14:paraId="719AED00" w14:textId="537BD6CA" w:rsidR="00A43822" w:rsidRDefault="00A43822" w:rsidP="00A43822">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A43822" w:rsidRPr="00D64BF2" w14:paraId="28C7F926" w14:textId="5F831288" w:rsidTr="00A43822">
        <w:trPr>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B7C8588" w14:textId="77777777" w:rsidR="00A43822" w:rsidRPr="00D64BF2" w:rsidRDefault="00A43822" w:rsidP="00A43822">
            <w:pPr>
              <w:spacing w:after="0"/>
              <w:rPr>
                <w:b w:val="0"/>
              </w:rPr>
            </w:pPr>
            <w:r w:rsidRPr="00D64BF2">
              <w:rPr>
                <w:b w:val="0"/>
              </w:rPr>
              <w:t>Funktion</w:t>
            </w:r>
          </w:p>
        </w:tc>
        <w:sdt>
          <w:sdtPr>
            <w:rPr>
              <w:bCs/>
            </w:rPr>
            <w:alias w:val="Texteingabe"/>
            <w:tag w:val="Texteingabe"/>
            <w:id w:val="-629482751"/>
            <w:placeholder>
              <w:docPart w:val="2B5CFD7D6DDF4898A3080B25F3DFBADE"/>
            </w:placeholder>
            <w:showingPlcHdr/>
          </w:sdtPr>
          <w:sdtEndPr/>
          <w:sdtContent>
            <w:tc>
              <w:tcPr>
                <w:tcW w:w="1665" w:type="dxa"/>
                <w:vAlign w:val="center"/>
              </w:tcPr>
              <w:p w14:paraId="231BA101" w14:textId="77777777" w:rsidR="00A43822" w:rsidRPr="00D64BF2" w:rsidRDefault="00A43822" w:rsidP="00A43822">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tc>
          </w:sdtContent>
        </w:sdt>
        <w:tc>
          <w:tcPr>
            <w:tcW w:w="1666" w:type="dxa"/>
          </w:tcPr>
          <w:sdt>
            <w:sdtPr>
              <w:rPr>
                <w:bCs/>
              </w:rPr>
              <w:alias w:val="Texteingabe"/>
              <w:tag w:val="Texteingabe"/>
              <w:id w:val="626137371"/>
              <w:placeholder>
                <w:docPart w:val="A495F0D0CB1E4C7AAF7629733CD040E0"/>
              </w:placeholder>
              <w:showingPlcHdr/>
            </w:sdtPr>
            <w:sdtEndPr/>
            <w:sdtContent>
              <w:p w14:paraId="75FC5ABB" w14:textId="77777777" w:rsidR="00A43822" w:rsidRPr="00D64BF2" w:rsidRDefault="00A43822" w:rsidP="00A43822">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1587041173"/>
              <w:placeholder>
                <w:docPart w:val="6DB39F901F5E41DAA0CB1375BF6F9E96"/>
              </w:placeholder>
              <w:showingPlcHdr/>
            </w:sdtPr>
            <w:sdtEndPr/>
            <w:sdtContent>
              <w:p w14:paraId="6D31C10D" w14:textId="77777777" w:rsidR="00A43822" w:rsidRPr="00D64BF2" w:rsidRDefault="00A43822" w:rsidP="00A43822">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884909173"/>
              <w:placeholder>
                <w:docPart w:val="7B4B0D5F0F2648DFB1525281EAB122BE"/>
              </w:placeholder>
              <w:showingPlcHdr/>
            </w:sdtPr>
            <w:sdtEndPr/>
            <w:sdtContent>
              <w:p w14:paraId="426ADD39" w14:textId="39E1FC98" w:rsidR="00A43822" w:rsidRDefault="00A43822" w:rsidP="00A43822">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A43822" w:rsidRPr="00D64BF2" w14:paraId="178C233B" w14:textId="18B5AA2D" w:rsidTr="00A4382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AADF029" w14:textId="26990273" w:rsidR="00A43822" w:rsidRPr="00D64BF2" w:rsidRDefault="00A43822" w:rsidP="00A43822">
            <w:pPr>
              <w:spacing w:after="0"/>
              <w:rPr>
                <w:b w:val="0"/>
              </w:rPr>
            </w:pPr>
            <w:r w:rsidRPr="00D64BF2">
              <w:rPr>
                <w:b w:val="0"/>
              </w:rPr>
              <w:t>Stunden</w:t>
            </w:r>
            <w:r>
              <w:rPr>
                <w:b w:val="0"/>
              </w:rPr>
              <w:t>-</w:t>
            </w:r>
            <w:r w:rsidRPr="00D64BF2">
              <w:rPr>
                <w:b w:val="0"/>
              </w:rPr>
              <w:t>anzahl</w:t>
            </w:r>
            <w:r>
              <w:rPr>
                <w:b w:val="0"/>
              </w:rPr>
              <w:t xml:space="preserve"> AP 1</w:t>
            </w:r>
          </w:p>
        </w:tc>
        <w:tc>
          <w:tcPr>
            <w:tcW w:w="1665" w:type="dxa"/>
            <w:vAlign w:val="center"/>
          </w:tcPr>
          <w:sdt>
            <w:sdtPr>
              <w:rPr>
                <w:bCs/>
              </w:rPr>
              <w:alias w:val="Texteingabe"/>
              <w:tag w:val="Texteingabe"/>
              <w:id w:val="-824976991"/>
              <w:placeholder>
                <w:docPart w:val="8A7A5BFB46674688B71979EBD1493A46"/>
              </w:placeholder>
              <w:showingPlcHdr/>
            </w:sdtPr>
            <w:sdtEndPr/>
            <w:sdtContent>
              <w:p w14:paraId="1DE32811" w14:textId="77777777" w:rsidR="00A43822" w:rsidRPr="00D64BF2" w:rsidRDefault="00A43822" w:rsidP="00A43822">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520499651"/>
              <w:placeholder>
                <w:docPart w:val="98C1C4906391423785F1F6E32CB8B00E"/>
              </w:placeholder>
              <w:showingPlcHdr/>
            </w:sdtPr>
            <w:sdtEndPr/>
            <w:sdtContent>
              <w:p w14:paraId="2E84DF7B" w14:textId="77777777" w:rsidR="00A43822" w:rsidRPr="00D64BF2" w:rsidRDefault="00A43822" w:rsidP="00A43822">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926186984"/>
              <w:placeholder>
                <w:docPart w:val="E69EA21474474A4DB497362A852CCB01"/>
              </w:placeholder>
              <w:showingPlcHdr/>
            </w:sdtPr>
            <w:sdtEndPr/>
            <w:sdtContent>
              <w:p w14:paraId="3A7E3A37" w14:textId="77777777" w:rsidR="00A43822" w:rsidRPr="00D64BF2" w:rsidRDefault="00A43822" w:rsidP="00A43822">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216895907"/>
              <w:placeholder>
                <w:docPart w:val="5FB3FDE9F1474395862502F195D1B6E2"/>
              </w:placeholder>
              <w:showingPlcHdr/>
            </w:sdtPr>
            <w:sdtEndPr/>
            <w:sdtContent>
              <w:p w14:paraId="0C4E4B5B" w14:textId="5489ED47" w:rsidR="00A43822" w:rsidRDefault="00A43822" w:rsidP="00A43822">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A43822" w:rsidRPr="00D64BF2" w14:paraId="62B04E8A" w14:textId="32AD8EB8" w:rsidTr="00A43822">
        <w:trPr>
          <w:trHeight w:val="62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6303A57" w14:textId="06942135" w:rsidR="00A43822" w:rsidRPr="00D64BF2" w:rsidRDefault="00A43822" w:rsidP="00A43822">
            <w:pPr>
              <w:spacing w:after="0"/>
              <w:rPr>
                <w:b w:val="0"/>
              </w:rPr>
            </w:pPr>
            <w:r w:rsidRPr="00D64BF2">
              <w:rPr>
                <w:b w:val="0"/>
              </w:rPr>
              <w:t>Stunden</w:t>
            </w:r>
            <w:r>
              <w:rPr>
                <w:b w:val="0"/>
              </w:rPr>
              <w:t>-</w:t>
            </w:r>
            <w:r w:rsidRPr="00D64BF2">
              <w:rPr>
                <w:b w:val="0"/>
              </w:rPr>
              <w:t>anzahl</w:t>
            </w:r>
            <w:r>
              <w:rPr>
                <w:b w:val="0"/>
              </w:rPr>
              <w:t xml:space="preserve"> AP 2</w:t>
            </w:r>
          </w:p>
        </w:tc>
        <w:tc>
          <w:tcPr>
            <w:tcW w:w="1665" w:type="dxa"/>
            <w:vAlign w:val="center"/>
          </w:tcPr>
          <w:sdt>
            <w:sdtPr>
              <w:rPr>
                <w:bCs/>
              </w:rPr>
              <w:alias w:val="Texteingabe"/>
              <w:tag w:val="Texteingabe"/>
              <w:id w:val="648484197"/>
              <w:placeholder>
                <w:docPart w:val="3B5FCB99F8574B4FBCCBA8A211AF301D"/>
              </w:placeholder>
              <w:showingPlcHdr/>
            </w:sdtPr>
            <w:sdtEndPr/>
            <w:sdtContent>
              <w:p w14:paraId="333B0661" w14:textId="77777777" w:rsidR="00A43822" w:rsidRPr="00D64BF2" w:rsidRDefault="00A43822" w:rsidP="00A43822">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263591633"/>
              <w:placeholder>
                <w:docPart w:val="FC089386A54C4E50A29504769FAB7059"/>
              </w:placeholder>
              <w:showingPlcHdr/>
            </w:sdtPr>
            <w:sdtEndPr/>
            <w:sdtContent>
              <w:p w14:paraId="7A708AEE" w14:textId="77777777" w:rsidR="00A43822" w:rsidRPr="00D64BF2" w:rsidRDefault="00A43822" w:rsidP="00A43822">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1638029476"/>
              <w:placeholder>
                <w:docPart w:val="B77DFA38D27B4CBB8BACF5CCD295F2A4"/>
              </w:placeholder>
              <w:showingPlcHdr/>
            </w:sdtPr>
            <w:sdtEndPr/>
            <w:sdtContent>
              <w:p w14:paraId="4A8EC88B" w14:textId="77777777" w:rsidR="00A43822" w:rsidRPr="00D64BF2" w:rsidRDefault="00A43822" w:rsidP="00A43822">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337512459"/>
              <w:placeholder>
                <w:docPart w:val="75B85C8158DC4F4BBAFBF4C1A741C29A"/>
              </w:placeholder>
              <w:showingPlcHdr/>
            </w:sdtPr>
            <w:sdtEndPr/>
            <w:sdtContent>
              <w:p w14:paraId="4748E636" w14:textId="6D139A85" w:rsidR="00A43822" w:rsidRDefault="00A43822" w:rsidP="00A43822">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A43822" w:rsidRPr="00D64BF2" w14:paraId="54EBDC5A" w14:textId="52B47664" w:rsidTr="00A4382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0C2005E" w14:textId="526890EF" w:rsidR="00A43822" w:rsidRPr="00D64BF2" w:rsidRDefault="00A43822" w:rsidP="00A43822">
            <w:pPr>
              <w:spacing w:after="0"/>
              <w:rPr>
                <w:b w:val="0"/>
              </w:rPr>
            </w:pPr>
            <w:r w:rsidRPr="00D64BF2">
              <w:rPr>
                <w:b w:val="0"/>
              </w:rPr>
              <w:t>Stunden</w:t>
            </w:r>
            <w:r>
              <w:rPr>
                <w:b w:val="0"/>
              </w:rPr>
              <w:t>-</w:t>
            </w:r>
            <w:r w:rsidRPr="00D64BF2">
              <w:rPr>
                <w:b w:val="0"/>
              </w:rPr>
              <w:t>anzahl</w:t>
            </w:r>
            <w:r>
              <w:rPr>
                <w:b w:val="0"/>
              </w:rPr>
              <w:t xml:space="preserve"> AP 3</w:t>
            </w:r>
          </w:p>
        </w:tc>
        <w:tc>
          <w:tcPr>
            <w:tcW w:w="1665" w:type="dxa"/>
            <w:vAlign w:val="center"/>
          </w:tcPr>
          <w:sdt>
            <w:sdtPr>
              <w:rPr>
                <w:bCs/>
              </w:rPr>
              <w:alias w:val="Texteingabe"/>
              <w:tag w:val="Texteingabe"/>
              <w:id w:val="-604653420"/>
              <w:placeholder>
                <w:docPart w:val="05F3F82B9E2942DF9A2992DE3844C9A6"/>
              </w:placeholder>
              <w:showingPlcHdr/>
            </w:sdtPr>
            <w:sdtEndPr/>
            <w:sdtContent>
              <w:p w14:paraId="4D94CFC5" w14:textId="77777777" w:rsidR="00A43822" w:rsidRPr="00D64BF2" w:rsidRDefault="00A43822" w:rsidP="00A43822">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509102013"/>
              <w:placeholder>
                <w:docPart w:val="6AEE2AA40B844D71BF92487D4B0962E6"/>
              </w:placeholder>
              <w:showingPlcHdr/>
            </w:sdtPr>
            <w:sdtEndPr/>
            <w:sdtContent>
              <w:p w14:paraId="60F38631" w14:textId="77777777" w:rsidR="00A43822" w:rsidRPr="00D64BF2" w:rsidRDefault="00A43822" w:rsidP="00A43822">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563420692"/>
              <w:placeholder>
                <w:docPart w:val="E224E7E2579349AA9DD9FFFF26136DEA"/>
              </w:placeholder>
              <w:showingPlcHdr/>
            </w:sdtPr>
            <w:sdtEndPr/>
            <w:sdtContent>
              <w:p w14:paraId="796FE688" w14:textId="77777777" w:rsidR="00A43822" w:rsidRPr="00D64BF2" w:rsidRDefault="00A43822" w:rsidP="00A43822">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942800439"/>
              <w:placeholder>
                <w:docPart w:val="11D6C714A45D460AAF5C7BE2DBC68590"/>
              </w:placeholder>
              <w:showingPlcHdr/>
            </w:sdtPr>
            <w:sdtEndPr/>
            <w:sdtContent>
              <w:p w14:paraId="702EACD2" w14:textId="221B220A" w:rsidR="00A43822" w:rsidRDefault="00A43822" w:rsidP="00A43822">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A43822" w:rsidRPr="00D64BF2" w14:paraId="74B9BF3E" w14:textId="49A8F3F7" w:rsidTr="00A43822">
        <w:trPr>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ABD3621" w14:textId="39565912" w:rsidR="00A43822" w:rsidRPr="00D64BF2" w:rsidRDefault="00A43822" w:rsidP="00A43822">
            <w:pPr>
              <w:spacing w:after="0"/>
            </w:pPr>
            <w:r w:rsidRPr="00D64BF2">
              <w:rPr>
                <w:b w:val="0"/>
              </w:rPr>
              <w:t>Stunden</w:t>
            </w:r>
            <w:r>
              <w:rPr>
                <w:b w:val="0"/>
              </w:rPr>
              <w:t>-</w:t>
            </w:r>
            <w:r w:rsidRPr="00D64BF2">
              <w:rPr>
                <w:b w:val="0"/>
              </w:rPr>
              <w:t>anzahl</w:t>
            </w:r>
            <w:r>
              <w:rPr>
                <w:b w:val="0"/>
              </w:rPr>
              <w:t xml:space="preserve"> AP 4</w:t>
            </w:r>
          </w:p>
        </w:tc>
        <w:tc>
          <w:tcPr>
            <w:tcW w:w="1665" w:type="dxa"/>
            <w:vAlign w:val="center"/>
          </w:tcPr>
          <w:sdt>
            <w:sdtPr>
              <w:rPr>
                <w:bCs/>
              </w:rPr>
              <w:alias w:val="Texteingabe"/>
              <w:tag w:val="Texteingabe"/>
              <w:id w:val="878894035"/>
              <w:placeholder>
                <w:docPart w:val="746CA2DD988445D5ABDFE87EA37C91FF"/>
              </w:placeholder>
              <w:showingPlcHdr/>
            </w:sdtPr>
            <w:sdtEndPr/>
            <w:sdtContent>
              <w:p w14:paraId="67D2415D" w14:textId="2FAD0D08" w:rsidR="00A43822" w:rsidRDefault="00A43822" w:rsidP="00A43822">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802261935"/>
              <w:placeholder>
                <w:docPart w:val="01DE2271663B4D4F87D8E6DB0AD730AC"/>
              </w:placeholder>
              <w:showingPlcHdr/>
            </w:sdtPr>
            <w:sdtEndPr/>
            <w:sdtContent>
              <w:p w14:paraId="08228187" w14:textId="6724A7DC" w:rsidR="00A43822" w:rsidRDefault="00A43822" w:rsidP="00A43822">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5" w:type="dxa"/>
          </w:tcPr>
          <w:sdt>
            <w:sdtPr>
              <w:rPr>
                <w:bCs/>
              </w:rPr>
              <w:alias w:val="Texteingabe"/>
              <w:tag w:val="Texteingabe"/>
              <w:id w:val="612945049"/>
              <w:placeholder>
                <w:docPart w:val="FF468DDD6D944D8F863F45144882071E"/>
              </w:placeholder>
              <w:showingPlcHdr/>
            </w:sdtPr>
            <w:sdtEndPr/>
            <w:sdtContent>
              <w:p w14:paraId="2ECFCB5F" w14:textId="580ED5B1" w:rsidR="00A43822" w:rsidRDefault="00A43822" w:rsidP="00A43822">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2041810317"/>
              <w:placeholder>
                <w:docPart w:val="BA24FA6D08EE42089068F63A24B728C1"/>
              </w:placeholder>
              <w:showingPlcHdr/>
            </w:sdtPr>
            <w:sdtEndPr/>
            <w:sdtContent>
              <w:p w14:paraId="71A43859" w14:textId="342C8BDE" w:rsidR="00A43822" w:rsidRDefault="00A43822" w:rsidP="00A43822">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A43822" w:rsidRPr="00D64BF2" w14:paraId="33C315CD" w14:textId="4412A492" w:rsidTr="00A4382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D1AF197" w14:textId="5EC10615" w:rsidR="00A43822" w:rsidRPr="00D64BF2" w:rsidRDefault="00A43822" w:rsidP="00A43822">
            <w:pPr>
              <w:spacing w:after="0"/>
            </w:pPr>
            <w:r w:rsidRPr="00D64BF2">
              <w:rPr>
                <w:b w:val="0"/>
              </w:rPr>
              <w:t>Stunden</w:t>
            </w:r>
            <w:r>
              <w:rPr>
                <w:b w:val="0"/>
              </w:rPr>
              <w:t>-</w:t>
            </w:r>
            <w:r w:rsidRPr="00D64BF2">
              <w:rPr>
                <w:b w:val="0"/>
              </w:rPr>
              <w:t>anzahl</w:t>
            </w:r>
            <w:r>
              <w:rPr>
                <w:b w:val="0"/>
              </w:rPr>
              <w:t xml:space="preserve"> AP 5</w:t>
            </w:r>
          </w:p>
        </w:tc>
        <w:tc>
          <w:tcPr>
            <w:tcW w:w="1665" w:type="dxa"/>
            <w:vAlign w:val="center"/>
          </w:tcPr>
          <w:sdt>
            <w:sdtPr>
              <w:rPr>
                <w:bCs/>
              </w:rPr>
              <w:alias w:val="Texteingabe"/>
              <w:tag w:val="Texteingabe"/>
              <w:id w:val="388238699"/>
              <w:placeholder>
                <w:docPart w:val="275452F8C5934EB1890F223BF78E3EBC"/>
              </w:placeholder>
              <w:showingPlcHdr/>
            </w:sdtPr>
            <w:sdtEndPr/>
            <w:sdtContent>
              <w:p w14:paraId="1DB3090C" w14:textId="567390B4" w:rsidR="00A43822" w:rsidRDefault="00A43822" w:rsidP="00A43822">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5026733"/>
              <w:placeholder>
                <w:docPart w:val="1E380C69AE6C4E3C99099F1394FCAC26"/>
              </w:placeholder>
              <w:showingPlcHdr/>
            </w:sdtPr>
            <w:sdtEndPr/>
            <w:sdtContent>
              <w:p w14:paraId="786EC701" w14:textId="6D325E40" w:rsidR="00A43822" w:rsidRDefault="00A43822" w:rsidP="00A43822">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5" w:type="dxa"/>
          </w:tcPr>
          <w:sdt>
            <w:sdtPr>
              <w:rPr>
                <w:bCs/>
              </w:rPr>
              <w:alias w:val="Texteingabe"/>
              <w:tag w:val="Texteingabe"/>
              <w:id w:val="-1360191494"/>
              <w:placeholder>
                <w:docPart w:val="AE07867C02804DD7B11707D1B51CFDA7"/>
              </w:placeholder>
              <w:showingPlcHdr/>
            </w:sdtPr>
            <w:sdtEndPr/>
            <w:sdtContent>
              <w:p w14:paraId="4CD573AA" w14:textId="482754C0" w:rsidR="00A43822" w:rsidRDefault="00A43822" w:rsidP="00A43822">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70801865"/>
              <w:placeholder>
                <w:docPart w:val="2AE8B9628D684AA1A272A385257B9314"/>
              </w:placeholder>
              <w:showingPlcHdr/>
            </w:sdtPr>
            <w:sdtEndPr/>
            <w:sdtContent>
              <w:p w14:paraId="1A4040CB" w14:textId="406CF026" w:rsidR="00A43822" w:rsidRDefault="00A43822" w:rsidP="00A43822">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A43822" w:rsidRPr="00D64BF2" w14:paraId="72ECAFFD" w14:textId="2E0277BA" w:rsidTr="00A43822">
        <w:trPr>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77146BA" w14:textId="2F903BB3" w:rsidR="00A43822" w:rsidRPr="00D64BF2" w:rsidRDefault="00A43822" w:rsidP="00A43822">
            <w:pPr>
              <w:spacing w:after="0"/>
              <w:rPr>
                <w:b w:val="0"/>
              </w:rPr>
            </w:pPr>
            <w:r>
              <w:rPr>
                <w:b w:val="0"/>
              </w:rPr>
              <w:t>Stunden-satz in Euro</w:t>
            </w:r>
          </w:p>
        </w:tc>
        <w:tc>
          <w:tcPr>
            <w:tcW w:w="1665" w:type="dxa"/>
            <w:vAlign w:val="center"/>
          </w:tcPr>
          <w:p w14:paraId="4FB34C33" w14:textId="77777777" w:rsidR="00A43822" w:rsidRPr="00D64BF2" w:rsidRDefault="00656D45" w:rsidP="00A43822">
            <w:pPr>
              <w:spacing w:after="0"/>
              <w:cnfStyle w:val="000000000000" w:firstRow="0" w:lastRow="0" w:firstColumn="0" w:lastColumn="0" w:oddVBand="0" w:evenVBand="0" w:oddHBand="0" w:evenHBand="0" w:firstRowFirstColumn="0" w:firstRowLastColumn="0" w:lastRowFirstColumn="0" w:lastRowLastColumn="0"/>
              <w:rPr>
                <w:bCs/>
              </w:rPr>
            </w:pPr>
            <w:sdt>
              <w:sdtPr>
                <w:rPr>
                  <w:bCs/>
                </w:rPr>
                <w:alias w:val="Texteingabe"/>
                <w:tag w:val="Texteingabe"/>
                <w:id w:val="-1842384131"/>
                <w:placeholder>
                  <w:docPart w:val="979833AE253C488BA9CF2CEEE424A5F3"/>
                </w:placeholder>
                <w:showingPlcHdr/>
              </w:sdtPr>
              <w:sdtEndPr/>
              <w:sdtContent>
                <w:r w:rsidR="00A43822" w:rsidRPr="00D64BF2">
                  <w:rPr>
                    <w:bCs/>
                    <w:color w:val="808080"/>
                  </w:rPr>
                  <w:t>Klicken oder tippen Sie hier, um Text einzugeben.</w:t>
                </w:r>
              </w:sdtContent>
            </w:sdt>
          </w:p>
        </w:tc>
        <w:tc>
          <w:tcPr>
            <w:tcW w:w="1666" w:type="dxa"/>
          </w:tcPr>
          <w:sdt>
            <w:sdtPr>
              <w:rPr>
                <w:bCs/>
              </w:rPr>
              <w:alias w:val="Texteingabe"/>
              <w:tag w:val="Texteingabe"/>
              <w:id w:val="-1169085172"/>
              <w:placeholder>
                <w:docPart w:val="C2D18583078F4BCF960C4F3CBCC43001"/>
              </w:placeholder>
              <w:showingPlcHdr/>
            </w:sdtPr>
            <w:sdtEndPr/>
            <w:sdtContent>
              <w:p w14:paraId="2C7F1978" w14:textId="77777777" w:rsidR="00A43822" w:rsidRPr="00D64BF2" w:rsidRDefault="00A43822" w:rsidP="00A43822">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2094205734"/>
              <w:placeholder>
                <w:docPart w:val="4D7840F2B4B242E59BBA8A9C64AD8A4D"/>
              </w:placeholder>
              <w:showingPlcHdr/>
            </w:sdtPr>
            <w:sdtEndPr/>
            <w:sdtContent>
              <w:p w14:paraId="2300DB60" w14:textId="77777777" w:rsidR="00A43822" w:rsidRPr="00D64BF2" w:rsidRDefault="00A43822" w:rsidP="00A43822">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1509596304"/>
              <w:placeholder>
                <w:docPart w:val="8815DA5D2C7D45C3B0E9DBEAE6DD0CDB"/>
              </w:placeholder>
              <w:showingPlcHdr/>
            </w:sdtPr>
            <w:sdtEndPr/>
            <w:sdtContent>
              <w:p w14:paraId="2FB7D517" w14:textId="55BC96F5" w:rsidR="00A43822" w:rsidRDefault="00A43822" w:rsidP="00A43822">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A43822" w:rsidRPr="00D64BF2" w14:paraId="600AA7EE" w14:textId="3A76A7E0" w:rsidTr="00A4382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D286D00" w14:textId="77777777" w:rsidR="00A43822" w:rsidRDefault="00A43822" w:rsidP="00A43822">
            <w:pPr>
              <w:spacing w:after="0"/>
              <w:rPr>
                <w:b w:val="0"/>
              </w:rPr>
            </w:pPr>
            <w:r>
              <w:rPr>
                <w:b w:val="0"/>
              </w:rPr>
              <w:t>Kosten in Euro</w:t>
            </w:r>
          </w:p>
        </w:tc>
        <w:tc>
          <w:tcPr>
            <w:tcW w:w="1665" w:type="dxa"/>
            <w:vAlign w:val="center"/>
          </w:tcPr>
          <w:p w14:paraId="12EA8F04" w14:textId="77777777" w:rsidR="00A43822" w:rsidRPr="00D64BF2" w:rsidRDefault="00656D45" w:rsidP="00A43822">
            <w:pPr>
              <w:spacing w:after="0"/>
              <w:cnfStyle w:val="000000100000" w:firstRow="0" w:lastRow="0" w:firstColumn="0" w:lastColumn="0" w:oddVBand="0" w:evenVBand="0" w:oddHBand="1" w:evenHBand="0" w:firstRowFirstColumn="0" w:firstRowLastColumn="0" w:lastRowFirstColumn="0" w:lastRowLastColumn="0"/>
              <w:rPr>
                <w:bCs/>
              </w:rPr>
            </w:pPr>
            <w:sdt>
              <w:sdtPr>
                <w:rPr>
                  <w:bCs/>
                </w:rPr>
                <w:alias w:val="Betrag in Euro"/>
                <w:tag w:val="Betrag in Euro"/>
                <w:id w:val="1326631254"/>
                <w:placeholder>
                  <w:docPart w:val="B8611BD4240146BDABDE4525583EF021"/>
                </w:placeholder>
                <w:showingPlcHdr/>
              </w:sdtPr>
              <w:sdtEndPr/>
              <w:sdtContent>
                <w:r w:rsidR="00A43822" w:rsidRPr="00D64BF2">
                  <w:rPr>
                    <w:bCs/>
                    <w:color w:val="808080"/>
                  </w:rPr>
                  <w:t>Klicken oder tippen Sie hier, um Text einzugeben.</w:t>
                </w:r>
              </w:sdtContent>
            </w:sdt>
          </w:p>
        </w:tc>
        <w:tc>
          <w:tcPr>
            <w:tcW w:w="1666" w:type="dxa"/>
            <w:vAlign w:val="center"/>
          </w:tcPr>
          <w:p w14:paraId="4B7D433A" w14:textId="77777777" w:rsidR="00A43822" w:rsidRPr="00D64BF2" w:rsidRDefault="00656D45" w:rsidP="00A43822">
            <w:pPr>
              <w:spacing w:after="0"/>
              <w:cnfStyle w:val="000000100000" w:firstRow="0" w:lastRow="0" w:firstColumn="0" w:lastColumn="0" w:oddVBand="0" w:evenVBand="0" w:oddHBand="1" w:evenHBand="0" w:firstRowFirstColumn="0" w:firstRowLastColumn="0" w:lastRowFirstColumn="0" w:lastRowLastColumn="0"/>
              <w:rPr>
                <w:bCs/>
              </w:rPr>
            </w:pPr>
            <w:sdt>
              <w:sdtPr>
                <w:rPr>
                  <w:bCs/>
                </w:rPr>
                <w:alias w:val="Betrag in Euro"/>
                <w:tag w:val="Betrag in Euro"/>
                <w:id w:val="1227803341"/>
                <w:placeholder>
                  <w:docPart w:val="EE68607DEA494FF7B4691D34D11082E6"/>
                </w:placeholder>
                <w:showingPlcHdr/>
              </w:sdtPr>
              <w:sdtEndPr/>
              <w:sdtContent>
                <w:r w:rsidR="00A43822" w:rsidRPr="00D64BF2">
                  <w:rPr>
                    <w:bCs/>
                    <w:color w:val="808080"/>
                  </w:rPr>
                  <w:t>Klicken oder tippen Sie hier, um Text einzugeben.</w:t>
                </w:r>
              </w:sdtContent>
            </w:sdt>
          </w:p>
        </w:tc>
        <w:tc>
          <w:tcPr>
            <w:tcW w:w="1665" w:type="dxa"/>
            <w:vAlign w:val="center"/>
          </w:tcPr>
          <w:p w14:paraId="1F88D972" w14:textId="77777777" w:rsidR="00A43822" w:rsidRPr="00D64BF2" w:rsidRDefault="00656D45" w:rsidP="00A43822">
            <w:pPr>
              <w:spacing w:after="0"/>
              <w:cnfStyle w:val="000000100000" w:firstRow="0" w:lastRow="0" w:firstColumn="0" w:lastColumn="0" w:oddVBand="0" w:evenVBand="0" w:oddHBand="1" w:evenHBand="0" w:firstRowFirstColumn="0" w:firstRowLastColumn="0" w:lastRowFirstColumn="0" w:lastRowLastColumn="0"/>
              <w:rPr>
                <w:bCs/>
              </w:rPr>
            </w:pPr>
            <w:sdt>
              <w:sdtPr>
                <w:rPr>
                  <w:bCs/>
                </w:rPr>
                <w:alias w:val="Betrag in Euro"/>
                <w:tag w:val="Betrag in Euro"/>
                <w:id w:val="1047498075"/>
                <w:placeholder>
                  <w:docPart w:val="9239659BD6544285892CB61774609407"/>
                </w:placeholder>
                <w:showingPlcHdr/>
              </w:sdtPr>
              <w:sdtEndPr/>
              <w:sdtContent>
                <w:r w:rsidR="00A43822" w:rsidRPr="00D64BF2">
                  <w:rPr>
                    <w:bCs/>
                    <w:color w:val="808080"/>
                  </w:rPr>
                  <w:t>Klicken oder tippen Sie hier, um Text einzugeben.</w:t>
                </w:r>
              </w:sdtContent>
            </w:sdt>
          </w:p>
        </w:tc>
        <w:tc>
          <w:tcPr>
            <w:tcW w:w="1666" w:type="dxa"/>
          </w:tcPr>
          <w:sdt>
            <w:sdtPr>
              <w:rPr>
                <w:bCs/>
              </w:rPr>
              <w:alias w:val="Texteingabe"/>
              <w:tag w:val="Texteingabe"/>
              <w:id w:val="1460529609"/>
              <w:placeholder>
                <w:docPart w:val="F62970266CF54C439B687F2701B5A6A8"/>
              </w:placeholder>
              <w:showingPlcHdr/>
            </w:sdtPr>
            <w:sdtEndPr/>
            <w:sdtContent>
              <w:p w14:paraId="75131204" w14:textId="4D1A23EE" w:rsidR="00A43822" w:rsidRDefault="00A43822" w:rsidP="00A43822">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bl>
    <w:p w14:paraId="33200062" w14:textId="5A665C7D" w:rsidR="00326938" w:rsidRDefault="00326938" w:rsidP="009201CE">
      <w:pPr>
        <w:rPr>
          <w:color w:val="0070C0"/>
        </w:rPr>
      </w:pPr>
    </w:p>
    <w:tbl>
      <w:tblPr>
        <w:tblStyle w:val="Listentabelle3Akzent22"/>
        <w:tblW w:w="5006" w:type="pct"/>
        <w:tblBorders>
          <w:insideH w:val="single" w:sz="4" w:space="0" w:color="458CC3" w:themeColor="accent2"/>
          <w:insideV w:val="single" w:sz="4" w:space="0" w:color="458CC3" w:themeColor="accent2"/>
        </w:tblBorders>
        <w:tblLook w:val="04A0" w:firstRow="1" w:lastRow="0" w:firstColumn="1" w:lastColumn="0" w:noHBand="0" w:noVBand="1"/>
        <w:tblDescription w:val="Gesamtsumme der Personalkosten inkl. Gemeinkosten"/>
      </w:tblPr>
      <w:tblGrid>
        <w:gridCol w:w="1980"/>
        <w:gridCol w:w="5950"/>
      </w:tblGrid>
      <w:tr w:rsidR="00510330" w:rsidRPr="001F35D1" w14:paraId="76600E20" w14:textId="77777777" w:rsidTr="00783ADD">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vAlign w:val="center"/>
          </w:tcPr>
          <w:p w14:paraId="63BF731D" w14:textId="77777777" w:rsidR="00510330" w:rsidRPr="001F35D1" w:rsidRDefault="00510330" w:rsidP="00783ADD">
            <w:pPr>
              <w:spacing w:after="0"/>
              <w:rPr>
                <w:b w:val="0"/>
                <w:bCs w:val="0"/>
                <w:color w:val="FFFFFF" w:themeColor="background2"/>
                <w:szCs w:val="22"/>
              </w:rPr>
            </w:pPr>
            <w:r>
              <w:rPr>
                <w:color w:val="FFFFFF" w:themeColor="background2"/>
                <w:szCs w:val="22"/>
              </w:rPr>
              <w:t>Gesamtsumme</w:t>
            </w:r>
          </w:p>
        </w:tc>
        <w:tc>
          <w:tcPr>
            <w:tcW w:w="5950" w:type="dxa"/>
            <w:vAlign w:val="center"/>
          </w:tcPr>
          <w:p w14:paraId="42B00942" w14:textId="6A09AD71" w:rsidR="00510330" w:rsidRPr="001F35D1" w:rsidRDefault="007C29A5" w:rsidP="00783ADD">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Personalkosten inklusive</w:t>
            </w:r>
            <w:r w:rsidR="00510330">
              <w:rPr>
                <w:color w:val="FFFFFF" w:themeColor="background2"/>
                <w:szCs w:val="22"/>
              </w:rPr>
              <w:t xml:space="preserve"> Gemeinkosten in Euro für alle Mitarbeiter*innen und Arbeitspaket</w:t>
            </w:r>
          </w:p>
        </w:tc>
      </w:tr>
      <w:tr w:rsidR="00510330" w:rsidRPr="00B87CE8" w14:paraId="3889C02C" w14:textId="77777777" w:rsidTr="00783A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14:paraId="5E0AEA11" w14:textId="77777777" w:rsidR="00510330" w:rsidRPr="00B87CE8" w:rsidRDefault="00510330" w:rsidP="00783ADD">
            <w:pPr>
              <w:spacing w:after="0"/>
              <w:rPr>
                <w:b w:val="0"/>
              </w:rPr>
            </w:pPr>
            <w:r w:rsidRPr="00B87CE8">
              <w:rPr>
                <w:b w:val="0"/>
              </w:rPr>
              <w:t>Summe</w:t>
            </w:r>
          </w:p>
        </w:tc>
        <w:tc>
          <w:tcPr>
            <w:tcW w:w="5950" w:type="dxa"/>
            <w:tcBorders>
              <w:top w:val="none" w:sz="0" w:space="0" w:color="auto"/>
              <w:bottom w:val="none" w:sz="0" w:space="0" w:color="auto"/>
            </w:tcBorders>
            <w:vAlign w:val="center"/>
          </w:tcPr>
          <w:sdt>
            <w:sdtPr>
              <w:rPr>
                <w:bCs/>
              </w:rPr>
              <w:alias w:val="Betrag in Euro"/>
              <w:tag w:val="Betrag in Euro"/>
              <w:id w:val="-618450347"/>
              <w:placeholder>
                <w:docPart w:val="12471A9416294B53BF7195FD3991C184"/>
              </w:placeholder>
              <w:showingPlcHdr/>
            </w:sdtPr>
            <w:sdtEndPr/>
            <w:sdtContent>
              <w:p w14:paraId="63C28589" w14:textId="77777777" w:rsidR="00510330" w:rsidRPr="00B87CE8" w:rsidRDefault="00510330" w:rsidP="00783ADD">
                <w:pPr>
                  <w:spacing w:after="0"/>
                  <w:cnfStyle w:val="000000100000" w:firstRow="0" w:lastRow="0" w:firstColumn="0" w:lastColumn="0" w:oddVBand="0" w:evenVBand="0" w:oddHBand="1" w:evenHBand="0" w:firstRowFirstColumn="0" w:firstRowLastColumn="0" w:lastRowFirstColumn="0" w:lastRowLastColumn="0"/>
                </w:pPr>
                <w:r w:rsidRPr="00B87CE8">
                  <w:rPr>
                    <w:bCs/>
                    <w:color w:val="808080"/>
                  </w:rPr>
                  <w:t>Klicken oder tippen Sie hier, um Text einzugeben.</w:t>
                </w:r>
              </w:p>
            </w:sdtContent>
          </w:sdt>
        </w:tc>
      </w:tr>
    </w:tbl>
    <w:p w14:paraId="60A2D3B8" w14:textId="556A97E3" w:rsidR="00510330" w:rsidRDefault="009C7BD5" w:rsidP="009201CE">
      <w:pPr>
        <w:pStyle w:val="berschrift2"/>
        <w:numPr>
          <w:ilvl w:val="1"/>
          <w:numId w:val="39"/>
        </w:numPr>
        <w:ind w:left="0"/>
        <w:rPr>
          <w:sz w:val="22"/>
          <w:szCs w:val="22"/>
        </w:rPr>
      </w:pPr>
      <w:r>
        <w:rPr>
          <w:sz w:val="22"/>
          <w:szCs w:val="22"/>
        </w:rPr>
        <w:lastRenderedPageBreak/>
        <w:t>Sonstige Kosten</w:t>
      </w:r>
    </w:p>
    <w:p w14:paraId="7551CA03" w14:textId="00C91D39" w:rsidR="009C7BD5" w:rsidRPr="009C7BD5" w:rsidRDefault="009C7BD5" w:rsidP="009C7BD5">
      <w:r>
        <w:t>Bitte je Kostenkategorie befüllen (zB Material, Leistungen Dritter, Reise etc.).</w:t>
      </w:r>
    </w:p>
    <w:tbl>
      <w:tblPr>
        <w:tblStyle w:val="Listentabelle3Akzent22"/>
        <w:tblW w:w="5000" w:type="pct"/>
        <w:tblBorders>
          <w:insideH w:val="single" w:sz="4" w:space="0" w:color="458CC3" w:themeColor="accent2"/>
          <w:insideV w:val="single" w:sz="4" w:space="0" w:color="458CC3" w:themeColor="accent2"/>
        </w:tblBorders>
        <w:tblLook w:val="04A0" w:firstRow="1" w:lastRow="0" w:firstColumn="1" w:lastColumn="0" w:noHBand="0" w:noVBand="1"/>
        <w:tblDescription w:val="Sonstige Kosten"/>
      </w:tblPr>
      <w:tblGrid>
        <w:gridCol w:w="1837"/>
        <w:gridCol w:w="4112"/>
        <w:gridCol w:w="1971"/>
      </w:tblGrid>
      <w:tr w:rsidR="00510330" w:rsidRPr="001F35D1" w14:paraId="7185F45E" w14:textId="77777777" w:rsidTr="00A43822">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837" w:type="dxa"/>
            <w:vAlign w:val="center"/>
          </w:tcPr>
          <w:p w14:paraId="0EC14B99" w14:textId="77777777" w:rsidR="00510330" w:rsidRPr="001F35D1" w:rsidRDefault="00510330" w:rsidP="00783ADD">
            <w:pPr>
              <w:spacing w:after="0"/>
              <w:rPr>
                <w:b w:val="0"/>
                <w:bCs w:val="0"/>
                <w:color w:val="FFFFFF" w:themeColor="background2"/>
                <w:szCs w:val="22"/>
              </w:rPr>
            </w:pPr>
            <w:r>
              <w:rPr>
                <w:color w:val="FFFFFF" w:themeColor="background2"/>
                <w:szCs w:val="22"/>
              </w:rPr>
              <w:t>Sonstige Kosten</w:t>
            </w:r>
          </w:p>
        </w:tc>
        <w:tc>
          <w:tcPr>
            <w:tcW w:w="4112" w:type="dxa"/>
            <w:vAlign w:val="center"/>
          </w:tcPr>
          <w:p w14:paraId="287DE24F" w14:textId="77777777" w:rsidR="00510330" w:rsidRDefault="00510330" w:rsidP="00783ADD">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Beschreibung</w:t>
            </w:r>
          </w:p>
        </w:tc>
        <w:tc>
          <w:tcPr>
            <w:tcW w:w="1971" w:type="dxa"/>
            <w:vAlign w:val="center"/>
          </w:tcPr>
          <w:p w14:paraId="005FAD3F" w14:textId="77777777" w:rsidR="00510330" w:rsidRDefault="00510330" w:rsidP="00783ADD">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Kosten in Euro</w:t>
            </w:r>
          </w:p>
        </w:tc>
      </w:tr>
      <w:tr w:rsidR="00510330" w:rsidRPr="00B87CE8" w14:paraId="6333095A" w14:textId="77777777" w:rsidTr="00A4382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37" w:type="dxa"/>
            <w:vAlign w:val="center"/>
          </w:tcPr>
          <w:sdt>
            <w:sdtPr>
              <w:alias w:val="Texteingabe"/>
              <w:tag w:val="Texteingabe"/>
              <w:id w:val="1381816199"/>
              <w:placeholder>
                <w:docPart w:val="4DF32FF9D7A94A5187CCC65E021BFDF2"/>
              </w:placeholder>
              <w:showingPlcHdr/>
            </w:sdtPr>
            <w:sdtEndPr/>
            <w:sdtContent>
              <w:p w14:paraId="3AFCB9FA" w14:textId="77777777" w:rsidR="00510330" w:rsidRPr="00E63004" w:rsidRDefault="00510330" w:rsidP="00783ADD">
                <w:pPr>
                  <w:spacing w:after="0"/>
                  <w:rPr>
                    <w:bCs w:val="0"/>
                  </w:rPr>
                </w:pPr>
                <w:r w:rsidRPr="00B87CE8">
                  <w:rPr>
                    <w:color w:val="808080"/>
                  </w:rPr>
                  <w:t>Klicken oder tippen Sie hier, um Text einzugeben.</w:t>
                </w:r>
              </w:p>
            </w:sdtContent>
          </w:sdt>
        </w:tc>
        <w:tc>
          <w:tcPr>
            <w:tcW w:w="4112" w:type="dxa"/>
          </w:tcPr>
          <w:sdt>
            <w:sdtPr>
              <w:rPr>
                <w:bCs/>
              </w:rPr>
              <w:alias w:val="Texteingabe"/>
              <w:tag w:val="Texteingabe"/>
              <w:id w:val="-1377149274"/>
              <w:placeholder>
                <w:docPart w:val="175D85CFD26C4701B8AD6808AEA59D47"/>
              </w:placeholder>
              <w:showingPlcHdr/>
            </w:sdtPr>
            <w:sdtEndPr/>
            <w:sdtContent>
              <w:p w14:paraId="0C778F67" w14:textId="77777777" w:rsidR="00510330" w:rsidRDefault="00510330" w:rsidP="00783ADD">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c>
          <w:tcPr>
            <w:tcW w:w="1971" w:type="dxa"/>
          </w:tcPr>
          <w:sdt>
            <w:sdtPr>
              <w:rPr>
                <w:bCs/>
              </w:rPr>
              <w:alias w:val="Betrag in Euro"/>
              <w:tag w:val="Betrag in Euro"/>
              <w:id w:val="1433007114"/>
              <w:placeholder>
                <w:docPart w:val="7E2B0F1EBAB2436BB5FC5B4BD35364BB"/>
              </w:placeholder>
              <w:showingPlcHdr/>
            </w:sdtPr>
            <w:sdtEndPr/>
            <w:sdtContent>
              <w:p w14:paraId="61C52541" w14:textId="77777777" w:rsidR="00510330" w:rsidRDefault="00510330" w:rsidP="00783ADD">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r>
      <w:tr w:rsidR="00510330" w:rsidRPr="00B87CE8" w14:paraId="1D6EF9D5" w14:textId="77777777" w:rsidTr="00A43822">
        <w:trPr>
          <w:trHeight w:val="387"/>
        </w:trPr>
        <w:tc>
          <w:tcPr>
            <w:cnfStyle w:val="001000000000" w:firstRow="0" w:lastRow="0" w:firstColumn="1" w:lastColumn="0" w:oddVBand="0" w:evenVBand="0" w:oddHBand="0" w:evenHBand="0" w:firstRowFirstColumn="0" w:firstRowLastColumn="0" w:lastRowFirstColumn="0" w:lastRowLastColumn="0"/>
            <w:tcW w:w="1837" w:type="dxa"/>
            <w:vAlign w:val="center"/>
          </w:tcPr>
          <w:sdt>
            <w:sdtPr>
              <w:alias w:val="Texteingabe"/>
              <w:tag w:val="Texteingabe"/>
              <w:id w:val="-1628772323"/>
              <w:placeholder>
                <w:docPart w:val="C3B700E80681470FAF0C5F960707BFAB"/>
              </w:placeholder>
              <w:showingPlcHdr/>
            </w:sdtPr>
            <w:sdtEndPr/>
            <w:sdtContent>
              <w:p w14:paraId="37FA9A43" w14:textId="77777777" w:rsidR="00510330" w:rsidRPr="00E63004" w:rsidRDefault="00510330" w:rsidP="00783ADD">
                <w:pPr>
                  <w:spacing w:after="0"/>
                  <w:rPr>
                    <w:bCs w:val="0"/>
                  </w:rPr>
                </w:pPr>
                <w:r w:rsidRPr="00B87CE8">
                  <w:rPr>
                    <w:color w:val="808080"/>
                  </w:rPr>
                  <w:t>Klicken oder tippen Sie hier, um Text einzugeben.</w:t>
                </w:r>
              </w:p>
            </w:sdtContent>
          </w:sdt>
        </w:tc>
        <w:tc>
          <w:tcPr>
            <w:tcW w:w="4112" w:type="dxa"/>
          </w:tcPr>
          <w:sdt>
            <w:sdtPr>
              <w:rPr>
                <w:bCs/>
              </w:rPr>
              <w:alias w:val="Texteingabe"/>
              <w:tag w:val="Texteingabe"/>
              <w:id w:val="-1765983478"/>
              <w:placeholder>
                <w:docPart w:val="C39033B19BC542079F2BACA69C06150C"/>
              </w:placeholder>
              <w:showingPlcHdr/>
            </w:sdtPr>
            <w:sdtEndPr/>
            <w:sdtContent>
              <w:p w14:paraId="23FCCAA4" w14:textId="77777777" w:rsidR="00510330" w:rsidRDefault="00510330" w:rsidP="00783ADD">
                <w:pPr>
                  <w:spacing w:after="0"/>
                  <w:cnfStyle w:val="000000000000" w:firstRow="0" w:lastRow="0" w:firstColumn="0" w:lastColumn="0" w:oddVBand="0" w:evenVBand="0" w:oddHBand="0" w:evenHBand="0" w:firstRowFirstColumn="0" w:firstRowLastColumn="0" w:lastRowFirstColumn="0" w:lastRowLastColumn="0"/>
                  <w:rPr>
                    <w:bCs/>
                  </w:rPr>
                </w:pPr>
                <w:r w:rsidRPr="00B87CE8">
                  <w:rPr>
                    <w:bCs/>
                    <w:color w:val="808080"/>
                  </w:rPr>
                  <w:t>Klicken oder tippen Sie hier, um Text einzugeben.</w:t>
                </w:r>
              </w:p>
            </w:sdtContent>
          </w:sdt>
        </w:tc>
        <w:tc>
          <w:tcPr>
            <w:tcW w:w="1971" w:type="dxa"/>
          </w:tcPr>
          <w:sdt>
            <w:sdtPr>
              <w:rPr>
                <w:bCs/>
              </w:rPr>
              <w:alias w:val="Betrag in Euro"/>
              <w:tag w:val="Betrag in Euro"/>
              <w:id w:val="1158502726"/>
              <w:placeholder>
                <w:docPart w:val="B4E2A6FA20EE493E9F0336584A1E8D16"/>
              </w:placeholder>
              <w:showingPlcHdr/>
            </w:sdtPr>
            <w:sdtEndPr/>
            <w:sdtContent>
              <w:p w14:paraId="33F6C84D" w14:textId="77777777" w:rsidR="00510330" w:rsidRDefault="00510330" w:rsidP="00783ADD">
                <w:pPr>
                  <w:spacing w:after="0"/>
                  <w:cnfStyle w:val="000000000000" w:firstRow="0" w:lastRow="0" w:firstColumn="0" w:lastColumn="0" w:oddVBand="0" w:evenVBand="0" w:oddHBand="0" w:evenHBand="0" w:firstRowFirstColumn="0" w:firstRowLastColumn="0" w:lastRowFirstColumn="0" w:lastRowLastColumn="0"/>
                  <w:rPr>
                    <w:bCs/>
                  </w:rPr>
                </w:pPr>
                <w:r w:rsidRPr="00B87CE8">
                  <w:rPr>
                    <w:bCs/>
                    <w:color w:val="808080"/>
                  </w:rPr>
                  <w:t>Klicken oder tippen Sie hier, um Text einzugeben.</w:t>
                </w:r>
              </w:p>
            </w:sdtContent>
          </w:sdt>
        </w:tc>
      </w:tr>
      <w:tr w:rsidR="00510330" w:rsidRPr="00B87CE8" w14:paraId="00F3BAF5" w14:textId="77777777" w:rsidTr="00A4382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37" w:type="dxa"/>
            <w:vAlign w:val="center"/>
          </w:tcPr>
          <w:sdt>
            <w:sdtPr>
              <w:alias w:val="Texteingabe"/>
              <w:tag w:val="Texteingabe"/>
              <w:id w:val="-319969228"/>
              <w:placeholder>
                <w:docPart w:val="02B191B21AC2470D91A75266214C34C7"/>
              </w:placeholder>
              <w:showingPlcHdr/>
            </w:sdtPr>
            <w:sdtEndPr/>
            <w:sdtContent>
              <w:p w14:paraId="45731B46" w14:textId="77777777" w:rsidR="00510330" w:rsidRPr="00E63004" w:rsidRDefault="00510330" w:rsidP="00783ADD">
                <w:pPr>
                  <w:spacing w:after="0"/>
                  <w:rPr>
                    <w:bCs w:val="0"/>
                  </w:rPr>
                </w:pPr>
                <w:r w:rsidRPr="00B87CE8">
                  <w:rPr>
                    <w:color w:val="808080"/>
                  </w:rPr>
                  <w:t>Klicken oder tippen Sie hier, um Text einzugeben.</w:t>
                </w:r>
              </w:p>
            </w:sdtContent>
          </w:sdt>
        </w:tc>
        <w:tc>
          <w:tcPr>
            <w:tcW w:w="4112" w:type="dxa"/>
          </w:tcPr>
          <w:sdt>
            <w:sdtPr>
              <w:rPr>
                <w:bCs/>
              </w:rPr>
              <w:alias w:val="Texteingabe"/>
              <w:tag w:val="Texteingabe"/>
              <w:id w:val="771746066"/>
              <w:placeholder>
                <w:docPart w:val="332609C9C7924AEEB5F7AC631A5C0D0C"/>
              </w:placeholder>
              <w:showingPlcHdr/>
            </w:sdtPr>
            <w:sdtEndPr/>
            <w:sdtContent>
              <w:p w14:paraId="6BEA1D6D" w14:textId="77777777" w:rsidR="00510330" w:rsidRDefault="00510330" w:rsidP="00783ADD">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c>
          <w:tcPr>
            <w:tcW w:w="1971" w:type="dxa"/>
          </w:tcPr>
          <w:sdt>
            <w:sdtPr>
              <w:rPr>
                <w:bCs/>
              </w:rPr>
              <w:alias w:val="Texteingabe"/>
              <w:tag w:val="Texteingabe"/>
              <w:id w:val="787779394"/>
              <w:placeholder>
                <w:docPart w:val="BE90475641334AA6823740D1BE7C32CF"/>
              </w:placeholder>
              <w:showingPlcHdr/>
            </w:sdtPr>
            <w:sdtEndPr/>
            <w:sdtContent>
              <w:p w14:paraId="0F77C601" w14:textId="77777777" w:rsidR="00510330" w:rsidRDefault="00510330" w:rsidP="00783ADD">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r>
    </w:tbl>
    <w:p w14:paraId="47A90FC4" w14:textId="76744DF7" w:rsidR="00510330" w:rsidRDefault="00510330" w:rsidP="009201CE">
      <w:pPr>
        <w:rPr>
          <w:color w:val="0070C0"/>
        </w:rPr>
      </w:pPr>
    </w:p>
    <w:tbl>
      <w:tblPr>
        <w:tblStyle w:val="Listentabelle3Akzent22"/>
        <w:tblW w:w="5006" w:type="pct"/>
        <w:tblBorders>
          <w:insideH w:val="single" w:sz="4" w:space="0" w:color="458CC3" w:themeColor="accent2"/>
          <w:insideV w:val="single" w:sz="4" w:space="0" w:color="458CC3" w:themeColor="accent2"/>
        </w:tblBorders>
        <w:tblLook w:val="04A0" w:firstRow="1" w:lastRow="0" w:firstColumn="1" w:lastColumn="0" w:noHBand="0" w:noVBand="1"/>
        <w:tblDescription w:val="Gesamtsumme der Personalkosten inkl. Gemeinkosten"/>
      </w:tblPr>
      <w:tblGrid>
        <w:gridCol w:w="1980"/>
        <w:gridCol w:w="5950"/>
      </w:tblGrid>
      <w:tr w:rsidR="00510330" w:rsidRPr="001F35D1" w14:paraId="3C167A7D" w14:textId="77777777" w:rsidTr="00783ADD">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vAlign w:val="center"/>
          </w:tcPr>
          <w:p w14:paraId="0D994C7F" w14:textId="77777777" w:rsidR="00510330" w:rsidRPr="001F35D1" w:rsidRDefault="00510330" w:rsidP="00783ADD">
            <w:pPr>
              <w:spacing w:after="0"/>
              <w:rPr>
                <w:b w:val="0"/>
                <w:bCs w:val="0"/>
                <w:color w:val="FFFFFF" w:themeColor="background2"/>
                <w:szCs w:val="22"/>
              </w:rPr>
            </w:pPr>
            <w:r>
              <w:rPr>
                <w:color w:val="FFFFFF" w:themeColor="background2"/>
                <w:szCs w:val="22"/>
              </w:rPr>
              <w:t>Gesamtsumme</w:t>
            </w:r>
          </w:p>
        </w:tc>
        <w:tc>
          <w:tcPr>
            <w:tcW w:w="5950" w:type="dxa"/>
            <w:vAlign w:val="center"/>
          </w:tcPr>
          <w:p w14:paraId="4D186639" w14:textId="77777777" w:rsidR="00510330" w:rsidRPr="001F35D1" w:rsidRDefault="00510330" w:rsidP="00783ADD">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Sonstige Kosten in Euro</w:t>
            </w:r>
          </w:p>
        </w:tc>
      </w:tr>
      <w:tr w:rsidR="00510330" w:rsidRPr="00B87CE8" w14:paraId="63180DD3" w14:textId="77777777" w:rsidTr="00783A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14:paraId="4565E8D3" w14:textId="77777777" w:rsidR="00510330" w:rsidRPr="00B87CE8" w:rsidRDefault="00510330" w:rsidP="00783ADD">
            <w:pPr>
              <w:spacing w:after="0"/>
              <w:rPr>
                <w:b w:val="0"/>
              </w:rPr>
            </w:pPr>
            <w:r w:rsidRPr="00B87CE8">
              <w:rPr>
                <w:b w:val="0"/>
              </w:rPr>
              <w:t>Summe</w:t>
            </w:r>
          </w:p>
        </w:tc>
        <w:tc>
          <w:tcPr>
            <w:tcW w:w="5950" w:type="dxa"/>
            <w:tcBorders>
              <w:top w:val="none" w:sz="0" w:space="0" w:color="auto"/>
              <w:bottom w:val="none" w:sz="0" w:space="0" w:color="auto"/>
            </w:tcBorders>
            <w:vAlign w:val="center"/>
          </w:tcPr>
          <w:sdt>
            <w:sdtPr>
              <w:rPr>
                <w:bCs/>
              </w:rPr>
              <w:alias w:val="Betrag in Euro"/>
              <w:tag w:val="Betrag in Euro"/>
              <w:id w:val="1905337473"/>
              <w:placeholder>
                <w:docPart w:val="57BF31E9C77B456CAF9036E04DA151DC"/>
              </w:placeholder>
              <w:showingPlcHdr/>
            </w:sdtPr>
            <w:sdtEndPr/>
            <w:sdtContent>
              <w:p w14:paraId="71A1B134" w14:textId="77777777" w:rsidR="00510330" w:rsidRPr="00B87CE8" w:rsidRDefault="00510330" w:rsidP="00783ADD">
                <w:pPr>
                  <w:spacing w:after="0"/>
                  <w:cnfStyle w:val="000000100000" w:firstRow="0" w:lastRow="0" w:firstColumn="0" w:lastColumn="0" w:oddVBand="0" w:evenVBand="0" w:oddHBand="1" w:evenHBand="0" w:firstRowFirstColumn="0" w:firstRowLastColumn="0" w:lastRowFirstColumn="0" w:lastRowLastColumn="0"/>
                </w:pPr>
                <w:r w:rsidRPr="00B87CE8">
                  <w:rPr>
                    <w:bCs/>
                    <w:color w:val="808080"/>
                  </w:rPr>
                  <w:t>Klicken oder tippen Sie hier, um Text einzugeben.</w:t>
                </w:r>
              </w:p>
            </w:sdtContent>
          </w:sdt>
        </w:tc>
      </w:tr>
    </w:tbl>
    <w:p w14:paraId="66DFE15B" w14:textId="1A48C6E2" w:rsidR="00510330" w:rsidRDefault="00510330" w:rsidP="009201CE">
      <w:pPr>
        <w:rPr>
          <w:color w:val="0070C0"/>
        </w:rPr>
      </w:pPr>
    </w:p>
    <w:p w14:paraId="5434F803" w14:textId="77777777" w:rsidR="009C7BD5" w:rsidRDefault="009C7BD5" w:rsidP="009C7BD5">
      <w:pPr>
        <w:pStyle w:val="berschrift2"/>
        <w:numPr>
          <w:ilvl w:val="1"/>
          <w:numId w:val="39"/>
        </w:numPr>
        <w:ind w:left="0"/>
        <w:rPr>
          <w:sz w:val="22"/>
          <w:szCs w:val="22"/>
        </w:rPr>
      </w:pPr>
      <w:r>
        <w:rPr>
          <w:sz w:val="22"/>
          <w:szCs w:val="22"/>
        </w:rPr>
        <w:t>Gesamtkosten</w:t>
      </w:r>
    </w:p>
    <w:p w14:paraId="7502911C" w14:textId="1B06D5D5" w:rsidR="009C7BD5" w:rsidRPr="009C7BD5" w:rsidRDefault="009C7BD5" w:rsidP="009201CE">
      <w:r>
        <w:t>Bitte geben Sie die Gesamtkosten aus Punkt 3.1. und 3.2. an.</w:t>
      </w:r>
    </w:p>
    <w:tbl>
      <w:tblPr>
        <w:tblStyle w:val="Listentabelle3Akzent22"/>
        <w:tblW w:w="5006" w:type="pct"/>
        <w:tblBorders>
          <w:insideH w:val="single" w:sz="4" w:space="0" w:color="458CC3" w:themeColor="accent2"/>
          <w:insideV w:val="single" w:sz="4" w:space="0" w:color="458CC3" w:themeColor="accent2"/>
        </w:tblBorders>
        <w:tblLook w:val="04A0" w:firstRow="1" w:lastRow="0" w:firstColumn="1" w:lastColumn="0" w:noHBand="0" w:noVBand="1"/>
        <w:tblDescription w:val="Gesamtsumme der Personalkosten inkl. Gemeinkosten"/>
      </w:tblPr>
      <w:tblGrid>
        <w:gridCol w:w="1980"/>
        <w:gridCol w:w="5950"/>
      </w:tblGrid>
      <w:tr w:rsidR="00510330" w:rsidRPr="001F35D1" w14:paraId="7C875D61" w14:textId="77777777" w:rsidTr="00783ADD">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vAlign w:val="center"/>
          </w:tcPr>
          <w:p w14:paraId="7EE28066" w14:textId="77777777" w:rsidR="00510330" w:rsidRPr="001F35D1" w:rsidRDefault="00510330" w:rsidP="00783ADD">
            <w:pPr>
              <w:spacing w:after="0"/>
              <w:rPr>
                <w:b w:val="0"/>
                <w:bCs w:val="0"/>
                <w:color w:val="FFFFFF" w:themeColor="background2"/>
                <w:szCs w:val="22"/>
              </w:rPr>
            </w:pPr>
            <w:r>
              <w:rPr>
                <w:color w:val="FFFFFF" w:themeColor="background2"/>
                <w:szCs w:val="22"/>
              </w:rPr>
              <w:t xml:space="preserve">Gesamtsumme </w:t>
            </w:r>
          </w:p>
        </w:tc>
        <w:tc>
          <w:tcPr>
            <w:tcW w:w="5950" w:type="dxa"/>
            <w:vAlign w:val="center"/>
          </w:tcPr>
          <w:p w14:paraId="5264B52D" w14:textId="45C4A61E" w:rsidR="00510330" w:rsidRPr="001F35D1" w:rsidRDefault="007C29A5" w:rsidP="00783ADD">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Personalkosten inklusive</w:t>
            </w:r>
            <w:r w:rsidR="00510330">
              <w:rPr>
                <w:color w:val="FFFFFF" w:themeColor="background2"/>
                <w:szCs w:val="22"/>
              </w:rPr>
              <w:t xml:space="preserve"> Gemeinkosten und Sonstige Kosten in Euro für alle Mitarbeiter*innen und Arbeitspaket und Sonstige Kosten</w:t>
            </w:r>
          </w:p>
        </w:tc>
      </w:tr>
      <w:tr w:rsidR="00510330" w:rsidRPr="00B87CE8" w14:paraId="7DC6C4B5" w14:textId="77777777" w:rsidTr="00783A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14:paraId="701650DD" w14:textId="77777777" w:rsidR="00510330" w:rsidRPr="00B87CE8" w:rsidRDefault="00510330" w:rsidP="00783ADD">
            <w:pPr>
              <w:spacing w:after="0"/>
              <w:rPr>
                <w:b w:val="0"/>
              </w:rPr>
            </w:pPr>
            <w:r w:rsidRPr="00B87CE8">
              <w:rPr>
                <w:b w:val="0"/>
              </w:rPr>
              <w:t>Summe</w:t>
            </w:r>
          </w:p>
        </w:tc>
        <w:tc>
          <w:tcPr>
            <w:tcW w:w="5950" w:type="dxa"/>
            <w:tcBorders>
              <w:top w:val="none" w:sz="0" w:space="0" w:color="auto"/>
              <w:bottom w:val="none" w:sz="0" w:space="0" w:color="auto"/>
            </w:tcBorders>
            <w:vAlign w:val="center"/>
          </w:tcPr>
          <w:sdt>
            <w:sdtPr>
              <w:rPr>
                <w:bCs/>
              </w:rPr>
              <w:alias w:val="Betrag in Euro"/>
              <w:tag w:val="Betrag in Euro"/>
              <w:id w:val="-1725367202"/>
              <w:placeholder>
                <w:docPart w:val="62DF8476C2CF4C828002DBCB675F5D93"/>
              </w:placeholder>
              <w:showingPlcHdr/>
            </w:sdtPr>
            <w:sdtEndPr/>
            <w:sdtContent>
              <w:p w14:paraId="23292D97" w14:textId="77777777" w:rsidR="00510330" w:rsidRPr="00B87CE8" w:rsidRDefault="00510330" w:rsidP="00783ADD">
                <w:pPr>
                  <w:spacing w:after="0"/>
                  <w:cnfStyle w:val="000000100000" w:firstRow="0" w:lastRow="0" w:firstColumn="0" w:lastColumn="0" w:oddVBand="0" w:evenVBand="0" w:oddHBand="1" w:evenHBand="0" w:firstRowFirstColumn="0" w:firstRowLastColumn="0" w:lastRowFirstColumn="0" w:lastRowLastColumn="0"/>
                </w:pPr>
                <w:r w:rsidRPr="00B87CE8">
                  <w:rPr>
                    <w:bCs/>
                    <w:color w:val="808080"/>
                  </w:rPr>
                  <w:t>Klicken oder tippen Sie hier, um Text einzugeben.</w:t>
                </w:r>
              </w:p>
            </w:sdtContent>
          </w:sdt>
        </w:tc>
      </w:tr>
    </w:tbl>
    <w:p w14:paraId="6EF853F5" w14:textId="1AD9E465" w:rsidR="00536855" w:rsidRDefault="00536855" w:rsidP="00536855">
      <w:pPr>
        <w:jc w:val="both"/>
        <w:rPr>
          <w:color w:val="0070C0"/>
        </w:rPr>
      </w:pPr>
    </w:p>
    <w:p w14:paraId="7542BCF8" w14:textId="518C98F1" w:rsidR="008E2325" w:rsidRDefault="008E2325" w:rsidP="008E2325">
      <w:pPr>
        <w:pStyle w:val="berschrift2"/>
      </w:pPr>
      <w:r>
        <w:t>Begründung für etwaige Abweichungen vom Kostenvoranschlag laut Angebot</w:t>
      </w:r>
    </w:p>
    <w:sdt>
      <w:sdtPr>
        <w:alias w:val="Texteingabe"/>
        <w:tag w:val="Texteingabe"/>
        <w:id w:val="-569267085"/>
        <w:placeholder>
          <w:docPart w:val="E5444FD7C24741E6B500D448BF673E2C"/>
        </w:placeholder>
        <w:showingPlcHdr/>
      </w:sdtPr>
      <w:sdtEndPr/>
      <w:sdtContent>
        <w:p w14:paraId="163306C2" w14:textId="09C2EDD4" w:rsidR="008F4FB5" w:rsidRPr="00E667D9" w:rsidRDefault="008F4FB5" w:rsidP="009201CE">
          <w:pPr>
            <w:pStyle w:val="Tabellentext"/>
          </w:pPr>
          <w:r w:rsidRPr="00B01642">
            <w:rPr>
              <w:rStyle w:val="Platzhaltertext"/>
            </w:rPr>
            <w:t>Klicken oder tippen Sie hier, um Text einzugeben.</w:t>
          </w:r>
        </w:p>
      </w:sdtContent>
    </w:sdt>
    <w:p w14:paraId="3BEEF821" w14:textId="125395BE" w:rsidR="00C41CFE" w:rsidRDefault="007C29A5" w:rsidP="009201CE">
      <w:pPr>
        <w:pStyle w:val="berschrift1"/>
      </w:pPr>
      <w:r>
        <w:lastRenderedPageBreak/>
        <w:t>Erwarten Sie Folgeprojekte bzw</w:t>
      </w:r>
      <w:r w:rsidR="00E667D9" w:rsidRPr="00E667D9">
        <w:t xml:space="preserve"> weitere Kooperationen mit dem Unternehmen?</w:t>
      </w:r>
    </w:p>
    <w:sdt>
      <w:sdtPr>
        <w:rPr>
          <w:bCs/>
        </w:rPr>
        <w:alias w:val="Texteingabe"/>
        <w:tag w:val="Texteingabe"/>
        <w:id w:val="103000361"/>
        <w:placeholder>
          <w:docPart w:val="0DB9568198E242668D795B1ED0BF5174"/>
        </w:placeholder>
        <w:showingPlcHdr/>
      </w:sdtPr>
      <w:sdtEndPr/>
      <w:sdtContent>
        <w:p w14:paraId="48ECE775" w14:textId="67D93818" w:rsidR="00E667D9" w:rsidRPr="00E667D9" w:rsidRDefault="00E667D9" w:rsidP="009201CE">
          <w:pPr>
            <w:spacing w:after="0"/>
            <w:rPr>
              <w:bCs/>
            </w:rPr>
          </w:pPr>
          <w:r w:rsidRPr="00E667D9">
            <w:rPr>
              <w:bCs/>
              <w:color w:val="808080"/>
            </w:rPr>
            <w:t>Klicken oder tippen Sie hier, um Text einzugeben.</w:t>
          </w:r>
        </w:p>
      </w:sdtContent>
    </w:sdt>
    <w:p w14:paraId="72C9576A" w14:textId="6A1BBD33" w:rsidR="00E667D9" w:rsidRPr="004A595C" w:rsidRDefault="00E667D9" w:rsidP="009201CE">
      <w:pPr>
        <w:pStyle w:val="berschrift1"/>
        <w:rPr>
          <w:color w:val="auto"/>
        </w:rPr>
      </w:pPr>
      <w:r>
        <w:t>Bestätigung der Übernahme durch die Forschungseinrichtung</w:t>
      </w:r>
    </w:p>
    <w:p w14:paraId="27B43240" w14:textId="197EC5B1" w:rsidR="00E667D9" w:rsidRDefault="00E667D9" w:rsidP="00861CD3">
      <w:r>
        <w:t>Durch die Annahme des Innovatio</w:t>
      </w:r>
      <w:r w:rsidR="007C29A5">
        <w:t>nsschecks mit Selbstbehalts bzw</w:t>
      </w:r>
      <w:r>
        <w:t xml:space="preserve"> dessen Einlösung bei Ihrer Forschungseinrichtung wurde der genehmigte Antrag des Innovationsschecks zum Fördervertrag. Damit bestätigen Sie die FFG-Richtlinie KMU den </w:t>
      </w:r>
      <w:hyperlink r:id="rId11" w:history="1">
        <w:r w:rsidRPr="00861CD3">
          <w:rPr>
            <w:rStyle w:val="Hyperlink"/>
            <w:color w:val="00B0F0"/>
            <w:szCs w:val="22"/>
          </w:rPr>
          <w:t>Leitfaden zum Innovationsscheck mit Selbstbehalt</w:t>
        </w:r>
      </w:hyperlink>
      <w:r>
        <w:t xml:space="preserve"> sowie den Inhalt des Fördervertrags des Unternehmens vollinhaltlich zu kennen und uneingeschränkt dem Leitfaden zum Innovations-scheck mit Selbstbehalt und den damit zusammenhängenden Rechten und Pflichten zu entsprechen.</w:t>
      </w:r>
    </w:p>
    <w:p w14:paraId="62976F91" w14:textId="1C9E9744" w:rsidR="00E667D9" w:rsidRDefault="00E667D9" w:rsidP="004A460F">
      <w:pPr>
        <w:pStyle w:val="Flietext"/>
      </w:pPr>
      <w:r>
        <w:t>Bitte beachten Sie, dass Sie sich als Forschungs</w:t>
      </w:r>
      <w:r w:rsidR="00572CDA">
        <w:t>einrichtung gegenüber dem Unter</w:t>
      </w:r>
      <w:r>
        <w:t>nehmen vertraglich nach den FFG-Richtlinien KMU bzw dem Leitfaden zum Innovationsscheck mit Selbstbehalt unterworfen haben. Danach trägt bei Nicht-Erfüllung der Förderungsvoraussetzungen und bei Nicht-Auszahlung des Innovationsschecks seitens der FFG, das finanzielle Risiko die Forschungseinrichtung und nicht das Unternehmen. Die Forschungseinrichtung kann somit keine Vergütung des Innovationsschecks verlangen.</w:t>
      </w:r>
    </w:p>
    <w:p w14:paraId="51DF1E94" w14:textId="7D5B07CF" w:rsidR="00E667D9" w:rsidRDefault="00E667D9" w:rsidP="004A460F">
      <w:pPr>
        <w:pStyle w:val="Flietext"/>
      </w:pPr>
      <w:r w:rsidRPr="00E667D9">
        <w:t>Die zeitgerechte Bezahlung des Selbstbehalts durch das Unternehmen wird von der Forschungseinrichtung bestätigt.</w:t>
      </w:r>
    </w:p>
    <w:p w14:paraId="0F64938F" w14:textId="1B154257" w:rsidR="00E667D9" w:rsidRDefault="002B30AF" w:rsidP="004A460F">
      <w:pPr>
        <w:pStyle w:val="Flietext"/>
      </w:pPr>
      <w:r>
        <w:t xml:space="preserve">Mit Ihrer </w:t>
      </w:r>
      <w:r w:rsidR="00E667D9">
        <w:t>Unterschrift</w:t>
      </w:r>
      <w:r>
        <w:t xml:space="preserve"> wird rechtsverbindlich bestätigt</w:t>
      </w:r>
      <w:r w:rsidR="00E667D9">
        <w:t xml:space="preserve">, die </w:t>
      </w:r>
      <w:hyperlink r:id="rId12" w:history="1">
        <w:r w:rsidR="00E667D9" w:rsidRPr="00990F0B">
          <w:rPr>
            <w:rStyle w:val="Hyperlink"/>
            <w:color w:val="00B0F0"/>
          </w:rPr>
          <w:t>FFG Richtlinie KMU</w:t>
        </w:r>
      </w:hyperlink>
      <w:r w:rsidR="00E667D9">
        <w:t xml:space="preserve"> sowie den </w:t>
      </w:r>
      <w:hyperlink r:id="rId13" w:history="1">
        <w:r w:rsidR="00E667D9" w:rsidRPr="00990F0B">
          <w:rPr>
            <w:rStyle w:val="Hyperlink"/>
            <w:color w:val="00B0F0"/>
          </w:rPr>
          <w:t>Leitfaden zum Innovationsscheck mit Selbstbehalt</w:t>
        </w:r>
      </w:hyperlink>
      <w:r w:rsidR="00E667D9">
        <w:t xml:space="preserve"> vollinhaltlich zu kennen und uneingeschränkt den damit zusammenhängenden Rechten und Pflichten zu entsprechen.</w:t>
      </w:r>
    </w:p>
    <w:p w14:paraId="2A46F4DF" w14:textId="7B682D49" w:rsidR="00E667D9" w:rsidRPr="002B30AF" w:rsidRDefault="002B30AF" w:rsidP="004A460F">
      <w:pPr>
        <w:pStyle w:val="Flietext"/>
      </w:pPr>
      <w:r>
        <w:t>Mit</w:t>
      </w:r>
      <w:r w:rsidRPr="002B30AF">
        <w:t xml:space="preserve"> Ihrer Unterschrift wird rechtsverbindl</w:t>
      </w:r>
      <w:r w:rsidR="00990F0B">
        <w:t xml:space="preserve">ich bestätigt, den, von der FFG </w:t>
      </w:r>
      <w:r w:rsidRPr="002B30AF">
        <w:t>ausge</w:t>
      </w:r>
      <w:r w:rsidR="00E667D9" w:rsidRPr="002B30AF">
        <w:t>stellten Fördervertrag des Unternehmens inhaltlich</w:t>
      </w:r>
      <w:r w:rsidRPr="002B30AF">
        <w:t xml:space="preserve"> zu kennen und die Arbeiten ent</w:t>
      </w:r>
      <w:r w:rsidR="00E667D9" w:rsidRPr="002B30AF">
        <w:t xml:space="preserve">sprechend der förderbaren Vorhaben durchgeführt zu haben. </w:t>
      </w:r>
      <w:r w:rsidR="00562F6F">
        <w:br/>
      </w:r>
      <w:r w:rsidR="00E667D9" w:rsidRPr="002B30AF">
        <w:t>Dieser Vertrag sollte der Forschungseinrichtung vor Beginn der Arbeiten vom Unternehmen vorgelegt werden, da darin das von der FFG genehmigte und mittels Innovationsscheck durchführbare Vorhaben beschrieben wird. Dur</w:t>
      </w:r>
      <w:r w:rsidRPr="002B30AF">
        <w:t>ch die Übergabe des Innovations</w:t>
      </w:r>
      <w:r w:rsidR="00E667D9" w:rsidRPr="002B30AF">
        <w:t>schecks an die einlöseberechtigte Forschungseinric</w:t>
      </w:r>
      <w:r w:rsidR="007C29A5">
        <w:t>htung bzw</w:t>
      </w:r>
      <w:r w:rsidR="00E667D9" w:rsidRPr="002B30AF">
        <w:t xml:space="preserve"> dessen Einlösung wurde der genehmigte Antrag zum Fördervertrag.</w:t>
      </w:r>
    </w:p>
    <w:p w14:paraId="7F2CD930" w14:textId="58023655" w:rsidR="00E667D9" w:rsidRPr="002B30AF" w:rsidRDefault="002B30AF" w:rsidP="004A460F">
      <w:pPr>
        <w:pStyle w:val="Flietext"/>
      </w:pPr>
      <w:r>
        <w:t>Mit</w:t>
      </w:r>
      <w:r w:rsidRPr="002B30AF">
        <w:t xml:space="preserve"> Ihrer Unterschrift wird rechtsverbindlich bestätigt</w:t>
      </w:r>
      <w:r w:rsidR="00E667D9" w:rsidRPr="002B30AF">
        <w:t>, die Zahlung des Selbstbehalts des Unternehmens fristgerecht erhalten zu haben.</w:t>
      </w:r>
    </w:p>
    <w:p w14:paraId="64B16DFF" w14:textId="52E9E544" w:rsidR="00E667D9" w:rsidRDefault="002B30AF" w:rsidP="004A460F">
      <w:pPr>
        <w:pStyle w:val="Flietext"/>
      </w:pPr>
      <w:r w:rsidRPr="002B30AF">
        <w:lastRenderedPageBreak/>
        <w:t>Mit Ihrer Unterschrift wird rechtsverbindlich bestätigt</w:t>
      </w:r>
      <w:r w:rsidR="00E667D9" w:rsidRPr="002B30AF">
        <w:t xml:space="preserve">, diesen Endbericht, welcher von beiden Seiten unterzeichnet wurde, im </w:t>
      </w:r>
      <w:hyperlink r:id="rId14" w:history="1">
        <w:r w:rsidR="00E667D9" w:rsidRPr="00990F0B">
          <w:rPr>
            <w:rStyle w:val="Hyperlink"/>
            <w:color w:val="00B0F0"/>
          </w:rPr>
          <w:t>eCall der FFG</w:t>
        </w:r>
      </w:hyperlink>
      <w:r w:rsidR="00E667D9" w:rsidRPr="002B30AF">
        <w:t xml:space="preserve"> mitte</w:t>
      </w:r>
      <w:r>
        <w:t xml:space="preserve">ls Angabe </w:t>
      </w:r>
      <w:r w:rsidR="00E667D9" w:rsidRPr="002B30AF">
        <w:t>des Einlöse-Codes zum Endbericht hochzuladen. Dieser Einlöse-Code ist auf der Vorderseite des Innovationsschecks angeführt.</w:t>
      </w:r>
    </w:p>
    <w:p w14:paraId="7DFDB138" w14:textId="7D6B7746" w:rsidR="002B30AF" w:rsidRDefault="00572CDA" w:rsidP="00F12EBF">
      <w:pPr>
        <w:pStyle w:val="Flietext"/>
        <w:spacing w:before="0" w:beforeAutospacing="0"/>
        <w:contextualSpacing/>
      </w:pPr>
      <w:r w:rsidRPr="00572CDA">
        <w:t>Anschließend werden folgende Unterlagen postalisch an die FFG zur Einlösung des Innovationsschecks übermittelt:</w:t>
      </w:r>
    </w:p>
    <w:p w14:paraId="23CD7801" w14:textId="1E9EE58F" w:rsidR="00572CDA" w:rsidRPr="00572CDA" w:rsidRDefault="00572CDA" w:rsidP="00F12EBF">
      <w:pPr>
        <w:pStyle w:val="Flietext"/>
        <w:numPr>
          <w:ilvl w:val="0"/>
          <w:numId w:val="38"/>
        </w:numPr>
        <w:spacing w:before="0" w:beforeAutospacing="0"/>
        <w:contextualSpacing/>
      </w:pPr>
      <w:r w:rsidRPr="00572CDA">
        <w:t>Endbericht (Original Unterschriften sind erforderlich)</w:t>
      </w:r>
    </w:p>
    <w:p w14:paraId="1C81712B" w14:textId="611A6F7E" w:rsidR="00572CDA" w:rsidRPr="00572CDA" w:rsidRDefault="00572CDA" w:rsidP="00F12EBF">
      <w:pPr>
        <w:pStyle w:val="Flietext"/>
        <w:numPr>
          <w:ilvl w:val="0"/>
          <w:numId w:val="38"/>
        </w:numPr>
        <w:spacing w:before="0" w:beforeAutospacing="0"/>
        <w:contextualSpacing/>
      </w:pPr>
      <w:r w:rsidRPr="00572CDA">
        <w:t>Original Innovationsscheck mit Selbstbehalt</w:t>
      </w:r>
    </w:p>
    <w:p w14:paraId="2CDF37F1" w14:textId="4E34192D" w:rsidR="00572CDA" w:rsidRPr="00572CDA" w:rsidRDefault="00572CDA" w:rsidP="00F12EBF">
      <w:pPr>
        <w:pStyle w:val="Flietext"/>
        <w:numPr>
          <w:ilvl w:val="0"/>
          <w:numId w:val="38"/>
        </w:numPr>
        <w:spacing w:before="0" w:beforeAutospacing="0"/>
        <w:contextualSpacing/>
      </w:pPr>
      <w:r w:rsidRPr="00572CDA">
        <w:t>Beauftragungsvertrag zum Innovationsscheck mit Selbstbehalt</w:t>
      </w:r>
    </w:p>
    <w:p w14:paraId="0A71F0AC" w14:textId="3FB6BC79" w:rsidR="00572CDA" w:rsidRPr="00572CDA" w:rsidRDefault="00572CDA" w:rsidP="00F12EBF">
      <w:pPr>
        <w:pStyle w:val="Flietext"/>
        <w:numPr>
          <w:ilvl w:val="0"/>
          <w:numId w:val="38"/>
        </w:numPr>
        <w:spacing w:before="0" w:beforeAutospacing="0"/>
        <w:contextualSpacing/>
      </w:pPr>
      <w:r w:rsidRPr="00572CDA">
        <w:t>Bestätigung des zeitgerechten Zahlungseingangs durch die Forschungseinrichtung</w:t>
      </w:r>
    </w:p>
    <w:p w14:paraId="502A9AF9" w14:textId="1FF7DA7C" w:rsidR="00572CDA" w:rsidRPr="00572CDA" w:rsidRDefault="00572CDA" w:rsidP="00F12EBF">
      <w:pPr>
        <w:pStyle w:val="Flietext"/>
        <w:numPr>
          <w:ilvl w:val="0"/>
          <w:numId w:val="38"/>
        </w:numPr>
        <w:spacing w:before="0" w:beforeAutospacing="0"/>
        <w:contextualSpacing/>
      </w:pPr>
      <w:r w:rsidRPr="00572CDA">
        <w:t>Kopie der Gesamtr</w:t>
      </w:r>
      <w:r>
        <w:t>echnung an das Unternehmen inkl</w:t>
      </w:r>
      <w:r w:rsidR="007C29A5">
        <w:t>usive</w:t>
      </w:r>
      <w:r w:rsidRPr="00572CDA">
        <w:t xml:space="preserve"> IBAN und BIC</w:t>
      </w:r>
    </w:p>
    <w:p w14:paraId="1173D57B" w14:textId="42EEFFCE" w:rsidR="004A460F" w:rsidRDefault="00520915" w:rsidP="00F12EBF">
      <w:pPr>
        <w:pStyle w:val="Flietext"/>
        <w:numPr>
          <w:ilvl w:val="0"/>
          <w:numId w:val="38"/>
        </w:numPr>
        <w:spacing w:before="0" w:beforeAutospacing="0"/>
        <w:contextualSpacing/>
      </w:pPr>
      <w:r>
        <w:t>K</w:t>
      </w:r>
      <w:r w:rsidR="007C29A5">
        <w:t xml:space="preserve">opie des Fördervertrags: </w:t>
      </w:r>
      <w:r>
        <w:t>Dies ist jener Vertrag, welcher zwischen dem Unternehmen und der FFG abgeschlossen wurde und das förderbare und mittels Innovationsscheck durchführbare Vorhaben beinhaltet. Als Nachweis, dass die Forschungseinrichtung Kenntnis darüber hat, ist bei Einlösung des Schecks eine Kopie des Vertrags beizulegen.</w:t>
      </w:r>
    </w:p>
    <w:p w14:paraId="502A1C25" w14:textId="5D99106E" w:rsidR="00520915" w:rsidRDefault="00520915" w:rsidP="00F12EBF">
      <w:pPr>
        <w:contextualSpacing/>
      </w:pPr>
      <w:r w:rsidRPr="006906C2">
        <w:rPr>
          <w:color w:val="0070C0"/>
        </w:rPr>
        <w:t>D</w:t>
      </w:r>
      <w:r>
        <w:rPr>
          <w:color w:val="0070C0"/>
        </w:rPr>
        <w:t xml:space="preserve">atum </w:t>
      </w:r>
      <w:r w:rsidRPr="00D917F1">
        <w:t>[</w:t>
      </w:r>
      <w:sdt>
        <w:sdtPr>
          <w:alias w:val="Datum"/>
          <w:tag w:val="Datum"/>
          <w:id w:val="-1601558864"/>
          <w:placeholder>
            <w:docPart w:val="C1072F957240421EAD842879EFE7C426"/>
          </w:placeholder>
          <w:date>
            <w:dateFormat w:val="dd.MM.yyyy"/>
            <w:lid w:val="de-AT"/>
            <w:storeMappedDataAs w:val="dateTime"/>
            <w:calendar w:val="gregorian"/>
          </w:date>
        </w:sdtPr>
        <w:sdtEndPr/>
        <w:sdtContent>
          <w:r>
            <w:t>TT.MM.JJJJ]</w:t>
          </w:r>
        </w:sdtContent>
      </w:sdt>
    </w:p>
    <w:p w14:paraId="0FCFBF53" w14:textId="28DB80E8" w:rsidR="00990F0B" w:rsidRDefault="00990F0B" w:rsidP="00F12EBF">
      <w:pPr>
        <w:contextualSpacing/>
      </w:pPr>
    </w:p>
    <w:sdt>
      <w:sdtPr>
        <w:alias w:val="Vor- und Zuname, Funktion"/>
        <w:tag w:val="Vor- und Zuname, Funktion"/>
        <w:id w:val="-1420564361"/>
        <w:placeholder>
          <w:docPart w:val="3C12E62F07274E7C9172E6D50B9EAEA0"/>
        </w:placeholder>
        <w:showingPlcHdr/>
      </w:sdtPr>
      <w:sdtEndPr/>
      <w:sdtContent>
        <w:p w14:paraId="7A86A80E" w14:textId="77777777" w:rsidR="00520915" w:rsidRPr="006003A9" w:rsidRDefault="00520915" w:rsidP="00520915">
          <w:pPr>
            <w:spacing w:before="120" w:after="100" w:line="240" w:lineRule="auto"/>
          </w:pPr>
          <w:r w:rsidRPr="006E214D">
            <w:rPr>
              <w:color w:val="808080"/>
            </w:rPr>
            <w:t>Klicken oder tippen Sie hier, um Text einzugeben.</w:t>
          </w:r>
        </w:p>
      </w:sdtContent>
    </w:sdt>
    <w:p w14:paraId="1AEA2184" w14:textId="77777777" w:rsidR="00520915" w:rsidRDefault="00520915" w:rsidP="00520915">
      <w:pPr>
        <w:rPr>
          <w:color w:val="0070C0"/>
        </w:rPr>
      </w:pPr>
      <w:r w:rsidRPr="006906C2">
        <w:rPr>
          <w:color w:val="0070C0"/>
        </w:rPr>
        <w:t>Für die Forschungseinrichtun</w:t>
      </w:r>
      <w:r>
        <w:rPr>
          <w:color w:val="0070C0"/>
        </w:rPr>
        <w:t>g</w:t>
      </w:r>
      <w:r w:rsidRPr="006906C2">
        <w:rPr>
          <w:color w:val="0070C0"/>
        </w:rPr>
        <w:br/>
      </w:r>
      <w:r>
        <w:rPr>
          <w:color w:val="0070C0"/>
        </w:rPr>
        <w:t>Vor- und Zuname, Funktion (im Textfeld eingeben)</w:t>
      </w:r>
    </w:p>
    <w:p w14:paraId="23148552" w14:textId="6F609B6B" w:rsidR="00520915" w:rsidRDefault="00520915" w:rsidP="00520915">
      <w:pPr>
        <w:rPr>
          <w:color w:val="0070C0"/>
        </w:rPr>
      </w:pPr>
      <w:r w:rsidRPr="006906C2">
        <w:rPr>
          <w:color w:val="0070C0"/>
        </w:rPr>
        <w:t>Firmenmäßige Zeichnung</w:t>
      </w:r>
      <w:r>
        <w:rPr>
          <w:color w:val="0070C0"/>
        </w:rPr>
        <w:t xml:space="preserve">, </w:t>
      </w:r>
      <w:r w:rsidRPr="006906C2">
        <w:rPr>
          <w:color w:val="0070C0"/>
        </w:rPr>
        <w:t>Firmenstampiglie</w:t>
      </w:r>
    </w:p>
    <w:p w14:paraId="68375D9E" w14:textId="33F75CCC" w:rsidR="004A460F" w:rsidRPr="004A460F" w:rsidRDefault="004A460F" w:rsidP="00520915">
      <w:pPr>
        <w:rPr>
          <w:color w:val="auto"/>
        </w:rPr>
      </w:pPr>
      <w:r w:rsidRPr="004A460F">
        <w:rPr>
          <w:color w:val="auto"/>
        </w:rPr>
        <w:br w:type="page"/>
      </w:r>
    </w:p>
    <w:p w14:paraId="32C9475B" w14:textId="5B2DFE5A" w:rsidR="006659D1" w:rsidRDefault="006659D1" w:rsidP="009201CE">
      <w:pPr>
        <w:pStyle w:val="berschrift1"/>
      </w:pPr>
      <w:r w:rsidRPr="006659D1">
        <w:lastRenderedPageBreak/>
        <w:t>Bestätigung der erbrachten Leistung durch das Unternehmen</w:t>
      </w:r>
    </w:p>
    <w:p w14:paraId="635CB89B" w14:textId="38A576D3" w:rsidR="006659D1" w:rsidRDefault="006659D1" w:rsidP="004A460F">
      <w:pPr>
        <w:pStyle w:val="Flietext"/>
      </w:pPr>
      <w:r>
        <w:t xml:space="preserve">Die Leistungen der Forschungseinrichtung wurden bezüglich Inhalt und Umfang gemäß der abgeschlossenen Vereinbarung erbracht. Dieser Endbericht ist die Voraussetzung für die Auszahlung des vereinbarten Entgelts in der Höhe von bis zu </w:t>
      </w:r>
      <w:r>
        <w:br/>
        <w:t>€ 10.000,- durch die Österreichische Forschungsförderungsgesellschaft mbH (FFG). Die Bestätigung über die zeitgerechte Bezahlung des Selbstbehalts des Unternehmens wird durch die Forschungseinrichtung erbracht.</w:t>
      </w:r>
    </w:p>
    <w:p w14:paraId="14AFDE1D" w14:textId="0E31ACA8" w:rsidR="006659D1" w:rsidRDefault="006659D1" w:rsidP="004A460F">
      <w:pPr>
        <w:pStyle w:val="Flietext"/>
      </w:pPr>
      <w:r>
        <w:t>Durch die Übergabe des Innovationsschecks mit Selbstbehalt an die einlöseberech</w:t>
      </w:r>
      <w:r w:rsidR="007C29A5">
        <w:t>tigte Forschungseinrichtung bzw</w:t>
      </w:r>
      <w:r>
        <w:t xml:space="preserve"> dessen Einlösung wurde der genehmigte Antrag zum Fördervertrag. Damit bestätigen Sie die FFG-Richtlinie KMU sowie den Leitfaden zum Innovationsscheck mit Selbstbehalt vollinhaltlich zu kennen und zu akzeptieren.</w:t>
      </w:r>
    </w:p>
    <w:p w14:paraId="46B370EC" w14:textId="47A0565D" w:rsidR="006659D1" w:rsidRDefault="006659D1" w:rsidP="004A460F">
      <w:pPr>
        <w:pStyle w:val="Flietext"/>
      </w:pPr>
      <w:r>
        <w:t xml:space="preserve">Die maximale Förderungshöhe beträgt € 10.000,- zuzüglich Umsatzsteuer. </w:t>
      </w:r>
      <w:r w:rsidR="00DA6413">
        <w:br/>
      </w:r>
      <w:r>
        <w:t xml:space="preserve">Ist der Förderungswerber nicht zum Vorsteuerabzug berechtigt, so ist auch die Umsatzsteuer (bis max. 80 %) förderbar. (siehe </w:t>
      </w:r>
      <w:hyperlink w:anchor="_Kosten-Zusammenfassung" w:history="1">
        <w:r w:rsidRPr="001505B8">
          <w:rPr>
            <w:rStyle w:val="Hyperlink"/>
            <w:color w:val="0070C0"/>
          </w:rPr>
          <w:t>Punkt 3</w:t>
        </w:r>
      </w:hyperlink>
      <w:r>
        <w:t xml:space="preserve"> Kosten</w:t>
      </w:r>
      <w:r w:rsidR="00747A88">
        <w:t>z</w:t>
      </w:r>
      <w:r>
        <w:t>usammenfassung) Die Abrechnung erfolgt nach tatsächlichen Kosten, die FFG zahlt jedoch maximal bis zu € 10.000,- an die Forschungseinrichtung aus.</w:t>
      </w:r>
    </w:p>
    <w:p w14:paraId="5A561D93" w14:textId="77777777" w:rsidR="009201CE" w:rsidRPr="001645CE" w:rsidRDefault="009201CE" w:rsidP="004A460F">
      <w:pPr>
        <w:pStyle w:val="Flietext"/>
      </w:pPr>
      <w:r w:rsidRPr="001645CE">
        <w:t>Ist das Unternehmen zum Vorsteuerabzug berechtigt?</w:t>
      </w:r>
    </w:p>
    <w:p w14:paraId="7140D752" w14:textId="58D2DA35" w:rsidR="009201CE" w:rsidRPr="00540DB7" w:rsidRDefault="009201CE" w:rsidP="009201CE">
      <w:pPr>
        <w:pStyle w:val="Fragen"/>
        <w:rPr>
          <w:color w:val="auto"/>
        </w:rPr>
      </w:pPr>
      <w:r w:rsidRPr="00540DB7">
        <w:rPr>
          <w:color w:val="auto"/>
        </w:rPr>
        <w:t xml:space="preserve">JA </w:t>
      </w:r>
      <w:sdt>
        <w:sdtPr>
          <w:rPr>
            <w:color w:val="auto"/>
          </w:rPr>
          <w:id w:val="1421298942"/>
          <w14:checkbox>
            <w14:checked w14:val="0"/>
            <w14:checkedState w14:val="2612" w14:font="MS Gothic"/>
            <w14:uncheckedState w14:val="2610" w14:font="MS Gothic"/>
          </w14:checkbox>
        </w:sdtPr>
        <w:sdtEndPr/>
        <w:sdtContent>
          <w:r w:rsidR="002A7D5C">
            <w:rPr>
              <w:rFonts w:ascii="MS Gothic" w:eastAsia="MS Gothic" w:hAnsi="MS Gothic" w:hint="eastAsia"/>
              <w:color w:val="auto"/>
            </w:rPr>
            <w:t>☐</w:t>
          </w:r>
        </w:sdtContent>
      </w:sdt>
    </w:p>
    <w:p w14:paraId="5F915135" w14:textId="77777777" w:rsidR="009201CE" w:rsidRPr="00540DB7" w:rsidRDefault="009201CE" w:rsidP="009201CE">
      <w:pPr>
        <w:pStyle w:val="Fragen"/>
        <w:rPr>
          <w:color w:val="auto"/>
        </w:rPr>
      </w:pPr>
      <w:r w:rsidRPr="00540DB7">
        <w:rPr>
          <w:color w:val="auto"/>
        </w:rPr>
        <w:t xml:space="preserve">NEIN </w:t>
      </w:r>
      <w:sdt>
        <w:sdtPr>
          <w:rPr>
            <w:color w:val="auto"/>
          </w:rPr>
          <w:id w:val="-53943292"/>
          <w14:checkbox>
            <w14:checked w14:val="0"/>
            <w14:checkedState w14:val="2612" w14:font="MS Gothic"/>
            <w14:uncheckedState w14:val="2610" w14:font="MS Gothic"/>
          </w14:checkbox>
        </w:sdtPr>
        <w:sdtEndPr/>
        <w:sdtContent>
          <w:r w:rsidRPr="00540DB7">
            <w:rPr>
              <w:rFonts w:ascii="MS Gothic" w:eastAsia="MS Gothic" w:hAnsi="MS Gothic" w:hint="eastAsia"/>
              <w:color w:val="auto"/>
            </w:rPr>
            <w:t>☐</w:t>
          </w:r>
        </w:sdtContent>
      </w:sdt>
    </w:p>
    <w:p w14:paraId="3ACD5B47" w14:textId="6F6A2420" w:rsidR="006659D1" w:rsidRPr="001645CE" w:rsidRDefault="006659D1" w:rsidP="004A460F">
      <w:pPr>
        <w:pStyle w:val="Flietext"/>
      </w:pPr>
      <w:r w:rsidRPr="001645CE">
        <w:t xml:space="preserve">Die Förderungsnehmerin, der Förderungsnehmer verpflichtet sich hiermit, die Förderungsgeberin über sämtliche und/oder genehmigte Förderungen zu informieren, welche das Projekt </w:t>
      </w:r>
      <w:r w:rsidR="009201CE" w:rsidRPr="001645CE">
        <w:t>direkt oder indirekt betreffen.</w:t>
      </w:r>
    </w:p>
    <w:p w14:paraId="710519E9" w14:textId="77777777" w:rsidR="009201CE" w:rsidRPr="00540DB7" w:rsidRDefault="009201CE" w:rsidP="009201CE">
      <w:pPr>
        <w:pStyle w:val="Fragen"/>
        <w:rPr>
          <w:color w:val="auto"/>
        </w:rPr>
      </w:pPr>
      <w:r w:rsidRPr="00540DB7">
        <w:rPr>
          <w:color w:val="auto"/>
        </w:rPr>
        <w:t xml:space="preserve">JA </w:t>
      </w:r>
      <w:sdt>
        <w:sdtPr>
          <w:rPr>
            <w:color w:val="auto"/>
          </w:rPr>
          <w:id w:val="502870995"/>
          <w14:checkbox>
            <w14:checked w14:val="0"/>
            <w14:checkedState w14:val="2612" w14:font="MS Gothic"/>
            <w14:uncheckedState w14:val="2610" w14:font="MS Gothic"/>
          </w14:checkbox>
        </w:sdtPr>
        <w:sdtEndPr/>
        <w:sdtContent>
          <w:r w:rsidRPr="00540DB7">
            <w:rPr>
              <w:rFonts w:ascii="MS Gothic" w:eastAsia="MS Gothic" w:hAnsi="MS Gothic" w:hint="eastAsia"/>
              <w:color w:val="auto"/>
            </w:rPr>
            <w:t>☐</w:t>
          </w:r>
        </w:sdtContent>
      </w:sdt>
    </w:p>
    <w:p w14:paraId="6BBFF9C6" w14:textId="77777777" w:rsidR="009201CE" w:rsidRPr="00540DB7" w:rsidRDefault="009201CE" w:rsidP="009201CE">
      <w:pPr>
        <w:pStyle w:val="Fragen"/>
        <w:rPr>
          <w:color w:val="auto"/>
        </w:rPr>
      </w:pPr>
      <w:r w:rsidRPr="00540DB7">
        <w:rPr>
          <w:color w:val="auto"/>
        </w:rPr>
        <w:t xml:space="preserve">NEIN </w:t>
      </w:r>
      <w:sdt>
        <w:sdtPr>
          <w:rPr>
            <w:color w:val="auto"/>
          </w:rPr>
          <w:id w:val="-2088382371"/>
          <w14:checkbox>
            <w14:checked w14:val="0"/>
            <w14:checkedState w14:val="2612" w14:font="MS Gothic"/>
            <w14:uncheckedState w14:val="2610" w14:font="MS Gothic"/>
          </w14:checkbox>
        </w:sdtPr>
        <w:sdtEndPr/>
        <w:sdtContent>
          <w:r w:rsidRPr="00540DB7">
            <w:rPr>
              <w:rFonts w:ascii="MS Gothic" w:eastAsia="MS Gothic" w:hAnsi="MS Gothic" w:hint="eastAsia"/>
              <w:color w:val="auto"/>
            </w:rPr>
            <w:t>☐</w:t>
          </w:r>
        </w:sdtContent>
      </w:sdt>
    </w:p>
    <w:p w14:paraId="359B9840" w14:textId="41D23CAC" w:rsidR="006659D1" w:rsidRPr="001645CE" w:rsidRDefault="006659D1" w:rsidP="004A460F">
      <w:pPr>
        <w:pStyle w:val="Flietext"/>
      </w:pPr>
      <w:r w:rsidRPr="001645CE">
        <w:t>Wird oder wurde für das Projekt oder Teile davon um andere Förderungen aus öffentlichen Mitteln (Bund, Land, sonstige Rechtsträger) angesucht?</w:t>
      </w:r>
    </w:p>
    <w:p w14:paraId="71390FC4" w14:textId="77777777" w:rsidR="009201CE" w:rsidRPr="00540DB7" w:rsidRDefault="009201CE" w:rsidP="009201CE">
      <w:pPr>
        <w:pStyle w:val="Fragen"/>
        <w:rPr>
          <w:color w:val="auto"/>
        </w:rPr>
      </w:pPr>
      <w:r w:rsidRPr="00540DB7">
        <w:rPr>
          <w:color w:val="auto"/>
        </w:rPr>
        <w:t xml:space="preserve">JA </w:t>
      </w:r>
      <w:sdt>
        <w:sdtPr>
          <w:rPr>
            <w:color w:val="auto"/>
          </w:rPr>
          <w:id w:val="-1851710744"/>
          <w14:checkbox>
            <w14:checked w14:val="0"/>
            <w14:checkedState w14:val="2612" w14:font="MS Gothic"/>
            <w14:uncheckedState w14:val="2610" w14:font="MS Gothic"/>
          </w14:checkbox>
        </w:sdtPr>
        <w:sdtEndPr/>
        <w:sdtContent>
          <w:r w:rsidRPr="00540DB7">
            <w:rPr>
              <w:rFonts w:ascii="MS Gothic" w:eastAsia="MS Gothic" w:hAnsi="MS Gothic" w:hint="eastAsia"/>
              <w:color w:val="auto"/>
            </w:rPr>
            <w:t>☐</w:t>
          </w:r>
        </w:sdtContent>
      </w:sdt>
    </w:p>
    <w:p w14:paraId="351ECD50" w14:textId="77777777" w:rsidR="009201CE" w:rsidRPr="00540DB7" w:rsidRDefault="009201CE" w:rsidP="009201CE">
      <w:pPr>
        <w:pStyle w:val="Fragen"/>
        <w:rPr>
          <w:color w:val="auto"/>
        </w:rPr>
      </w:pPr>
      <w:r w:rsidRPr="00540DB7">
        <w:rPr>
          <w:color w:val="auto"/>
        </w:rPr>
        <w:t xml:space="preserve">NEIN </w:t>
      </w:r>
      <w:sdt>
        <w:sdtPr>
          <w:rPr>
            <w:color w:val="auto"/>
          </w:rPr>
          <w:id w:val="1720166790"/>
          <w14:checkbox>
            <w14:checked w14:val="0"/>
            <w14:checkedState w14:val="2612" w14:font="MS Gothic"/>
            <w14:uncheckedState w14:val="2610" w14:font="MS Gothic"/>
          </w14:checkbox>
        </w:sdtPr>
        <w:sdtEndPr/>
        <w:sdtContent>
          <w:r w:rsidRPr="00540DB7">
            <w:rPr>
              <w:rFonts w:ascii="MS Gothic" w:eastAsia="MS Gothic" w:hAnsi="MS Gothic" w:hint="eastAsia"/>
              <w:color w:val="auto"/>
            </w:rPr>
            <w:t>☐</w:t>
          </w:r>
        </w:sdtContent>
      </w:sdt>
    </w:p>
    <w:p w14:paraId="0B2A5E3C" w14:textId="77777777" w:rsidR="002363A9" w:rsidRDefault="002363A9">
      <w:pPr>
        <w:spacing w:after="0" w:line="240" w:lineRule="auto"/>
        <w:rPr>
          <w:color w:val="auto"/>
          <w:szCs w:val="22"/>
        </w:rPr>
      </w:pPr>
      <w:r>
        <w:br w:type="page"/>
      </w:r>
    </w:p>
    <w:p w14:paraId="5D6E3E94" w14:textId="70551598" w:rsidR="006659D1" w:rsidRPr="001645CE" w:rsidRDefault="006659D1" w:rsidP="004A460F">
      <w:pPr>
        <w:pStyle w:val="Flietext"/>
      </w:pPr>
      <w:r w:rsidRPr="001645CE">
        <w:lastRenderedPageBreak/>
        <w:t>Haben Sie für dieses Projekt öffentliche Förderungen von anderen Stellen gewährt bekommen?</w:t>
      </w:r>
    </w:p>
    <w:p w14:paraId="419806CA" w14:textId="77777777" w:rsidR="009201CE" w:rsidRPr="00540DB7" w:rsidRDefault="009201CE" w:rsidP="009201CE">
      <w:pPr>
        <w:pStyle w:val="Fragen"/>
        <w:rPr>
          <w:color w:val="auto"/>
        </w:rPr>
      </w:pPr>
      <w:r w:rsidRPr="00540DB7">
        <w:rPr>
          <w:color w:val="auto"/>
        </w:rPr>
        <w:t xml:space="preserve">JA </w:t>
      </w:r>
      <w:sdt>
        <w:sdtPr>
          <w:rPr>
            <w:color w:val="auto"/>
          </w:rPr>
          <w:id w:val="-1848401049"/>
          <w14:checkbox>
            <w14:checked w14:val="0"/>
            <w14:checkedState w14:val="2612" w14:font="MS Gothic"/>
            <w14:uncheckedState w14:val="2610" w14:font="MS Gothic"/>
          </w14:checkbox>
        </w:sdtPr>
        <w:sdtEndPr/>
        <w:sdtContent>
          <w:r w:rsidRPr="00540DB7">
            <w:rPr>
              <w:rFonts w:ascii="MS Gothic" w:eastAsia="MS Gothic" w:hAnsi="MS Gothic" w:hint="eastAsia"/>
              <w:color w:val="auto"/>
            </w:rPr>
            <w:t>☐</w:t>
          </w:r>
        </w:sdtContent>
      </w:sdt>
    </w:p>
    <w:p w14:paraId="00494FD9" w14:textId="77777777" w:rsidR="009201CE" w:rsidRPr="00540DB7" w:rsidRDefault="009201CE" w:rsidP="009201CE">
      <w:pPr>
        <w:pStyle w:val="Fragen"/>
        <w:rPr>
          <w:color w:val="auto"/>
        </w:rPr>
      </w:pPr>
      <w:r w:rsidRPr="00540DB7">
        <w:rPr>
          <w:color w:val="auto"/>
        </w:rPr>
        <w:t xml:space="preserve">NEIN </w:t>
      </w:r>
      <w:sdt>
        <w:sdtPr>
          <w:rPr>
            <w:color w:val="auto"/>
          </w:rPr>
          <w:id w:val="182335060"/>
          <w14:checkbox>
            <w14:checked w14:val="0"/>
            <w14:checkedState w14:val="2612" w14:font="MS Gothic"/>
            <w14:uncheckedState w14:val="2610" w14:font="MS Gothic"/>
          </w14:checkbox>
        </w:sdtPr>
        <w:sdtEndPr/>
        <w:sdtContent>
          <w:r w:rsidRPr="00540DB7">
            <w:rPr>
              <w:rFonts w:ascii="MS Gothic" w:eastAsia="MS Gothic" w:hAnsi="MS Gothic" w:hint="eastAsia"/>
              <w:color w:val="auto"/>
            </w:rPr>
            <w:t>☐</w:t>
          </w:r>
        </w:sdtContent>
      </w:sdt>
    </w:p>
    <w:p w14:paraId="65A4188B" w14:textId="77777777" w:rsidR="009201CE" w:rsidRPr="001645CE" w:rsidRDefault="006659D1" w:rsidP="004A460F">
      <w:pPr>
        <w:pStyle w:val="Flietext"/>
      </w:pPr>
      <w:r w:rsidRPr="001645CE">
        <w:t>Wenn Sie für dieses Projekt öffentliche Förderungen von anderen Stellen beantragt oder gewährt bekommen haben, geben Sie bitte hier die Förderstelle, die Bezeichnung der Förderung, Projektnummer des Antrags bei dieser Förderstelle und den Status der Entsch</w:t>
      </w:r>
      <w:r w:rsidR="009201CE" w:rsidRPr="001645CE">
        <w:t>eidung an:</w:t>
      </w:r>
    </w:p>
    <w:tbl>
      <w:tblPr>
        <w:tblStyle w:val="Listentabelle3Akzent2"/>
        <w:tblW w:w="5000" w:type="pct"/>
        <w:tblLook w:val="04A0" w:firstRow="1" w:lastRow="0" w:firstColumn="1" w:lastColumn="0" w:noHBand="0" w:noVBand="1"/>
        <w:tblDescription w:val="Angaben zu weiteren Föderungen des Projektes "/>
      </w:tblPr>
      <w:tblGrid>
        <w:gridCol w:w="2825"/>
        <w:gridCol w:w="5095"/>
      </w:tblGrid>
      <w:tr w:rsidR="004459D6" w:rsidRPr="004459D6" w14:paraId="4583A361" w14:textId="77777777" w:rsidTr="00C60E58">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2825" w:type="dxa"/>
            <w:vAlign w:val="center"/>
          </w:tcPr>
          <w:p w14:paraId="1AE09153" w14:textId="77777777" w:rsidR="004459D6" w:rsidRPr="004459D6" w:rsidRDefault="004459D6" w:rsidP="004459D6">
            <w:pPr>
              <w:spacing w:after="0"/>
              <w:rPr>
                <w:b w:val="0"/>
                <w:color w:val="FFFFFF" w:themeColor="background2"/>
                <w:sz w:val="32"/>
                <w:szCs w:val="32"/>
              </w:rPr>
            </w:pPr>
            <w:r w:rsidRPr="004459D6">
              <w:rPr>
                <w:b w:val="0"/>
                <w:color w:val="FFFFFF" w:themeColor="background2"/>
                <w:sz w:val="32"/>
                <w:szCs w:val="32"/>
              </w:rPr>
              <w:t>F</w:t>
            </w:r>
            <w:r w:rsidRPr="007C29A5">
              <w:rPr>
                <w:color w:val="FFFFFF" w:themeColor="background2"/>
                <w:sz w:val="32"/>
                <w:szCs w:val="32"/>
              </w:rPr>
              <w:t>örderung</w:t>
            </w:r>
          </w:p>
        </w:tc>
        <w:tc>
          <w:tcPr>
            <w:tcW w:w="5095" w:type="dxa"/>
            <w:vAlign w:val="center"/>
          </w:tcPr>
          <w:p w14:paraId="3433E276" w14:textId="77777777" w:rsidR="004459D6" w:rsidRPr="007C29A5" w:rsidRDefault="004459D6" w:rsidP="004459D6">
            <w:pPr>
              <w:spacing w:after="0"/>
              <w:cnfStyle w:val="100000000000" w:firstRow="1" w:lastRow="0" w:firstColumn="0" w:lastColumn="0" w:oddVBand="0" w:evenVBand="0" w:oddHBand="0" w:evenHBand="0" w:firstRowFirstColumn="0" w:firstRowLastColumn="0" w:lastRowFirstColumn="0" w:lastRowLastColumn="0"/>
              <w:rPr>
                <w:color w:val="FFFFFF" w:themeColor="background2"/>
              </w:rPr>
            </w:pPr>
            <w:r w:rsidRPr="007C29A5">
              <w:rPr>
                <w:color w:val="FFFFFF" w:themeColor="background2"/>
              </w:rPr>
              <w:t>Angaben zum Projekt</w:t>
            </w:r>
          </w:p>
        </w:tc>
      </w:tr>
      <w:tr w:rsidR="004459D6" w:rsidRPr="004459D6" w14:paraId="3DBAA2F6" w14:textId="77777777" w:rsidTr="00C60E5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661FAA43" w14:textId="5696F42A" w:rsidR="004459D6" w:rsidRPr="004459D6" w:rsidRDefault="004459D6" w:rsidP="004459D6">
            <w:pPr>
              <w:spacing w:after="0"/>
              <w:rPr>
                <w:b w:val="0"/>
              </w:rPr>
            </w:pPr>
            <w:r>
              <w:rPr>
                <w:b w:val="0"/>
              </w:rPr>
              <w:t>Förderstelle</w:t>
            </w:r>
          </w:p>
        </w:tc>
        <w:tc>
          <w:tcPr>
            <w:tcW w:w="5095" w:type="dxa"/>
            <w:vAlign w:val="center"/>
          </w:tcPr>
          <w:sdt>
            <w:sdtPr>
              <w:rPr>
                <w:bCs/>
              </w:rPr>
              <w:alias w:val="Name der Förderstelle"/>
              <w:tag w:val="Name der Förderstelle"/>
              <w:id w:val="-951397710"/>
              <w:placeholder>
                <w:docPart w:val="3B41629B186F4F50AB68FC802641A5E5"/>
              </w:placeholder>
              <w:showingPlcHdr/>
            </w:sdtPr>
            <w:sdtEndPr/>
            <w:sdtContent>
              <w:p w14:paraId="67D3A700" w14:textId="77777777" w:rsidR="004459D6" w:rsidRPr="004459D6" w:rsidRDefault="004459D6" w:rsidP="004459D6">
                <w:pPr>
                  <w:spacing w:after="0"/>
                  <w:cnfStyle w:val="000000100000" w:firstRow="0" w:lastRow="0" w:firstColumn="0" w:lastColumn="0" w:oddVBand="0" w:evenVBand="0" w:oddHBand="1" w:evenHBand="0" w:firstRowFirstColumn="0" w:firstRowLastColumn="0" w:lastRowFirstColumn="0" w:lastRowLastColumn="0"/>
                </w:pPr>
                <w:r w:rsidRPr="004459D6">
                  <w:rPr>
                    <w:bCs/>
                    <w:color w:val="808080"/>
                  </w:rPr>
                  <w:t>Klicken oder tippen Sie hier, um Text einzugeben.</w:t>
                </w:r>
              </w:p>
            </w:sdtContent>
          </w:sdt>
        </w:tc>
      </w:tr>
      <w:tr w:rsidR="004459D6" w:rsidRPr="004459D6" w14:paraId="01A4BD51" w14:textId="77777777" w:rsidTr="00C60E58">
        <w:trPr>
          <w:trHeight w:val="387"/>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3C0A89CA" w14:textId="05ACE3E0" w:rsidR="004459D6" w:rsidRPr="004459D6" w:rsidRDefault="004459D6" w:rsidP="004459D6">
            <w:pPr>
              <w:spacing w:after="0"/>
              <w:rPr>
                <w:b w:val="0"/>
              </w:rPr>
            </w:pPr>
            <w:r>
              <w:rPr>
                <w:b w:val="0"/>
              </w:rPr>
              <w:t>Bezeichnung der Förderung</w:t>
            </w:r>
          </w:p>
        </w:tc>
        <w:sdt>
          <w:sdtPr>
            <w:rPr>
              <w:bCs/>
            </w:rPr>
            <w:alias w:val="Bezeichnung der Förderung"/>
            <w:tag w:val="Bezeichnung der Förderung"/>
            <w:id w:val="1415280985"/>
            <w:placeholder>
              <w:docPart w:val="3ABA6F0A37DD4D518D05FF5CD98B5233"/>
            </w:placeholder>
            <w:showingPlcHdr/>
          </w:sdtPr>
          <w:sdtEndPr/>
          <w:sdtContent>
            <w:tc>
              <w:tcPr>
                <w:tcW w:w="5095" w:type="dxa"/>
                <w:vAlign w:val="center"/>
              </w:tcPr>
              <w:p w14:paraId="7B54DCBA" w14:textId="77777777" w:rsidR="004459D6" w:rsidRPr="004459D6" w:rsidRDefault="004459D6" w:rsidP="004459D6">
                <w:pPr>
                  <w:spacing w:after="0"/>
                  <w:cnfStyle w:val="000000000000" w:firstRow="0" w:lastRow="0" w:firstColumn="0" w:lastColumn="0" w:oddVBand="0" w:evenVBand="0" w:oddHBand="0" w:evenHBand="0" w:firstRowFirstColumn="0" w:firstRowLastColumn="0" w:lastRowFirstColumn="0" w:lastRowLastColumn="0"/>
                  <w:rPr>
                    <w:bCs/>
                  </w:rPr>
                </w:pPr>
                <w:r w:rsidRPr="004459D6">
                  <w:rPr>
                    <w:bCs/>
                    <w:color w:val="808080"/>
                  </w:rPr>
                  <w:t>Klicken oder tippen Sie hier, um Text einzugeben.</w:t>
                </w:r>
              </w:p>
            </w:tc>
          </w:sdtContent>
        </w:sdt>
      </w:tr>
      <w:tr w:rsidR="004459D6" w:rsidRPr="004459D6" w14:paraId="39CE4E9E" w14:textId="77777777" w:rsidTr="00C60E5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27FF75B7" w14:textId="4044AF3D" w:rsidR="004459D6" w:rsidRPr="004459D6" w:rsidRDefault="004459D6" w:rsidP="004459D6">
            <w:pPr>
              <w:spacing w:after="0"/>
              <w:rPr>
                <w:b w:val="0"/>
              </w:rPr>
            </w:pPr>
            <w:r>
              <w:rPr>
                <w:b w:val="0"/>
              </w:rPr>
              <w:t>Projektnummer</w:t>
            </w:r>
          </w:p>
        </w:tc>
        <w:tc>
          <w:tcPr>
            <w:tcW w:w="5095" w:type="dxa"/>
            <w:vAlign w:val="center"/>
          </w:tcPr>
          <w:sdt>
            <w:sdtPr>
              <w:rPr>
                <w:bCs/>
              </w:rPr>
              <w:alias w:val="Projektnummer ( 6-stellig)"/>
              <w:tag w:val="Projektnummer ( 6-stellig)"/>
              <w:id w:val="-1322200312"/>
              <w:placeholder>
                <w:docPart w:val="567F51D611A5485AAC6A9D586C550356"/>
              </w:placeholder>
              <w:showingPlcHdr/>
            </w:sdtPr>
            <w:sdtEndPr/>
            <w:sdtContent>
              <w:p w14:paraId="0E53A42F" w14:textId="77777777" w:rsidR="004459D6" w:rsidRPr="004459D6" w:rsidRDefault="004459D6" w:rsidP="004459D6">
                <w:pPr>
                  <w:spacing w:after="0"/>
                  <w:cnfStyle w:val="000000100000" w:firstRow="0" w:lastRow="0" w:firstColumn="0" w:lastColumn="0" w:oddVBand="0" w:evenVBand="0" w:oddHBand="1" w:evenHBand="0" w:firstRowFirstColumn="0" w:firstRowLastColumn="0" w:lastRowFirstColumn="0" w:lastRowLastColumn="0"/>
                  <w:rPr>
                    <w:bCs/>
                  </w:rPr>
                </w:pPr>
                <w:r w:rsidRPr="004459D6">
                  <w:rPr>
                    <w:bCs/>
                    <w:color w:val="808080"/>
                  </w:rPr>
                  <w:t>Klicken oder tippen Sie hier, um Text einzugeben.</w:t>
                </w:r>
              </w:p>
            </w:sdtContent>
          </w:sdt>
        </w:tc>
      </w:tr>
      <w:tr w:rsidR="004459D6" w:rsidRPr="004459D6" w14:paraId="60C21DC6" w14:textId="77777777" w:rsidTr="004459D6">
        <w:trPr>
          <w:trHeight w:val="347"/>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3AAAD3AF" w14:textId="7460C95E" w:rsidR="004459D6" w:rsidRPr="004459D6" w:rsidRDefault="004459D6" w:rsidP="004459D6">
            <w:pPr>
              <w:spacing w:after="0"/>
              <w:rPr>
                <w:b w:val="0"/>
              </w:rPr>
            </w:pPr>
            <w:r>
              <w:rPr>
                <w:b w:val="0"/>
              </w:rPr>
              <w:t>Status</w:t>
            </w:r>
          </w:p>
        </w:tc>
        <w:tc>
          <w:tcPr>
            <w:tcW w:w="5095" w:type="dxa"/>
            <w:vAlign w:val="center"/>
          </w:tcPr>
          <w:sdt>
            <w:sdtPr>
              <w:rPr>
                <w:bCs/>
              </w:rPr>
              <w:alias w:val="Texteingabe"/>
              <w:tag w:val="Texteingabe"/>
              <w:id w:val="1112323090"/>
              <w:placeholder>
                <w:docPart w:val="74BAC56F81A94848A30730AEB8FC0E50"/>
              </w:placeholder>
              <w:showingPlcHdr/>
            </w:sdtPr>
            <w:sdtEndPr/>
            <w:sdtContent>
              <w:p w14:paraId="4687BF49" w14:textId="77777777" w:rsidR="004459D6" w:rsidRPr="004459D6" w:rsidRDefault="004459D6" w:rsidP="004459D6">
                <w:pPr>
                  <w:spacing w:after="0"/>
                  <w:cnfStyle w:val="000000000000" w:firstRow="0" w:lastRow="0" w:firstColumn="0" w:lastColumn="0" w:oddVBand="0" w:evenVBand="0" w:oddHBand="0" w:evenHBand="0" w:firstRowFirstColumn="0" w:firstRowLastColumn="0" w:lastRowFirstColumn="0" w:lastRowLastColumn="0"/>
                  <w:rPr>
                    <w:bCs/>
                  </w:rPr>
                </w:pPr>
                <w:r w:rsidRPr="004459D6">
                  <w:rPr>
                    <w:bCs/>
                    <w:color w:val="808080"/>
                  </w:rPr>
                  <w:t>Klicken oder tippen Sie hier, um Text einzugeben.</w:t>
                </w:r>
              </w:p>
            </w:sdtContent>
          </w:sdt>
        </w:tc>
      </w:tr>
      <w:tr w:rsidR="004459D6" w:rsidRPr="004459D6" w14:paraId="723AD438" w14:textId="77777777" w:rsidTr="00C60E5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25" w:type="dxa"/>
            <w:vAlign w:val="center"/>
          </w:tcPr>
          <w:p w14:paraId="11FD0EFF" w14:textId="5BA988D0" w:rsidR="004459D6" w:rsidRPr="004459D6" w:rsidRDefault="004459D6" w:rsidP="004459D6">
            <w:pPr>
              <w:spacing w:after="0"/>
              <w:rPr>
                <w:b w:val="0"/>
              </w:rPr>
            </w:pPr>
            <w:r>
              <w:rPr>
                <w:b w:val="0"/>
              </w:rPr>
              <w:t>Bemerkung</w:t>
            </w:r>
          </w:p>
        </w:tc>
        <w:tc>
          <w:tcPr>
            <w:tcW w:w="5095" w:type="dxa"/>
            <w:vAlign w:val="center"/>
          </w:tcPr>
          <w:sdt>
            <w:sdtPr>
              <w:rPr>
                <w:bCs/>
              </w:rPr>
              <w:alias w:val="Texteingabe"/>
              <w:tag w:val="Texteingabe"/>
              <w:id w:val="-2007738637"/>
              <w:placeholder>
                <w:docPart w:val="29F1936FF97D443ABD0C3009F84106F8"/>
              </w:placeholder>
              <w:showingPlcHdr/>
            </w:sdtPr>
            <w:sdtEndPr/>
            <w:sdtContent>
              <w:p w14:paraId="34350CDA" w14:textId="77777777" w:rsidR="004459D6" w:rsidRPr="004459D6" w:rsidRDefault="004459D6" w:rsidP="004459D6">
                <w:pPr>
                  <w:spacing w:after="0"/>
                  <w:cnfStyle w:val="000000100000" w:firstRow="0" w:lastRow="0" w:firstColumn="0" w:lastColumn="0" w:oddVBand="0" w:evenVBand="0" w:oddHBand="1" w:evenHBand="0" w:firstRowFirstColumn="0" w:firstRowLastColumn="0" w:lastRowFirstColumn="0" w:lastRowLastColumn="0"/>
                  <w:rPr>
                    <w:bCs/>
                  </w:rPr>
                </w:pPr>
                <w:r w:rsidRPr="004459D6">
                  <w:rPr>
                    <w:bCs/>
                    <w:color w:val="808080"/>
                  </w:rPr>
                  <w:t>Klicken oder tippen Sie hier, um Text einzugeben.</w:t>
                </w:r>
              </w:p>
            </w:sdtContent>
          </w:sdt>
        </w:tc>
      </w:tr>
    </w:tbl>
    <w:p w14:paraId="6E1E7A1B" w14:textId="07F29E23" w:rsidR="009201CE" w:rsidRDefault="004459D6" w:rsidP="004A460F">
      <w:pPr>
        <w:pStyle w:val="Flietext"/>
      </w:pPr>
      <w:r>
        <w:t>Mit Ihrer Unterschrift wird rechtsverbindlich bestätigt,</w:t>
      </w:r>
      <w:r w:rsidRPr="004459D6">
        <w:t xml:space="preserve"> den Selbstbehalt fristgerecht an die Forschungseinrichtung überwiesen zu haben.</w:t>
      </w:r>
    </w:p>
    <w:p w14:paraId="798BEAF3" w14:textId="4AB58660" w:rsidR="001645CE" w:rsidRDefault="001645CE" w:rsidP="001645CE">
      <w:r w:rsidRPr="006906C2">
        <w:rPr>
          <w:color w:val="0070C0"/>
        </w:rPr>
        <w:t>D</w:t>
      </w:r>
      <w:r>
        <w:rPr>
          <w:color w:val="0070C0"/>
        </w:rPr>
        <w:t xml:space="preserve">atum </w:t>
      </w:r>
      <w:r w:rsidRPr="00D917F1">
        <w:t>[</w:t>
      </w:r>
      <w:sdt>
        <w:sdtPr>
          <w:alias w:val="Datum"/>
          <w:tag w:val="Datum"/>
          <w:id w:val="1009410221"/>
          <w:placeholder>
            <w:docPart w:val="7FD57A51882B488D90132F4EE82DA5CB"/>
          </w:placeholder>
          <w:date>
            <w:dateFormat w:val="dd.MM.yyyy"/>
            <w:lid w:val="de-AT"/>
            <w:storeMappedDataAs w:val="dateTime"/>
            <w:calendar w:val="gregorian"/>
          </w:date>
        </w:sdtPr>
        <w:sdtEndPr/>
        <w:sdtContent>
          <w:r>
            <w:t>TT.MM.JJJJ]</w:t>
          </w:r>
        </w:sdtContent>
      </w:sdt>
    </w:p>
    <w:p w14:paraId="30F0FB59" w14:textId="77777777" w:rsidR="002363A9" w:rsidRDefault="002363A9" w:rsidP="001645CE"/>
    <w:sdt>
      <w:sdtPr>
        <w:alias w:val="Vor- und Zuname, Funktion"/>
        <w:tag w:val="Vor- und Zuname, Funktion"/>
        <w:id w:val="853228583"/>
        <w:placeholder>
          <w:docPart w:val="8C54E5AD2DE4429B91C4E2BE83CE9B8A"/>
        </w:placeholder>
        <w:showingPlcHdr/>
      </w:sdtPr>
      <w:sdtEndPr/>
      <w:sdtContent>
        <w:p w14:paraId="07C1679D" w14:textId="77777777" w:rsidR="001645CE" w:rsidRPr="006003A9" w:rsidRDefault="001645CE" w:rsidP="001645CE">
          <w:pPr>
            <w:spacing w:before="120" w:after="100" w:line="240" w:lineRule="auto"/>
          </w:pPr>
          <w:r w:rsidRPr="006E214D">
            <w:rPr>
              <w:color w:val="808080"/>
            </w:rPr>
            <w:t>Klicken oder tippen Sie hier, um Text einzugeben.</w:t>
          </w:r>
        </w:p>
      </w:sdtContent>
    </w:sdt>
    <w:p w14:paraId="21B0A4EA" w14:textId="65737011" w:rsidR="001645CE" w:rsidRDefault="001645CE" w:rsidP="001645CE">
      <w:pPr>
        <w:rPr>
          <w:color w:val="0070C0"/>
        </w:rPr>
      </w:pPr>
      <w:r w:rsidRPr="006906C2">
        <w:rPr>
          <w:color w:val="0070C0"/>
        </w:rPr>
        <w:t xml:space="preserve">Für </w:t>
      </w:r>
      <w:r>
        <w:rPr>
          <w:color w:val="0070C0"/>
        </w:rPr>
        <w:t>das Unternehmen</w:t>
      </w:r>
      <w:r>
        <w:rPr>
          <w:color w:val="0070C0"/>
        </w:rPr>
        <w:br/>
        <w:t>Vor- und Zuname, Funktion (im Textfeld eingeben)</w:t>
      </w:r>
    </w:p>
    <w:p w14:paraId="10B3654D" w14:textId="52AF25FB" w:rsidR="001645CE" w:rsidRDefault="001645CE" w:rsidP="001645CE">
      <w:pPr>
        <w:rPr>
          <w:color w:val="0070C0"/>
        </w:rPr>
      </w:pPr>
      <w:r w:rsidRPr="006906C2">
        <w:rPr>
          <w:color w:val="0070C0"/>
        </w:rPr>
        <w:t>Firmenmäßige Zeichnung</w:t>
      </w:r>
      <w:r>
        <w:rPr>
          <w:color w:val="0070C0"/>
        </w:rPr>
        <w:t xml:space="preserve">, </w:t>
      </w:r>
      <w:r w:rsidRPr="006906C2">
        <w:rPr>
          <w:color w:val="0070C0"/>
        </w:rPr>
        <w:t>Firmenstampiglie</w:t>
      </w:r>
    </w:p>
    <w:p w14:paraId="2450E015" w14:textId="3372DB6D" w:rsidR="00A718A2" w:rsidRPr="00A718A2" w:rsidRDefault="00A718A2" w:rsidP="001645CE">
      <w:pPr>
        <w:rPr>
          <w:color w:val="auto"/>
        </w:rPr>
      </w:pPr>
      <w:r w:rsidRPr="00A718A2">
        <w:rPr>
          <w:color w:val="auto"/>
        </w:rPr>
        <w:br w:type="page"/>
      </w:r>
    </w:p>
    <w:p w14:paraId="3B135D5B" w14:textId="2A28C2DD" w:rsidR="004459D6" w:rsidRPr="00E54F1D" w:rsidRDefault="004459D6" w:rsidP="00E54F1D">
      <w:pPr>
        <w:pStyle w:val="berschrift1"/>
      </w:pPr>
      <w:r w:rsidRPr="00E54F1D">
        <w:lastRenderedPageBreak/>
        <w:t>Einlösung bei der FFG</w:t>
      </w:r>
    </w:p>
    <w:p w14:paraId="78C85DD1" w14:textId="3FFB57E6" w:rsidR="004459D6" w:rsidRDefault="004459D6" w:rsidP="004A460F">
      <w:pPr>
        <w:pStyle w:val="Flietext"/>
      </w:pPr>
      <w:r w:rsidRPr="004459D6">
        <w:t>Die Einlösung des Innovationsschecks mit Selbstbeha</w:t>
      </w:r>
      <w:r w:rsidR="004A460F">
        <w:t>lt bei der FFG muss spätestens ein</w:t>
      </w:r>
      <w:r w:rsidRPr="004459D6">
        <w:t xml:space="preserve"> Jahr nach Ausstellung des Schecks erfolg</w:t>
      </w:r>
      <w:r w:rsidR="0061015A">
        <w:t>en. Es gilt der Poststempel bzw</w:t>
      </w:r>
      <w:r w:rsidRPr="004459D6">
        <w:t xml:space="preserve"> der Zeitpunkt des Uploads des Endberichts im eCall.</w:t>
      </w:r>
    </w:p>
    <w:p w14:paraId="360B341C" w14:textId="6DBE1B4E" w:rsidR="004459D6" w:rsidRDefault="00BB6798" w:rsidP="004459D6">
      <w:pPr>
        <w:pStyle w:val="berschrift2"/>
      </w:pPr>
      <w:r>
        <w:t>Post</w:t>
      </w:r>
      <w:r w:rsidR="007C29A5">
        <w:t>alisch</w:t>
      </w:r>
    </w:p>
    <w:p w14:paraId="66B5EE53" w14:textId="493A1B37" w:rsidR="004459D6" w:rsidRDefault="004459D6" w:rsidP="00F12EBF">
      <w:pPr>
        <w:pStyle w:val="Flietext"/>
        <w:spacing w:before="0" w:beforeAutospacing="0"/>
        <w:contextualSpacing/>
      </w:pPr>
      <w:r>
        <w:t>Folgende Unterlagen sind postalisc</w:t>
      </w:r>
      <w:r w:rsidR="004A460F">
        <w:t xml:space="preserve">h, innerhalb der Gültigkeit des </w:t>
      </w:r>
      <w:r>
        <w:t>Innovationsschecks</w:t>
      </w:r>
      <w:r w:rsidR="001505B8">
        <w:t xml:space="preserve"> mit Selbstbehalt</w:t>
      </w:r>
      <w:r>
        <w:t xml:space="preserve"> an die </w:t>
      </w:r>
      <w:r w:rsidR="007C29A5">
        <w:t xml:space="preserve">Österreichische Forschungsförderungsgesellschaft mbH, </w:t>
      </w:r>
      <w:r>
        <w:t>Innovationsscheck, Sensengasse 1, 1090 Wien zu übermitteln:</w:t>
      </w:r>
    </w:p>
    <w:p w14:paraId="3C7E3CAB" w14:textId="255746BB" w:rsidR="004459D6" w:rsidRDefault="004459D6" w:rsidP="00F12EBF">
      <w:pPr>
        <w:pStyle w:val="Flietext"/>
        <w:numPr>
          <w:ilvl w:val="0"/>
          <w:numId w:val="35"/>
        </w:numPr>
        <w:spacing w:before="0" w:beforeAutospacing="0"/>
        <w:contextualSpacing/>
      </w:pPr>
      <w:r>
        <w:t>Original Endbericht zum Innovationsscheck mit Selbstbehalt</w:t>
      </w:r>
      <w:r w:rsidR="00E54F1D">
        <w:t xml:space="preserve"> </w:t>
      </w:r>
      <w:r w:rsidR="00E54F1D">
        <w:br/>
      </w:r>
      <w:r>
        <w:t>(original Unterschriften sind erforderlich)</w:t>
      </w:r>
    </w:p>
    <w:p w14:paraId="51EA4A74" w14:textId="566F798A" w:rsidR="004459D6" w:rsidRDefault="004459D6" w:rsidP="00F12EBF">
      <w:pPr>
        <w:pStyle w:val="Flietext"/>
        <w:numPr>
          <w:ilvl w:val="0"/>
          <w:numId w:val="35"/>
        </w:numPr>
        <w:spacing w:before="0" w:beforeAutospacing="0"/>
        <w:contextualSpacing/>
      </w:pPr>
      <w:r>
        <w:t>Original Innovationsscheck mit Selbstbehalt</w:t>
      </w:r>
    </w:p>
    <w:p w14:paraId="24373848" w14:textId="0D96957A" w:rsidR="004459D6" w:rsidRDefault="004459D6" w:rsidP="00F12EBF">
      <w:pPr>
        <w:pStyle w:val="Flietext"/>
        <w:numPr>
          <w:ilvl w:val="0"/>
          <w:numId w:val="35"/>
        </w:numPr>
        <w:spacing w:before="0" w:beforeAutospacing="0"/>
        <w:contextualSpacing/>
      </w:pPr>
      <w:r>
        <w:t>Beauftragungsvertrag zum Innovationsscheck mit Selbstbehalt</w:t>
      </w:r>
    </w:p>
    <w:p w14:paraId="6E0D9591" w14:textId="3EF7C2C5" w:rsidR="004459D6" w:rsidRDefault="004459D6" w:rsidP="00F12EBF">
      <w:pPr>
        <w:pStyle w:val="Flietext"/>
        <w:numPr>
          <w:ilvl w:val="0"/>
          <w:numId w:val="35"/>
        </w:numPr>
        <w:spacing w:before="0" w:beforeAutospacing="0"/>
        <w:contextualSpacing/>
      </w:pPr>
      <w:r>
        <w:t>Kopie der Gesamtrechnung der Forschungseinrichtung an das Unternehmen</w:t>
      </w:r>
      <w:r w:rsidR="00E54F1D">
        <w:t xml:space="preserve"> </w:t>
      </w:r>
      <w:r>
        <w:t>mit Angabe von IBAN und BIC</w:t>
      </w:r>
    </w:p>
    <w:p w14:paraId="1A2FE0AD" w14:textId="0F75A6C5" w:rsidR="004459D6" w:rsidRDefault="004459D6" w:rsidP="00F12EBF">
      <w:pPr>
        <w:pStyle w:val="Flietext"/>
        <w:numPr>
          <w:ilvl w:val="0"/>
          <w:numId w:val="35"/>
        </w:numPr>
        <w:spacing w:before="0" w:beforeAutospacing="0"/>
        <w:contextualSpacing/>
      </w:pPr>
      <w:r>
        <w:t>Bestätigung des zeitgerechten Zahlungseingangs durch die Forschungseinrichtung</w:t>
      </w:r>
    </w:p>
    <w:p w14:paraId="17F762A7" w14:textId="1AE69709" w:rsidR="004459D6" w:rsidRDefault="007C29A5" w:rsidP="00F12EBF">
      <w:pPr>
        <w:pStyle w:val="Flietext"/>
        <w:numPr>
          <w:ilvl w:val="0"/>
          <w:numId w:val="35"/>
        </w:numPr>
        <w:spacing w:before="0" w:beforeAutospacing="0"/>
        <w:contextualSpacing/>
      </w:pPr>
      <w:r>
        <w:t>Kopie des Fördervertrags: Dieser Vertrag sollte der Forschungseinrichtung vor Beginn der Arbeiten vom Unternehmen vorgelegt werden, da darin, das von der FFG genehmigte und mittels Innovationsscheck durchführbare Vorhaben beschrieben wird. Durch die Übergabe des Innovationsschecks an die einlöseberechtigte Forschungseinrichtung bzw dessen Einlösung wurde der genehmigte Antrag zum Fördervertrag.</w:t>
      </w:r>
    </w:p>
    <w:p w14:paraId="22FE0FB0" w14:textId="39566114" w:rsidR="00E54F1D" w:rsidRDefault="00E54F1D" w:rsidP="00F12EBF">
      <w:pPr>
        <w:pStyle w:val="Flietext"/>
        <w:spacing w:before="0" w:beforeAutospacing="0"/>
        <w:contextualSpacing/>
      </w:pPr>
      <w:r w:rsidRPr="007C29A5">
        <w:rPr>
          <w:b/>
        </w:rPr>
        <w:t>Hinweis:</w:t>
      </w:r>
      <w:r>
        <w:t xml:space="preserve"> Endberichte per Fax oder E-Mail können nicht akzeptiert werden!</w:t>
      </w:r>
    </w:p>
    <w:p w14:paraId="6CFD3C3C" w14:textId="600AAB91" w:rsidR="00E54F1D" w:rsidRDefault="007C29A5" w:rsidP="00E54F1D">
      <w:pPr>
        <w:pStyle w:val="berschrift2"/>
      </w:pPr>
      <w:r>
        <w:t>Upload im eCall (zusätzlich)</w:t>
      </w:r>
    </w:p>
    <w:p w14:paraId="502A6DAB" w14:textId="5F61A980" w:rsidR="00E54F1D" w:rsidRDefault="00E54F1D" w:rsidP="004A460F">
      <w:pPr>
        <w:pStyle w:val="Flietext"/>
      </w:pPr>
      <w:r>
        <w:t xml:space="preserve">Dieser Endbericht ist </w:t>
      </w:r>
      <w:r w:rsidR="004A460F" w:rsidRPr="004A460F">
        <w:rPr>
          <w:b/>
        </w:rPr>
        <w:t>zusätzlich</w:t>
      </w:r>
      <w:r>
        <w:t xml:space="preserve"> im </w:t>
      </w:r>
      <w:hyperlink r:id="rId15" w:history="1">
        <w:r w:rsidRPr="00E54F1D">
          <w:rPr>
            <w:rStyle w:val="Hyperlink"/>
            <w:color w:val="0070C0"/>
          </w:rPr>
          <w:t>eCall der FFG</w:t>
        </w:r>
      </w:hyperlink>
      <w:r>
        <w:t xml:space="preserve"> von der Forschungseinrichtung in deren Profil mittels Einlöse-Code zum Endbericht hochzuladen. Der Einlöse-Code ist auf der Vorderseite des Innovationsschecks vermerkt.</w:t>
      </w:r>
    </w:p>
    <w:p w14:paraId="6470716E" w14:textId="51F8EFAD" w:rsidR="00825E78" w:rsidRDefault="00825E78" w:rsidP="00825E78">
      <w:pPr>
        <w:pStyle w:val="berschrift1"/>
      </w:pPr>
      <w:r>
        <w:t>Weitere Informationen</w:t>
      </w:r>
    </w:p>
    <w:p w14:paraId="49A1C480" w14:textId="5AE75F2E" w:rsidR="00E54F1D" w:rsidRDefault="00825E78" w:rsidP="004A460F">
      <w:pPr>
        <w:pStyle w:val="Flietext"/>
        <w:rPr>
          <w:rStyle w:val="Hyperlink"/>
          <w:rFonts w:ascii="Calibri" w:hAnsi="Calibri"/>
          <w:color w:val="auto"/>
          <w:u w:val="none"/>
        </w:rPr>
      </w:pPr>
      <w:r w:rsidRPr="00DA5FB5">
        <w:t>Weitere Informationen zum Innovationsscheck mit Selbstbehalt finden Sie</w:t>
      </w:r>
      <w:r w:rsidR="00957130">
        <w:t xml:space="preserve"> </w:t>
      </w:r>
      <w:r w:rsidR="00656D45">
        <w:t>auf unserer</w:t>
      </w:r>
      <w:r w:rsidR="007C29A5">
        <w:t xml:space="preserve"> </w:t>
      </w:r>
      <w:hyperlink r:id="rId16" w:history="1">
        <w:r w:rsidR="00656D45" w:rsidRPr="00656D45">
          <w:rPr>
            <w:rStyle w:val="Hyperlink"/>
            <w:color w:val="0070C0"/>
          </w:rPr>
          <w:t>Homepage</w:t>
        </w:r>
      </w:hyperlink>
      <w:r w:rsidR="00202F49">
        <w:t xml:space="preserve">. Gerne erreichen Sie uns auch </w:t>
      </w:r>
      <w:r w:rsidRPr="00DA5FB5">
        <w:t xml:space="preserve">unter </w:t>
      </w:r>
      <w:hyperlink r:id="rId17" w:history="1">
        <w:r w:rsidR="007C29A5" w:rsidRPr="00957130">
          <w:rPr>
            <w:rStyle w:val="Hyperlink"/>
            <w:color w:val="0070C0"/>
          </w:rPr>
          <w:t>innovationsscheck@ffg.at</w:t>
        </w:r>
      </w:hyperlink>
      <w:r w:rsidR="007C29A5">
        <w:rPr>
          <w:rFonts w:ascii="Calibri" w:hAnsi="Calibri"/>
        </w:rPr>
        <w:t xml:space="preserve"> oder unserer KMU-Hotline </w:t>
      </w:r>
      <w:r w:rsidR="007C29A5" w:rsidRPr="007C29A5">
        <w:rPr>
          <w:rFonts w:ascii="Calibri" w:hAnsi="Calibri"/>
        </w:rPr>
        <w:t xml:space="preserve">unter </w:t>
      </w:r>
      <w:r w:rsidR="007C29A5" w:rsidRPr="007C29A5">
        <w:rPr>
          <w:rStyle w:val="Hyperlink"/>
          <w:rFonts w:ascii="Calibri" w:hAnsi="Calibri"/>
          <w:color w:val="auto"/>
          <w:u w:val="none"/>
        </w:rPr>
        <w:t>+43(0) 5 7755 – 5000.</w:t>
      </w:r>
    </w:p>
    <w:sectPr w:rsidR="00E54F1D" w:rsidSect="00850FEC">
      <w:headerReference w:type="default" r:id="rId18"/>
      <w:footerReference w:type="even" r:id="rId19"/>
      <w:footerReference w:type="default" r:id="rId20"/>
      <w:headerReference w:type="first" r:id="rId21"/>
      <w:footerReference w:type="first" r:id="rId22"/>
      <w:pgSz w:w="11900" w:h="16840" w:code="9"/>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6EB0" w14:textId="77777777" w:rsidR="004E5E75" w:rsidRDefault="004E5E75" w:rsidP="006651B7">
      <w:pPr>
        <w:spacing w:line="240" w:lineRule="auto"/>
      </w:pPr>
      <w:r>
        <w:separator/>
      </w:r>
    </w:p>
    <w:p w14:paraId="170E0E23" w14:textId="77777777" w:rsidR="004E5E75" w:rsidRDefault="004E5E75"/>
  </w:endnote>
  <w:endnote w:type="continuationSeparator" w:id="0">
    <w:p w14:paraId="08374237" w14:textId="77777777" w:rsidR="004E5E75" w:rsidRDefault="004E5E75" w:rsidP="006651B7">
      <w:pPr>
        <w:spacing w:line="240" w:lineRule="auto"/>
      </w:pPr>
      <w:r>
        <w:continuationSeparator/>
      </w:r>
    </w:p>
    <w:p w14:paraId="4AF3F772" w14:textId="77777777" w:rsidR="004E5E75" w:rsidRDefault="004E5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27593346" w14:textId="77777777" w:rsidR="004E5E75" w:rsidRDefault="004E5E7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10D79A" w14:textId="77777777" w:rsidR="004E5E75" w:rsidRDefault="004E5E75" w:rsidP="0045517C">
    <w:pPr>
      <w:pStyle w:val="Fuzeile"/>
      <w:ind w:right="360" w:firstLine="360"/>
    </w:pPr>
  </w:p>
  <w:p w14:paraId="352BFA40" w14:textId="77777777" w:rsidR="004E5E75" w:rsidRDefault="004E5E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98E8" w14:textId="0D53604B" w:rsidR="004E5E75" w:rsidRPr="00A90564" w:rsidRDefault="004E5E75" w:rsidP="003447CE">
    <w:pPr>
      <w:pStyle w:val="Kopf-undFuzeile"/>
    </w:pPr>
    <w:r w:rsidRPr="003447CE">
      <w:t>Endbericht und Endabrechnung</w:t>
    </w:r>
    <w:r>
      <w:br/>
    </w:r>
    <w:r w:rsidRPr="003447CE">
      <w:t xml:space="preserve">zum Innovationsscheck </w:t>
    </w:r>
    <w:r>
      <w:t>mit Selbstbehalt</w:t>
    </w:r>
    <w:r w:rsidRPr="000E6321">
      <w:ptab w:relativeTo="margin" w:alignment="center" w:leader="none"/>
    </w:r>
    <w:r>
      <w:fldChar w:fldCharType="begin"/>
    </w:r>
    <w:r>
      <w:instrText xml:space="preserve"> TIME \@ "dd.MM.yyyy" </w:instrText>
    </w:r>
    <w:r>
      <w:fldChar w:fldCharType="separate"/>
    </w:r>
    <w:r w:rsidR="007628C1">
      <w:t>10.08.2020</w:t>
    </w:r>
    <w:r>
      <w:fldChar w:fldCharType="end"/>
    </w:r>
    <w:r w:rsidRPr="000E6321">
      <w:ptab w:relativeTo="margin" w:alignment="right" w:leader="none"/>
    </w:r>
    <w:r>
      <w:t xml:space="preserve">Version 4-2020, </w:t>
    </w:r>
    <w:r w:rsidRPr="00787822">
      <w:t xml:space="preserve">Seite </w:t>
    </w:r>
    <w:r w:rsidRPr="00787822">
      <w:fldChar w:fldCharType="begin"/>
    </w:r>
    <w:r w:rsidRPr="00787822">
      <w:instrText xml:space="preserve"> PAGE </w:instrText>
    </w:r>
    <w:r w:rsidRPr="00787822">
      <w:fldChar w:fldCharType="separate"/>
    </w:r>
    <w:r w:rsidR="00656D45">
      <w:t>10</w:t>
    </w:r>
    <w:r w:rsidRPr="00787822">
      <w:fldChar w:fldCharType="end"/>
    </w:r>
    <w:r w:rsidRPr="00787822">
      <w:t>/</w:t>
    </w:r>
    <w:r>
      <w:rPr>
        <w:noProof w:val="0"/>
      </w:rPr>
      <w:fldChar w:fldCharType="begin"/>
    </w:r>
    <w:r>
      <w:instrText xml:space="preserve"> NUMPAGES </w:instrText>
    </w:r>
    <w:r>
      <w:rPr>
        <w:noProof w:val="0"/>
      </w:rPr>
      <w:fldChar w:fldCharType="separate"/>
    </w:r>
    <w:r w:rsidR="00656D45">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233" w14:textId="77777777" w:rsidR="004E5E75" w:rsidRPr="00787822" w:rsidRDefault="004E5E75"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B318" w14:textId="77777777" w:rsidR="004E5E75" w:rsidRDefault="004E5E75" w:rsidP="006651B7">
      <w:pPr>
        <w:spacing w:line="240" w:lineRule="auto"/>
      </w:pPr>
      <w:r>
        <w:separator/>
      </w:r>
    </w:p>
  </w:footnote>
  <w:footnote w:type="continuationSeparator" w:id="0">
    <w:p w14:paraId="188639CC" w14:textId="77777777" w:rsidR="004E5E75" w:rsidRDefault="004E5E75" w:rsidP="006651B7">
      <w:pPr>
        <w:spacing w:line="240" w:lineRule="auto"/>
      </w:pPr>
      <w:r>
        <w:continuationSeparator/>
      </w:r>
    </w:p>
    <w:p w14:paraId="70640586" w14:textId="77777777" w:rsidR="004E5E75" w:rsidRDefault="004E5E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26B1" w14:textId="3E67FE74" w:rsidR="004E5E75" w:rsidRPr="007C29A5" w:rsidRDefault="002E2AB7" w:rsidP="004A460F">
    <w:pPr>
      <w:pStyle w:val="Flietext"/>
    </w:pPr>
    <w:r w:rsidRPr="002E2AB7">
      <w:rPr>
        <w:noProof/>
        <w:lang w:eastAsia="de-AT"/>
      </w:rPr>
      <w:drawing>
        <wp:anchor distT="0" distB="0" distL="114300" distR="114300" simplePos="0" relativeHeight="251659264" behindDoc="0" locked="1" layoutInCell="1" allowOverlap="1" wp14:anchorId="34C466E5" wp14:editId="6DAC32BC">
          <wp:simplePos x="0" y="0"/>
          <wp:positionH relativeFrom="rightMargin">
            <wp:posOffset>-904875</wp:posOffset>
          </wp:positionH>
          <wp:positionV relativeFrom="topMargin">
            <wp:posOffset>542925</wp:posOffset>
          </wp:positionV>
          <wp:extent cx="1620000" cy="655200"/>
          <wp:effectExtent l="0" t="0" r="0" b="0"/>
          <wp:wrapNone/>
          <wp:docPr id="42" name="Grafik 4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2E2AB7">
      <w:t>Innovationsscheck mit Selbstbehalt</w:t>
    </w:r>
    <w:r>
      <w:br/>
    </w:r>
    <w:r w:rsidRPr="00510330">
      <w:rPr>
        <w:b/>
        <w:sz w:val="32"/>
        <w:szCs w:val="32"/>
      </w:rPr>
      <w:t>ENDBERICHT</w:t>
    </w:r>
    <w:r w:rsidR="00957130">
      <w:rPr>
        <w:b/>
        <w:sz w:val="32"/>
        <w:szCs w:val="32"/>
      </w:rPr>
      <w:t xml:space="preserve"> </w:t>
    </w:r>
    <w:r w:rsidR="007628C1">
      <w:rPr>
        <w:b/>
        <w:sz w:val="32"/>
        <w:szCs w:val="32"/>
      </w:rPr>
      <w:t>UND ENDABRECHNUNG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0416" w14:textId="77777777" w:rsidR="004E5E75" w:rsidRDefault="004E5E75"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588"/>
    <w:multiLevelType w:val="hybridMultilevel"/>
    <w:tmpl w:val="887C9A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5A4C7C"/>
    <w:multiLevelType w:val="multilevel"/>
    <w:tmpl w:val="E2F206B6"/>
    <w:numStyleLink w:val="UnorderedList"/>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BF59E3"/>
    <w:multiLevelType w:val="hybridMultilevel"/>
    <w:tmpl w:val="55063FE2"/>
    <w:lvl w:ilvl="0" w:tplc="0C070001">
      <w:start w:val="1"/>
      <w:numFmt w:val="bullet"/>
      <w:lvlText w:val=""/>
      <w:lvlJc w:val="left"/>
      <w:pPr>
        <w:ind w:left="724" w:hanging="360"/>
      </w:pPr>
      <w:rPr>
        <w:rFonts w:ascii="Symbol" w:hAnsi="Symbol" w:hint="default"/>
      </w:rPr>
    </w:lvl>
    <w:lvl w:ilvl="1" w:tplc="0C070003" w:tentative="1">
      <w:start w:val="1"/>
      <w:numFmt w:val="bullet"/>
      <w:lvlText w:val="o"/>
      <w:lvlJc w:val="left"/>
      <w:pPr>
        <w:ind w:left="1444" w:hanging="360"/>
      </w:pPr>
      <w:rPr>
        <w:rFonts w:ascii="Courier New" w:hAnsi="Courier New" w:cs="Courier New" w:hint="default"/>
      </w:rPr>
    </w:lvl>
    <w:lvl w:ilvl="2" w:tplc="0C070005" w:tentative="1">
      <w:start w:val="1"/>
      <w:numFmt w:val="bullet"/>
      <w:lvlText w:val=""/>
      <w:lvlJc w:val="left"/>
      <w:pPr>
        <w:ind w:left="2164" w:hanging="360"/>
      </w:pPr>
      <w:rPr>
        <w:rFonts w:ascii="Wingdings" w:hAnsi="Wingdings" w:hint="default"/>
      </w:rPr>
    </w:lvl>
    <w:lvl w:ilvl="3" w:tplc="0C070001" w:tentative="1">
      <w:start w:val="1"/>
      <w:numFmt w:val="bullet"/>
      <w:lvlText w:val=""/>
      <w:lvlJc w:val="left"/>
      <w:pPr>
        <w:ind w:left="2884" w:hanging="360"/>
      </w:pPr>
      <w:rPr>
        <w:rFonts w:ascii="Symbol" w:hAnsi="Symbol" w:hint="default"/>
      </w:rPr>
    </w:lvl>
    <w:lvl w:ilvl="4" w:tplc="0C070003" w:tentative="1">
      <w:start w:val="1"/>
      <w:numFmt w:val="bullet"/>
      <w:lvlText w:val="o"/>
      <w:lvlJc w:val="left"/>
      <w:pPr>
        <w:ind w:left="3604" w:hanging="360"/>
      </w:pPr>
      <w:rPr>
        <w:rFonts w:ascii="Courier New" w:hAnsi="Courier New" w:cs="Courier New" w:hint="default"/>
      </w:rPr>
    </w:lvl>
    <w:lvl w:ilvl="5" w:tplc="0C070005" w:tentative="1">
      <w:start w:val="1"/>
      <w:numFmt w:val="bullet"/>
      <w:lvlText w:val=""/>
      <w:lvlJc w:val="left"/>
      <w:pPr>
        <w:ind w:left="4324" w:hanging="360"/>
      </w:pPr>
      <w:rPr>
        <w:rFonts w:ascii="Wingdings" w:hAnsi="Wingdings" w:hint="default"/>
      </w:rPr>
    </w:lvl>
    <w:lvl w:ilvl="6" w:tplc="0C070001" w:tentative="1">
      <w:start w:val="1"/>
      <w:numFmt w:val="bullet"/>
      <w:lvlText w:val=""/>
      <w:lvlJc w:val="left"/>
      <w:pPr>
        <w:ind w:left="5044" w:hanging="360"/>
      </w:pPr>
      <w:rPr>
        <w:rFonts w:ascii="Symbol" w:hAnsi="Symbol" w:hint="default"/>
      </w:rPr>
    </w:lvl>
    <w:lvl w:ilvl="7" w:tplc="0C070003" w:tentative="1">
      <w:start w:val="1"/>
      <w:numFmt w:val="bullet"/>
      <w:lvlText w:val="o"/>
      <w:lvlJc w:val="left"/>
      <w:pPr>
        <w:ind w:left="5764" w:hanging="360"/>
      </w:pPr>
      <w:rPr>
        <w:rFonts w:ascii="Courier New" w:hAnsi="Courier New" w:cs="Courier New" w:hint="default"/>
      </w:rPr>
    </w:lvl>
    <w:lvl w:ilvl="8" w:tplc="0C070005" w:tentative="1">
      <w:start w:val="1"/>
      <w:numFmt w:val="bullet"/>
      <w:lvlText w:val=""/>
      <w:lvlJc w:val="left"/>
      <w:pPr>
        <w:ind w:left="6484" w:hanging="360"/>
      </w:pPr>
      <w:rPr>
        <w:rFonts w:ascii="Wingdings" w:hAnsi="Wingdings" w:hint="default"/>
      </w:rPr>
    </w:lvl>
  </w:abstractNum>
  <w:abstractNum w:abstractNumId="5" w15:restartNumberingAfterBreak="0">
    <w:nsid w:val="13182276"/>
    <w:multiLevelType w:val="multilevel"/>
    <w:tmpl w:val="33721116"/>
    <w:numStyleLink w:val="OrderedList"/>
  </w:abstractNum>
  <w:abstractNum w:abstractNumId="6" w15:restartNumberingAfterBreak="0">
    <w:nsid w:val="14BE7EF6"/>
    <w:multiLevelType w:val="hybridMultilevel"/>
    <w:tmpl w:val="D8360AAE"/>
    <w:lvl w:ilvl="0" w:tplc="0C07000F">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650954"/>
    <w:multiLevelType w:val="hybridMultilevel"/>
    <w:tmpl w:val="111848C2"/>
    <w:lvl w:ilvl="0" w:tplc="0C07000F">
      <w:start w:val="1"/>
      <w:numFmt w:val="decimal"/>
      <w:lvlText w:val="%1."/>
      <w:lvlJc w:val="left"/>
      <w:pPr>
        <w:ind w:left="1425" w:hanging="705"/>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1A003405"/>
    <w:multiLevelType w:val="multilevel"/>
    <w:tmpl w:val="25906A1C"/>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D75776"/>
    <w:multiLevelType w:val="hybridMultilevel"/>
    <w:tmpl w:val="78E66C34"/>
    <w:lvl w:ilvl="0" w:tplc="DEA29F30">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7377AF"/>
    <w:multiLevelType w:val="hybridMultilevel"/>
    <w:tmpl w:val="04129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F0F19"/>
    <w:multiLevelType w:val="multilevel"/>
    <w:tmpl w:val="E2F206B6"/>
    <w:numStyleLink w:val="UnorderedList"/>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FD82115"/>
    <w:multiLevelType w:val="hybridMultilevel"/>
    <w:tmpl w:val="D08AC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1BD4DDE"/>
    <w:multiLevelType w:val="hybridMultilevel"/>
    <w:tmpl w:val="F62698A8"/>
    <w:lvl w:ilvl="0" w:tplc="A0D0C5BA">
      <w:numFmt w:val="bullet"/>
      <w:lvlText w:val=""/>
      <w:lvlJc w:val="left"/>
      <w:pPr>
        <w:ind w:left="720" w:hanging="360"/>
      </w:pPr>
      <w:rPr>
        <w:rFonts w:ascii="Wingdings" w:eastAsiaTheme="minorHAnsi" w:hAnsi="Wingdings" w:cs="Segoe UI" w:hint="default"/>
        <w:color w:val="35383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492953"/>
    <w:multiLevelType w:val="hybridMultilevel"/>
    <w:tmpl w:val="FC5609C6"/>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E0154B9"/>
    <w:multiLevelType w:val="hybridMultilevel"/>
    <w:tmpl w:val="079A1AA6"/>
    <w:lvl w:ilvl="0" w:tplc="DEA29F30">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EE573BD"/>
    <w:multiLevelType w:val="hybridMultilevel"/>
    <w:tmpl w:val="E6ACD41E"/>
    <w:lvl w:ilvl="0" w:tplc="DEA29F30">
      <w:start w:val="1"/>
      <w:numFmt w:val="decimal"/>
      <w:lvlText w:val="%1)"/>
      <w:lvlJc w:val="left"/>
      <w:pPr>
        <w:ind w:left="1425" w:hanging="705"/>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2" w15:restartNumberingAfterBreak="0">
    <w:nsid w:val="50D83FC2"/>
    <w:multiLevelType w:val="hybridMultilevel"/>
    <w:tmpl w:val="943091DA"/>
    <w:lvl w:ilvl="0" w:tplc="DEA29F30">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6C21AD1"/>
    <w:multiLevelType w:val="hybridMultilevel"/>
    <w:tmpl w:val="06CC1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90D03AC"/>
    <w:multiLevelType w:val="hybridMultilevel"/>
    <w:tmpl w:val="F37A19E6"/>
    <w:lvl w:ilvl="0" w:tplc="0C07000F">
      <w:start w:val="1"/>
      <w:numFmt w:val="decimal"/>
      <w:lvlText w:val="%1."/>
      <w:lvlJc w:val="left"/>
      <w:pPr>
        <w:ind w:left="806" w:hanging="360"/>
      </w:pPr>
    </w:lvl>
    <w:lvl w:ilvl="1" w:tplc="0C070019" w:tentative="1">
      <w:start w:val="1"/>
      <w:numFmt w:val="lowerLetter"/>
      <w:lvlText w:val="%2."/>
      <w:lvlJc w:val="left"/>
      <w:pPr>
        <w:ind w:left="1526" w:hanging="360"/>
      </w:pPr>
    </w:lvl>
    <w:lvl w:ilvl="2" w:tplc="0C07001B" w:tentative="1">
      <w:start w:val="1"/>
      <w:numFmt w:val="lowerRoman"/>
      <w:lvlText w:val="%3."/>
      <w:lvlJc w:val="right"/>
      <w:pPr>
        <w:ind w:left="2246" w:hanging="180"/>
      </w:pPr>
    </w:lvl>
    <w:lvl w:ilvl="3" w:tplc="0C07000F" w:tentative="1">
      <w:start w:val="1"/>
      <w:numFmt w:val="decimal"/>
      <w:lvlText w:val="%4."/>
      <w:lvlJc w:val="left"/>
      <w:pPr>
        <w:ind w:left="2966" w:hanging="360"/>
      </w:pPr>
    </w:lvl>
    <w:lvl w:ilvl="4" w:tplc="0C070019" w:tentative="1">
      <w:start w:val="1"/>
      <w:numFmt w:val="lowerLetter"/>
      <w:lvlText w:val="%5."/>
      <w:lvlJc w:val="left"/>
      <w:pPr>
        <w:ind w:left="3686" w:hanging="360"/>
      </w:pPr>
    </w:lvl>
    <w:lvl w:ilvl="5" w:tplc="0C07001B" w:tentative="1">
      <w:start w:val="1"/>
      <w:numFmt w:val="lowerRoman"/>
      <w:lvlText w:val="%6."/>
      <w:lvlJc w:val="right"/>
      <w:pPr>
        <w:ind w:left="4406" w:hanging="180"/>
      </w:pPr>
    </w:lvl>
    <w:lvl w:ilvl="6" w:tplc="0C07000F" w:tentative="1">
      <w:start w:val="1"/>
      <w:numFmt w:val="decimal"/>
      <w:lvlText w:val="%7."/>
      <w:lvlJc w:val="left"/>
      <w:pPr>
        <w:ind w:left="5126" w:hanging="360"/>
      </w:pPr>
    </w:lvl>
    <w:lvl w:ilvl="7" w:tplc="0C070019" w:tentative="1">
      <w:start w:val="1"/>
      <w:numFmt w:val="lowerLetter"/>
      <w:lvlText w:val="%8."/>
      <w:lvlJc w:val="left"/>
      <w:pPr>
        <w:ind w:left="5846" w:hanging="360"/>
      </w:pPr>
    </w:lvl>
    <w:lvl w:ilvl="8" w:tplc="0C07001B" w:tentative="1">
      <w:start w:val="1"/>
      <w:numFmt w:val="lowerRoman"/>
      <w:lvlText w:val="%9."/>
      <w:lvlJc w:val="right"/>
      <w:pPr>
        <w:ind w:left="6566" w:hanging="180"/>
      </w:pPr>
    </w:lvl>
  </w:abstractNum>
  <w:abstractNum w:abstractNumId="25" w15:restartNumberingAfterBreak="0">
    <w:nsid w:val="5D9F701F"/>
    <w:multiLevelType w:val="multilevel"/>
    <w:tmpl w:val="33721116"/>
    <w:numStyleLink w:val="OrderedList"/>
  </w:abstractNum>
  <w:abstractNum w:abstractNumId="26" w15:restartNumberingAfterBreak="0">
    <w:nsid w:val="640F510B"/>
    <w:multiLevelType w:val="hybridMultilevel"/>
    <w:tmpl w:val="C6E274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FD59EC"/>
    <w:multiLevelType w:val="hybridMultilevel"/>
    <w:tmpl w:val="E8768B54"/>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06E0E67"/>
    <w:multiLevelType w:val="hybridMultilevel"/>
    <w:tmpl w:val="90C0A044"/>
    <w:lvl w:ilvl="0" w:tplc="641260D0">
      <w:start w:val="1"/>
      <w:numFmt w:val="bullet"/>
      <w:lvlText w:val=""/>
      <w:lvlJc w:val="left"/>
      <w:pPr>
        <w:ind w:left="720" w:hanging="360"/>
      </w:pPr>
      <w:rPr>
        <w:rFonts w:ascii="Symbol" w:hAnsi="Symbol" w:hint="default"/>
        <w:caps w:val="0"/>
        <w:strike w:val="0"/>
        <w:dstrike w:val="0"/>
        <w:vanish w:val="0"/>
        <w:color w:val="0070C0"/>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2"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AD51CD"/>
    <w:multiLevelType w:val="multilevel"/>
    <w:tmpl w:val="E2F206B6"/>
    <w:numStyleLink w:val="UnorderedList"/>
  </w:abstractNum>
  <w:abstractNum w:abstractNumId="34" w15:restartNumberingAfterBreak="0">
    <w:nsid w:val="7AA02375"/>
    <w:multiLevelType w:val="hybridMultilevel"/>
    <w:tmpl w:val="DFDC97F2"/>
    <w:lvl w:ilvl="0" w:tplc="0C07000F">
      <w:start w:val="1"/>
      <w:numFmt w:val="decimal"/>
      <w:lvlText w:val="%1."/>
      <w:lvlJc w:val="left"/>
      <w:pPr>
        <w:ind w:left="724" w:hanging="360"/>
      </w:pPr>
      <w:rPr>
        <w:rFonts w:hint="default"/>
      </w:rPr>
    </w:lvl>
    <w:lvl w:ilvl="1" w:tplc="0C070003" w:tentative="1">
      <w:start w:val="1"/>
      <w:numFmt w:val="bullet"/>
      <w:lvlText w:val="o"/>
      <w:lvlJc w:val="left"/>
      <w:pPr>
        <w:ind w:left="1444" w:hanging="360"/>
      </w:pPr>
      <w:rPr>
        <w:rFonts w:ascii="Courier New" w:hAnsi="Courier New" w:cs="Courier New" w:hint="default"/>
      </w:rPr>
    </w:lvl>
    <w:lvl w:ilvl="2" w:tplc="0C070005" w:tentative="1">
      <w:start w:val="1"/>
      <w:numFmt w:val="bullet"/>
      <w:lvlText w:val=""/>
      <w:lvlJc w:val="left"/>
      <w:pPr>
        <w:ind w:left="2164" w:hanging="360"/>
      </w:pPr>
      <w:rPr>
        <w:rFonts w:ascii="Wingdings" w:hAnsi="Wingdings" w:hint="default"/>
      </w:rPr>
    </w:lvl>
    <w:lvl w:ilvl="3" w:tplc="0C070001" w:tentative="1">
      <w:start w:val="1"/>
      <w:numFmt w:val="bullet"/>
      <w:lvlText w:val=""/>
      <w:lvlJc w:val="left"/>
      <w:pPr>
        <w:ind w:left="2884" w:hanging="360"/>
      </w:pPr>
      <w:rPr>
        <w:rFonts w:ascii="Symbol" w:hAnsi="Symbol" w:hint="default"/>
      </w:rPr>
    </w:lvl>
    <w:lvl w:ilvl="4" w:tplc="0C070003" w:tentative="1">
      <w:start w:val="1"/>
      <w:numFmt w:val="bullet"/>
      <w:lvlText w:val="o"/>
      <w:lvlJc w:val="left"/>
      <w:pPr>
        <w:ind w:left="3604" w:hanging="360"/>
      </w:pPr>
      <w:rPr>
        <w:rFonts w:ascii="Courier New" w:hAnsi="Courier New" w:cs="Courier New" w:hint="default"/>
      </w:rPr>
    </w:lvl>
    <w:lvl w:ilvl="5" w:tplc="0C070005" w:tentative="1">
      <w:start w:val="1"/>
      <w:numFmt w:val="bullet"/>
      <w:lvlText w:val=""/>
      <w:lvlJc w:val="left"/>
      <w:pPr>
        <w:ind w:left="4324" w:hanging="360"/>
      </w:pPr>
      <w:rPr>
        <w:rFonts w:ascii="Wingdings" w:hAnsi="Wingdings" w:hint="default"/>
      </w:rPr>
    </w:lvl>
    <w:lvl w:ilvl="6" w:tplc="0C070001" w:tentative="1">
      <w:start w:val="1"/>
      <w:numFmt w:val="bullet"/>
      <w:lvlText w:val=""/>
      <w:lvlJc w:val="left"/>
      <w:pPr>
        <w:ind w:left="5044" w:hanging="360"/>
      </w:pPr>
      <w:rPr>
        <w:rFonts w:ascii="Symbol" w:hAnsi="Symbol" w:hint="default"/>
      </w:rPr>
    </w:lvl>
    <w:lvl w:ilvl="7" w:tplc="0C070003" w:tentative="1">
      <w:start w:val="1"/>
      <w:numFmt w:val="bullet"/>
      <w:lvlText w:val="o"/>
      <w:lvlJc w:val="left"/>
      <w:pPr>
        <w:ind w:left="5764" w:hanging="360"/>
      </w:pPr>
      <w:rPr>
        <w:rFonts w:ascii="Courier New" w:hAnsi="Courier New" w:cs="Courier New" w:hint="default"/>
      </w:rPr>
    </w:lvl>
    <w:lvl w:ilvl="8" w:tplc="0C070005" w:tentative="1">
      <w:start w:val="1"/>
      <w:numFmt w:val="bullet"/>
      <w:lvlText w:val=""/>
      <w:lvlJc w:val="left"/>
      <w:pPr>
        <w:ind w:left="6484" w:hanging="360"/>
      </w:pPr>
      <w:rPr>
        <w:rFonts w:ascii="Wingdings" w:hAnsi="Wingdings" w:hint="default"/>
      </w:rPr>
    </w:lvl>
  </w:abstractNum>
  <w:abstractNum w:abstractNumId="35" w15:restartNumberingAfterBreak="0">
    <w:nsid w:val="7B8739B6"/>
    <w:multiLevelType w:val="multilevel"/>
    <w:tmpl w:val="E2F206B6"/>
    <w:numStyleLink w:val="UnorderedList"/>
  </w:abstractNum>
  <w:abstractNum w:abstractNumId="3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3"/>
  </w:num>
  <w:num w:numId="3">
    <w:abstractNumId w:val="15"/>
  </w:num>
  <w:num w:numId="4">
    <w:abstractNumId w:val="27"/>
  </w:num>
  <w:num w:numId="5">
    <w:abstractNumId w:val="11"/>
  </w:num>
  <w:num w:numId="6">
    <w:abstractNumId w:val="1"/>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2"/>
  </w:num>
  <w:num w:numId="11">
    <w:abstractNumId w:val="3"/>
  </w:num>
  <w:num w:numId="12">
    <w:abstractNumId w:val="33"/>
  </w:num>
  <w:num w:numId="13">
    <w:abstractNumId w:val="2"/>
  </w:num>
  <w:num w:numId="14">
    <w:abstractNumId w:val="35"/>
  </w:num>
  <w:num w:numId="15">
    <w:abstractNumId w:val="14"/>
  </w:num>
  <w:num w:numId="16">
    <w:abstractNumId w:val="18"/>
  </w:num>
  <w:num w:numId="17">
    <w:abstractNumId w:val="25"/>
  </w:num>
  <w:num w:numId="18">
    <w:abstractNumId w:val="5"/>
  </w:num>
  <w:num w:numId="19">
    <w:abstractNumId w:val="8"/>
    <w:lvlOverride w:ilvl="0">
      <w:lvl w:ilvl="0">
        <w:start w:val="1"/>
        <w:numFmt w:val="decimal"/>
        <w:pStyle w:val="berschrift1"/>
        <w:lvlText w:val="%1"/>
        <w:lvlJc w:val="left"/>
        <w:pPr>
          <w:ind w:left="0" w:firstLine="0"/>
        </w:pPr>
        <w:rPr>
          <w:rFonts w:hint="default"/>
          <w:color w:val="auto"/>
        </w:rPr>
      </w:lvl>
    </w:lvlOverride>
    <w:lvlOverride w:ilvl="1">
      <w:lvl w:ilvl="1">
        <w:start w:val="1"/>
        <w:numFmt w:val="decimal"/>
        <w:pStyle w:val="berschrift2"/>
        <w:lvlText w:val="%1.%2"/>
        <w:lvlJc w:val="left"/>
        <w:pPr>
          <w:ind w:left="0"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19"/>
  </w:num>
  <w:num w:numId="22">
    <w:abstractNumId w:val="29"/>
  </w:num>
  <w:num w:numId="23">
    <w:abstractNumId w:val="30"/>
  </w:num>
  <w:num w:numId="24">
    <w:abstractNumId w:val="17"/>
  </w:num>
  <w:num w:numId="25">
    <w:abstractNumId w:val="0"/>
  </w:num>
  <w:num w:numId="26">
    <w:abstractNumId w:val="24"/>
  </w:num>
  <w:num w:numId="27">
    <w:abstractNumId w:val="12"/>
  </w:num>
  <w:num w:numId="28">
    <w:abstractNumId w:val="26"/>
  </w:num>
  <w:num w:numId="29">
    <w:abstractNumId w:val="22"/>
  </w:num>
  <w:num w:numId="30">
    <w:abstractNumId w:val="21"/>
  </w:num>
  <w:num w:numId="31">
    <w:abstractNumId w:val="7"/>
  </w:num>
  <w:num w:numId="32">
    <w:abstractNumId w:val="16"/>
  </w:num>
  <w:num w:numId="33">
    <w:abstractNumId w:val="9"/>
  </w:num>
  <w:num w:numId="34">
    <w:abstractNumId w:val="20"/>
  </w:num>
  <w:num w:numId="35">
    <w:abstractNumId w:val="6"/>
  </w:num>
  <w:num w:numId="36">
    <w:abstractNumId w:val="23"/>
  </w:num>
  <w:num w:numId="37">
    <w:abstractNumId w:val="4"/>
  </w:num>
  <w:num w:numId="38">
    <w:abstractNumId w:val="34"/>
  </w:num>
  <w:num w:numId="39">
    <w:abstractNumId w:val="8"/>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p7WnGyU7jaSHCW4kjuSDmwp2MDdfKRQ7GYqL+DIAACjpz7AgbicfFJQmcsoHmVM4SCB0rrzz/d2BDVT0lrHaQ==" w:salt="quYtMERvnh+crBa3qqHWtQ=="/>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44F"/>
    <w:rsid w:val="00017DE1"/>
    <w:rsid w:val="00020F28"/>
    <w:rsid w:val="00026560"/>
    <w:rsid w:val="0003375C"/>
    <w:rsid w:val="00047060"/>
    <w:rsid w:val="0004767D"/>
    <w:rsid w:val="0005613B"/>
    <w:rsid w:val="00060DAA"/>
    <w:rsid w:val="000715EC"/>
    <w:rsid w:val="00071C00"/>
    <w:rsid w:val="0007377F"/>
    <w:rsid w:val="00076FF3"/>
    <w:rsid w:val="00090784"/>
    <w:rsid w:val="0009495D"/>
    <w:rsid w:val="00096848"/>
    <w:rsid w:val="000A110D"/>
    <w:rsid w:val="000A143D"/>
    <w:rsid w:val="000A1C79"/>
    <w:rsid w:val="000A7AAC"/>
    <w:rsid w:val="000B080D"/>
    <w:rsid w:val="000B1224"/>
    <w:rsid w:val="000C0202"/>
    <w:rsid w:val="000C0843"/>
    <w:rsid w:val="000C5480"/>
    <w:rsid w:val="000E4818"/>
    <w:rsid w:val="000E6321"/>
    <w:rsid w:val="000E71F9"/>
    <w:rsid w:val="00102354"/>
    <w:rsid w:val="001057A4"/>
    <w:rsid w:val="00114482"/>
    <w:rsid w:val="001245F3"/>
    <w:rsid w:val="00130875"/>
    <w:rsid w:val="00135800"/>
    <w:rsid w:val="00142079"/>
    <w:rsid w:val="00145314"/>
    <w:rsid w:val="00145613"/>
    <w:rsid w:val="00146318"/>
    <w:rsid w:val="0015017E"/>
    <w:rsid w:val="001505B8"/>
    <w:rsid w:val="001528A1"/>
    <w:rsid w:val="001619DE"/>
    <w:rsid w:val="001645CE"/>
    <w:rsid w:val="001701CF"/>
    <w:rsid w:val="0017134E"/>
    <w:rsid w:val="001749EB"/>
    <w:rsid w:val="00176BF8"/>
    <w:rsid w:val="001777AD"/>
    <w:rsid w:val="00177D4B"/>
    <w:rsid w:val="001805EF"/>
    <w:rsid w:val="0019619B"/>
    <w:rsid w:val="00196B2E"/>
    <w:rsid w:val="001A3753"/>
    <w:rsid w:val="001A3E5C"/>
    <w:rsid w:val="001A536D"/>
    <w:rsid w:val="001C0F75"/>
    <w:rsid w:val="001C24EB"/>
    <w:rsid w:val="001C2D3F"/>
    <w:rsid w:val="001C4111"/>
    <w:rsid w:val="001C52F2"/>
    <w:rsid w:val="001D16F3"/>
    <w:rsid w:val="001D6B0A"/>
    <w:rsid w:val="001D7D25"/>
    <w:rsid w:val="001E6563"/>
    <w:rsid w:val="001F08BD"/>
    <w:rsid w:val="001F18B9"/>
    <w:rsid w:val="001F4C6A"/>
    <w:rsid w:val="001F5999"/>
    <w:rsid w:val="00200953"/>
    <w:rsid w:val="00201E85"/>
    <w:rsid w:val="0020212A"/>
    <w:rsid w:val="00202F49"/>
    <w:rsid w:val="002119A8"/>
    <w:rsid w:val="00211FB5"/>
    <w:rsid w:val="002330EC"/>
    <w:rsid w:val="00234606"/>
    <w:rsid w:val="00234EE8"/>
    <w:rsid w:val="002352D1"/>
    <w:rsid w:val="002363A9"/>
    <w:rsid w:val="0024042F"/>
    <w:rsid w:val="00242C79"/>
    <w:rsid w:val="00243A7E"/>
    <w:rsid w:val="002447BB"/>
    <w:rsid w:val="0025192A"/>
    <w:rsid w:val="00252C32"/>
    <w:rsid w:val="002532E3"/>
    <w:rsid w:val="00266E0A"/>
    <w:rsid w:val="00282CBE"/>
    <w:rsid w:val="002855A7"/>
    <w:rsid w:val="00287DD0"/>
    <w:rsid w:val="00290D4D"/>
    <w:rsid w:val="00292291"/>
    <w:rsid w:val="002A3463"/>
    <w:rsid w:val="002A7D5C"/>
    <w:rsid w:val="002B2243"/>
    <w:rsid w:val="002B30AF"/>
    <w:rsid w:val="002B45B6"/>
    <w:rsid w:val="002C2BD3"/>
    <w:rsid w:val="002C327E"/>
    <w:rsid w:val="002C7FCE"/>
    <w:rsid w:val="002E04FD"/>
    <w:rsid w:val="002E15CF"/>
    <w:rsid w:val="002E1808"/>
    <w:rsid w:val="002E2AB7"/>
    <w:rsid w:val="002E41CA"/>
    <w:rsid w:val="002E664D"/>
    <w:rsid w:val="002F0570"/>
    <w:rsid w:val="002F6C71"/>
    <w:rsid w:val="002F6D1E"/>
    <w:rsid w:val="002F77B8"/>
    <w:rsid w:val="00315A58"/>
    <w:rsid w:val="00315F15"/>
    <w:rsid w:val="00324BAB"/>
    <w:rsid w:val="00326938"/>
    <w:rsid w:val="00326E4E"/>
    <w:rsid w:val="003274B0"/>
    <w:rsid w:val="00330018"/>
    <w:rsid w:val="003309AF"/>
    <w:rsid w:val="00332352"/>
    <w:rsid w:val="003447CE"/>
    <w:rsid w:val="00346AEF"/>
    <w:rsid w:val="003502A1"/>
    <w:rsid w:val="00350FB3"/>
    <w:rsid w:val="00362311"/>
    <w:rsid w:val="003701B8"/>
    <w:rsid w:val="00370CD7"/>
    <w:rsid w:val="00372D97"/>
    <w:rsid w:val="00393E38"/>
    <w:rsid w:val="0039485B"/>
    <w:rsid w:val="003A62D3"/>
    <w:rsid w:val="003A7D6A"/>
    <w:rsid w:val="003B76C7"/>
    <w:rsid w:val="003C4569"/>
    <w:rsid w:val="003C4C4F"/>
    <w:rsid w:val="003C571C"/>
    <w:rsid w:val="003C6EBC"/>
    <w:rsid w:val="003D105B"/>
    <w:rsid w:val="003D4B6F"/>
    <w:rsid w:val="003D4DCA"/>
    <w:rsid w:val="003D5845"/>
    <w:rsid w:val="003E1D70"/>
    <w:rsid w:val="003F4791"/>
    <w:rsid w:val="003F5852"/>
    <w:rsid w:val="004002D2"/>
    <w:rsid w:val="00404D47"/>
    <w:rsid w:val="00405DF6"/>
    <w:rsid w:val="004103B0"/>
    <w:rsid w:val="004240BD"/>
    <w:rsid w:val="00426AA6"/>
    <w:rsid w:val="00435A58"/>
    <w:rsid w:val="00437F80"/>
    <w:rsid w:val="004459D6"/>
    <w:rsid w:val="00446C2D"/>
    <w:rsid w:val="004510ED"/>
    <w:rsid w:val="0045517C"/>
    <w:rsid w:val="00461866"/>
    <w:rsid w:val="00462721"/>
    <w:rsid w:val="00464D11"/>
    <w:rsid w:val="00470EBB"/>
    <w:rsid w:val="0047193D"/>
    <w:rsid w:val="004749F4"/>
    <w:rsid w:val="004754AA"/>
    <w:rsid w:val="00484C2F"/>
    <w:rsid w:val="0048728D"/>
    <w:rsid w:val="00492FDF"/>
    <w:rsid w:val="004930CA"/>
    <w:rsid w:val="004958A8"/>
    <w:rsid w:val="004A3A53"/>
    <w:rsid w:val="004A3F3D"/>
    <w:rsid w:val="004A460F"/>
    <w:rsid w:val="004A49D3"/>
    <w:rsid w:val="004A595C"/>
    <w:rsid w:val="004B45E3"/>
    <w:rsid w:val="004B523C"/>
    <w:rsid w:val="004C5C6A"/>
    <w:rsid w:val="004E3FCD"/>
    <w:rsid w:val="004E5E75"/>
    <w:rsid w:val="004F4DD6"/>
    <w:rsid w:val="004F7628"/>
    <w:rsid w:val="0050078E"/>
    <w:rsid w:val="005010EE"/>
    <w:rsid w:val="005036CD"/>
    <w:rsid w:val="00504E79"/>
    <w:rsid w:val="00507E97"/>
    <w:rsid w:val="00510330"/>
    <w:rsid w:val="00511707"/>
    <w:rsid w:val="00515AE4"/>
    <w:rsid w:val="00516926"/>
    <w:rsid w:val="00520915"/>
    <w:rsid w:val="005305EC"/>
    <w:rsid w:val="00536855"/>
    <w:rsid w:val="005403C3"/>
    <w:rsid w:val="00540DB7"/>
    <w:rsid w:val="00542D21"/>
    <w:rsid w:val="00550BEB"/>
    <w:rsid w:val="00555227"/>
    <w:rsid w:val="00555F1C"/>
    <w:rsid w:val="00562F6F"/>
    <w:rsid w:val="00564125"/>
    <w:rsid w:val="00572CDA"/>
    <w:rsid w:val="005805E2"/>
    <w:rsid w:val="00581B4F"/>
    <w:rsid w:val="00582505"/>
    <w:rsid w:val="005866F4"/>
    <w:rsid w:val="00590EAC"/>
    <w:rsid w:val="005A2739"/>
    <w:rsid w:val="005A3584"/>
    <w:rsid w:val="005A74A1"/>
    <w:rsid w:val="005B2D1B"/>
    <w:rsid w:val="005B6AA0"/>
    <w:rsid w:val="005C1F86"/>
    <w:rsid w:val="005D1CFD"/>
    <w:rsid w:val="005D2A3E"/>
    <w:rsid w:val="005D2B4E"/>
    <w:rsid w:val="005D34DC"/>
    <w:rsid w:val="005D5703"/>
    <w:rsid w:val="005E045F"/>
    <w:rsid w:val="005E30E0"/>
    <w:rsid w:val="005E35D2"/>
    <w:rsid w:val="005E52CF"/>
    <w:rsid w:val="005E7191"/>
    <w:rsid w:val="005F050E"/>
    <w:rsid w:val="00603885"/>
    <w:rsid w:val="0061015A"/>
    <w:rsid w:val="00614BD3"/>
    <w:rsid w:val="0062048A"/>
    <w:rsid w:val="00622B07"/>
    <w:rsid w:val="006266F7"/>
    <w:rsid w:val="00633347"/>
    <w:rsid w:val="0064171F"/>
    <w:rsid w:val="006446AF"/>
    <w:rsid w:val="00644FF9"/>
    <w:rsid w:val="00645D87"/>
    <w:rsid w:val="00656D45"/>
    <w:rsid w:val="006651B7"/>
    <w:rsid w:val="00665800"/>
    <w:rsid w:val="006659D1"/>
    <w:rsid w:val="00665B0E"/>
    <w:rsid w:val="00670474"/>
    <w:rsid w:val="00671913"/>
    <w:rsid w:val="006753CF"/>
    <w:rsid w:val="006820B6"/>
    <w:rsid w:val="00683EAE"/>
    <w:rsid w:val="00691A78"/>
    <w:rsid w:val="00691F49"/>
    <w:rsid w:val="00695E4A"/>
    <w:rsid w:val="006A07EB"/>
    <w:rsid w:val="006A280B"/>
    <w:rsid w:val="006A3046"/>
    <w:rsid w:val="006A32F0"/>
    <w:rsid w:val="006B1D0C"/>
    <w:rsid w:val="006B5044"/>
    <w:rsid w:val="006C150E"/>
    <w:rsid w:val="006C2DA3"/>
    <w:rsid w:val="006C30DB"/>
    <w:rsid w:val="006C35F1"/>
    <w:rsid w:val="006C632E"/>
    <w:rsid w:val="006D2C45"/>
    <w:rsid w:val="006D315F"/>
    <w:rsid w:val="006D4C6E"/>
    <w:rsid w:val="006E21C7"/>
    <w:rsid w:val="006E2750"/>
    <w:rsid w:val="006E520F"/>
    <w:rsid w:val="006F3AA5"/>
    <w:rsid w:val="007037AE"/>
    <w:rsid w:val="00706254"/>
    <w:rsid w:val="007108F5"/>
    <w:rsid w:val="007129C9"/>
    <w:rsid w:val="00716BBD"/>
    <w:rsid w:val="007257B3"/>
    <w:rsid w:val="00725C64"/>
    <w:rsid w:val="00727F4C"/>
    <w:rsid w:val="00736E0A"/>
    <w:rsid w:val="00737BF6"/>
    <w:rsid w:val="00747A88"/>
    <w:rsid w:val="007600D7"/>
    <w:rsid w:val="00760F9C"/>
    <w:rsid w:val="007628C1"/>
    <w:rsid w:val="007633A3"/>
    <w:rsid w:val="00766CA4"/>
    <w:rsid w:val="00770281"/>
    <w:rsid w:val="007750EE"/>
    <w:rsid w:val="00777D38"/>
    <w:rsid w:val="0078284C"/>
    <w:rsid w:val="007873EC"/>
    <w:rsid w:val="00787822"/>
    <w:rsid w:val="00787D05"/>
    <w:rsid w:val="0079035C"/>
    <w:rsid w:val="007955C8"/>
    <w:rsid w:val="007A3671"/>
    <w:rsid w:val="007A481A"/>
    <w:rsid w:val="007A5EF0"/>
    <w:rsid w:val="007A6E9F"/>
    <w:rsid w:val="007B0393"/>
    <w:rsid w:val="007B03B9"/>
    <w:rsid w:val="007B418F"/>
    <w:rsid w:val="007B66D9"/>
    <w:rsid w:val="007B6D9C"/>
    <w:rsid w:val="007C274F"/>
    <w:rsid w:val="007C29A5"/>
    <w:rsid w:val="007C4807"/>
    <w:rsid w:val="007D3D06"/>
    <w:rsid w:val="007D4E8E"/>
    <w:rsid w:val="007D698A"/>
    <w:rsid w:val="007E0858"/>
    <w:rsid w:val="007E17AB"/>
    <w:rsid w:val="007E2DE5"/>
    <w:rsid w:val="007F09B5"/>
    <w:rsid w:val="007F19B9"/>
    <w:rsid w:val="007F2BA1"/>
    <w:rsid w:val="007F30EB"/>
    <w:rsid w:val="007F7BC2"/>
    <w:rsid w:val="00805867"/>
    <w:rsid w:val="00807EDA"/>
    <w:rsid w:val="00810398"/>
    <w:rsid w:val="008110E1"/>
    <w:rsid w:val="008121CA"/>
    <w:rsid w:val="0081556B"/>
    <w:rsid w:val="00821DC4"/>
    <w:rsid w:val="00825E78"/>
    <w:rsid w:val="008270CC"/>
    <w:rsid w:val="00834527"/>
    <w:rsid w:val="00835D16"/>
    <w:rsid w:val="00835DC2"/>
    <w:rsid w:val="00836DED"/>
    <w:rsid w:val="00837C51"/>
    <w:rsid w:val="00844B7C"/>
    <w:rsid w:val="00847AB6"/>
    <w:rsid w:val="0085061D"/>
    <w:rsid w:val="00850FEC"/>
    <w:rsid w:val="00861CD3"/>
    <w:rsid w:val="00883D56"/>
    <w:rsid w:val="00885370"/>
    <w:rsid w:val="00896F2B"/>
    <w:rsid w:val="008A4B50"/>
    <w:rsid w:val="008C4169"/>
    <w:rsid w:val="008C790A"/>
    <w:rsid w:val="008D273F"/>
    <w:rsid w:val="008D513B"/>
    <w:rsid w:val="008E07D4"/>
    <w:rsid w:val="008E2325"/>
    <w:rsid w:val="008E23B1"/>
    <w:rsid w:val="008E37B7"/>
    <w:rsid w:val="008E7548"/>
    <w:rsid w:val="008F3623"/>
    <w:rsid w:val="008F4FB5"/>
    <w:rsid w:val="008F64A7"/>
    <w:rsid w:val="0091120F"/>
    <w:rsid w:val="00913A6A"/>
    <w:rsid w:val="009176FB"/>
    <w:rsid w:val="009201CE"/>
    <w:rsid w:val="00920DFF"/>
    <w:rsid w:val="00921630"/>
    <w:rsid w:val="00921946"/>
    <w:rsid w:val="00922B19"/>
    <w:rsid w:val="009245B1"/>
    <w:rsid w:val="00925D12"/>
    <w:rsid w:val="00940339"/>
    <w:rsid w:val="00945697"/>
    <w:rsid w:val="0095452F"/>
    <w:rsid w:val="00954A21"/>
    <w:rsid w:val="00957130"/>
    <w:rsid w:val="00960124"/>
    <w:rsid w:val="009660C9"/>
    <w:rsid w:val="009662BE"/>
    <w:rsid w:val="00972612"/>
    <w:rsid w:val="0098044B"/>
    <w:rsid w:val="00984DEF"/>
    <w:rsid w:val="009870AC"/>
    <w:rsid w:val="009870BB"/>
    <w:rsid w:val="00990F0B"/>
    <w:rsid w:val="00992B3B"/>
    <w:rsid w:val="00994AC5"/>
    <w:rsid w:val="009A37EC"/>
    <w:rsid w:val="009A404F"/>
    <w:rsid w:val="009A771D"/>
    <w:rsid w:val="009B25BB"/>
    <w:rsid w:val="009B341D"/>
    <w:rsid w:val="009B6FB7"/>
    <w:rsid w:val="009B7764"/>
    <w:rsid w:val="009C5E9F"/>
    <w:rsid w:val="009C7BD5"/>
    <w:rsid w:val="009C7C18"/>
    <w:rsid w:val="009C7D26"/>
    <w:rsid w:val="009E0F0E"/>
    <w:rsid w:val="009E6534"/>
    <w:rsid w:val="009E6987"/>
    <w:rsid w:val="009F1BD7"/>
    <w:rsid w:val="009F359B"/>
    <w:rsid w:val="00A10766"/>
    <w:rsid w:val="00A11DB3"/>
    <w:rsid w:val="00A12133"/>
    <w:rsid w:val="00A210CD"/>
    <w:rsid w:val="00A23367"/>
    <w:rsid w:val="00A24190"/>
    <w:rsid w:val="00A255E6"/>
    <w:rsid w:val="00A25879"/>
    <w:rsid w:val="00A270C7"/>
    <w:rsid w:val="00A27222"/>
    <w:rsid w:val="00A3347C"/>
    <w:rsid w:val="00A33B1E"/>
    <w:rsid w:val="00A37680"/>
    <w:rsid w:val="00A40C49"/>
    <w:rsid w:val="00A43822"/>
    <w:rsid w:val="00A52698"/>
    <w:rsid w:val="00A61CF6"/>
    <w:rsid w:val="00A718A2"/>
    <w:rsid w:val="00A73B35"/>
    <w:rsid w:val="00A764D1"/>
    <w:rsid w:val="00A777B8"/>
    <w:rsid w:val="00A824F4"/>
    <w:rsid w:val="00A82695"/>
    <w:rsid w:val="00A90564"/>
    <w:rsid w:val="00A91FC7"/>
    <w:rsid w:val="00A92EC1"/>
    <w:rsid w:val="00A9695A"/>
    <w:rsid w:val="00AA396B"/>
    <w:rsid w:val="00AB0F29"/>
    <w:rsid w:val="00AB2B7C"/>
    <w:rsid w:val="00AC03C0"/>
    <w:rsid w:val="00AC1751"/>
    <w:rsid w:val="00AD12FA"/>
    <w:rsid w:val="00AD25C1"/>
    <w:rsid w:val="00AD3209"/>
    <w:rsid w:val="00AD6EA1"/>
    <w:rsid w:val="00AE0CC2"/>
    <w:rsid w:val="00AE3E10"/>
    <w:rsid w:val="00AF21BA"/>
    <w:rsid w:val="00AF4171"/>
    <w:rsid w:val="00AF6582"/>
    <w:rsid w:val="00B052BE"/>
    <w:rsid w:val="00B062A6"/>
    <w:rsid w:val="00B0720A"/>
    <w:rsid w:val="00B132E4"/>
    <w:rsid w:val="00B1382D"/>
    <w:rsid w:val="00B1575D"/>
    <w:rsid w:val="00B16A3C"/>
    <w:rsid w:val="00B30114"/>
    <w:rsid w:val="00B367A6"/>
    <w:rsid w:val="00B40AE4"/>
    <w:rsid w:val="00B43062"/>
    <w:rsid w:val="00B50FF7"/>
    <w:rsid w:val="00B53608"/>
    <w:rsid w:val="00B564E2"/>
    <w:rsid w:val="00B60CD5"/>
    <w:rsid w:val="00B65240"/>
    <w:rsid w:val="00B679D1"/>
    <w:rsid w:val="00B71443"/>
    <w:rsid w:val="00B71D40"/>
    <w:rsid w:val="00B75823"/>
    <w:rsid w:val="00B760AF"/>
    <w:rsid w:val="00B773B8"/>
    <w:rsid w:val="00B85EBE"/>
    <w:rsid w:val="00B95572"/>
    <w:rsid w:val="00B963C1"/>
    <w:rsid w:val="00BA4A22"/>
    <w:rsid w:val="00BA70DF"/>
    <w:rsid w:val="00BB6798"/>
    <w:rsid w:val="00BC0E07"/>
    <w:rsid w:val="00BC2EFE"/>
    <w:rsid w:val="00BC489F"/>
    <w:rsid w:val="00BD41DA"/>
    <w:rsid w:val="00BE5B4D"/>
    <w:rsid w:val="00BF04C5"/>
    <w:rsid w:val="00BF06DB"/>
    <w:rsid w:val="00BF44F4"/>
    <w:rsid w:val="00C005D1"/>
    <w:rsid w:val="00C104B3"/>
    <w:rsid w:val="00C12BFB"/>
    <w:rsid w:val="00C21657"/>
    <w:rsid w:val="00C246C4"/>
    <w:rsid w:val="00C35BF0"/>
    <w:rsid w:val="00C4008C"/>
    <w:rsid w:val="00C4035D"/>
    <w:rsid w:val="00C41CFE"/>
    <w:rsid w:val="00C43424"/>
    <w:rsid w:val="00C43451"/>
    <w:rsid w:val="00C528CE"/>
    <w:rsid w:val="00C53553"/>
    <w:rsid w:val="00C541CA"/>
    <w:rsid w:val="00C6737F"/>
    <w:rsid w:val="00C75207"/>
    <w:rsid w:val="00C86CF2"/>
    <w:rsid w:val="00C918C2"/>
    <w:rsid w:val="00C93332"/>
    <w:rsid w:val="00C94F3A"/>
    <w:rsid w:val="00CA7D4F"/>
    <w:rsid w:val="00CB0683"/>
    <w:rsid w:val="00CB3BE7"/>
    <w:rsid w:val="00CC2B16"/>
    <w:rsid w:val="00CC325F"/>
    <w:rsid w:val="00CC3501"/>
    <w:rsid w:val="00CD1985"/>
    <w:rsid w:val="00CD225D"/>
    <w:rsid w:val="00CD3C71"/>
    <w:rsid w:val="00CD4D06"/>
    <w:rsid w:val="00CD5B09"/>
    <w:rsid w:val="00CD6DB2"/>
    <w:rsid w:val="00CE0BF0"/>
    <w:rsid w:val="00CE1F7F"/>
    <w:rsid w:val="00CF4765"/>
    <w:rsid w:val="00CF7AF9"/>
    <w:rsid w:val="00D0279B"/>
    <w:rsid w:val="00D05580"/>
    <w:rsid w:val="00D05875"/>
    <w:rsid w:val="00D067BD"/>
    <w:rsid w:val="00D12B5D"/>
    <w:rsid w:val="00D243F5"/>
    <w:rsid w:val="00D31F55"/>
    <w:rsid w:val="00D32411"/>
    <w:rsid w:val="00D336DD"/>
    <w:rsid w:val="00D37EC4"/>
    <w:rsid w:val="00D45DFE"/>
    <w:rsid w:val="00D471F8"/>
    <w:rsid w:val="00D535AD"/>
    <w:rsid w:val="00D5509A"/>
    <w:rsid w:val="00D65034"/>
    <w:rsid w:val="00D70545"/>
    <w:rsid w:val="00D81C66"/>
    <w:rsid w:val="00D81DBF"/>
    <w:rsid w:val="00D82A06"/>
    <w:rsid w:val="00D917F1"/>
    <w:rsid w:val="00D919EA"/>
    <w:rsid w:val="00DA40C5"/>
    <w:rsid w:val="00DA5FB5"/>
    <w:rsid w:val="00DA6413"/>
    <w:rsid w:val="00DA7A3C"/>
    <w:rsid w:val="00DB6505"/>
    <w:rsid w:val="00DC6DE8"/>
    <w:rsid w:val="00DD03EF"/>
    <w:rsid w:val="00DD1149"/>
    <w:rsid w:val="00DD285D"/>
    <w:rsid w:val="00DD651B"/>
    <w:rsid w:val="00DD6C6B"/>
    <w:rsid w:val="00DD7E94"/>
    <w:rsid w:val="00DE2C5B"/>
    <w:rsid w:val="00DE67DB"/>
    <w:rsid w:val="00DF0E00"/>
    <w:rsid w:val="00DF3F4E"/>
    <w:rsid w:val="00DF6A0E"/>
    <w:rsid w:val="00E00866"/>
    <w:rsid w:val="00E04D55"/>
    <w:rsid w:val="00E06691"/>
    <w:rsid w:val="00E06D94"/>
    <w:rsid w:val="00E1492C"/>
    <w:rsid w:val="00E16A1B"/>
    <w:rsid w:val="00E16AFD"/>
    <w:rsid w:val="00E2064E"/>
    <w:rsid w:val="00E20822"/>
    <w:rsid w:val="00E25ACF"/>
    <w:rsid w:val="00E2625A"/>
    <w:rsid w:val="00E31B43"/>
    <w:rsid w:val="00E34D97"/>
    <w:rsid w:val="00E41D13"/>
    <w:rsid w:val="00E53A8F"/>
    <w:rsid w:val="00E54839"/>
    <w:rsid w:val="00E54F1D"/>
    <w:rsid w:val="00E55B84"/>
    <w:rsid w:val="00E5772F"/>
    <w:rsid w:val="00E60F43"/>
    <w:rsid w:val="00E62663"/>
    <w:rsid w:val="00E639AE"/>
    <w:rsid w:val="00E64590"/>
    <w:rsid w:val="00E65D6B"/>
    <w:rsid w:val="00E667D9"/>
    <w:rsid w:val="00E72B8B"/>
    <w:rsid w:val="00E81FBC"/>
    <w:rsid w:val="00E828B5"/>
    <w:rsid w:val="00E85FF4"/>
    <w:rsid w:val="00E87C40"/>
    <w:rsid w:val="00EA1CC1"/>
    <w:rsid w:val="00EA5E4D"/>
    <w:rsid w:val="00EB1383"/>
    <w:rsid w:val="00EB26B6"/>
    <w:rsid w:val="00EB2909"/>
    <w:rsid w:val="00EB2BEF"/>
    <w:rsid w:val="00EB4A22"/>
    <w:rsid w:val="00EB56BF"/>
    <w:rsid w:val="00EB67F3"/>
    <w:rsid w:val="00EC0604"/>
    <w:rsid w:val="00EC7CCA"/>
    <w:rsid w:val="00ED1385"/>
    <w:rsid w:val="00ED1C10"/>
    <w:rsid w:val="00EE1E65"/>
    <w:rsid w:val="00EE2758"/>
    <w:rsid w:val="00EE58ED"/>
    <w:rsid w:val="00EE5D35"/>
    <w:rsid w:val="00EF593A"/>
    <w:rsid w:val="00F00D07"/>
    <w:rsid w:val="00F03367"/>
    <w:rsid w:val="00F12EBF"/>
    <w:rsid w:val="00F176CA"/>
    <w:rsid w:val="00F17FB6"/>
    <w:rsid w:val="00F21867"/>
    <w:rsid w:val="00F22451"/>
    <w:rsid w:val="00F26837"/>
    <w:rsid w:val="00F26D03"/>
    <w:rsid w:val="00F33C1A"/>
    <w:rsid w:val="00F435E0"/>
    <w:rsid w:val="00F43F72"/>
    <w:rsid w:val="00F504C2"/>
    <w:rsid w:val="00F53848"/>
    <w:rsid w:val="00F57578"/>
    <w:rsid w:val="00F60613"/>
    <w:rsid w:val="00F60981"/>
    <w:rsid w:val="00F63169"/>
    <w:rsid w:val="00F63D13"/>
    <w:rsid w:val="00F65C89"/>
    <w:rsid w:val="00F7135B"/>
    <w:rsid w:val="00F716B4"/>
    <w:rsid w:val="00F73CCF"/>
    <w:rsid w:val="00F811E8"/>
    <w:rsid w:val="00F851AB"/>
    <w:rsid w:val="00F942B6"/>
    <w:rsid w:val="00F94947"/>
    <w:rsid w:val="00F95F26"/>
    <w:rsid w:val="00FA0C7C"/>
    <w:rsid w:val="00FA254B"/>
    <w:rsid w:val="00FA34C3"/>
    <w:rsid w:val="00FA3990"/>
    <w:rsid w:val="00FA4A00"/>
    <w:rsid w:val="00FA506D"/>
    <w:rsid w:val="00FA5643"/>
    <w:rsid w:val="00FA7F9A"/>
    <w:rsid w:val="00FB0A6A"/>
    <w:rsid w:val="00FB7EDC"/>
    <w:rsid w:val="00FC042B"/>
    <w:rsid w:val="00FC4C45"/>
    <w:rsid w:val="00FD7187"/>
    <w:rsid w:val="00FE19FB"/>
    <w:rsid w:val="00FE6480"/>
    <w:rsid w:val="00FE6BAA"/>
    <w:rsid w:val="00FF28C7"/>
    <w:rsid w:val="00FF3183"/>
    <w:rsid w:val="00FF5B97"/>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93A5C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9D6"/>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EB56BF"/>
    <w:pPr>
      <w:keepNext/>
      <w:keepLines/>
      <w:numPr>
        <w:numId w:val="19"/>
      </w:numPr>
      <w:spacing w:before="840" w:line="280" w:lineRule="atLeast"/>
      <w:ind w:left="425" w:hanging="425"/>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362311"/>
    <w:pPr>
      <w:keepNext/>
      <w:keepLines/>
      <w:numPr>
        <w:ilvl w:val="2"/>
        <w:numId w:val="19"/>
      </w:numPr>
      <w:spacing w:after="12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B56BF"/>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62311"/>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customStyle="1" w:styleId="FormatvorlageArialLinks013cm">
    <w:name w:val="Formatvorlage Arial Links:  013 cm"/>
    <w:basedOn w:val="Standard"/>
    <w:link w:val="FormatvorlageArialLinks013cmZchn"/>
    <w:rsid w:val="00850FEC"/>
    <w:pPr>
      <w:widowControl w:val="0"/>
      <w:adjustRightInd w:val="0"/>
      <w:spacing w:after="0" w:line="240" w:lineRule="auto"/>
      <w:ind w:left="74"/>
      <w:jc w:val="both"/>
      <w:textAlignment w:val="baseline"/>
    </w:pPr>
    <w:rPr>
      <w:rFonts w:ascii="Arial" w:eastAsia="Times New Roman" w:hAnsi="Arial" w:cs="Times New Roman"/>
      <w:color w:val="auto"/>
      <w:spacing w:val="0"/>
      <w:sz w:val="20"/>
      <w:szCs w:val="20"/>
      <w:lang w:val="de-DE" w:eastAsia="de-DE"/>
    </w:rPr>
  </w:style>
  <w:style w:type="character" w:customStyle="1" w:styleId="FormatvorlageArialLinks013cmZchn">
    <w:name w:val="Formatvorlage Arial Links:  013 cm Zchn"/>
    <w:link w:val="FormatvorlageArialLinks013cm"/>
    <w:rsid w:val="00850FEC"/>
    <w:rPr>
      <w:rFonts w:ascii="Arial" w:eastAsia="Times New Roman" w:hAnsi="Arial" w:cs="Times New Roman"/>
      <w:sz w:val="20"/>
      <w:szCs w:val="20"/>
      <w:lang w:val="de-DE" w:eastAsia="de-DE"/>
    </w:rPr>
  </w:style>
  <w:style w:type="table" w:customStyle="1" w:styleId="Listentabelle3Akzent11">
    <w:name w:val="Listentabelle 3 – Akzent 11"/>
    <w:basedOn w:val="NormaleTabelle"/>
    <w:uiPriority w:val="48"/>
    <w:rsid w:val="00850FEC"/>
    <w:rPr>
      <w:rFonts w:ascii="Calibri" w:eastAsia="Calibri" w:hAnsi="Calibri" w:cs="Times New Roman"/>
    </w:rPr>
    <w:tblPr>
      <w:tblStyleRowBandSize w:val="1"/>
      <w:tblStyleColBandSize w:val="1"/>
      <w:tblBorders>
        <w:top w:val="single" w:sz="4" w:space="0" w:color="E3032E"/>
        <w:left w:val="single" w:sz="4" w:space="0" w:color="E3032E"/>
        <w:bottom w:val="single" w:sz="4" w:space="0" w:color="E3032E"/>
        <w:right w:val="single" w:sz="4" w:space="0" w:color="E3032E"/>
      </w:tblBorders>
    </w:tblPr>
    <w:tblStylePr w:type="firstRow">
      <w:rPr>
        <w:b/>
        <w:bCs/>
        <w:color w:val="FFFFFF"/>
      </w:rPr>
      <w:tblPr/>
      <w:tcPr>
        <w:shd w:val="clear" w:color="auto" w:fill="E3032E"/>
      </w:tcPr>
    </w:tblStylePr>
    <w:tblStylePr w:type="lastRow">
      <w:rPr>
        <w:b/>
        <w:bCs/>
      </w:rPr>
      <w:tblPr/>
      <w:tcPr>
        <w:tcBorders>
          <w:top w:val="double" w:sz="4" w:space="0" w:color="E3032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032E"/>
          <w:right w:val="single" w:sz="4" w:space="0" w:color="E3032E"/>
        </w:tcBorders>
      </w:tcPr>
    </w:tblStylePr>
    <w:tblStylePr w:type="band1Horz">
      <w:tblPr/>
      <w:tcPr>
        <w:tcBorders>
          <w:top w:val="single" w:sz="4" w:space="0" w:color="E3032E"/>
          <w:bottom w:val="single" w:sz="4" w:space="0" w:color="E3032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left w:val="nil"/>
        </w:tcBorders>
      </w:tcPr>
    </w:tblStylePr>
    <w:tblStylePr w:type="swCell">
      <w:tblPr/>
      <w:tcPr>
        <w:tcBorders>
          <w:top w:val="double" w:sz="4" w:space="0" w:color="E3032E"/>
          <w:right w:val="nil"/>
        </w:tcBorders>
      </w:tcPr>
    </w:tblStylePr>
  </w:style>
  <w:style w:type="table" w:styleId="Listentabelle3Akzent2">
    <w:name w:val="List Table 3 Accent 2"/>
    <w:basedOn w:val="NormaleTabelle"/>
    <w:uiPriority w:val="48"/>
    <w:rsid w:val="00D917F1"/>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table" w:styleId="Listentabelle7farbigAkzent2">
    <w:name w:val="List Table 7 Colorful Accent 2"/>
    <w:basedOn w:val="NormaleTabelle"/>
    <w:uiPriority w:val="52"/>
    <w:rsid w:val="00C246C4"/>
    <w:rPr>
      <w:color w:val="3068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8C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8C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8C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8CC3" w:themeColor="accent2"/>
        </w:tcBorders>
        <w:shd w:val="clear" w:color="auto" w:fill="FFFFFF" w:themeFill="background1"/>
      </w:tcPr>
    </w:tblStylePr>
    <w:tblStylePr w:type="band1Vert">
      <w:tblPr/>
      <w:tcPr>
        <w:shd w:val="clear" w:color="auto" w:fill="D9E7F3" w:themeFill="accent2" w:themeFillTint="33"/>
      </w:tcPr>
    </w:tblStylePr>
    <w:tblStylePr w:type="band1Horz">
      <w:tblPr/>
      <w:tcPr>
        <w:shd w:val="clear" w:color="auto" w:fill="D9E7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6farbigAkzent2">
    <w:name w:val="List Table 6 Colorful Accent 2"/>
    <w:basedOn w:val="NormaleTabelle"/>
    <w:uiPriority w:val="51"/>
    <w:rsid w:val="00C246C4"/>
    <w:rPr>
      <w:color w:val="306895" w:themeColor="accent2" w:themeShade="BF"/>
    </w:rPr>
    <w:tblPr>
      <w:tblStyleRowBandSize w:val="1"/>
      <w:tblStyleColBandSize w:val="1"/>
      <w:tblBorders>
        <w:top w:val="single" w:sz="4" w:space="0" w:color="458CC3" w:themeColor="accent2"/>
        <w:bottom w:val="single" w:sz="4" w:space="0" w:color="458CC3" w:themeColor="accent2"/>
      </w:tblBorders>
    </w:tblPr>
    <w:tblStylePr w:type="firstRow">
      <w:rPr>
        <w:b/>
        <w:bCs/>
      </w:rPr>
      <w:tblPr/>
      <w:tcPr>
        <w:tcBorders>
          <w:bottom w:val="single" w:sz="4" w:space="0" w:color="458CC3" w:themeColor="accent2"/>
        </w:tcBorders>
      </w:tcPr>
    </w:tblStylePr>
    <w:tblStylePr w:type="lastRow">
      <w:rPr>
        <w:b/>
        <w:bCs/>
      </w:rPr>
      <w:tblPr/>
      <w:tcPr>
        <w:tcBorders>
          <w:top w:val="double" w:sz="4" w:space="0" w:color="458CC3" w:themeColor="accent2"/>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table" w:styleId="Listentabelle4Akzent2">
    <w:name w:val="List Table 4 Accent 2"/>
    <w:basedOn w:val="NormaleTabelle"/>
    <w:uiPriority w:val="49"/>
    <w:rsid w:val="00C246C4"/>
    <w:tblPr>
      <w:tblStyleRowBandSize w:val="1"/>
      <w:tblStyleColBandSize w:val="1"/>
      <w:tblBorders>
        <w:top w:val="single" w:sz="4" w:space="0" w:color="8FB9DB" w:themeColor="accent2" w:themeTint="99"/>
        <w:left w:val="single" w:sz="4" w:space="0" w:color="8FB9DB" w:themeColor="accent2" w:themeTint="99"/>
        <w:bottom w:val="single" w:sz="4" w:space="0" w:color="8FB9DB" w:themeColor="accent2" w:themeTint="99"/>
        <w:right w:val="single" w:sz="4" w:space="0" w:color="8FB9DB" w:themeColor="accent2" w:themeTint="99"/>
        <w:insideH w:val="single" w:sz="4" w:space="0" w:color="8FB9DB" w:themeColor="accent2" w:themeTint="99"/>
      </w:tblBorders>
    </w:tblPr>
    <w:tblStylePr w:type="firstRow">
      <w:rPr>
        <w:b/>
        <w:bCs/>
        <w:color w:val="FFFFFF" w:themeColor="background1"/>
      </w:rPr>
      <w:tblPr/>
      <w:tcPr>
        <w:tcBorders>
          <w:top w:val="single" w:sz="4" w:space="0" w:color="458CC3" w:themeColor="accent2"/>
          <w:left w:val="single" w:sz="4" w:space="0" w:color="458CC3" w:themeColor="accent2"/>
          <w:bottom w:val="single" w:sz="4" w:space="0" w:color="458CC3" w:themeColor="accent2"/>
          <w:right w:val="single" w:sz="4" w:space="0" w:color="458CC3" w:themeColor="accent2"/>
          <w:insideH w:val="nil"/>
        </w:tcBorders>
        <w:shd w:val="clear" w:color="auto" w:fill="458CC3" w:themeFill="accent2"/>
      </w:tcPr>
    </w:tblStylePr>
    <w:tblStylePr w:type="lastRow">
      <w:rPr>
        <w:b/>
        <w:bCs/>
      </w:rPr>
      <w:tblPr/>
      <w:tcPr>
        <w:tcBorders>
          <w:top w:val="double" w:sz="4" w:space="0" w:color="8FB9DB" w:themeColor="accent2" w:themeTint="99"/>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character" w:styleId="Platzhaltertext">
    <w:name w:val="Placeholder Text"/>
    <w:basedOn w:val="Absatz-Standardschriftart"/>
    <w:uiPriority w:val="99"/>
    <w:semiHidden/>
    <w:rsid w:val="00BC0E07"/>
    <w:rPr>
      <w:color w:val="808080"/>
    </w:rPr>
  </w:style>
  <w:style w:type="paragraph" w:customStyle="1" w:styleId="Fragen">
    <w:name w:val="Fragen"/>
    <w:basedOn w:val="Standard"/>
    <w:autoRedefine/>
    <w:qFormat/>
    <w:rsid w:val="00540DB7"/>
    <w:pPr>
      <w:spacing w:before="40" w:after="120" w:line="240" w:lineRule="auto"/>
    </w:pPr>
    <w:rPr>
      <w:rFonts w:ascii="Calibri" w:hAnsi="Calibri" w:cstheme="minorBidi"/>
      <w:color w:val="0070C0"/>
      <w:spacing w:val="0"/>
      <w:szCs w:val="22"/>
    </w:rPr>
  </w:style>
  <w:style w:type="character" w:styleId="Kommentarzeichen">
    <w:name w:val="annotation reference"/>
    <w:basedOn w:val="Absatz-Standardschriftart"/>
    <w:uiPriority w:val="99"/>
    <w:semiHidden/>
    <w:unhideWhenUsed/>
    <w:rsid w:val="00FE6480"/>
    <w:rPr>
      <w:sz w:val="16"/>
      <w:szCs w:val="16"/>
    </w:rPr>
  </w:style>
  <w:style w:type="paragraph" w:styleId="Kommentartext">
    <w:name w:val="annotation text"/>
    <w:basedOn w:val="Standard"/>
    <w:link w:val="KommentartextZchn"/>
    <w:uiPriority w:val="99"/>
    <w:semiHidden/>
    <w:unhideWhenUsed/>
    <w:rsid w:val="00FE64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6480"/>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FE6480"/>
    <w:rPr>
      <w:b/>
      <w:bCs/>
    </w:rPr>
  </w:style>
  <w:style w:type="character" w:customStyle="1" w:styleId="KommentarthemaZchn">
    <w:name w:val="Kommentarthema Zchn"/>
    <w:basedOn w:val="KommentartextZchn"/>
    <w:link w:val="Kommentarthema"/>
    <w:uiPriority w:val="99"/>
    <w:semiHidden/>
    <w:rsid w:val="00FE6480"/>
    <w:rPr>
      <w:rFonts w:cs="Times New Roman (Textkörper CS)"/>
      <w:b/>
      <w:bCs/>
      <w:color w:val="000000" w:themeColor="text1"/>
      <w:spacing w:val="4"/>
      <w:sz w:val="20"/>
      <w:szCs w:val="20"/>
    </w:rPr>
  </w:style>
  <w:style w:type="character" w:customStyle="1" w:styleId="Datumsfeld">
    <w:name w:val="Datumsfeld"/>
    <w:basedOn w:val="Absatz-Standardschriftart"/>
    <w:uiPriority w:val="1"/>
    <w:rsid w:val="00945697"/>
  </w:style>
  <w:style w:type="character" w:customStyle="1" w:styleId="Datumsfeld1">
    <w:name w:val="Datumsfeld1"/>
    <w:basedOn w:val="Absatz-Standardschriftart"/>
    <w:uiPriority w:val="1"/>
    <w:rsid w:val="00287DD0"/>
    <w:rPr>
      <w:color w:val="3BA88E" w:themeColor="accent3"/>
    </w:rPr>
  </w:style>
  <w:style w:type="table" w:styleId="Listentabelle3Akzent3">
    <w:name w:val="List Table 3 Accent 3"/>
    <w:basedOn w:val="NormaleTabelle"/>
    <w:uiPriority w:val="48"/>
    <w:rsid w:val="00026560"/>
    <w:tblPr>
      <w:tblStyleRowBandSize w:val="1"/>
      <w:tblStyleColBandSize w:val="1"/>
      <w:tblBorders>
        <w:top w:val="single" w:sz="4" w:space="0" w:color="3BA88E" w:themeColor="accent3"/>
        <w:left w:val="single" w:sz="4" w:space="0" w:color="3BA88E" w:themeColor="accent3"/>
        <w:bottom w:val="single" w:sz="4" w:space="0" w:color="3BA88E" w:themeColor="accent3"/>
        <w:right w:val="single" w:sz="4" w:space="0" w:color="3BA88E" w:themeColor="accent3"/>
      </w:tblBorders>
    </w:tblPr>
    <w:tblStylePr w:type="firstRow">
      <w:rPr>
        <w:b/>
        <w:bCs/>
        <w:color w:val="FFFFFF" w:themeColor="background1"/>
      </w:rPr>
      <w:tblPr/>
      <w:tcPr>
        <w:shd w:val="clear" w:color="auto" w:fill="3BA88E" w:themeFill="accent3"/>
      </w:tcPr>
    </w:tblStylePr>
    <w:tblStylePr w:type="lastRow">
      <w:rPr>
        <w:b/>
        <w:bCs/>
      </w:rPr>
      <w:tblPr/>
      <w:tcPr>
        <w:tcBorders>
          <w:top w:val="double" w:sz="4" w:space="0" w:color="3BA8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A88E" w:themeColor="accent3"/>
          <w:right w:val="single" w:sz="4" w:space="0" w:color="3BA88E" w:themeColor="accent3"/>
        </w:tcBorders>
      </w:tcPr>
    </w:tblStylePr>
    <w:tblStylePr w:type="band1Horz">
      <w:tblPr/>
      <w:tcPr>
        <w:tcBorders>
          <w:top w:val="single" w:sz="4" w:space="0" w:color="3BA88E" w:themeColor="accent3"/>
          <w:bottom w:val="single" w:sz="4" w:space="0" w:color="3BA8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88E" w:themeColor="accent3"/>
          <w:left w:val="nil"/>
        </w:tcBorders>
      </w:tcPr>
    </w:tblStylePr>
    <w:tblStylePr w:type="swCell">
      <w:tblPr/>
      <w:tcPr>
        <w:tcBorders>
          <w:top w:val="double" w:sz="4" w:space="0" w:color="3BA88E" w:themeColor="accent3"/>
          <w:right w:val="nil"/>
        </w:tcBorders>
      </w:tcPr>
    </w:tblStylePr>
  </w:style>
  <w:style w:type="table" w:styleId="Listentabelle2Akzent6">
    <w:name w:val="List Table 2 Accent 6"/>
    <w:basedOn w:val="NormaleTabelle"/>
    <w:uiPriority w:val="47"/>
    <w:rsid w:val="00026560"/>
    <w:tblPr>
      <w:tblStyleRowBandSize w:val="1"/>
      <w:tblStyleColBandSize w:val="1"/>
      <w:tblBorders>
        <w:top w:val="single" w:sz="4" w:space="0" w:color="FAE498" w:themeColor="accent6" w:themeTint="99"/>
        <w:bottom w:val="single" w:sz="4" w:space="0" w:color="FAE498" w:themeColor="accent6" w:themeTint="99"/>
        <w:insideH w:val="single" w:sz="4" w:space="0" w:color="FAE49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6DC" w:themeFill="accent6" w:themeFillTint="33"/>
      </w:tcPr>
    </w:tblStylePr>
    <w:tblStylePr w:type="band1Horz">
      <w:tblPr/>
      <w:tcPr>
        <w:shd w:val="clear" w:color="auto" w:fill="FDF6DC" w:themeFill="accent6" w:themeFillTint="33"/>
      </w:tcPr>
    </w:tblStylePr>
  </w:style>
  <w:style w:type="paragraph" w:customStyle="1" w:styleId="Flietext">
    <w:name w:val="Fließtext"/>
    <w:basedOn w:val="Standard"/>
    <w:autoRedefine/>
    <w:qFormat/>
    <w:rsid w:val="004A460F"/>
    <w:pPr>
      <w:spacing w:before="100" w:beforeAutospacing="1"/>
      <w:ind w:left="6"/>
    </w:pPr>
    <w:rPr>
      <w:color w:val="auto"/>
      <w:szCs w:val="22"/>
    </w:rPr>
  </w:style>
  <w:style w:type="paragraph" w:customStyle="1" w:styleId="Schlagzeile">
    <w:name w:val="Schlagzeile"/>
    <w:basedOn w:val="Standard"/>
    <w:locked/>
    <w:rsid w:val="00766CA4"/>
    <w:pPr>
      <w:widowControl w:val="0"/>
      <w:spacing w:after="0" w:line="312" w:lineRule="auto"/>
      <w:jc w:val="center"/>
    </w:pPr>
    <w:rPr>
      <w:rFonts w:ascii="Times New Roman" w:eastAsia="Times New Roman" w:hAnsi="Times New Roman" w:cs="Times New Roman"/>
      <w:b/>
      <w:color w:val="auto"/>
      <w:spacing w:val="72"/>
      <w:sz w:val="56"/>
      <w:szCs w:val="20"/>
      <w:lang w:val="de-DE" w:eastAsia="de-DE"/>
    </w:rPr>
  </w:style>
  <w:style w:type="character" w:customStyle="1" w:styleId="Formatfeldz">
    <w:name w:val="Formatfeld z"/>
    <w:locked/>
    <w:rsid w:val="00835D16"/>
    <w:rPr>
      <w:rFonts w:ascii="Bookman Old Style" w:hAnsi="Bookman Old Style"/>
      <w:b/>
      <w:sz w:val="20"/>
      <w:u w:val="none"/>
    </w:rPr>
  </w:style>
  <w:style w:type="character" w:styleId="BesuchterLink">
    <w:name w:val="FollowedHyperlink"/>
    <w:basedOn w:val="Absatz-Standardschriftart"/>
    <w:uiPriority w:val="99"/>
    <w:semiHidden/>
    <w:unhideWhenUsed/>
    <w:rsid w:val="00DA5FB5"/>
    <w:rPr>
      <w:color w:val="000000" w:themeColor="followedHyperlink"/>
      <w:u w:val="single"/>
    </w:rPr>
  </w:style>
  <w:style w:type="table" w:customStyle="1" w:styleId="Listentabelle3Akzent21">
    <w:name w:val="Listentabelle 3 – Akzent 21"/>
    <w:basedOn w:val="NormaleTabelle"/>
    <w:next w:val="Listentabelle3Akzent2"/>
    <w:uiPriority w:val="48"/>
    <w:rsid w:val="00510330"/>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table" w:customStyle="1" w:styleId="Listentabelle3Akzent22">
    <w:name w:val="Listentabelle 3 – Akzent 22"/>
    <w:basedOn w:val="NormaleTabelle"/>
    <w:next w:val="Listentabelle3Akzent2"/>
    <w:uiPriority w:val="48"/>
    <w:rsid w:val="00510330"/>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78710149">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17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yperlink" Target="https://www.ffg.at/InnovationsscheckmitSelbstbehal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fg.at/recht-finanzen/rechtsgrundlagen" TargetMode="External"/><Relationship Id="rId17" Type="http://schemas.openxmlformats.org/officeDocument/2006/relationships/hyperlink" Target="mailto:innovationsscheck@ffg.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omepag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innovationsschec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call.ffg.at/" TargetMode="External"/><Relationship Id="rId23" Type="http://schemas.openxmlformats.org/officeDocument/2006/relationships/fontTable" Target="fontTable.xml"/><Relationship Id="rId10" Type="http://schemas.openxmlformats.org/officeDocument/2006/relationships/hyperlink" Target="https://www.ffg.at/InnovationsscheckmitSelbstbehal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yperlink" Target="https://ecall.ffg.at/"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22035C512E470D9DB35F153611D1B6"/>
        <w:category>
          <w:name w:val="Allgemein"/>
          <w:gallery w:val="placeholder"/>
        </w:category>
        <w:types>
          <w:type w:val="bbPlcHdr"/>
        </w:types>
        <w:behaviors>
          <w:behavior w:val="content"/>
        </w:behaviors>
        <w:guid w:val="{1B49F525-7FAF-4C3A-B97F-2F49CF50667D}"/>
      </w:docPartPr>
      <w:docPartBody>
        <w:p w:rsidR="005873E8" w:rsidRDefault="001C0D4E" w:rsidP="001C0D4E">
          <w:pPr>
            <w:pStyle w:val="1122035C512E470D9DB35F153611D1B62"/>
          </w:pPr>
          <w:r w:rsidRPr="00B01642">
            <w:rPr>
              <w:rStyle w:val="Platzhaltertext"/>
            </w:rPr>
            <w:t>Klicken oder tippen Sie hier, um Text einzugeben.</w:t>
          </w:r>
        </w:p>
      </w:docPartBody>
    </w:docPart>
    <w:docPart>
      <w:docPartPr>
        <w:name w:val="9CD4045DE8A84FD4B7D29660D81C170C"/>
        <w:category>
          <w:name w:val="Allgemein"/>
          <w:gallery w:val="placeholder"/>
        </w:category>
        <w:types>
          <w:type w:val="bbPlcHdr"/>
        </w:types>
        <w:behaviors>
          <w:behavior w:val="content"/>
        </w:behaviors>
        <w:guid w:val="{979210DC-7D62-4289-8464-E8B8A5EDE8AE}"/>
      </w:docPartPr>
      <w:docPartBody>
        <w:p w:rsidR="005873E8" w:rsidRDefault="001C0D4E" w:rsidP="001C0D4E">
          <w:pPr>
            <w:pStyle w:val="9CD4045DE8A84FD4B7D29660D81C170C2"/>
          </w:pPr>
          <w:r w:rsidRPr="00B01642">
            <w:rPr>
              <w:rStyle w:val="Platzhaltertext"/>
            </w:rPr>
            <w:t>Klicken oder tippen Sie hier, um Text einzugeben.</w:t>
          </w:r>
        </w:p>
      </w:docPartBody>
    </w:docPart>
    <w:docPart>
      <w:docPartPr>
        <w:name w:val="98A552D30CF4459CBE6AA2506839677F"/>
        <w:category>
          <w:name w:val="Allgemein"/>
          <w:gallery w:val="placeholder"/>
        </w:category>
        <w:types>
          <w:type w:val="bbPlcHdr"/>
        </w:types>
        <w:behaviors>
          <w:behavior w:val="content"/>
        </w:behaviors>
        <w:guid w:val="{64AB7A35-704D-4123-96E2-EBA784AF6C44}"/>
      </w:docPartPr>
      <w:docPartBody>
        <w:p w:rsidR="005873E8" w:rsidRDefault="001C0D4E" w:rsidP="001C0D4E">
          <w:pPr>
            <w:pStyle w:val="98A552D30CF4459CBE6AA2506839677F2"/>
          </w:pPr>
          <w:r w:rsidRPr="00B01642">
            <w:rPr>
              <w:rStyle w:val="Platzhaltertext"/>
            </w:rPr>
            <w:t>Klicken oder tippen Sie hier, um Text einzugeben.</w:t>
          </w:r>
        </w:p>
      </w:docPartBody>
    </w:docPart>
    <w:docPart>
      <w:docPartPr>
        <w:name w:val="768754A250D348CFBF41C58FA5B086C3"/>
        <w:category>
          <w:name w:val="Allgemein"/>
          <w:gallery w:val="placeholder"/>
        </w:category>
        <w:types>
          <w:type w:val="bbPlcHdr"/>
        </w:types>
        <w:behaviors>
          <w:behavior w:val="content"/>
        </w:behaviors>
        <w:guid w:val="{55EE82D9-3A75-4559-B573-3D72DD4F392F}"/>
      </w:docPartPr>
      <w:docPartBody>
        <w:p w:rsidR="005873E8" w:rsidRDefault="001C0D4E" w:rsidP="001C0D4E">
          <w:pPr>
            <w:pStyle w:val="768754A250D348CFBF41C58FA5B086C32"/>
          </w:pPr>
          <w:r w:rsidRPr="00B01642">
            <w:rPr>
              <w:rStyle w:val="Platzhaltertext"/>
            </w:rPr>
            <w:t>Klicken oder tippen Sie hier, um Text einzugeben.</w:t>
          </w:r>
        </w:p>
      </w:docPartBody>
    </w:docPart>
    <w:docPart>
      <w:docPartPr>
        <w:name w:val="F01E1838FED7413DB71A9B98FA2E8C49"/>
        <w:category>
          <w:name w:val="Allgemein"/>
          <w:gallery w:val="placeholder"/>
        </w:category>
        <w:types>
          <w:type w:val="bbPlcHdr"/>
        </w:types>
        <w:behaviors>
          <w:behavior w:val="content"/>
        </w:behaviors>
        <w:guid w:val="{51F0724F-3DCA-4A13-A377-FDF6A2D2BF3B}"/>
      </w:docPartPr>
      <w:docPartBody>
        <w:p w:rsidR="005873E8" w:rsidRDefault="001C0D4E" w:rsidP="001C0D4E">
          <w:pPr>
            <w:pStyle w:val="F01E1838FED7413DB71A9B98FA2E8C492"/>
          </w:pPr>
          <w:r w:rsidRPr="00B01642">
            <w:rPr>
              <w:rStyle w:val="Platzhaltertext"/>
            </w:rPr>
            <w:t>Klicken oder tippen Sie hier, um Text einzugeben.</w:t>
          </w:r>
        </w:p>
      </w:docPartBody>
    </w:docPart>
    <w:docPart>
      <w:docPartPr>
        <w:name w:val="0A8EB5A518984DDC94DD30AA9BC7F1B9"/>
        <w:category>
          <w:name w:val="Allgemein"/>
          <w:gallery w:val="placeholder"/>
        </w:category>
        <w:types>
          <w:type w:val="bbPlcHdr"/>
        </w:types>
        <w:behaviors>
          <w:behavior w:val="content"/>
        </w:behaviors>
        <w:guid w:val="{D2726187-C96F-4971-B52F-D5C94FB5021B}"/>
      </w:docPartPr>
      <w:docPartBody>
        <w:p w:rsidR="004F781F" w:rsidRDefault="001C0D4E" w:rsidP="001C0D4E">
          <w:pPr>
            <w:pStyle w:val="0A8EB5A518984DDC94DD30AA9BC7F1B91"/>
          </w:pPr>
          <w:r w:rsidRPr="00B01642">
            <w:rPr>
              <w:rStyle w:val="Platzhaltertext"/>
            </w:rPr>
            <w:t>Klicken oder tippen Sie hier, um Text einzugeben.</w:t>
          </w:r>
        </w:p>
      </w:docPartBody>
    </w:docPart>
    <w:docPart>
      <w:docPartPr>
        <w:name w:val="34FA58F346D74561B59C3197E63BFC51"/>
        <w:category>
          <w:name w:val="Allgemein"/>
          <w:gallery w:val="placeholder"/>
        </w:category>
        <w:types>
          <w:type w:val="bbPlcHdr"/>
        </w:types>
        <w:behaviors>
          <w:behavior w:val="content"/>
        </w:behaviors>
        <w:guid w:val="{87FB0B56-212F-424E-9434-DF9D5B25B8FB}"/>
      </w:docPartPr>
      <w:docPartBody>
        <w:p w:rsidR="00B31436" w:rsidRDefault="001C0D4E" w:rsidP="001C0D4E">
          <w:pPr>
            <w:pStyle w:val="34FA58F346D74561B59C3197E63BFC511"/>
          </w:pPr>
          <w:r w:rsidRPr="00B01642">
            <w:rPr>
              <w:rStyle w:val="Platzhaltertext"/>
            </w:rPr>
            <w:t>Klicken oder tippen Sie hier, um Text einzugeben.</w:t>
          </w:r>
        </w:p>
      </w:docPartBody>
    </w:docPart>
    <w:docPart>
      <w:docPartPr>
        <w:name w:val="30D8B761B3524AE0A697D2B90931244D"/>
        <w:category>
          <w:name w:val="Allgemein"/>
          <w:gallery w:val="placeholder"/>
        </w:category>
        <w:types>
          <w:type w:val="bbPlcHdr"/>
        </w:types>
        <w:behaviors>
          <w:behavior w:val="content"/>
        </w:behaviors>
        <w:guid w:val="{C9414ACC-A7AB-4D99-8F4E-D93FEC8D8ED8}"/>
      </w:docPartPr>
      <w:docPartBody>
        <w:p w:rsidR="00B31436" w:rsidRDefault="001C0D4E" w:rsidP="001C0D4E">
          <w:pPr>
            <w:pStyle w:val="30D8B761B3524AE0A697D2B90931244D1"/>
          </w:pPr>
          <w:r w:rsidRPr="00B01642">
            <w:rPr>
              <w:rStyle w:val="Platzhaltertext"/>
            </w:rPr>
            <w:t>Klicken oder tippen Sie hier, um Text einzugeben.</w:t>
          </w:r>
        </w:p>
      </w:docPartBody>
    </w:docPart>
    <w:docPart>
      <w:docPartPr>
        <w:name w:val="6A5CF7512DB64D758A5C7D9C7E21CBB1"/>
        <w:category>
          <w:name w:val="Allgemein"/>
          <w:gallery w:val="placeholder"/>
        </w:category>
        <w:types>
          <w:type w:val="bbPlcHdr"/>
        </w:types>
        <w:behaviors>
          <w:behavior w:val="content"/>
        </w:behaviors>
        <w:guid w:val="{4E8C6842-4F0F-46AB-9CBD-29D3E38DD2CD}"/>
      </w:docPartPr>
      <w:docPartBody>
        <w:p w:rsidR="00B31436" w:rsidRDefault="001C0D4E" w:rsidP="001C0D4E">
          <w:pPr>
            <w:pStyle w:val="6A5CF7512DB64D758A5C7D9C7E21CBB11"/>
          </w:pPr>
          <w:r w:rsidRPr="00B01642">
            <w:rPr>
              <w:rStyle w:val="Platzhaltertext"/>
            </w:rPr>
            <w:t>Klicken oder tippen Sie hier, um Text einzugeben.</w:t>
          </w:r>
        </w:p>
      </w:docPartBody>
    </w:docPart>
    <w:docPart>
      <w:docPartPr>
        <w:name w:val="08219FDD829448BBBA7C3F9689840B8D"/>
        <w:category>
          <w:name w:val="Allgemein"/>
          <w:gallery w:val="placeholder"/>
        </w:category>
        <w:types>
          <w:type w:val="bbPlcHdr"/>
        </w:types>
        <w:behaviors>
          <w:behavior w:val="content"/>
        </w:behaviors>
        <w:guid w:val="{C40B2A2A-C559-43D3-963F-A3B275C277FB}"/>
      </w:docPartPr>
      <w:docPartBody>
        <w:p w:rsidR="00B31436" w:rsidRDefault="001C0D4E" w:rsidP="001C0D4E">
          <w:pPr>
            <w:pStyle w:val="08219FDD829448BBBA7C3F9689840B8D1"/>
          </w:pPr>
          <w:r w:rsidRPr="00B01642">
            <w:rPr>
              <w:rStyle w:val="Platzhaltertext"/>
            </w:rPr>
            <w:t>Klicken oder tippen Sie hier, um Text einzugeben.</w:t>
          </w:r>
        </w:p>
      </w:docPartBody>
    </w:docPart>
    <w:docPart>
      <w:docPartPr>
        <w:name w:val="76BF3B5A8B34433E9F507BDA945966FB"/>
        <w:category>
          <w:name w:val="Allgemein"/>
          <w:gallery w:val="placeholder"/>
        </w:category>
        <w:types>
          <w:type w:val="bbPlcHdr"/>
        </w:types>
        <w:behaviors>
          <w:behavior w:val="content"/>
        </w:behaviors>
        <w:guid w:val="{F6855921-47D0-41FD-93F7-09614EFF3345}"/>
      </w:docPartPr>
      <w:docPartBody>
        <w:p w:rsidR="00B31436" w:rsidRDefault="001C0D4E" w:rsidP="001C0D4E">
          <w:pPr>
            <w:pStyle w:val="76BF3B5A8B34433E9F507BDA945966FB1"/>
          </w:pPr>
          <w:r w:rsidRPr="00B01642">
            <w:rPr>
              <w:rStyle w:val="Platzhaltertext"/>
            </w:rPr>
            <w:t>Klicken oder tippen Sie hier, um Text einzugeben.</w:t>
          </w:r>
        </w:p>
      </w:docPartBody>
    </w:docPart>
    <w:docPart>
      <w:docPartPr>
        <w:name w:val="C0D8C978B1874CC4AA7BA5BEE09AC65A"/>
        <w:category>
          <w:name w:val="Allgemein"/>
          <w:gallery w:val="placeholder"/>
        </w:category>
        <w:types>
          <w:type w:val="bbPlcHdr"/>
        </w:types>
        <w:behaviors>
          <w:behavior w:val="content"/>
        </w:behaviors>
        <w:guid w:val="{3668961F-F938-4582-B2D4-EFD90052491E}"/>
      </w:docPartPr>
      <w:docPartBody>
        <w:p w:rsidR="00B31436" w:rsidRDefault="001C0D4E" w:rsidP="001C0D4E">
          <w:pPr>
            <w:pStyle w:val="C0D8C978B1874CC4AA7BA5BEE09AC65A1"/>
          </w:pPr>
          <w:r w:rsidRPr="00B01642">
            <w:rPr>
              <w:rStyle w:val="Platzhaltertext"/>
            </w:rPr>
            <w:t>Klicken oder tippen Sie hier, um Text einzugeben.</w:t>
          </w:r>
        </w:p>
      </w:docPartBody>
    </w:docPart>
    <w:docPart>
      <w:docPartPr>
        <w:name w:val="E5444FD7C24741E6B500D448BF673E2C"/>
        <w:category>
          <w:name w:val="Allgemein"/>
          <w:gallery w:val="placeholder"/>
        </w:category>
        <w:types>
          <w:type w:val="bbPlcHdr"/>
        </w:types>
        <w:behaviors>
          <w:behavior w:val="content"/>
        </w:behaviors>
        <w:guid w:val="{7D93031D-2854-4463-B87B-B6033058FCC4}"/>
      </w:docPartPr>
      <w:docPartBody>
        <w:p w:rsidR="009C0BB5" w:rsidRDefault="001C0D4E" w:rsidP="001C0D4E">
          <w:pPr>
            <w:pStyle w:val="E5444FD7C24741E6B500D448BF673E2C1"/>
          </w:pPr>
          <w:r w:rsidRPr="00B01642">
            <w:rPr>
              <w:rStyle w:val="Platzhaltertext"/>
            </w:rPr>
            <w:t>Klicken oder tippen Sie hier, um Text einzugeben.</w:t>
          </w:r>
        </w:p>
      </w:docPartBody>
    </w:docPart>
    <w:docPart>
      <w:docPartPr>
        <w:name w:val="0DB9568198E242668D795B1ED0BF5174"/>
        <w:category>
          <w:name w:val="Allgemein"/>
          <w:gallery w:val="placeholder"/>
        </w:category>
        <w:types>
          <w:type w:val="bbPlcHdr"/>
        </w:types>
        <w:behaviors>
          <w:behavior w:val="content"/>
        </w:behaviors>
        <w:guid w:val="{D7DCF034-313B-4C2B-89C8-763762CD8E1D}"/>
      </w:docPartPr>
      <w:docPartBody>
        <w:p w:rsidR="00E35679" w:rsidRDefault="001C0D4E" w:rsidP="001C0D4E">
          <w:pPr>
            <w:pStyle w:val="0DB9568198E242668D795B1ED0BF51741"/>
          </w:pPr>
          <w:r w:rsidRPr="00E667D9">
            <w:rPr>
              <w:bCs/>
              <w:color w:val="808080"/>
            </w:rPr>
            <w:t>Klicken oder tippen Sie hier, um Text einzugeben.</w:t>
          </w:r>
        </w:p>
      </w:docPartBody>
    </w:docPart>
    <w:docPart>
      <w:docPartPr>
        <w:name w:val="3B41629B186F4F50AB68FC802641A5E5"/>
        <w:category>
          <w:name w:val="Allgemein"/>
          <w:gallery w:val="placeholder"/>
        </w:category>
        <w:types>
          <w:type w:val="bbPlcHdr"/>
        </w:types>
        <w:behaviors>
          <w:behavior w:val="content"/>
        </w:behaviors>
        <w:guid w:val="{AD8E0B92-E40B-4C40-A3A3-2092BB80B7EA}"/>
      </w:docPartPr>
      <w:docPartBody>
        <w:p w:rsidR="00E35679" w:rsidRDefault="001C0D4E" w:rsidP="001C0D4E">
          <w:pPr>
            <w:pStyle w:val="3B41629B186F4F50AB68FC802641A5E51"/>
          </w:pPr>
          <w:r w:rsidRPr="004459D6">
            <w:rPr>
              <w:bCs/>
              <w:color w:val="808080"/>
            </w:rPr>
            <w:t>Klicken oder tippen Sie hier, um Text einzugeben.</w:t>
          </w:r>
        </w:p>
      </w:docPartBody>
    </w:docPart>
    <w:docPart>
      <w:docPartPr>
        <w:name w:val="3ABA6F0A37DD4D518D05FF5CD98B5233"/>
        <w:category>
          <w:name w:val="Allgemein"/>
          <w:gallery w:val="placeholder"/>
        </w:category>
        <w:types>
          <w:type w:val="bbPlcHdr"/>
        </w:types>
        <w:behaviors>
          <w:behavior w:val="content"/>
        </w:behaviors>
        <w:guid w:val="{207B567A-3055-47E3-999D-C7117AFA8715}"/>
      </w:docPartPr>
      <w:docPartBody>
        <w:p w:rsidR="00E35679" w:rsidRDefault="001C0D4E" w:rsidP="001C0D4E">
          <w:pPr>
            <w:pStyle w:val="3ABA6F0A37DD4D518D05FF5CD98B52331"/>
          </w:pPr>
          <w:r w:rsidRPr="004459D6">
            <w:rPr>
              <w:bCs/>
              <w:color w:val="808080"/>
            </w:rPr>
            <w:t>Klicken oder tippen Sie hier, um Text einzugeben.</w:t>
          </w:r>
        </w:p>
      </w:docPartBody>
    </w:docPart>
    <w:docPart>
      <w:docPartPr>
        <w:name w:val="567F51D611A5485AAC6A9D586C550356"/>
        <w:category>
          <w:name w:val="Allgemein"/>
          <w:gallery w:val="placeholder"/>
        </w:category>
        <w:types>
          <w:type w:val="bbPlcHdr"/>
        </w:types>
        <w:behaviors>
          <w:behavior w:val="content"/>
        </w:behaviors>
        <w:guid w:val="{6C34C531-8393-45CA-B1AB-96E6CA9F06A0}"/>
      </w:docPartPr>
      <w:docPartBody>
        <w:p w:rsidR="00E35679" w:rsidRDefault="001C0D4E" w:rsidP="001C0D4E">
          <w:pPr>
            <w:pStyle w:val="567F51D611A5485AAC6A9D586C5503561"/>
          </w:pPr>
          <w:r w:rsidRPr="004459D6">
            <w:rPr>
              <w:bCs/>
              <w:color w:val="808080"/>
            </w:rPr>
            <w:t>Klicken oder tippen Sie hier, um Text einzugeben.</w:t>
          </w:r>
        </w:p>
      </w:docPartBody>
    </w:docPart>
    <w:docPart>
      <w:docPartPr>
        <w:name w:val="74BAC56F81A94848A30730AEB8FC0E50"/>
        <w:category>
          <w:name w:val="Allgemein"/>
          <w:gallery w:val="placeholder"/>
        </w:category>
        <w:types>
          <w:type w:val="bbPlcHdr"/>
        </w:types>
        <w:behaviors>
          <w:behavior w:val="content"/>
        </w:behaviors>
        <w:guid w:val="{FA5C3DDB-151C-4F8C-98A9-EAB7D9E2B9E5}"/>
      </w:docPartPr>
      <w:docPartBody>
        <w:p w:rsidR="00E35679" w:rsidRDefault="001C0D4E" w:rsidP="001C0D4E">
          <w:pPr>
            <w:pStyle w:val="74BAC56F81A94848A30730AEB8FC0E501"/>
          </w:pPr>
          <w:r w:rsidRPr="004459D6">
            <w:rPr>
              <w:bCs/>
              <w:color w:val="808080"/>
            </w:rPr>
            <w:t>Klicken oder tippen Sie hier, um Text einzugeben.</w:t>
          </w:r>
        </w:p>
      </w:docPartBody>
    </w:docPart>
    <w:docPart>
      <w:docPartPr>
        <w:name w:val="29F1936FF97D443ABD0C3009F84106F8"/>
        <w:category>
          <w:name w:val="Allgemein"/>
          <w:gallery w:val="placeholder"/>
        </w:category>
        <w:types>
          <w:type w:val="bbPlcHdr"/>
        </w:types>
        <w:behaviors>
          <w:behavior w:val="content"/>
        </w:behaviors>
        <w:guid w:val="{FED45408-AED3-4500-8792-9155EFC8B7DA}"/>
      </w:docPartPr>
      <w:docPartBody>
        <w:p w:rsidR="00E35679" w:rsidRDefault="001C0D4E" w:rsidP="001C0D4E">
          <w:pPr>
            <w:pStyle w:val="29F1936FF97D443ABD0C3009F84106F81"/>
          </w:pPr>
          <w:r w:rsidRPr="004459D6">
            <w:rPr>
              <w:bCs/>
              <w:color w:val="808080"/>
            </w:rPr>
            <w:t>Klicken oder tippen Sie hier, um Text einzugeben.</w:t>
          </w:r>
        </w:p>
      </w:docPartBody>
    </w:docPart>
    <w:docPart>
      <w:docPartPr>
        <w:name w:val="4DF32FF9D7A94A5187CCC65E021BFDF2"/>
        <w:category>
          <w:name w:val="Allgemein"/>
          <w:gallery w:val="placeholder"/>
        </w:category>
        <w:types>
          <w:type w:val="bbPlcHdr"/>
        </w:types>
        <w:behaviors>
          <w:behavior w:val="content"/>
        </w:behaviors>
        <w:guid w:val="{8AED12F8-0E90-48F4-8A45-F2E00D809DFB}"/>
      </w:docPartPr>
      <w:docPartBody>
        <w:p w:rsidR="00886962" w:rsidRDefault="007541BC" w:rsidP="007541BC">
          <w:pPr>
            <w:pStyle w:val="4DF32FF9D7A94A5187CCC65E021BFDF2"/>
          </w:pPr>
          <w:r w:rsidRPr="00B87CE8">
            <w:rPr>
              <w:bCs/>
              <w:color w:val="808080"/>
            </w:rPr>
            <w:t>Klicken oder tippen Sie hier, um Text einzugeben.</w:t>
          </w:r>
        </w:p>
      </w:docPartBody>
    </w:docPart>
    <w:docPart>
      <w:docPartPr>
        <w:name w:val="175D85CFD26C4701B8AD6808AEA59D47"/>
        <w:category>
          <w:name w:val="Allgemein"/>
          <w:gallery w:val="placeholder"/>
        </w:category>
        <w:types>
          <w:type w:val="bbPlcHdr"/>
        </w:types>
        <w:behaviors>
          <w:behavior w:val="content"/>
        </w:behaviors>
        <w:guid w:val="{31D7B251-71DC-4A5E-967B-ADA3DA2A1407}"/>
      </w:docPartPr>
      <w:docPartBody>
        <w:p w:rsidR="00886962" w:rsidRDefault="007541BC" w:rsidP="007541BC">
          <w:pPr>
            <w:pStyle w:val="175D85CFD26C4701B8AD6808AEA59D47"/>
          </w:pPr>
          <w:r w:rsidRPr="00B87CE8">
            <w:rPr>
              <w:bCs/>
              <w:color w:val="808080"/>
            </w:rPr>
            <w:t>Klicken oder tippen Sie hier, um Text einzugeben.</w:t>
          </w:r>
        </w:p>
      </w:docPartBody>
    </w:docPart>
    <w:docPart>
      <w:docPartPr>
        <w:name w:val="7E2B0F1EBAB2436BB5FC5B4BD35364BB"/>
        <w:category>
          <w:name w:val="Allgemein"/>
          <w:gallery w:val="placeholder"/>
        </w:category>
        <w:types>
          <w:type w:val="bbPlcHdr"/>
        </w:types>
        <w:behaviors>
          <w:behavior w:val="content"/>
        </w:behaviors>
        <w:guid w:val="{11148EC8-27BE-48BF-963B-64A9831296A1}"/>
      </w:docPartPr>
      <w:docPartBody>
        <w:p w:rsidR="00886962" w:rsidRDefault="007541BC" w:rsidP="007541BC">
          <w:pPr>
            <w:pStyle w:val="7E2B0F1EBAB2436BB5FC5B4BD35364BB"/>
          </w:pPr>
          <w:r w:rsidRPr="00B87CE8">
            <w:rPr>
              <w:bCs/>
              <w:color w:val="808080"/>
            </w:rPr>
            <w:t>Klicken oder tippen Sie hier, um Text einzugeben.</w:t>
          </w:r>
        </w:p>
      </w:docPartBody>
    </w:docPart>
    <w:docPart>
      <w:docPartPr>
        <w:name w:val="C3B700E80681470FAF0C5F960707BFAB"/>
        <w:category>
          <w:name w:val="Allgemein"/>
          <w:gallery w:val="placeholder"/>
        </w:category>
        <w:types>
          <w:type w:val="bbPlcHdr"/>
        </w:types>
        <w:behaviors>
          <w:behavior w:val="content"/>
        </w:behaviors>
        <w:guid w:val="{DE893CD0-A4B3-4440-ABD3-706CA952CC45}"/>
      </w:docPartPr>
      <w:docPartBody>
        <w:p w:rsidR="00886962" w:rsidRDefault="007541BC" w:rsidP="007541BC">
          <w:pPr>
            <w:pStyle w:val="C3B700E80681470FAF0C5F960707BFAB"/>
          </w:pPr>
          <w:r w:rsidRPr="00B87CE8">
            <w:rPr>
              <w:bCs/>
              <w:color w:val="808080"/>
            </w:rPr>
            <w:t>Klicken oder tippen Sie hier, um Text einzugeben.</w:t>
          </w:r>
        </w:p>
      </w:docPartBody>
    </w:docPart>
    <w:docPart>
      <w:docPartPr>
        <w:name w:val="C39033B19BC542079F2BACA69C06150C"/>
        <w:category>
          <w:name w:val="Allgemein"/>
          <w:gallery w:val="placeholder"/>
        </w:category>
        <w:types>
          <w:type w:val="bbPlcHdr"/>
        </w:types>
        <w:behaviors>
          <w:behavior w:val="content"/>
        </w:behaviors>
        <w:guid w:val="{D49399CE-00EC-4697-8047-4219047FDFA6}"/>
      </w:docPartPr>
      <w:docPartBody>
        <w:p w:rsidR="00886962" w:rsidRDefault="007541BC" w:rsidP="007541BC">
          <w:pPr>
            <w:pStyle w:val="C39033B19BC542079F2BACA69C06150C"/>
          </w:pPr>
          <w:r w:rsidRPr="00B87CE8">
            <w:rPr>
              <w:bCs/>
              <w:color w:val="808080"/>
            </w:rPr>
            <w:t>Klicken oder tippen Sie hier, um Text einzugeben.</w:t>
          </w:r>
        </w:p>
      </w:docPartBody>
    </w:docPart>
    <w:docPart>
      <w:docPartPr>
        <w:name w:val="B4E2A6FA20EE493E9F0336584A1E8D16"/>
        <w:category>
          <w:name w:val="Allgemein"/>
          <w:gallery w:val="placeholder"/>
        </w:category>
        <w:types>
          <w:type w:val="bbPlcHdr"/>
        </w:types>
        <w:behaviors>
          <w:behavior w:val="content"/>
        </w:behaviors>
        <w:guid w:val="{2E325344-F543-4565-8291-560092E2ECB6}"/>
      </w:docPartPr>
      <w:docPartBody>
        <w:p w:rsidR="00886962" w:rsidRDefault="007541BC" w:rsidP="007541BC">
          <w:pPr>
            <w:pStyle w:val="B4E2A6FA20EE493E9F0336584A1E8D16"/>
          </w:pPr>
          <w:r w:rsidRPr="00B87CE8">
            <w:rPr>
              <w:bCs/>
              <w:color w:val="808080"/>
            </w:rPr>
            <w:t>Klicken oder tippen Sie hier, um Text einzugeben.</w:t>
          </w:r>
        </w:p>
      </w:docPartBody>
    </w:docPart>
    <w:docPart>
      <w:docPartPr>
        <w:name w:val="02B191B21AC2470D91A75266214C34C7"/>
        <w:category>
          <w:name w:val="Allgemein"/>
          <w:gallery w:val="placeholder"/>
        </w:category>
        <w:types>
          <w:type w:val="bbPlcHdr"/>
        </w:types>
        <w:behaviors>
          <w:behavior w:val="content"/>
        </w:behaviors>
        <w:guid w:val="{6C6B614F-75C7-4AC8-BFD0-8AA981B02D95}"/>
      </w:docPartPr>
      <w:docPartBody>
        <w:p w:rsidR="00886962" w:rsidRDefault="007541BC" w:rsidP="007541BC">
          <w:pPr>
            <w:pStyle w:val="02B191B21AC2470D91A75266214C34C7"/>
          </w:pPr>
          <w:r w:rsidRPr="00B87CE8">
            <w:rPr>
              <w:bCs/>
              <w:color w:val="808080"/>
            </w:rPr>
            <w:t>Klicken oder tippen Sie hier, um Text einzugeben.</w:t>
          </w:r>
        </w:p>
      </w:docPartBody>
    </w:docPart>
    <w:docPart>
      <w:docPartPr>
        <w:name w:val="332609C9C7924AEEB5F7AC631A5C0D0C"/>
        <w:category>
          <w:name w:val="Allgemein"/>
          <w:gallery w:val="placeholder"/>
        </w:category>
        <w:types>
          <w:type w:val="bbPlcHdr"/>
        </w:types>
        <w:behaviors>
          <w:behavior w:val="content"/>
        </w:behaviors>
        <w:guid w:val="{E6DF520B-774F-47F2-B671-BEA08EC2F1C6}"/>
      </w:docPartPr>
      <w:docPartBody>
        <w:p w:rsidR="00886962" w:rsidRDefault="007541BC" w:rsidP="007541BC">
          <w:pPr>
            <w:pStyle w:val="332609C9C7924AEEB5F7AC631A5C0D0C"/>
          </w:pPr>
          <w:r w:rsidRPr="00B87CE8">
            <w:rPr>
              <w:bCs/>
              <w:color w:val="808080"/>
            </w:rPr>
            <w:t>Klicken oder tippen Sie hier, um Text einzugeben.</w:t>
          </w:r>
        </w:p>
      </w:docPartBody>
    </w:docPart>
    <w:docPart>
      <w:docPartPr>
        <w:name w:val="BE90475641334AA6823740D1BE7C32CF"/>
        <w:category>
          <w:name w:val="Allgemein"/>
          <w:gallery w:val="placeholder"/>
        </w:category>
        <w:types>
          <w:type w:val="bbPlcHdr"/>
        </w:types>
        <w:behaviors>
          <w:behavior w:val="content"/>
        </w:behaviors>
        <w:guid w:val="{D3D2B30C-FA6C-467F-87CE-0E5F8AA2D539}"/>
      </w:docPartPr>
      <w:docPartBody>
        <w:p w:rsidR="00886962" w:rsidRDefault="007541BC" w:rsidP="007541BC">
          <w:pPr>
            <w:pStyle w:val="BE90475641334AA6823740D1BE7C32CF"/>
          </w:pPr>
          <w:r w:rsidRPr="00B87CE8">
            <w:rPr>
              <w:bCs/>
              <w:color w:val="808080"/>
            </w:rPr>
            <w:t>Klicken oder tippen Sie hier, um Text einzugeben.</w:t>
          </w:r>
        </w:p>
      </w:docPartBody>
    </w:docPart>
    <w:docPart>
      <w:docPartPr>
        <w:name w:val="12471A9416294B53BF7195FD3991C184"/>
        <w:category>
          <w:name w:val="Allgemein"/>
          <w:gallery w:val="placeholder"/>
        </w:category>
        <w:types>
          <w:type w:val="bbPlcHdr"/>
        </w:types>
        <w:behaviors>
          <w:behavior w:val="content"/>
        </w:behaviors>
        <w:guid w:val="{08DC0ED3-B5B5-4A8D-85B8-36B55732CF6E}"/>
      </w:docPartPr>
      <w:docPartBody>
        <w:p w:rsidR="00886962" w:rsidRDefault="007541BC" w:rsidP="007541BC">
          <w:pPr>
            <w:pStyle w:val="12471A9416294B53BF7195FD3991C184"/>
          </w:pPr>
          <w:r w:rsidRPr="00B87CE8">
            <w:rPr>
              <w:bCs/>
              <w:color w:val="808080"/>
            </w:rPr>
            <w:t>Klicken oder tippen Sie hier, um Text einzugeben.</w:t>
          </w:r>
        </w:p>
      </w:docPartBody>
    </w:docPart>
    <w:docPart>
      <w:docPartPr>
        <w:name w:val="57BF31E9C77B456CAF9036E04DA151DC"/>
        <w:category>
          <w:name w:val="Allgemein"/>
          <w:gallery w:val="placeholder"/>
        </w:category>
        <w:types>
          <w:type w:val="bbPlcHdr"/>
        </w:types>
        <w:behaviors>
          <w:behavior w:val="content"/>
        </w:behaviors>
        <w:guid w:val="{275642E2-360F-49B2-981A-8968A0013111}"/>
      </w:docPartPr>
      <w:docPartBody>
        <w:p w:rsidR="00886962" w:rsidRDefault="007541BC" w:rsidP="007541BC">
          <w:pPr>
            <w:pStyle w:val="57BF31E9C77B456CAF9036E04DA151DC"/>
          </w:pPr>
          <w:r w:rsidRPr="00B87CE8">
            <w:rPr>
              <w:bCs/>
              <w:color w:val="808080"/>
            </w:rPr>
            <w:t>Klicken oder tippen Sie hier, um Text einzugeben.</w:t>
          </w:r>
        </w:p>
      </w:docPartBody>
    </w:docPart>
    <w:docPart>
      <w:docPartPr>
        <w:name w:val="62DF8476C2CF4C828002DBCB675F5D93"/>
        <w:category>
          <w:name w:val="Allgemein"/>
          <w:gallery w:val="placeholder"/>
        </w:category>
        <w:types>
          <w:type w:val="bbPlcHdr"/>
        </w:types>
        <w:behaviors>
          <w:behavior w:val="content"/>
        </w:behaviors>
        <w:guid w:val="{ED7742E5-DE6A-43C3-A0B8-C5A8884CC169}"/>
      </w:docPartPr>
      <w:docPartBody>
        <w:p w:rsidR="00886962" w:rsidRDefault="007541BC" w:rsidP="007541BC">
          <w:pPr>
            <w:pStyle w:val="62DF8476C2CF4C828002DBCB675F5D93"/>
          </w:pPr>
          <w:r w:rsidRPr="00B87CE8">
            <w:rPr>
              <w:bCs/>
              <w:color w:val="808080"/>
            </w:rPr>
            <w:t>Klicken oder tippen Sie hier, um Text einzugeben.</w:t>
          </w:r>
        </w:p>
      </w:docPartBody>
    </w:docPart>
    <w:docPart>
      <w:docPartPr>
        <w:name w:val="C1072F957240421EAD842879EFE7C426"/>
        <w:category>
          <w:name w:val="Allgemein"/>
          <w:gallery w:val="placeholder"/>
        </w:category>
        <w:types>
          <w:type w:val="bbPlcHdr"/>
        </w:types>
        <w:behaviors>
          <w:behavior w:val="content"/>
        </w:behaviors>
        <w:guid w:val="{F5F2BD42-E18B-407C-9A48-8EF68460AF29}"/>
      </w:docPartPr>
      <w:docPartBody>
        <w:p w:rsidR="00886962" w:rsidRDefault="007541BC" w:rsidP="007541BC">
          <w:pPr>
            <w:pStyle w:val="C1072F957240421EAD842879EFE7C426"/>
          </w:pPr>
          <w:r w:rsidRPr="00B01642">
            <w:rPr>
              <w:rStyle w:val="Platzhaltertext"/>
            </w:rPr>
            <w:t>Klicken oder tippen Sie, um ein Datum einzugeben.</w:t>
          </w:r>
        </w:p>
      </w:docPartBody>
    </w:docPart>
    <w:docPart>
      <w:docPartPr>
        <w:name w:val="3C12E62F07274E7C9172E6D50B9EAEA0"/>
        <w:category>
          <w:name w:val="Allgemein"/>
          <w:gallery w:val="placeholder"/>
        </w:category>
        <w:types>
          <w:type w:val="bbPlcHdr"/>
        </w:types>
        <w:behaviors>
          <w:behavior w:val="content"/>
        </w:behaviors>
        <w:guid w:val="{DFCA19E3-FD01-4FB7-B071-37C75585F96D}"/>
      </w:docPartPr>
      <w:docPartBody>
        <w:p w:rsidR="00886962" w:rsidRDefault="007541BC" w:rsidP="007541BC">
          <w:pPr>
            <w:pStyle w:val="3C12E62F07274E7C9172E6D50B9EAEA0"/>
          </w:pPr>
          <w:r w:rsidRPr="00B01642">
            <w:rPr>
              <w:rStyle w:val="Platzhaltertext"/>
            </w:rPr>
            <w:t>Klicken oder tippen Sie hier, um Text einzugeben.</w:t>
          </w:r>
        </w:p>
      </w:docPartBody>
    </w:docPart>
    <w:docPart>
      <w:docPartPr>
        <w:name w:val="7FD57A51882B488D90132F4EE82DA5CB"/>
        <w:category>
          <w:name w:val="Allgemein"/>
          <w:gallery w:val="placeholder"/>
        </w:category>
        <w:types>
          <w:type w:val="bbPlcHdr"/>
        </w:types>
        <w:behaviors>
          <w:behavior w:val="content"/>
        </w:behaviors>
        <w:guid w:val="{191CE284-48BD-448B-909C-07DDB5E38052}"/>
      </w:docPartPr>
      <w:docPartBody>
        <w:p w:rsidR="00886962" w:rsidRDefault="007541BC" w:rsidP="007541BC">
          <w:pPr>
            <w:pStyle w:val="7FD57A51882B488D90132F4EE82DA5CB"/>
          </w:pPr>
          <w:r w:rsidRPr="00B01642">
            <w:rPr>
              <w:rStyle w:val="Platzhaltertext"/>
            </w:rPr>
            <w:t>Klicken oder tippen Sie, um ein Datum einzugeben.</w:t>
          </w:r>
        </w:p>
      </w:docPartBody>
    </w:docPart>
    <w:docPart>
      <w:docPartPr>
        <w:name w:val="8C54E5AD2DE4429B91C4E2BE83CE9B8A"/>
        <w:category>
          <w:name w:val="Allgemein"/>
          <w:gallery w:val="placeholder"/>
        </w:category>
        <w:types>
          <w:type w:val="bbPlcHdr"/>
        </w:types>
        <w:behaviors>
          <w:behavior w:val="content"/>
        </w:behaviors>
        <w:guid w:val="{176D6933-D269-4B60-8542-5BE73553FD77}"/>
      </w:docPartPr>
      <w:docPartBody>
        <w:p w:rsidR="00886962" w:rsidRDefault="007541BC" w:rsidP="007541BC">
          <w:pPr>
            <w:pStyle w:val="8C54E5AD2DE4429B91C4E2BE83CE9B8A"/>
          </w:pPr>
          <w:r w:rsidRPr="00B01642">
            <w:rPr>
              <w:rStyle w:val="Platzhaltertext"/>
            </w:rPr>
            <w:t>Klicken oder tippen Sie hier, um Text einzugeben.</w:t>
          </w:r>
        </w:p>
      </w:docPartBody>
    </w:docPart>
    <w:docPart>
      <w:docPartPr>
        <w:name w:val="A4746E58FDBE4ED5A852412F6CF3F720"/>
        <w:category>
          <w:name w:val="Allgemein"/>
          <w:gallery w:val="placeholder"/>
        </w:category>
        <w:types>
          <w:type w:val="bbPlcHdr"/>
        </w:types>
        <w:behaviors>
          <w:behavior w:val="content"/>
        </w:behaviors>
        <w:guid w:val="{2E753B6A-13E7-432F-BBF7-053C94C13248}"/>
      </w:docPartPr>
      <w:docPartBody>
        <w:p w:rsidR="00307414" w:rsidRDefault="00080840" w:rsidP="00080840">
          <w:pPr>
            <w:pStyle w:val="A4746E58FDBE4ED5A852412F6CF3F720"/>
          </w:pPr>
          <w:r w:rsidRPr="00D64BF2">
            <w:rPr>
              <w:bCs/>
              <w:color w:val="808080"/>
            </w:rPr>
            <w:t>Klicken oder tippen Sie hier, um Text einzugeben.</w:t>
          </w:r>
        </w:p>
      </w:docPartBody>
    </w:docPart>
    <w:docPart>
      <w:docPartPr>
        <w:name w:val="FADA46F64C3E470C92EAD874AC9DFF86"/>
        <w:category>
          <w:name w:val="Allgemein"/>
          <w:gallery w:val="placeholder"/>
        </w:category>
        <w:types>
          <w:type w:val="bbPlcHdr"/>
        </w:types>
        <w:behaviors>
          <w:behavior w:val="content"/>
        </w:behaviors>
        <w:guid w:val="{8EE66C92-66CB-4908-B3C9-CC5D1C0C39C0}"/>
      </w:docPartPr>
      <w:docPartBody>
        <w:p w:rsidR="00307414" w:rsidRDefault="00080840" w:rsidP="00080840">
          <w:pPr>
            <w:pStyle w:val="FADA46F64C3E470C92EAD874AC9DFF86"/>
          </w:pPr>
          <w:r w:rsidRPr="00D64BF2">
            <w:rPr>
              <w:bCs/>
              <w:color w:val="808080"/>
            </w:rPr>
            <w:t>Klicken oder tippen Sie hier, um Text einzugeben.</w:t>
          </w:r>
        </w:p>
      </w:docPartBody>
    </w:docPart>
    <w:docPart>
      <w:docPartPr>
        <w:name w:val="E01FDA2BAEED404386ECB9C51AC89D4E"/>
        <w:category>
          <w:name w:val="Allgemein"/>
          <w:gallery w:val="placeholder"/>
        </w:category>
        <w:types>
          <w:type w:val="bbPlcHdr"/>
        </w:types>
        <w:behaviors>
          <w:behavior w:val="content"/>
        </w:behaviors>
        <w:guid w:val="{F59B20AA-BE41-404B-99D2-B789C0E82752}"/>
      </w:docPartPr>
      <w:docPartBody>
        <w:p w:rsidR="00307414" w:rsidRDefault="00080840" w:rsidP="00080840">
          <w:pPr>
            <w:pStyle w:val="E01FDA2BAEED404386ECB9C51AC89D4E"/>
          </w:pPr>
          <w:r w:rsidRPr="00D64BF2">
            <w:rPr>
              <w:bCs/>
              <w:color w:val="808080"/>
            </w:rPr>
            <w:t>Klicken oder tippen Sie hier, um Text einzugeben.</w:t>
          </w:r>
        </w:p>
      </w:docPartBody>
    </w:docPart>
    <w:docPart>
      <w:docPartPr>
        <w:name w:val="2B5CFD7D6DDF4898A3080B25F3DFBADE"/>
        <w:category>
          <w:name w:val="Allgemein"/>
          <w:gallery w:val="placeholder"/>
        </w:category>
        <w:types>
          <w:type w:val="bbPlcHdr"/>
        </w:types>
        <w:behaviors>
          <w:behavior w:val="content"/>
        </w:behaviors>
        <w:guid w:val="{69940D99-FF72-467F-B579-1B97BFB4E74D}"/>
      </w:docPartPr>
      <w:docPartBody>
        <w:p w:rsidR="00307414" w:rsidRDefault="00080840" w:rsidP="00080840">
          <w:pPr>
            <w:pStyle w:val="2B5CFD7D6DDF4898A3080B25F3DFBADE"/>
          </w:pPr>
          <w:r w:rsidRPr="00D64BF2">
            <w:rPr>
              <w:bCs/>
              <w:color w:val="808080"/>
            </w:rPr>
            <w:t>Klicken oder tippen Sie hier, um Text einzugeben.</w:t>
          </w:r>
        </w:p>
      </w:docPartBody>
    </w:docPart>
    <w:docPart>
      <w:docPartPr>
        <w:name w:val="A495F0D0CB1E4C7AAF7629733CD040E0"/>
        <w:category>
          <w:name w:val="Allgemein"/>
          <w:gallery w:val="placeholder"/>
        </w:category>
        <w:types>
          <w:type w:val="bbPlcHdr"/>
        </w:types>
        <w:behaviors>
          <w:behavior w:val="content"/>
        </w:behaviors>
        <w:guid w:val="{30018E21-8471-4FFA-BE39-24B690609B44}"/>
      </w:docPartPr>
      <w:docPartBody>
        <w:p w:rsidR="00307414" w:rsidRDefault="00080840" w:rsidP="00080840">
          <w:pPr>
            <w:pStyle w:val="A495F0D0CB1E4C7AAF7629733CD040E0"/>
          </w:pPr>
          <w:r w:rsidRPr="00D64BF2">
            <w:rPr>
              <w:bCs/>
              <w:color w:val="808080"/>
            </w:rPr>
            <w:t>Klicken oder tippen Sie hier, um Text einzugeben.</w:t>
          </w:r>
        </w:p>
      </w:docPartBody>
    </w:docPart>
    <w:docPart>
      <w:docPartPr>
        <w:name w:val="6DB39F901F5E41DAA0CB1375BF6F9E96"/>
        <w:category>
          <w:name w:val="Allgemein"/>
          <w:gallery w:val="placeholder"/>
        </w:category>
        <w:types>
          <w:type w:val="bbPlcHdr"/>
        </w:types>
        <w:behaviors>
          <w:behavior w:val="content"/>
        </w:behaviors>
        <w:guid w:val="{05897F0B-5DFB-45AB-B1F4-96665DA2008E}"/>
      </w:docPartPr>
      <w:docPartBody>
        <w:p w:rsidR="00307414" w:rsidRDefault="00080840" w:rsidP="00080840">
          <w:pPr>
            <w:pStyle w:val="6DB39F901F5E41DAA0CB1375BF6F9E96"/>
          </w:pPr>
          <w:r w:rsidRPr="00D64BF2">
            <w:rPr>
              <w:bCs/>
              <w:color w:val="808080"/>
            </w:rPr>
            <w:t>Klicken oder tippen Sie hier, um Text einzugeben.</w:t>
          </w:r>
        </w:p>
      </w:docPartBody>
    </w:docPart>
    <w:docPart>
      <w:docPartPr>
        <w:name w:val="8A7A5BFB46674688B71979EBD1493A46"/>
        <w:category>
          <w:name w:val="Allgemein"/>
          <w:gallery w:val="placeholder"/>
        </w:category>
        <w:types>
          <w:type w:val="bbPlcHdr"/>
        </w:types>
        <w:behaviors>
          <w:behavior w:val="content"/>
        </w:behaviors>
        <w:guid w:val="{210C9633-A458-4503-9D03-4E89857AEDC3}"/>
      </w:docPartPr>
      <w:docPartBody>
        <w:p w:rsidR="00307414" w:rsidRDefault="00080840" w:rsidP="00080840">
          <w:pPr>
            <w:pStyle w:val="8A7A5BFB46674688B71979EBD1493A46"/>
          </w:pPr>
          <w:r w:rsidRPr="00D64BF2">
            <w:rPr>
              <w:bCs/>
              <w:color w:val="808080"/>
            </w:rPr>
            <w:t>Klicken oder tippen Sie hier, um Text einzugeben.</w:t>
          </w:r>
        </w:p>
      </w:docPartBody>
    </w:docPart>
    <w:docPart>
      <w:docPartPr>
        <w:name w:val="98C1C4906391423785F1F6E32CB8B00E"/>
        <w:category>
          <w:name w:val="Allgemein"/>
          <w:gallery w:val="placeholder"/>
        </w:category>
        <w:types>
          <w:type w:val="bbPlcHdr"/>
        </w:types>
        <w:behaviors>
          <w:behavior w:val="content"/>
        </w:behaviors>
        <w:guid w:val="{60DB0DA3-3A1D-4F93-98A5-D43760B212AF}"/>
      </w:docPartPr>
      <w:docPartBody>
        <w:p w:rsidR="00307414" w:rsidRDefault="00080840" w:rsidP="00080840">
          <w:pPr>
            <w:pStyle w:val="98C1C4906391423785F1F6E32CB8B00E"/>
          </w:pPr>
          <w:r w:rsidRPr="00D64BF2">
            <w:rPr>
              <w:bCs/>
              <w:color w:val="808080"/>
            </w:rPr>
            <w:t>Klicken oder tippen Sie hier, um Text einzugeben.</w:t>
          </w:r>
        </w:p>
      </w:docPartBody>
    </w:docPart>
    <w:docPart>
      <w:docPartPr>
        <w:name w:val="E69EA21474474A4DB497362A852CCB01"/>
        <w:category>
          <w:name w:val="Allgemein"/>
          <w:gallery w:val="placeholder"/>
        </w:category>
        <w:types>
          <w:type w:val="bbPlcHdr"/>
        </w:types>
        <w:behaviors>
          <w:behavior w:val="content"/>
        </w:behaviors>
        <w:guid w:val="{6957FC28-9EA5-460E-9552-F5F1CF0257B0}"/>
      </w:docPartPr>
      <w:docPartBody>
        <w:p w:rsidR="00307414" w:rsidRDefault="00080840" w:rsidP="00080840">
          <w:pPr>
            <w:pStyle w:val="E69EA21474474A4DB497362A852CCB01"/>
          </w:pPr>
          <w:r w:rsidRPr="00D64BF2">
            <w:rPr>
              <w:bCs/>
              <w:color w:val="808080"/>
            </w:rPr>
            <w:t>Klicken oder tippen Sie hier, um Text einzugeben.</w:t>
          </w:r>
        </w:p>
      </w:docPartBody>
    </w:docPart>
    <w:docPart>
      <w:docPartPr>
        <w:name w:val="3B5FCB99F8574B4FBCCBA8A211AF301D"/>
        <w:category>
          <w:name w:val="Allgemein"/>
          <w:gallery w:val="placeholder"/>
        </w:category>
        <w:types>
          <w:type w:val="bbPlcHdr"/>
        </w:types>
        <w:behaviors>
          <w:behavior w:val="content"/>
        </w:behaviors>
        <w:guid w:val="{E47B623B-A37F-4BE8-BFE4-AA5BD659140D}"/>
      </w:docPartPr>
      <w:docPartBody>
        <w:p w:rsidR="00307414" w:rsidRDefault="00080840" w:rsidP="00080840">
          <w:pPr>
            <w:pStyle w:val="3B5FCB99F8574B4FBCCBA8A211AF301D"/>
          </w:pPr>
          <w:r w:rsidRPr="00D64BF2">
            <w:rPr>
              <w:bCs/>
              <w:color w:val="808080"/>
            </w:rPr>
            <w:t>Klicken oder tippen Sie hier, um Text einzugeben.</w:t>
          </w:r>
        </w:p>
      </w:docPartBody>
    </w:docPart>
    <w:docPart>
      <w:docPartPr>
        <w:name w:val="FC089386A54C4E50A29504769FAB7059"/>
        <w:category>
          <w:name w:val="Allgemein"/>
          <w:gallery w:val="placeholder"/>
        </w:category>
        <w:types>
          <w:type w:val="bbPlcHdr"/>
        </w:types>
        <w:behaviors>
          <w:behavior w:val="content"/>
        </w:behaviors>
        <w:guid w:val="{C6D0904F-61D7-456F-8C32-08004329C386}"/>
      </w:docPartPr>
      <w:docPartBody>
        <w:p w:rsidR="00307414" w:rsidRDefault="00080840" w:rsidP="00080840">
          <w:pPr>
            <w:pStyle w:val="FC089386A54C4E50A29504769FAB7059"/>
          </w:pPr>
          <w:r w:rsidRPr="00D64BF2">
            <w:rPr>
              <w:bCs/>
              <w:color w:val="808080"/>
            </w:rPr>
            <w:t>Klicken oder tippen Sie hier, um Text einzugeben.</w:t>
          </w:r>
        </w:p>
      </w:docPartBody>
    </w:docPart>
    <w:docPart>
      <w:docPartPr>
        <w:name w:val="B77DFA38D27B4CBB8BACF5CCD295F2A4"/>
        <w:category>
          <w:name w:val="Allgemein"/>
          <w:gallery w:val="placeholder"/>
        </w:category>
        <w:types>
          <w:type w:val="bbPlcHdr"/>
        </w:types>
        <w:behaviors>
          <w:behavior w:val="content"/>
        </w:behaviors>
        <w:guid w:val="{F72203FD-DC6C-4F69-91DE-AB4D9C8AC7C6}"/>
      </w:docPartPr>
      <w:docPartBody>
        <w:p w:rsidR="00307414" w:rsidRDefault="00080840" w:rsidP="00080840">
          <w:pPr>
            <w:pStyle w:val="B77DFA38D27B4CBB8BACF5CCD295F2A4"/>
          </w:pPr>
          <w:r w:rsidRPr="00D64BF2">
            <w:rPr>
              <w:bCs/>
              <w:color w:val="808080"/>
            </w:rPr>
            <w:t>Klicken oder tippen Sie hier, um Text einzugeben.</w:t>
          </w:r>
        </w:p>
      </w:docPartBody>
    </w:docPart>
    <w:docPart>
      <w:docPartPr>
        <w:name w:val="05F3F82B9E2942DF9A2992DE3844C9A6"/>
        <w:category>
          <w:name w:val="Allgemein"/>
          <w:gallery w:val="placeholder"/>
        </w:category>
        <w:types>
          <w:type w:val="bbPlcHdr"/>
        </w:types>
        <w:behaviors>
          <w:behavior w:val="content"/>
        </w:behaviors>
        <w:guid w:val="{9C29586C-D9C7-4157-9A56-B8EF40307F78}"/>
      </w:docPartPr>
      <w:docPartBody>
        <w:p w:rsidR="00307414" w:rsidRDefault="00080840" w:rsidP="00080840">
          <w:pPr>
            <w:pStyle w:val="05F3F82B9E2942DF9A2992DE3844C9A6"/>
          </w:pPr>
          <w:r w:rsidRPr="00D64BF2">
            <w:rPr>
              <w:bCs/>
              <w:color w:val="808080"/>
            </w:rPr>
            <w:t>Klicken oder tippen Sie hier, um Text einzugeben.</w:t>
          </w:r>
        </w:p>
      </w:docPartBody>
    </w:docPart>
    <w:docPart>
      <w:docPartPr>
        <w:name w:val="6AEE2AA40B844D71BF92487D4B0962E6"/>
        <w:category>
          <w:name w:val="Allgemein"/>
          <w:gallery w:val="placeholder"/>
        </w:category>
        <w:types>
          <w:type w:val="bbPlcHdr"/>
        </w:types>
        <w:behaviors>
          <w:behavior w:val="content"/>
        </w:behaviors>
        <w:guid w:val="{65E5DA72-BCB7-4177-88B6-01AEE8CF2B99}"/>
      </w:docPartPr>
      <w:docPartBody>
        <w:p w:rsidR="00307414" w:rsidRDefault="00080840" w:rsidP="00080840">
          <w:pPr>
            <w:pStyle w:val="6AEE2AA40B844D71BF92487D4B0962E6"/>
          </w:pPr>
          <w:r w:rsidRPr="00D64BF2">
            <w:rPr>
              <w:bCs/>
              <w:color w:val="808080"/>
            </w:rPr>
            <w:t>Klicken oder tippen Sie hier, um Text einzugeben.</w:t>
          </w:r>
        </w:p>
      </w:docPartBody>
    </w:docPart>
    <w:docPart>
      <w:docPartPr>
        <w:name w:val="E224E7E2579349AA9DD9FFFF26136DEA"/>
        <w:category>
          <w:name w:val="Allgemein"/>
          <w:gallery w:val="placeholder"/>
        </w:category>
        <w:types>
          <w:type w:val="bbPlcHdr"/>
        </w:types>
        <w:behaviors>
          <w:behavior w:val="content"/>
        </w:behaviors>
        <w:guid w:val="{AF99705E-1E0B-4B7C-8751-C82F4DB6D6E0}"/>
      </w:docPartPr>
      <w:docPartBody>
        <w:p w:rsidR="00307414" w:rsidRDefault="00080840" w:rsidP="00080840">
          <w:pPr>
            <w:pStyle w:val="E224E7E2579349AA9DD9FFFF26136DEA"/>
          </w:pPr>
          <w:r w:rsidRPr="00D64BF2">
            <w:rPr>
              <w:bCs/>
              <w:color w:val="808080"/>
            </w:rPr>
            <w:t>Klicken oder tippen Sie hier, um Text einzugeben.</w:t>
          </w:r>
        </w:p>
      </w:docPartBody>
    </w:docPart>
    <w:docPart>
      <w:docPartPr>
        <w:name w:val="746CA2DD988445D5ABDFE87EA37C91FF"/>
        <w:category>
          <w:name w:val="Allgemein"/>
          <w:gallery w:val="placeholder"/>
        </w:category>
        <w:types>
          <w:type w:val="bbPlcHdr"/>
        </w:types>
        <w:behaviors>
          <w:behavior w:val="content"/>
        </w:behaviors>
        <w:guid w:val="{BA8EFDD9-053C-4952-AEED-8658202B1874}"/>
      </w:docPartPr>
      <w:docPartBody>
        <w:p w:rsidR="00307414" w:rsidRDefault="00080840" w:rsidP="00080840">
          <w:pPr>
            <w:pStyle w:val="746CA2DD988445D5ABDFE87EA37C91FF"/>
          </w:pPr>
          <w:r w:rsidRPr="00D64BF2">
            <w:rPr>
              <w:bCs/>
              <w:color w:val="808080"/>
            </w:rPr>
            <w:t>Klicken oder tippen Sie hier, um Text einzugeben.</w:t>
          </w:r>
        </w:p>
      </w:docPartBody>
    </w:docPart>
    <w:docPart>
      <w:docPartPr>
        <w:name w:val="01DE2271663B4D4F87D8E6DB0AD730AC"/>
        <w:category>
          <w:name w:val="Allgemein"/>
          <w:gallery w:val="placeholder"/>
        </w:category>
        <w:types>
          <w:type w:val="bbPlcHdr"/>
        </w:types>
        <w:behaviors>
          <w:behavior w:val="content"/>
        </w:behaviors>
        <w:guid w:val="{3C36994B-1C8B-4079-A188-809926A1BD6A}"/>
      </w:docPartPr>
      <w:docPartBody>
        <w:p w:rsidR="00307414" w:rsidRDefault="00080840" w:rsidP="00080840">
          <w:pPr>
            <w:pStyle w:val="01DE2271663B4D4F87D8E6DB0AD730AC"/>
          </w:pPr>
          <w:r w:rsidRPr="00D64BF2">
            <w:rPr>
              <w:bCs/>
              <w:color w:val="808080"/>
            </w:rPr>
            <w:t>Klicken oder tippen Sie hier, um Text einzugeben.</w:t>
          </w:r>
        </w:p>
      </w:docPartBody>
    </w:docPart>
    <w:docPart>
      <w:docPartPr>
        <w:name w:val="FF468DDD6D944D8F863F45144882071E"/>
        <w:category>
          <w:name w:val="Allgemein"/>
          <w:gallery w:val="placeholder"/>
        </w:category>
        <w:types>
          <w:type w:val="bbPlcHdr"/>
        </w:types>
        <w:behaviors>
          <w:behavior w:val="content"/>
        </w:behaviors>
        <w:guid w:val="{E9A0BE80-C28E-4E0F-8ABE-59AE8B9884F1}"/>
      </w:docPartPr>
      <w:docPartBody>
        <w:p w:rsidR="00307414" w:rsidRDefault="00080840" w:rsidP="00080840">
          <w:pPr>
            <w:pStyle w:val="FF468DDD6D944D8F863F45144882071E"/>
          </w:pPr>
          <w:r w:rsidRPr="00D64BF2">
            <w:rPr>
              <w:bCs/>
              <w:color w:val="808080"/>
            </w:rPr>
            <w:t>Klicken oder tippen Sie hier, um Text einzugeben.</w:t>
          </w:r>
        </w:p>
      </w:docPartBody>
    </w:docPart>
    <w:docPart>
      <w:docPartPr>
        <w:name w:val="275452F8C5934EB1890F223BF78E3EBC"/>
        <w:category>
          <w:name w:val="Allgemein"/>
          <w:gallery w:val="placeholder"/>
        </w:category>
        <w:types>
          <w:type w:val="bbPlcHdr"/>
        </w:types>
        <w:behaviors>
          <w:behavior w:val="content"/>
        </w:behaviors>
        <w:guid w:val="{1F20E7A2-E666-496D-8C57-3D1F870993F5}"/>
      </w:docPartPr>
      <w:docPartBody>
        <w:p w:rsidR="00307414" w:rsidRDefault="00080840" w:rsidP="00080840">
          <w:pPr>
            <w:pStyle w:val="275452F8C5934EB1890F223BF78E3EBC"/>
          </w:pPr>
          <w:r w:rsidRPr="00D64BF2">
            <w:rPr>
              <w:bCs/>
              <w:color w:val="808080"/>
            </w:rPr>
            <w:t>Klicken oder tippen Sie hier, um Text einzugeben.</w:t>
          </w:r>
        </w:p>
      </w:docPartBody>
    </w:docPart>
    <w:docPart>
      <w:docPartPr>
        <w:name w:val="1E380C69AE6C4E3C99099F1394FCAC26"/>
        <w:category>
          <w:name w:val="Allgemein"/>
          <w:gallery w:val="placeholder"/>
        </w:category>
        <w:types>
          <w:type w:val="bbPlcHdr"/>
        </w:types>
        <w:behaviors>
          <w:behavior w:val="content"/>
        </w:behaviors>
        <w:guid w:val="{18A247BE-63F9-4D6C-8EB4-760E2180FC57}"/>
      </w:docPartPr>
      <w:docPartBody>
        <w:p w:rsidR="00307414" w:rsidRDefault="00080840" w:rsidP="00080840">
          <w:pPr>
            <w:pStyle w:val="1E380C69AE6C4E3C99099F1394FCAC26"/>
          </w:pPr>
          <w:r w:rsidRPr="00D64BF2">
            <w:rPr>
              <w:bCs/>
              <w:color w:val="808080"/>
            </w:rPr>
            <w:t>Klicken oder tippen Sie hier, um Text einzugeben.</w:t>
          </w:r>
        </w:p>
      </w:docPartBody>
    </w:docPart>
    <w:docPart>
      <w:docPartPr>
        <w:name w:val="AE07867C02804DD7B11707D1B51CFDA7"/>
        <w:category>
          <w:name w:val="Allgemein"/>
          <w:gallery w:val="placeholder"/>
        </w:category>
        <w:types>
          <w:type w:val="bbPlcHdr"/>
        </w:types>
        <w:behaviors>
          <w:behavior w:val="content"/>
        </w:behaviors>
        <w:guid w:val="{6E531A24-6F16-4429-99FF-DFEF60913376}"/>
      </w:docPartPr>
      <w:docPartBody>
        <w:p w:rsidR="00307414" w:rsidRDefault="00080840" w:rsidP="00080840">
          <w:pPr>
            <w:pStyle w:val="AE07867C02804DD7B11707D1B51CFDA7"/>
          </w:pPr>
          <w:r w:rsidRPr="00D64BF2">
            <w:rPr>
              <w:bCs/>
              <w:color w:val="808080"/>
            </w:rPr>
            <w:t>Klicken oder tippen Sie hier, um Text einzugeben.</w:t>
          </w:r>
        </w:p>
      </w:docPartBody>
    </w:docPart>
    <w:docPart>
      <w:docPartPr>
        <w:name w:val="979833AE253C488BA9CF2CEEE424A5F3"/>
        <w:category>
          <w:name w:val="Allgemein"/>
          <w:gallery w:val="placeholder"/>
        </w:category>
        <w:types>
          <w:type w:val="bbPlcHdr"/>
        </w:types>
        <w:behaviors>
          <w:behavior w:val="content"/>
        </w:behaviors>
        <w:guid w:val="{9908DDBA-4560-463C-B0CF-354202135944}"/>
      </w:docPartPr>
      <w:docPartBody>
        <w:p w:rsidR="00307414" w:rsidRDefault="00080840" w:rsidP="00080840">
          <w:pPr>
            <w:pStyle w:val="979833AE253C488BA9CF2CEEE424A5F3"/>
          </w:pPr>
          <w:r w:rsidRPr="00D64BF2">
            <w:rPr>
              <w:bCs/>
              <w:color w:val="808080"/>
            </w:rPr>
            <w:t>Klicken oder tippen Sie hier, um Text einzugeben.</w:t>
          </w:r>
        </w:p>
      </w:docPartBody>
    </w:docPart>
    <w:docPart>
      <w:docPartPr>
        <w:name w:val="C2D18583078F4BCF960C4F3CBCC43001"/>
        <w:category>
          <w:name w:val="Allgemein"/>
          <w:gallery w:val="placeholder"/>
        </w:category>
        <w:types>
          <w:type w:val="bbPlcHdr"/>
        </w:types>
        <w:behaviors>
          <w:behavior w:val="content"/>
        </w:behaviors>
        <w:guid w:val="{3BA54E8A-3212-4D56-878C-59533110180B}"/>
      </w:docPartPr>
      <w:docPartBody>
        <w:p w:rsidR="00307414" w:rsidRDefault="00080840" w:rsidP="00080840">
          <w:pPr>
            <w:pStyle w:val="C2D18583078F4BCF960C4F3CBCC43001"/>
          </w:pPr>
          <w:r w:rsidRPr="00D64BF2">
            <w:rPr>
              <w:bCs/>
              <w:color w:val="808080"/>
            </w:rPr>
            <w:t>Klicken oder tippen Sie hier, um Text einzugeben.</w:t>
          </w:r>
        </w:p>
      </w:docPartBody>
    </w:docPart>
    <w:docPart>
      <w:docPartPr>
        <w:name w:val="4D7840F2B4B242E59BBA8A9C64AD8A4D"/>
        <w:category>
          <w:name w:val="Allgemein"/>
          <w:gallery w:val="placeholder"/>
        </w:category>
        <w:types>
          <w:type w:val="bbPlcHdr"/>
        </w:types>
        <w:behaviors>
          <w:behavior w:val="content"/>
        </w:behaviors>
        <w:guid w:val="{1BFA869F-944B-4067-88B1-5F781E067DFA}"/>
      </w:docPartPr>
      <w:docPartBody>
        <w:p w:rsidR="00307414" w:rsidRDefault="00080840" w:rsidP="00080840">
          <w:pPr>
            <w:pStyle w:val="4D7840F2B4B242E59BBA8A9C64AD8A4D"/>
          </w:pPr>
          <w:r w:rsidRPr="00D64BF2">
            <w:rPr>
              <w:bCs/>
              <w:color w:val="808080"/>
            </w:rPr>
            <w:t>Klicken oder tippen Sie hier, um Text einzugeben.</w:t>
          </w:r>
        </w:p>
      </w:docPartBody>
    </w:docPart>
    <w:docPart>
      <w:docPartPr>
        <w:name w:val="B8611BD4240146BDABDE4525583EF021"/>
        <w:category>
          <w:name w:val="Allgemein"/>
          <w:gallery w:val="placeholder"/>
        </w:category>
        <w:types>
          <w:type w:val="bbPlcHdr"/>
        </w:types>
        <w:behaviors>
          <w:behavior w:val="content"/>
        </w:behaviors>
        <w:guid w:val="{6F2F200F-3B23-4EFC-852F-EB0699B18AF5}"/>
      </w:docPartPr>
      <w:docPartBody>
        <w:p w:rsidR="00307414" w:rsidRDefault="00080840" w:rsidP="00080840">
          <w:pPr>
            <w:pStyle w:val="B8611BD4240146BDABDE4525583EF021"/>
          </w:pPr>
          <w:r w:rsidRPr="00D64BF2">
            <w:rPr>
              <w:bCs/>
              <w:color w:val="808080"/>
            </w:rPr>
            <w:t>Klicken oder tippen Sie hier, um Text einzugeben.</w:t>
          </w:r>
        </w:p>
      </w:docPartBody>
    </w:docPart>
    <w:docPart>
      <w:docPartPr>
        <w:name w:val="EE68607DEA494FF7B4691D34D11082E6"/>
        <w:category>
          <w:name w:val="Allgemein"/>
          <w:gallery w:val="placeholder"/>
        </w:category>
        <w:types>
          <w:type w:val="bbPlcHdr"/>
        </w:types>
        <w:behaviors>
          <w:behavior w:val="content"/>
        </w:behaviors>
        <w:guid w:val="{8E67977E-7DAF-4B12-9415-6A281E9429C9}"/>
      </w:docPartPr>
      <w:docPartBody>
        <w:p w:rsidR="00307414" w:rsidRDefault="00080840" w:rsidP="00080840">
          <w:pPr>
            <w:pStyle w:val="EE68607DEA494FF7B4691D34D11082E6"/>
          </w:pPr>
          <w:r w:rsidRPr="00D64BF2">
            <w:rPr>
              <w:bCs/>
              <w:color w:val="808080"/>
            </w:rPr>
            <w:t>Klicken oder tippen Sie hier, um Text einzugeben.</w:t>
          </w:r>
        </w:p>
      </w:docPartBody>
    </w:docPart>
    <w:docPart>
      <w:docPartPr>
        <w:name w:val="9239659BD6544285892CB61774609407"/>
        <w:category>
          <w:name w:val="Allgemein"/>
          <w:gallery w:val="placeholder"/>
        </w:category>
        <w:types>
          <w:type w:val="bbPlcHdr"/>
        </w:types>
        <w:behaviors>
          <w:behavior w:val="content"/>
        </w:behaviors>
        <w:guid w:val="{2204960E-3182-40C0-8CEC-70B9EA508B6E}"/>
      </w:docPartPr>
      <w:docPartBody>
        <w:p w:rsidR="00307414" w:rsidRDefault="00080840" w:rsidP="00080840">
          <w:pPr>
            <w:pStyle w:val="9239659BD6544285892CB61774609407"/>
          </w:pPr>
          <w:r w:rsidRPr="00D64BF2">
            <w:rPr>
              <w:bCs/>
              <w:color w:val="808080"/>
            </w:rPr>
            <w:t>Klicken oder tippen Sie hier, um Text einzugeben.</w:t>
          </w:r>
        </w:p>
      </w:docPartBody>
    </w:docPart>
    <w:docPart>
      <w:docPartPr>
        <w:name w:val="6F0FD109342849DEB59F497FB209A280"/>
        <w:category>
          <w:name w:val="Allgemein"/>
          <w:gallery w:val="placeholder"/>
        </w:category>
        <w:types>
          <w:type w:val="bbPlcHdr"/>
        </w:types>
        <w:behaviors>
          <w:behavior w:val="content"/>
        </w:behaviors>
        <w:guid w:val="{DFBF8A69-F101-4106-A9C3-4091D20D837C}"/>
      </w:docPartPr>
      <w:docPartBody>
        <w:p w:rsidR="00307414" w:rsidRDefault="00080840" w:rsidP="00080840">
          <w:pPr>
            <w:pStyle w:val="6F0FD109342849DEB59F497FB209A280"/>
          </w:pPr>
          <w:r w:rsidRPr="00D64BF2">
            <w:rPr>
              <w:bCs/>
              <w:color w:val="808080"/>
            </w:rPr>
            <w:t>Klicken oder tippen Sie hier, um Text einzugeben.</w:t>
          </w:r>
        </w:p>
      </w:docPartBody>
    </w:docPart>
    <w:docPart>
      <w:docPartPr>
        <w:name w:val="7B4B0D5F0F2648DFB1525281EAB122BE"/>
        <w:category>
          <w:name w:val="Allgemein"/>
          <w:gallery w:val="placeholder"/>
        </w:category>
        <w:types>
          <w:type w:val="bbPlcHdr"/>
        </w:types>
        <w:behaviors>
          <w:behavior w:val="content"/>
        </w:behaviors>
        <w:guid w:val="{3AA25904-90B9-4642-AF58-42DFA226C8B4}"/>
      </w:docPartPr>
      <w:docPartBody>
        <w:p w:rsidR="00307414" w:rsidRDefault="00080840" w:rsidP="00080840">
          <w:pPr>
            <w:pStyle w:val="7B4B0D5F0F2648DFB1525281EAB122BE"/>
          </w:pPr>
          <w:r w:rsidRPr="00D64BF2">
            <w:rPr>
              <w:bCs/>
              <w:color w:val="808080"/>
            </w:rPr>
            <w:t>Klicken oder tippen Sie hier, um Text einzugeben.</w:t>
          </w:r>
        </w:p>
      </w:docPartBody>
    </w:docPart>
    <w:docPart>
      <w:docPartPr>
        <w:name w:val="5FB3FDE9F1474395862502F195D1B6E2"/>
        <w:category>
          <w:name w:val="Allgemein"/>
          <w:gallery w:val="placeholder"/>
        </w:category>
        <w:types>
          <w:type w:val="bbPlcHdr"/>
        </w:types>
        <w:behaviors>
          <w:behavior w:val="content"/>
        </w:behaviors>
        <w:guid w:val="{B1D54B4C-CB8C-4BB6-8BED-6D3CCD10F872}"/>
      </w:docPartPr>
      <w:docPartBody>
        <w:p w:rsidR="00307414" w:rsidRDefault="00080840" w:rsidP="00080840">
          <w:pPr>
            <w:pStyle w:val="5FB3FDE9F1474395862502F195D1B6E2"/>
          </w:pPr>
          <w:r w:rsidRPr="00D64BF2">
            <w:rPr>
              <w:bCs/>
              <w:color w:val="808080"/>
            </w:rPr>
            <w:t>Klicken oder tippen Sie hier, um Text einzugeben.</w:t>
          </w:r>
        </w:p>
      </w:docPartBody>
    </w:docPart>
    <w:docPart>
      <w:docPartPr>
        <w:name w:val="75B85C8158DC4F4BBAFBF4C1A741C29A"/>
        <w:category>
          <w:name w:val="Allgemein"/>
          <w:gallery w:val="placeholder"/>
        </w:category>
        <w:types>
          <w:type w:val="bbPlcHdr"/>
        </w:types>
        <w:behaviors>
          <w:behavior w:val="content"/>
        </w:behaviors>
        <w:guid w:val="{27DD0C41-ACB9-46F5-81AE-5C9A893B8E2F}"/>
      </w:docPartPr>
      <w:docPartBody>
        <w:p w:rsidR="00307414" w:rsidRDefault="00080840" w:rsidP="00080840">
          <w:pPr>
            <w:pStyle w:val="75B85C8158DC4F4BBAFBF4C1A741C29A"/>
          </w:pPr>
          <w:r w:rsidRPr="00D64BF2">
            <w:rPr>
              <w:bCs/>
              <w:color w:val="808080"/>
            </w:rPr>
            <w:t>Klicken oder tippen Sie hier, um Text einzugeben.</w:t>
          </w:r>
        </w:p>
      </w:docPartBody>
    </w:docPart>
    <w:docPart>
      <w:docPartPr>
        <w:name w:val="11D6C714A45D460AAF5C7BE2DBC68590"/>
        <w:category>
          <w:name w:val="Allgemein"/>
          <w:gallery w:val="placeholder"/>
        </w:category>
        <w:types>
          <w:type w:val="bbPlcHdr"/>
        </w:types>
        <w:behaviors>
          <w:behavior w:val="content"/>
        </w:behaviors>
        <w:guid w:val="{E325BF93-A902-4C2F-A5AB-0C94888FDA2E}"/>
      </w:docPartPr>
      <w:docPartBody>
        <w:p w:rsidR="00307414" w:rsidRDefault="00080840" w:rsidP="00080840">
          <w:pPr>
            <w:pStyle w:val="11D6C714A45D460AAF5C7BE2DBC68590"/>
          </w:pPr>
          <w:r w:rsidRPr="00D64BF2">
            <w:rPr>
              <w:bCs/>
              <w:color w:val="808080"/>
            </w:rPr>
            <w:t>Klicken oder tippen Sie hier, um Text einzugeben.</w:t>
          </w:r>
        </w:p>
      </w:docPartBody>
    </w:docPart>
    <w:docPart>
      <w:docPartPr>
        <w:name w:val="BA24FA6D08EE42089068F63A24B728C1"/>
        <w:category>
          <w:name w:val="Allgemein"/>
          <w:gallery w:val="placeholder"/>
        </w:category>
        <w:types>
          <w:type w:val="bbPlcHdr"/>
        </w:types>
        <w:behaviors>
          <w:behavior w:val="content"/>
        </w:behaviors>
        <w:guid w:val="{59199D1E-5C78-418E-9CD7-59CC13D3A8CA}"/>
      </w:docPartPr>
      <w:docPartBody>
        <w:p w:rsidR="00307414" w:rsidRDefault="00080840" w:rsidP="00080840">
          <w:pPr>
            <w:pStyle w:val="BA24FA6D08EE42089068F63A24B728C1"/>
          </w:pPr>
          <w:r w:rsidRPr="00D64BF2">
            <w:rPr>
              <w:bCs/>
              <w:color w:val="808080"/>
            </w:rPr>
            <w:t>Klicken oder tippen Sie hier, um Text einzugeben.</w:t>
          </w:r>
        </w:p>
      </w:docPartBody>
    </w:docPart>
    <w:docPart>
      <w:docPartPr>
        <w:name w:val="2AE8B9628D684AA1A272A385257B9314"/>
        <w:category>
          <w:name w:val="Allgemein"/>
          <w:gallery w:val="placeholder"/>
        </w:category>
        <w:types>
          <w:type w:val="bbPlcHdr"/>
        </w:types>
        <w:behaviors>
          <w:behavior w:val="content"/>
        </w:behaviors>
        <w:guid w:val="{46AAE19F-F518-4063-9FFB-370788A67877}"/>
      </w:docPartPr>
      <w:docPartBody>
        <w:p w:rsidR="00307414" w:rsidRDefault="00080840" w:rsidP="00080840">
          <w:pPr>
            <w:pStyle w:val="2AE8B9628D684AA1A272A385257B9314"/>
          </w:pPr>
          <w:r w:rsidRPr="00D64BF2">
            <w:rPr>
              <w:bCs/>
              <w:color w:val="808080"/>
            </w:rPr>
            <w:t>Klicken oder tippen Sie hier, um Text einzugeben.</w:t>
          </w:r>
        </w:p>
      </w:docPartBody>
    </w:docPart>
    <w:docPart>
      <w:docPartPr>
        <w:name w:val="8815DA5D2C7D45C3B0E9DBEAE6DD0CDB"/>
        <w:category>
          <w:name w:val="Allgemein"/>
          <w:gallery w:val="placeholder"/>
        </w:category>
        <w:types>
          <w:type w:val="bbPlcHdr"/>
        </w:types>
        <w:behaviors>
          <w:behavior w:val="content"/>
        </w:behaviors>
        <w:guid w:val="{CAFC70FC-C85D-484E-8B03-50AD39E80E9A}"/>
      </w:docPartPr>
      <w:docPartBody>
        <w:p w:rsidR="00307414" w:rsidRDefault="00080840" w:rsidP="00080840">
          <w:pPr>
            <w:pStyle w:val="8815DA5D2C7D45C3B0E9DBEAE6DD0CDB"/>
          </w:pPr>
          <w:r w:rsidRPr="00D64BF2">
            <w:rPr>
              <w:bCs/>
              <w:color w:val="808080"/>
            </w:rPr>
            <w:t>Klicken oder tippen Sie hier, um Text einzugeben.</w:t>
          </w:r>
        </w:p>
      </w:docPartBody>
    </w:docPart>
    <w:docPart>
      <w:docPartPr>
        <w:name w:val="F62970266CF54C439B687F2701B5A6A8"/>
        <w:category>
          <w:name w:val="Allgemein"/>
          <w:gallery w:val="placeholder"/>
        </w:category>
        <w:types>
          <w:type w:val="bbPlcHdr"/>
        </w:types>
        <w:behaviors>
          <w:behavior w:val="content"/>
        </w:behaviors>
        <w:guid w:val="{F92FDBF1-A09F-4AAC-AF35-7243E807BDDB}"/>
      </w:docPartPr>
      <w:docPartBody>
        <w:p w:rsidR="00307414" w:rsidRDefault="00080840" w:rsidP="00080840">
          <w:pPr>
            <w:pStyle w:val="F62970266CF54C439B687F2701B5A6A8"/>
          </w:pPr>
          <w:r w:rsidRPr="00D64BF2">
            <w:rPr>
              <w:bCs/>
              <w:color w:val="80808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74"/>
    <w:rsid w:val="000203D2"/>
    <w:rsid w:val="0004511E"/>
    <w:rsid w:val="00080840"/>
    <w:rsid w:val="00123A09"/>
    <w:rsid w:val="001C0D4E"/>
    <w:rsid w:val="001C77ED"/>
    <w:rsid w:val="002006EC"/>
    <w:rsid w:val="0028121C"/>
    <w:rsid w:val="002911B9"/>
    <w:rsid w:val="00307414"/>
    <w:rsid w:val="00327FC2"/>
    <w:rsid w:val="00365860"/>
    <w:rsid w:val="003A2711"/>
    <w:rsid w:val="0043276E"/>
    <w:rsid w:val="00435AF5"/>
    <w:rsid w:val="00470F07"/>
    <w:rsid w:val="004769E6"/>
    <w:rsid w:val="004935EB"/>
    <w:rsid w:val="004F2287"/>
    <w:rsid w:val="004F781F"/>
    <w:rsid w:val="005873E8"/>
    <w:rsid w:val="005F589E"/>
    <w:rsid w:val="006422A9"/>
    <w:rsid w:val="00651A2A"/>
    <w:rsid w:val="00682563"/>
    <w:rsid w:val="0068257A"/>
    <w:rsid w:val="007541BC"/>
    <w:rsid w:val="00774B85"/>
    <w:rsid w:val="00886962"/>
    <w:rsid w:val="008B7160"/>
    <w:rsid w:val="008C5ADE"/>
    <w:rsid w:val="008D3E79"/>
    <w:rsid w:val="009506E3"/>
    <w:rsid w:val="00975F55"/>
    <w:rsid w:val="009C0BB5"/>
    <w:rsid w:val="00A35DD4"/>
    <w:rsid w:val="00A7081D"/>
    <w:rsid w:val="00AB4E0A"/>
    <w:rsid w:val="00B31436"/>
    <w:rsid w:val="00B77EBE"/>
    <w:rsid w:val="00B82874"/>
    <w:rsid w:val="00BA4153"/>
    <w:rsid w:val="00BE2B43"/>
    <w:rsid w:val="00C029A3"/>
    <w:rsid w:val="00CA576A"/>
    <w:rsid w:val="00CD5E19"/>
    <w:rsid w:val="00DA7E5B"/>
    <w:rsid w:val="00E35679"/>
    <w:rsid w:val="00E4055E"/>
    <w:rsid w:val="00E9749D"/>
    <w:rsid w:val="00EE2EC0"/>
    <w:rsid w:val="00F32554"/>
    <w:rsid w:val="00FB4D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41BC"/>
    <w:rPr>
      <w:color w:val="808080"/>
    </w:rPr>
  </w:style>
  <w:style w:type="paragraph" w:customStyle="1" w:styleId="3F6AF36FBC534EDDBC33C8EB7EB8650B">
    <w:name w:val="3F6AF36FBC534EDDBC33C8EB7EB8650B"/>
    <w:rsid w:val="00B82874"/>
  </w:style>
  <w:style w:type="paragraph" w:customStyle="1" w:styleId="7F5B2C9317F04ED58BE09E32EF5B495D">
    <w:name w:val="7F5B2C9317F04ED58BE09E32EF5B495D"/>
    <w:rsid w:val="00B82874"/>
  </w:style>
  <w:style w:type="paragraph" w:customStyle="1" w:styleId="BB3BE03A7D0E4385B92235510C03EC73">
    <w:name w:val="BB3BE03A7D0E4385B92235510C03EC73"/>
    <w:rsid w:val="00682563"/>
  </w:style>
  <w:style w:type="paragraph" w:customStyle="1" w:styleId="FCCD671180644C5C96241356F64C47BE">
    <w:name w:val="FCCD671180644C5C96241356F64C47BE"/>
    <w:rsid w:val="00682563"/>
  </w:style>
  <w:style w:type="paragraph" w:customStyle="1" w:styleId="3EB3283B9F094BE28A51A40005C3FA10">
    <w:name w:val="3EB3283B9F094BE28A51A40005C3FA10"/>
    <w:rsid w:val="00682563"/>
  </w:style>
  <w:style w:type="paragraph" w:customStyle="1" w:styleId="CE5168F450024B24BC1B6C8789C0C5AF">
    <w:name w:val="CE5168F450024B24BC1B6C8789C0C5AF"/>
    <w:rsid w:val="00682563"/>
  </w:style>
  <w:style w:type="paragraph" w:customStyle="1" w:styleId="2703AB57305148558B4B67E3D4BDEA7C">
    <w:name w:val="2703AB57305148558B4B67E3D4BDEA7C"/>
    <w:rsid w:val="00682563"/>
  </w:style>
  <w:style w:type="paragraph" w:customStyle="1" w:styleId="DFD239A285D24207BC92DECC9CF99D15">
    <w:name w:val="DFD239A285D24207BC92DECC9CF99D15"/>
    <w:rsid w:val="00682563"/>
  </w:style>
  <w:style w:type="paragraph" w:customStyle="1" w:styleId="9F311844038E4BFE9E61F1BD110A276A">
    <w:name w:val="9F311844038E4BFE9E61F1BD110A276A"/>
    <w:rsid w:val="00682563"/>
  </w:style>
  <w:style w:type="paragraph" w:customStyle="1" w:styleId="E4E735840E9E43C9BBD29ED9776F3A35">
    <w:name w:val="E4E735840E9E43C9BBD29ED9776F3A35"/>
    <w:rsid w:val="00682563"/>
  </w:style>
  <w:style w:type="paragraph" w:customStyle="1" w:styleId="0802A40F326341A9B087D71053DB2955">
    <w:name w:val="0802A40F326341A9B087D71053DB2955"/>
    <w:rsid w:val="005F589E"/>
  </w:style>
  <w:style w:type="paragraph" w:customStyle="1" w:styleId="733D95E848734EB487E11BE9F86F5553">
    <w:name w:val="733D95E848734EB487E11BE9F86F5553"/>
    <w:rsid w:val="005F589E"/>
  </w:style>
  <w:style w:type="paragraph" w:customStyle="1" w:styleId="D51F673B24F54BEEA829613F4AA21146">
    <w:name w:val="D51F673B24F54BEEA829613F4AA21146"/>
    <w:rsid w:val="005F589E"/>
  </w:style>
  <w:style w:type="paragraph" w:customStyle="1" w:styleId="446E7CA9A68A4ED9A779D312EDBEAF88">
    <w:name w:val="446E7CA9A68A4ED9A779D312EDBEAF88"/>
    <w:rsid w:val="005F589E"/>
  </w:style>
  <w:style w:type="paragraph" w:customStyle="1" w:styleId="0AB13435A8B842FCAD9823AC1FC94892">
    <w:name w:val="0AB13435A8B842FCAD9823AC1FC94892"/>
    <w:rsid w:val="005F589E"/>
  </w:style>
  <w:style w:type="paragraph" w:customStyle="1" w:styleId="9EC4DDA20B984CC38998A4FB9E456D00">
    <w:name w:val="9EC4DDA20B984CC38998A4FB9E456D00"/>
    <w:rsid w:val="005F589E"/>
  </w:style>
  <w:style w:type="paragraph" w:customStyle="1" w:styleId="95DF26C3D6C441E99DBCB0370FB48BBE">
    <w:name w:val="95DF26C3D6C441E99DBCB0370FB48BBE"/>
    <w:rsid w:val="005F589E"/>
  </w:style>
  <w:style w:type="paragraph" w:customStyle="1" w:styleId="8C8641EDE98C476296CCC01503FDEC60">
    <w:name w:val="8C8641EDE98C476296CCC01503FDEC60"/>
    <w:rsid w:val="00BE2B43"/>
  </w:style>
  <w:style w:type="paragraph" w:customStyle="1" w:styleId="C3630378FF2242DA8CA79A07AD00E927">
    <w:name w:val="C3630378FF2242DA8CA79A07AD00E927"/>
    <w:rsid w:val="00BE2B43"/>
  </w:style>
  <w:style w:type="paragraph" w:customStyle="1" w:styleId="F9C83AD1EFF149C686C47D3D57E57710">
    <w:name w:val="F9C83AD1EFF149C686C47D3D57E57710"/>
    <w:rsid w:val="00BE2B43"/>
  </w:style>
  <w:style w:type="paragraph" w:customStyle="1" w:styleId="8616612BBD594193914B320D61716A1A">
    <w:name w:val="8616612BBD594193914B320D61716A1A"/>
    <w:rsid w:val="00FB4DFB"/>
  </w:style>
  <w:style w:type="paragraph" w:customStyle="1" w:styleId="57969F750E4F4DD7BD8D8D3C1BE5B938">
    <w:name w:val="57969F750E4F4DD7BD8D8D3C1BE5B938"/>
    <w:rsid w:val="00FB4DFB"/>
  </w:style>
  <w:style w:type="paragraph" w:customStyle="1" w:styleId="F1E16CD4A84D4D55AC044E3C695B84EA">
    <w:name w:val="F1E16CD4A84D4D55AC044E3C695B84EA"/>
    <w:rsid w:val="00FB4DFB"/>
  </w:style>
  <w:style w:type="paragraph" w:customStyle="1" w:styleId="8FE53DEBBB79440892D70209B4B0A621">
    <w:name w:val="8FE53DEBBB79440892D70209B4B0A621"/>
    <w:rsid w:val="00FB4DFB"/>
  </w:style>
  <w:style w:type="paragraph" w:customStyle="1" w:styleId="C16A21CF304345C1A38A6D4633747FDE">
    <w:name w:val="C16A21CF304345C1A38A6D4633747FDE"/>
    <w:rsid w:val="00FB4DFB"/>
  </w:style>
  <w:style w:type="paragraph" w:customStyle="1" w:styleId="5D27334AF5A147F7901E9170CB544CCE">
    <w:name w:val="5D27334AF5A147F7901E9170CB544CCE"/>
    <w:rsid w:val="00FB4DFB"/>
  </w:style>
  <w:style w:type="paragraph" w:customStyle="1" w:styleId="58033D02E18146B297E26B9EFA6455A4">
    <w:name w:val="58033D02E18146B297E26B9EFA6455A4"/>
    <w:rsid w:val="00FB4DFB"/>
  </w:style>
  <w:style w:type="paragraph" w:customStyle="1" w:styleId="8409E73D964043D5AD09DB2E0E18DBE7">
    <w:name w:val="8409E73D964043D5AD09DB2E0E18DBE7"/>
    <w:rsid w:val="00FB4DFB"/>
  </w:style>
  <w:style w:type="paragraph" w:customStyle="1" w:styleId="1AEDA25CCB3E4BC08C1DD4F5D06E3788">
    <w:name w:val="1AEDA25CCB3E4BC08C1DD4F5D06E3788"/>
    <w:rsid w:val="00FB4DFB"/>
  </w:style>
  <w:style w:type="paragraph" w:customStyle="1" w:styleId="CDBBB5B1BF2540C8A47F71F301C6FE48">
    <w:name w:val="CDBBB5B1BF2540C8A47F71F301C6FE48"/>
    <w:rsid w:val="00FB4DFB"/>
  </w:style>
  <w:style w:type="paragraph" w:customStyle="1" w:styleId="D4858977A4334189A3206264E00D2D1B">
    <w:name w:val="D4858977A4334189A3206264E00D2D1B"/>
    <w:rsid w:val="00FB4DFB"/>
  </w:style>
  <w:style w:type="paragraph" w:customStyle="1" w:styleId="82A51B7455664893B5BA6E7A408285A8">
    <w:name w:val="82A51B7455664893B5BA6E7A408285A8"/>
    <w:rsid w:val="00FB4DFB"/>
  </w:style>
  <w:style w:type="paragraph" w:customStyle="1" w:styleId="B83D79A323C642D3A8A5F2757EB962EA">
    <w:name w:val="B83D79A323C642D3A8A5F2757EB962EA"/>
    <w:rsid w:val="00FB4DFB"/>
  </w:style>
  <w:style w:type="paragraph" w:customStyle="1" w:styleId="15E5D44290E04C59B5551972513E2C8D">
    <w:name w:val="15E5D44290E04C59B5551972513E2C8D"/>
    <w:rsid w:val="00FB4DFB"/>
  </w:style>
  <w:style w:type="paragraph" w:customStyle="1" w:styleId="A2FC40909D584118AD9A8137375AB257">
    <w:name w:val="A2FC40909D584118AD9A8137375AB257"/>
    <w:rsid w:val="00FB4DFB"/>
  </w:style>
  <w:style w:type="paragraph" w:customStyle="1" w:styleId="FC4B2141D6CE43D2B98BDBB6285C59D2">
    <w:name w:val="FC4B2141D6CE43D2B98BDBB6285C59D2"/>
    <w:rsid w:val="00FB4DFB"/>
  </w:style>
  <w:style w:type="paragraph" w:customStyle="1" w:styleId="F7CB75366B1B44C0B07D05DCDB029A04">
    <w:name w:val="F7CB75366B1B44C0B07D05DCDB029A04"/>
    <w:rsid w:val="00FB4DFB"/>
  </w:style>
  <w:style w:type="paragraph" w:customStyle="1" w:styleId="8CBB3E0497D84D11978FDE145B4ABFC8">
    <w:name w:val="8CBB3E0497D84D11978FDE145B4ABFC8"/>
    <w:rsid w:val="00FB4DFB"/>
  </w:style>
  <w:style w:type="paragraph" w:customStyle="1" w:styleId="5173A74CBCC54D9CAEDFB7CCFE697C97">
    <w:name w:val="5173A74CBCC54D9CAEDFB7CCFE697C97"/>
    <w:rsid w:val="00FB4DFB"/>
  </w:style>
  <w:style w:type="paragraph" w:customStyle="1" w:styleId="6086630536484B80B13360A4CA008E14">
    <w:name w:val="6086630536484B80B13360A4CA008E14"/>
    <w:rsid w:val="00FB4DFB"/>
  </w:style>
  <w:style w:type="paragraph" w:customStyle="1" w:styleId="08DFE9C363E340C6B5ECF7BF12A46860">
    <w:name w:val="08DFE9C363E340C6B5ECF7BF12A46860"/>
    <w:rsid w:val="00FB4DFB"/>
  </w:style>
  <w:style w:type="paragraph" w:customStyle="1" w:styleId="656B7544A3674BDC95423526E6837E83">
    <w:name w:val="656B7544A3674BDC95423526E6837E83"/>
    <w:rsid w:val="00FB4DFB"/>
  </w:style>
  <w:style w:type="paragraph" w:customStyle="1" w:styleId="6A72755E24314923A2A8E9147E80C045">
    <w:name w:val="6A72755E24314923A2A8E9147E80C045"/>
    <w:rsid w:val="00FB4DFB"/>
  </w:style>
  <w:style w:type="paragraph" w:customStyle="1" w:styleId="24C955D323DC48E98483E0251FD81B5C">
    <w:name w:val="24C955D323DC48E98483E0251FD81B5C"/>
    <w:rsid w:val="00FB4DFB"/>
  </w:style>
  <w:style w:type="paragraph" w:customStyle="1" w:styleId="A6E7AD556EBF4A4DAD1125F1B8F98E05">
    <w:name w:val="A6E7AD556EBF4A4DAD1125F1B8F98E05"/>
    <w:rsid w:val="00FB4DFB"/>
  </w:style>
  <w:style w:type="paragraph" w:customStyle="1" w:styleId="8BAF3AD808B044FD9BA4C14FE18619D4">
    <w:name w:val="8BAF3AD808B044FD9BA4C14FE18619D4"/>
    <w:rsid w:val="00FB4DFB"/>
  </w:style>
  <w:style w:type="paragraph" w:customStyle="1" w:styleId="EEA98D997E81474DAF97123697BB09A3">
    <w:name w:val="EEA98D997E81474DAF97123697BB09A3"/>
    <w:rsid w:val="00FB4DFB"/>
  </w:style>
  <w:style w:type="paragraph" w:customStyle="1" w:styleId="EE1317F83EEA48C6B9FBFBDF28C92D58">
    <w:name w:val="EE1317F83EEA48C6B9FBFBDF28C92D58"/>
    <w:rsid w:val="00FB4DFB"/>
  </w:style>
  <w:style w:type="paragraph" w:customStyle="1" w:styleId="5613411CFB6A4B9488DBFCB8274B50DE">
    <w:name w:val="5613411CFB6A4B9488DBFCB8274B50DE"/>
    <w:rsid w:val="00FB4DFB"/>
  </w:style>
  <w:style w:type="paragraph" w:customStyle="1" w:styleId="BD374B29B5E0471D80DA2B93A1D096C6">
    <w:name w:val="BD374B29B5E0471D80DA2B93A1D096C6"/>
    <w:rsid w:val="00FB4DFB"/>
  </w:style>
  <w:style w:type="paragraph" w:customStyle="1" w:styleId="4ECADA42DFD84DBA8D0E6EE01EEDF481">
    <w:name w:val="4ECADA42DFD84DBA8D0E6EE01EEDF481"/>
    <w:rsid w:val="00FB4DFB"/>
  </w:style>
  <w:style w:type="paragraph" w:customStyle="1" w:styleId="FCCF8760A55C4386A6DBCB6B8CC12504">
    <w:name w:val="FCCF8760A55C4386A6DBCB6B8CC12504"/>
    <w:rsid w:val="00FB4DFB"/>
  </w:style>
  <w:style w:type="paragraph" w:customStyle="1" w:styleId="4903E0C1B9CD42DD99EF56E88FC8A1C4">
    <w:name w:val="4903E0C1B9CD42DD99EF56E88FC8A1C4"/>
    <w:rsid w:val="00FB4DFB"/>
  </w:style>
  <w:style w:type="paragraph" w:customStyle="1" w:styleId="1D2C657BDDC746CD8A0C2293C8924E48">
    <w:name w:val="1D2C657BDDC746CD8A0C2293C8924E48"/>
    <w:rsid w:val="00FB4DFB"/>
  </w:style>
  <w:style w:type="paragraph" w:customStyle="1" w:styleId="145770CDB2CD44B2A01FED6DEE9A53BC">
    <w:name w:val="145770CDB2CD44B2A01FED6DEE9A53BC"/>
    <w:rsid w:val="00FB4DFB"/>
  </w:style>
  <w:style w:type="paragraph" w:customStyle="1" w:styleId="50738313BB03452DA1E29E8CEAB65B50">
    <w:name w:val="50738313BB03452DA1E29E8CEAB65B50"/>
    <w:rsid w:val="00FB4DFB"/>
  </w:style>
  <w:style w:type="paragraph" w:customStyle="1" w:styleId="13CCD1BBA8204D2BBE03443C68DBE96B">
    <w:name w:val="13CCD1BBA8204D2BBE03443C68DBE96B"/>
    <w:rsid w:val="00FB4DFB"/>
  </w:style>
  <w:style w:type="paragraph" w:customStyle="1" w:styleId="FDC1BC02E1FA4F51BF4D58DE1C932EF3">
    <w:name w:val="FDC1BC02E1FA4F51BF4D58DE1C932EF3"/>
    <w:rsid w:val="00FB4DFB"/>
  </w:style>
  <w:style w:type="paragraph" w:customStyle="1" w:styleId="B7EE52DEFB104FD2BFCE40CDE991311E">
    <w:name w:val="B7EE52DEFB104FD2BFCE40CDE991311E"/>
    <w:rsid w:val="00FB4DFB"/>
  </w:style>
  <w:style w:type="paragraph" w:customStyle="1" w:styleId="45F0434D965C4BB99EB913CB85D1B1E1">
    <w:name w:val="45F0434D965C4BB99EB913CB85D1B1E1"/>
    <w:rsid w:val="00FB4DFB"/>
  </w:style>
  <w:style w:type="paragraph" w:customStyle="1" w:styleId="676AD67A59384D33847CF40578D14A09">
    <w:name w:val="676AD67A59384D33847CF40578D14A09"/>
    <w:rsid w:val="00FB4DFB"/>
  </w:style>
  <w:style w:type="paragraph" w:customStyle="1" w:styleId="47E17AAFD2344277A1DA90E304504870">
    <w:name w:val="47E17AAFD2344277A1DA90E304504870"/>
    <w:rsid w:val="00FB4DFB"/>
  </w:style>
  <w:style w:type="paragraph" w:customStyle="1" w:styleId="5439FD7FC5A0474AA87DF6FD3258FE4C">
    <w:name w:val="5439FD7FC5A0474AA87DF6FD3258FE4C"/>
    <w:rsid w:val="00FB4DFB"/>
  </w:style>
  <w:style w:type="paragraph" w:customStyle="1" w:styleId="20356D56FB104508A12208DFA6252CEF">
    <w:name w:val="20356D56FB104508A12208DFA6252CEF"/>
    <w:rsid w:val="00FB4DFB"/>
  </w:style>
  <w:style w:type="paragraph" w:customStyle="1" w:styleId="E78601227BA04388B5F364A60730683D">
    <w:name w:val="E78601227BA04388B5F364A60730683D"/>
    <w:rsid w:val="00FB4DFB"/>
  </w:style>
  <w:style w:type="paragraph" w:customStyle="1" w:styleId="85CDB6ACA3D34902B679657BBD7727EB">
    <w:name w:val="85CDB6ACA3D34902B679657BBD7727EB"/>
    <w:rsid w:val="00FB4DFB"/>
  </w:style>
  <w:style w:type="paragraph" w:customStyle="1" w:styleId="57FBFE5DED4A4E7EB158713801AA4CF3">
    <w:name w:val="57FBFE5DED4A4E7EB158713801AA4CF3"/>
    <w:rsid w:val="00FB4DFB"/>
  </w:style>
  <w:style w:type="paragraph" w:customStyle="1" w:styleId="6AA41913D64E4DC781F5D7D50F52B19D">
    <w:name w:val="6AA41913D64E4DC781F5D7D50F52B19D"/>
    <w:rsid w:val="00FB4DFB"/>
  </w:style>
  <w:style w:type="paragraph" w:customStyle="1" w:styleId="4F906E4ECB0D462985EEA120C6658A37">
    <w:name w:val="4F906E4ECB0D462985EEA120C6658A37"/>
    <w:rsid w:val="00FB4DFB"/>
  </w:style>
  <w:style w:type="paragraph" w:customStyle="1" w:styleId="EE2CF108C0FF4D3DA8D26B6F970E2FD5">
    <w:name w:val="EE2CF108C0FF4D3DA8D26B6F970E2FD5"/>
    <w:rsid w:val="00FB4DFB"/>
  </w:style>
  <w:style w:type="paragraph" w:customStyle="1" w:styleId="AE12E93A44274E4C943FBA81B1DE5BF8">
    <w:name w:val="AE12E93A44274E4C943FBA81B1DE5BF8"/>
    <w:rsid w:val="00FB4DFB"/>
  </w:style>
  <w:style w:type="paragraph" w:customStyle="1" w:styleId="9F6EC0D26C294136AA852828B76142E1">
    <w:name w:val="9F6EC0D26C294136AA852828B76142E1"/>
    <w:rsid w:val="00FB4DFB"/>
  </w:style>
  <w:style w:type="paragraph" w:customStyle="1" w:styleId="6A313B03F01E4AA2ADC75A4E396DBF36">
    <w:name w:val="6A313B03F01E4AA2ADC75A4E396DBF36"/>
    <w:rsid w:val="00FB4DFB"/>
  </w:style>
  <w:style w:type="paragraph" w:customStyle="1" w:styleId="66E39D4538DD4B2E960125BE3E085697">
    <w:name w:val="66E39D4538DD4B2E960125BE3E085697"/>
    <w:rsid w:val="00FB4DFB"/>
  </w:style>
  <w:style w:type="paragraph" w:customStyle="1" w:styleId="402ECE16A7A344409B2D22AE11891A70">
    <w:name w:val="402ECE16A7A344409B2D22AE11891A70"/>
    <w:rsid w:val="00FB4DFB"/>
  </w:style>
  <w:style w:type="paragraph" w:customStyle="1" w:styleId="5EA0F159CF1D44ECA36EC952296E34A5">
    <w:name w:val="5EA0F159CF1D44ECA36EC952296E34A5"/>
    <w:rsid w:val="00FB4DFB"/>
  </w:style>
  <w:style w:type="paragraph" w:customStyle="1" w:styleId="5BBF09489724498B85A38431AA9305DE">
    <w:name w:val="5BBF09489724498B85A38431AA9305DE"/>
    <w:rsid w:val="00FB4DFB"/>
  </w:style>
  <w:style w:type="paragraph" w:customStyle="1" w:styleId="B9A8663759804F23BFD9521D438294EE">
    <w:name w:val="B9A8663759804F23BFD9521D438294EE"/>
    <w:rsid w:val="00FB4DFB"/>
  </w:style>
  <w:style w:type="paragraph" w:customStyle="1" w:styleId="97441ADA7CD44117BDB8DB73694635C1">
    <w:name w:val="97441ADA7CD44117BDB8DB73694635C1"/>
    <w:rsid w:val="00FB4DFB"/>
  </w:style>
  <w:style w:type="paragraph" w:customStyle="1" w:styleId="B87F67A61D0B4871A6DDF4B4E5109D35">
    <w:name w:val="B87F67A61D0B4871A6DDF4B4E5109D35"/>
    <w:rsid w:val="00FB4DFB"/>
  </w:style>
  <w:style w:type="paragraph" w:customStyle="1" w:styleId="2EBF2E633B5341E4A50EB034CB34E06E">
    <w:name w:val="2EBF2E633B5341E4A50EB034CB34E06E"/>
    <w:rsid w:val="00FB4DFB"/>
  </w:style>
  <w:style w:type="paragraph" w:customStyle="1" w:styleId="403B5525797B4BF0BF04A74772A1DF79">
    <w:name w:val="403B5525797B4BF0BF04A74772A1DF79"/>
    <w:rsid w:val="00FB4DFB"/>
  </w:style>
  <w:style w:type="paragraph" w:customStyle="1" w:styleId="8725183A37D345558FC969D3C5FB123D">
    <w:name w:val="8725183A37D345558FC969D3C5FB123D"/>
    <w:rsid w:val="00FB4DFB"/>
  </w:style>
  <w:style w:type="paragraph" w:customStyle="1" w:styleId="063BF0D81BC24F4F95F70202E8EA7C35">
    <w:name w:val="063BF0D81BC24F4F95F70202E8EA7C35"/>
    <w:rsid w:val="00FB4DFB"/>
  </w:style>
  <w:style w:type="paragraph" w:customStyle="1" w:styleId="BEF505AEDE4C4FB285FB1EA2B1095ABE">
    <w:name w:val="BEF505AEDE4C4FB285FB1EA2B1095ABE"/>
    <w:rsid w:val="00FB4DFB"/>
  </w:style>
  <w:style w:type="paragraph" w:customStyle="1" w:styleId="87461CEAFA8944638117E03F3C062EB7">
    <w:name w:val="87461CEAFA8944638117E03F3C062EB7"/>
    <w:rsid w:val="00FB4DFB"/>
  </w:style>
  <w:style w:type="paragraph" w:customStyle="1" w:styleId="B97283CB1FA14547A49BCE2DF7B2FA73">
    <w:name w:val="B97283CB1FA14547A49BCE2DF7B2FA73"/>
    <w:rsid w:val="00FB4DFB"/>
  </w:style>
  <w:style w:type="paragraph" w:customStyle="1" w:styleId="6C7E472FBD044AA385DFF7E4C9124846">
    <w:name w:val="6C7E472FBD044AA385DFF7E4C9124846"/>
    <w:rsid w:val="00FB4DFB"/>
  </w:style>
  <w:style w:type="paragraph" w:customStyle="1" w:styleId="D5D67A186A244A2295A23F03A04E6946">
    <w:name w:val="D5D67A186A244A2295A23F03A04E6946"/>
    <w:rsid w:val="00FB4DFB"/>
  </w:style>
  <w:style w:type="paragraph" w:customStyle="1" w:styleId="5A648FA2EAA34EB488F186EA10B34C00">
    <w:name w:val="5A648FA2EAA34EB488F186EA10B34C00"/>
    <w:rsid w:val="00FB4DFB"/>
  </w:style>
  <w:style w:type="paragraph" w:customStyle="1" w:styleId="ACCEFF165E0C4841B67787F282BC80FB">
    <w:name w:val="ACCEFF165E0C4841B67787F282BC80FB"/>
    <w:rsid w:val="00FB4DFB"/>
  </w:style>
  <w:style w:type="paragraph" w:customStyle="1" w:styleId="B7736C3492374FF7B9FD156C9B36C315">
    <w:name w:val="B7736C3492374FF7B9FD156C9B36C315"/>
    <w:rsid w:val="00FB4DFB"/>
  </w:style>
  <w:style w:type="paragraph" w:customStyle="1" w:styleId="50ABFBAE3F4B4FB08EDE13375A8D42AE">
    <w:name w:val="50ABFBAE3F4B4FB08EDE13375A8D42AE"/>
    <w:rsid w:val="00FB4DFB"/>
  </w:style>
  <w:style w:type="paragraph" w:customStyle="1" w:styleId="610BACC1D1424768A55D80A47BB04097">
    <w:name w:val="610BACC1D1424768A55D80A47BB04097"/>
    <w:rsid w:val="00FB4DFB"/>
  </w:style>
  <w:style w:type="paragraph" w:customStyle="1" w:styleId="AA910F84B035482FB01CFD2DDF65B216">
    <w:name w:val="AA910F84B035482FB01CFD2DDF65B216"/>
    <w:rsid w:val="00FB4DFB"/>
  </w:style>
  <w:style w:type="paragraph" w:customStyle="1" w:styleId="C53A5E0079104F899972888FFD4B75E2">
    <w:name w:val="C53A5E0079104F899972888FFD4B75E2"/>
    <w:rsid w:val="00FB4DFB"/>
  </w:style>
  <w:style w:type="paragraph" w:customStyle="1" w:styleId="31BCADC120D54B94A1FD2C07FB7304F2">
    <w:name w:val="31BCADC120D54B94A1FD2C07FB7304F2"/>
    <w:rsid w:val="00FB4DFB"/>
  </w:style>
  <w:style w:type="paragraph" w:customStyle="1" w:styleId="9345B13942AD4DCBB55B0DAC24153FDA">
    <w:name w:val="9345B13942AD4DCBB55B0DAC24153FDA"/>
    <w:rsid w:val="00FB4DFB"/>
  </w:style>
  <w:style w:type="paragraph" w:customStyle="1" w:styleId="3DA04073E5B74481AB02EE98FF4B38FB">
    <w:name w:val="3DA04073E5B74481AB02EE98FF4B38FB"/>
    <w:rsid w:val="00FB4DFB"/>
  </w:style>
  <w:style w:type="paragraph" w:customStyle="1" w:styleId="67DDC899E9DC4CE8BC7D693121A833C9">
    <w:name w:val="67DDC899E9DC4CE8BC7D693121A833C9"/>
    <w:rsid w:val="00FB4DFB"/>
  </w:style>
  <w:style w:type="paragraph" w:customStyle="1" w:styleId="009944B89E654CF98A70B723E968CE15">
    <w:name w:val="009944B89E654CF98A70B723E968CE15"/>
    <w:rsid w:val="00FB4DFB"/>
  </w:style>
  <w:style w:type="paragraph" w:customStyle="1" w:styleId="39BF76423065415C9AED9BB0D479FF3A">
    <w:name w:val="39BF76423065415C9AED9BB0D479FF3A"/>
    <w:rsid w:val="00FB4DFB"/>
  </w:style>
  <w:style w:type="paragraph" w:customStyle="1" w:styleId="917E524890CE441F9A56CBFF8043230B">
    <w:name w:val="917E524890CE441F9A56CBFF8043230B"/>
    <w:rsid w:val="00FB4DFB"/>
  </w:style>
  <w:style w:type="paragraph" w:customStyle="1" w:styleId="BE58F1BA9ED04E02AA16D9C81BDCDCDC">
    <w:name w:val="BE58F1BA9ED04E02AA16D9C81BDCDCDC"/>
    <w:rsid w:val="00FB4DFB"/>
  </w:style>
  <w:style w:type="paragraph" w:customStyle="1" w:styleId="4CA3E366F3A44341AAD0AFE77EA7DF93">
    <w:name w:val="4CA3E366F3A44341AAD0AFE77EA7DF93"/>
    <w:rsid w:val="00FB4DFB"/>
  </w:style>
  <w:style w:type="paragraph" w:customStyle="1" w:styleId="F9EBE25C0DC948CAB5F8DF04EC0C791D">
    <w:name w:val="F9EBE25C0DC948CAB5F8DF04EC0C791D"/>
    <w:rsid w:val="00FB4DFB"/>
  </w:style>
  <w:style w:type="paragraph" w:customStyle="1" w:styleId="E34BFACAB42546D0B80B6EEAB8D38EB7">
    <w:name w:val="E34BFACAB42546D0B80B6EEAB8D38EB7"/>
    <w:rsid w:val="00FB4DFB"/>
  </w:style>
  <w:style w:type="paragraph" w:customStyle="1" w:styleId="7BDB4226389C42B699E3253B4AD6AF10">
    <w:name w:val="7BDB4226389C42B699E3253B4AD6AF10"/>
    <w:rsid w:val="00FB4DFB"/>
  </w:style>
  <w:style w:type="paragraph" w:customStyle="1" w:styleId="4E66D23B3BCC401AA14DA00348FA64CB">
    <w:name w:val="4E66D23B3BCC401AA14DA00348FA64CB"/>
    <w:rsid w:val="00FB4DFB"/>
  </w:style>
  <w:style w:type="paragraph" w:customStyle="1" w:styleId="2670C426E5C343EE8C165B63940D596D">
    <w:name w:val="2670C426E5C343EE8C165B63940D596D"/>
    <w:rsid w:val="00FB4DFB"/>
  </w:style>
  <w:style w:type="paragraph" w:customStyle="1" w:styleId="5D1C44845C4048E9934984C35984211D">
    <w:name w:val="5D1C44845C4048E9934984C35984211D"/>
    <w:rsid w:val="00FB4DFB"/>
  </w:style>
  <w:style w:type="paragraph" w:customStyle="1" w:styleId="C1AC600E89074BB297BA2EFBB83E2415">
    <w:name w:val="C1AC600E89074BB297BA2EFBB83E2415"/>
    <w:rsid w:val="00FB4DFB"/>
  </w:style>
  <w:style w:type="paragraph" w:customStyle="1" w:styleId="D47C78E85AE543608F6AFF1A6387D8C8">
    <w:name w:val="D47C78E85AE543608F6AFF1A6387D8C8"/>
    <w:rsid w:val="00FB4DFB"/>
  </w:style>
  <w:style w:type="paragraph" w:customStyle="1" w:styleId="FE9ABAB5316E4CA4A572EA364A6A938D">
    <w:name w:val="FE9ABAB5316E4CA4A572EA364A6A938D"/>
    <w:rsid w:val="00FB4DFB"/>
  </w:style>
  <w:style w:type="paragraph" w:customStyle="1" w:styleId="28F34FB33F9E4B118517FC011498A005">
    <w:name w:val="28F34FB33F9E4B118517FC011498A005"/>
    <w:rsid w:val="00FB4DFB"/>
  </w:style>
  <w:style w:type="paragraph" w:customStyle="1" w:styleId="E1AE2B3012454ACAB89121F81F72C133">
    <w:name w:val="E1AE2B3012454ACAB89121F81F72C133"/>
    <w:rsid w:val="00FB4DFB"/>
  </w:style>
  <w:style w:type="paragraph" w:customStyle="1" w:styleId="E50AA947F26444D8B0C3AD16458216A4">
    <w:name w:val="E50AA947F26444D8B0C3AD16458216A4"/>
    <w:rsid w:val="00FB4DFB"/>
  </w:style>
  <w:style w:type="paragraph" w:customStyle="1" w:styleId="CA4FFC72BC0149F983F5240BCC37AC50">
    <w:name w:val="CA4FFC72BC0149F983F5240BCC37AC50"/>
    <w:rsid w:val="00FB4DFB"/>
  </w:style>
  <w:style w:type="paragraph" w:customStyle="1" w:styleId="3F5EE2E4ADF04A16B1C258BAE1F874F8">
    <w:name w:val="3F5EE2E4ADF04A16B1C258BAE1F874F8"/>
    <w:rsid w:val="00FB4DFB"/>
  </w:style>
  <w:style w:type="paragraph" w:customStyle="1" w:styleId="32BFFA4E2A684D6190E1B0214FE200B5">
    <w:name w:val="32BFFA4E2A684D6190E1B0214FE200B5"/>
    <w:rsid w:val="00FB4DFB"/>
  </w:style>
  <w:style w:type="paragraph" w:customStyle="1" w:styleId="02577797969A4E7D868F41E32B03C6EA">
    <w:name w:val="02577797969A4E7D868F41E32B03C6EA"/>
    <w:rsid w:val="00FB4DFB"/>
  </w:style>
  <w:style w:type="paragraph" w:customStyle="1" w:styleId="30ADEE9694EE4406A91A5D832C4B5B84">
    <w:name w:val="30ADEE9694EE4406A91A5D832C4B5B84"/>
    <w:rsid w:val="00FB4DFB"/>
  </w:style>
  <w:style w:type="paragraph" w:customStyle="1" w:styleId="8DF3EAD89CEA4014BB43CDE64384B065">
    <w:name w:val="8DF3EAD89CEA4014BB43CDE64384B065"/>
    <w:rsid w:val="00FB4DFB"/>
  </w:style>
  <w:style w:type="paragraph" w:customStyle="1" w:styleId="E814B04D38B1477CA2D57213D95791A7">
    <w:name w:val="E814B04D38B1477CA2D57213D95791A7"/>
    <w:rsid w:val="00FB4DFB"/>
  </w:style>
  <w:style w:type="paragraph" w:customStyle="1" w:styleId="3B37AC5FCF8E406F973B200E9DCF2B24">
    <w:name w:val="3B37AC5FCF8E406F973B200E9DCF2B24"/>
    <w:rsid w:val="00FB4DFB"/>
  </w:style>
  <w:style w:type="paragraph" w:customStyle="1" w:styleId="9CF228279F9B40D687DDE718E9AE559A">
    <w:name w:val="9CF228279F9B40D687DDE718E9AE559A"/>
    <w:rsid w:val="00FB4DFB"/>
  </w:style>
  <w:style w:type="paragraph" w:customStyle="1" w:styleId="068A95C4776A4B2B90EC33F2B13F10E8">
    <w:name w:val="068A95C4776A4B2B90EC33F2B13F10E8"/>
    <w:rsid w:val="00FB4DFB"/>
  </w:style>
  <w:style w:type="paragraph" w:customStyle="1" w:styleId="646C45A81B764BFA99DD877CCFCCE9A9">
    <w:name w:val="646C45A81B764BFA99DD877CCFCCE9A9"/>
    <w:rsid w:val="00FB4DFB"/>
  </w:style>
  <w:style w:type="paragraph" w:customStyle="1" w:styleId="5B2B5BA5747B4737948048FD588E9611">
    <w:name w:val="5B2B5BA5747B4737948048FD588E9611"/>
    <w:rsid w:val="00FB4DFB"/>
  </w:style>
  <w:style w:type="paragraph" w:customStyle="1" w:styleId="1F034D0489334D13A314155FC0066A3B">
    <w:name w:val="1F034D0489334D13A314155FC0066A3B"/>
    <w:rsid w:val="00FB4DFB"/>
  </w:style>
  <w:style w:type="paragraph" w:customStyle="1" w:styleId="8909F3CDBB8449B88343A651DCD6F36D">
    <w:name w:val="8909F3CDBB8449B88343A651DCD6F36D"/>
    <w:rsid w:val="00FB4DFB"/>
  </w:style>
  <w:style w:type="paragraph" w:customStyle="1" w:styleId="9A180A773069489198B07837B5A335B2">
    <w:name w:val="9A180A773069489198B07837B5A335B2"/>
    <w:rsid w:val="00FB4DFB"/>
    <w:pPr>
      <w:spacing w:after="0" w:line="270" w:lineRule="atLeast"/>
    </w:pPr>
    <w:rPr>
      <w:rFonts w:eastAsiaTheme="minorHAnsi" w:cs="Times New Roman (Textkörper CS)"/>
      <w:bCs/>
      <w:color w:val="000000" w:themeColor="text1"/>
      <w:spacing w:val="4"/>
      <w:szCs w:val="24"/>
      <w:lang w:eastAsia="en-US"/>
    </w:rPr>
  </w:style>
  <w:style w:type="paragraph" w:customStyle="1" w:styleId="6B36E52F6F6A4E6088759F228577A858">
    <w:name w:val="6B36E52F6F6A4E6088759F228577A858"/>
    <w:rsid w:val="00FB4DFB"/>
  </w:style>
  <w:style w:type="paragraph" w:customStyle="1" w:styleId="03B92D6F4EDD412B8268C082F5668DCB">
    <w:name w:val="03B92D6F4EDD412B8268C082F5668DCB"/>
    <w:rsid w:val="00FB4DFB"/>
  </w:style>
  <w:style w:type="paragraph" w:customStyle="1" w:styleId="70EDB7DA257947379C6863701FE3696E">
    <w:name w:val="70EDB7DA257947379C6863701FE3696E"/>
    <w:rsid w:val="00FB4DFB"/>
  </w:style>
  <w:style w:type="paragraph" w:customStyle="1" w:styleId="9259E9AF5BBD42A6B8DF1728026AD7D7">
    <w:name w:val="9259E9AF5BBD42A6B8DF1728026AD7D7"/>
    <w:rsid w:val="00FB4DFB"/>
  </w:style>
  <w:style w:type="paragraph" w:customStyle="1" w:styleId="8A0B214FA8EE43618603E310655A1BC9">
    <w:name w:val="8A0B214FA8EE43618603E310655A1BC9"/>
    <w:rsid w:val="00FB4DFB"/>
  </w:style>
  <w:style w:type="paragraph" w:customStyle="1" w:styleId="0F039D3BAD164BB8827D9B96E421F48C">
    <w:name w:val="0F039D3BAD164BB8827D9B96E421F48C"/>
    <w:rsid w:val="00FB4DFB"/>
  </w:style>
  <w:style w:type="paragraph" w:customStyle="1" w:styleId="B7DBBECC024541C89242D9742A30A59D">
    <w:name w:val="B7DBBECC024541C89242D9742A30A59D"/>
    <w:rsid w:val="00774B85"/>
  </w:style>
  <w:style w:type="paragraph" w:customStyle="1" w:styleId="DCB8BC7860E249248EC51FD7EA7D5BDA">
    <w:name w:val="DCB8BC7860E249248EC51FD7EA7D5BDA"/>
    <w:rsid w:val="00774B85"/>
  </w:style>
  <w:style w:type="paragraph" w:customStyle="1" w:styleId="32813EEFDF774F2082798EA832841B37">
    <w:name w:val="32813EEFDF774F2082798EA832841B37"/>
    <w:rsid w:val="00774B85"/>
  </w:style>
  <w:style w:type="paragraph" w:customStyle="1" w:styleId="D933C1DABBB84D3F8A23A5E56D4353CD">
    <w:name w:val="D933C1DABBB84D3F8A23A5E56D4353CD"/>
    <w:rsid w:val="00774B85"/>
  </w:style>
  <w:style w:type="paragraph" w:customStyle="1" w:styleId="0074596450C74B25B63E438477AEE4AE">
    <w:name w:val="0074596450C74B25B63E438477AEE4AE"/>
    <w:rsid w:val="00774B85"/>
  </w:style>
  <w:style w:type="paragraph" w:customStyle="1" w:styleId="1DEE91B9AF504C289FAD4A5A46932A83">
    <w:name w:val="1DEE91B9AF504C289FAD4A5A46932A83"/>
    <w:rsid w:val="00774B85"/>
  </w:style>
  <w:style w:type="paragraph" w:customStyle="1" w:styleId="042ECEE85E09410D8DF6481B5114724D">
    <w:name w:val="042ECEE85E09410D8DF6481B5114724D"/>
    <w:rsid w:val="004F2287"/>
  </w:style>
  <w:style w:type="paragraph" w:customStyle="1" w:styleId="C1EBC5FD219F426DB1E2AA221E7573FA">
    <w:name w:val="C1EBC5FD219F426DB1E2AA221E7573FA"/>
    <w:rsid w:val="004F2287"/>
  </w:style>
  <w:style w:type="paragraph" w:customStyle="1" w:styleId="1122035C512E470D9DB35F153611D1B6">
    <w:name w:val="1122035C512E470D9DB35F153611D1B6"/>
    <w:rsid w:val="004F2287"/>
  </w:style>
  <w:style w:type="paragraph" w:customStyle="1" w:styleId="9CD4045DE8A84FD4B7D29660D81C170C">
    <w:name w:val="9CD4045DE8A84FD4B7D29660D81C170C"/>
    <w:rsid w:val="004F2287"/>
  </w:style>
  <w:style w:type="paragraph" w:customStyle="1" w:styleId="98A552D30CF4459CBE6AA2506839677F">
    <w:name w:val="98A552D30CF4459CBE6AA2506839677F"/>
    <w:rsid w:val="004F2287"/>
  </w:style>
  <w:style w:type="paragraph" w:customStyle="1" w:styleId="768754A250D348CFBF41C58FA5B086C3">
    <w:name w:val="768754A250D348CFBF41C58FA5B086C3"/>
    <w:rsid w:val="004F2287"/>
  </w:style>
  <w:style w:type="paragraph" w:customStyle="1" w:styleId="F01E1838FED7413DB71A9B98FA2E8C49">
    <w:name w:val="F01E1838FED7413DB71A9B98FA2E8C49"/>
    <w:rsid w:val="004F2287"/>
  </w:style>
  <w:style w:type="paragraph" w:customStyle="1" w:styleId="1C505719AC214B92BEB4EB30E1FE9728">
    <w:name w:val="1C505719AC214B92BEB4EB30E1FE9728"/>
    <w:rsid w:val="004F2287"/>
  </w:style>
  <w:style w:type="paragraph" w:customStyle="1" w:styleId="07A5E460EB9E411A925A31F0A1DF2BFB">
    <w:name w:val="07A5E460EB9E411A925A31F0A1DF2BFB"/>
    <w:rsid w:val="004F2287"/>
  </w:style>
  <w:style w:type="paragraph" w:customStyle="1" w:styleId="5691083F7DF243119BEE8B845AF4DE0B">
    <w:name w:val="5691083F7DF243119BEE8B845AF4DE0B"/>
    <w:rsid w:val="004F2287"/>
  </w:style>
  <w:style w:type="paragraph" w:customStyle="1" w:styleId="5756336A688944A990280F7DAD08BD46">
    <w:name w:val="5756336A688944A990280F7DAD08BD46"/>
    <w:rsid w:val="004F2287"/>
  </w:style>
  <w:style w:type="paragraph" w:customStyle="1" w:styleId="1835AA5767EF4477A1549D75F97AC707">
    <w:name w:val="1835AA5767EF4477A1549D75F97AC707"/>
    <w:rsid w:val="004F2287"/>
  </w:style>
  <w:style w:type="paragraph" w:customStyle="1" w:styleId="918546FF1DCE4D3CBE2D7F3840FC941A">
    <w:name w:val="918546FF1DCE4D3CBE2D7F3840FC941A"/>
    <w:rsid w:val="004F2287"/>
  </w:style>
  <w:style w:type="paragraph" w:customStyle="1" w:styleId="05FE42C721854342957633F0AD164D45">
    <w:name w:val="05FE42C721854342957633F0AD164D45"/>
    <w:rsid w:val="004F2287"/>
  </w:style>
  <w:style w:type="paragraph" w:customStyle="1" w:styleId="84B62D579A2346D490D9BBAAC6467963">
    <w:name w:val="84B62D579A2346D490D9BBAAC6467963"/>
    <w:rsid w:val="004F2287"/>
  </w:style>
  <w:style w:type="paragraph" w:customStyle="1" w:styleId="A6EC88F3B1384E42B9516845F1260120">
    <w:name w:val="A6EC88F3B1384E42B9516845F1260120"/>
    <w:rsid w:val="004F2287"/>
  </w:style>
  <w:style w:type="paragraph" w:customStyle="1" w:styleId="F258F75C1ECA4A18A14A2CEDC8580CD2">
    <w:name w:val="F258F75C1ECA4A18A14A2CEDC8580CD2"/>
    <w:rsid w:val="001C77ED"/>
  </w:style>
  <w:style w:type="paragraph" w:customStyle="1" w:styleId="FC94ABA290D64089AD8B47C278EC7310">
    <w:name w:val="FC94ABA290D64089AD8B47C278EC7310"/>
    <w:rsid w:val="001C77ED"/>
  </w:style>
  <w:style w:type="paragraph" w:customStyle="1" w:styleId="EBEF40B3054C47469456440678262823">
    <w:name w:val="EBEF40B3054C47469456440678262823"/>
    <w:rsid w:val="001C77ED"/>
  </w:style>
  <w:style w:type="paragraph" w:customStyle="1" w:styleId="9906E355D6BD4716B722EBE5AA5F2BEA">
    <w:name w:val="9906E355D6BD4716B722EBE5AA5F2BEA"/>
    <w:rsid w:val="001C77ED"/>
  </w:style>
  <w:style w:type="paragraph" w:customStyle="1" w:styleId="DB2101A3AEEF401586861CC404ED6F4D">
    <w:name w:val="DB2101A3AEEF401586861CC404ED6F4D"/>
    <w:rsid w:val="001C77ED"/>
  </w:style>
  <w:style w:type="paragraph" w:customStyle="1" w:styleId="8D5CE9AD8F2043518B90C2BC4F5304A9">
    <w:name w:val="8D5CE9AD8F2043518B90C2BC4F5304A9"/>
    <w:rsid w:val="001C77ED"/>
  </w:style>
  <w:style w:type="paragraph" w:customStyle="1" w:styleId="07CBADC0B89543EAA840A0A1FCCEA630">
    <w:name w:val="07CBADC0B89543EAA840A0A1FCCEA630"/>
    <w:rsid w:val="001C77ED"/>
  </w:style>
  <w:style w:type="paragraph" w:customStyle="1" w:styleId="E06FAE7ABFDA40D2AAB7C55ADC62D01E">
    <w:name w:val="E06FAE7ABFDA40D2AAB7C55ADC62D01E"/>
    <w:rsid w:val="001C77ED"/>
  </w:style>
  <w:style w:type="paragraph" w:customStyle="1" w:styleId="2F1C58E3FB9241EFB88BB79853646544">
    <w:name w:val="2F1C58E3FB9241EFB88BB79853646544"/>
    <w:rsid w:val="001C77ED"/>
  </w:style>
  <w:style w:type="paragraph" w:customStyle="1" w:styleId="639FD4316897405EA6BD9D8F85A8223C">
    <w:name w:val="639FD4316897405EA6BD9D8F85A8223C"/>
    <w:rsid w:val="001C77ED"/>
  </w:style>
  <w:style w:type="paragraph" w:customStyle="1" w:styleId="2B91D3CE4A03410580C7E07251ACBAF5">
    <w:name w:val="2B91D3CE4A03410580C7E07251ACBAF5"/>
    <w:rsid w:val="001C77ED"/>
  </w:style>
  <w:style w:type="paragraph" w:customStyle="1" w:styleId="3D30CA5B667F4DAFA801D4230F95E208">
    <w:name w:val="3D30CA5B667F4DAFA801D4230F95E208"/>
    <w:rsid w:val="001C77ED"/>
  </w:style>
  <w:style w:type="paragraph" w:customStyle="1" w:styleId="6C9CC998317D43BAB217BF4EDC3DC7D6">
    <w:name w:val="6C9CC998317D43BAB217BF4EDC3DC7D6"/>
    <w:rsid w:val="001C77ED"/>
  </w:style>
  <w:style w:type="paragraph" w:customStyle="1" w:styleId="13F8D1C8B0374B93A2AEDDDFDB6C0C8B">
    <w:name w:val="13F8D1C8B0374B93A2AEDDDFDB6C0C8B"/>
    <w:rsid w:val="001C77ED"/>
  </w:style>
  <w:style w:type="paragraph" w:customStyle="1" w:styleId="138F5191CF6347E993A5384B7B528B70">
    <w:name w:val="138F5191CF6347E993A5384B7B528B70"/>
    <w:rsid w:val="001C77ED"/>
  </w:style>
  <w:style w:type="paragraph" w:customStyle="1" w:styleId="71140E98BBC049AF800278EC1FD4EBAF">
    <w:name w:val="71140E98BBC049AF800278EC1FD4EBAF"/>
    <w:rsid w:val="001C77ED"/>
  </w:style>
  <w:style w:type="paragraph" w:customStyle="1" w:styleId="799D2E2382CE4862B9D8CBDA56838504">
    <w:name w:val="799D2E2382CE4862B9D8CBDA56838504"/>
    <w:rsid w:val="001C77ED"/>
  </w:style>
  <w:style w:type="paragraph" w:customStyle="1" w:styleId="22C7E04A5A6A4472BD0DA0B8E1407A7D">
    <w:name w:val="22C7E04A5A6A4472BD0DA0B8E1407A7D"/>
    <w:rsid w:val="001C77ED"/>
  </w:style>
  <w:style w:type="paragraph" w:customStyle="1" w:styleId="D68E4A1A07A04147A2759DD86FF3F483">
    <w:name w:val="D68E4A1A07A04147A2759DD86FF3F483"/>
    <w:rsid w:val="001C77ED"/>
  </w:style>
  <w:style w:type="paragraph" w:customStyle="1" w:styleId="C3B36314C47B449F9210E413595D36D9">
    <w:name w:val="C3B36314C47B449F9210E413595D36D9"/>
    <w:rsid w:val="001C77ED"/>
  </w:style>
  <w:style w:type="paragraph" w:customStyle="1" w:styleId="0BCDA4D517E74E0A84AE8EEF71133C02">
    <w:name w:val="0BCDA4D517E74E0A84AE8EEF71133C02"/>
    <w:rsid w:val="001C77ED"/>
  </w:style>
  <w:style w:type="paragraph" w:customStyle="1" w:styleId="F490DDDCE08B4B9FBACCB4E5D72337E2">
    <w:name w:val="F490DDDCE08B4B9FBACCB4E5D72337E2"/>
    <w:rsid w:val="001C77ED"/>
  </w:style>
  <w:style w:type="paragraph" w:customStyle="1" w:styleId="9447E429509549249314504AB9A83700">
    <w:name w:val="9447E429509549249314504AB9A83700"/>
    <w:rsid w:val="001C77ED"/>
  </w:style>
  <w:style w:type="paragraph" w:customStyle="1" w:styleId="21214C36AAD7483E8DA3F69C3E939FAA">
    <w:name w:val="21214C36AAD7483E8DA3F69C3E939FAA"/>
    <w:rsid w:val="001C77ED"/>
  </w:style>
  <w:style w:type="paragraph" w:customStyle="1" w:styleId="4BC636820CE54961B240F18660193AE6">
    <w:name w:val="4BC636820CE54961B240F18660193AE6"/>
    <w:rsid w:val="001C77ED"/>
  </w:style>
  <w:style w:type="paragraph" w:customStyle="1" w:styleId="AF776DF05404441193F81AAAB76D5854">
    <w:name w:val="AF776DF05404441193F81AAAB76D5854"/>
    <w:rsid w:val="001C77ED"/>
  </w:style>
  <w:style w:type="paragraph" w:customStyle="1" w:styleId="FFC7BAE75568400DBEB4AFAE8F12F611">
    <w:name w:val="FFC7BAE75568400DBEB4AFAE8F12F611"/>
    <w:rsid w:val="001C77ED"/>
  </w:style>
  <w:style w:type="paragraph" w:customStyle="1" w:styleId="4F89973A1B1E42149FFC2869F02990FB">
    <w:name w:val="4F89973A1B1E42149FFC2869F02990FB"/>
    <w:rsid w:val="001C77ED"/>
  </w:style>
  <w:style w:type="paragraph" w:customStyle="1" w:styleId="C0571295D9C348A5AD1D76C650015124">
    <w:name w:val="C0571295D9C348A5AD1D76C650015124"/>
    <w:rsid w:val="001C77ED"/>
  </w:style>
  <w:style w:type="paragraph" w:customStyle="1" w:styleId="62FD6A45B1534924A45CD2BE132E08AF">
    <w:name w:val="62FD6A45B1534924A45CD2BE132E08AF"/>
    <w:rsid w:val="001C77ED"/>
  </w:style>
  <w:style w:type="paragraph" w:customStyle="1" w:styleId="1437F47946174BC6955691D728571F04">
    <w:name w:val="1437F47946174BC6955691D728571F04"/>
    <w:rsid w:val="001C77ED"/>
  </w:style>
  <w:style w:type="paragraph" w:customStyle="1" w:styleId="D24EDD2F60E74FB78C733F0730DB627B">
    <w:name w:val="D24EDD2F60E74FB78C733F0730DB627B"/>
    <w:rsid w:val="001C77ED"/>
  </w:style>
  <w:style w:type="paragraph" w:customStyle="1" w:styleId="6DA3BE77D6284EC0B402A10B34120A03">
    <w:name w:val="6DA3BE77D6284EC0B402A10B34120A03"/>
    <w:rsid w:val="001C77ED"/>
  </w:style>
  <w:style w:type="paragraph" w:customStyle="1" w:styleId="115087FC508E4EB5AD8A7DB5C52C37DE">
    <w:name w:val="115087FC508E4EB5AD8A7DB5C52C37DE"/>
    <w:rsid w:val="001C77ED"/>
  </w:style>
  <w:style w:type="paragraph" w:customStyle="1" w:styleId="62E9E614F7724F3A8315CAB6DF94E915">
    <w:name w:val="62E9E614F7724F3A8315CAB6DF94E915"/>
    <w:rsid w:val="001C77ED"/>
  </w:style>
  <w:style w:type="paragraph" w:customStyle="1" w:styleId="0B8094986A46475C9D4416579BEA7EEE">
    <w:name w:val="0B8094986A46475C9D4416579BEA7EEE"/>
    <w:rsid w:val="001C77ED"/>
  </w:style>
  <w:style w:type="paragraph" w:customStyle="1" w:styleId="7F9B76702A1741EA8E4A214E90FFFCAD">
    <w:name w:val="7F9B76702A1741EA8E4A214E90FFFCAD"/>
    <w:rsid w:val="001C77ED"/>
  </w:style>
  <w:style w:type="paragraph" w:customStyle="1" w:styleId="FA918EC8266E46DFA4C6B400E0A061A7">
    <w:name w:val="FA918EC8266E46DFA4C6B400E0A061A7"/>
    <w:rsid w:val="001C77ED"/>
  </w:style>
  <w:style w:type="paragraph" w:customStyle="1" w:styleId="E2ED3EFE44444D8EA0B3630A2AF9EA41">
    <w:name w:val="E2ED3EFE44444D8EA0B3630A2AF9EA41"/>
    <w:rsid w:val="001C77ED"/>
  </w:style>
  <w:style w:type="paragraph" w:customStyle="1" w:styleId="9AB690C400CA49EA90B9EA5638580CB9">
    <w:name w:val="9AB690C400CA49EA90B9EA5638580CB9"/>
    <w:rsid w:val="001C77ED"/>
  </w:style>
  <w:style w:type="paragraph" w:customStyle="1" w:styleId="C3D66A4677F146C097999B043EAEE820">
    <w:name w:val="C3D66A4677F146C097999B043EAEE820"/>
    <w:rsid w:val="001C77ED"/>
  </w:style>
  <w:style w:type="paragraph" w:customStyle="1" w:styleId="9BBAA6C019EC47BAAE1EFAB243DEDF84">
    <w:name w:val="9BBAA6C019EC47BAAE1EFAB243DEDF84"/>
    <w:rsid w:val="001C77ED"/>
  </w:style>
  <w:style w:type="paragraph" w:customStyle="1" w:styleId="CA3C7EBE6B7945BE92B58AB0E0D3B9E8">
    <w:name w:val="CA3C7EBE6B7945BE92B58AB0E0D3B9E8"/>
    <w:rsid w:val="001C77ED"/>
  </w:style>
  <w:style w:type="paragraph" w:customStyle="1" w:styleId="520CDFD642934AAE94C63012101B0900">
    <w:name w:val="520CDFD642934AAE94C63012101B0900"/>
    <w:rsid w:val="001C77ED"/>
  </w:style>
  <w:style w:type="paragraph" w:customStyle="1" w:styleId="7D50B559A8974E13BE2F5DC03C30D4E6">
    <w:name w:val="7D50B559A8974E13BE2F5DC03C30D4E6"/>
    <w:rsid w:val="00CD5E19"/>
  </w:style>
  <w:style w:type="paragraph" w:customStyle="1" w:styleId="71566FDAEAD542CB9EE76233629A9539">
    <w:name w:val="71566FDAEAD542CB9EE76233629A9539"/>
    <w:rsid w:val="00CD5E19"/>
  </w:style>
  <w:style w:type="paragraph" w:customStyle="1" w:styleId="F6791E024D474A38821B7EFBFCC77415">
    <w:name w:val="F6791E024D474A38821B7EFBFCC77415"/>
    <w:rsid w:val="00CD5E19"/>
  </w:style>
  <w:style w:type="paragraph" w:customStyle="1" w:styleId="415F21023CCB461595CDEE0C2B5E24B4">
    <w:name w:val="415F21023CCB461595CDEE0C2B5E24B4"/>
    <w:rsid w:val="00CD5E19"/>
  </w:style>
  <w:style w:type="paragraph" w:customStyle="1" w:styleId="0102AEA435154D4982870B765E9E05B0">
    <w:name w:val="0102AEA435154D4982870B765E9E05B0"/>
    <w:rsid w:val="00CD5E19"/>
  </w:style>
  <w:style w:type="paragraph" w:customStyle="1" w:styleId="2E6011526CD94480A3E212127A1DDFB6">
    <w:name w:val="2E6011526CD94480A3E212127A1DDFB6"/>
    <w:rsid w:val="00CD5E19"/>
  </w:style>
  <w:style w:type="paragraph" w:customStyle="1" w:styleId="565580EC7FAE416BA853BB8DAA008005">
    <w:name w:val="565580EC7FAE416BA853BB8DAA008005"/>
    <w:rsid w:val="00CD5E19"/>
  </w:style>
  <w:style w:type="paragraph" w:customStyle="1" w:styleId="748E59F892A243D68284713248597942">
    <w:name w:val="748E59F892A243D68284713248597942"/>
    <w:rsid w:val="00CD5E19"/>
  </w:style>
  <w:style w:type="paragraph" w:customStyle="1" w:styleId="182FCA658C204662AD4D2AA66D507B86">
    <w:name w:val="182FCA658C204662AD4D2AA66D507B86"/>
    <w:rsid w:val="00CD5E19"/>
  </w:style>
  <w:style w:type="paragraph" w:customStyle="1" w:styleId="2256CDCA7D264E3D9CFA2A3CA5CD46FD">
    <w:name w:val="2256CDCA7D264E3D9CFA2A3CA5CD46FD"/>
    <w:rsid w:val="00CD5E19"/>
  </w:style>
  <w:style w:type="paragraph" w:customStyle="1" w:styleId="5A3C6743DEC14367868213E5460E2EFA">
    <w:name w:val="5A3C6743DEC14367868213E5460E2EFA"/>
    <w:rsid w:val="00CD5E19"/>
  </w:style>
  <w:style w:type="paragraph" w:customStyle="1" w:styleId="31FB16B215384CF8A9B36ABBCBB4D787">
    <w:name w:val="31FB16B215384CF8A9B36ABBCBB4D787"/>
    <w:rsid w:val="00CD5E19"/>
  </w:style>
  <w:style w:type="paragraph" w:customStyle="1" w:styleId="A04F87F09484439F94F81C97C5521A8A">
    <w:name w:val="A04F87F09484439F94F81C97C5521A8A"/>
    <w:rsid w:val="008C5ADE"/>
  </w:style>
  <w:style w:type="paragraph" w:customStyle="1" w:styleId="CB6E7073F66F4AF4B004562FF123EB24">
    <w:name w:val="CB6E7073F66F4AF4B004562FF123EB24"/>
    <w:rsid w:val="008C5ADE"/>
  </w:style>
  <w:style w:type="paragraph" w:customStyle="1" w:styleId="C654E5A9AE53435383C3FB9DE1E5926B">
    <w:name w:val="C654E5A9AE53435383C3FB9DE1E5926B"/>
    <w:rsid w:val="008C5ADE"/>
  </w:style>
  <w:style w:type="paragraph" w:customStyle="1" w:styleId="2B41753A591542BCAA28E5D8DD06718D">
    <w:name w:val="2B41753A591542BCAA28E5D8DD06718D"/>
    <w:rsid w:val="008C5ADE"/>
  </w:style>
  <w:style w:type="paragraph" w:customStyle="1" w:styleId="9C9A4DDE828745DF932B0717BD102916">
    <w:name w:val="9C9A4DDE828745DF932B0717BD102916"/>
    <w:rsid w:val="008C5ADE"/>
  </w:style>
  <w:style w:type="paragraph" w:customStyle="1" w:styleId="4D30B70FBEF94BE3936BA962A813DA97">
    <w:name w:val="4D30B70FBEF94BE3936BA962A813DA97"/>
    <w:rsid w:val="008C5ADE"/>
  </w:style>
  <w:style w:type="paragraph" w:customStyle="1" w:styleId="282B1F19C0024DB9960AD501FCC9EED9">
    <w:name w:val="282B1F19C0024DB9960AD501FCC9EED9"/>
    <w:rsid w:val="008C5ADE"/>
  </w:style>
  <w:style w:type="paragraph" w:customStyle="1" w:styleId="9FD704B5D0EF4CE9AA07E4A7D79627A3">
    <w:name w:val="9FD704B5D0EF4CE9AA07E4A7D79627A3"/>
    <w:rsid w:val="008C5ADE"/>
  </w:style>
  <w:style w:type="paragraph" w:customStyle="1" w:styleId="0638818592DA441989CBC248FC4B8A41">
    <w:name w:val="0638818592DA441989CBC248FC4B8A41"/>
    <w:rsid w:val="008C5ADE"/>
  </w:style>
  <w:style w:type="paragraph" w:customStyle="1" w:styleId="A491A40ADB2C4DE5A53A664B3498AA9B">
    <w:name w:val="A491A40ADB2C4DE5A53A664B3498AA9B"/>
    <w:rsid w:val="008C5ADE"/>
  </w:style>
  <w:style w:type="paragraph" w:customStyle="1" w:styleId="0560B2C4B03D403DA6B4410C141F31CB">
    <w:name w:val="0560B2C4B03D403DA6B4410C141F31CB"/>
    <w:rsid w:val="008C5ADE"/>
  </w:style>
  <w:style w:type="paragraph" w:customStyle="1" w:styleId="431C05F955CC47BCA006B725A4BC5030">
    <w:name w:val="431C05F955CC47BCA006B725A4BC5030"/>
    <w:rsid w:val="008C5ADE"/>
  </w:style>
  <w:style w:type="paragraph" w:customStyle="1" w:styleId="582E3054536648E9BC356884ABF76D92">
    <w:name w:val="582E3054536648E9BC356884ABF76D92"/>
    <w:rsid w:val="008C5ADE"/>
  </w:style>
  <w:style w:type="paragraph" w:customStyle="1" w:styleId="8D1EC882766A4104AC62ADE46FE59687">
    <w:name w:val="8D1EC882766A4104AC62ADE46FE59687"/>
    <w:rsid w:val="008C5ADE"/>
  </w:style>
  <w:style w:type="paragraph" w:customStyle="1" w:styleId="C6E8D00C671A4035B020C0CC56A347CA">
    <w:name w:val="C6E8D00C671A4035B020C0CC56A347CA"/>
    <w:rsid w:val="008C5ADE"/>
  </w:style>
  <w:style w:type="paragraph" w:customStyle="1" w:styleId="3E334F2BC0884458ABE695979719B4AC">
    <w:name w:val="3E334F2BC0884458ABE695979719B4AC"/>
    <w:rsid w:val="008C5ADE"/>
  </w:style>
  <w:style w:type="paragraph" w:customStyle="1" w:styleId="DBF835984341432EA1273D0793200F1E">
    <w:name w:val="DBF835984341432EA1273D0793200F1E"/>
    <w:rsid w:val="008C5ADE"/>
  </w:style>
  <w:style w:type="paragraph" w:customStyle="1" w:styleId="DDD03BE611E448DE8A0F082AB8305C33">
    <w:name w:val="DDD03BE611E448DE8A0F082AB8305C33"/>
    <w:rsid w:val="008C5ADE"/>
  </w:style>
  <w:style w:type="paragraph" w:customStyle="1" w:styleId="66AE9E8216C4453DB0EC35981F9DD33C">
    <w:name w:val="66AE9E8216C4453DB0EC35981F9DD33C"/>
    <w:rsid w:val="008C5ADE"/>
  </w:style>
  <w:style w:type="paragraph" w:customStyle="1" w:styleId="3074144C976E441E8BF2F59C5665FCDA">
    <w:name w:val="3074144C976E441E8BF2F59C5665FCDA"/>
    <w:rsid w:val="008C5ADE"/>
  </w:style>
  <w:style w:type="paragraph" w:customStyle="1" w:styleId="1122035C512E470D9DB35F153611D1B61">
    <w:name w:val="1122035C512E470D9DB35F153611D1B6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CD4045DE8A84FD4B7D29660D81C170C1">
    <w:name w:val="9CD4045DE8A84FD4B7D29660D81C170C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8A552D30CF4459CBE6AA2506839677F1">
    <w:name w:val="98A552D30CF4459CBE6AA2506839677F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768754A250D348CFBF41C58FA5B086C31">
    <w:name w:val="768754A250D348CFBF41C58FA5B086C3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F01E1838FED7413DB71A9B98FA2E8C491">
    <w:name w:val="F01E1838FED7413DB71A9B98FA2E8C49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7A5E460EB9E411A925A31F0A1DF2BFB1">
    <w:name w:val="07A5E460EB9E411A925A31F0A1DF2BFB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A8EB5A518984DDC94DD30AA9BC7F1B9">
    <w:name w:val="0A8EB5A518984DDC94DD30AA9BC7F1B9"/>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0560B2C4B03D403DA6B4410C141F31CB1">
    <w:name w:val="0560B2C4B03D403DA6B4410C141F31CB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431C05F955CC47BCA006B725A4BC50301">
    <w:name w:val="431C05F955CC47BCA006B725A4BC5030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582E3054536648E9BC356884ABF76D921">
    <w:name w:val="582E3054536648E9BC356884ABF76D92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8D1EC882766A4104AC62ADE46FE596871">
    <w:name w:val="8D1EC882766A4104AC62ADE46FE59687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C6E8D00C671A4035B020C0CC56A347CA1">
    <w:name w:val="C6E8D00C671A4035B020C0CC56A347C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E334F2BC0884458ABE695979719B4AC1">
    <w:name w:val="3E334F2BC0884458ABE695979719B4AC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BF835984341432EA1273D0793200F1E1">
    <w:name w:val="DBF835984341432EA1273D0793200F1E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DD03BE611E448DE8A0F082AB8305C331">
    <w:name w:val="DDD03BE611E448DE8A0F082AB8305C33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074144C976E441E8BF2F59C5665FCDA1">
    <w:name w:val="3074144C976E441E8BF2F59C5665FCD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9CD46F4FB8114553A66F4AB77B7AAB1A">
    <w:name w:val="9CD46F4FB8114553A66F4AB77B7AAB1A"/>
    <w:rsid w:val="00EE2EC0"/>
  </w:style>
  <w:style w:type="paragraph" w:customStyle="1" w:styleId="CD0AD2B31AFB4F118C403A7CEEC5B7DB">
    <w:name w:val="CD0AD2B31AFB4F118C403A7CEEC5B7DB"/>
    <w:rsid w:val="00EE2EC0"/>
  </w:style>
  <w:style w:type="paragraph" w:customStyle="1" w:styleId="FDFFDC4E16DD4F7DA7B64EF11A3E3F78">
    <w:name w:val="FDFFDC4E16DD4F7DA7B64EF11A3E3F78"/>
    <w:rsid w:val="00EE2EC0"/>
  </w:style>
  <w:style w:type="paragraph" w:customStyle="1" w:styleId="B8C52885F16142DDAEBB7248CAC84540">
    <w:name w:val="B8C52885F16142DDAEBB7248CAC84540"/>
    <w:rsid w:val="00EE2EC0"/>
  </w:style>
  <w:style w:type="paragraph" w:customStyle="1" w:styleId="34FA58F346D74561B59C3197E63BFC51">
    <w:name w:val="34FA58F346D74561B59C3197E63BFC51"/>
    <w:rsid w:val="00B31436"/>
  </w:style>
  <w:style w:type="paragraph" w:customStyle="1" w:styleId="30D8B761B3524AE0A697D2B90931244D">
    <w:name w:val="30D8B761B3524AE0A697D2B90931244D"/>
    <w:rsid w:val="00B31436"/>
  </w:style>
  <w:style w:type="paragraph" w:customStyle="1" w:styleId="6A5CF7512DB64D758A5C7D9C7E21CBB1">
    <w:name w:val="6A5CF7512DB64D758A5C7D9C7E21CBB1"/>
    <w:rsid w:val="00B31436"/>
  </w:style>
  <w:style w:type="paragraph" w:customStyle="1" w:styleId="08219FDD829448BBBA7C3F9689840B8D">
    <w:name w:val="08219FDD829448BBBA7C3F9689840B8D"/>
    <w:rsid w:val="00B31436"/>
  </w:style>
  <w:style w:type="paragraph" w:customStyle="1" w:styleId="76BF3B5A8B34433E9F507BDA945966FB">
    <w:name w:val="76BF3B5A8B34433E9F507BDA945966FB"/>
    <w:rsid w:val="00B31436"/>
  </w:style>
  <w:style w:type="paragraph" w:customStyle="1" w:styleId="C0D8C978B1874CC4AA7BA5BEE09AC65A">
    <w:name w:val="C0D8C978B1874CC4AA7BA5BEE09AC65A"/>
    <w:rsid w:val="00B31436"/>
  </w:style>
  <w:style w:type="paragraph" w:customStyle="1" w:styleId="14E89803397249199AD55BEB4B0B9CBC">
    <w:name w:val="14E89803397249199AD55BEB4B0B9CBC"/>
    <w:rsid w:val="00B31436"/>
  </w:style>
  <w:style w:type="paragraph" w:customStyle="1" w:styleId="EC40F764690D4F1B93A14363F407A8B6">
    <w:name w:val="EC40F764690D4F1B93A14363F407A8B6"/>
    <w:rsid w:val="00B31436"/>
  </w:style>
  <w:style w:type="paragraph" w:customStyle="1" w:styleId="F2AAD37B5F1A4056A637D8AB8445B5CB">
    <w:name w:val="F2AAD37B5F1A4056A637D8AB8445B5CB"/>
    <w:rsid w:val="00B31436"/>
  </w:style>
  <w:style w:type="paragraph" w:customStyle="1" w:styleId="FDFDADF6547C4DB184C752E3F24FF442">
    <w:name w:val="FDFDADF6547C4DB184C752E3F24FF442"/>
    <w:rsid w:val="00B31436"/>
  </w:style>
  <w:style w:type="paragraph" w:customStyle="1" w:styleId="1F664362FDD14D668AF8B16E13011574">
    <w:name w:val="1F664362FDD14D668AF8B16E13011574"/>
    <w:rsid w:val="00B31436"/>
  </w:style>
  <w:style w:type="paragraph" w:customStyle="1" w:styleId="FC10A031E687407A802F929BFEE8188A">
    <w:name w:val="FC10A031E687407A802F929BFEE8188A"/>
    <w:rsid w:val="00B31436"/>
  </w:style>
  <w:style w:type="paragraph" w:customStyle="1" w:styleId="EE3F852EB74B487E9F87DC09303F9ED8">
    <w:name w:val="EE3F852EB74B487E9F87DC09303F9ED8"/>
    <w:rsid w:val="00B31436"/>
  </w:style>
  <w:style w:type="paragraph" w:customStyle="1" w:styleId="8F71A0A8DD85435CB3E350B84C7271C8">
    <w:name w:val="8F71A0A8DD85435CB3E350B84C7271C8"/>
    <w:rsid w:val="00B31436"/>
  </w:style>
  <w:style w:type="paragraph" w:customStyle="1" w:styleId="46F3BF64B27649A496B73E9253C491C5">
    <w:name w:val="46F3BF64B27649A496B73E9253C491C5"/>
    <w:rsid w:val="00B31436"/>
  </w:style>
  <w:style w:type="paragraph" w:customStyle="1" w:styleId="3214D97009FF427680A4EED87253BE33">
    <w:name w:val="3214D97009FF427680A4EED87253BE33"/>
    <w:rsid w:val="00B31436"/>
  </w:style>
  <w:style w:type="paragraph" w:customStyle="1" w:styleId="65DBCCD609AF4DD89AE3EC4B23BEC8EC">
    <w:name w:val="65DBCCD609AF4DD89AE3EC4B23BEC8EC"/>
    <w:rsid w:val="00B31436"/>
  </w:style>
  <w:style w:type="paragraph" w:customStyle="1" w:styleId="654201D45E784A96A5CFD1DF86724F2A">
    <w:name w:val="654201D45E784A96A5CFD1DF86724F2A"/>
    <w:rsid w:val="00B31436"/>
  </w:style>
  <w:style w:type="paragraph" w:customStyle="1" w:styleId="2274D2CC53CC46AC80DD6AA9C251A0DE">
    <w:name w:val="2274D2CC53CC46AC80DD6AA9C251A0DE"/>
    <w:rsid w:val="00B31436"/>
  </w:style>
  <w:style w:type="paragraph" w:customStyle="1" w:styleId="2B8986888C144DD4A56B21DD3E4834A2">
    <w:name w:val="2B8986888C144DD4A56B21DD3E4834A2"/>
    <w:rsid w:val="00B31436"/>
  </w:style>
  <w:style w:type="paragraph" w:customStyle="1" w:styleId="7CF0E497EC084A20B315AFE564B3DD11">
    <w:name w:val="7CF0E497EC084A20B315AFE564B3DD11"/>
    <w:rsid w:val="00B31436"/>
  </w:style>
  <w:style w:type="paragraph" w:customStyle="1" w:styleId="04E3E79A7A7D4C7A9D5B0D0C3D6FE278">
    <w:name w:val="04E3E79A7A7D4C7A9D5B0D0C3D6FE278"/>
    <w:rsid w:val="00B31436"/>
  </w:style>
  <w:style w:type="paragraph" w:customStyle="1" w:styleId="A82BFCCA4C8C4C169B03385EB4ABCD92">
    <w:name w:val="A82BFCCA4C8C4C169B03385EB4ABCD92"/>
    <w:rsid w:val="00B31436"/>
  </w:style>
  <w:style w:type="paragraph" w:customStyle="1" w:styleId="84981E0C244749AAAE49AFDB3C413EE9">
    <w:name w:val="84981E0C244749AAAE49AFDB3C413EE9"/>
    <w:rsid w:val="00B31436"/>
  </w:style>
  <w:style w:type="paragraph" w:customStyle="1" w:styleId="FE6727D3289D46FEB5AE83DCFD0D5A10">
    <w:name w:val="FE6727D3289D46FEB5AE83DCFD0D5A10"/>
    <w:rsid w:val="00B31436"/>
  </w:style>
  <w:style w:type="paragraph" w:customStyle="1" w:styleId="EF1C0CA3BEC148DC83DEA49E1402D43A">
    <w:name w:val="EF1C0CA3BEC148DC83DEA49E1402D43A"/>
    <w:rsid w:val="00B31436"/>
  </w:style>
  <w:style w:type="paragraph" w:customStyle="1" w:styleId="D5F9C035A2C44180A5D6958133E22F27">
    <w:name w:val="D5F9C035A2C44180A5D6958133E22F27"/>
    <w:rsid w:val="00B31436"/>
  </w:style>
  <w:style w:type="paragraph" w:customStyle="1" w:styleId="03763C4E5CE14064805DB23E97A3DDCB">
    <w:name w:val="03763C4E5CE14064805DB23E97A3DDCB"/>
    <w:rsid w:val="00B31436"/>
  </w:style>
  <w:style w:type="paragraph" w:customStyle="1" w:styleId="9D46EE0DC83D4FE1B19D7A9237C3E52D">
    <w:name w:val="9D46EE0DC83D4FE1B19D7A9237C3E52D"/>
    <w:rsid w:val="00B31436"/>
  </w:style>
  <w:style w:type="paragraph" w:customStyle="1" w:styleId="45EFD082ADBB4D238D8862A0F7CEE715">
    <w:name w:val="45EFD082ADBB4D238D8862A0F7CEE715"/>
    <w:rsid w:val="00B31436"/>
  </w:style>
  <w:style w:type="paragraph" w:customStyle="1" w:styleId="9AF3473A1FB248769847F1E1AC3C72CB">
    <w:name w:val="9AF3473A1FB248769847F1E1AC3C72CB"/>
    <w:rsid w:val="00B31436"/>
  </w:style>
  <w:style w:type="paragraph" w:customStyle="1" w:styleId="5E729FAC7C194FF8B913737A5933A537">
    <w:name w:val="5E729FAC7C194FF8B913737A5933A537"/>
    <w:rsid w:val="00B31436"/>
  </w:style>
  <w:style w:type="paragraph" w:customStyle="1" w:styleId="8C4B7F04968B4BB8805C323AE192BC3F">
    <w:name w:val="8C4B7F04968B4BB8805C323AE192BC3F"/>
    <w:rsid w:val="00B31436"/>
  </w:style>
  <w:style w:type="paragraph" w:customStyle="1" w:styleId="8732ACF41D124B4DB6466A23A71F9CCF">
    <w:name w:val="8732ACF41D124B4DB6466A23A71F9CCF"/>
    <w:rsid w:val="00B31436"/>
  </w:style>
  <w:style w:type="paragraph" w:customStyle="1" w:styleId="7DB7E5D74FD9408687AABC9151FCBBA1">
    <w:name w:val="7DB7E5D74FD9408687AABC9151FCBBA1"/>
    <w:rsid w:val="00B31436"/>
  </w:style>
  <w:style w:type="paragraph" w:customStyle="1" w:styleId="E16055F27F074EF8B0FECC6B9EFC4FFA">
    <w:name w:val="E16055F27F074EF8B0FECC6B9EFC4FFA"/>
    <w:rsid w:val="00B31436"/>
  </w:style>
  <w:style w:type="paragraph" w:customStyle="1" w:styleId="0A84146D6BE54F0D92B2999F151FE235">
    <w:name w:val="0A84146D6BE54F0D92B2999F151FE235"/>
    <w:rsid w:val="00B31436"/>
  </w:style>
  <w:style w:type="paragraph" w:customStyle="1" w:styleId="3C30BAFD702C404CAF41294164417749">
    <w:name w:val="3C30BAFD702C404CAF41294164417749"/>
    <w:rsid w:val="00B31436"/>
  </w:style>
  <w:style w:type="paragraph" w:customStyle="1" w:styleId="26C60905DD8D41DB97EDDCA9EBDFD53B">
    <w:name w:val="26C60905DD8D41DB97EDDCA9EBDFD53B"/>
    <w:rsid w:val="00B31436"/>
  </w:style>
  <w:style w:type="paragraph" w:customStyle="1" w:styleId="639923C61D184AFAA3100251AE416EED">
    <w:name w:val="639923C61D184AFAA3100251AE416EED"/>
    <w:rsid w:val="00B31436"/>
  </w:style>
  <w:style w:type="paragraph" w:customStyle="1" w:styleId="95B423AA1DCF4BC2A25EAC7A3F95C2E3">
    <w:name w:val="95B423AA1DCF4BC2A25EAC7A3F95C2E3"/>
    <w:rsid w:val="00B31436"/>
  </w:style>
  <w:style w:type="paragraph" w:customStyle="1" w:styleId="47CDF042191942F8AA41CAB18A4D78DA">
    <w:name w:val="47CDF042191942F8AA41CAB18A4D78DA"/>
    <w:rsid w:val="00B31436"/>
  </w:style>
  <w:style w:type="paragraph" w:customStyle="1" w:styleId="9E993F82045A41A5B8D7E49162FBAEDB">
    <w:name w:val="9E993F82045A41A5B8D7E49162FBAEDB"/>
    <w:rsid w:val="00B31436"/>
  </w:style>
  <w:style w:type="paragraph" w:customStyle="1" w:styleId="7902AEC2E3614BC7B61164359C92C0D5">
    <w:name w:val="7902AEC2E3614BC7B61164359C92C0D5"/>
    <w:rsid w:val="00B31436"/>
  </w:style>
  <w:style w:type="paragraph" w:customStyle="1" w:styleId="D8B5D6FF8DC44E59814457DD38C382DF">
    <w:name w:val="D8B5D6FF8DC44E59814457DD38C382DF"/>
    <w:rsid w:val="00B31436"/>
  </w:style>
  <w:style w:type="paragraph" w:customStyle="1" w:styleId="C001974764BD4F529124EB323FFEB7BE">
    <w:name w:val="C001974764BD4F529124EB323FFEB7BE"/>
    <w:rsid w:val="00B31436"/>
  </w:style>
  <w:style w:type="paragraph" w:customStyle="1" w:styleId="B8D8B3B376D845FBB43E060BC8BB7A97">
    <w:name w:val="B8D8B3B376D845FBB43E060BC8BB7A97"/>
    <w:rsid w:val="00B31436"/>
  </w:style>
  <w:style w:type="paragraph" w:customStyle="1" w:styleId="E911D04EF00542F596800234828D3C88">
    <w:name w:val="E911D04EF00542F596800234828D3C88"/>
    <w:rsid w:val="00B31436"/>
  </w:style>
  <w:style w:type="paragraph" w:customStyle="1" w:styleId="7D5DF7C1D1C148678FB3DF2BEFB2AD8D">
    <w:name w:val="7D5DF7C1D1C148678FB3DF2BEFB2AD8D"/>
    <w:rsid w:val="00B31436"/>
  </w:style>
  <w:style w:type="paragraph" w:customStyle="1" w:styleId="D1D0FFD0A9924B60A28BF954499374BD">
    <w:name w:val="D1D0FFD0A9924B60A28BF954499374BD"/>
    <w:rsid w:val="00B31436"/>
  </w:style>
  <w:style w:type="paragraph" w:customStyle="1" w:styleId="CDF82D30CA014F6A848478D10478AEAE">
    <w:name w:val="CDF82D30CA014F6A848478D10478AEAE"/>
    <w:rsid w:val="00B31436"/>
  </w:style>
  <w:style w:type="paragraph" w:customStyle="1" w:styleId="83782166E05E4D79B34D1BDA7556B32D">
    <w:name w:val="83782166E05E4D79B34D1BDA7556B32D"/>
    <w:rsid w:val="00B31436"/>
  </w:style>
  <w:style w:type="paragraph" w:customStyle="1" w:styleId="9F8BF3D2658F45E7AA71ED967596194F">
    <w:name w:val="9F8BF3D2658F45E7AA71ED967596194F"/>
    <w:rsid w:val="00B31436"/>
  </w:style>
  <w:style w:type="paragraph" w:customStyle="1" w:styleId="4B73939CDBE94531AE9FD82037C722B5">
    <w:name w:val="4B73939CDBE94531AE9FD82037C722B5"/>
    <w:rsid w:val="00B31436"/>
  </w:style>
  <w:style w:type="paragraph" w:customStyle="1" w:styleId="50232550A59C42BDB323230963BD106E">
    <w:name w:val="50232550A59C42BDB323230963BD106E"/>
    <w:rsid w:val="00B31436"/>
  </w:style>
  <w:style w:type="paragraph" w:customStyle="1" w:styleId="A9BE023CCA254F598DE8F15CF98C57B1">
    <w:name w:val="A9BE023CCA254F598DE8F15CF98C57B1"/>
    <w:rsid w:val="00B31436"/>
  </w:style>
  <w:style w:type="paragraph" w:customStyle="1" w:styleId="DF46B78F98E34706A3C9615EADDC895F">
    <w:name w:val="DF46B78F98E34706A3C9615EADDC895F"/>
    <w:rsid w:val="00B31436"/>
  </w:style>
  <w:style w:type="paragraph" w:customStyle="1" w:styleId="999297E87C794BEAB1B09FE281470482">
    <w:name w:val="999297E87C794BEAB1B09FE281470482"/>
    <w:rsid w:val="00B31436"/>
  </w:style>
  <w:style w:type="paragraph" w:customStyle="1" w:styleId="08851CBA53324AAF96AC6C96ED0AB1B0">
    <w:name w:val="08851CBA53324AAF96AC6C96ED0AB1B0"/>
    <w:rsid w:val="00B31436"/>
  </w:style>
  <w:style w:type="paragraph" w:customStyle="1" w:styleId="8C4B4C6B4E2E486389103EB77FE83684">
    <w:name w:val="8C4B4C6B4E2E486389103EB77FE83684"/>
    <w:rsid w:val="00B31436"/>
  </w:style>
  <w:style w:type="paragraph" w:customStyle="1" w:styleId="2ABE146B8F8A4DB18636BC66B743F8BB">
    <w:name w:val="2ABE146B8F8A4DB18636BC66B743F8BB"/>
    <w:rsid w:val="00B31436"/>
  </w:style>
  <w:style w:type="paragraph" w:customStyle="1" w:styleId="75BEA544A38741D88766399976215475">
    <w:name w:val="75BEA544A38741D88766399976215475"/>
    <w:rsid w:val="00B31436"/>
  </w:style>
  <w:style w:type="paragraph" w:customStyle="1" w:styleId="9AA602A7576D4EF3B9926BBD62A5D312">
    <w:name w:val="9AA602A7576D4EF3B9926BBD62A5D312"/>
    <w:rsid w:val="00B31436"/>
  </w:style>
  <w:style w:type="paragraph" w:customStyle="1" w:styleId="D665FEFF92184CF191BD019025A59B95">
    <w:name w:val="D665FEFF92184CF191BD019025A59B95"/>
    <w:rsid w:val="00B31436"/>
  </w:style>
  <w:style w:type="paragraph" w:customStyle="1" w:styleId="BC677F24F45841A993D29D8971E5C42E">
    <w:name w:val="BC677F24F45841A993D29D8971E5C42E"/>
    <w:rsid w:val="00B31436"/>
  </w:style>
  <w:style w:type="paragraph" w:customStyle="1" w:styleId="044C368A08CD4A80ADFFD7A4BC59D621">
    <w:name w:val="044C368A08CD4A80ADFFD7A4BC59D621"/>
    <w:rsid w:val="00B31436"/>
  </w:style>
  <w:style w:type="paragraph" w:customStyle="1" w:styleId="27DF081A1C8242738B2079B3DA553337">
    <w:name w:val="27DF081A1C8242738B2079B3DA553337"/>
    <w:rsid w:val="00B31436"/>
  </w:style>
  <w:style w:type="paragraph" w:customStyle="1" w:styleId="C767019ACCA84B52AA3E65832A8460F1">
    <w:name w:val="C767019ACCA84B52AA3E65832A8460F1"/>
    <w:rsid w:val="00B31436"/>
  </w:style>
  <w:style w:type="paragraph" w:customStyle="1" w:styleId="62921D61A5AA41BBBCF455F655716002">
    <w:name w:val="62921D61A5AA41BBBCF455F655716002"/>
    <w:rsid w:val="00B31436"/>
  </w:style>
  <w:style w:type="paragraph" w:customStyle="1" w:styleId="00525AAFD5FF468B98CB2FB62EA835FE">
    <w:name w:val="00525AAFD5FF468B98CB2FB62EA835FE"/>
    <w:rsid w:val="00B31436"/>
  </w:style>
  <w:style w:type="paragraph" w:customStyle="1" w:styleId="1DAA7774BBB54F36B295C9AF0CE0C5E1">
    <w:name w:val="1DAA7774BBB54F36B295C9AF0CE0C5E1"/>
    <w:rsid w:val="00B31436"/>
  </w:style>
  <w:style w:type="paragraph" w:customStyle="1" w:styleId="D864E2EC485D4EC7815329D723083C00">
    <w:name w:val="D864E2EC485D4EC7815329D723083C00"/>
    <w:rsid w:val="00B31436"/>
  </w:style>
  <w:style w:type="paragraph" w:customStyle="1" w:styleId="555C9C89D5864A77998B2F423D369F6B">
    <w:name w:val="555C9C89D5864A77998B2F423D369F6B"/>
    <w:rsid w:val="00B31436"/>
  </w:style>
  <w:style w:type="paragraph" w:customStyle="1" w:styleId="8143AC75515343F583A85CFB735F3141">
    <w:name w:val="8143AC75515343F583A85CFB735F3141"/>
    <w:rsid w:val="00B31436"/>
  </w:style>
  <w:style w:type="paragraph" w:customStyle="1" w:styleId="5303E54ADEDE49CA8118F1073CC15636">
    <w:name w:val="5303E54ADEDE49CA8118F1073CC15636"/>
    <w:rsid w:val="00B31436"/>
  </w:style>
  <w:style w:type="paragraph" w:customStyle="1" w:styleId="4B75C9193B51474CB311A68914E6D791">
    <w:name w:val="4B75C9193B51474CB311A68914E6D791"/>
    <w:rsid w:val="00B31436"/>
  </w:style>
  <w:style w:type="paragraph" w:customStyle="1" w:styleId="5AD4364B0DC7402DA38E3DD91442D3F4">
    <w:name w:val="5AD4364B0DC7402DA38E3DD91442D3F4"/>
    <w:rsid w:val="008D3E79"/>
  </w:style>
  <w:style w:type="paragraph" w:customStyle="1" w:styleId="735D480D9DC942A28F6A25DFEC632053">
    <w:name w:val="735D480D9DC942A28F6A25DFEC632053"/>
    <w:rsid w:val="008D3E79"/>
  </w:style>
  <w:style w:type="paragraph" w:customStyle="1" w:styleId="24D7E24811FF476FABA599170D4579E4">
    <w:name w:val="24D7E24811FF476FABA599170D4579E4"/>
    <w:rsid w:val="008D3E79"/>
  </w:style>
  <w:style w:type="paragraph" w:customStyle="1" w:styleId="10E610ADF3DA480CB84DCAF4E8F449A6">
    <w:name w:val="10E610ADF3DA480CB84DCAF4E8F449A6"/>
    <w:rsid w:val="008D3E79"/>
  </w:style>
  <w:style w:type="paragraph" w:customStyle="1" w:styleId="7E55CB2510D54E51BCB4052A4DCF4117">
    <w:name w:val="7E55CB2510D54E51BCB4052A4DCF4117"/>
    <w:rsid w:val="008D3E79"/>
  </w:style>
  <w:style w:type="paragraph" w:customStyle="1" w:styleId="44471B22C29341ECB28110996C1693AE">
    <w:name w:val="44471B22C29341ECB28110996C1693AE"/>
    <w:rsid w:val="008D3E79"/>
  </w:style>
  <w:style w:type="paragraph" w:customStyle="1" w:styleId="899F9A0F425847B09F946C872D769A1B">
    <w:name w:val="899F9A0F425847B09F946C872D769A1B"/>
    <w:rsid w:val="008D3E79"/>
  </w:style>
  <w:style w:type="paragraph" w:customStyle="1" w:styleId="795AFC67163B4BFF8C614F74C81B7020">
    <w:name w:val="795AFC67163B4BFF8C614F74C81B7020"/>
    <w:rsid w:val="008D3E79"/>
  </w:style>
  <w:style w:type="paragraph" w:customStyle="1" w:styleId="47D455C8A9CA4BA89E8BE7E8B6C0A392">
    <w:name w:val="47D455C8A9CA4BA89E8BE7E8B6C0A392"/>
    <w:rsid w:val="008D3E79"/>
  </w:style>
  <w:style w:type="paragraph" w:customStyle="1" w:styleId="7421CAAB47884A67AEB5FF5A55BBB68B">
    <w:name w:val="7421CAAB47884A67AEB5FF5A55BBB68B"/>
    <w:rsid w:val="008D3E79"/>
  </w:style>
  <w:style w:type="paragraph" w:customStyle="1" w:styleId="47B673AA21514C0FAA7B69DC7D44D28E">
    <w:name w:val="47B673AA21514C0FAA7B69DC7D44D28E"/>
    <w:rsid w:val="008D3E79"/>
  </w:style>
  <w:style w:type="paragraph" w:customStyle="1" w:styleId="640E1C8556614A06BDB7AE2FAE0BCBFA">
    <w:name w:val="640E1C8556614A06BDB7AE2FAE0BCBFA"/>
    <w:rsid w:val="008D3E79"/>
  </w:style>
  <w:style w:type="paragraph" w:customStyle="1" w:styleId="6A3152B29BD940B29280145A9CFA71DC">
    <w:name w:val="6A3152B29BD940B29280145A9CFA71DC"/>
    <w:rsid w:val="008D3E79"/>
  </w:style>
  <w:style w:type="paragraph" w:customStyle="1" w:styleId="2C9FBB0475F845B8B0926957F48E501E">
    <w:name w:val="2C9FBB0475F845B8B0926957F48E501E"/>
    <w:rsid w:val="008D3E79"/>
  </w:style>
  <w:style w:type="paragraph" w:customStyle="1" w:styleId="90CC711A95704CF3A19576B46484D5EE">
    <w:name w:val="90CC711A95704CF3A19576B46484D5EE"/>
    <w:rsid w:val="008D3E79"/>
  </w:style>
  <w:style w:type="paragraph" w:customStyle="1" w:styleId="32AA51F43EC2429EB33AF493EF3CB1E6">
    <w:name w:val="32AA51F43EC2429EB33AF493EF3CB1E6"/>
    <w:rsid w:val="008D3E79"/>
  </w:style>
  <w:style w:type="paragraph" w:customStyle="1" w:styleId="E5444FD7C24741E6B500D448BF673E2C">
    <w:name w:val="E5444FD7C24741E6B500D448BF673E2C"/>
    <w:rsid w:val="008D3E79"/>
  </w:style>
  <w:style w:type="paragraph" w:customStyle="1" w:styleId="0DB9568198E242668D795B1ED0BF5174">
    <w:name w:val="0DB9568198E242668D795B1ED0BF5174"/>
    <w:rsid w:val="009C0BB5"/>
  </w:style>
  <w:style w:type="paragraph" w:customStyle="1" w:styleId="7816343B370549C5A21F8AA28B152C39">
    <w:name w:val="7816343B370549C5A21F8AA28B152C39"/>
    <w:rsid w:val="009C0BB5"/>
  </w:style>
  <w:style w:type="paragraph" w:customStyle="1" w:styleId="0532FE17C2134768A601F3433E673F1A">
    <w:name w:val="0532FE17C2134768A601F3433E673F1A"/>
    <w:rsid w:val="009C0BB5"/>
  </w:style>
  <w:style w:type="paragraph" w:customStyle="1" w:styleId="3B41629B186F4F50AB68FC802641A5E5">
    <w:name w:val="3B41629B186F4F50AB68FC802641A5E5"/>
    <w:rsid w:val="009C0BB5"/>
  </w:style>
  <w:style w:type="paragraph" w:customStyle="1" w:styleId="3ABA6F0A37DD4D518D05FF5CD98B5233">
    <w:name w:val="3ABA6F0A37DD4D518D05FF5CD98B5233"/>
    <w:rsid w:val="009C0BB5"/>
  </w:style>
  <w:style w:type="paragraph" w:customStyle="1" w:styleId="567F51D611A5485AAC6A9D586C550356">
    <w:name w:val="567F51D611A5485AAC6A9D586C550356"/>
    <w:rsid w:val="009C0BB5"/>
  </w:style>
  <w:style w:type="paragraph" w:customStyle="1" w:styleId="74BAC56F81A94848A30730AEB8FC0E50">
    <w:name w:val="74BAC56F81A94848A30730AEB8FC0E50"/>
    <w:rsid w:val="009C0BB5"/>
  </w:style>
  <w:style w:type="paragraph" w:customStyle="1" w:styleId="29F1936FF97D443ABD0C3009F84106F8">
    <w:name w:val="29F1936FF97D443ABD0C3009F84106F8"/>
    <w:rsid w:val="009C0BB5"/>
  </w:style>
  <w:style w:type="paragraph" w:customStyle="1" w:styleId="AD3C52E0235E4C4DB5F02B9CAAC0D324">
    <w:name w:val="AD3C52E0235E4C4DB5F02B9CAAC0D324"/>
    <w:rsid w:val="009C0BB5"/>
  </w:style>
  <w:style w:type="paragraph" w:customStyle="1" w:styleId="2D5A7AE0740A41DDA36FAA4E429EF073">
    <w:name w:val="2D5A7AE0740A41DDA36FAA4E429EF073"/>
    <w:rsid w:val="009C0BB5"/>
  </w:style>
  <w:style w:type="paragraph" w:customStyle="1" w:styleId="51C1AF345CC442828F761BE566DDC858">
    <w:name w:val="51C1AF345CC442828F761BE566DDC858"/>
    <w:rsid w:val="009C0BB5"/>
  </w:style>
  <w:style w:type="paragraph" w:customStyle="1" w:styleId="A8ACA8EE490A487888C6F6852AA7B9F6">
    <w:name w:val="A8ACA8EE490A487888C6F6852AA7B9F6"/>
    <w:rsid w:val="009C0BB5"/>
  </w:style>
  <w:style w:type="paragraph" w:customStyle="1" w:styleId="FC3F7A48764D4C11B60128353AF29E06">
    <w:name w:val="FC3F7A48764D4C11B60128353AF29E06"/>
    <w:rsid w:val="009C0BB5"/>
  </w:style>
  <w:style w:type="paragraph" w:customStyle="1" w:styleId="E178DA05E2C94720A6F7DAE72BCDD336">
    <w:name w:val="E178DA05E2C94720A6F7DAE72BCDD336"/>
    <w:rsid w:val="009C0BB5"/>
  </w:style>
  <w:style w:type="paragraph" w:customStyle="1" w:styleId="8E5481C0726A41CFB97DAAC929425DCB">
    <w:name w:val="8E5481C0726A41CFB97DAAC929425DCB"/>
    <w:rsid w:val="009C0BB5"/>
  </w:style>
  <w:style w:type="paragraph" w:customStyle="1" w:styleId="2204761470BC4A5C983DEC1BE61139AE">
    <w:name w:val="2204761470BC4A5C983DEC1BE61139AE"/>
    <w:rsid w:val="00C029A3"/>
  </w:style>
  <w:style w:type="paragraph" w:customStyle="1" w:styleId="E156A96AF18944DD82A0D572271E783E">
    <w:name w:val="E156A96AF18944DD82A0D572271E783E"/>
    <w:rsid w:val="00C029A3"/>
  </w:style>
  <w:style w:type="paragraph" w:customStyle="1" w:styleId="5C32E7F7A8FD4DBFAAEDF9D12285F8C0">
    <w:name w:val="5C32E7F7A8FD4DBFAAEDF9D12285F8C0"/>
    <w:rsid w:val="00C029A3"/>
  </w:style>
  <w:style w:type="paragraph" w:customStyle="1" w:styleId="2C31BD2624054649A1347E3B0185301F">
    <w:name w:val="2C31BD2624054649A1347E3B0185301F"/>
    <w:rsid w:val="00C029A3"/>
  </w:style>
  <w:style w:type="paragraph" w:customStyle="1" w:styleId="6CEEEDF7B66244068ABA23126CCBAAC9">
    <w:name w:val="6CEEEDF7B66244068ABA23126CCBAAC9"/>
    <w:rsid w:val="00C029A3"/>
  </w:style>
  <w:style w:type="paragraph" w:customStyle="1" w:styleId="FAB244B6699B459DA4E1D6029BAC5623">
    <w:name w:val="FAB244B6699B459DA4E1D6029BAC5623"/>
    <w:rsid w:val="00C029A3"/>
  </w:style>
  <w:style w:type="paragraph" w:customStyle="1" w:styleId="C925EEE25723404CBC6293FABF5C0ECB">
    <w:name w:val="C925EEE25723404CBC6293FABF5C0ECB"/>
    <w:rsid w:val="00C029A3"/>
  </w:style>
  <w:style w:type="paragraph" w:customStyle="1" w:styleId="AB15BA70D08B42A9B666FAA4D8577463">
    <w:name w:val="AB15BA70D08B42A9B666FAA4D8577463"/>
    <w:rsid w:val="00C029A3"/>
  </w:style>
  <w:style w:type="paragraph" w:customStyle="1" w:styleId="82CEF9B4708B4E6F834EF9E4ABA51C5E">
    <w:name w:val="82CEF9B4708B4E6F834EF9E4ABA51C5E"/>
    <w:rsid w:val="00C029A3"/>
  </w:style>
  <w:style w:type="paragraph" w:customStyle="1" w:styleId="72651284763C4491BFC74B150483782B">
    <w:name w:val="72651284763C4491BFC74B150483782B"/>
    <w:rsid w:val="00C029A3"/>
  </w:style>
  <w:style w:type="paragraph" w:customStyle="1" w:styleId="6C4E73D7D79641C79D8EBE4F54BD9FE8">
    <w:name w:val="6C4E73D7D79641C79D8EBE4F54BD9FE8"/>
    <w:rsid w:val="00C029A3"/>
  </w:style>
  <w:style w:type="paragraph" w:customStyle="1" w:styleId="D18F36002F354DB4942D11537E2FF368">
    <w:name w:val="D18F36002F354DB4942D11537E2FF368"/>
    <w:rsid w:val="00C029A3"/>
  </w:style>
  <w:style w:type="paragraph" w:customStyle="1" w:styleId="6B60E19671F04C3687C286E2364EA96D">
    <w:name w:val="6B60E19671F04C3687C286E2364EA96D"/>
    <w:rsid w:val="00C029A3"/>
  </w:style>
  <w:style w:type="paragraph" w:customStyle="1" w:styleId="7C497A1568D54FACB224A8C039ED1EB2">
    <w:name w:val="7C497A1568D54FACB224A8C039ED1EB2"/>
    <w:rsid w:val="00C029A3"/>
  </w:style>
  <w:style w:type="paragraph" w:customStyle="1" w:styleId="F3167A40CD7F4F21BDC8989032C49779">
    <w:name w:val="F3167A40CD7F4F21BDC8989032C49779"/>
    <w:rsid w:val="00C029A3"/>
  </w:style>
  <w:style w:type="paragraph" w:customStyle="1" w:styleId="DE20A3C54D814CF7BC8A5E5CCE079D97">
    <w:name w:val="DE20A3C54D814CF7BC8A5E5CCE079D97"/>
    <w:rsid w:val="00C029A3"/>
  </w:style>
  <w:style w:type="paragraph" w:customStyle="1" w:styleId="159202C66B99467BB535B778A3AA6D3A">
    <w:name w:val="159202C66B99467BB535B778A3AA6D3A"/>
    <w:rsid w:val="00C029A3"/>
  </w:style>
  <w:style w:type="paragraph" w:customStyle="1" w:styleId="545A1F891A484376BBB125FD14A27C0D">
    <w:name w:val="545A1F891A484376BBB125FD14A27C0D"/>
    <w:rsid w:val="00C029A3"/>
  </w:style>
  <w:style w:type="paragraph" w:customStyle="1" w:styleId="F61FC084B0DA4020947D9EE67AEAC429">
    <w:name w:val="F61FC084B0DA4020947D9EE67AEAC429"/>
    <w:rsid w:val="00C029A3"/>
  </w:style>
  <w:style w:type="paragraph" w:customStyle="1" w:styleId="BDC19F6B75174971AE1B7EAD3D206500">
    <w:name w:val="BDC19F6B75174971AE1B7EAD3D206500"/>
    <w:rsid w:val="00C029A3"/>
  </w:style>
  <w:style w:type="paragraph" w:customStyle="1" w:styleId="2DE4B32BF2954716B7B31BF31B79088E">
    <w:name w:val="2DE4B32BF2954716B7B31BF31B79088E"/>
    <w:rsid w:val="00C029A3"/>
  </w:style>
  <w:style w:type="paragraph" w:customStyle="1" w:styleId="603E1211BD504FD7B717D655F90D2182">
    <w:name w:val="603E1211BD504FD7B717D655F90D2182"/>
    <w:rsid w:val="00C029A3"/>
  </w:style>
  <w:style w:type="paragraph" w:customStyle="1" w:styleId="56CA8E89A7264DA6870719F2A9C39EA1">
    <w:name w:val="56CA8E89A7264DA6870719F2A9C39EA1"/>
    <w:rsid w:val="00C029A3"/>
  </w:style>
  <w:style w:type="paragraph" w:customStyle="1" w:styleId="24597912043D46FF89CAB6D4C6D1BF9E">
    <w:name w:val="24597912043D46FF89CAB6D4C6D1BF9E"/>
    <w:rsid w:val="00C029A3"/>
  </w:style>
  <w:style w:type="paragraph" w:customStyle="1" w:styleId="5E0CA51FB0FC45F28E2C30E5ABDD3303">
    <w:name w:val="5E0CA51FB0FC45F28E2C30E5ABDD3303"/>
    <w:rsid w:val="00C029A3"/>
  </w:style>
  <w:style w:type="paragraph" w:customStyle="1" w:styleId="D737CF014C3540D49078AD79FC5C0C12">
    <w:name w:val="D737CF014C3540D49078AD79FC5C0C12"/>
    <w:rsid w:val="00C029A3"/>
  </w:style>
  <w:style w:type="paragraph" w:customStyle="1" w:styleId="A4FDC0CCBEC6496B98EB3E2E3DBB2555">
    <w:name w:val="A4FDC0CCBEC6496B98EB3E2E3DBB2555"/>
    <w:rsid w:val="00C029A3"/>
  </w:style>
  <w:style w:type="paragraph" w:customStyle="1" w:styleId="55841826535447F09F6C221E41A2A4FE">
    <w:name w:val="55841826535447F09F6C221E41A2A4FE"/>
    <w:rsid w:val="00C029A3"/>
  </w:style>
  <w:style w:type="paragraph" w:customStyle="1" w:styleId="E31017E4DAC04F8DB78493765D89E2BC">
    <w:name w:val="E31017E4DAC04F8DB78493765D89E2BC"/>
    <w:rsid w:val="00C029A3"/>
  </w:style>
  <w:style w:type="paragraph" w:customStyle="1" w:styleId="E1CB610B85AB4265A63C9214FCE69727">
    <w:name w:val="E1CB610B85AB4265A63C9214FCE69727"/>
    <w:rsid w:val="00C029A3"/>
  </w:style>
  <w:style w:type="paragraph" w:customStyle="1" w:styleId="A571D20B9F114128BB98559108627BE6">
    <w:name w:val="A571D20B9F114128BB98559108627BE6"/>
    <w:rsid w:val="00C029A3"/>
  </w:style>
  <w:style w:type="paragraph" w:customStyle="1" w:styleId="DB9D08DB95A54ABAB023233F34308229">
    <w:name w:val="DB9D08DB95A54ABAB023233F34308229"/>
    <w:rsid w:val="00C029A3"/>
  </w:style>
  <w:style w:type="paragraph" w:customStyle="1" w:styleId="76020532353E4A24A5781C308F5B56B4">
    <w:name w:val="76020532353E4A24A5781C308F5B56B4"/>
    <w:rsid w:val="00C029A3"/>
  </w:style>
  <w:style w:type="paragraph" w:customStyle="1" w:styleId="77672B1D204843079E65AC02FB161E16">
    <w:name w:val="77672B1D204843079E65AC02FB161E16"/>
    <w:rsid w:val="00C029A3"/>
  </w:style>
  <w:style w:type="paragraph" w:customStyle="1" w:styleId="BA23DEA4E3F140E08F6C3ED7AFB44C06">
    <w:name w:val="BA23DEA4E3F140E08F6C3ED7AFB44C06"/>
    <w:rsid w:val="00C029A3"/>
  </w:style>
  <w:style w:type="paragraph" w:customStyle="1" w:styleId="92E9FCF6E9B3466AB84A1CED8CF39CB0">
    <w:name w:val="92E9FCF6E9B3466AB84A1CED8CF39CB0"/>
    <w:rsid w:val="00C029A3"/>
  </w:style>
  <w:style w:type="paragraph" w:customStyle="1" w:styleId="C4E35B9121D846729E65B88B5B8D5EEB">
    <w:name w:val="C4E35B9121D846729E65B88B5B8D5EEB"/>
    <w:rsid w:val="00C029A3"/>
  </w:style>
  <w:style w:type="paragraph" w:customStyle="1" w:styleId="5AFA23AF200C4287B0049C7290723AA9">
    <w:name w:val="5AFA23AF200C4287B0049C7290723AA9"/>
    <w:rsid w:val="00C029A3"/>
  </w:style>
  <w:style w:type="paragraph" w:customStyle="1" w:styleId="EA31143C89E0482CBB91FA7C7617C84B">
    <w:name w:val="EA31143C89E0482CBB91FA7C7617C84B"/>
    <w:rsid w:val="00C029A3"/>
  </w:style>
  <w:style w:type="paragraph" w:customStyle="1" w:styleId="A7201FEAD6FE4A9CBCCA3A7C870BF3F6">
    <w:name w:val="A7201FEAD6FE4A9CBCCA3A7C870BF3F6"/>
    <w:rsid w:val="00C029A3"/>
  </w:style>
  <w:style w:type="paragraph" w:customStyle="1" w:styleId="523A133D364C42AA8ADAA937AB7ABF57">
    <w:name w:val="523A133D364C42AA8ADAA937AB7ABF57"/>
    <w:rsid w:val="00C029A3"/>
  </w:style>
  <w:style w:type="paragraph" w:customStyle="1" w:styleId="9F64C103BE4D48D4BCCAFE9D8114AF21">
    <w:name w:val="9F64C103BE4D48D4BCCAFE9D8114AF21"/>
    <w:rsid w:val="00C029A3"/>
  </w:style>
  <w:style w:type="paragraph" w:customStyle="1" w:styleId="3542BC8F7AEB439EBD7D417CB27AC407">
    <w:name w:val="3542BC8F7AEB439EBD7D417CB27AC407"/>
    <w:rsid w:val="00C029A3"/>
  </w:style>
  <w:style w:type="paragraph" w:customStyle="1" w:styleId="F94BB9ED1E154F77B4A65013B0355CA0">
    <w:name w:val="F94BB9ED1E154F77B4A65013B0355CA0"/>
    <w:rsid w:val="00C029A3"/>
  </w:style>
  <w:style w:type="paragraph" w:customStyle="1" w:styleId="EA5F567882C041CDAB293EBA0C50ED6D">
    <w:name w:val="EA5F567882C041CDAB293EBA0C50ED6D"/>
    <w:rsid w:val="00C029A3"/>
  </w:style>
  <w:style w:type="paragraph" w:customStyle="1" w:styleId="AA3BC8D513824DC89E420748C8F4791A">
    <w:name w:val="AA3BC8D513824DC89E420748C8F4791A"/>
    <w:rsid w:val="00975F55"/>
  </w:style>
  <w:style w:type="paragraph" w:customStyle="1" w:styleId="95A6078C1C8C4A16A1A0F45181E27F7E">
    <w:name w:val="95A6078C1C8C4A16A1A0F45181E27F7E"/>
    <w:rsid w:val="00975F55"/>
  </w:style>
  <w:style w:type="paragraph" w:customStyle="1" w:styleId="1EEB9DA21C7E47D1AB54E017C6D00C5B">
    <w:name w:val="1EEB9DA21C7E47D1AB54E017C6D00C5B"/>
    <w:rsid w:val="00975F55"/>
  </w:style>
  <w:style w:type="paragraph" w:customStyle="1" w:styleId="B4978772ACAB4F89852CAE58A9577929">
    <w:name w:val="B4978772ACAB4F89852CAE58A9577929"/>
    <w:rsid w:val="00975F55"/>
  </w:style>
  <w:style w:type="paragraph" w:customStyle="1" w:styleId="8D5C1850C995453DB4CE1F04211F12DE">
    <w:name w:val="8D5C1850C995453DB4CE1F04211F12DE"/>
    <w:rsid w:val="00975F55"/>
  </w:style>
  <w:style w:type="paragraph" w:customStyle="1" w:styleId="5799A6129CFA4AE2BB0BDF1D2FF1901C">
    <w:name w:val="5799A6129CFA4AE2BB0BDF1D2FF1901C"/>
    <w:rsid w:val="00975F55"/>
  </w:style>
  <w:style w:type="paragraph" w:customStyle="1" w:styleId="EB0B85D703DA41DC8B9B5173AAF4BB4F">
    <w:name w:val="EB0B85D703DA41DC8B9B5173AAF4BB4F"/>
    <w:rsid w:val="00975F55"/>
  </w:style>
  <w:style w:type="paragraph" w:customStyle="1" w:styleId="0AF9E7AD63A946B38865983BC9C1125E">
    <w:name w:val="0AF9E7AD63A946B38865983BC9C1125E"/>
    <w:rsid w:val="00975F55"/>
  </w:style>
  <w:style w:type="paragraph" w:customStyle="1" w:styleId="74FF91222A6A4BD2BE09424495675E5B">
    <w:name w:val="74FF91222A6A4BD2BE09424495675E5B"/>
    <w:rsid w:val="00975F55"/>
  </w:style>
  <w:style w:type="paragraph" w:customStyle="1" w:styleId="B361B154512642C395B7FC148C08B9F0">
    <w:name w:val="B361B154512642C395B7FC148C08B9F0"/>
    <w:rsid w:val="00975F55"/>
  </w:style>
  <w:style w:type="paragraph" w:customStyle="1" w:styleId="60F0F5011226483A8105BA7921506FD6">
    <w:name w:val="60F0F5011226483A8105BA7921506FD6"/>
    <w:rsid w:val="00975F55"/>
  </w:style>
  <w:style w:type="paragraph" w:customStyle="1" w:styleId="59E0F4A805CD47E9A27BF8B6C95D5EB8">
    <w:name w:val="59E0F4A805CD47E9A27BF8B6C95D5EB8"/>
    <w:rsid w:val="00975F55"/>
  </w:style>
  <w:style w:type="paragraph" w:customStyle="1" w:styleId="AACEA9DDCDC74791AE48B29E954F5D56">
    <w:name w:val="AACEA9DDCDC74791AE48B29E954F5D56"/>
    <w:rsid w:val="00975F55"/>
  </w:style>
  <w:style w:type="paragraph" w:customStyle="1" w:styleId="0EF2B156E4A54F0A8F6F28A7D8F88A99">
    <w:name w:val="0EF2B156E4A54F0A8F6F28A7D8F88A99"/>
    <w:rsid w:val="00975F55"/>
  </w:style>
  <w:style w:type="paragraph" w:customStyle="1" w:styleId="806335FEE4BC4D9A8B3CC4FA0E55F80F">
    <w:name w:val="806335FEE4BC4D9A8B3CC4FA0E55F80F"/>
    <w:rsid w:val="00975F55"/>
  </w:style>
  <w:style w:type="paragraph" w:customStyle="1" w:styleId="58350C1AD98049A9B22C813BAD03CB07">
    <w:name w:val="58350C1AD98049A9B22C813BAD03CB07"/>
    <w:rsid w:val="00975F55"/>
  </w:style>
  <w:style w:type="paragraph" w:customStyle="1" w:styleId="4A40AE57DED549378A0FED245C100B54">
    <w:name w:val="4A40AE57DED549378A0FED245C100B54"/>
    <w:rsid w:val="00975F55"/>
  </w:style>
  <w:style w:type="paragraph" w:customStyle="1" w:styleId="49C699E033E04BC4BD50AAE3155ED1F8">
    <w:name w:val="49C699E033E04BC4BD50AAE3155ED1F8"/>
    <w:rsid w:val="00975F55"/>
  </w:style>
  <w:style w:type="paragraph" w:customStyle="1" w:styleId="C770F4FC92CC417283315A1B8FC4CAA0">
    <w:name w:val="C770F4FC92CC417283315A1B8FC4CAA0"/>
    <w:rsid w:val="00975F55"/>
  </w:style>
  <w:style w:type="paragraph" w:customStyle="1" w:styleId="0A3F7ADBE3B14177AB89B57A7E1C7A62">
    <w:name w:val="0A3F7ADBE3B14177AB89B57A7E1C7A62"/>
    <w:rsid w:val="00975F55"/>
  </w:style>
  <w:style w:type="paragraph" w:customStyle="1" w:styleId="4E7CB892964844D5A62538A17966BAE2">
    <w:name w:val="4E7CB892964844D5A62538A17966BAE2"/>
    <w:rsid w:val="00975F55"/>
  </w:style>
  <w:style w:type="paragraph" w:customStyle="1" w:styleId="9BEE89C1373741489F8412D3B608E04A">
    <w:name w:val="9BEE89C1373741489F8412D3B608E04A"/>
    <w:rsid w:val="00975F55"/>
  </w:style>
  <w:style w:type="paragraph" w:customStyle="1" w:styleId="5207B6829611466BBE77EC0C1214753A">
    <w:name w:val="5207B6829611466BBE77EC0C1214753A"/>
    <w:rsid w:val="00975F55"/>
  </w:style>
  <w:style w:type="paragraph" w:customStyle="1" w:styleId="830659B8222749718439CFB9AB818B9B">
    <w:name w:val="830659B8222749718439CFB9AB818B9B"/>
    <w:rsid w:val="00975F55"/>
  </w:style>
  <w:style w:type="paragraph" w:customStyle="1" w:styleId="27BC3ED5007B417DBB029940B2E2990E">
    <w:name w:val="27BC3ED5007B417DBB029940B2E2990E"/>
    <w:rsid w:val="00975F55"/>
  </w:style>
  <w:style w:type="paragraph" w:customStyle="1" w:styleId="7F31329847D44C7FBB2CC78F676654EE">
    <w:name w:val="7F31329847D44C7FBB2CC78F676654EE"/>
    <w:rsid w:val="00975F55"/>
  </w:style>
  <w:style w:type="paragraph" w:customStyle="1" w:styleId="1F2CBC9B74254E0FB83DB1D63A38EDBE">
    <w:name w:val="1F2CBC9B74254E0FB83DB1D63A38EDBE"/>
    <w:rsid w:val="00975F55"/>
  </w:style>
  <w:style w:type="paragraph" w:customStyle="1" w:styleId="9547A5194ED84EC8A2D55C1CC0D76D7F">
    <w:name w:val="9547A5194ED84EC8A2D55C1CC0D76D7F"/>
    <w:rsid w:val="00975F55"/>
  </w:style>
  <w:style w:type="paragraph" w:customStyle="1" w:styleId="36DE4503EB4349EBAAA50B18DB9A2D22">
    <w:name w:val="36DE4503EB4349EBAAA50B18DB9A2D22"/>
    <w:rsid w:val="00975F55"/>
  </w:style>
  <w:style w:type="paragraph" w:customStyle="1" w:styleId="B425658AE3544C33BF976F5FEDE7FF88">
    <w:name w:val="B425658AE3544C33BF976F5FEDE7FF88"/>
    <w:rsid w:val="00975F55"/>
  </w:style>
  <w:style w:type="paragraph" w:customStyle="1" w:styleId="295ADE28FE07490C9C3C5EF648E30000">
    <w:name w:val="295ADE28FE07490C9C3C5EF648E30000"/>
    <w:rsid w:val="00975F55"/>
  </w:style>
  <w:style w:type="paragraph" w:customStyle="1" w:styleId="DED91ACE3B0C4C44812C832EA3C7B16E">
    <w:name w:val="DED91ACE3B0C4C44812C832EA3C7B16E"/>
    <w:rsid w:val="00975F55"/>
  </w:style>
  <w:style w:type="paragraph" w:customStyle="1" w:styleId="374962C6785D4BD48168D1D805F765A1">
    <w:name w:val="374962C6785D4BD48168D1D805F765A1"/>
    <w:rsid w:val="00975F55"/>
  </w:style>
  <w:style w:type="paragraph" w:customStyle="1" w:styleId="4E6982154910471E832868D58CAA811C">
    <w:name w:val="4E6982154910471E832868D58CAA811C"/>
    <w:rsid w:val="00975F55"/>
  </w:style>
  <w:style w:type="paragraph" w:customStyle="1" w:styleId="789D9857D2F84AA59CDF2FBA9C680131">
    <w:name w:val="789D9857D2F84AA59CDF2FBA9C680131"/>
    <w:rsid w:val="00975F55"/>
  </w:style>
  <w:style w:type="paragraph" w:customStyle="1" w:styleId="7E5FCD1C44B74A75A63D36ACDB143109">
    <w:name w:val="7E5FCD1C44B74A75A63D36ACDB143109"/>
    <w:rsid w:val="00975F55"/>
  </w:style>
  <w:style w:type="paragraph" w:customStyle="1" w:styleId="F8727CEF17EE40F8B1F65105E2FC8BE1">
    <w:name w:val="F8727CEF17EE40F8B1F65105E2FC8BE1"/>
    <w:rsid w:val="00975F55"/>
  </w:style>
  <w:style w:type="paragraph" w:customStyle="1" w:styleId="1E3CBA0023744BD5BC6DDD2337971D34">
    <w:name w:val="1E3CBA0023744BD5BC6DDD2337971D34"/>
    <w:rsid w:val="00975F55"/>
  </w:style>
  <w:style w:type="paragraph" w:customStyle="1" w:styleId="6F10894871FF4C6AA338EB88401D168D">
    <w:name w:val="6F10894871FF4C6AA338EB88401D168D"/>
    <w:rsid w:val="001C0D4E"/>
  </w:style>
  <w:style w:type="paragraph" w:customStyle="1" w:styleId="1122035C512E470D9DB35F153611D1B62">
    <w:name w:val="1122035C512E470D9DB35F153611D1B62"/>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9CD4045DE8A84FD4B7D29660D81C170C2">
    <w:name w:val="9CD4045DE8A84FD4B7D29660D81C170C2"/>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98A552D30CF4459CBE6AA2506839677F2">
    <w:name w:val="98A552D30CF4459CBE6AA2506839677F2"/>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768754A250D348CFBF41C58FA5B086C32">
    <w:name w:val="768754A250D348CFBF41C58FA5B086C32"/>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F01E1838FED7413DB71A9B98FA2E8C492">
    <w:name w:val="F01E1838FED7413DB71A9B98FA2E8C492"/>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34FA58F346D74561B59C3197E63BFC511">
    <w:name w:val="34FA58F346D74561B59C3197E63BFC51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30D8B761B3524AE0A697D2B90931244D1">
    <w:name w:val="30D8B761B3524AE0A697D2B90931244D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6A5CF7512DB64D758A5C7D9C7E21CBB11">
    <w:name w:val="6A5CF7512DB64D758A5C7D9C7E21CBB1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0A8EB5A518984DDC94DD30AA9BC7F1B91">
    <w:name w:val="0A8EB5A518984DDC94DD30AA9BC7F1B91"/>
    <w:rsid w:val="001C0D4E"/>
    <w:pPr>
      <w:spacing w:before="100" w:beforeAutospacing="1" w:after="220" w:line="270" w:lineRule="atLeast"/>
      <w:ind w:left="4"/>
    </w:pPr>
    <w:rPr>
      <w:rFonts w:eastAsiaTheme="minorHAnsi" w:cs="Times New Roman (Textkörper CS)"/>
      <w:color w:val="0070C0"/>
      <w:spacing w:val="4"/>
      <w:lang w:eastAsia="en-US"/>
    </w:rPr>
  </w:style>
  <w:style w:type="paragraph" w:customStyle="1" w:styleId="08219FDD829448BBBA7C3F9689840B8D1">
    <w:name w:val="08219FDD829448BBBA7C3F9689840B8D1"/>
    <w:rsid w:val="001C0D4E"/>
    <w:pPr>
      <w:spacing w:before="100" w:beforeAutospacing="1" w:after="220" w:line="270" w:lineRule="atLeast"/>
      <w:ind w:left="4"/>
    </w:pPr>
    <w:rPr>
      <w:rFonts w:eastAsiaTheme="minorHAnsi" w:cs="Times New Roman (Textkörper CS)"/>
      <w:color w:val="0070C0"/>
      <w:spacing w:val="4"/>
      <w:lang w:eastAsia="en-US"/>
    </w:rPr>
  </w:style>
  <w:style w:type="paragraph" w:customStyle="1" w:styleId="76BF3B5A8B34433E9F507BDA945966FB1">
    <w:name w:val="76BF3B5A8B34433E9F507BDA945966FB1"/>
    <w:rsid w:val="001C0D4E"/>
    <w:pPr>
      <w:spacing w:before="100" w:beforeAutospacing="1" w:after="220" w:line="270" w:lineRule="atLeast"/>
      <w:ind w:left="4"/>
    </w:pPr>
    <w:rPr>
      <w:rFonts w:eastAsiaTheme="minorHAnsi" w:cs="Times New Roman (Textkörper CS)"/>
      <w:color w:val="0070C0"/>
      <w:spacing w:val="4"/>
      <w:lang w:eastAsia="en-US"/>
    </w:rPr>
  </w:style>
  <w:style w:type="paragraph" w:customStyle="1" w:styleId="C0D8C978B1874CC4AA7BA5BEE09AC65A1">
    <w:name w:val="C0D8C978B1874CC4AA7BA5BEE09AC65A1"/>
    <w:rsid w:val="001C0D4E"/>
    <w:pPr>
      <w:spacing w:before="100" w:beforeAutospacing="1" w:after="220" w:line="270" w:lineRule="atLeast"/>
      <w:ind w:left="4"/>
    </w:pPr>
    <w:rPr>
      <w:rFonts w:eastAsiaTheme="minorHAnsi" w:cs="Times New Roman (Textkörper CS)"/>
      <w:color w:val="0070C0"/>
      <w:spacing w:val="4"/>
      <w:lang w:eastAsia="en-US"/>
    </w:rPr>
  </w:style>
  <w:style w:type="paragraph" w:customStyle="1" w:styleId="EC40F764690D4F1B93A14363F407A8B61">
    <w:name w:val="EC40F764690D4F1B93A14363F407A8B61"/>
    <w:rsid w:val="001C0D4E"/>
    <w:pPr>
      <w:spacing w:before="100" w:beforeAutospacing="1" w:after="220" w:line="270" w:lineRule="atLeast"/>
      <w:ind w:left="4"/>
    </w:pPr>
    <w:rPr>
      <w:rFonts w:eastAsiaTheme="minorHAnsi" w:cs="Times New Roman (Textkörper CS)"/>
      <w:color w:val="0070C0"/>
      <w:spacing w:val="4"/>
      <w:lang w:eastAsia="en-US"/>
    </w:rPr>
  </w:style>
  <w:style w:type="paragraph" w:customStyle="1" w:styleId="F2AAD37B5F1A4056A637D8AB8445B5CB1">
    <w:name w:val="F2AAD37B5F1A4056A637D8AB8445B5CB1"/>
    <w:rsid w:val="001C0D4E"/>
    <w:pPr>
      <w:spacing w:before="100" w:beforeAutospacing="1" w:after="220" w:line="270" w:lineRule="atLeast"/>
      <w:ind w:left="4"/>
    </w:pPr>
    <w:rPr>
      <w:rFonts w:eastAsiaTheme="minorHAnsi" w:cs="Times New Roman (Textkörper CS)"/>
      <w:color w:val="0070C0"/>
      <w:spacing w:val="4"/>
      <w:lang w:eastAsia="en-US"/>
    </w:rPr>
  </w:style>
  <w:style w:type="paragraph" w:customStyle="1" w:styleId="0A3F7ADBE3B14177AB89B57A7E1C7A621">
    <w:name w:val="0A3F7ADBE3B14177AB89B57A7E1C7A62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4E7CB892964844D5A62538A17966BAE21">
    <w:name w:val="4E7CB892964844D5A62538A17966BAE2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9BEE89C1373741489F8412D3B608E04A1">
    <w:name w:val="9BEE89C1373741489F8412D3B608E04A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5207B6829611466BBE77EC0C1214753A1">
    <w:name w:val="5207B6829611466BBE77EC0C1214753A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830659B8222749718439CFB9AB818B9B1">
    <w:name w:val="830659B8222749718439CFB9AB818B9B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27BC3ED5007B417DBB029940B2E2990E1">
    <w:name w:val="27BC3ED5007B417DBB029940B2E2990E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7F31329847D44C7FBB2CC78F676654EE1">
    <w:name w:val="7F31329847D44C7FBB2CC78F676654EE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1F2CBC9B74254E0FB83DB1D63A38EDBE1">
    <w:name w:val="1F2CBC9B74254E0FB83DB1D63A38EDBE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9547A5194ED84EC8A2D55C1CC0D76D7F1">
    <w:name w:val="9547A5194ED84EC8A2D55C1CC0D76D7F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36DE4503EB4349EBAAA50B18DB9A2D221">
    <w:name w:val="36DE4503EB4349EBAAA50B18DB9A2D22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B425658AE3544C33BF976F5FEDE7FF881">
    <w:name w:val="B425658AE3544C33BF976F5FEDE7FF88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295ADE28FE07490C9C3C5EF648E300001">
    <w:name w:val="295ADE28FE07490C9C3C5EF648E30000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DED91ACE3B0C4C44812C832EA3C7B16E1">
    <w:name w:val="DED91ACE3B0C4C44812C832EA3C7B16E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374962C6785D4BD48168D1D805F765A11">
    <w:name w:val="374962C6785D4BD48168D1D805F765A1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4E6982154910471E832868D58CAA811C1">
    <w:name w:val="4E6982154910471E832868D58CAA811C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789D9857D2F84AA59CDF2FBA9C6801311">
    <w:name w:val="789D9857D2F84AA59CDF2FBA9C680131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7E5FCD1C44B74A75A63D36ACDB1431091">
    <w:name w:val="7E5FCD1C44B74A75A63D36ACDB143109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F8727CEF17EE40F8B1F65105E2FC8BE11">
    <w:name w:val="F8727CEF17EE40F8B1F65105E2FC8BE1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1E3CBA0023744BD5BC6DDD2337971D341">
    <w:name w:val="1E3CBA0023744BD5BC6DDD2337971D34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BDC19F6B75174971AE1B7EAD3D2065001">
    <w:name w:val="BDC19F6B75174971AE1B7EAD3D206500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2DE4B32BF2954716B7B31BF31B79088E1">
    <w:name w:val="2DE4B32BF2954716B7B31BF31B79088E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603E1211BD504FD7B717D655F90D21821">
    <w:name w:val="603E1211BD504FD7B717D655F90D2182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56CA8E89A7264DA6870719F2A9C39EA11">
    <w:name w:val="56CA8E89A7264DA6870719F2A9C39EA1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24597912043D46FF89CAB6D4C6D1BF9E1">
    <w:name w:val="24597912043D46FF89CAB6D4C6D1BF9E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5E0CA51FB0FC45F28E2C30E5ABDD33031">
    <w:name w:val="5E0CA51FB0FC45F28E2C30E5ABDD3303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D737CF014C3540D49078AD79FC5C0C121">
    <w:name w:val="D737CF014C3540D49078AD79FC5C0C12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A4FDC0CCBEC6496B98EB3E2E3DBB25551">
    <w:name w:val="A4FDC0CCBEC6496B98EB3E2E3DBB2555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55841826535447F09F6C221E41A2A4FE1">
    <w:name w:val="55841826535447F09F6C221E41A2A4FE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E31017E4DAC04F8DB78493765D89E2BC1">
    <w:name w:val="E31017E4DAC04F8DB78493765D89E2BC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E1CB610B85AB4265A63C9214FCE697271">
    <w:name w:val="E1CB610B85AB4265A63C9214FCE69727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A571D20B9F114128BB98559108627BE61">
    <w:name w:val="A571D20B9F114128BB98559108627BE6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DB9D08DB95A54ABAB023233F343082291">
    <w:name w:val="DB9D08DB95A54ABAB023233F34308229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76020532353E4A24A5781C308F5B56B41">
    <w:name w:val="76020532353E4A24A5781C308F5B56B4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77672B1D204843079E65AC02FB161E161">
    <w:name w:val="77672B1D204843079E65AC02FB161E16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BA23DEA4E3F140E08F6C3ED7AFB44C061">
    <w:name w:val="BA23DEA4E3F140E08F6C3ED7AFB44C06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92E9FCF6E9B3466AB84A1CED8CF39CB01">
    <w:name w:val="92E9FCF6E9B3466AB84A1CED8CF39CB0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C4E35B9121D846729E65B88B5B8D5EEB1">
    <w:name w:val="C4E35B9121D846729E65B88B5B8D5EEB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5AFA23AF200C4287B0049C7290723AA91">
    <w:name w:val="5AFA23AF200C4287B0049C7290723AA9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C001974764BD4F529124EB323FFEB7BE1">
    <w:name w:val="C001974764BD4F529124EB323FFEB7BE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B8D8B3B376D845FBB43E060BC8BB7A971">
    <w:name w:val="B8D8B3B376D845FBB43E060BC8BB7A97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E911D04EF00542F596800234828D3C881">
    <w:name w:val="E911D04EF00542F596800234828D3C88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7D5DF7C1D1C148678FB3DF2BEFB2AD8D1">
    <w:name w:val="7D5DF7C1D1C148678FB3DF2BEFB2AD8D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D1D0FFD0A9924B60A28BF954499374BD1">
    <w:name w:val="D1D0FFD0A9924B60A28BF954499374BD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CDF82D30CA014F6A848478D10478AEAE1">
    <w:name w:val="CDF82D30CA014F6A848478D10478AEAE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5AD4364B0DC7402DA38E3DD91442D3F41">
    <w:name w:val="5AD4364B0DC7402DA38E3DD91442D3F4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EA31143C89E0482CBB91FA7C7617C84B1">
    <w:name w:val="EA31143C89E0482CBB91FA7C7617C84B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A7201FEAD6FE4A9CBCCA3A7C870BF3F61">
    <w:name w:val="A7201FEAD6FE4A9CBCCA3A7C870BF3F6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523A133D364C42AA8ADAA937AB7ABF571">
    <w:name w:val="523A133D364C42AA8ADAA937AB7ABF57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9F64C103BE4D48D4BCCAFE9D8114AF211">
    <w:name w:val="9F64C103BE4D48D4BCCAFE9D8114AF21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3542BC8F7AEB439EBD7D417CB27AC4071">
    <w:name w:val="3542BC8F7AEB439EBD7D417CB27AC407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F94BB9ED1E154F77B4A65013B0355CA01">
    <w:name w:val="F94BB9ED1E154F77B4A65013B0355CA0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EA5F567882C041CDAB293EBA0C50ED6D1">
    <w:name w:val="EA5F567882C041CDAB293EBA0C50ED6D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2C9FBB0475F845B8B0926957F48E501E1">
    <w:name w:val="2C9FBB0475F845B8B0926957F48E501E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E5444FD7C24741E6B500D448BF673E2C1">
    <w:name w:val="E5444FD7C24741E6B500D448BF673E2C1"/>
    <w:rsid w:val="001C0D4E"/>
    <w:pPr>
      <w:spacing w:after="0" w:line="270" w:lineRule="atLeast"/>
    </w:pPr>
    <w:rPr>
      <w:rFonts w:eastAsiaTheme="minorHAnsi" w:cs="Times New Roman (Textkörper CS)"/>
      <w:bCs/>
      <w:color w:val="000000" w:themeColor="text1"/>
      <w:spacing w:val="4"/>
      <w:szCs w:val="24"/>
      <w:lang w:eastAsia="en-US"/>
    </w:rPr>
  </w:style>
  <w:style w:type="paragraph" w:customStyle="1" w:styleId="0DB9568198E242668D795B1ED0BF51741">
    <w:name w:val="0DB9568198E242668D795B1ED0BF51741"/>
    <w:rsid w:val="001C0D4E"/>
    <w:pPr>
      <w:spacing w:after="220" w:line="270" w:lineRule="atLeast"/>
    </w:pPr>
    <w:rPr>
      <w:rFonts w:eastAsiaTheme="minorHAnsi" w:cs="Times New Roman (Textkörper CS)"/>
      <w:color w:val="000000" w:themeColor="text1"/>
      <w:spacing w:val="4"/>
      <w:szCs w:val="24"/>
      <w:lang w:eastAsia="en-US"/>
    </w:rPr>
  </w:style>
  <w:style w:type="paragraph" w:customStyle="1" w:styleId="7816343B370549C5A21F8AA28B152C391">
    <w:name w:val="7816343B370549C5A21F8AA28B152C391"/>
    <w:rsid w:val="001C0D4E"/>
    <w:pPr>
      <w:spacing w:after="220" w:line="270" w:lineRule="atLeast"/>
    </w:pPr>
    <w:rPr>
      <w:rFonts w:eastAsiaTheme="minorHAnsi" w:cs="Times New Roman (Textkörper CS)"/>
      <w:color w:val="000000" w:themeColor="text1"/>
      <w:spacing w:val="4"/>
      <w:szCs w:val="24"/>
      <w:lang w:eastAsia="en-US"/>
    </w:rPr>
  </w:style>
  <w:style w:type="paragraph" w:customStyle="1" w:styleId="0532FE17C2134768A601F3433E673F1A1">
    <w:name w:val="0532FE17C2134768A601F3433E673F1A1"/>
    <w:rsid w:val="001C0D4E"/>
    <w:pPr>
      <w:spacing w:after="220" w:line="270" w:lineRule="atLeast"/>
    </w:pPr>
    <w:rPr>
      <w:rFonts w:eastAsiaTheme="minorHAnsi" w:cs="Times New Roman (Textkörper CS)"/>
      <w:color w:val="000000" w:themeColor="text1"/>
      <w:spacing w:val="4"/>
      <w:szCs w:val="24"/>
      <w:lang w:eastAsia="en-US"/>
    </w:rPr>
  </w:style>
  <w:style w:type="paragraph" w:customStyle="1" w:styleId="3B41629B186F4F50AB68FC802641A5E51">
    <w:name w:val="3B41629B186F4F50AB68FC802641A5E51"/>
    <w:rsid w:val="001C0D4E"/>
    <w:pPr>
      <w:spacing w:after="220" w:line="270" w:lineRule="atLeast"/>
    </w:pPr>
    <w:rPr>
      <w:rFonts w:eastAsiaTheme="minorHAnsi" w:cs="Times New Roman (Textkörper CS)"/>
      <w:color w:val="000000" w:themeColor="text1"/>
      <w:spacing w:val="4"/>
      <w:szCs w:val="24"/>
      <w:lang w:eastAsia="en-US"/>
    </w:rPr>
  </w:style>
  <w:style w:type="paragraph" w:customStyle="1" w:styleId="3ABA6F0A37DD4D518D05FF5CD98B52331">
    <w:name w:val="3ABA6F0A37DD4D518D05FF5CD98B52331"/>
    <w:rsid w:val="001C0D4E"/>
    <w:pPr>
      <w:spacing w:after="220" w:line="270" w:lineRule="atLeast"/>
    </w:pPr>
    <w:rPr>
      <w:rFonts w:eastAsiaTheme="minorHAnsi" w:cs="Times New Roman (Textkörper CS)"/>
      <w:color w:val="000000" w:themeColor="text1"/>
      <w:spacing w:val="4"/>
      <w:szCs w:val="24"/>
      <w:lang w:eastAsia="en-US"/>
    </w:rPr>
  </w:style>
  <w:style w:type="paragraph" w:customStyle="1" w:styleId="567F51D611A5485AAC6A9D586C5503561">
    <w:name w:val="567F51D611A5485AAC6A9D586C5503561"/>
    <w:rsid w:val="001C0D4E"/>
    <w:pPr>
      <w:spacing w:after="220" w:line="270" w:lineRule="atLeast"/>
    </w:pPr>
    <w:rPr>
      <w:rFonts w:eastAsiaTheme="minorHAnsi" w:cs="Times New Roman (Textkörper CS)"/>
      <w:color w:val="000000" w:themeColor="text1"/>
      <w:spacing w:val="4"/>
      <w:szCs w:val="24"/>
      <w:lang w:eastAsia="en-US"/>
    </w:rPr>
  </w:style>
  <w:style w:type="paragraph" w:customStyle="1" w:styleId="74BAC56F81A94848A30730AEB8FC0E501">
    <w:name w:val="74BAC56F81A94848A30730AEB8FC0E501"/>
    <w:rsid w:val="001C0D4E"/>
    <w:pPr>
      <w:spacing w:after="220" w:line="270" w:lineRule="atLeast"/>
    </w:pPr>
    <w:rPr>
      <w:rFonts w:eastAsiaTheme="minorHAnsi" w:cs="Times New Roman (Textkörper CS)"/>
      <w:color w:val="000000" w:themeColor="text1"/>
      <w:spacing w:val="4"/>
      <w:szCs w:val="24"/>
      <w:lang w:eastAsia="en-US"/>
    </w:rPr>
  </w:style>
  <w:style w:type="paragraph" w:customStyle="1" w:styleId="29F1936FF97D443ABD0C3009F84106F81">
    <w:name w:val="29F1936FF97D443ABD0C3009F84106F81"/>
    <w:rsid w:val="001C0D4E"/>
    <w:pPr>
      <w:spacing w:after="220" w:line="270" w:lineRule="atLeast"/>
    </w:pPr>
    <w:rPr>
      <w:rFonts w:eastAsiaTheme="minorHAnsi" w:cs="Times New Roman (Textkörper CS)"/>
      <w:color w:val="000000" w:themeColor="text1"/>
      <w:spacing w:val="4"/>
      <w:szCs w:val="24"/>
      <w:lang w:eastAsia="en-US"/>
    </w:rPr>
  </w:style>
  <w:style w:type="paragraph" w:customStyle="1" w:styleId="A8ACA8EE490A487888C6F6852AA7B9F61">
    <w:name w:val="A8ACA8EE490A487888C6F6852AA7B9F61"/>
    <w:rsid w:val="001C0D4E"/>
    <w:pPr>
      <w:spacing w:after="220" w:line="270" w:lineRule="atLeast"/>
    </w:pPr>
    <w:rPr>
      <w:rFonts w:eastAsiaTheme="minorHAnsi" w:cs="Times New Roman (Textkörper CS)"/>
      <w:color w:val="000000" w:themeColor="text1"/>
      <w:spacing w:val="4"/>
      <w:szCs w:val="24"/>
      <w:lang w:eastAsia="en-US"/>
    </w:rPr>
  </w:style>
  <w:style w:type="paragraph" w:customStyle="1" w:styleId="8E5481C0726A41CFB97DAAC929425DCB1">
    <w:name w:val="8E5481C0726A41CFB97DAAC929425DCB1"/>
    <w:rsid w:val="001C0D4E"/>
    <w:pPr>
      <w:spacing w:before="100" w:beforeAutospacing="1" w:after="220" w:line="270" w:lineRule="atLeast"/>
      <w:ind w:left="4"/>
    </w:pPr>
    <w:rPr>
      <w:rFonts w:eastAsiaTheme="minorHAnsi" w:cs="Times New Roman (Textkörper CS)"/>
      <w:color w:val="0070C0"/>
      <w:spacing w:val="4"/>
      <w:lang w:eastAsia="en-US"/>
    </w:rPr>
  </w:style>
  <w:style w:type="paragraph" w:customStyle="1" w:styleId="434DF21D7E64425183CEAE57F71EFD72">
    <w:name w:val="434DF21D7E64425183CEAE57F71EFD72"/>
    <w:rsid w:val="007541BC"/>
  </w:style>
  <w:style w:type="paragraph" w:customStyle="1" w:styleId="442986464D63458AACD5E063C0A65393">
    <w:name w:val="442986464D63458AACD5E063C0A65393"/>
    <w:rsid w:val="007541BC"/>
  </w:style>
  <w:style w:type="paragraph" w:customStyle="1" w:styleId="B7D5549AC0AB478E98F1393B316E25F4">
    <w:name w:val="B7D5549AC0AB478E98F1393B316E25F4"/>
    <w:rsid w:val="007541BC"/>
  </w:style>
  <w:style w:type="paragraph" w:customStyle="1" w:styleId="BF57C3128DA948038247EE6274355B4D">
    <w:name w:val="BF57C3128DA948038247EE6274355B4D"/>
    <w:rsid w:val="007541BC"/>
  </w:style>
  <w:style w:type="paragraph" w:customStyle="1" w:styleId="75AEF32B7587466AA2E526E8033D9E57">
    <w:name w:val="75AEF32B7587466AA2E526E8033D9E57"/>
    <w:rsid w:val="007541BC"/>
  </w:style>
  <w:style w:type="paragraph" w:customStyle="1" w:styleId="036C77B559F04BFBA4CCDF536B8C973E">
    <w:name w:val="036C77B559F04BFBA4CCDF536B8C973E"/>
    <w:rsid w:val="007541BC"/>
  </w:style>
  <w:style w:type="paragraph" w:customStyle="1" w:styleId="C7A25534241647CB9E8D415779419309">
    <w:name w:val="C7A25534241647CB9E8D415779419309"/>
    <w:rsid w:val="007541BC"/>
  </w:style>
  <w:style w:type="paragraph" w:customStyle="1" w:styleId="59AAA3BDB9334E38968BF0E1594424AE">
    <w:name w:val="59AAA3BDB9334E38968BF0E1594424AE"/>
    <w:rsid w:val="007541BC"/>
  </w:style>
  <w:style w:type="paragraph" w:customStyle="1" w:styleId="7951DBAD216C426FBB92F93F21C392F9">
    <w:name w:val="7951DBAD216C426FBB92F93F21C392F9"/>
    <w:rsid w:val="007541BC"/>
  </w:style>
  <w:style w:type="paragraph" w:customStyle="1" w:styleId="C36A4CF8F537409EABABD79B566EC5F7">
    <w:name w:val="C36A4CF8F537409EABABD79B566EC5F7"/>
    <w:rsid w:val="007541BC"/>
  </w:style>
  <w:style w:type="paragraph" w:customStyle="1" w:styleId="20B3B017F2754CC3B14FF37D6783F072">
    <w:name w:val="20B3B017F2754CC3B14FF37D6783F072"/>
    <w:rsid w:val="007541BC"/>
  </w:style>
  <w:style w:type="paragraph" w:customStyle="1" w:styleId="36049E14A55D4F4F8ABDC87B32605CE6">
    <w:name w:val="36049E14A55D4F4F8ABDC87B32605CE6"/>
    <w:rsid w:val="007541BC"/>
  </w:style>
  <w:style w:type="paragraph" w:customStyle="1" w:styleId="1FC83A9F20B84083958287CF6AD7D3BF">
    <w:name w:val="1FC83A9F20B84083958287CF6AD7D3BF"/>
    <w:rsid w:val="007541BC"/>
  </w:style>
  <w:style w:type="paragraph" w:customStyle="1" w:styleId="194AE94550794BEE9672F5A4393F6CE4">
    <w:name w:val="194AE94550794BEE9672F5A4393F6CE4"/>
    <w:rsid w:val="007541BC"/>
  </w:style>
  <w:style w:type="paragraph" w:customStyle="1" w:styleId="648434FF084943BFBDC9A250AD90B8E9">
    <w:name w:val="648434FF084943BFBDC9A250AD90B8E9"/>
    <w:rsid w:val="007541BC"/>
  </w:style>
  <w:style w:type="paragraph" w:customStyle="1" w:styleId="EECE41E586564014838E60FF0A73975E">
    <w:name w:val="EECE41E586564014838E60FF0A73975E"/>
    <w:rsid w:val="007541BC"/>
  </w:style>
  <w:style w:type="paragraph" w:customStyle="1" w:styleId="877D431CC46A491F91A95019A5B99DEC">
    <w:name w:val="877D431CC46A491F91A95019A5B99DEC"/>
    <w:rsid w:val="007541BC"/>
  </w:style>
  <w:style w:type="paragraph" w:customStyle="1" w:styleId="CE0C317575AA40E7BD782637E664A9DD">
    <w:name w:val="CE0C317575AA40E7BD782637E664A9DD"/>
    <w:rsid w:val="007541BC"/>
  </w:style>
  <w:style w:type="paragraph" w:customStyle="1" w:styleId="8FC93A3BD48D43A3ACA1AF14A344956F">
    <w:name w:val="8FC93A3BD48D43A3ACA1AF14A344956F"/>
    <w:rsid w:val="007541BC"/>
  </w:style>
  <w:style w:type="paragraph" w:customStyle="1" w:styleId="DB991660E4B644899F5ADA68FD858BB6">
    <w:name w:val="DB991660E4B644899F5ADA68FD858BB6"/>
    <w:rsid w:val="007541BC"/>
  </w:style>
  <w:style w:type="paragraph" w:customStyle="1" w:styleId="948F54107C53407A9D1F611FF236287B">
    <w:name w:val="948F54107C53407A9D1F611FF236287B"/>
    <w:rsid w:val="007541BC"/>
  </w:style>
  <w:style w:type="paragraph" w:customStyle="1" w:styleId="4DF32FF9D7A94A5187CCC65E021BFDF2">
    <w:name w:val="4DF32FF9D7A94A5187CCC65E021BFDF2"/>
    <w:rsid w:val="007541BC"/>
  </w:style>
  <w:style w:type="paragraph" w:customStyle="1" w:styleId="175D85CFD26C4701B8AD6808AEA59D47">
    <w:name w:val="175D85CFD26C4701B8AD6808AEA59D47"/>
    <w:rsid w:val="007541BC"/>
  </w:style>
  <w:style w:type="paragraph" w:customStyle="1" w:styleId="7E2B0F1EBAB2436BB5FC5B4BD35364BB">
    <w:name w:val="7E2B0F1EBAB2436BB5FC5B4BD35364BB"/>
    <w:rsid w:val="007541BC"/>
  </w:style>
  <w:style w:type="paragraph" w:customStyle="1" w:styleId="C3B700E80681470FAF0C5F960707BFAB">
    <w:name w:val="C3B700E80681470FAF0C5F960707BFAB"/>
    <w:rsid w:val="007541BC"/>
  </w:style>
  <w:style w:type="paragraph" w:customStyle="1" w:styleId="C39033B19BC542079F2BACA69C06150C">
    <w:name w:val="C39033B19BC542079F2BACA69C06150C"/>
    <w:rsid w:val="007541BC"/>
  </w:style>
  <w:style w:type="paragraph" w:customStyle="1" w:styleId="B4E2A6FA20EE493E9F0336584A1E8D16">
    <w:name w:val="B4E2A6FA20EE493E9F0336584A1E8D16"/>
    <w:rsid w:val="007541BC"/>
  </w:style>
  <w:style w:type="paragraph" w:customStyle="1" w:styleId="02B191B21AC2470D91A75266214C34C7">
    <w:name w:val="02B191B21AC2470D91A75266214C34C7"/>
    <w:rsid w:val="007541BC"/>
  </w:style>
  <w:style w:type="paragraph" w:customStyle="1" w:styleId="332609C9C7924AEEB5F7AC631A5C0D0C">
    <w:name w:val="332609C9C7924AEEB5F7AC631A5C0D0C"/>
    <w:rsid w:val="007541BC"/>
  </w:style>
  <w:style w:type="paragraph" w:customStyle="1" w:styleId="BE90475641334AA6823740D1BE7C32CF">
    <w:name w:val="BE90475641334AA6823740D1BE7C32CF"/>
    <w:rsid w:val="007541BC"/>
  </w:style>
  <w:style w:type="paragraph" w:customStyle="1" w:styleId="12471A9416294B53BF7195FD3991C184">
    <w:name w:val="12471A9416294B53BF7195FD3991C184"/>
    <w:rsid w:val="007541BC"/>
  </w:style>
  <w:style w:type="paragraph" w:customStyle="1" w:styleId="57BF31E9C77B456CAF9036E04DA151DC">
    <w:name w:val="57BF31E9C77B456CAF9036E04DA151DC"/>
    <w:rsid w:val="007541BC"/>
  </w:style>
  <w:style w:type="paragraph" w:customStyle="1" w:styleId="62DF8476C2CF4C828002DBCB675F5D93">
    <w:name w:val="62DF8476C2CF4C828002DBCB675F5D93"/>
    <w:rsid w:val="007541BC"/>
  </w:style>
  <w:style w:type="paragraph" w:customStyle="1" w:styleId="A8E76F7B16E04F8685223038A844BEE0">
    <w:name w:val="A8E76F7B16E04F8685223038A844BEE0"/>
    <w:rsid w:val="007541BC"/>
  </w:style>
  <w:style w:type="paragraph" w:customStyle="1" w:styleId="8721839D78664A659CC5E869D444E1C7">
    <w:name w:val="8721839D78664A659CC5E869D444E1C7"/>
    <w:rsid w:val="007541BC"/>
  </w:style>
  <w:style w:type="paragraph" w:customStyle="1" w:styleId="052BBB4EAD2E4F829C82279D0EA2E142">
    <w:name w:val="052BBB4EAD2E4F829C82279D0EA2E142"/>
    <w:rsid w:val="007541BC"/>
  </w:style>
  <w:style w:type="paragraph" w:customStyle="1" w:styleId="91CB01FEF01848B1B3D5297C1696C67C">
    <w:name w:val="91CB01FEF01848B1B3D5297C1696C67C"/>
    <w:rsid w:val="007541BC"/>
  </w:style>
  <w:style w:type="paragraph" w:customStyle="1" w:styleId="C1072F957240421EAD842879EFE7C426">
    <w:name w:val="C1072F957240421EAD842879EFE7C426"/>
    <w:rsid w:val="007541BC"/>
  </w:style>
  <w:style w:type="paragraph" w:customStyle="1" w:styleId="3C12E62F07274E7C9172E6D50B9EAEA0">
    <w:name w:val="3C12E62F07274E7C9172E6D50B9EAEA0"/>
    <w:rsid w:val="007541BC"/>
  </w:style>
  <w:style w:type="paragraph" w:customStyle="1" w:styleId="7FD57A51882B488D90132F4EE82DA5CB">
    <w:name w:val="7FD57A51882B488D90132F4EE82DA5CB"/>
    <w:rsid w:val="007541BC"/>
  </w:style>
  <w:style w:type="paragraph" w:customStyle="1" w:styleId="8C54E5AD2DE4429B91C4E2BE83CE9B8A">
    <w:name w:val="8C54E5AD2DE4429B91C4E2BE83CE9B8A"/>
    <w:rsid w:val="007541BC"/>
  </w:style>
  <w:style w:type="paragraph" w:customStyle="1" w:styleId="A27251FE708A4AF8AB3684753D4E9B32">
    <w:name w:val="A27251FE708A4AF8AB3684753D4E9B32"/>
    <w:rsid w:val="00080840"/>
  </w:style>
  <w:style w:type="paragraph" w:customStyle="1" w:styleId="D7FB25B61E01453383C6438956B39BC3">
    <w:name w:val="D7FB25B61E01453383C6438956B39BC3"/>
    <w:rsid w:val="00080840"/>
  </w:style>
  <w:style w:type="paragraph" w:customStyle="1" w:styleId="E396F31D4363407DAB55DDF06C2E2362">
    <w:name w:val="E396F31D4363407DAB55DDF06C2E2362"/>
    <w:rsid w:val="00080840"/>
  </w:style>
  <w:style w:type="paragraph" w:customStyle="1" w:styleId="B666699FB2C5475AA74930CA669EF1B5">
    <w:name w:val="B666699FB2C5475AA74930CA669EF1B5"/>
    <w:rsid w:val="00080840"/>
  </w:style>
  <w:style w:type="paragraph" w:customStyle="1" w:styleId="B8E186FEF17346688D7C8A238C987B15">
    <w:name w:val="B8E186FEF17346688D7C8A238C987B15"/>
    <w:rsid w:val="00080840"/>
  </w:style>
  <w:style w:type="paragraph" w:customStyle="1" w:styleId="B55A16C4A8114BB1A93D18EBDF180DF2">
    <w:name w:val="B55A16C4A8114BB1A93D18EBDF180DF2"/>
    <w:rsid w:val="00080840"/>
  </w:style>
  <w:style w:type="paragraph" w:customStyle="1" w:styleId="26AFECC5995F422290595593D4222CD6">
    <w:name w:val="26AFECC5995F422290595593D4222CD6"/>
    <w:rsid w:val="00080840"/>
  </w:style>
  <w:style w:type="paragraph" w:customStyle="1" w:styleId="3A253BBA79C04F278ECA9071754DC095">
    <w:name w:val="3A253BBA79C04F278ECA9071754DC095"/>
    <w:rsid w:val="00080840"/>
  </w:style>
  <w:style w:type="paragraph" w:customStyle="1" w:styleId="897357475DBD40A3ADBE0629B211AA39">
    <w:name w:val="897357475DBD40A3ADBE0629B211AA39"/>
    <w:rsid w:val="00080840"/>
  </w:style>
  <w:style w:type="paragraph" w:customStyle="1" w:styleId="DFCB0E256E014A918C011E58B0516105">
    <w:name w:val="DFCB0E256E014A918C011E58B0516105"/>
    <w:rsid w:val="00080840"/>
  </w:style>
  <w:style w:type="paragraph" w:customStyle="1" w:styleId="826CA084BEC3463FB224E87DCB903A92">
    <w:name w:val="826CA084BEC3463FB224E87DCB903A92"/>
    <w:rsid w:val="00080840"/>
  </w:style>
  <w:style w:type="paragraph" w:customStyle="1" w:styleId="805328CC462743E08F6C40EC8C47EB43">
    <w:name w:val="805328CC462743E08F6C40EC8C47EB43"/>
    <w:rsid w:val="00080840"/>
  </w:style>
  <w:style w:type="paragraph" w:customStyle="1" w:styleId="9AECD8FAF7A04098896AB5795C5D84C7">
    <w:name w:val="9AECD8FAF7A04098896AB5795C5D84C7"/>
    <w:rsid w:val="00080840"/>
  </w:style>
  <w:style w:type="paragraph" w:customStyle="1" w:styleId="27D456C2414F4F7A927ED06CB4972314">
    <w:name w:val="27D456C2414F4F7A927ED06CB4972314"/>
    <w:rsid w:val="00080840"/>
  </w:style>
  <w:style w:type="paragraph" w:customStyle="1" w:styleId="8D3238878AEA4B32A054158D5FC48475">
    <w:name w:val="8D3238878AEA4B32A054158D5FC48475"/>
    <w:rsid w:val="00080840"/>
  </w:style>
  <w:style w:type="paragraph" w:customStyle="1" w:styleId="021C6D52A9DE416F8DC3D349AA24CF1E">
    <w:name w:val="021C6D52A9DE416F8DC3D349AA24CF1E"/>
    <w:rsid w:val="00080840"/>
  </w:style>
  <w:style w:type="paragraph" w:customStyle="1" w:styleId="9AFFEAD9A7A64713BA266B003660B831">
    <w:name w:val="9AFFEAD9A7A64713BA266B003660B831"/>
    <w:rsid w:val="00080840"/>
  </w:style>
  <w:style w:type="paragraph" w:customStyle="1" w:styleId="67DD9A342E884B4F8523FB470FD5E66C">
    <w:name w:val="67DD9A342E884B4F8523FB470FD5E66C"/>
    <w:rsid w:val="00080840"/>
  </w:style>
  <w:style w:type="paragraph" w:customStyle="1" w:styleId="FC0AAE034AC64D54A62636A625BD25A6">
    <w:name w:val="FC0AAE034AC64D54A62636A625BD25A6"/>
    <w:rsid w:val="00080840"/>
  </w:style>
  <w:style w:type="paragraph" w:customStyle="1" w:styleId="0683E203F32848F9A91B13343CF95382">
    <w:name w:val="0683E203F32848F9A91B13343CF95382"/>
    <w:rsid w:val="00080840"/>
  </w:style>
  <w:style w:type="paragraph" w:customStyle="1" w:styleId="9242736E4B5548CC8BA572D3695FA726">
    <w:name w:val="9242736E4B5548CC8BA572D3695FA726"/>
    <w:rsid w:val="00080840"/>
  </w:style>
  <w:style w:type="paragraph" w:customStyle="1" w:styleId="53F81D4E08974394A53CD0ACEB2AE5E2">
    <w:name w:val="53F81D4E08974394A53CD0ACEB2AE5E2"/>
    <w:rsid w:val="00080840"/>
  </w:style>
  <w:style w:type="paragraph" w:customStyle="1" w:styleId="87BE3FBFBDBC418F934CA850F0A50288">
    <w:name w:val="87BE3FBFBDBC418F934CA850F0A50288"/>
    <w:rsid w:val="00080840"/>
  </w:style>
  <w:style w:type="paragraph" w:customStyle="1" w:styleId="3A7B3C75BAE744A9BECAC6F661E9F842">
    <w:name w:val="3A7B3C75BAE744A9BECAC6F661E9F842"/>
    <w:rsid w:val="00080840"/>
  </w:style>
  <w:style w:type="paragraph" w:customStyle="1" w:styleId="3050FB6164E14B13A146E202D5686EC8">
    <w:name w:val="3050FB6164E14B13A146E202D5686EC8"/>
    <w:rsid w:val="00080840"/>
  </w:style>
  <w:style w:type="paragraph" w:customStyle="1" w:styleId="AB7EE4F9D16C420CACC5DBA6BFE43160">
    <w:name w:val="AB7EE4F9D16C420CACC5DBA6BFE43160"/>
    <w:rsid w:val="00080840"/>
  </w:style>
  <w:style w:type="paragraph" w:customStyle="1" w:styleId="329751284B1F481E9D500C62A1C356D6">
    <w:name w:val="329751284B1F481E9D500C62A1C356D6"/>
    <w:rsid w:val="00080840"/>
  </w:style>
  <w:style w:type="paragraph" w:customStyle="1" w:styleId="F0194ACBCE3B459C9C30138FF89E7634">
    <w:name w:val="F0194ACBCE3B459C9C30138FF89E7634"/>
    <w:rsid w:val="00080840"/>
  </w:style>
  <w:style w:type="paragraph" w:customStyle="1" w:styleId="0AA4F7EC65254648BAB1589B34272337">
    <w:name w:val="0AA4F7EC65254648BAB1589B34272337"/>
    <w:rsid w:val="00080840"/>
  </w:style>
  <w:style w:type="paragraph" w:customStyle="1" w:styleId="B63867DFECA84ACFBAD4006A75EA5011">
    <w:name w:val="B63867DFECA84ACFBAD4006A75EA5011"/>
    <w:rsid w:val="00080840"/>
  </w:style>
  <w:style w:type="paragraph" w:customStyle="1" w:styleId="C225CAF08D394B7E9935281FEDE43BFE">
    <w:name w:val="C225CAF08D394B7E9935281FEDE43BFE"/>
    <w:rsid w:val="00080840"/>
  </w:style>
  <w:style w:type="paragraph" w:customStyle="1" w:styleId="7C14BE0BF210434BB54A2505ABCBACE0">
    <w:name w:val="7C14BE0BF210434BB54A2505ABCBACE0"/>
    <w:rsid w:val="00080840"/>
  </w:style>
  <w:style w:type="paragraph" w:customStyle="1" w:styleId="F0AACA2394B046B285DF5EB6B46E1918">
    <w:name w:val="F0AACA2394B046B285DF5EB6B46E1918"/>
    <w:rsid w:val="00080840"/>
  </w:style>
  <w:style w:type="paragraph" w:customStyle="1" w:styleId="38A9782B99724FA7A6C7210E5D5E3F83">
    <w:name w:val="38A9782B99724FA7A6C7210E5D5E3F83"/>
    <w:rsid w:val="00080840"/>
  </w:style>
  <w:style w:type="paragraph" w:customStyle="1" w:styleId="01516373B57240999127D56F4D5EAE04">
    <w:name w:val="01516373B57240999127D56F4D5EAE04"/>
    <w:rsid w:val="00080840"/>
  </w:style>
  <w:style w:type="paragraph" w:customStyle="1" w:styleId="CB5F7104EB34434891FB9CE048DDB0C7">
    <w:name w:val="CB5F7104EB34434891FB9CE048DDB0C7"/>
    <w:rsid w:val="00080840"/>
  </w:style>
  <w:style w:type="paragraph" w:customStyle="1" w:styleId="68E182EC9D41440999C53724FD32ED39">
    <w:name w:val="68E182EC9D41440999C53724FD32ED39"/>
    <w:rsid w:val="00080840"/>
  </w:style>
  <w:style w:type="paragraph" w:customStyle="1" w:styleId="760EC75FCBDC4D60BF4B0406773B5CA7">
    <w:name w:val="760EC75FCBDC4D60BF4B0406773B5CA7"/>
    <w:rsid w:val="00080840"/>
  </w:style>
  <w:style w:type="paragraph" w:customStyle="1" w:styleId="048486ECB95E42DE95544D02F6A43AAA">
    <w:name w:val="048486ECB95E42DE95544D02F6A43AAA"/>
    <w:rsid w:val="00080840"/>
  </w:style>
  <w:style w:type="paragraph" w:customStyle="1" w:styleId="99886008D62A4E509C620CC4708957EA">
    <w:name w:val="99886008D62A4E509C620CC4708957EA"/>
    <w:rsid w:val="00080840"/>
  </w:style>
  <w:style w:type="paragraph" w:customStyle="1" w:styleId="CBBCF831023E460C9BA25ED31B244904">
    <w:name w:val="CBBCF831023E460C9BA25ED31B244904"/>
    <w:rsid w:val="00080840"/>
  </w:style>
  <w:style w:type="paragraph" w:customStyle="1" w:styleId="33EED8774878450581395C8E0BF22D90">
    <w:name w:val="33EED8774878450581395C8E0BF22D90"/>
    <w:rsid w:val="00080840"/>
  </w:style>
  <w:style w:type="paragraph" w:customStyle="1" w:styleId="63BA802EBD354715ADB35052D33B69A8">
    <w:name w:val="63BA802EBD354715ADB35052D33B69A8"/>
    <w:rsid w:val="00080840"/>
  </w:style>
  <w:style w:type="paragraph" w:customStyle="1" w:styleId="540F4F866D804C75BB9D535F32643E5E">
    <w:name w:val="540F4F866D804C75BB9D535F32643E5E"/>
    <w:rsid w:val="00080840"/>
  </w:style>
  <w:style w:type="paragraph" w:customStyle="1" w:styleId="ED6FD99A413D4C06B7C0AFE3004E4F44">
    <w:name w:val="ED6FD99A413D4C06B7C0AFE3004E4F44"/>
    <w:rsid w:val="00080840"/>
  </w:style>
  <w:style w:type="paragraph" w:customStyle="1" w:styleId="A4746E58FDBE4ED5A852412F6CF3F720">
    <w:name w:val="A4746E58FDBE4ED5A852412F6CF3F720"/>
    <w:rsid w:val="00080840"/>
  </w:style>
  <w:style w:type="paragraph" w:customStyle="1" w:styleId="FADA46F64C3E470C92EAD874AC9DFF86">
    <w:name w:val="FADA46F64C3E470C92EAD874AC9DFF86"/>
    <w:rsid w:val="00080840"/>
  </w:style>
  <w:style w:type="paragraph" w:customStyle="1" w:styleId="E01FDA2BAEED404386ECB9C51AC89D4E">
    <w:name w:val="E01FDA2BAEED404386ECB9C51AC89D4E"/>
    <w:rsid w:val="00080840"/>
  </w:style>
  <w:style w:type="paragraph" w:customStyle="1" w:styleId="2B5CFD7D6DDF4898A3080B25F3DFBADE">
    <w:name w:val="2B5CFD7D6DDF4898A3080B25F3DFBADE"/>
    <w:rsid w:val="00080840"/>
  </w:style>
  <w:style w:type="paragraph" w:customStyle="1" w:styleId="A495F0D0CB1E4C7AAF7629733CD040E0">
    <w:name w:val="A495F0D0CB1E4C7AAF7629733CD040E0"/>
    <w:rsid w:val="00080840"/>
  </w:style>
  <w:style w:type="paragraph" w:customStyle="1" w:styleId="6DB39F901F5E41DAA0CB1375BF6F9E96">
    <w:name w:val="6DB39F901F5E41DAA0CB1375BF6F9E96"/>
    <w:rsid w:val="00080840"/>
  </w:style>
  <w:style w:type="paragraph" w:customStyle="1" w:styleId="8A7A5BFB46674688B71979EBD1493A46">
    <w:name w:val="8A7A5BFB46674688B71979EBD1493A46"/>
    <w:rsid w:val="00080840"/>
  </w:style>
  <w:style w:type="paragraph" w:customStyle="1" w:styleId="98C1C4906391423785F1F6E32CB8B00E">
    <w:name w:val="98C1C4906391423785F1F6E32CB8B00E"/>
    <w:rsid w:val="00080840"/>
  </w:style>
  <w:style w:type="paragraph" w:customStyle="1" w:styleId="E69EA21474474A4DB497362A852CCB01">
    <w:name w:val="E69EA21474474A4DB497362A852CCB01"/>
    <w:rsid w:val="00080840"/>
  </w:style>
  <w:style w:type="paragraph" w:customStyle="1" w:styleId="3B5FCB99F8574B4FBCCBA8A211AF301D">
    <w:name w:val="3B5FCB99F8574B4FBCCBA8A211AF301D"/>
    <w:rsid w:val="00080840"/>
  </w:style>
  <w:style w:type="paragraph" w:customStyle="1" w:styleId="FC089386A54C4E50A29504769FAB7059">
    <w:name w:val="FC089386A54C4E50A29504769FAB7059"/>
    <w:rsid w:val="00080840"/>
  </w:style>
  <w:style w:type="paragraph" w:customStyle="1" w:styleId="B77DFA38D27B4CBB8BACF5CCD295F2A4">
    <w:name w:val="B77DFA38D27B4CBB8BACF5CCD295F2A4"/>
    <w:rsid w:val="00080840"/>
  </w:style>
  <w:style w:type="paragraph" w:customStyle="1" w:styleId="05F3F82B9E2942DF9A2992DE3844C9A6">
    <w:name w:val="05F3F82B9E2942DF9A2992DE3844C9A6"/>
    <w:rsid w:val="00080840"/>
  </w:style>
  <w:style w:type="paragraph" w:customStyle="1" w:styleId="6AEE2AA40B844D71BF92487D4B0962E6">
    <w:name w:val="6AEE2AA40B844D71BF92487D4B0962E6"/>
    <w:rsid w:val="00080840"/>
  </w:style>
  <w:style w:type="paragraph" w:customStyle="1" w:styleId="E224E7E2579349AA9DD9FFFF26136DEA">
    <w:name w:val="E224E7E2579349AA9DD9FFFF26136DEA"/>
    <w:rsid w:val="00080840"/>
  </w:style>
  <w:style w:type="paragraph" w:customStyle="1" w:styleId="746CA2DD988445D5ABDFE87EA37C91FF">
    <w:name w:val="746CA2DD988445D5ABDFE87EA37C91FF"/>
    <w:rsid w:val="00080840"/>
  </w:style>
  <w:style w:type="paragraph" w:customStyle="1" w:styleId="01DE2271663B4D4F87D8E6DB0AD730AC">
    <w:name w:val="01DE2271663B4D4F87D8E6DB0AD730AC"/>
    <w:rsid w:val="00080840"/>
  </w:style>
  <w:style w:type="paragraph" w:customStyle="1" w:styleId="FF468DDD6D944D8F863F45144882071E">
    <w:name w:val="FF468DDD6D944D8F863F45144882071E"/>
    <w:rsid w:val="00080840"/>
  </w:style>
  <w:style w:type="paragraph" w:customStyle="1" w:styleId="275452F8C5934EB1890F223BF78E3EBC">
    <w:name w:val="275452F8C5934EB1890F223BF78E3EBC"/>
    <w:rsid w:val="00080840"/>
  </w:style>
  <w:style w:type="paragraph" w:customStyle="1" w:styleId="1E380C69AE6C4E3C99099F1394FCAC26">
    <w:name w:val="1E380C69AE6C4E3C99099F1394FCAC26"/>
    <w:rsid w:val="00080840"/>
  </w:style>
  <w:style w:type="paragraph" w:customStyle="1" w:styleId="AE07867C02804DD7B11707D1B51CFDA7">
    <w:name w:val="AE07867C02804DD7B11707D1B51CFDA7"/>
    <w:rsid w:val="00080840"/>
  </w:style>
  <w:style w:type="paragraph" w:customStyle="1" w:styleId="979833AE253C488BA9CF2CEEE424A5F3">
    <w:name w:val="979833AE253C488BA9CF2CEEE424A5F3"/>
    <w:rsid w:val="00080840"/>
  </w:style>
  <w:style w:type="paragraph" w:customStyle="1" w:styleId="C2D18583078F4BCF960C4F3CBCC43001">
    <w:name w:val="C2D18583078F4BCF960C4F3CBCC43001"/>
    <w:rsid w:val="00080840"/>
  </w:style>
  <w:style w:type="paragraph" w:customStyle="1" w:styleId="4D7840F2B4B242E59BBA8A9C64AD8A4D">
    <w:name w:val="4D7840F2B4B242E59BBA8A9C64AD8A4D"/>
    <w:rsid w:val="00080840"/>
  </w:style>
  <w:style w:type="paragraph" w:customStyle="1" w:styleId="B8611BD4240146BDABDE4525583EF021">
    <w:name w:val="B8611BD4240146BDABDE4525583EF021"/>
    <w:rsid w:val="00080840"/>
  </w:style>
  <w:style w:type="paragraph" w:customStyle="1" w:styleId="EE68607DEA494FF7B4691D34D11082E6">
    <w:name w:val="EE68607DEA494FF7B4691D34D11082E6"/>
    <w:rsid w:val="00080840"/>
  </w:style>
  <w:style w:type="paragraph" w:customStyle="1" w:styleId="9239659BD6544285892CB61774609407">
    <w:name w:val="9239659BD6544285892CB61774609407"/>
    <w:rsid w:val="00080840"/>
  </w:style>
  <w:style w:type="paragraph" w:customStyle="1" w:styleId="6F0FD109342849DEB59F497FB209A280">
    <w:name w:val="6F0FD109342849DEB59F497FB209A280"/>
    <w:rsid w:val="00080840"/>
  </w:style>
  <w:style w:type="paragraph" w:customStyle="1" w:styleId="7B4B0D5F0F2648DFB1525281EAB122BE">
    <w:name w:val="7B4B0D5F0F2648DFB1525281EAB122BE"/>
    <w:rsid w:val="00080840"/>
  </w:style>
  <w:style w:type="paragraph" w:customStyle="1" w:styleId="5FB3FDE9F1474395862502F195D1B6E2">
    <w:name w:val="5FB3FDE9F1474395862502F195D1B6E2"/>
    <w:rsid w:val="00080840"/>
  </w:style>
  <w:style w:type="paragraph" w:customStyle="1" w:styleId="75B85C8158DC4F4BBAFBF4C1A741C29A">
    <w:name w:val="75B85C8158DC4F4BBAFBF4C1A741C29A"/>
    <w:rsid w:val="00080840"/>
  </w:style>
  <w:style w:type="paragraph" w:customStyle="1" w:styleId="11D6C714A45D460AAF5C7BE2DBC68590">
    <w:name w:val="11D6C714A45D460AAF5C7BE2DBC68590"/>
    <w:rsid w:val="00080840"/>
  </w:style>
  <w:style w:type="paragraph" w:customStyle="1" w:styleId="BA24FA6D08EE42089068F63A24B728C1">
    <w:name w:val="BA24FA6D08EE42089068F63A24B728C1"/>
    <w:rsid w:val="00080840"/>
  </w:style>
  <w:style w:type="paragraph" w:customStyle="1" w:styleId="2AE8B9628D684AA1A272A385257B9314">
    <w:name w:val="2AE8B9628D684AA1A272A385257B9314"/>
    <w:rsid w:val="00080840"/>
  </w:style>
  <w:style w:type="paragraph" w:customStyle="1" w:styleId="8815DA5D2C7D45C3B0E9DBEAE6DD0CDB">
    <w:name w:val="8815DA5D2C7D45C3B0E9DBEAE6DD0CDB"/>
    <w:rsid w:val="00080840"/>
  </w:style>
  <w:style w:type="paragraph" w:customStyle="1" w:styleId="F62970266CF54C439B687F2701B5A6A8">
    <w:name w:val="F62970266CF54C439B687F2701B5A6A8"/>
    <w:rsid w:val="00080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64F9FAF-095D-4C9A-90BE-B1BE68B3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10</Pages>
  <Words>2279</Words>
  <Characters>14359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Endbericht Innovationsscheck mit Selbstbehalt</vt:lpstr>
    </vt:vector>
  </TitlesOfParts>
  <Company>FFG-BP</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Endbericht Innovationsscheck mit Selbstbehalt</dc:title>
  <dc:subject/>
  <dc:creator>FFG-BP</dc:creator>
  <cp:keywords/>
  <dc:description/>
  <cp:lastModifiedBy>Florian Goed</cp:lastModifiedBy>
  <cp:revision>28</cp:revision>
  <cp:lastPrinted>2019-07-26T08:22:00Z</cp:lastPrinted>
  <dcterms:created xsi:type="dcterms:W3CDTF">2020-07-30T12:52:00Z</dcterms:created>
  <dcterms:modified xsi:type="dcterms:W3CDTF">2020-08-10T09:47:00Z</dcterms:modified>
</cp:coreProperties>
</file>