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B86628" w:rsidRDefault="00B86628" w:rsidP="00E63B35">
      <w:pPr>
        <w:pStyle w:val="Headline2"/>
        <w:rPr>
          <w:lang w:val="en-GB"/>
        </w:rPr>
      </w:pPr>
      <w:bookmarkStart w:id="0" w:name="_GoBack"/>
      <w:bookmarkEnd w:id="0"/>
      <w:r w:rsidRPr="00B86628">
        <w:rPr>
          <w:lang w:val="en-GB"/>
        </w:rPr>
        <w:t xml:space="preserve">Description of the contribution of your organization as part of the work packages of the full </w:t>
      </w:r>
      <w:r w:rsidR="00443E66" w:rsidRPr="00443E66">
        <w:rPr>
          <w:caps w:val="0"/>
          <w:color w:val="FF0000"/>
          <w:lang w:val="en-GB"/>
        </w:rPr>
        <w:t>EuroHPC</w:t>
      </w:r>
      <w:r w:rsidRPr="00B86628">
        <w:rPr>
          <w:color w:val="FF0000"/>
          <w:lang w:val="en-GB"/>
        </w:rPr>
        <w:t xml:space="preserve"> </w:t>
      </w:r>
      <w:r w:rsidRPr="00B86628">
        <w:rPr>
          <w:lang w:val="en-GB"/>
        </w:rPr>
        <w:t xml:space="preserve">proposal </w:t>
      </w:r>
    </w:p>
    <w:p w:rsidR="006965E9" w:rsidRPr="00B86628" w:rsidRDefault="006965E9" w:rsidP="006965E9">
      <w:pPr>
        <w:pStyle w:val="a"/>
        <w:rPr>
          <w:lang w:val="en-GB"/>
        </w:rPr>
      </w:pPr>
      <w:r w:rsidRPr="00B86628">
        <w:rPr>
          <w:lang w:val="en-GB"/>
        </w:rPr>
        <w:t>–</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3369"/>
        <w:gridCol w:w="3260"/>
        <w:gridCol w:w="2835"/>
      </w:tblGrid>
      <w:tr w:rsidR="00B86628" w:rsidRPr="00975DE8" w:rsidTr="006563DC">
        <w:trPr>
          <w:trHeight w:val="457"/>
        </w:trPr>
        <w:tc>
          <w:tcPr>
            <w:tcW w:w="3369"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Name of your organization</w:t>
            </w:r>
          </w:p>
        </w:tc>
        <w:tc>
          <w:tcPr>
            <w:tcW w:w="3260" w:type="dxa"/>
            <w:shd w:val="clear" w:color="auto" w:fill="C0C0C0"/>
          </w:tcPr>
          <w:p w:rsidR="00B86628" w:rsidRPr="00B86628" w:rsidRDefault="00B86628" w:rsidP="00443E66">
            <w:pPr>
              <w:spacing w:before="120" w:after="120"/>
              <w:rPr>
                <w:rFonts w:cs="Arial"/>
                <w:b/>
                <w:szCs w:val="20"/>
                <w:lang w:val="en-GB"/>
              </w:rPr>
            </w:pPr>
            <w:r w:rsidRPr="00B86628">
              <w:rPr>
                <w:rFonts w:cs="Arial"/>
                <w:b/>
                <w:szCs w:val="20"/>
                <w:lang w:val="en-GB"/>
              </w:rPr>
              <w:t xml:space="preserve">Acronym of the </w:t>
            </w:r>
            <w:r w:rsidR="00443E66">
              <w:rPr>
                <w:rFonts w:cs="Arial"/>
                <w:b/>
                <w:szCs w:val="20"/>
                <w:lang w:val="en-GB"/>
              </w:rPr>
              <w:t>EuroHPC</w:t>
            </w:r>
            <w:r w:rsidRPr="00B86628">
              <w:rPr>
                <w:rFonts w:cs="Arial"/>
                <w:b/>
                <w:szCs w:val="20"/>
                <w:lang w:val="en-GB"/>
              </w:rPr>
              <w:t xml:space="preserve"> proposal</w:t>
            </w:r>
          </w:p>
        </w:tc>
        <w:tc>
          <w:tcPr>
            <w:tcW w:w="2835"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Date of submission of this WP Description to FFG</w:t>
            </w:r>
          </w:p>
        </w:tc>
      </w:tr>
      <w:tr w:rsidR="00B86628" w:rsidRPr="00975DE8" w:rsidTr="006563DC">
        <w:trPr>
          <w:trHeight w:val="613"/>
        </w:trPr>
        <w:tc>
          <w:tcPr>
            <w:tcW w:w="3369" w:type="dxa"/>
            <w:shd w:val="clear" w:color="auto" w:fill="FFFF99"/>
          </w:tcPr>
          <w:p w:rsidR="00B86628" w:rsidRPr="00B86628" w:rsidRDefault="00B86628" w:rsidP="006563DC">
            <w:pPr>
              <w:jc w:val="both"/>
              <w:rPr>
                <w:rFonts w:cs="Arial"/>
                <w:b/>
                <w:szCs w:val="20"/>
                <w:lang w:val="en-GB"/>
              </w:rPr>
            </w:pPr>
          </w:p>
        </w:tc>
        <w:tc>
          <w:tcPr>
            <w:tcW w:w="3260" w:type="dxa"/>
            <w:shd w:val="clear" w:color="auto" w:fill="FFFF99"/>
          </w:tcPr>
          <w:p w:rsidR="00B86628" w:rsidRPr="00B86628" w:rsidRDefault="00B86628" w:rsidP="006563DC">
            <w:pPr>
              <w:jc w:val="both"/>
              <w:rPr>
                <w:rFonts w:cs="Arial"/>
                <w:b/>
                <w:szCs w:val="20"/>
                <w:lang w:val="en-GB"/>
              </w:rPr>
            </w:pPr>
          </w:p>
        </w:tc>
        <w:tc>
          <w:tcPr>
            <w:tcW w:w="2835" w:type="dxa"/>
            <w:shd w:val="clear" w:color="auto" w:fill="FFFF99"/>
          </w:tcPr>
          <w:p w:rsidR="00B86628" w:rsidRPr="00B86628" w:rsidRDefault="00B86628" w:rsidP="006563DC">
            <w:pPr>
              <w:jc w:val="both"/>
              <w:rPr>
                <w:rFonts w:cs="Arial"/>
                <w:b/>
                <w:szCs w:val="20"/>
                <w:lang w:val="en-GB"/>
              </w:rPr>
            </w:pPr>
          </w:p>
        </w:tc>
      </w:tr>
    </w:tbl>
    <w:p w:rsidR="00B86628" w:rsidRPr="00975DE8" w:rsidRDefault="00975DE8" w:rsidP="0071728E">
      <w:pPr>
        <w:rPr>
          <w:lang w:val="en-US"/>
        </w:rPr>
      </w:pPr>
      <w:r w:rsidRPr="00B86628">
        <w:rPr>
          <w:lang w:val="en-GB"/>
        </w:rPr>
        <w:t xml:space="preserve">Please describe the contents of the contribution of your organisation’s work share as part of the individual work packages of the full </w:t>
      </w:r>
      <w:r>
        <w:rPr>
          <w:lang w:val="en-GB"/>
        </w:rPr>
        <w:t>EuroHPC</w:t>
      </w:r>
      <w:r w:rsidRPr="00B86628">
        <w:rPr>
          <w:lang w:val="en-GB"/>
        </w:rPr>
        <w:t xml:space="preserve"> proposal, the results of your share expected within the duration of the project and the milestones. The table should be copied and completed separately for each work package (WP) your organisation is involved in.</w:t>
      </w:r>
    </w:p>
    <w:tbl>
      <w:tblPr>
        <w:tblW w:w="947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743"/>
        <w:gridCol w:w="851"/>
        <w:gridCol w:w="1417"/>
        <w:gridCol w:w="2410"/>
        <w:gridCol w:w="3056"/>
      </w:tblGrid>
      <w:tr w:rsidR="00B86628" w:rsidRPr="00975DE8" w:rsidTr="00B86628">
        <w:trPr>
          <w:trHeight w:val="806"/>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WP no.</w:t>
            </w:r>
          </w:p>
        </w:tc>
        <w:tc>
          <w:tcPr>
            <w:tcW w:w="851" w:type="dxa"/>
            <w:shd w:val="clear" w:color="auto" w:fill="FFFF99"/>
            <w:vAlign w:val="center"/>
          </w:tcPr>
          <w:p w:rsidR="00B86628" w:rsidRPr="00B86628" w:rsidRDefault="00B86628" w:rsidP="00B86628">
            <w:pPr>
              <w:spacing w:before="120" w:after="120"/>
              <w:rPr>
                <w:rFonts w:cs="Arial"/>
                <w:szCs w:val="20"/>
                <w:lang w:val="en-GB"/>
              </w:rPr>
            </w:pPr>
          </w:p>
        </w:tc>
        <w:tc>
          <w:tcPr>
            <w:tcW w:w="1417" w:type="dxa"/>
            <w:shd w:val="clear" w:color="auto" w:fill="C0C0C0"/>
            <w:vAlign w:val="center"/>
          </w:tcPr>
          <w:p w:rsidR="00B86628" w:rsidRPr="00B86628" w:rsidRDefault="00B86628" w:rsidP="00443E66">
            <w:pPr>
              <w:spacing w:before="120" w:after="120"/>
              <w:rPr>
                <w:rFonts w:cs="Arial"/>
                <w:b/>
                <w:szCs w:val="20"/>
                <w:lang w:val="en-GB"/>
              </w:rPr>
            </w:pPr>
            <w:r w:rsidRPr="00B86628">
              <w:rPr>
                <w:rFonts w:cs="Arial"/>
                <w:b/>
                <w:szCs w:val="20"/>
                <w:lang w:val="en-GB"/>
              </w:rPr>
              <w:t xml:space="preserve">Title of WP of </w:t>
            </w:r>
            <w:r w:rsidR="00443E66">
              <w:rPr>
                <w:rFonts w:cs="Arial"/>
                <w:b/>
                <w:color w:val="FF0000"/>
                <w:szCs w:val="20"/>
                <w:lang w:val="en-GB"/>
              </w:rPr>
              <w:t>EuroHPC</w:t>
            </w:r>
            <w:r w:rsidRPr="00B86628">
              <w:rPr>
                <w:rFonts w:cs="Arial"/>
                <w:b/>
                <w:color w:val="FF0000"/>
                <w:szCs w:val="20"/>
                <w:lang w:val="en-GB"/>
              </w:rPr>
              <w:t xml:space="preserve"> proposal:</w:t>
            </w:r>
          </w:p>
        </w:tc>
        <w:tc>
          <w:tcPr>
            <w:tcW w:w="5466" w:type="dxa"/>
            <w:gridSpan w:val="2"/>
            <w:shd w:val="clear" w:color="auto" w:fill="FFFF99"/>
            <w:vAlign w:val="center"/>
          </w:tcPr>
          <w:p w:rsidR="00B86628" w:rsidRPr="00B86628" w:rsidRDefault="00B86628" w:rsidP="00B86628">
            <w:pPr>
              <w:tabs>
                <w:tab w:val="right" w:pos="2740"/>
              </w:tabs>
              <w:spacing w:before="120" w:after="120"/>
              <w:rPr>
                <w:rFonts w:cs="Arial"/>
                <w:szCs w:val="20"/>
                <w:lang w:val="en-GB"/>
              </w:rPr>
            </w:pPr>
          </w:p>
        </w:tc>
      </w:tr>
      <w:tr w:rsidR="00B86628" w:rsidRPr="00975DE8" w:rsidTr="00B86628">
        <w:trPr>
          <w:trHeight w:val="423"/>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TRL to be reached in this WP:</w:t>
            </w:r>
          </w:p>
        </w:tc>
        <w:tc>
          <w:tcPr>
            <w:tcW w:w="851" w:type="dxa"/>
            <w:shd w:val="clear" w:color="auto" w:fill="FFFF99"/>
            <w:vAlign w:val="center"/>
          </w:tcPr>
          <w:p w:rsidR="00B86628" w:rsidRPr="00B86628" w:rsidRDefault="00B86628" w:rsidP="00B86628">
            <w:pPr>
              <w:spacing w:before="120" w:after="120"/>
              <w:rPr>
                <w:rFonts w:cs="Arial"/>
                <w:b/>
                <w:szCs w:val="20"/>
                <w:lang w:val="en-GB"/>
              </w:rPr>
            </w:pPr>
          </w:p>
        </w:tc>
        <w:tc>
          <w:tcPr>
            <w:tcW w:w="3827" w:type="dxa"/>
            <w:gridSpan w:val="2"/>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Person Months planned for this WP:</w:t>
            </w:r>
          </w:p>
        </w:tc>
        <w:tc>
          <w:tcPr>
            <w:tcW w:w="3056" w:type="dxa"/>
            <w:shd w:val="clear" w:color="auto" w:fill="FFFF99"/>
            <w:vAlign w:val="center"/>
          </w:tcPr>
          <w:p w:rsidR="00B86628" w:rsidRPr="00B86628" w:rsidRDefault="00B86628" w:rsidP="00B86628">
            <w:pPr>
              <w:spacing w:before="120" w:after="120"/>
              <w:rPr>
                <w:rFonts w:cs="Arial"/>
                <w:b/>
                <w:szCs w:val="20"/>
                <w:lang w:val="en-GB"/>
              </w:rPr>
            </w:pPr>
          </w:p>
        </w:tc>
      </w:tr>
      <w:tr w:rsidR="00B86628" w:rsidRPr="00975DE8" w:rsidTr="00B86628">
        <w:trPr>
          <w:trHeight w:val="278"/>
        </w:trPr>
        <w:tc>
          <w:tcPr>
            <w:tcW w:w="9477" w:type="dxa"/>
            <w:gridSpan w:val="5"/>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Short Description of the contents of your organization’s work share:</w:t>
            </w:r>
          </w:p>
          <w:p w:rsidR="00B86628" w:rsidRPr="00B86628" w:rsidRDefault="00B86628" w:rsidP="00443E66">
            <w:pPr>
              <w:spacing w:before="120" w:after="120"/>
              <w:rPr>
                <w:rFonts w:cs="Arial"/>
                <w:b/>
                <w:szCs w:val="20"/>
                <w:lang w:val="en-GB"/>
              </w:rPr>
            </w:pPr>
            <w:r w:rsidRPr="00B86628">
              <w:rPr>
                <w:rFonts w:cs="Arial"/>
                <w:b/>
                <w:szCs w:val="20"/>
                <w:lang w:val="en-GB"/>
              </w:rPr>
              <w:t xml:space="preserve">(Please provide additional information to the </w:t>
            </w:r>
            <w:r w:rsidR="00443E66">
              <w:rPr>
                <w:rFonts w:cs="Arial"/>
                <w:b/>
                <w:szCs w:val="20"/>
                <w:lang w:val="en-GB"/>
              </w:rPr>
              <w:t>EuroHPC proposal and do not copy the text</w:t>
            </w:r>
            <w:r w:rsidRPr="00B86628">
              <w:rPr>
                <w:rFonts w:cs="Arial"/>
                <w:b/>
                <w:szCs w:val="20"/>
                <w:lang w:val="en-GB"/>
              </w:rPr>
              <w:t>!)</w:t>
            </w:r>
          </w:p>
        </w:tc>
      </w:tr>
      <w:tr w:rsidR="00B86628" w:rsidRPr="00975DE8" w:rsidTr="00B86628">
        <w:trPr>
          <w:trHeight w:val="1327"/>
        </w:trPr>
        <w:tc>
          <w:tcPr>
            <w:tcW w:w="9477" w:type="dxa"/>
            <w:gridSpan w:val="5"/>
            <w:shd w:val="clear" w:color="auto" w:fill="FFFF99"/>
          </w:tcPr>
          <w:p w:rsidR="00B86628" w:rsidRPr="00B86628" w:rsidRDefault="00B86628" w:rsidP="006563DC">
            <w:pPr>
              <w:jc w:val="both"/>
              <w:rPr>
                <w:rFonts w:cs="Arial"/>
                <w:i/>
                <w:szCs w:val="20"/>
                <w:lang w:val="en-GB"/>
              </w:rPr>
            </w:pPr>
            <w:r w:rsidRPr="00B86628">
              <w:rPr>
                <w:rFonts w:cs="Arial"/>
                <w:b/>
                <w:szCs w:val="20"/>
                <w:lang w:val="en-GB"/>
              </w:rPr>
              <w:t xml:space="preserve">ROLE IN THE WORK PACKAGE: WP Leader / Task Leader / Participant   </w:t>
            </w:r>
            <w:r w:rsidRPr="00B86628">
              <w:rPr>
                <w:rFonts w:cs="Arial"/>
                <w:i/>
                <w:szCs w:val="20"/>
                <w:lang w:val="en-GB"/>
              </w:rPr>
              <w:t>(please choose)</w:t>
            </w:r>
          </w:p>
          <w:p w:rsidR="00B86628" w:rsidRPr="00B86628" w:rsidRDefault="00B86628" w:rsidP="006563DC">
            <w:pPr>
              <w:jc w:val="both"/>
              <w:rPr>
                <w:rFonts w:cs="Arial"/>
                <w:b/>
                <w:szCs w:val="20"/>
                <w:lang w:val="en-GB"/>
              </w:rPr>
            </w:pPr>
            <w:r w:rsidRPr="00B86628">
              <w:rPr>
                <w:rFonts w:cs="Arial"/>
                <w:b/>
                <w:szCs w:val="20"/>
                <w:lang w:val="en-GB"/>
              </w:rPr>
              <w:t>Task n.1- …</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Task n.n- Title of task (please indicate your role: Task leader or Task partner)</w:t>
            </w:r>
          </w:p>
          <w:p w:rsidR="00B86628" w:rsidRPr="00B86628" w:rsidRDefault="00B86628" w:rsidP="006563DC">
            <w:pPr>
              <w:jc w:val="both"/>
              <w:rPr>
                <w:rFonts w:cs="Arial"/>
                <w:b/>
                <w:szCs w:val="20"/>
                <w:lang w:val="en-GB"/>
              </w:rPr>
            </w:pPr>
            <w:r w:rsidRPr="00B86628">
              <w:rPr>
                <w:rFonts w:cs="Arial"/>
                <w:b/>
                <w:szCs w:val="20"/>
                <w:lang w:val="en-GB"/>
              </w:rPr>
              <w:t>Planned Schedule: Start Month X – End Month Y</w:t>
            </w:r>
          </w:p>
          <w:p w:rsidR="00B86628" w:rsidRPr="00B86628" w:rsidRDefault="00B86628" w:rsidP="006563DC">
            <w:pPr>
              <w:jc w:val="both"/>
              <w:rPr>
                <w:rFonts w:cs="Arial"/>
                <w:szCs w:val="20"/>
                <w:lang w:val="en-GB"/>
              </w:rPr>
            </w:pPr>
            <w:r w:rsidRPr="00B86628">
              <w:rPr>
                <w:rFonts w:cs="Arial"/>
                <w:szCs w:val="20"/>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rsidR="00B86628" w:rsidRPr="00B86628" w:rsidRDefault="00B86628" w:rsidP="006563DC">
            <w:pPr>
              <w:jc w:val="both"/>
              <w:rPr>
                <w:rFonts w:cs="Arial"/>
                <w:szCs w:val="20"/>
                <w:lang w:val="en-GB"/>
              </w:rPr>
            </w:pPr>
            <w:r w:rsidRPr="00B86628">
              <w:rPr>
                <w:rFonts w:cs="Arial"/>
                <w:szCs w:val="20"/>
                <w:lang w:val="en-GB"/>
              </w:rPr>
              <w:t xml:space="preserve">Please be specific and quantify wherever possible (list the specific components, name and describe the </w:t>
            </w:r>
            <w:r w:rsidRPr="00B86628">
              <w:rPr>
                <w:rFonts w:cs="Arial"/>
                <w:b/>
                <w:szCs w:val="20"/>
                <w:lang w:val="en-GB"/>
              </w:rPr>
              <w:t>concrete methods</w:t>
            </w:r>
            <w:r w:rsidRPr="00B86628">
              <w:rPr>
                <w:rFonts w:cs="Arial"/>
                <w:szCs w:val="20"/>
                <w:lang w:val="en-GB"/>
              </w:rPr>
              <w:t xml:space="preserve">, provide an approximate or minimum amount for the number of tests, designs, approaches… to be addressed, etc.). </w:t>
            </w:r>
          </w:p>
          <w:p w:rsidR="00B86628" w:rsidRPr="00B86628" w:rsidRDefault="00B86628" w:rsidP="006563DC">
            <w:pPr>
              <w:jc w:val="both"/>
              <w:rPr>
                <w:rFonts w:cs="Arial"/>
                <w:szCs w:val="20"/>
                <w:lang w:val="en-GB"/>
              </w:rPr>
            </w:pPr>
            <w:r w:rsidRPr="00B86628">
              <w:rPr>
                <w:rFonts w:cs="Arial"/>
                <w:szCs w:val="20"/>
                <w:lang w:val="en-GB"/>
              </w:rPr>
              <w:lastRenderedPageBreak/>
              <w:t xml:space="preserve">If activities are to be performed in collaboration with others, please make sure to delimit the description in the current document to the specific contribution of your organisation.  </w:t>
            </w:r>
          </w:p>
          <w:p w:rsidR="00B86628" w:rsidRPr="00B86628" w:rsidRDefault="00B86628" w:rsidP="006563DC">
            <w:pPr>
              <w:jc w:val="both"/>
              <w:rPr>
                <w:rFonts w:cs="Arial"/>
                <w:b/>
                <w:szCs w:val="20"/>
                <w:lang w:val="en-GB"/>
              </w:rPr>
            </w:pPr>
            <w:r w:rsidRPr="00B86628">
              <w:rPr>
                <w:rFonts w:cs="Arial"/>
                <w:b/>
                <w:szCs w:val="20"/>
                <w:lang w:val="en-GB"/>
              </w:rPr>
              <w:t xml:space="preserve">Task n.n…. </w:t>
            </w:r>
            <w:r w:rsidRPr="00B86628">
              <w:rPr>
                <w:rFonts w:cs="Arial"/>
                <w:i/>
                <w:szCs w:val="20"/>
                <w:lang w:val="en-GB"/>
              </w:rPr>
              <w:t>(please describe as described above all tasks with participation of your organisation)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Main responsible for:</w:t>
            </w:r>
          </w:p>
          <w:p w:rsidR="00B86628" w:rsidRPr="00B86628" w:rsidRDefault="00B86628" w:rsidP="006563DC">
            <w:pPr>
              <w:jc w:val="both"/>
              <w:rPr>
                <w:rFonts w:cs="Arial"/>
                <w:b/>
                <w:szCs w:val="20"/>
                <w:lang w:val="en-GB"/>
              </w:rPr>
            </w:pPr>
            <w:r w:rsidRPr="00B86628">
              <w:rPr>
                <w:rFonts w:cs="Arial"/>
                <w:b/>
                <w:szCs w:val="20"/>
                <w:lang w:val="en-GB"/>
              </w:rPr>
              <w:t>Deliverable n.1- Name of deliverable   (expected delivery date: Month X)</w:t>
            </w:r>
          </w:p>
          <w:p w:rsidR="00B86628" w:rsidRPr="00B86628" w:rsidRDefault="00B86628" w:rsidP="006563DC">
            <w:pPr>
              <w:jc w:val="both"/>
              <w:rPr>
                <w:rFonts w:cs="Arial"/>
                <w:b/>
                <w:szCs w:val="20"/>
                <w:lang w:val="en-GB"/>
              </w:rPr>
            </w:pPr>
            <w:r w:rsidRPr="00B86628">
              <w:rPr>
                <w:rFonts w:cs="Arial"/>
                <w:b/>
                <w:szCs w:val="20"/>
                <w:lang w:val="en-GB"/>
              </w:rPr>
              <w:t>Deliverable n.2- Name of deliverable (expected delivery date: Month Y)</w:t>
            </w:r>
          </w:p>
          <w:p w:rsidR="00B86628" w:rsidRPr="00B86628" w:rsidRDefault="00B86628" w:rsidP="006563DC">
            <w:pPr>
              <w:jc w:val="both"/>
              <w:rPr>
                <w:rFonts w:cs="Arial"/>
                <w:b/>
                <w:szCs w:val="20"/>
                <w:lang w:val="en-GB"/>
              </w:rPr>
            </w:pPr>
            <w:r w:rsidRPr="00B86628">
              <w:rPr>
                <w:rFonts w:cs="Arial"/>
                <w:b/>
                <w:szCs w:val="20"/>
                <w:lang w:val="en-GB"/>
              </w:rPr>
              <w:t>Deliverable n.n- Name of deliverable (expected delivery date: Month Z)</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Contribution to: </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szCs w:val="20"/>
                <w:lang w:val="en-GB"/>
              </w:rPr>
            </w:pPr>
            <w:r w:rsidRPr="00B86628">
              <w:rPr>
                <w:rFonts w:cs="Arial"/>
                <w:szCs w:val="20"/>
                <w:lang w:val="en-GB"/>
              </w:rPr>
              <w:t>If you have a leading role Milestones or if there is any further relevant contribution (e.g. use-case owner, sub-project or objective leader or any other) related to this work package, please indicate it here.</w:t>
            </w:r>
          </w:p>
          <w:p w:rsidR="00B86628" w:rsidRPr="00B86628" w:rsidRDefault="00B86628" w:rsidP="006563DC">
            <w:pPr>
              <w:jc w:val="both"/>
              <w:rPr>
                <w:rFonts w:cs="Arial"/>
                <w:b/>
                <w:i/>
                <w:szCs w:val="20"/>
                <w:lang w:val="en-GB"/>
              </w:rPr>
            </w:pPr>
            <w:r w:rsidRPr="00B86628">
              <w:rPr>
                <w:rFonts w:cs="Arial"/>
                <w:i/>
                <w:szCs w:val="20"/>
                <w:lang w:val="en-GB"/>
              </w:rPr>
              <w:t>PLEASE NOTE:</w:t>
            </w:r>
            <w:r w:rsidRPr="00B86628">
              <w:rPr>
                <w:rFonts w:cs="Arial"/>
                <w:b/>
                <w:i/>
                <w:szCs w:val="20"/>
                <w:lang w:val="en-GB"/>
              </w:rPr>
              <w:t xml:space="preserve"> </w:t>
            </w:r>
          </w:p>
          <w:p w:rsidR="00B86628" w:rsidRPr="00B86628" w:rsidRDefault="00B86628" w:rsidP="00B86628">
            <w:pPr>
              <w:pStyle w:val="Listenabsatz"/>
              <w:numPr>
                <w:ilvl w:val="0"/>
                <w:numId w:val="29"/>
              </w:numPr>
              <w:rPr>
                <w:lang w:val="en-GB"/>
              </w:rPr>
            </w:pPr>
            <w:r w:rsidRPr="00B86628">
              <w:rPr>
                <w:lang w:val="en-GB"/>
              </w:rPr>
              <w:t xml:space="preserve">The level of detail should be proportionate to the amount of person months allocated and sufficient to justify the expected use of resources.  </w:t>
            </w:r>
          </w:p>
          <w:p w:rsidR="00B86628" w:rsidRPr="00B86628" w:rsidRDefault="00B86628" w:rsidP="00443E66">
            <w:pPr>
              <w:pStyle w:val="Listenabsatz"/>
              <w:numPr>
                <w:ilvl w:val="0"/>
                <w:numId w:val="29"/>
              </w:numPr>
              <w:rPr>
                <w:lang w:val="en-GB"/>
              </w:rPr>
            </w:pPr>
            <w:r w:rsidRPr="00B86628">
              <w:rPr>
                <w:lang w:val="en-GB"/>
              </w:rPr>
              <w:t xml:space="preserve">Although the description of activities will be in most cases more detailed than in the </w:t>
            </w:r>
            <w:r w:rsidR="00443E66">
              <w:rPr>
                <w:lang w:val="en-GB"/>
              </w:rPr>
              <w:t>EuroHPC</w:t>
            </w:r>
            <w:r w:rsidRPr="00B86628">
              <w:rPr>
                <w:lang w:val="en-GB"/>
              </w:rPr>
              <w:t xml:space="preserve"> proposal, the work described and the amount of PM must correspond to the tasks and fields of contributions declared for your institution in JU-proposal</w:t>
            </w:r>
            <w:r>
              <w:rPr>
                <w:lang w:val="en-GB"/>
              </w:rPr>
              <w:t>.</w:t>
            </w:r>
          </w:p>
        </w:tc>
      </w:tr>
    </w:tbl>
    <w:p w:rsidR="00B64AAF" w:rsidRPr="00443E66" w:rsidRDefault="00B64AAF" w:rsidP="000850A4">
      <w:pPr>
        <w:rPr>
          <w:lang w:val="en-US"/>
        </w:rPr>
      </w:pPr>
    </w:p>
    <w:sectPr w:rsidR="00B64AAF" w:rsidRPr="00443E66" w:rsidSect="00B64AAF">
      <w:headerReference w:type="default" r:id="rId8"/>
      <w:footerReference w:type="default" r:id="rId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C8" w:rsidRDefault="007934C8" w:rsidP="00E54EDE">
      <w:pPr>
        <w:spacing w:line="240" w:lineRule="auto"/>
      </w:pPr>
      <w:r>
        <w:separator/>
      </w:r>
    </w:p>
  </w:endnote>
  <w:endnote w:type="continuationSeparator" w:id="0">
    <w:p w:rsidR="007934C8" w:rsidRDefault="007934C8"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843B71" w:rsidRPr="00843B71">
      <w:rPr>
        <w:noProof/>
        <w:lang w:val="de-DE"/>
      </w:rPr>
      <w:t>1</w:t>
    </w:r>
    <w:r>
      <w:fldChar w:fldCharType="end"/>
    </w:r>
    <w:r w:rsidR="00060923">
      <w:t xml:space="preserve"> </w:t>
    </w:r>
    <w:r w:rsidR="00360F08">
      <w:tab/>
    </w:r>
    <w:r w:rsidR="000609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C8" w:rsidRDefault="007934C8" w:rsidP="00E54EDE">
      <w:pPr>
        <w:spacing w:line="240" w:lineRule="auto"/>
      </w:pPr>
      <w:r>
        <w:separator/>
      </w:r>
    </w:p>
  </w:footnote>
  <w:footnote w:type="continuationSeparator" w:id="0">
    <w:p w:rsidR="007934C8" w:rsidRDefault="007934C8"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60923"/>
    <w:rsid w:val="000850A4"/>
    <w:rsid w:val="000B53A6"/>
    <w:rsid w:val="000C3F0C"/>
    <w:rsid w:val="000C6002"/>
    <w:rsid w:val="00192D4D"/>
    <w:rsid w:val="0021072D"/>
    <w:rsid w:val="002A7677"/>
    <w:rsid w:val="002B7715"/>
    <w:rsid w:val="00302555"/>
    <w:rsid w:val="003110AB"/>
    <w:rsid w:val="00354280"/>
    <w:rsid w:val="00360F08"/>
    <w:rsid w:val="00392988"/>
    <w:rsid w:val="00411E20"/>
    <w:rsid w:val="00443E66"/>
    <w:rsid w:val="00444106"/>
    <w:rsid w:val="004462A2"/>
    <w:rsid w:val="0045584E"/>
    <w:rsid w:val="00501A36"/>
    <w:rsid w:val="0050409E"/>
    <w:rsid w:val="00555E4E"/>
    <w:rsid w:val="0058757C"/>
    <w:rsid w:val="005C5076"/>
    <w:rsid w:val="006446D0"/>
    <w:rsid w:val="00666123"/>
    <w:rsid w:val="006965E9"/>
    <w:rsid w:val="006D40F2"/>
    <w:rsid w:val="006F4847"/>
    <w:rsid w:val="0071728E"/>
    <w:rsid w:val="0075575C"/>
    <w:rsid w:val="00763939"/>
    <w:rsid w:val="007934C8"/>
    <w:rsid w:val="007A46B2"/>
    <w:rsid w:val="007D2559"/>
    <w:rsid w:val="00805668"/>
    <w:rsid w:val="00807988"/>
    <w:rsid w:val="00843B71"/>
    <w:rsid w:val="008B25E6"/>
    <w:rsid w:val="008D6387"/>
    <w:rsid w:val="008F064C"/>
    <w:rsid w:val="008F10AF"/>
    <w:rsid w:val="009250BE"/>
    <w:rsid w:val="00936C69"/>
    <w:rsid w:val="00940608"/>
    <w:rsid w:val="009429ED"/>
    <w:rsid w:val="0097132F"/>
    <w:rsid w:val="00975DE8"/>
    <w:rsid w:val="00990103"/>
    <w:rsid w:val="009A6ED6"/>
    <w:rsid w:val="00A55A55"/>
    <w:rsid w:val="00AE0DA4"/>
    <w:rsid w:val="00AF6BCB"/>
    <w:rsid w:val="00B3295F"/>
    <w:rsid w:val="00B45029"/>
    <w:rsid w:val="00B64AAF"/>
    <w:rsid w:val="00B86628"/>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E7870"/>
    <w:rsid w:val="00DF08C3"/>
    <w:rsid w:val="00E11266"/>
    <w:rsid w:val="00E54EDE"/>
    <w:rsid w:val="00E63B35"/>
    <w:rsid w:val="00E66688"/>
    <w:rsid w:val="00EB0908"/>
    <w:rsid w:val="00EB15D6"/>
    <w:rsid w:val="00F2134C"/>
    <w:rsid w:val="00F23658"/>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17EA9D7-C75F-4042-99AA-DDBEFB6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A4E6-9D14-4C16-8535-38B7A40B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Maria Zweck</cp:lastModifiedBy>
  <cp:revision>2</cp:revision>
  <dcterms:created xsi:type="dcterms:W3CDTF">2020-05-18T09:09:00Z</dcterms:created>
  <dcterms:modified xsi:type="dcterms:W3CDTF">2020-05-18T09:09:00Z</dcterms:modified>
</cp:coreProperties>
</file>