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  <w:bookmarkStart w:id="3" w:name="_GoBack"/>
      <w:bookmarkEnd w:id="3"/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9B01D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9B01DF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9B01D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9D30602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A0C44">
      <w:t>01.02.2021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9B01DF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9B01DF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58603937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A0C44">
      <w:t>01.02.2021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9B01D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9B01DF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2622E3A6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238426A8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93FF83B" w:rsidR="00FF3183" w:rsidRPr="00F926AE" w:rsidRDefault="00F926AE" w:rsidP="00B31331">
    <w:pPr>
      <w:pStyle w:val="Kopfzeile"/>
    </w:pPr>
    <w:r w:rsidRPr="00574441">
      <w:t xml:space="preserve">FFG-Programm/Instrument: </w:t>
    </w:r>
    <w:r w:rsidRPr="00AA0C44">
      <w:rPr>
        <w:color w:val="0070C0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 w:rsidRPr="00AA0C44">
      <w:rPr>
        <w:color w:val="0070C0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44" w:rsidRPr="00AA0C44">
      <w:rPr>
        <w:color w:val="0070C0"/>
      </w:rPr>
      <w:t xml:space="preserve">Talente - </w:t>
    </w:r>
    <w:proofErr w:type="spellStart"/>
    <w:r w:rsidR="00AA0C44">
      <w:rPr>
        <w:color w:val="0070C0"/>
      </w:rPr>
      <w:t>FEMtech</w:t>
    </w:r>
    <w:proofErr w:type="spellEnd"/>
    <w:r w:rsidR="00AA0C44">
      <w:rPr>
        <w:color w:val="0070C0"/>
      </w:rPr>
      <w:t xml:space="preserve"> Karriere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01DF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A0C4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96FE911-663A-4ED7-8921-E5DA08D5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Theresa Kirschner</cp:lastModifiedBy>
  <cp:revision>3</cp:revision>
  <cp:lastPrinted>2019-07-26T08:22:00Z</cp:lastPrinted>
  <dcterms:created xsi:type="dcterms:W3CDTF">2021-02-01T08:44:00Z</dcterms:created>
  <dcterms:modified xsi:type="dcterms:W3CDTF">2021-02-01T08:53:00Z</dcterms:modified>
</cp:coreProperties>
</file>