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6E4BF3" w:rsidRDefault="005017FB" w:rsidP="00F5773C">
      <w:pPr>
        <w:pStyle w:val="CoverHeadline"/>
        <w:tabs>
          <w:tab w:val="left" w:pos="1418"/>
        </w:tabs>
        <w:spacing w:after="220"/>
        <w:rPr>
          <w:color w:val="E3032E" w:themeColor="accent1"/>
        </w:rPr>
      </w:pPr>
      <w:bookmarkStart w:id="0" w:name="_Toc505700281"/>
      <w:bookmarkStart w:id="1" w:name="_Toc505700496"/>
      <w:bookmarkStart w:id="2" w:name="_Toc19114087"/>
      <w:r w:rsidRPr="006E4BF3">
        <w:rPr>
          <w:color w:val="E3032E" w:themeColor="accent1"/>
        </w:rPr>
        <w:t>ZwiscHenbericht/</w:t>
      </w:r>
      <w:r w:rsidR="00574441" w:rsidRPr="006E4BF3">
        <w:rPr>
          <w:color w:val="E3032E" w:themeColor="accent1"/>
        </w:rPr>
        <w:t>Endbericht</w:t>
      </w:r>
    </w:p>
    <w:p w14:paraId="767C2ACC" w14:textId="073D31BD" w:rsidR="009C1393" w:rsidRPr="006E4BF3" w:rsidRDefault="006560EE" w:rsidP="00783F59">
      <w:pPr>
        <w:pStyle w:val="Flietext"/>
      </w:pPr>
      <w:r w:rsidRPr="006E4BF3">
        <w:rPr>
          <w:b/>
          <w:color w:val="auto"/>
        </w:rPr>
        <w:t>Projektnummer</w:t>
      </w:r>
      <w:r w:rsidR="00F37080" w:rsidRPr="006E4BF3">
        <w:rPr>
          <w:b/>
          <w:color w:val="auto"/>
        </w:rPr>
        <w:t xml:space="preserve"> oder Projekttitel:</w:t>
      </w:r>
      <w:r w:rsidR="002319BA" w:rsidRPr="006E4BF3">
        <w:rPr>
          <w:color w:val="auto"/>
        </w:rPr>
        <w:t xml:space="preserve"> </w:t>
      </w:r>
      <w:sdt>
        <w:sdtPr>
          <w:rPr>
            <w:color w:val="auto"/>
          </w:rPr>
          <w:alias w:val="Projektnummer oder Projekttitel eingeben"/>
          <w:tag w:val="Projektnummer oder Projekttitel eingeben"/>
          <w:id w:val="1215466008"/>
          <w:lock w:val="sdtLocked"/>
          <w:placeholder>
            <w:docPart w:val="1E971407F900449A9C8A4F5326B8A939"/>
          </w:placeholder>
          <w:showingPlcHdr/>
        </w:sdtPr>
        <w:sdtEndPr/>
        <w:sdtContent>
          <w:r w:rsidR="00B4478F" w:rsidRPr="0088285D">
            <w:rPr>
              <w:rStyle w:val="Platzhaltertext"/>
            </w:rPr>
            <w:t>Klicken oder tippen Sie hier, um Text einzugeben.</w:t>
          </w:r>
        </w:sdtContent>
      </w:sdt>
    </w:p>
    <w:p w14:paraId="3EEC7DDD" w14:textId="0E7A3537" w:rsidR="00912E47" w:rsidRPr="006E4BF3" w:rsidRDefault="00912E47" w:rsidP="00783F59">
      <w:pPr>
        <w:pStyle w:val="Flietext"/>
      </w:pPr>
      <w:r w:rsidRPr="006E4BF3">
        <w:rPr>
          <w:b/>
        </w:rPr>
        <w:t>Berichtszeitraum:</w:t>
      </w:r>
      <w:r w:rsidRPr="006E4BF3">
        <w:t xml:space="preserve"> </w:t>
      </w:r>
      <w:sdt>
        <w:sdtPr>
          <w:alias w:val="Berichtszeitraum eingeben"/>
          <w:tag w:val="Berichtszeitraum eingeben"/>
          <w:id w:val="222413350"/>
          <w:lock w:val="sdtLocked"/>
          <w:placeholder>
            <w:docPart w:val="E2B8F8DB26364708BB7B98D45040EEB2"/>
          </w:placeholder>
          <w:showingPlcHdr/>
        </w:sdtPr>
        <w:sdtEndPr/>
        <w:sdtContent>
          <w:r w:rsidR="00683F29" w:rsidRPr="006E4BF3">
            <w:rPr>
              <w:rStyle w:val="Platzhaltertext"/>
            </w:rPr>
            <w:t>Klicken oder tippen Sie hier, um Text einzugeben.</w:t>
          </w:r>
        </w:sdtContent>
      </w:sdt>
    </w:p>
    <w:p w14:paraId="25E93BF9" w14:textId="4EE7EF46" w:rsidR="00683F29" w:rsidRPr="006E4BF3" w:rsidRDefault="00683F29" w:rsidP="00F5773C">
      <w:pPr>
        <w:spacing w:before="220" w:line="270" w:lineRule="atLeast"/>
      </w:pPr>
      <w:r w:rsidRPr="006E4BF3">
        <w:rPr>
          <w:b/>
        </w:rPr>
        <w:t>Richtwert fü</w:t>
      </w:r>
      <w:r w:rsidR="00B51F53" w:rsidRPr="006E4BF3">
        <w:rPr>
          <w:b/>
        </w:rPr>
        <w:t>r den Umfang:</w:t>
      </w:r>
      <w:r w:rsidR="00B51F53" w:rsidRPr="006E4BF3">
        <w:t xml:space="preserve"> </w:t>
      </w:r>
      <w:r w:rsidR="00600D24" w:rsidRPr="001A5575">
        <w:t>10 bis 20 Seiten</w:t>
      </w:r>
    </w:p>
    <w:bookmarkEnd w:id="0"/>
    <w:bookmarkEnd w:id="1"/>
    <w:bookmarkEnd w:id="2"/>
    <w:p w14:paraId="24624A39" w14:textId="58F50712" w:rsidR="00096848" w:rsidRPr="006E4BF3" w:rsidRDefault="00683F29" w:rsidP="00C06A5E">
      <w:pPr>
        <w:pStyle w:val="berschrift1"/>
        <w:numPr>
          <w:ilvl w:val="0"/>
          <w:numId w:val="19"/>
        </w:numPr>
        <w:ind w:left="567" w:hanging="567"/>
      </w:pPr>
      <w:r w:rsidRPr="006E4BF3">
        <w:t>Ziele und Ergebnisse</w:t>
      </w:r>
    </w:p>
    <w:p w14:paraId="391896B5" w14:textId="77777777" w:rsidR="001B66C0" w:rsidRPr="006E4BF3" w:rsidRDefault="001B66C0" w:rsidP="001B66C0">
      <w:pPr>
        <w:pStyle w:val="a"/>
      </w:pPr>
      <w:r w:rsidRPr="006E4BF3">
        <w:t>_</w:t>
      </w:r>
    </w:p>
    <w:p w14:paraId="4FE08AA6" w14:textId="77777777" w:rsidR="00600D24" w:rsidRPr="006E4BF3" w:rsidRDefault="00600D24" w:rsidP="00E21164">
      <w:pPr>
        <w:pStyle w:val="AufzhlungEbene1"/>
        <w:numPr>
          <w:ilvl w:val="0"/>
          <w:numId w:val="13"/>
        </w:numPr>
        <w:spacing w:line="270" w:lineRule="atLeast"/>
        <w:ind w:left="357" w:hanging="357"/>
      </w:pPr>
      <w:r w:rsidRPr="006E4BF3">
        <w:t>Vergleichen Sie die Ziele mit den erreichten Ergebnissen.</w:t>
      </w:r>
    </w:p>
    <w:p w14:paraId="2ED89ADC" w14:textId="09AA2917" w:rsidR="00600D24" w:rsidRPr="006E4BF3" w:rsidRDefault="00600D24" w:rsidP="00E21164">
      <w:pPr>
        <w:pStyle w:val="AufzhlungEbene1"/>
        <w:numPr>
          <w:ilvl w:val="0"/>
          <w:numId w:val="13"/>
        </w:numPr>
        <w:spacing w:line="270" w:lineRule="atLeast"/>
        <w:ind w:left="357" w:hanging="357"/>
      </w:pPr>
      <w:r w:rsidRPr="006E4BF3">
        <w:t>E</w:t>
      </w:r>
      <w:r w:rsidR="00B31331" w:rsidRPr="006E4BF3">
        <w:t>ndbericht</w:t>
      </w:r>
      <w:r w:rsidRPr="006E4BF3">
        <w:t xml:space="preserve">: </w:t>
      </w:r>
      <w:r w:rsidR="00C07EF4" w:rsidRPr="006E4BF3">
        <w:t>Wurden die dem Förderungsvertrag zu</w:t>
      </w:r>
      <w:r w:rsidR="00B33FCC" w:rsidRPr="006E4BF3">
        <w:t>grundeliegenden Ziele erreicht?</w:t>
      </w:r>
    </w:p>
    <w:p w14:paraId="39203E1C" w14:textId="3535D717" w:rsidR="00C67A55" w:rsidRPr="006E4BF3" w:rsidRDefault="00C67A55" w:rsidP="00E21164">
      <w:pPr>
        <w:pStyle w:val="AufzhlungEbene1"/>
        <w:numPr>
          <w:ilvl w:val="0"/>
          <w:numId w:val="13"/>
        </w:numPr>
        <w:spacing w:line="270" w:lineRule="atLeast"/>
        <w:ind w:left="357" w:hanging="357"/>
      </w:pPr>
      <w:r w:rsidRPr="006E4BF3">
        <w:t>Zwischenberich</w:t>
      </w:r>
      <w:r w:rsidR="009D2B08" w:rsidRPr="006E4BF3">
        <w:t>t</w:t>
      </w:r>
      <w:r w:rsidRPr="006E4BF3">
        <w:t>: Sind die dem Förderungsvertrag zugrundeliegenden Ziele noch aktuell bzw. realistisch? (Achtung: Änderungen von Zielen erfordern eine Genehmigung durch die FFG)</w:t>
      </w:r>
    </w:p>
    <w:p w14:paraId="66621751" w14:textId="77777777" w:rsidR="00C07EF4" w:rsidRPr="006E4BF3" w:rsidRDefault="00C07EF4" w:rsidP="00E21164">
      <w:pPr>
        <w:pStyle w:val="AufzhlungEbene1"/>
        <w:numPr>
          <w:ilvl w:val="0"/>
          <w:numId w:val="13"/>
        </w:numPr>
        <w:spacing w:line="270" w:lineRule="atLeast"/>
        <w:ind w:left="357" w:hanging="357"/>
      </w:pPr>
      <w:r w:rsidRPr="006E4BF3">
        <w:t>Beschreiben Sie „Highlights“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Ziele und Ergebnisse eingeben"/>
        <w:tag w:val="Ziele und Ergebnisse eingeben"/>
        <w:id w:val="-314569858"/>
        <w:lock w:val="sdtLocked"/>
        <w:placeholder>
          <w:docPart w:val="68D1EDA0DAA64933AB4A933998B23C35"/>
        </w:placeholder>
        <w:showingPlcHdr/>
      </w:sdtPr>
      <w:sdtEndPr/>
      <w:sdtContent>
        <w:p w14:paraId="272BB959" w14:textId="7064436C" w:rsidR="009936FD" w:rsidRPr="006E4BF3" w:rsidRDefault="0037088B" w:rsidP="00783F59">
          <w:pPr>
            <w:pStyle w:val="Flietext"/>
          </w:pPr>
          <w:r w:rsidRPr="006E4BF3">
            <w:rPr>
              <w:rStyle w:val="Platzhaltertext"/>
            </w:rPr>
            <w:t>Klicken oder tippen Sie hier, um Text einzugeben.</w:t>
          </w:r>
        </w:p>
      </w:sdtContent>
    </w:sdt>
    <w:p w14:paraId="10DEA7C8" w14:textId="6395C00F" w:rsidR="00C07EF4" w:rsidRPr="006E4BF3" w:rsidRDefault="00C07EF4" w:rsidP="00C06A5E">
      <w:pPr>
        <w:pStyle w:val="berschrift1"/>
        <w:numPr>
          <w:ilvl w:val="0"/>
          <w:numId w:val="19"/>
        </w:numPr>
        <w:ind w:left="567" w:hanging="567"/>
      </w:pPr>
      <w:r w:rsidRPr="006E4BF3">
        <w:t>Arbeitspakete und meilensteine</w:t>
      </w:r>
    </w:p>
    <w:p w14:paraId="4B905C89" w14:textId="77777777" w:rsidR="001B66C0" w:rsidRPr="006E4BF3" w:rsidRDefault="001B66C0" w:rsidP="001B66C0">
      <w:pPr>
        <w:pStyle w:val="a"/>
      </w:pPr>
      <w:r w:rsidRPr="006E4BF3">
        <w:t>_</w:t>
      </w:r>
    </w:p>
    <w:p w14:paraId="08F7683A" w14:textId="74E17FB4" w:rsidR="00C06A5E" w:rsidRPr="006E4BF3" w:rsidRDefault="00B5574F" w:rsidP="00B5574F">
      <w:pPr>
        <w:pStyle w:val="berschrift2"/>
      </w:pPr>
      <w:r w:rsidRPr="006E4BF3">
        <w:t>2.1</w:t>
      </w:r>
      <w:r w:rsidRPr="006E4BF3">
        <w:tab/>
      </w:r>
      <w:r w:rsidR="00C06A5E" w:rsidRPr="006E4BF3">
        <w:t>Übersicht</w:t>
      </w:r>
    </w:p>
    <w:p w14:paraId="77153E1F" w14:textId="1E9AC7FB" w:rsidR="00195037" w:rsidRPr="006E4BF3" w:rsidRDefault="00E76CBE" w:rsidP="00E21164">
      <w:pPr>
        <w:spacing w:after="220" w:line="270" w:lineRule="atLeast"/>
      </w:pPr>
      <w:r w:rsidRPr="006E4BF3">
        <w:t xml:space="preserve">Geben Sie </w:t>
      </w:r>
      <w:r w:rsidR="004731C4" w:rsidRPr="006E4BF3">
        <w:t>folgenden T</w:t>
      </w:r>
      <w:r w:rsidR="00B2362E" w:rsidRPr="006E4BF3">
        <w:t>abelle</w:t>
      </w:r>
      <w:r w:rsidR="004731C4" w:rsidRPr="006E4BF3">
        <w:t xml:space="preserve">n </w:t>
      </w:r>
      <w:r w:rsidRPr="006E4BF3">
        <w:t xml:space="preserve">den jeweiligen Projektfortschritt </w:t>
      </w:r>
      <w:r w:rsidR="004731C4" w:rsidRPr="006E4BF3">
        <w:t xml:space="preserve">je Arbeitspaket und je Meilenstein an und führen Sie stichwortartig an, </w:t>
      </w:r>
      <w:r w:rsidR="009449F8" w:rsidRPr="006E4BF3">
        <w:t>wenn</w:t>
      </w:r>
      <w:r w:rsidR="004731C4" w:rsidRPr="006E4BF3">
        <w:t xml:space="preserve"> es zu Abweichungen kommt. </w:t>
      </w:r>
      <w:r w:rsidR="009C6235" w:rsidRPr="006E4BF3">
        <w:t>Geben Sie bei Verzögerungen die geschätzte Dauer des Zeitraums an.</w:t>
      </w:r>
      <w:r w:rsidR="009449F8" w:rsidRPr="006E4BF3">
        <w:br/>
        <w:t xml:space="preserve">Eine ausführlichere Beschreibung ist unter Punkt </w:t>
      </w:r>
      <w:r w:rsidR="009449F8" w:rsidRPr="006E4BF3">
        <w:fldChar w:fldCharType="begin"/>
      </w:r>
      <w:r w:rsidR="009449F8" w:rsidRPr="006E4BF3">
        <w:instrText xml:space="preserve"> REF _Ref51071411 \r \h </w:instrText>
      </w:r>
      <w:r w:rsidR="00E21164" w:rsidRPr="006E4BF3">
        <w:instrText xml:space="preserve"> \* MERGEFORMAT </w:instrText>
      </w:r>
      <w:r w:rsidR="009449F8" w:rsidRPr="006E4BF3">
        <w:fldChar w:fldCharType="separate"/>
      </w:r>
      <w:r w:rsidR="009449F8" w:rsidRPr="006E4BF3">
        <w:t>2.2</w:t>
      </w:r>
      <w:r w:rsidR="009449F8" w:rsidRPr="006E4BF3">
        <w:fldChar w:fldCharType="end"/>
      </w:r>
      <w:r w:rsidR="009449F8" w:rsidRPr="006E4BF3">
        <w:t xml:space="preserve"> möglich.</w:t>
      </w:r>
    </w:p>
    <w:p w14:paraId="67949B06" w14:textId="7E1A47DE" w:rsidR="001F1150" w:rsidRPr="006E4BF3" w:rsidRDefault="001F1150" w:rsidP="001F1150">
      <w:pPr>
        <w:pStyle w:val="Beschriftung"/>
        <w:keepNext/>
      </w:pPr>
      <w:r w:rsidRPr="006E4BF3">
        <w:t xml:space="preserve">Tabelle </w:t>
      </w:r>
      <w:fldSimple w:instr=" SEQ Tabelle \* ARABIC ">
        <w:r w:rsidR="008E3A12" w:rsidRPr="006E4BF3">
          <w:rPr>
            <w:noProof/>
          </w:rPr>
          <w:t>1</w:t>
        </w:r>
      </w:fldSimple>
      <w:r w:rsidR="00A44407" w:rsidRPr="006E4BF3">
        <w:rPr>
          <w:noProof/>
        </w:rPr>
        <w:t>:</w:t>
      </w:r>
      <w:r w:rsidRPr="006E4BF3">
        <w:t xml:space="preserve"> </w:t>
      </w:r>
      <w:r w:rsidR="00B9072E" w:rsidRPr="006E4BF3">
        <w:t>F</w:t>
      </w:r>
      <w:r w:rsidR="00E76CBE" w:rsidRPr="006E4BF3">
        <w:t>ortschritt</w:t>
      </w:r>
      <w:r w:rsidR="00B9072E" w:rsidRPr="006E4BF3">
        <w:t xml:space="preserve"> der Arbeitspakete</w:t>
      </w:r>
    </w:p>
    <w:tbl>
      <w:tblPr>
        <w:tblStyle w:val="Listentabelle3Akzent1"/>
        <w:tblW w:w="8075" w:type="dxa"/>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RPr="006E4BF3" w14:paraId="35FBFC4F" w14:textId="1BB28662"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01" w:type="dxa"/>
          </w:tcPr>
          <w:p w14:paraId="4B0C1D41" w14:textId="4E20E4ED" w:rsidR="00316A86" w:rsidRPr="006E4BF3" w:rsidRDefault="00316A86" w:rsidP="00B124AB">
            <w:pPr>
              <w:keepNext/>
              <w:rPr>
                <w:color w:val="FFFFFF" w:themeColor="background1"/>
                <w:szCs w:val="22"/>
              </w:rPr>
            </w:pPr>
            <w:r w:rsidRPr="006E4BF3">
              <w:rPr>
                <w:color w:val="FFFFFF" w:themeColor="background1"/>
                <w:szCs w:val="22"/>
              </w:rPr>
              <w:t>AP</w:t>
            </w:r>
          </w:p>
        </w:tc>
        <w:tc>
          <w:tcPr>
            <w:tcW w:w="3131" w:type="dxa"/>
          </w:tcPr>
          <w:p w14:paraId="2ACB2BEB" w14:textId="7D992389"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041" w:type="dxa"/>
          </w:tcPr>
          <w:p w14:paraId="076E09E3" w14:textId="442BA355"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Prozent fertig</w:t>
            </w:r>
          </w:p>
        </w:tc>
        <w:tc>
          <w:tcPr>
            <w:tcW w:w="3402" w:type="dxa"/>
          </w:tcPr>
          <w:p w14:paraId="05B76CE5" w14:textId="2D14BDDF" w:rsidR="00316A86" w:rsidRPr="006E4BF3" w:rsidRDefault="00316A86"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Abweichungen</w:t>
            </w:r>
            <w:r w:rsidR="00897B4C" w:rsidRPr="006E4BF3">
              <w:rPr>
                <w:color w:val="FFFFFF" w:themeColor="background1"/>
                <w:szCs w:val="22"/>
              </w:rPr>
              <w:t>, Verzögerungen</w:t>
            </w:r>
          </w:p>
        </w:tc>
      </w:tr>
      <w:tr w:rsidR="00316A86" w:rsidRPr="006E4BF3" w14:paraId="433A8AFE" w14:textId="0A2185B3"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F0B2430" w14:textId="77777777" w:rsidR="00316A86" w:rsidRPr="006E4BF3" w:rsidRDefault="00316A86" w:rsidP="00E03CBE">
            <w:pPr>
              <w:spacing w:line="270" w:lineRule="atLeast"/>
              <w:rPr>
                <w:b w:val="0"/>
                <w:szCs w:val="22"/>
              </w:rPr>
            </w:pPr>
            <w:r w:rsidRPr="006E4BF3">
              <w:rPr>
                <w:b w:val="0"/>
                <w:szCs w:val="22"/>
              </w:rPr>
              <w:t>1</w:t>
            </w:r>
          </w:p>
        </w:tc>
        <w:tc>
          <w:tcPr>
            <w:tcW w:w="3131" w:type="dxa"/>
          </w:tcPr>
          <w:sdt>
            <w:sdtPr>
              <w:alias w:val="Texteingabe"/>
              <w:tag w:val="Texteingabe"/>
              <w:id w:val="-1372520225"/>
              <w:placeholder>
                <w:docPart w:val="2B0C8FC987694F34B28540DEB5729105"/>
              </w:placeholder>
              <w:showingPlcHdr/>
            </w:sdtPr>
            <w:sdtEndPr/>
            <w:sdtContent>
              <w:p w14:paraId="097815D7" w14:textId="3700DD89"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350F87B2" w14:textId="5925CC38" w:rsidR="00316A86" w:rsidRPr="006E4BF3" w:rsidRDefault="00730623"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eastAsia="de-DE"/>
                </w:rPr>
                <w:alias w:val="Prozentsatz"/>
                <w:tag w:val="Prozentsatz"/>
                <w:id w:val="-540217520"/>
                <w:placeholder>
                  <w:docPart w:val="E148D04581644BFFAC1E7AB363DF3696"/>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2026595307"/>
              <w:placeholder>
                <w:docPart w:val="4509FEC457954488A557B150E706EE54"/>
              </w:placeholder>
              <w:showingPlcHdr/>
            </w:sdtPr>
            <w:sdtEndPr/>
            <w:sdtContent>
              <w:p w14:paraId="59EAD670" w14:textId="394567C3"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253FA7" w14:textId="476064D3"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543C1C88" w14:textId="5683FADB" w:rsidR="00316A86" w:rsidRPr="006E4BF3" w:rsidRDefault="00316A86" w:rsidP="00E03CBE">
            <w:pPr>
              <w:spacing w:line="270" w:lineRule="atLeast"/>
              <w:rPr>
                <w:szCs w:val="22"/>
              </w:rPr>
            </w:pPr>
            <w:r w:rsidRPr="006E4BF3">
              <w:rPr>
                <w:b w:val="0"/>
                <w:szCs w:val="22"/>
              </w:rPr>
              <w:t>2</w:t>
            </w:r>
          </w:p>
        </w:tc>
        <w:tc>
          <w:tcPr>
            <w:tcW w:w="3131" w:type="dxa"/>
          </w:tcPr>
          <w:sdt>
            <w:sdtPr>
              <w:alias w:val="Texteingabe"/>
              <w:tag w:val="Texteingabe"/>
              <w:id w:val="521058440"/>
              <w:placeholder>
                <w:docPart w:val="6FB080D6832C42D68F6951D99F30B47A"/>
              </w:placeholder>
              <w:showingPlcHdr/>
            </w:sdtPr>
            <w:sdtEndPr/>
            <w:sdtContent>
              <w:p w14:paraId="211F6D3E" w14:textId="75D24054" w:rsidR="00316A86" w:rsidRPr="006E4BF3" w:rsidRDefault="00316A86"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2DE5C2ED" w14:textId="7AA29C46" w:rsidR="00316A86" w:rsidRPr="006E4BF3" w:rsidRDefault="00730623"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437435423"/>
                <w:placeholder>
                  <w:docPart w:val="7938E4324BB242CDBBB41960AF3A7F9C"/>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866412287"/>
              <w:placeholder>
                <w:docPart w:val="91BBA4C2F1024EE1A8B0CCFFF3CC3A5E"/>
              </w:placeholder>
              <w:showingPlcHdr/>
            </w:sdtPr>
            <w:sdtEndPr/>
            <w:sdtContent>
              <w:p w14:paraId="3FB83798" w14:textId="5A174098" w:rsidR="00316A86" w:rsidRPr="006E4BF3" w:rsidRDefault="00EC2B94" w:rsidP="00E03CBE">
                <w:pPr>
                  <w:pStyle w:val="Flietext"/>
                  <w:spacing w:before="0" w:line="270" w:lineRule="atLeast"/>
                  <w:cnfStyle w:val="000000000000" w:firstRow="0" w:lastRow="0" w:firstColumn="0" w:lastColumn="0" w:oddVBand="0" w:evenVBand="0" w:oddHBand="0"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7F2F4618" w14:textId="6568C622"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1" w:type="dxa"/>
          </w:tcPr>
          <w:p w14:paraId="1CEF5DFD" w14:textId="0292F2BA" w:rsidR="00316A86" w:rsidRPr="006E4BF3" w:rsidRDefault="00316A86" w:rsidP="00E03CBE">
            <w:pPr>
              <w:spacing w:line="270" w:lineRule="atLeast"/>
              <w:rPr>
                <w:szCs w:val="22"/>
              </w:rPr>
            </w:pPr>
            <w:r w:rsidRPr="006E4BF3">
              <w:rPr>
                <w:b w:val="0"/>
                <w:szCs w:val="22"/>
              </w:rPr>
              <w:lastRenderedPageBreak/>
              <w:t>3</w:t>
            </w:r>
          </w:p>
        </w:tc>
        <w:tc>
          <w:tcPr>
            <w:tcW w:w="3131" w:type="dxa"/>
          </w:tcPr>
          <w:sdt>
            <w:sdtPr>
              <w:alias w:val="Texteingabe"/>
              <w:tag w:val="Texteingabe"/>
              <w:id w:val="-1904293677"/>
              <w:placeholder>
                <w:docPart w:val="7F6018D2B8CE44F58DAEF5805607C54D"/>
              </w:placeholder>
              <w:showingPlcHdr/>
            </w:sdtPr>
            <w:sdtEndPr/>
            <w:sdtContent>
              <w:p w14:paraId="25F58183" w14:textId="42DC075D" w:rsidR="00316A86" w:rsidRPr="006E4BF3" w:rsidRDefault="00316A86"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041" w:type="dxa"/>
          </w:tcPr>
          <w:p w14:paraId="0FDF92FE" w14:textId="288A5021" w:rsidR="00316A86" w:rsidRPr="006E4BF3" w:rsidRDefault="00730623" w:rsidP="00E03CBE">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rozentsatz"/>
                <w:tag w:val="Prozentsatz"/>
                <w:id w:val="-1127160485"/>
                <w:placeholder>
                  <w:docPart w:val="E3F75E685C824146BBE6664C9844BAC8"/>
                </w:placeholder>
              </w:sdtPr>
              <w:sdtEndPr>
                <w:rPr>
                  <w:rFonts w:cs="Times New Roman"/>
                  <w:szCs w:val="22"/>
                </w:rPr>
              </w:sdtEndPr>
              <w:sdtContent>
                <w:r w:rsidR="00316A86" w:rsidRPr="006E4BF3">
                  <w:rPr>
                    <w:rFonts w:ascii="Calibri" w:eastAsia="Times New Roman" w:hAnsi="Calibri" w:cs="Calibri"/>
                    <w:color w:val="auto"/>
                    <w:spacing w:val="0"/>
                    <w:szCs w:val="20"/>
                    <w:lang w:eastAsia="de-DE"/>
                  </w:rPr>
                  <w:t xml:space="preserve"> %</w:t>
                </w:r>
              </w:sdtContent>
            </w:sdt>
          </w:p>
        </w:tc>
        <w:tc>
          <w:tcPr>
            <w:tcW w:w="3402" w:type="dxa"/>
          </w:tcPr>
          <w:sdt>
            <w:sdtPr>
              <w:alias w:val="Texteingabe"/>
              <w:tag w:val="Texteingabe"/>
              <w:id w:val="-1200243861"/>
              <w:placeholder>
                <w:docPart w:val="ACCA2F62745F4DA483F112FDAC5C1E2D"/>
              </w:placeholder>
              <w:showingPlcHdr/>
            </w:sdtPr>
            <w:sdtEndPr/>
            <w:sdtContent>
              <w:p w14:paraId="1287C407" w14:textId="6B0B1F00" w:rsidR="00316A86" w:rsidRPr="006E4BF3" w:rsidRDefault="00EC2B94"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316A86" w:rsidRPr="006E4BF3" w14:paraId="4F4C72BD" w14:textId="4F6C38A9" w:rsidTr="00242B3C">
        <w:trPr>
          <w:trHeight w:val="22"/>
        </w:trPr>
        <w:tc>
          <w:tcPr>
            <w:cnfStyle w:val="001000000000" w:firstRow="0" w:lastRow="0" w:firstColumn="1" w:lastColumn="0" w:oddVBand="0" w:evenVBand="0" w:oddHBand="0" w:evenHBand="0" w:firstRowFirstColumn="0" w:firstRowLastColumn="0" w:lastRowFirstColumn="0" w:lastRowLastColumn="0"/>
            <w:tcW w:w="501" w:type="dxa"/>
          </w:tcPr>
          <w:p w14:paraId="4D8CCAFA" w14:textId="727595F8" w:rsidR="00316A86" w:rsidRPr="006E4BF3" w:rsidRDefault="00316A86" w:rsidP="00E03CBE">
            <w:pPr>
              <w:spacing w:line="270" w:lineRule="atLeast"/>
              <w:rPr>
                <w:szCs w:val="22"/>
              </w:rPr>
            </w:pPr>
          </w:p>
        </w:tc>
        <w:tc>
          <w:tcPr>
            <w:tcW w:w="3131" w:type="dxa"/>
          </w:tcPr>
          <w:p w14:paraId="2D53A9F8" w14:textId="0E5BAF25"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c>
          <w:tcPr>
            <w:tcW w:w="1041" w:type="dxa"/>
          </w:tcPr>
          <w:p w14:paraId="7C134B90" w14:textId="098C163D"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tcPr>
          <w:p w14:paraId="58A19D3F" w14:textId="2987AB6C" w:rsidR="00316A86" w:rsidRPr="006E4BF3" w:rsidRDefault="00316A86" w:rsidP="00E03CBE">
            <w:pPr>
              <w:spacing w:line="270" w:lineRule="atLeas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14:paraId="3FA48FEE" w14:textId="3FE861DA" w:rsidR="003D7FA1" w:rsidRPr="006E4BF3" w:rsidRDefault="003D7FA1" w:rsidP="00B33FCC">
      <w:pPr>
        <w:pStyle w:val="Beschriftung"/>
        <w:keepNext/>
        <w:spacing w:before="220"/>
      </w:pPr>
      <w:r w:rsidRPr="006E4BF3">
        <w:t xml:space="preserve">Tabelle </w:t>
      </w:r>
      <w:fldSimple w:instr=" SEQ Tabelle \* ARABIC ">
        <w:r w:rsidR="007A46B5" w:rsidRPr="006E4BF3">
          <w:rPr>
            <w:noProof/>
          </w:rPr>
          <w:t>2</w:t>
        </w:r>
      </w:fldSimple>
      <w:r w:rsidRPr="006E4BF3">
        <w:rPr>
          <w:noProof/>
        </w:rPr>
        <w:t>:</w:t>
      </w:r>
      <w:r w:rsidRPr="006E4BF3">
        <w:t xml:space="preserve"> Meilensteine</w:t>
      </w:r>
    </w:p>
    <w:tbl>
      <w:tblPr>
        <w:tblStyle w:val="Listentabelle3Akzent1"/>
        <w:tblW w:w="807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6E4BF3" w14:paraId="27302176" w14:textId="4A6D91A1" w:rsidTr="00213B29">
        <w:trPr>
          <w:cnfStyle w:val="100000000000" w:firstRow="1" w:lastRow="0" w:firstColumn="0" w:lastColumn="0" w:oddVBand="0" w:evenVBand="0" w:oddHBand="0" w:evenHBand="0" w:firstRowFirstColumn="0" w:firstRowLastColumn="0" w:lastRowFirstColumn="0" w:lastRowLastColumn="0"/>
          <w:trHeight w:val="212"/>
          <w:tblHeader/>
        </w:trPr>
        <w:tc>
          <w:tcPr>
            <w:cnfStyle w:val="001000000100" w:firstRow="0" w:lastRow="0" w:firstColumn="1" w:lastColumn="0" w:oddVBand="0" w:evenVBand="0" w:oddHBand="0" w:evenHBand="0" w:firstRowFirstColumn="1" w:firstRowLastColumn="0" w:lastRowFirstColumn="0" w:lastRowLastColumn="0"/>
            <w:tcW w:w="521" w:type="dxa"/>
          </w:tcPr>
          <w:p w14:paraId="27327E45" w14:textId="69A08154" w:rsidR="00110D2F" w:rsidRPr="006E4BF3" w:rsidRDefault="00110D2F" w:rsidP="00B124AB">
            <w:pPr>
              <w:keepNext/>
              <w:rPr>
                <w:color w:val="FFFFFF" w:themeColor="background1"/>
                <w:szCs w:val="22"/>
              </w:rPr>
            </w:pPr>
            <w:r w:rsidRPr="006E4BF3">
              <w:rPr>
                <w:color w:val="FFFFFF" w:themeColor="background1"/>
                <w:szCs w:val="22"/>
              </w:rPr>
              <w:t>MS</w:t>
            </w:r>
          </w:p>
        </w:tc>
        <w:tc>
          <w:tcPr>
            <w:tcW w:w="2876" w:type="dxa"/>
          </w:tcPr>
          <w:p w14:paraId="5722EA9E" w14:textId="77777777"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Bezeichnung</w:t>
            </w:r>
          </w:p>
        </w:tc>
        <w:tc>
          <w:tcPr>
            <w:tcW w:w="1418" w:type="dxa"/>
          </w:tcPr>
          <w:p w14:paraId="2A8DDAF7" w14:textId="32D34BF0" w:rsidR="00110D2F" w:rsidRPr="006E4BF3" w:rsidRDefault="00110D2F"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bisheriger Termin</w:t>
            </w:r>
          </w:p>
        </w:tc>
        <w:tc>
          <w:tcPr>
            <w:tcW w:w="3260" w:type="dxa"/>
          </w:tcPr>
          <w:p w14:paraId="6878AE98" w14:textId="351A6B17" w:rsidR="00110D2F" w:rsidRPr="006E4BF3" w:rsidRDefault="009C6235"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Abweichungen, </w:t>
            </w:r>
            <w:r w:rsidR="00897B4C" w:rsidRPr="006E4BF3">
              <w:rPr>
                <w:color w:val="FFFFFF" w:themeColor="background1"/>
                <w:szCs w:val="22"/>
              </w:rPr>
              <w:t>Verzögerungen</w:t>
            </w:r>
          </w:p>
        </w:tc>
      </w:tr>
      <w:tr w:rsidR="00110D2F" w:rsidRPr="006E4BF3" w14:paraId="70DC1050" w14:textId="78CEE6A4"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7C807704" w14:textId="77777777" w:rsidR="00110D2F" w:rsidRPr="006E4BF3" w:rsidRDefault="00110D2F" w:rsidP="00E03CBE">
            <w:pPr>
              <w:spacing w:line="270" w:lineRule="atLeast"/>
              <w:rPr>
                <w:b w:val="0"/>
                <w:szCs w:val="22"/>
              </w:rPr>
            </w:pPr>
            <w:r w:rsidRPr="006E4BF3">
              <w:rPr>
                <w:b w:val="0"/>
                <w:szCs w:val="22"/>
              </w:rPr>
              <w:t>1</w:t>
            </w:r>
          </w:p>
        </w:tc>
        <w:tc>
          <w:tcPr>
            <w:tcW w:w="2876" w:type="dxa"/>
          </w:tcPr>
          <w:sdt>
            <w:sdtPr>
              <w:alias w:val="Texteingabe"/>
              <w:tag w:val="Texteingabe"/>
              <w:id w:val="823391415"/>
              <w:placeholder>
                <w:docPart w:val="72DB1D21229C4C7C8D570843360AD51E"/>
              </w:placeholder>
              <w:showingPlcHdr/>
            </w:sdtPr>
            <w:sdtEndPr/>
            <w:sdtContent>
              <w:p w14:paraId="6762DBC6" w14:textId="77777777"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418" w:type="dxa"/>
          </w:tcPr>
          <w:p w14:paraId="56EC9822" w14:textId="1FC04F7E" w:rsidR="00110D2F" w:rsidRPr="006E4BF3" w:rsidRDefault="00110D2F" w:rsidP="00E03CBE">
            <w:pPr>
              <w:spacing w:line="270" w:lineRule="atLeast"/>
              <w:cnfStyle w:val="000000100000" w:firstRow="0" w:lastRow="0" w:firstColumn="0" w:lastColumn="0" w:oddVBand="0" w:evenVBand="0" w:oddHBand="1" w:evenHBand="0" w:firstRowFirstColumn="0" w:firstRowLastColumn="0" w:lastRowFirstColumn="0" w:lastRowLastColumn="0"/>
              <w:rPr>
                <w:color w:val="auto"/>
                <w:szCs w:val="22"/>
              </w:rPr>
            </w:pPr>
          </w:p>
        </w:tc>
        <w:tc>
          <w:tcPr>
            <w:tcW w:w="3260" w:type="dxa"/>
          </w:tcPr>
          <w:sdt>
            <w:sdtPr>
              <w:alias w:val="Texteingabe"/>
              <w:tag w:val="Texteingabe"/>
              <w:id w:val="2065288148"/>
              <w:placeholder>
                <w:docPart w:val="26DD5E64E0EC4F36A41016267EBCAC3C"/>
              </w:placeholder>
              <w:showingPlcHdr/>
            </w:sdtPr>
            <w:sdtEndPr/>
            <w:sdtContent>
              <w:p w14:paraId="34731139" w14:textId="3D4C126F" w:rsidR="00110D2F" w:rsidRPr="006E4BF3" w:rsidRDefault="00110D2F" w:rsidP="00E03CBE">
                <w:pPr>
                  <w:pStyle w:val="Flietext"/>
                  <w:spacing w:before="0"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110D2F" w:rsidRPr="006E4BF3" w14:paraId="4A2E73A5" w14:textId="3D68840F" w:rsidTr="00242B3C">
        <w:trPr>
          <w:trHeight w:val="22"/>
        </w:trPr>
        <w:tc>
          <w:tcPr>
            <w:cnfStyle w:val="001000000000" w:firstRow="0" w:lastRow="0" w:firstColumn="1" w:lastColumn="0" w:oddVBand="0" w:evenVBand="0" w:oddHBand="0" w:evenHBand="0" w:firstRowFirstColumn="0" w:firstRowLastColumn="0" w:lastRowFirstColumn="0" w:lastRowLastColumn="0"/>
            <w:tcW w:w="521" w:type="dxa"/>
          </w:tcPr>
          <w:p w14:paraId="456AB763" w14:textId="71FAB951" w:rsidR="00110D2F" w:rsidRPr="006E4BF3" w:rsidRDefault="00110D2F" w:rsidP="00E03CBE">
            <w:pPr>
              <w:spacing w:line="270" w:lineRule="atLeast"/>
              <w:rPr>
                <w:szCs w:val="22"/>
              </w:rPr>
            </w:pPr>
          </w:p>
        </w:tc>
        <w:tc>
          <w:tcPr>
            <w:tcW w:w="2876" w:type="dxa"/>
          </w:tcPr>
          <w:p w14:paraId="2A0A2137" w14:textId="3E928274"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1418" w:type="dxa"/>
          </w:tcPr>
          <w:p w14:paraId="2BE74C9D" w14:textId="011F2B63"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c>
          <w:tcPr>
            <w:tcW w:w="3260" w:type="dxa"/>
          </w:tcPr>
          <w:p w14:paraId="6D9F10CF" w14:textId="77777777" w:rsidR="00110D2F" w:rsidRPr="006E4BF3" w:rsidRDefault="00110D2F" w:rsidP="00E03CBE">
            <w:pPr>
              <w:spacing w:line="270" w:lineRule="atLeast"/>
              <w:cnfStyle w:val="000000000000" w:firstRow="0" w:lastRow="0" w:firstColumn="0" w:lastColumn="0" w:oddVBand="0" w:evenVBand="0" w:oddHBand="0" w:evenHBand="0" w:firstRowFirstColumn="0" w:firstRowLastColumn="0" w:lastRowFirstColumn="0" w:lastRowLastColumn="0"/>
              <w:rPr>
                <w:szCs w:val="22"/>
              </w:rPr>
            </w:pPr>
          </w:p>
        </w:tc>
      </w:tr>
      <w:tr w:rsidR="00C06A5E" w:rsidRPr="006E4BF3" w14:paraId="6F957473" w14:textId="77777777" w:rsidTr="00242B3C">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21" w:type="dxa"/>
          </w:tcPr>
          <w:p w14:paraId="4C4E1321" w14:textId="77777777" w:rsidR="00C06A5E" w:rsidRPr="006E4BF3" w:rsidRDefault="00C06A5E" w:rsidP="00E03CBE">
            <w:pPr>
              <w:spacing w:line="270" w:lineRule="atLeast"/>
              <w:rPr>
                <w:szCs w:val="22"/>
              </w:rPr>
            </w:pPr>
          </w:p>
        </w:tc>
        <w:tc>
          <w:tcPr>
            <w:tcW w:w="2876" w:type="dxa"/>
          </w:tcPr>
          <w:p w14:paraId="6A40AAF5"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1418" w:type="dxa"/>
          </w:tcPr>
          <w:p w14:paraId="4DEB6E44"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c>
          <w:tcPr>
            <w:tcW w:w="3260" w:type="dxa"/>
          </w:tcPr>
          <w:p w14:paraId="5BF20ACE" w14:textId="77777777" w:rsidR="00C06A5E" w:rsidRPr="006E4BF3" w:rsidRDefault="00C06A5E" w:rsidP="00E03CBE">
            <w:pPr>
              <w:spacing w:line="270" w:lineRule="atLeast"/>
              <w:cnfStyle w:val="000000100000" w:firstRow="0" w:lastRow="0" w:firstColumn="0" w:lastColumn="0" w:oddVBand="0" w:evenVBand="0" w:oddHBand="1" w:evenHBand="0" w:firstRowFirstColumn="0" w:firstRowLastColumn="0" w:lastRowFirstColumn="0" w:lastRowLastColumn="0"/>
              <w:rPr>
                <w:szCs w:val="22"/>
              </w:rPr>
            </w:pPr>
          </w:p>
        </w:tc>
      </w:tr>
    </w:tbl>
    <w:p w14:paraId="72D7618A" w14:textId="4BC31621" w:rsidR="008E3A12" w:rsidRPr="006E4BF3" w:rsidRDefault="00B5574F" w:rsidP="00C06A5E">
      <w:pPr>
        <w:pStyle w:val="berschrift2"/>
      </w:pPr>
      <w:bookmarkStart w:id="6" w:name="_Ref51071411"/>
      <w:r w:rsidRPr="006E4BF3">
        <w:t>2.2</w:t>
      </w:r>
      <w:r w:rsidRPr="006E4BF3">
        <w:tab/>
      </w:r>
      <w:r w:rsidR="008E3A12" w:rsidRPr="006E4BF3">
        <w:t>Beschreibung</w:t>
      </w:r>
      <w:r w:rsidR="003D7FA1" w:rsidRPr="006E4BF3">
        <w:t xml:space="preserve"> der </w:t>
      </w:r>
      <w:r w:rsidR="008E3A12" w:rsidRPr="006E4BF3">
        <w:t>durchgeführten Arbeiten</w:t>
      </w:r>
      <w:bookmarkEnd w:id="6"/>
    </w:p>
    <w:p w14:paraId="4BC5D18F" w14:textId="27C3F1C3" w:rsidR="008E3A12" w:rsidRPr="006E4BF3" w:rsidRDefault="008E3A12" w:rsidP="00E21164">
      <w:pPr>
        <w:pStyle w:val="AufzhlungEbene1"/>
        <w:numPr>
          <w:ilvl w:val="0"/>
          <w:numId w:val="13"/>
        </w:numPr>
        <w:spacing w:line="270" w:lineRule="atLeast"/>
        <w:ind w:left="357" w:hanging="357"/>
      </w:pPr>
      <w:bookmarkStart w:id="7" w:name="_Toc505700283"/>
      <w:bookmarkStart w:id="8" w:name="_Toc505700498"/>
      <w:bookmarkStart w:id="9" w:name="_Toc19114089"/>
      <w:r w:rsidRPr="006E4BF3">
        <w:t>Beschreiben Sie die im Berichtszeitraum durchgeführten Arbeiten, strukt</w:t>
      </w:r>
      <w:r w:rsidR="0041711D" w:rsidRPr="006E4BF3">
        <w:t>uriert nach den Arbeitspaketen.</w:t>
      </w:r>
    </w:p>
    <w:p w14:paraId="7F054079" w14:textId="5E33550D" w:rsidR="008E3A12" w:rsidRPr="006E4BF3" w:rsidRDefault="008E3A12" w:rsidP="00E21164">
      <w:pPr>
        <w:pStyle w:val="AufzhlungEbene1"/>
        <w:numPr>
          <w:ilvl w:val="0"/>
          <w:numId w:val="13"/>
        </w:numPr>
        <w:spacing w:line="270" w:lineRule="atLeast"/>
        <w:ind w:left="357" w:hanging="357"/>
      </w:pPr>
      <w:r w:rsidRPr="006E4BF3">
        <w:t xml:space="preserve">Konnten die Arbeitsschritte und </w:t>
      </w:r>
      <w:r w:rsidR="002319BA" w:rsidRPr="006E4BF3">
        <w:t>-</w:t>
      </w:r>
      <w:r w:rsidRPr="006E4BF3">
        <w:t>pakete gemäß Plan erarbeitet werden? G</w:t>
      </w:r>
      <w:r w:rsidR="0041711D" w:rsidRPr="006E4BF3">
        <w:t>ab es wesentliche Abweichungen?</w:t>
      </w:r>
    </w:p>
    <w:p w14:paraId="078766E2" w14:textId="4C501208" w:rsidR="008E3A12" w:rsidRPr="006E4BF3" w:rsidRDefault="008E3A12" w:rsidP="00E21164">
      <w:pPr>
        <w:pStyle w:val="AufzhlungEbene1"/>
        <w:numPr>
          <w:ilvl w:val="0"/>
          <w:numId w:val="13"/>
        </w:numPr>
        <w:spacing w:line="270" w:lineRule="atLeast"/>
        <w:ind w:left="357" w:hanging="357"/>
      </w:pPr>
      <w:r w:rsidRPr="006E4BF3">
        <w:t>Achtung: Änderungen an der Methodik und wesentliche Änderungen im Arbeitsplan erfordern</w:t>
      </w:r>
      <w:r w:rsidR="003B4654" w:rsidRPr="006E4BF3">
        <w:t xml:space="preserve"> eine </w:t>
      </w:r>
      <w:r w:rsidR="005017FB" w:rsidRPr="006E4BF3">
        <w:t>Zustimmung</w:t>
      </w:r>
      <w:r w:rsidR="003B4654" w:rsidRPr="006E4BF3">
        <w:t xml:space="preserve"> durch die FFG</w:t>
      </w:r>
      <w:r w:rsidR="00BA40AB" w:rsidRPr="006E4BF3">
        <w:t>.</w:t>
      </w:r>
    </w:p>
    <w:sdt>
      <w:sdtPr>
        <w:alias w:val="Beschreiben Sie die im Berichtszeitraum durchgeführten Arbeiten"/>
        <w:tag w:val="Beschreiben Sie die im Berichtszeitraum durchgeführten Arbeiten"/>
        <w:id w:val="-535585379"/>
        <w:lock w:val="sdtLocked"/>
        <w:placeholder>
          <w:docPart w:val="A5AC84B566B242EF8337D24DE922ECD2"/>
        </w:placeholder>
        <w:showingPlcHdr/>
      </w:sdtPr>
      <w:sdtEndPr/>
      <w:sdtContent>
        <w:p w14:paraId="59272BE4" w14:textId="26D832AA" w:rsidR="00B9072E" w:rsidRPr="006E4BF3" w:rsidRDefault="009936FD" w:rsidP="00783F59">
          <w:pPr>
            <w:pStyle w:val="Flietext"/>
          </w:pPr>
          <w:r w:rsidRPr="006E4BF3">
            <w:rPr>
              <w:rStyle w:val="Platzhaltertext"/>
            </w:rPr>
            <w:t>Klicken oder tippen Sie hier, um Text einzugeben.</w:t>
          </w:r>
        </w:p>
      </w:sdtContent>
    </w:sdt>
    <w:p w14:paraId="40A1BF1B" w14:textId="0BDE4E83" w:rsidR="00BB6088" w:rsidRPr="006E4BF3" w:rsidRDefault="00B5574F" w:rsidP="00C06A5E">
      <w:pPr>
        <w:pStyle w:val="berschrift2"/>
      </w:pPr>
      <w:r w:rsidRPr="006E4BF3">
        <w:t>2.3</w:t>
      </w:r>
      <w:r w:rsidRPr="006E4BF3">
        <w:tab/>
      </w:r>
      <w:r w:rsidR="00BB6088" w:rsidRPr="006E4BF3">
        <w:t>Änderungen im weiteren Projektverlauf</w:t>
      </w:r>
    </w:p>
    <w:p w14:paraId="623A8D0C" w14:textId="77777777" w:rsidR="00D16444" w:rsidRPr="006E4BF3" w:rsidRDefault="00BB6088" w:rsidP="00E21164">
      <w:pPr>
        <w:pStyle w:val="AufzhlungEbene1"/>
        <w:numPr>
          <w:ilvl w:val="0"/>
          <w:numId w:val="13"/>
        </w:numPr>
        <w:spacing w:line="270" w:lineRule="atLeast"/>
        <w:ind w:left="357" w:hanging="357"/>
      </w:pPr>
      <w:r w:rsidRPr="006E4BF3">
        <w:t>Gibt es Veränderungen</w:t>
      </w:r>
      <w:r w:rsidR="003B4654" w:rsidRPr="006E4BF3">
        <w:t xml:space="preserve"> im Projektverlauf</w:t>
      </w:r>
      <w:r w:rsidRPr="006E4BF3">
        <w:t>? Welche Auswirkungen haben diese? Wie muss die Planung adaptiert werden?</w:t>
      </w:r>
    </w:p>
    <w:p w14:paraId="182D5191" w14:textId="3CF6C6EF" w:rsidR="00BB6088" w:rsidRPr="006E4BF3" w:rsidRDefault="00D16444" w:rsidP="00E21164">
      <w:pPr>
        <w:pStyle w:val="AufzhlungEbene1"/>
        <w:numPr>
          <w:ilvl w:val="0"/>
          <w:numId w:val="13"/>
        </w:numPr>
        <w:spacing w:line="270" w:lineRule="atLeast"/>
        <w:ind w:left="357" w:hanging="357"/>
      </w:pPr>
      <w:r w:rsidRPr="006E4BF3">
        <w:t>Bei Bedarf können Sie hier einen überarbeiteten Projektplan einfügen.</w:t>
      </w:r>
    </w:p>
    <w:p w14:paraId="4E50A205" w14:textId="26F4331A" w:rsidR="00E72AD4" w:rsidRPr="006E4BF3" w:rsidRDefault="00730623" w:rsidP="00783F59">
      <w:pPr>
        <w:pStyle w:val="Flietext"/>
      </w:pPr>
      <w:sdt>
        <w:sdtPr>
          <w:alias w:val="Beschreiben Sie die Änderungen im weiteren Projektverlauf"/>
          <w:tag w:val="Beschreiben Sie die Änderungen im weiteren Projektverlauf"/>
          <w:id w:val="510269448"/>
          <w:lock w:val="sdtLocked"/>
          <w:placeholder>
            <w:docPart w:val="5161A342569B4FCDA084CDEB2DB9FA85"/>
          </w:placeholder>
          <w:showingPlcHdr/>
        </w:sdtPr>
        <w:sdtEndPr/>
        <w:sdtContent>
          <w:r w:rsidR="009936FD" w:rsidRPr="006E4BF3">
            <w:rPr>
              <w:rStyle w:val="Platzhaltertext"/>
            </w:rPr>
            <w:t>Klicken oder tippen Sie hier, um Text einzugeben.</w:t>
          </w:r>
        </w:sdtContent>
      </w:sdt>
      <w:r w:rsidR="00E72AD4" w:rsidRPr="006E4BF3">
        <w:br w:type="page"/>
      </w:r>
    </w:p>
    <w:p w14:paraId="611C9EF8" w14:textId="5058161C" w:rsidR="00BB6088" w:rsidRPr="006E4BF3" w:rsidRDefault="006261D9" w:rsidP="00C06A5E">
      <w:pPr>
        <w:pStyle w:val="berschrift1"/>
        <w:numPr>
          <w:ilvl w:val="0"/>
          <w:numId w:val="19"/>
        </w:numPr>
        <w:ind w:left="567" w:hanging="567"/>
      </w:pPr>
      <w:r w:rsidRPr="006E4BF3">
        <w:lastRenderedPageBreak/>
        <w:t>Projektteam und Kooperation</w:t>
      </w:r>
    </w:p>
    <w:p w14:paraId="363A05A4" w14:textId="77777777" w:rsidR="001B66C0" w:rsidRPr="006E4BF3" w:rsidRDefault="001B66C0" w:rsidP="001B66C0">
      <w:pPr>
        <w:pStyle w:val="a"/>
      </w:pPr>
      <w:r w:rsidRPr="006E4BF3">
        <w:t>_</w:t>
      </w:r>
    </w:p>
    <w:p w14:paraId="220B8535" w14:textId="4F98DE02" w:rsidR="006261D9" w:rsidRPr="006E4BF3" w:rsidRDefault="006261D9" w:rsidP="00E21164">
      <w:pPr>
        <w:pStyle w:val="AufzhlungEbene1"/>
        <w:keepNext/>
        <w:keepLines/>
        <w:widowControl w:val="0"/>
        <w:numPr>
          <w:ilvl w:val="0"/>
          <w:numId w:val="13"/>
        </w:numPr>
        <w:spacing w:line="270" w:lineRule="atLeast"/>
        <w:ind w:left="357" w:hanging="357"/>
      </w:pPr>
      <w:r w:rsidRPr="006E4BF3">
        <w:t xml:space="preserve">Gibt es wesentliche Veränderungen im Projektteam (interne </w:t>
      </w:r>
      <w:r w:rsidR="00B51F53" w:rsidRPr="006E4BF3">
        <w:t>Schlüssel-MitarbeiterInnen</w:t>
      </w:r>
      <w:r w:rsidRPr="006E4BF3">
        <w:t xml:space="preserve"> und Drittleister)?</w:t>
      </w:r>
    </w:p>
    <w:p w14:paraId="7E6FBCB9" w14:textId="56695A35" w:rsidR="006261D9" w:rsidRPr="006E4BF3" w:rsidRDefault="006261D9" w:rsidP="00E21164">
      <w:pPr>
        <w:pStyle w:val="AufzhlungEbene1"/>
        <w:keepLines/>
        <w:widowControl w:val="0"/>
        <w:numPr>
          <w:ilvl w:val="0"/>
          <w:numId w:val="13"/>
        </w:numPr>
        <w:spacing w:line="270" w:lineRule="atLeast"/>
        <w:ind w:left="357" w:hanging="357"/>
      </w:pPr>
      <w:r w:rsidRPr="006E4BF3">
        <w:t>Gehen Sie auf Änderungen in der Arbeitsaufteilung ein. Gibt es</w:t>
      </w:r>
      <w:r w:rsidR="00DB73E8" w:rsidRPr="006E4BF3">
        <w:t xml:space="preserve"> Auswirkungen auf die Kosten-/</w:t>
      </w:r>
      <w:r w:rsidRPr="006E4BF3">
        <w:t>Finanzierun</w:t>
      </w:r>
      <w:r w:rsidR="00DB73E8" w:rsidRPr="006E4BF3">
        <w:t>gsstruktur und die Zielsetzung?</w:t>
      </w:r>
    </w:p>
    <w:sdt>
      <w:sdtPr>
        <w:alias w:val="Beschreiben Sie Projektteam und Kooperation"/>
        <w:tag w:val="Beschreiben Sie Projektteam und Kooperation"/>
        <w:id w:val="207692674"/>
        <w:lock w:val="sdtLocked"/>
        <w:placeholder>
          <w:docPart w:val="7B00E7D3C29B4268A3CF08DA333B99B3"/>
        </w:placeholder>
        <w:showingPlcHdr/>
      </w:sdtPr>
      <w:sdtEndPr/>
      <w:sdtContent>
        <w:p w14:paraId="375A50FC" w14:textId="77777777" w:rsidR="009936FD" w:rsidRPr="006E4BF3" w:rsidRDefault="009936FD" w:rsidP="00783F59">
          <w:pPr>
            <w:pStyle w:val="Flietext"/>
          </w:pPr>
          <w:r w:rsidRPr="006E4BF3">
            <w:rPr>
              <w:rStyle w:val="Platzhaltertext"/>
            </w:rPr>
            <w:t>Klicken oder tippen Sie hier, um Text einzugeben.</w:t>
          </w:r>
        </w:p>
      </w:sdtContent>
    </w:sdt>
    <w:p w14:paraId="0D572E23" w14:textId="2AD0B726" w:rsidR="006261D9" w:rsidRPr="006E4BF3" w:rsidRDefault="006261D9" w:rsidP="00C06A5E">
      <w:pPr>
        <w:pStyle w:val="berschrift1"/>
        <w:numPr>
          <w:ilvl w:val="0"/>
          <w:numId w:val="19"/>
        </w:numPr>
        <w:ind w:left="567" w:hanging="567"/>
        <w:rPr>
          <w:color w:val="auto"/>
        </w:rPr>
      </w:pPr>
      <w:r w:rsidRPr="006E4BF3">
        <w:rPr>
          <w:color w:val="auto"/>
        </w:rPr>
        <w:t>Wirtschaftliche und wissenschaftliche Verwertung</w:t>
      </w:r>
    </w:p>
    <w:p w14:paraId="133DE2C6" w14:textId="77777777" w:rsidR="001B66C0" w:rsidRPr="006E4BF3" w:rsidRDefault="001B66C0" w:rsidP="001B66C0">
      <w:pPr>
        <w:pStyle w:val="a"/>
      </w:pPr>
      <w:r w:rsidRPr="006E4BF3">
        <w:t>_</w:t>
      </w:r>
    </w:p>
    <w:p w14:paraId="52C55D8B" w14:textId="773E6F74"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Listen Sie wissenschaftliche Publikationen, Dissertationen, Diplom-/Masterarbeiten sowie etwaige Patentmeldungen bzw. weitere relevante Indikatoren auf, die aus dem Projekt entstanden sind auf.</w:t>
      </w:r>
    </w:p>
    <w:p w14:paraId="6F517A6E" w14:textId="4A0B3740"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Wie werden die im Projekt geschaffenen Prototypen weiterverwendet (falls zutreffend)?</w:t>
      </w:r>
    </w:p>
    <w:p w14:paraId="2B5375AE" w14:textId="4D1610B6" w:rsidR="00C46856" w:rsidRPr="006E4BF3" w:rsidRDefault="00C46856" w:rsidP="00E21164">
      <w:pPr>
        <w:pStyle w:val="AufzhlungEbene1"/>
        <w:numPr>
          <w:ilvl w:val="0"/>
          <w:numId w:val="13"/>
        </w:numPr>
        <w:spacing w:line="270" w:lineRule="atLeast"/>
        <w:ind w:left="357" w:hanging="357"/>
        <w:rPr>
          <w:color w:val="auto"/>
        </w:rPr>
      </w:pPr>
      <w:r w:rsidRPr="006E4BF3">
        <w:rPr>
          <w:color w:val="auto"/>
        </w:rPr>
        <w:t>Welche weiterführenden F&amp;E-Aktivitäten sind geplant?</w:t>
      </w:r>
    </w:p>
    <w:p w14:paraId="40A5B23D" w14:textId="722475DC" w:rsidR="002D060C" w:rsidRPr="006E4BF3" w:rsidRDefault="002D060C" w:rsidP="00E21164">
      <w:pPr>
        <w:pStyle w:val="AufzhlungEbene1"/>
        <w:numPr>
          <w:ilvl w:val="0"/>
          <w:numId w:val="13"/>
        </w:numPr>
        <w:spacing w:line="270" w:lineRule="atLeast"/>
        <w:ind w:left="357" w:hanging="357"/>
        <w:rPr>
          <w:color w:val="auto"/>
        </w:rPr>
      </w:pPr>
      <w:r w:rsidRPr="006E4BF3">
        <w:rPr>
          <w:color w:val="auto"/>
        </w:rPr>
        <w:t>Stellen Sie dar, wie die Stiftungsprofessur über den Förderungszeitraum hinaus von Seiten der Universität weiter etabli</w:t>
      </w:r>
      <w:r w:rsidR="00896692" w:rsidRPr="006E4BF3">
        <w:rPr>
          <w:color w:val="auto"/>
        </w:rPr>
        <w:t>ert und finanziert werden soll.</w:t>
      </w:r>
    </w:p>
    <w:sdt>
      <w:sdtPr>
        <w:alias w:val="Beschreiben Sie wirtschaftliche und wissenschaftliche Verwertung aus dem Projekt"/>
        <w:tag w:val="Beschreiben Sie wirtschaftliche und wissenschaftliche Verwertung aus dem Projekt"/>
        <w:id w:val="1403642345"/>
        <w:lock w:val="sdtLocked"/>
        <w:placeholder>
          <w:docPart w:val="86440CC3A2C94367BC64EE44322CF63A"/>
        </w:placeholder>
      </w:sdtPr>
      <w:sdtEndPr/>
      <w:sdtContent>
        <w:p w14:paraId="06E217E4" w14:textId="29312330" w:rsidR="002D060C" w:rsidRPr="006E4BF3" w:rsidRDefault="009936FD" w:rsidP="00783F59">
          <w:pPr>
            <w:pStyle w:val="Flietext"/>
          </w:pPr>
          <w:r w:rsidRPr="006E4BF3">
            <w:rPr>
              <w:rStyle w:val="Platzhaltertext"/>
            </w:rPr>
            <w:t>Klicken oder tippen Sie hier, um Text einzugeben.</w:t>
          </w:r>
        </w:p>
      </w:sdtContent>
    </w:sdt>
    <w:p w14:paraId="4BD08A1A" w14:textId="79978DCD" w:rsidR="00B51F53" w:rsidRPr="006E4BF3" w:rsidRDefault="002D060C" w:rsidP="00E21164">
      <w:pPr>
        <w:widowControl w:val="0"/>
        <w:adjustRightInd w:val="0"/>
        <w:spacing w:before="220" w:line="270" w:lineRule="atLeast"/>
        <w:textAlignment w:val="baseline"/>
        <w:rPr>
          <w:color w:val="auto"/>
        </w:rPr>
        <w:sectPr w:rsidR="00B51F53" w:rsidRPr="006E4BF3" w:rsidSect="00B51F53">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pPr>
      <w:r w:rsidRPr="006E4BF3">
        <w:rPr>
          <w:b/>
          <w:color w:val="auto"/>
        </w:rPr>
        <w:t>T</w:t>
      </w:r>
      <w:r w:rsidR="00896692" w:rsidRPr="006E4BF3">
        <w:rPr>
          <w:b/>
          <w:color w:val="auto"/>
        </w:rPr>
        <w:t xml:space="preserve">abelle 3: </w:t>
      </w:r>
      <w:r w:rsidRPr="006E4BF3">
        <w:rPr>
          <w:b/>
          <w:color w:val="auto"/>
        </w:rPr>
        <w:t>Indikatoren und Zielgrößen:</w:t>
      </w:r>
      <w:r w:rsidRPr="006E4BF3">
        <w:rPr>
          <w:color w:val="auto"/>
        </w:rPr>
        <w:t xml:space="preserve"> </w:t>
      </w:r>
      <w:r w:rsidRPr="006E4BF3">
        <w:t>listen Sie in folgender Tabelle wissenschaftliche Publikationen, Dissertationen, Diplom-/Masterarbeiten sowie etwaige Patentmeldungen bzw. weitere relevante Indikatoren auf, die aus dem Projekt entstanden sind auf. Als Ausgangswerte setzen Sie bitte die genehmigten Werte aus der Projektbeschreibung ein (vgl. Kap. 1.2 Indikatoren und Zielwerte) und fügen Sie nach Bedarf weitere Zeilen hinzu</w:t>
      </w:r>
      <w:r w:rsidRPr="006E4BF3">
        <w:rPr>
          <w:color w:val="auto"/>
        </w:rPr>
        <w:t>.</w:t>
      </w:r>
      <w:r w:rsidR="00B51F53" w:rsidRPr="006E4BF3">
        <w:rPr>
          <w:color w:val="auto"/>
        </w:rPr>
        <w:br w:type="page"/>
      </w:r>
    </w:p>
    <w:tbl>
      <w:tblPr>
        <w:tblStyle w:val="Listentabelle3Akzent1"/>
        <w:tblW w:w="5000" w:type="pct"/>
        <w:tblInd w:w="-5" w:type="dxa"/>
        <w:tblLayout w:type="fixed"/>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2413"/>
        <w:gridCol w:w="1785"/>
        <w:gridCol w:w="1534"/>
        <w:gridCol w:w="3542"/>
        <w:gridCol w:w="3417"/>
      </w:tblGrid>
      <w:tr w:rsidR="00B33FCC" w:rsidRPr="006E4BF3" w14:paraId="6686F3EA" w14:textId="77777777" w:rsidTr="00213B29">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100" w:firstRow="0" w:lastRow="0" w:firstColumn="1" w:lastColumn="0" w:oddVBand="0" w:evenVBand="0" w:oddHBand="0" w:evenHBand="0" w:firstRowFirstColumn="1" w:firstRowLastColumn="0" w:lastRowFirstColumn="0" w:lastRowLastColumn="0"/>
            <w:tcW w:w="2413" w:type="dxa"/>
          </w:tcPr>
          <w:p w14:paraId="6D204CD3" w14:textId="46A74446" w:rsidR="002D060C" w:rsidRPr="006E4BF3" w:rsidRDefault="002D060C" w:rsidP="00B124AB">
            <w:pPr>
              <w:keepNext/>
              <w:rPr>
                <w:color w:val="FFFFFF" w:themeColor="background1"/>
                <w:szCs w:val="22"/>
              </w:rPr>
            </w:pPr>
            <w:r w:rsidRPr="006E4BF3">
              <w:rPr>
                <w:color w:val="FFFFFF" w:themeColor="background1"/>
                <w:szCs w:val="22"/>
              </w:rPr>
              <w:lastRenderedPageBreak/>
              <w:t xml:space="preserve">Indikator </w:t>
            </w:r>
            <w:r w:rsidRPr="006E4BF3">
              <w:rPr>
                <w:b w:val="0"/>
                <w:color w:val="FFFFFF" w:themeColor="background1"/>
                <w:szCs w:val="22"/>
              </w:rPr>
              <w:t>(verpflichtend)</w:t>
            </w:r>
          </w:p>
        </w:tc>
        <w:tc>
          <w:tcPr>
            <w:tcW w:w="1785" w:type="dxa"/>
          </w:tcPr>
          <w:p w14:paraId="0B30292D" w14:textId="2B2DD3C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(Antrag)</w:t>
            </w:r>
          </w:p>
        </w:tc>
        <w:tc>
          <w:tcPr>
            <w:tcW w:w="1534" w:type="dxa"/>
          </w:tcPr>
          <w:p w14:paraId="51A853D3" w14:textId="0831894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Zielgröße </w:t>
            </w:r>
            <w:r w:rsidRPr="006E4BF3">
              <w:rPr>
                <w:b w:val="0"/>
                <w:color w:val="FFFFFF" w:themeColor="background1"/>
                <w:szCs w:val="22"/>
              </w:rPr>
              <w:t>(IST)</w:t>
            </w:r>
          </w:p>
        </w:tc>
        <w:tc>
          <w:tcPr>
            <w:tcW w:w="3542" w:type="dxa"/>
          </w:tcPr>
          <w:p w14:paraId="10771B9D" w14:textId="1C4A9DEA" w:rsidR="002D060C" w:rsidRPr="006E4BF3" w:rsidRDefault="00795754"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Details/</w:t>
            </w:r>
            <w:r w:rsidR="002D060C" w:rsidRPr="006E4BF3">
              <w:rPr>
                <w:color w:val="FFFFFF" w:themeColor="background1"/>
                <w:szCs w:val="22"/>
              </w:rPr>
              <w:t>Erläuterung</w:t>
            </w:r>
            <w:r w:rsidRPr="006E4BF3">
              <w:rPr>
                <w:color w:val="FFFFFF" w:themeColor="background1"/>
                <w:szCs w:val="22"/>
              </w:rPr>
              <w:t>en</w:t>
            </w:r>
          </w:p>
        </w:tc>
        <w:tc>
          <w:tcPr>
            <w:tcW w:w="3417" w:type="dxa"/>
          </w:tcPr>
          <w:p w14:paraId="41A4B37F" w14:textId="4A7B2F9A" w:rsidR="002D060C" w:rsidRPr="006E4BF3" w:rsidRDefault="002D060C" w:rsidP="00B124AB">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6E4BF3">
              <w:rPr>
                <w:color w:val="FFFFFF" w:themeColor="background1"/>
                <w:szCs w:val="22"/>
              </w:rPr>
              <w:t xml:space="preserve">Anmerkungen </w:t>
            </w:r>
            <w:r w:rsidRPr="006E4BF3">
              <w:rPr>
                <w:b w:val="0"/>
                <w:color w:val="FFFFFF" w:themeColor="background1"/>
                <w:szCs w:val="22"/>
              </w:rPr>
              <w:t>(Abweichungen, weiterer Plan etc.)</w:t>
            </w:r>
          </w:p>
        </w:tc>
      </w:tr>
      <w:tr w:rsidR="00B33FCC" w:rsidRPr="006E4BF3" w14:paraId="799764C9"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2483D9C" w14:textId="6B765C91" w:rsidR="002D060C" w:rsidRPr="006E4BF3" w:rsidRDefault="00933CCD" w:rsidP="00263C15">
            <w:pPr>
              <w:spacing w:before="220" w:line="270" w:lineRule="atLeast"/>
              <w:rPr>
                <w:b w:val="0"/>
                <w:szCs w:val="22"/>
              </w:rPr>
            </w:pPr>
            <w:r w:rsidRPr="006E4BF3">
              <w:rPr>
                <w:szCs w:val="22"/>
              </w:rPr>
              <w:t>Wissenschaftliche Publikationen</w:t>
            </w:r>
          </w:p>
        </w:tc>
        <w:tc>
          <w:tcPr>
            <w:tcW w:w="1785" w:type="dxa"/>
          </w:tcPr>
          <w:sdt>
            <w:sdtPr>
              <w:alias w:val="Texteingabe"/>
              <w:tag w:val="Texteingabe"/>
              <w:id w:val="-2031026613"/>
              <w:placeholder>
                <w:docPart w:val="8B9DCB1E0C2241F78F3902FE4AC4046B"/>
              </w:placeholder>
              <w:showingPlcHdr/>
            </w:sdtPr>
            <w:sdtEndPr/>
            <w:sdtContent>
              <w:p w14:paraId="08706F34" w14:textId="57E9ADAD"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1534" w:type="dxa"/>
          </w:tcPr>
          <w:sdt>
            <w:sdtPr>
              <w:alias w:val="Texteingabe"/>
              <w:tag w:val="Texteingabe"/>
              <w:id w:val="990985619"/>
              <w:placeholder>
                <w:docPart w:val="64355CF2795A46138081C74D6E72C5C6"/>
              </w:placeholder>
              <w:showingPlcHdr/>
            </w:sdtPr>
            <w:sdtEndPr/>
            <w:sdtContent>
              <w:p w14:paraId="5C66D616" w14:textId="280FD18F"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542" w:type="dxa"/>
          </w:tcPr>
          <w:sdt>
            <w:sdtPr>
              <w:alias w:val="Texteingabe"/>
              <w:tag w:val="Texteingabe"/>
              <w:id w:val="-1396965133"/>
              <w:placeholder>
                <w:docPart w:val="7EFE3007D9D64452927CD949740C2CFE"/>
              </w:placeholder>
              <w:showingPlcHdr/>
            </w:sdtPr>
            <w:sdtEndPr/>
            <w:sdtContent>
              <w:p w14:paraId="5C32D769" w14:textId="35767C2C"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c>
          <w:tcPr>
            <w:tcW w:w="3417" w:type="dxa"/>
          </w:tcPr>
          <w:sdt>
            <w:sdtPr>
              <w:alias w:val="Texteingabe"/>
              <w:tag w:val="Texteingabe"/>
              <w:id w:val="12663286"/>
              <w:placeholder>
                <w:docPart w:val="6E7B57E2B0CA4481B4650316BC429D48"/>
              </w:placeholder>
              <w:showingPlcHdr/>
            </w:sdtPr>
            <w:sdtEndPr/>
            <w:sdtContent>
              <w:p w14:paraId="702FECAC" w14:textId="446B1C8B" w:rsidR="002D060C" w:rsidRPr="006E4BF3" w:rsidRDefault="002D060C"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r w:rsidRPr="006E4BF3">
                  <w:rPr>
                    <w:rStyle w:val="Platzhaltertext"/>
                  </w:rPr>
                  <w:t>Klicken oder tippen Sie hier, um Text einzugeben.</w:t>
                </w:r>
              </w:p>
            </w:sdtContent>
          </w:sdt>
        </w:tc>
      </w:tr>
      <w:tr w:rsidR="00B33FCC" w:rsidRPr="006E4BF3" w14:paraId="62233A79"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0027F36" w14:textId="32F89157" w:rsidR="002D060C" w:rsidRPr="006E4BF3" w:rsidRDefault="002D060C" w:rsidP="00263C15">
            <w:pPr>
              <w:spacing w:line="270" w:lineRule="atLeast"/>
              <w:rPr>
                <w:szCs w:val="22"/>
              </w:rPr>
            </w:pPr>
          </w:p>
        </w:tc>
        <w:tc>
          <w:tcPr>
            <w:tcW w:w="1785" w:type="dxa"/>
          </w:tcPr>
          <w:p w14:paraId="3AD70EC3"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75E2801"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0C6356AA" w14:textId="77777777"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22318E0D" w14:textId="257ECBF6" w:rsidR="002D060C" w:rsidRPr="006E4BF3" w:rsidRDefault="002D060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5A2855C"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132C5F57" w14:textId="77777777" w:rsidR="00C06A5E" w:rsidRPr="006E4BF3" w:rsidRDefault="00C06A5E" w:rsidP="00263C15">
            <w:pPr>
              <w:spacing w:line="270" w:lineRule="atLeast"/>
              <w:rPr>
                <w:szCs w:val="22"/>
              </w:rPr>
            </w:pPr>
          </w:p>
        </w:tc>
        <w:tc>
          <w:tcPr>
            <w:tcW w:w="1785" w:type="dxa"/>
          </w:tcPr>
          <w:p w14:paraId="2852457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77402DFC"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431267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C9E72B0"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108AB158"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36E7A034" w14:textId="22115279"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Diplom-/Masterarbeiten</w:t>
            </w:r>
            <w:r w:rsidRPr="006E4BF3">
              <w:rPr>
                <w:b w:val="0"/>
                <w:szCs w:val="22"/>
              </w:rPr>
              <w:t xml:space="preserve"> im Forschungsthema</w:t>
            </w:r>
          </w:p>
        </w:tc>
        <w:tc>
          <w:tcPr>
            <w:tcW w:w="1785" w:type="dxa"/>
          </w:tcPr>
          <w:p w14:paraId="6EF9CD32"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0041DCFF"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9C7D06A"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0193720B" w14:textId="77777777" w:rsidR="00C06A5E" w:rsidRPr="006E4BF3" w:rsidRDefault="00C06A5E"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ABFB7E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33C229EE" w14:textId="11E1E4C0" w:rsidR="00C06A5E" w:rsidRPr="006E4BF3" w:rsidRDefault="00C06A5E" w:rsidP="00263C15">
            <w:pPr>
              <w:spacing w:line="270" w:lineRule="atLeast"/>
              <w:rPr>
                <w:b w:val="0"/>
                <w:szCs w:val="22"/>
              </w:rPr>
            </w:pPr>
          </w:p>
        </w:tc>
        <w:tc>
          <w:tcPr>
            <w:tcW w:w="1785" w:type="dxa"/>
          </w:tcPr>
          <w:p w14:paraId="3ACF4DD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DEA000B"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5107A5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74332FDA"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6345CFE7"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07BB2CAA" w14:textId="77777777" w:rsidR="00C06A5E" w:rsidRPr="006E4BF3" w:rsidRDefault="00C06A5E" w:rsidP="00263C15">
            <w:pPr>
              <w:spacing w:line="270" w:lineRule="atLeast"/>
              <w:rPr>
                <w:szCs w:val="22"/>
              </w:rPr>
            </w:pPr>
          </w:p>
        </w:tc>
        <w:tc>
          <w:tcPr>
            <w:tcW w:w="1785" w:type="dxa"/>
          </w:tcPr>
          <w:p w14:paraId="32AD3167"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394D065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AFA4F10"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4FB80FD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2907803"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0845AE5B" w14:textId="6C658A24" w:rsidR="00C06A5E" w:rsidRPr="006E4BF3" w:rsidRDefault="00933CCD" w:rsidP="00263C15">
            <w:pPr>
              <w:spacing w:before="220" w:line="270" w:lineRule="atLeast"/>
              <w:rPr>
                <w:szCs w:val="22"/>
              </w:rPr>
            </w:pPr>
            <w:r w:rsidRPr="006E4BF3">
              <w:rPr>
                <w:b w:val="0"/>
                <w:szCs w:val="22"/>
              </w:rPr>
              <w:t xml:space="preserve">Betreute </w:t>
            </w:r>
            <w:r w:rsidRPr="006E4BF3">
              <w:rPr>
                <w:szCs w:val="22"/>
              </w:rPr>
              <w:t>Dissertationen</w:t>
            </w:r>
            <w:r w:rsidRPr="006E4BF3">
              <w:rPr>
                <w:b w:val="0"/>
                <w:szCs w:val="22"/>
              </w:rPr>
              <w:t xml:space="preserve"> im Forschungsthema</w:t>
            </w:r>
          </w:p>
        </w:tc>
        <w:tc>
          <w:tcPr>
            <w:tcW w:w="1785" w:type="dxa"/>
          </w:tcPr>
          <w:p w14:paraId="743E9FF0" w14:textId="77777777" w:rsidR="00C06A5E" w:rsidRPr="006E4BF3" w:rsidRDefault="00C06A5E" w:rsidP="00263C15">
            <w:pPr>
              <w:pStyle w:val="Flietext"/>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218AB3F3"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1262B32"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05406AB" w14:textId="77777777" w:rsidR="00C06A5E" w:rsidRPr="006E4BF3" w:rsidRDefault="00C06A5E" w:rsidP="00263C15">
            <w:pPr>
              <w:spacing w:before="220"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7FDD1AAA"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7B58ACCE" w14:textId="5E548B01" w:rsidR="00C06A5E" w:rsidRPr="006E4BF3" w:rsidRDefault="00C06A5E" w:rsidP="00263C15">
            <w:pPr>
              <w:spacing w:line="270" w:lineRule="atLeast"/>
              <w:rPr>
                <w:b w:val="0"/>
                <w:szCs w:val="22"/>
              </w:rPr>
            </w:pPr>
          </w:p>
        </w:tc>
        <w:tc>
          <w:tcPr>
            <w:tcW w:w="1785" w:type="dxa"/>
          </w:tcPr>
          <w:p w14:paraId="13EA5101"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1F3248A4"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671974AC"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569DD40F" w14:textId="77777777" w:rsidR="00C06A5E" w:rsidRPr="006E4BF3" w:rsidRDefault="00C06A5E"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2739670"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6054D614" w14:textId="77777777" w:rsidR="00C06A5E" w:rsidRPr="006E4BF3" w:rsidRDefault="00C06A5E" w:rsidP="00263C15">
            <w:pPr>
              <w:spacing w:line="270" w:lineRule="atLeast"/>
              <w:rPr>
                <w:szCs w:val="22"/>
              </w:rPr>
            </w:pPr>
          </w:p>
        </w:tc>
        <w:tc>
          <w:tcPr>
            <w:tcW w:w="1785" w:type="dxa"/>
          </w:tcPr>
          <w:p w14:paraId="31A5B3E1"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3CF286D2"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3F2AF617"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E2F94FD" w14:textId="77777777" w:rsidR="00C06A5E" w:rsidRPr="006E4BF3" w:rsidRDefault="00C06A5E"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06295680"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1B52C588" w14:textId="7DAA4E9D" w:rsidR="00933CCD" w:rsidRPr="006E4BF3" w:rsidRDefault="00933CCD" w:rsidP="00263C15">
            <w:pPr>
              <w:spacing w:before="220" w:line="270" w:lineRule="atLeast"/>
              <w:rPr>
                <w:szCs w:val="22"/>
              </w:rPr>
            </w:pPr>
            <w:r w:rsidRPr="006E4BF3">
              <w:rPr>
                <w:szCs w:val="22"/>
              </w:rPr>
              <w:t>Weitere Indikatoren (optional)</w:t>
            </w:r>
          </w:p>
        </w:tc>
        <w:tc>
          <w:tcPr>
            <w:tcW w:w="1785" w:type="dxa"/>
          </w:tcPr>
          <w:p w14:paraId="5170B671" w14:textId="77777777" w:rsidR="00933CCD" w:rsidRPr="006E4BF3" w:rsidRDefault="00933CCD" w:rsidP="00263C15">
            <w:pPr>
              <w:pStyle w:val="Flietext"/>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6C13E431"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2260F28"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92045FA" w14:textId="77777777" w:rsidR="00933CCD" w:rsidRPr="006E4BF3" w:rsidRDefault="00933CCD" w:rsidP="00263C15">
            <w:pPr>
              <w:spacing w:before="220"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2AF00ABD" w14:textId="77777777" w:rsidTr="00783F59">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413" w:type="dxa"/>
          </w:tcPr>
          <w:p w14:paraId="7AE81555" w14:textId="77777777" w:rsidR="00933CCD" w:rsidRPr="006E4BF3" w:rsidRDefault="00933CCD" w:rsidP="00263C15">
            <w:pPr>
              <w:spacing w:line="270" w:lineRule="atLeast"/>
              <w:rPr>
                <w:szCs w:val="22"/>
              </w:rPr>
            </w:pPr>
          </w:p>
        </w:tc>
        <w:tc>
          <w:tcPr>
            <w:tcW w:w="1785" w:type="dxa"/>
          </w:tcPr>
          <w:p w14:paraId="34875DDC"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pPr>
          </w:p>
        </w:tc>
        <w:tc>
          <w:tcPr>
            <w:tcW w:w="1534" w:type="dxa"/>
          </w:tcPr>
          <w:p w14:paraId="48287D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546AAEB0"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1BBC8968" w14:textId="77777777" w:rsidR="00933CCD" w:rsidRPr="006E4BF3" w:rsidRDefault="00933CCD" w:rsidP="00263C15">
            <w:pPr>
              <w:spacing w:line="27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p>
        </w:tc>
      </w:tr>
      <w:tr w:rsidR="00B33FCC" w:rsidRPr="006E4BF3" w14:paraId="3D841C12" w14:textId="77777777" w:rsidTr="00783F59">
        <w:trPr>
          <w:trHeight w:val="22"/>
        </w:trPr>
        <w:tc>
          <w:tcPr>
            <w:cnfStyle w:val="001000000000" w:firstRow="0" w:lastRow="0" w:firstColumn="1" w:lastColumn="0" w:oddVBand="0" w:evenVBand="0" w:oddHBand="0" w:evenHBand="0" w:firstRowFirstColumn="0" w:firstRowLastColumn="0" w:lastRowFirstColumn="0" w:lastRowLastColumn="0"/>
            <w:tcW w:w="2413" w:type="dxa"/>
          </w:tcPr>
          <w:p w14:paraId="43682E6D" w14:textId="77777777" w:rsidR="00B33FCC" w:rsidRPr="006E4BF3" w:rsidRDefault="00B33FCC" w:rsidP="00263C15">
            <w:pPr>
              <w:spacing w:line="270" w:lineRule="atLeast"/>
              <w:rPr>
                <w:szCs w:val="22"/>
              </w:rPr>
            </w:pPr>
          </w:p>
        </w:tc>
        <w:tc>
          <w:tcPr>
            <w:tcW w:w="1785" w:type="dxa"/>
          </w:tcPr>
          <w:p w14:paraId="0EC9F6A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pPr>
          </w:p>
        </w:tc>
        <w:tc>
          <w:tcPr>
            <w:tcW w:w="1534" w:type="dxa"/>
          </w:tcPr>
          <w:p w14:paraId="7509049D"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542" w:type="dxa"/>
          </w:tcPr>
          <w:p w14:paraId="7602FCF5"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17" w:type="dxa"/>
          </w:tcPr>
          <w:p w14:paraId="6BAF4201" w14:textId="77777777" w:rsidR="00B33FCC" w:rsidRPr="006E4BF3" w:rsidRDefault="00B33FCC" w:rsidP="00263C15">
            <w:pPr>
              <w:spacing w:line="27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1C5A33BD" w14:textId="1FAEB864" w:rsidR="002D060C" w:rsidRPr="006E4BF3" w:rsidRDefault="002D060C" w:rsidP="00B33FCC">
      <w:pPr>
        <w:rPr>
          <w:rFonts w:asciiTheme="majorHAnsi" w:eastAsiaTheme="majorEastAsia" w:hAnsiTheme="majorHAnsi" w:cs="Times New Roman (Überschriften"/>
          <w:b/>
          <w:caps/>
          <w:spacing w:val="10"/>
          <w:sz w:val="32"/>
          <w:szCs w:val="32"/>
        </w:rPr>
        <w:sectPr w:rsidR="002D060C" w:rsidRPr="006E4BF3" w:rsidSect="00B51F53">
          <w:headerReference w:type="default" r:id="rId13"/>
          <w:headerReference w:type="first" r:id="rId14"/>
          <w:pgSz w:w="16840" w:h="11900" w:orient="landscape"/>
          <w:pgMar w:top="1985" w:right="2438" w:bottom="1985" w:left="1701" w:header="1021" w:footer="567" w:gutter="0"/>
          <w:cols w:space="708"/>
          <w:titlePg/>
          <w:docGrid w:linePitch="360"/>
        </w:sectPr>
      </w:pPr>
    </w:p>
    <w:p w14:paraId="6F7EF052" w14:textId="3BEFCAA7" w:rsidR="00003560" w:rsidRPr="006E4BF3" w:rsidRDefault="00003560" w:rsidP="00C06A5E">
      <w:pPr>
        <w:pStyle w:val="berschrift1"/>
        <w:numPr>
          <w:ilvl w:val="0"/>
          <w:numId w:val="19"/>
        </w:numPr>
        <w:ind w:left="567" w:hanging="567"/>
      </w:pPr>
      <w:r w:rsidRPr="006E4BF3">
        <w:lastRenderedPageBreak/>
        <w:t>Erläuterung zu Kosten &amp; Finanzierung</w:t>
      </w:r>
    </w:p>
    <w:p w14:paraId="2F1F17C8" w14:textId="77777777" w:rsidR="001B66C0" w:rsidRPr="006E4BF3" w:rsidRDefault="001B66C0" w:rsidP="001B66C0">
      <w:pPr>
        <w:pStyle w:val="a"/>
      </w:pPr>
      <w:r w:rsidRPr="006E4BF3">
        <w:t>_</w:t>
      </w:r>
    </w:p>
    <w:p w14:paraId="73D67F3C" w14:textId="7FAF76C5" w:rsidR="00003560" w:rsidRPr="006E4BF3" w:rsidRDefault="00003560" w:rsidP="00E21164">
      <w:pPr>
        <w:pStyle w:val="AufzhlungEbene1"/>
        <w:numPr>
          <w:ilvl w:val="0"/>
          <w:numId w:val="13"/>
        </w:numPr>
        <w:spacing w:line="270" w:lineRule="atLeast"/>
      </w:pPr>
      <w:r w:rsidRPr="006E4BF3">
        <w:t>Die Erfassung der Kosten im eCall bzw. die Verwendung der im eCall zur Verfügung gestellten Vorlage ist verpflichtend. Beachten Sie den</w:t>
      </w:r>
      <w:r w:rsidR="00D73C31" w:rsidRPr="006E4BF3">
        <w:t xml:space="preserve"> </w:t>
      </w:r>
      <w:hyperlink r:id="rId15" w:history="1">
        <w:r w:rsidR="003B0148" w:rsidRPr="006E4BF3">
          <w:rPr>
            <w:rStyle w:val="Hyperlink"/>
          </w:rPr>
          <w:t>Kostenleitfaden</w:t>
        </w:r>
      </w:hyperlink>
      <w:bookmarkStart w:id="10" w:name="_GoBack"/>
      <w:bookmarkEnd w:id="10"/>
      <w:r w:rsidR="003B0148" w:rsidRPr="006E4BF3">
        <w:t xml:space="preserve"> </w:t>
      </w:r>
      <w:r w:rsidR="00D73C31" w:rsidRPr="006E4BF3">
        <w:t xml:space="preserve">und </w:t>
      </w:r>
      <w:r w:rsidRPr="006E4BF3">
        <w:t>die Ausschreibungsdokumente</w:t>
      </w:r>
      <w:r w:rsidR="00D73C31" w:rsidRPr="006E4BF3">
        <w:t>.</w:t>
      </w:r>
    </w:p>
    <w:p w14:paraId="01C82034" w14:textId="56FCC4C4" w:rsidR="00EE187D" w:rsidRPr="006E4BF3" w:rsidRDefault="00875716" w:rsidP="00E21164">
      <w:pPr>
        <w:pStyle w:val="AufzhlungEbene1"/>
        <w:numPr>
          <w:ilvl w:val="0"/>
          <w:numId w:val="13"/>
        </w:numPr>
        <w:spacing w:after="220" w:line="270" w:lineRule="atLeast"/>
        <w:ind w:left="357" w:hanging="357"/>
        <w:contextualSpacing w:val="0"/>
      </w:pPr>
      <w:r w:rsidRPr="006E4BF3">
        <w:t xml:space="preserve">Wesentliche bisherige </w:t>
      </w:r>
      <w:r w:rsidR="00003560" w:rsidRPr="006E4BF3">
        <w:t xml:space="preserve">Abweichungen vom Kostenplan </w:t>
      </w:r>
      <w:r w:rsidR="00BA40AB" w:rsidRPr="006E4BF3">
        <w:t xml:space="preserve">und absehbare zukünftige </w:t>
      </w:r>
      <w:r w:rsidR="00526E0A" w:rsidRPr="006E4BF3">
        <w:t>Kostenä</w:t>
      </w:r>
      <w:r w:rsidR="00BA40AB" w:rsidRPr="006E4BF3">
        <w:t xml:space="preserve">nderungen </w:t>
      </w:r>
      <w:r w:rsidR="00003560" w:rsidRPr="006E4BF3">
        <w:t>sind an dieser Stelle zu beschreiben und zu</w:t>
      </w:r>
      <w:r w:rsidR="00D64A4D" w:rsidRPr="006E4BF3">
        <w:t xml:space="preserve"> </w:t>
      </w:r>
      <w:r w:rsidR="00003560" w:rsidRPr="006E4BF3">
        <w:t>begründen.</w:t>
      </w:r>
      <w:r w:rsidR="0009422C" w:rsidRPr="006E4BF3">
        <w:t xml:space="preserve"> </w:t>
      </w:r>
      <w:r w:rsidR="00BA40AB" w:rsidRPr="006E4BF3">
        <w:t xml:space="preserve">Achtung: Größere Änderungen an der Kostenstruktur erfordern eine </w:t>
      </w:r>
      <w:r w:rsidR="009D2B08" w:rsidRPr="006E4BF3">
        <w:t>Zustimmung der</w:t>
      </w:r>
      <w:r w:rsidR="00BA40AB" w:rsidRPr="006E4BF3">
        <w:t xml:space="preserve"> FFG.</w:t>
      </w:r>
    </w:p>
    <w:p w14:paraId="74713A4D" w14:textId="0EE2819A" w:rsidR="00EE187D" w:rsidRPr="006E4BF3" w:rsidRDefault="00B51F53" w:rsidP="00B51F53">
      <w:pPr>
        <w:pStyle w:val="AufzhlungEbene1"/>
        <w:numPr>
          <w:ilvl w:val="0"/>
          <w:numId w:val="0"/>
        </w:numPr>
        <w:spacing w:before="220"/>
        <w:ind w:left="227" w:hanging="227"/>
        <w:contextualSpacing w:val="0"/>
        <w:rPr>
          <w:b/>
        </w:rPr>
      </w:pPr>
      <w:r w:rsidRPr="006E4BF3">
        <w:rPr>
          <w:b/>
        </w:rPr>
        <w:t>IST-Kosten/Kostenabrechnung:</w:t>
      </w:r>
    </w:p>
    <w:p w14:paraId="39BE276F" w14:textId="36D6961B" w:rsidR="00EE187D" w:rsidRPr="006E4BF3" w:rsidRDefault="00EE187D" w:rsidP="00E21164">
      <w:pPr>
        <w:pStyle w:val="AufzhlungEbene1"/>
        <w:numPr>
          <w:ilvl w:val="0"/>
          <w:numId w:val="0"/>
        </w:numPr>
        <w:spacing w:line="270" w:lineRule="atLeast"/>
      </w:pPr>
      <w:r w:rsidRPr="006E4BF3">
        <w:t>Bitte erläutern Sie (ggf.) einzelne, abgerechnete Positionen bzw. Kosten. Zur Erläuterung der Personalkosten geben Sie bitte auch das Anstellungsverhältnis (lt. Dienstvertrag) des Stiftungsprofessors an.</w:t>
      </w:r>
    </w:p>
    <w:sdt>
      <w:sdtPr>
        <w:alias w:val="Kosten erläutern"/>
        <w:tag w:val="Erläutern Sie die Kosten"/>
        <w:id w:val="-1399966166"/>
        <w:placeholder>
          <w:docPart w:val="CDD0FB036552444EB172799F27B83DE4"/>
        </w:placeholder>
        <w:showingPlcHdr/>
      </w:sdtPr>
      <w:sdtEndPr/>
      <w:sdtContent>
        <w:p w14:paraId="48112FB8" w14:textId="40160190" w:rsidR="00EE187D" w:rsidRPr="006E4BF3" w:rsidRDefault="009936FD" w:rsidP="00783F59">
          <w:pPr>
            <w:pStyle w:val="Flietext"/>
          </w:pPr>
          <w:r w:rsidRPr="006E4BF3">
            <w:rPr>
              <w:rStyle w:val="Platzhaltertext"/>
            </w:rPr>
            <w:t>Klicken oder tippen Sie hier, um Text einzugeben.</w:t>
          </w:r>
        </w:p>
      </w:sdtContent>
    </w:sdt>
    <w:p w14:paraId="22EF9767" w14:textId="6CDD18ED" w:rsidR="00EE187D" w:rsidRPr="006E4BF3" w:rsidRDefault="00B51F53" w:rsidP="0049376D">
      <w:pPr>
        <w:pStyle w:val="AufzhlungEbene1"/>
        <w:numPr>
          <w:ilvl w:val="0"/>
          <w:numId w:val="0"/>
        </w:numPr>
        <w:spacing w:before="220"/>
        <w:ind w:left="227" w:hanging="227"/>
        <w:contextualSpacing w:val="0"/>
        <w:rPr>
          <w:b/>
        </w:rPr>
      </w:pPr>
      <w:r w:rsidRPr="006E4BF3">
        <w:rPr>
          <w:b/>
        </w:rPr>
        <w:t>Finanzierung:</w:t>
      </w:r>
    </w:p>
    <w:p w14:paraId="467FBC8C" w14:textId="7C647576" w:rsidR="00EE187D" w:rsidRPr="006E4BF3" w:rsidRDefault="00EE187D" w:rsidP="00E21164">
      <w:pPr>
        <w:pStyle w:val="AufzhlungEbene1"/>
        <w:numPr>
          <w:ilvl w:val="0"/>
          <w:numId w:val="0"/>
        </w:numPr>
        <w:spacing w:line="270" w:lineRule="atLeast"/>
      </w:pPr>
      <w:r w:rsidRPr="006E4BF3">
        <w:t>Beschreiben Sie, in welchem Ausmaß Barleistungen und In-Kind Leistungen (Universität und mitfinanzierende Partner) im Berichtsjahr eingebracht wurden. Kann nach derzeitigem Stand der geplante Finanzierungsschlüssel über die Projektlaufzeit eingehalten werden?</w:t>
      </w:r>
    </w:p>
    <w:sdt>
      <w:sdtPr>
        <w:alias w:val="Finanzierung erläutern"/>
        <w:tag w:val="Erläutern Sie die Finanzierung"/>
        <w:id w:val="-1443376138"/>
        <w:lock w:val="sdtLocked"/>
        <w:placeholder>
          <w:docPart w:val="D4E896070DA548128010C59B5C2CB620"/>
        </w:placeholder>
        <w:showingPlcHdr/>
      </w:sdtPr>
      <w:sdtEndPr/>
      <w:sdtContent>
        <w:p w14:paraId="744F1190" w14:textId="77777777" w:rsidR="00EE187D" w:rsidRPr="006E4BF3" w:rsidRDefault="00EE187D" w:rsidP="00783F59">
          <w:pPr>
            <w:pStyle w:val="Flietext"/>
          </w:pPr>
          <w:r w:rsidRPr="006E4BF3">
            <w:rPr>
              <w:rStyle w:val="Platzhaltertext"/>
            </w:rPr>
            <w:t>Klicken oder tippen Sie hier, um Text einzugeben.</w:t>
          </w:r>
        </w:p>
      </w:sdtContent>
    </w:sdt>
    <w:p w14:paraId="1504D2AB" w14:textId="0F67E6A9" w:rsidR="00EE187D" w:rsidRPr="006E4BF3" w:rsidRDefault="00E21164" w:rsidP="00B51F53">
      <w:pPr>
        <w:pStyle w:val="AufzhlungEbene1"/>
        <w:numPr>
          <w:ilvl w:val="0"/>
          <w:numId w:val="0"/>
        </w:numPr>
        <w:spacing w:before="220"/>
        <w:rPr>
          <w:b/>
        </w:rPr>
      </w:pPr>
      <w:r w:rsidRPr="006E4BF3">
        <w:rPr>
          <w:b/>
        </w:rPr>
        <w:t>Vorausschau:</w:t>
      </w:r>
    </w:p>
    <w:p w14:paraId="550A9737" w14:textId="7512A5FC" w:rsidR="00EE187D" w:rsidRPr="006E4BF3" w:rsidRDefault="00EE187D" w:rsidP="00EA45D2">
      <w:pPr>
        <w:pStyle w:val="AufzhlungEbene1"/>
        <w:numPr>
          <w:ilvl w:val="0"/>
          <w:numId w:val="0"/>
        </w:numPr>
        <w:spacing w:line="270" w:lineRule="atLeast"/>
      </w:pPr>
      <w:r w:rsidRPr="006E4BF3">
        <w:t>Geben Sie einen kurzen Überblick der zu erwartenden Kosten nach den einzelnen Kostenkategorien für das nächstfolgende Projektjahr. (Wie sieht die Personalplanung bzw. -entwicklung aus? Welche Anschaffungen sind geplant? Welche Konferenzbesuche? etc.)</w:t>
      </w:r>
    </w:p>
    <w:p w14:paraId="44A208EC" w14:textId="6BD69F89" w:rsidR="00CA64AB" w:rsidRPr="006E4BF3" w:rsidRDefault="00730623" w:rsidP="00783F59">
      <w:pPr>
        <w:pStyle w:val="Flietext"/>
        <w:rPr>
          <w:b/>
        </w:rPr>
      </w:pPr>
      <w:sdt>
        <w:sdtPr>
          <w:alias w:val="Überblick zu erwartenden Kosten nach einzelnen Kostenkategorien geben"/>
          <w:tag w:val="Geben Sie einen Überblick zu erwartenden Kosten nach den einzelnen Kostenkategorien"/>
          <w:id w:val="138459981"/>
          <w:lock w:val="sdtLocked"/>
          <w:placeholder>
            <w:docPart w:val="4504FE0827D848BF93342AF6AF3F8C3B"/>
          </w:placeholder>
          <w:showingPlcHdr/>
        </w:sdtPr>
        <w:sdtEndPr/>
        <w:sdtContent>
          <w:r w:rsidR="00EE187D" w:rsidRPr="006E4BF3">
            <w:rPr>
              <w:rStyle w:val="Platzhaltertext"/>
            </w:rPr>
            <w:t>Klicken oder tippen Sie hier, um Text einzugeben.</w:t>
          </w:r>
        </w:sdtContent>
      </w:sdt>
      <w:r w:rsidR="00CA64AB" w:rsidRPr="006E4BF3">
        <w:br w:type="page"/>
      </w:r>
    </w:p>
    <w:p w14:paraId="4DD0B6FD" w14:textId="3780008E" w:rsidR="00003560" w:rsidRPr="006E4BF3" w:rsidRDefault="00003560" w:rsidP="00C06A5E">
      <w:pPr>
        <w:pStyle w:val="berschrift1"/>
        <w:numPr>
          <w:ilvl w:val="0"/>
          <w:numId w:val="19"/>
        </w:numPr>
        <w:ind w:left="567" w:hanging="567"/>
      </w:pPr>
      <w:r w:rsidRPr="006E4BF3">
        <w:lastRenderedPageBreak/>
        <w:t>Projektspezifische Sonderbedingungen und Auflagen</w:t>
      </w:r>
    </w:p>
    <w:p w14:paraId="75023DFB" w14:textId="77777777" w:rsidR="001B66C0" w:rsidRPr="006E4BF3" w:rsidRDefault="001B66C0" w:rsidP="001B66C0">
      <w:pPr>
        <w:pStyle w:val="a"/>
      </w:pPr>
      <w:r w:rsidRPr="006E4BF3">
        <w:t>_</w:t>
      </w:r>
    </w:p>
    <w:p w14:paraId="5B08E040" w14:textId="385A3036" w:rsidR="00003560" w:rsidRPr="006E4BF3" w:rsidRDefault="00003560" w:rsidP="00EA45D2">
      <w:pPr>
        <w:pStyle w:val="AufzhlungEbene1"/>
        <w:numPr>
          <w:ilvl w:val="0"/>
          <w:numId w:val="0"/>
        </w:numPr>
        <w:spacing w:line="270" w:lineRule="atLeast"/>
      </w:pPr>
      <w:r w:rsidRPr="006E4BF3">
        <w:t>Gehen Sie auf projektspezifische Sonderbedingungen und Auflagen (laut §6 des Förderungsvertrags) ein, sofern diese im Förderungs- bzw. Werkvertrag vereinbart wurden.</w:t>
      </w:r>
    </w:p>
    <w:sdt>
      <w:sdtPr>
        <w:alias w:val="Projektspezifische Sonderbestimmungen und Auflagen beschreiben"/>
        <w:tag w:val="Beschreibung eventueller projektspezifische Sonderbestimmungen und Auflagen"/>
        <w:id w:val="-614287133"/>
        <w:placeholder>
          <w:docPart w:val="83C73B5A7BD04E0DA8E785C29D53A07D"/>
        </w:placeholder>
        <w:showingPlcHdr/>
      </w:sdtPr>
      <w:sdtEndPr/>
      <w:sdtContent>
        <w:p w14:paraId="22BD5802" w14:textId="77777777" w:rsidR="009936FD" w:rsidRPr="006E4BF3" w:rsidRDefault="009936FD" w:rsidP="00783F59">
          <w:pPr>
            <w:pStyle w:val="Flietext"/>
          </w:pPr>
          <w:r w:rsidRPr="006E4BF3">
            <w:rPr>
              <w:rStyle w:val="Platzhaltertext"/>
            </w:rPr>
            <w:t>Klicken oder tippen Sie hier, um Text einzugeben.</w:t>
          </w:r>
        </w:p>
      </w:sdtContent>
    </w:sdt>
    <w:p w14:paraId="5D01605E" w14:textId="407EB919" w:rsidR="00003560" w:rsidRPr="006E4BF3" w:rsidRDefault="00003560" w:rsidP="00C06A5E">
      <w:pPr>
        <w:pStyle w:val="berschrift1"/>
        <w:numPr>
          <w:ilvl w:val="0"/>
          <w:numId w:val="19"/>
        </w:numPr>
        <w:ind w:left="567" w:hanging="567"/>
      </w:pPr>
      <w:r w:rsidRPr="006E4BF3">
        <w:t>Meldungspflichtige Ereignisse</w:t>
      </w:r>
    </w:p>
    <w:p w14:paraId="332CB730" w14:textId="77777777" w:rsidR="001B66C0" w:rsidRPr="006E4BF3" w:rsidRDefault="001B66C0" w:rsidP="001B66C0">
      <w:pPr>
        <w:pStyle w:val="a"/>
      </w:pPr>
      <w:r w:rsidRPr="006E4BF3">
        <w:t>_</w:t>
      </w:r>
    </w:p>
    <w:p w14:paraId="212A0364" w14:textId="42315847" w:rsidR="00003560" w:rsidRPr="006E4BF3" w:rsidRDefault="00003560" w:rsidP="00EA45D2">
      <w:pPr>
        <w:spacing w:line="270" w:lineRule="atLeast"/>
      </w:pPr>
      <w:r w:rsidRPr="006E4BF3">
        <w:t>Gibt es besondere Ereignisse rund um das geförderte Projekt, die der FFG mitzuteilen sind</w:t>
      </w:r>
      <w:r w:rsidR="00B31331" w:rsidRPr="006E4BF3">
        <w:t>? B</w:t>
      </w:r>
      <w:r w:rsidR="00221F9D" w:rsidRPr="006E4BF3">
        <w:t>eispielsweise</w:t>
      </w:r>
    </w:p>
    <w:p w14:paraId="63D0CAFF" w14:textId="4E779C03" w:rsidR="00003560" w:rsidRPr="006E4BF3" w:rsidRDefault="00003560" w:rsidP="00EA45D2">
      <w:pPr>
        <w:pStyle w:val="AufzhlungEbene1"/>
        <w:numPr>
          <w:ilvl w:val="0"/>
          <w:numId w:val="13"/>
        </w:numPr>
        <w:spacing w:line="270" w:lineRule="atLeast"/>
      </w:pPr>
      <w:r w:rsidRPr="006E4BF3">
        <w:t>Änderungen der rechtlichen und wirtschaftli</w:t>
      </w:r>
      <w:r w:rsidR="007730E3" w:rsidRPr="006E4BF3">
        <w:t xml:space="preserve">chen Einflussmöglichkeiten bei </w:t>
      </w:r>
      <w:proofErr w:type="gramStart"/>
      <w:r w:rsidR="007730E3" w:rsidRPr="006E4BF3">
        <w:t>den</w:t>
      </w:r>
      <w:r w:rsidR="005273FC" w:rsidRPr="006E4BF3">
        <w:t xml:space="preserve"> </w:t>
      </w:r>
      <w:r w:rsidR="00854D29" w:rsidRPr="006E4BF3">
        <w:t>Förder</w:t>
      </w:r>
      <w:r w:rsidRPr="006E4BF3">
        <w:t>nehmer</w:t>
      </w:r>
      <w:r w:rsidR="007730E3" w:rsidRPr="006E4BF3">
        <w:t>Innen</w:t>
      </w:r>
      <w:proofErr w:type="gramEnd"/>
      <w:r w:rsidR="00221F9D" w:rsidRPr="006E4BF3">
        <w:t>,</w:t>
      </w:r>
    </w:p>
    <w:p w14:paraId="5C089744" w14:textId="4A8C3DFB" w:rsidR="00003560" w:rsidRPr="006E4BF3" w:rsidRDefault="00003560" w:rsidP="00EA45D2">
      <w:pPr>
        <w:pStyle w:val="Listenabsatz"/>
        <w:numPr>
          <w:ilvl w:val="0"/>
          <w:numId w:val="13"/>
        </w:numPr>
        <w:spacing w:line="270" w:lineRule="atLeast"/>
      </w:pPr>
      <w:r w:rsidRPr="006E4BF3">
        <w:t>Insolvenzverfahren</w:t>
      </w:r>
      <w:r w:rsidR="00EE187D" w:rsidRPr="006E4BF3">
        <w:t xml:space="preserve"> von mitfinanzierenden Partnern</w:t>
      </w:r>
    </w:p>
    <w:p w14:paraId="509FE47E" w14:textId="16581F9A" w:rsidR="00003560" w:rsidRPr="006E4BF3" w:rsidRDefault="00003560" w:rsidP="00EA45D2">
      <w:pPr>
        <w:pStyle w:val="AufzhlungEbene1"/>
        <w:numPr>
          <w:ilvl w:val="0"/>
          <w:numId w:val="13"/>
        </w:numPr>
        <w:spacing w:line="270" w:lineRule="atLeast"/>
      </w:pPr>
      <w:r w:rsidRPr="006E4BF3">
        <w:t>Ereignisse, die die Durchführung der geförderten Leistung verzögern oder unmöglich machen</w:t>
      </w:r>
      <w:r w:rsidR="00221F9D" w:rsidRPr="006E4BF3">
        <w:t>,</w:t>
      </w:r>
    </w:p>
    <w:p w14:paraId="210D98FB" w14:textId="61D3FC64" w:rsidR="00003560" w:rsidRPr="006E4BF3" w:rsidRDefault="00221F9D" w:rsidP="00EA45D2">
      <w:pPr>
        <w:pStyle w:val="AufzhlungEbene1"/>
        <w:numPr>
          <w:ilvl w:val="0"/>
          <w:numId w:val="13"/>
        </w:numPr>
        <w:spacing w:line="270" w:lineRule="atLeast"/>
      </w:pPr>
      <w:r w:rsidRPr="006E4BF3">
        <w:t>w</w:t>
      </w:r>
      <w:r w:rsidR="00003560" w:rsidRPr="006E4BF3">
        <w:t xml:space="preserve">eitere Förderungen </w:t>
      </w:r>
      <w:r w:rsidR="00D73C31" w:rsidRPr="006E4BF3">
        <w:t>für im Projekt abgerechnete Personen oder Infrastruktur</w:t>
      </w:r>
    </w:p>
    <w:sdt>
      <w:sdtPr>
        <w:alias w:val="Meldungspflichtige Ereignisse beschreiben"/>
        <w:tag w:val="Beschreibung eventueller meldungspflichtiger Ereignisse"/>
        <w:id w:val="-49075353"/>
        <w:placeholder>
          <w:docPart w:val="B5EA77918A714D44875C07232B9625D5"/>
        </w:placeholder>
        <w:showingPlcHdr/>
      </w:sdtPr>
      <w:sdtEndPr/>
      <w:sdtContent>
        <w:p w14:paraId="2E014702" w14:textId="415A6FDD" w:rsidR="00EE187D" w:rsidRPr="006E4BF3" w:rsidRDefault="009936FD" w:rsidP="00783F59">
          <w:pPr>
            <w:pStyle w:val="Flietext"/>
          </w:pPr>
          <w:r w:rsidRPr="006E4BF3">
            <w:rPr>
              <w:rStyle w:val="Platzhaltertext"/>
            </w:rPr>
            <w:t>Klicken oder tippen Sie hier, um Text einzugeben.</w:t>
          </w:r>
        </w:p>
      </w:sdtContent>
    </w:sdt>
    <w:bookmarkEnd w:id="9" w:displacedByCustomXml="prev"/>
    <w:bookmarkEnd w:id="8" w:displacedByCustomXml="prev"/>
    <w:bookmarkEnd w:id="7" w:displacedByCustomXml="prev"/>
    <w:p w14:paraId="51BB5E13" w14:textId="7F1E4DEC" w:rsidR="00EE187D" w:rsidRPr="006E4BF3" w:rsidRDefault="00EE187D" w:rsidP="00C06A5E">
      <w:pPr>
        <w:pStyle w:val="berschrift1"/>
        <w:numPr>
          <w:ilvl w:val="0"/>
          <w:numId w:val="19"/>
        </w:numPr>
        <w:ind w:left="567" w:hanging="567"/>
      </w:pPr>
      <w:r w:rsidRPr="006E4BF3">
        <w:t>Kurzzusammenfassung (jeweils deutsch und englisch)</w:t>
      </w:r>
    </w:p>
    <w:p w14:paraId="5BD3145B" w14:textId="77777777" w:rsidR="001B66C0" w:rsidRPr="006E4BF3" w:rsidRDefault="001B66C0" w:rsidP="001B66C0">
      <w:pPr>
        <w:pStyle w:val="a"/>
      </w:pPr>
      <w:r w:rsidRPr="006E4BF3">
        <w:t>_</w:t>
      </w:r>
    </w:p>
    <w:p w14:paraId="1C14EE9F" w14:textId="77777777" w:rsidR="00EE187D" w:rsidRPr="006E4BF3" w:rsidRDefault="00EE187D" w:rsidP="00EA45D2">
      <w:pPr>
        <w:spacing w:line="270" w:lineRule="atLeast"/>
      </w:pPr>
      <w:r w:rsidRPr="006E4BF3">
        <w:t>Verfassen (bzw. aktualisieren) Sie rückblickend eine Kurzzusammenfassung des durchgeführten Projekts von max. einer Seite. Diese Kurzzusammenfassung sollte so verfasst sein, dass sie direkt für weitere Öffentlichkeitsarbeit verwendet werden kann. Bedenken Sie bei der Gestaltung des Textes, dass dieser auch für eine interessierte Öffentlichkeit und nicht ausschließlich für ExpertInnen verständlich sein soll.</w:t>
      </w:r>
    </w:p>
    <w:sdt>
      <w:sdtPr>
        <w:alias w:val="Kurzzusammenfassung des durchgeführten Projekts eingeben"/>
        <w:tag w:val="Kurzzusammenfassung des durchgeführten Projekts (max. 1 Seite) eingeben"/>
        <w:id w:val="975343203"/>
        <w:lock w:val="sdtLocked"/>
        <w:placeholder>
          <w:docPart w:val="CC52189649944D8EB5AF828D576F0812"/>
        </w:placeholder>
        <w:showingPlcHdr/>
      </w:sdtPr>
      <w:sdtEndPr/>
      <w:sdtContent>
        <w:p w14:paraId="3AA9D151" w14:textId="799AD1AE" w:rsidR="00EE187D" w:rsidRPr="006E4BF3" w:rsidRDefault="00EE187D" w:rsidP="00783F59">
          <w:pPr>
            <w:pStyle w:val="Flietext"/>
          </w:pPr>
          <w:r w:rsidRPr="006E4BF3">
            <w:rPr>
              <w:rStyle w:val="Platzhaltertext"/>
            </w:rPr>
            <w:t>Klicken oder tippen Sie hier, um Text einzugeben.</w:t>
          </w:r>
        </w:p>
      </w:sdtContent>
    </w:sdt>
    <w:sectPr w:rsidR="00EE187D" w:rsidRPr="006E4BF3" w:rsidSect="00B51F53">
      <w:headerReference w:type="default" r:id="rId16"/>
      <w:headerReference w:type="first" r:id="rId17"/>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A94D" w14:textId="77777777" w:rsidR="001A5575" w:rsidRDefault="001A5575" w:rsidP="006651B7">
      <w:r>
        <w:separator/>
      </w:r>
    </w:p>
    <w:p w14:paraId="0A75FB18" w14:textId="77777777" w:rsidR="001A5575" w:rsidRDefault="001A5575"/>
  </w:endnote>
  <w:endnote w:type="continuationSeparator" w:id="0">
    <w:p w14:paraId="6F56148F" w14:textId="77777777" w:rsidR="001A5575" w:rsidRDefault="001A5575" w:rsidP="006651B7">
      <w:r>
        <w:continuationSeparator/>
      </w:r>
    </w:p>
    <w:p w14:paraId="545FB3A6" w14:textId="77777777" w:rsidR="001A5575" w:rsidRDefault="001A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1A5575" w:rsidRDefault="001A5575"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1A5575" w:rsidRDefault="001A5575" w:rsidP="0045517C">
    <w:pPr>
      <w:pStyle w:val="Fuzeile"/>
      <w:ind w:right="360" w:firstLine="360"/>
    </w:pPr>
  </w:p>
  <w:p w14:paraId="3A1AB8AE" w14:textId="77777777" w:rsidR="001A5575" w:rsidRDefault="001A55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169FD26" w:rsidR="001A5575" w:rsidRPr="00A90564" w:rsidRDefault="001A5575" w:rsidP="00725145">
    <w:pPr>
      <w:pStyle w:val="Kopf-undFuzeile"/>
      <w:tabs>
        <w:tab w:val="clear" w:pos="5500"/>
        <w:tab w:val="center" w:pos="3969"/>
      </w:tabs>
    </w:pPr>
    <w:r>
      <w:tab/>
    </w:r>
    <w:r>
      <w:fldChar w:fldCharType="begin"/>
    </w:r>
    <w:r>
      <w:instrText xml:space="preserve"> TIME \@ "dd.MM.yyyy" </w:instrText>
    </w:r>
    <w:r>
      <w:fldChar w:fldCharType="separate"/>
    </w:r>
    <w:r w:rsidR="00730623">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30623">
      <w:t>6</w:t>
    </w:r>
    <w:r w:rsidRPr="00787822">
      <w:fldChar w:fldCharType="end"/>
    </w:r>
    <w:r w:rsidRPr="00787822">
      <w:t>/</w:t>
    </w:r>
    <w:r>
      <w:rPr>
        <w:noProof w:val="0"/>
      </w:rPr>
      <w:fldChar w:fldCharType="begin"/>
    </w:r>
    <w:r>
      <w:instrText xml:space="preserve"> NUMPAGES </w:instrText>
    </w:r>
    <w:r>
      <w:rPr>
        <w:noProof w:val="0"/>
      </w:rPr>
      <w:fldChar w:fldCharType="separate"/>
    </w:r>
    <w:r w:rsidR="00730623">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3FD417F6" w:rsidR="001A5575" w:rsidRPr="00787822" w:rsidRDefault="001A5575"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730623">
      <w:t>14.07.2021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30623">
      <w:t>5</w:t>
    </w:r>
    <w:r w:rsidRPr="00787822">
      <w:fldChar w:fldCharType="end"/>
    </w:r>
    <w:r w:rsidRPr="00787822">
      <w:t>/</w:t>
    </w:r>
    <w:r>
      <w:rPr>
        <w:noProof w:val="0"/>
      </w:rPr>
      <w:fldChar w:fldCharType="begin"/>
    </w:r>
    <w:r>
      <w:instrText xml:space="preserve"> NUMPAGES </w:instrText>
    </w:r>
    <w:r>
      <w:rPr>
        <w:noProof w:val="0"/>
      </w:rPr>
      <w:fldChar w:fldCharType="separate"/>
    </w:r>
    <w:r w:rsidR="00730623">
      <w:t>6</w:t>
    </w:r>
    <w: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E13E" w14:textId="77777777" w:rsidR="001A5575" w:rsidRDefault="001A5575" w:rsidP="006651B7">
      <w:r>
        <w:separator/>
      </w:r>
    </w:p>
  </w:footnote>
  <w:footnote w:type="continuationSeparator" w:id="0">
    <w:p w14:paraId="3CB13C05" w14:textId="77777777" w:rsidR="001A5575" w:rsidRDefault="001A5575" w:rsidP="006651B7">
      <w:r>
        <w:continuationSeparator/>
      </w:r>
    </w:p>
    <w:p w14:paraId="76585B03" w14:textId="77777777" w:rsidR="001A5575" w:rsidRDefault="001A55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11C" w14:textId="2B6DF4C3" w:rsidR="001A5575" w:rsidRDefault="001A5575">
    <w:pPr>
      <w:pStyle w:val="Kopfzeile"/>
    </w:pPr>
    <w:r>
      <w:rPr>
        <w:noProof/>
        <w:lang w:eastAsia="de-AT"/>
      </w:rPr>
      <w:drawing>
        <wp:anchor distT="0" distB="0" distL="114300" distR="114300" simplePos="0" relativeHeight="251668480" behindDoc="0" locked="0" layoutInCell="1" allowOverlap="1" wp14:anchorId="47E3EDA8" wp14:editId="33D5AF10">
          <wp:simplePos x="0" y="0"/>
          <wp:positionH relativeFrom="column">
            <wp:posOffset>3982085</wp:posOffset>
          </wp:positionH>
          <wp:positionV relativeFrom="paragraph">
            <wp:posOffset>-123825</wp:posOffset>
          </wp:positionV>
          <wp:extent cx="1692000" cy="684000"/>
          <wp:effectExtent l="0" t="0" r="3810" b="1905"/>
          <wp:wrapNone/>
          <wp:docPr id="23" name="Grafik 23"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730623">
      <w:rPr>
        <w:color w:val="A6A6A6" w:themeColor="background1" w:themeShade="A6"/>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5A29E2A9" w:rsidR="001A5575" w:rsidRPr="00F926AE" w:rsidRDefault="001A5575" w:rsidP="00B31331">
    <w:pPr>
      <w:pStyle w:val="Kopfzeile"/>
    </w:pPr>
    <w:r>
      <w:rPr>
        <w:noProof/>
        <w:lang w:eastAsia="de-AT"/>
      </w:rPr>
      <w:drawing>
        <wp:anchor distT="0" distB="0" distL="114300" distR="114300" simplePos="0" relativeHeight="251658240" behindDoc="0" locked="0" layoutInCell="1" allowOverlap="1" wp14:anchorId="6A074917" wp14:editId="15E9C443">
          <wp:simplePos x="0" y="0"/>
          <wp:positionH relativeFrom="column">
            <wp:posOffset>3921125</wp:posOffset>
          </wp:positionH>
          <wp:positionV relativeFrom="paragraph">
            <wp:posOffset>-114935</wp:posOffset>
          </wp:positionV>
          <wp:extent cx="1692000" cy="684000"/>
          <wp:effectExtent l="0" t="0" r="3810" b="1905"/>
          <wp:wrapNone/>
          <wp:docPr id="24" name="Grafik 24"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730623">
      <w:rPr>
        <w:color w:val="A6A6A6" w:themeColor="background1" w:themeShade="A6"/>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30F" w14:textId="77777777" w:rsidR="001A5575" w:rsidRDefault="001A5575">
    <w:pPr>
      <w:pStyle w:val="Kopfzeile"/>
    </w:pPr>
    <w:r>
      <w:rPr>
        <w:noProof/>
        <w:lang w:eastAsia="de-AT"/>
      </w:rPr>
      <w:drawing>
        <wp:anchor distT="0" distB="0" distL="114300" distR="114300" simplePos="0" relativeHeight="251670528" behindDoc="0" locked="0" layoutInCell="1" allowOverlap="1" wp14:anchorId="0BCD1F22" wp14:editId="5730162B">
          <wp:simplePos x="0" y="0"/>
          <wp:positionH relativeFrom="column">
            <wp:posOffset>3982085</wp:posOffset>
          </wp:positionH>
          <wp:positionV relativeFrom="paragraph">
            <wp:posOffset>-123825</wp:posOffset>
          </wp:positionV>
          <wp:extent cx="1692000" cy="684000"/>
          <wp:effectExtent l="0" t="0" r="3810" b="1905"/>
          <wp:wrapNone/>
          <wp:docPr id="25" name="Grafik 25"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Pr="00B124AB">
      <w:rPr>
        <w:color w:val="A6A6A6" w:themeColor="background1" w:themeShade="A6"/>
      </w:rPr>
      <w:t>&lt;vor dem eCall-upload eintragen&gt;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CA45" w14:textId="2F47EC24" w:rsidR="001A5575" w:rsidRPr="00F926AE" w:rsidRDefault="001A5575" w:rsidP="00B31331">
    <w:pPr>
      <w:pStyle w:val="Kopfzeile"/>
    </w:pPr>
    <w:r>
      <w:rPr>
        <w:noProof/>
        <w:lang w:eastAsia="de-AT"/>
      </w:rPr>
      <w:drawing>
        <wp:anchor distT="0" distB="0" distL="114300" distR="114300" simplePos="0" relativeHeight="251660288" behindDoc="0" locked="0" layoutInCell="1" allowOverlap="1" wp14:anchorId="266C8532" wp14:editId="52120149">
          <wp:simplePos x="0" y="0"/>
          <wp:positionH relativeFrom="margin">
            <wp:align>right</wp:align>
          </wp:positionH>
          <wp:positionV relativeFrom="paragraph">
            <wp:posOffset>-162560</wp:posOffset>
          </wp:positionV>
          <wp:extent cx="1692000" cy="684000"/>
          <wp:effectExtent l="0" t="0" r="3810" b="1905"/>
          <wp:wrapNone/>
          <wp:docPr id="26" name="Grafik 26"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730623">
      <w:rPr>
        <w:color w:val="A6A6A6" w:themeColor="background1" w:themeShade="A6"/>
      </w:rPr>
      <w:t>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BC28" w14:textId="0F416FC4" w:rsidR="001A5575" w:rsidRDefault="001A5575">
    <w:pPr>
      <w:pStyle w:val="Kopfzeile"/>
    </w:pPr>
    <w:r>
      <w:rPr>
        <w:noProof/>
        <w:lang w:eastAsia="de-AT"/>
      </w:rPr>
      <w:drawing>
        <wp:anchor distT="0" distB="0" distL="114300" distR="114300" simplePos="0" relativeHeight="251666432" behindDoc="0" locked="0" layoutInCell="1" allowOverlap="1" wp14:anchorId="269A60AA" wp14:editId="3B739098">
          <wp:simplePos x="0" y="0"/>
          <wp:positionH relativeFrom="column">
            <wp:posOffset>3905250</wp:posOffset>
          </wp:positionH>
          <wp:positionV relativeFrom="paragraph">
            <wp:posOffset>-133350</wp:posOffset>
          </wp:positionV>
          <wp:extent cx="1692000" cy="684000"/>
          <wp:effectExtent l="0" t="0" r="3810" b="1905"/>
          <wp:wrapNone/>
          <wp:docPr id="20" name="Grafik 20"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730623">
      <w:rPr>
        <w:color w:val="A6A6A6" w:themeColor="background1" w:themeShade="A6"/>
      </w:rPr>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22FA" w14:textId="014DD360" w:rsidR="001A5575" w:rsidRPr="00F926AE" w:rsidRDefault="001A5575" w:rsidP="00B31331">
    <w:pPr>
      <w:pStyle w:val="Kopfzeile"/>
    </w:pPr>
    <w:r>
      <w:rPr>
        <w:noProof/>
        <w:lang w:eastAsia="de-AT"/>
      </w:rPr>
      <w:drawing>
        <wp:anchor distT="0" distB="0" distL="114300" distR="114300" simplePos="0" relativeHeight="251664384" behindDoc="0" locked="0" layoutInCell="1" allowOverlap="1" wp14:anchorId="54AA6108" wp14:editId="7594F3C2">
          <wp:simplePos x="0" y="0"/>
          <wp:positionH relativeFrom="column">
            <wp:posOffset>3886200</wp:posOffset>
          </wp:positionH>
          <wp:positionV relativeFrom="paragraph">
            <wp:posOffset>-114300</wp:posOffset>
          </wp:positionV>
          <wp:extent cx="1692000" cy="684000"/>
          <wp:effectExtent l="0" t="0" r="3810" b="1905"/>
          <wp:wrapNone/>
          <wp:docPr id="19" name="Grafik 19"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2336" behindDoc="0" locked="0" layoutInCell="1" allowOverlap="1" wp14:anchorId="13A5C6FC" wp14:editId="59CF7641">
          <wp:simplePos x="0" y="0"/>
          <wp:positionH relativeFrom="column">
            <wp:posOffset>6320155</wp:posOffset>
          </wp:positionH>
          <wp:positionV relativeFrom="paragraph">
            <wp:posOffset>-219710</wp:posOffset>
          </wp:positionV>
          <wp:extent cx="1692000" cy="684000"/>
          <wp:effectExtent l="0" t="0" r="3810" b="1905"/>
          <wp:wrapNone/>
          <wp:docPr id="18" name="Grafik 18"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Logo FF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684000"/>
                  </a:xfrm>
                  <a:prstGeom prst="rect">
                    <a:avLst/>
                  </a:prstGeom>
                </pic:spPr>
              </pic:pic>
            </a:graphicData>
          </a:graphic>
          <wp14:sizeRelH relativeFrom="margin">
            <wp14:pctWidth>0</wp14:pctWidth>
          </wp14:sizeRelH>
          <wp14:sizeRelV relativeFrom="margin">
            <wp14:pctHeight>0</wp14:pctHeight>
          </wp14:sizeRelV>
        </wp:anchor>
      </w:drawing>
    </w:r>
    <w:r w:rsidRPr="00574441">
      <w:t xml:space="preserve">FFG-Programm/Instrument: </w:t>
    </w:r>
    <w:r w:rsidR="00A45D04">
      <w:rPr>
        <w:color w:val="A6A6A6" w:themeColor="background1" w:themeShade="A6"/>
      </w:rPr>
      <w:t>Stiftungsprofessur 201</w:t>
    </w:r>
    <w:r w:rsidR="00730623">
      <w:rPr>
        <w:color w:val="A6A6A6" w:themeColor="background1" w:themeShade="A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lvlText w:val="%1"/>
      <w:lvlJc w:val="left"/>
      <w:pPr>
        <w:ind w:left="568"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063F9D"/>
    <w:multiLevelType w:val="hybridMultilevel"/>
    <w:tmpl w:val="6674EC7C"/>
    <w:lvl w:ilvl="0" w:tplc="C8B07B52">
      <w:start w:val="1"/>
      <w:numFmt w:val="bullet"/>
      <w:lvlText w:val=""/>
      <w:lvlJc w:val="left"/>
      <w:pPr>
        <w:ind w:left="1080" w:hanging="360"/>
      </w:pPr>
      <w:rPr>
        <w:rFonts w:ascii="Wingdings" w:hAnsi="Wingdings" w:hint="default"/>
        <w:sz w:val="20"/>
        <w:szCs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15"/>
  </w:num>
  <w:num w:numId="5">
    <w:abstractNumId w:val="6"/>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
  </w:num>
  <w:num w:numId="12">
    <w:abstractNumId w:val="19"/>
  </w:num>
  <w:num w:numId="13">
    <w:abstractNumId w:val="1"/>
  </w:num>
  <w:num w:numId="14">
    <w:abstractNumId w:val="20"/>
  </w:num>
  <w:num w:numId="15">
    <w:abstractNumId w:val="9"/>
  </w:num>
  <w:num w:numId="16">
    <w:abstractNumId w:val="11"/>
  </w:num>
  <w:num w:numId="17">
    <w:abstractNumId w:val="13"/>
  </w:num>
  <w:num w:numId="18">
    <w:abstractNumId w:val="3"/>
  </w:num>
  <w:num w:numId="19">
    <w:abstractNumId w:val="5"/>
    <w:lvlOverride w:ilvl="1">
      <w:lvl w:ilvl="1">
        <w:start w:val="1"/>
        <w:numFmt w:val="decimal"/>
        <w:lvlText w:val="%1.%2"/>
        <w:lvlJc w:val="left"/>
        <w:pPr>
          <w:ind w:left="7372" w:firstLine="0"/>
        </w:pPr>
        <w:rPr>
          <w:rFonts w:hint="default"/>
        </w:rPr>
      </w:lvl>
    </w:lvlOverride>
  </w:num>
  <w:num w:numId="20">
    <w:abstractNumId w:val="14"/>
  </w:num>
  <w:num w:numId="21">
    <w:abstractNumId w:val="7"/>
  </w:num>
  <w:num w:numId="22">
    <w:abstractNumId w:val="6"/>
  </w:num>
  <w:num w:numId="23">
    <w:abstractNumId w:val="5"/>
    <w:lvlOverride w:ilvl="1">
      <w:lvl w:ilvl="1">
        <w:start w:val="1"/>
        <w:numFmt w:val="decimal"/>
        <w:lvlText w:val="%1.%2"/>
        <w:lvlJc w:val="left"/>
        <w:pPr>
          <w:ind w:left="6521" w:firstLine="0"/>
        </w:pPr>
        <w:rPr>
          <w:rFonts w:hint="default"/>
        </w:rPr>
      </w:lvl>
    </w:lvlOverride>
  </w:num>
  <w:num w:numId="24">
    <w:abstractNumId w:val="6"/>
  </w:num>
  <w:num w:numId="25">
    <w:abstractNumId w:val="5"/>
    <w:lvlOverride w:ilvl="1">
      <w:lvl w:ilvl="1">
        <w:start w:val="1"/>
        <w:numFmt w:val="decimal"/>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7938"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22"/>
  </w:num>
  <w:num w:numId="40">
    <w:abstractNumId w:val="12"/>
  </w:num>
  <w:num w:numId="41">
    <w:abstractNumId w:val="5"/>
    <w:lvlOverride w:ilvl="1">
      <w:lvl w:ilvl="1">
        <w:start w:val="1"/>
        <w:numFmt w:val="decimal"/>
        <w:lvlText w:val="%1.%2"/>
        <w:lvlJc w:val="left"/>
        <w:pPr>
          <w:ind w:left="7372" w:firstLine="0"/>
        </w:pPr>
        <w:rPr>
          <w:rFonts w:hint="default"/>
        </w:rPr>
      </w:lvl>
    </w:lvlOverride>
  </w:num>
  <w:num w:numId="42">
    <w:abstractNumId w:val="6"/>
  </w:num>
  <w:num w:numId="43">
    <w:abstractNumId w:val="6"/>
  </w:num>
  <w:num w:numId="4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22C"/>
    <w:rsid w:val="0009495D"/>
    <w:rsid w:val="00096848"/>
    <w:rsid w:val="000A143D"/>
    <w:rsid w:val="000A495F"/>
    <w:rsid w:val="000B054F"/>
    <w:rsid w:val="000B1224"/>
    <w:rsid w:val="000C5480"/>
    <w:rsid w:val="000E6321"/>
    <w:rsid w:val="000E71F9"/>
    <w:rsid w:val="00102354"/>
    <w:rsid w:val="00103C01"/>
    <w:rsid w:val="0010797F"/>
    <w:rsid w:val="00110D2F"/>
    <w:rsid w:val="001245F3"/>
    <w:rsid w:val="00130875"/>
    <w:rsid w:val="00135800"/>
    <w:rsid w:val="00142079"/>
    <w:rsid w:val="00145314"/>
    <w:rsid w:val="00145613"/>
    <w:rsid w:val="00146318"/>
    <w:rsid w:val="0015017E"/>
    <w:rsid w:val="001619DE"/>
    <w:rsid w:val="001805EF"/>
    <w:rsid w:val="00184EF2"/>
    <w:rsid w:val="00195037"/>
    <w:rsid w:val="001A3753"/>
    <w:rsid w:val="001A3E5C"/>
    <w:rsid w:val="001A5575"/>
    <w:rsid w:val="001B66C0"/>
    <w:rsid w:val="001D16F3"/>
    <w:rsid w:val="001D3473"/>
    <w:rsid w:val="001D7D25"/>
    <w:rsid w:val="001E2320"/>
    <w:rsid w:val="001E55D5"/>
    <w:rsid w:val="001E6A2D"/>
    <w:rsid w:val="001F0309"/>
    <w:rsid w:val="001F1150"/>
    <w:rsid w:val="001F4C6A"/>
    <w:rsid w:val="00201E85"/>
    <w:rsid w:val="00210C5E"/>
    <w:rsid w:val="002119A8"/>
    <w:rsid w:val="00213B29"/>
    <w:rsid w:val="00221F9D"/>
    <w:rsid w:val="002319BA"/>
    <w:rsid w:val="002334C7"/>
    <w:rsid w:val="00234606"/>
    <w:rsid w:val="002352D1"/>
    <w:rsid w:val="00242B3C"/>
    <w:rsid w:val="00242C79"/>
    <w:rsid w:val="00250335"/>
    <w:rsid w:val="0025192A"/>
    <w:rsid w:val="00252C32"/>
    <w:rsid w:val="002549E7"/>
    <w:rsid w:val="002632B6"/>
    <w:rsid w:val="00263C15"/>
    <w:rsid w:val="002912E3"/>
    <w:rsid w:val="002A3463"/>
    <w:rsid w:val="002A6B4A"/>
    <w:rsid w:val="002B014C"/>
    <w:rsid w:val="002B3D86"/>
    <w:rsid w:val="002B45B6"/>
    <w:rsid w:val="002D060C"/>
    <w:rsid w:val="002D0A6E"/>
    <w:rsid w:val="002E08F2"/>
    <w:rsid w:val="002E56C6"/>
    <w:rsid w:val="002E664D"/>
    <w:rsid w:val="002F3103"/>
    <w:rsid w:val="002F6D1E"/>
    <w:rsid w:val="0031303B"/>
    <w:rsid w:val="00315A58"/>
    <w:rsid w:val="00316A86"/>
    <w:rsid w:val="0032089C"/>
    <w:rsid w:val="003309AF"/>
    <w:rsid w:val="00346AEF"/>
    <w:rsid w:val="003502A1"/>
    <w:rsid w:val="00361557"/>
    <w:rsid w:val="0037088B"/>
    <w:rsid w:val="00371901"/>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1711D"/>
    <w:rsid w:val="004240BD"/>
    <w:rsid w:val="00426AA6"/>
    <w:rsid w:val="00446C2D"/>
    <w:rsid w:val="004510ED"/>
    <w:rsid w:val="0045517C"/>
    <w:rsid w:val="00462721"/>
    <w:rsid w:val="00464814"/>
    <w:rsid w:val="004731C4"/>
    <w:rsid w:val="0048189E"/>
    <w:rsid w:val="00492FDF"/>
    <w:rsid w:val="0049376D"/>
    <w:rsid w:val="004A11E6"/>
    <w:rsid w:val="004A2E87"/>
    <w:rsid w:val="004B45E3"/>
    <w:rsid w:val="004B523C"/>
    <w:rsid w:val="004C5C6A"/>
    <w:rsid w:val="004F14AA"/>
    <w:rsid w:val="005010EE"/>
    <w:rsid w:val="005017FB"/>
    <w:rsid w:val="005069D7"/>
    <w:rsid w:val="00511707"/>
    <w:rsid w:val="00515AE4"/>
    <w:rsid w:val="00516926"/>
    <w:rsid w:val="00526E0A"/>
    <w:rsid w:val="005273FC"/>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4BF3"/>
    <w:rsid w:val="006E520F"/>
    <w:rsid w:val="006F3AA5"/>
    <w:rsid w:val="006F523C"/>
    <w:rsid w:val="007037AE"/>
    <w:rsid w:val="007129C9"/>
    <w:rsid w:val="00725145"/>
    <w:rsid w:val="00725C64"/>
    <w:rsid w:val="007265BE"/>
    <w:rsid w:val="00727F4C"/>
    <w:rsid w:val="00730623"/>
    <w:rsid w:val="00736E0A"/>
    <w:rsid w:val="007370D7"/>
    <w:rsid w:val="00770153"/>
    <w:rsid w:val="007730E3"/>
    <w:rsid w:val="007750EE"/>
    <w:rsid w:val="00777D38"/>
    <w:rsid w:val="0078284C"/>
    <w:rsid w:val="00783F59"/>
    <w:rsid w:val="00787822"/>
    <w:rsid w:val="00791CA8"/>
    <w:rsid w:val="00795754"/>
    <w:rsid w:val="007A46B5"/>
    <w:rsid w:val="007B418F"/>
    <w:rsid w:val="007B66D9"/>
    <w:rsid w:val="007B6D9C"/>
    <w:rsid w:val="007C0BD3"/>
    <w:rsid w:val="007C4807"/>
    <w:rsid w:val="007C5B23"/>
    <w:rsid w:val="007E05B6"/>
    <w:rsid w:val="007E17AB"/>
    <w:rsid w:val="007F09B5"/>
    <w:rsid w:val="007F1EC5"/>
    <w:rsid w:val="007F2BA1"/>
    <w:rsid w:val="008121CA"/>
    <w:rsid w:val="00821DC4"/>
    <w:rsid w:val="00822611"/>
    <w:rsid w:val="00826562"/>
    <w:rsid w:val="008270CC"/>
    <w:rsid w:val="00831F83"/>
    <w:rsid w:val="008332AE"/>
    <w:rsid w:val="00834527"/>
    <w:rsid w:val="00835DC2"/>
    <w:rsid w:val="00844B7C"/>
    <w:rsid w:val="0084622C"/>
    <w:rsid w:val="0084790A"/>
    <w:rsid w:val="00847AB6"/>
    <w:rsid w:val="0085061D"/>
    <w:rsid w:val="00854D29"/>
    <w:rsid w:val="00875716"/>
    <w:rsid w:val="00875EDD"/>
    <w:rsid w:val="00883D56"/>
    <w:rsid w:val="00884433"/>
    <w:rsid w:val="00896692"/>
    <w:rsid w:val="00897B4C"/>
    <w:rsid w:val="008A4B50"/>
    <w:rsid w:val="008A782E"/>
    <w:rsid w:val="008C4169"/>
    <w:rsid w:val="008C790A"/>
    <w:rsid w:val="008D746B"/>
    <w:rsid w:val="008E37B7"/>
    <w:rsid w:val="008E3A12"/>
    <w:rsid w:val="008F64A7"/>
    <w:rsid w:val="00912E47"/>
    <w:rsid w:val="00913A6A"/>
    <w:rsid w:val="009162B9"/>
    <w:rsid w:val="009245B1"/>
    <w:rsid w:val="00933CCD"/>
    <w:rsid w:val="009449F8"/>
    <w:rsid w:val="00957843"/>
    <w:rsid w:val="00974A46"/>
    <w:rsid w:val="00981632"/>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3C5"/>
    <w:rsid w:val="009E0F0E"/>
    <w:rsid w:val="009F359B"/>
    <w:rsid w:val="00A10C4D"/>
    <w:rsid w:val="00A12133"/>
    <w:rsid w:val="00A210CD"/>
    <w:rsid w:val="00A23367"/>
    <w:rsid w:val="00A255E6"/>
    <w:rsid w:val="00A26990"/>
    <w:rsid w:val="00A3347C"/>
    <w:rsid w:val="00A33B1E"/>
    <w:rsid w:val="00A44407"/>
    <w:rsid w:val="00A45D04"/>
    <w:rsid w:val="00A52698"/>
    <w:rsid w:val="00A61CF6"/>
    <w:rsid w:val="00A715FB"/>
    <w:rsid w:val="00A824F4"/>
    <w:rsid w:val="00A90564"/>
    <w:rsid w:val="00AB24B0"/>
    <w:rsid w:val="00AB356D"/>
    <w:rsid w:val="00AD12FA"/>
    <w:rsid w:val="00AD39B8"/>
    <w:rsid w:val="00AE42AF"/>
    <w:rsid w:val="00AE5553"/>
    <w:rsid w:val="00AE7FE1"/>
    <w:rsid w:val="00AF2DA4"/>
    <w:rsid w:val="00AF4171"/>
    <w:rsid w:val="00B052BE"/>
    <w:rsid w:val="00B062A6"/>
    <w:rsid w:val="00B124AB"/>
    <w:rsid w:val="00B13CEB"/>
    <w:rsid w:val="00B16754"/>
    <w:rsid w:val="00B16A3C"/>
    <w:rsid w:val="00B2362E"/>
    <w:rsid w:val="00B2531F"/>
    <w:rsid w:val="00B30205"/>
    <w:rsid w:val="00B31331"/>
    <w:rsid w:val="00B31CD6"/>
    <w:rsid w:val="00B33FCC"/>
    <w:rsid w:val="00B43062"/>
    <w:rsid w:val="00B4478F"/>
    <w:rsid w:val="00B51F53"/>
    <w:rsid w:val="00B53608"/>
    <w:rsid w:val="00B5574F"/>
    <w:rsid w:val="00B564E2"/>
    <w:rsid w:val="00B62BCC"/>
    <w:rsid w:val="00B679D1"/>
    <w:rsid w:val="00B71443"/>
    <w:rsid w:val="00B773B8"/>
    <w:rsid w:val="00B82846"/>
    <w:rsid w:val="00B9072E"/>
    <w:rsid w:val="00B963C1"/>
    <w:rsid w:val="00BA40AB"/>
    <w:rsid w:val="00BA70DF"/>
    <w:rsid w:val="00BB6088"/>
    <w:rsid w:val="00BF04C5"/>
    <w:rsid w:val="00BF06DB"/>
    <w:rsid w:val="00C041C0"/>
    <w:rsid w:val="00C06A5E"/>
    <w:rsid w:val="00C07EF4"/>
    <w:rsid w:val="00C104B3"/>
    <w:rsid w:val="00C12BFB"/>
    <w:rsid w:val="00C21C53"/>
    <w:rsid w:val="00C24CE0"/>
    <w:rsid w:val="00C35B90"/>
    <w:rsid w:val="00C42530"/>
    <w:rsid w:val="00C46856"/>
    <w:rsid w:val="00C528CE"/>
    <w:rsid w:val="00C6737F"/>
    <w:rsid w:val="00C67A55"/>
    <w:rsid w:val="00C71CD8"/>
    <w:rsid w:val="00C75207"/>
    <w:rsid w:val="00C93332"/>
    <w:rsid w:val="00CA64AB"/>
    <w:rsid w:val="00CA7D4F"/>
    <w:rsid w:val="00CC2B16"/>
    <w:rsid w:val="00CC3501"/>
    <w:rsid w:val="00CC6C58"/>
    <w:rsid w:val="00CD3C71"/>
    <w:rsid w:val="00CD6DB2"/>
    <w:rsid w:val="00CE1F7F"/>
    <w:rsid w:val="00CF557A"/>
    <w:rsid w:val="00CF6235"/>
    <w:rsid w:val="00CF7AF9"/>
    <w:rsid w:val="00D0279B"/>
    <w:rsid w:val="00D03B21"/>
    <w:rsid w:val="00D05580"/>
    <w:rsid w:val="00D16444"/>
    <w:rsid w:val="00D32411"/>
    <w:rsid w:val="00D336DD"/>
    <w:rsid w:val="00D35283"/>
    <w:rsid w:val="00D37EC4"/>
    <w:rsid w:val="00D45DFE"/>
    <w:rsid w:val="00D535AD"/>
    <w:rsid w:val="00D64A4D"/>
    <w:rsid w:val="00D65034"/>
    <w:rsid w:val="00D66CB9"/>
    <w:rsid w:val="00D73C31"/>
    <w:rsid w:val="00D81C66"/>
    <w:rsid w:val="00D81DBF"/>
    <w:rsid w:val="00D82A06"/>
    <w:rsid w:val="00DA7A3C"/>
    <w:rsid w:val="00DB6505"/>
    <w:rsid w:val="00DB73E8"/>
    <w:rsid w:val="00DC2DC8"/>
    <w:rsid w:val="00DD1149"/>
    <w:rsid w:val="00DD285D"/>
    <w:rsid w:val="00DE648A"/>
    <w:rsid w:val="00DF0E00"/>
    <w:rsid w:val="00DF6A0E"/>
    <w:rsid w:val="00E03CBE"/>
    <w:rsid w:val="00E16AFD"/>
    <w:rsid w:val="00E2064E"/>
    <w:rsid w:val="00E20822"/>
    <w:rsid w:val="00E21164"/>
    <w:rsid w:val="00E462B0"/>
    <w:rsid w:val="00E62663"/>
    <w:rsid w:val="00E65D6B"/>
    <w:rsid w:val="00E72AD4"/>
    <w:rsid w:val="00E76CBE"/>
    <w:rsid w:val="00E828B5"/>
    <w:rsid w:val="00E91C85"/>
    <w:rsid w:val="00E9617F"/>
    <w:rsid w:val="00EA45D2"/>
    <w:rsid w:val="00EA5E4D"/>
    <w:rsid w:val="00EB7F57"/>
    <w:rsid w:val="00EC2B94"/>
    <w:rsid w:val="00ED0CEA"/>
    <w:rsid w:val="00EE187D"/>
    <w:rsid w:val="00EE1E65"/>
    <w:rsid w:val="00EE5D35"/>
    <w:rsid w:val="00F00DE2"/>
    <w:rsid w:val="00F03367"/>
    <w:rsid w:val="00F07423"/>
    <w:rsid w:val="00F11991"/>
    <w:rsid w:val="00F30BD7"/>
    <w:rsid w:val="00F33C1A"/>
    <w:rsid w:val="00F37080"/>
    <w:rsid w:val="00F5773C"/>
    <w:rsid w:val="00F63169"/>
    <w:rsid w:val="00F63D13"/>
    <w:rsid w:val="00F65C89"/>
    <w:rsid w:val="00F73CCF"/>
    <w:rsid w:val="00F809E9"/>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783F59"/>
    <w:pPr>
      <w:spacing w:before="220"/>
    </w:pPr>
  </w:style>
  <w:style w:type="character" w:styleId="BesuchterLink">
    <w:name w:val="FollowedHyperlink"/>
    <w:basedOn w:val="Absatz-Standardschriftart"/>
    <w:uiPriority w:val="99"/>
    <w:semiHidden/>
    <w:unhideWhenUsed/>
    <w:rsid w:val="003719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fg.at/sites/default/files/05_kostenleitfaden_de.pdf"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CF568A" w:rsidP="00CF568A">
          <w:pPr>
            <w:pStyle w:val="68D1EDA0DAA64933AB4A933998B23C352"/>
          </w:pPr>
          <w:r w:rsidRPr="006E4BF3">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CF568A" w:rsidP="00CF568A">
          <w:pPr>
            <w:pStyle w:val="A5AC84B566B242EF8337D24DE922ECD22"/>
          </w:pPr>
          <w:r w:rsidRPr="006E4BF3">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CF568A" w:rsidP="00CF568A">
          <w:pPr>
            <w:pStyle w:val="5161A342569B4FCDA084CDEB2DB9FA852"/>
          </w:pPr>
          <w:r w:rsidRPr="006E4BF3">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CF568A" w:rsidP="00CF568A">
          <w:pPr>
            <w:pStyle w:val="7B00E7D3C29B4268A3CF08DA333B99B32"/>
          </w:pPr>
          <w:r w:rsidRPr="006E4BF3">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CF568A" w:rsidP="00CF568A">
          <w:pPr>
            <w:pStyle w:val="CDD0FB036552444EB172799F27B83DE42"/>
          </w:pPr>
          <w:r w:rsidRPr="006E4BF3">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CF568A" w:rsidP="00CF568A">
          <w:pPr>
            <w:pStyle w:val="83C73B5A7BD04E0DA8E785C29D53A07D2"/>
          </w:pPr>
          <w:r w:rsidRPr="006E4BF3">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CF568A" w:rsidP="00CF568A">
          <w:pPr>
            <w:pStyle w:val="B5EA77918A714D44875C07232B9625D52"/>
          </w:pPr>
          <w:r w:rsidRPr="006E4BF3">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CF568A" w:rsidP="00CF568A">
          <w:pPr>
            <w:pStyle w:val="E2B8F8DB26364708BB7B98D45040EEB22"/>
          </w:pPr>
          <w:r w:rsidRPr="006E4BF3">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CF568A" w:rsidP="00CF568A">
          <w:pPr>
            <w:pStyle w:val="2B0C8FC987694F34B28540DEB57291052"/>
          </w:pPr>
          <w:r w:rsidRPr="006E4BF3">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CF568A" w:rsidP="00CF568A">
          <w:pPr>
            <w:pStyle w:val="6FB080D6832C42D68F6951D99F30B47A2"/>
          </w:pPr>
          <w:r w:rsidRPr="006E4BF3">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CF568A" w:rsidP="00CF568A">
          <w:pPr>
            <w:pStyle w:val="7F6018D2B8CE44F58DAEF5805607C54D2"/>
          </w:pPr>
          <w:r w:rsidRPr="006E4BF3">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CF568A" w:rsidP="00CF568A">
          <w:pPr>
            <w:pStyle w:val="4509FEC457954488A557B150E706EE542"/>
          </w:pPr>
          <w:r w:rsidRPr="006E4BF3">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CF568A" w:rsidP="00CF568A">
          <w:pPr>
            <w:pStyle w:val="72DB1D21229C4C7C8D570843360AD51E2"/>
          </w:pPr>
          <w:r w:rsidRPr="006E4BF3">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CF568A" w:rsidP="00CF568A">
          <w:pPr>
            <w:pStyle w:val="26DD5E64E0EC4F36A41016267EBCAC3C2"/>
          </w:pPr>
          <w:r w:rsidRPr="006E4BF3">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CF568A" w:rsidP="00CF568A">
          <w:pPr>
            <w:pStyle w:val="91BBA4C2F1024EE1A8B0CCFFF3CC3A5E2"/>
          </w:pPr>
          <w:r w:rsidRPr="006E4BF3">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CF568A" w:rsidP="00CF568A">
          <w:pPr>
            <w:pStyle w:val="ACCA2F62745F4DA483F112FDAC5C1E2D2"/>
          </w:pPr>
          <w:r w:rsidRPr="006E4BF3">
            <w:rPr>
              <w:rStyle w:val="Platzhaltertext"/>
            </w:rPr>
            <w:t>Klicken oder tippen Sie hier, um Text einzugeben.</w:t>
          </w:r>
        </w:p>
      </w:docPartBody>
    </w:docPart>
    <w:docPart>
      <w:docPartPr>
        <w:name w:val="8B9DCB1E0C2241F78F3902FE4AC4046B"/>
        <w:category>
          <w:name w:val="Allgemein"/>
          <w:gallery w:val="placeholder"/>
        </w:category>
        <w:types>
          <w:type w:val="bbPlcHdr"/>
        </w:types>
        <w:behaviors>
          <w:behavior w:val="content"/>
        </w:behaviors>
        <w:guid w:val="{0BC1DB84-7537-4EED-A991-A8350090B948}"/>
      </w:docPartPr>
      <w:docPartBody>
        <w:p w:rsidR="00A23312" w:rsidRDefault="00CF568A" w:rsidP="00CF568A">
          <w:pPr>
            <w:pStyle w:val="8B9DCB1E0C2241F78F3902FE4AC4046B2"/>
          </w:pPr>
          <w:r w:rsidRPr="006E4BF3">
            <w:rPr>
              <w:rStyle w:val="Platzhaltertext"/>
            </w:rPr>
            <w:t>Klicken oder tippen Sie hier, um Text einzugeben.</w:t>
          </w:r>
        </w:p>
      </w:docPartBody>
    </w:docPart>
    <w:docPart>
      <w:docPartPr>
        <w:name w:val="6E7B57E2B0CA4481B4650316BC429D48"/>
        <w:category>
          <w:name w:val="Allgemein"/>
          <w:gallery w:val="placeholder"/>
        </w:category>
        <w:types>
          <w:type w:val="bbPlcHdr"/>
        </w:types>
        <w:behaviors>
          <w:behavior w:val="content"/>
        </w:behaviors>
        <w:guid w:val="{13E3C127-1414-4778-BFE5-9CBB5CA13DD7}"/>
      </w:docPartPr>
      <w:docPartBody>
        <w:p w:rsidR="00A23312" w:rsidRDefault="00CF568A" w:rsidP="00CF568A">
          <w:pPr>
            <w:pStyle w:val="6E7B57E2B0CA4481B4650316BC429D482"/>
          </w:pPr>
          <w:r w:rsidRPr="006E4BF3">
            <w:rPr>
              <w:rStyle w:val="Platzhaltertext"/>
            </w:rPr>
            <w:t>Klicken oder tippen Sie hier, um Text einzugeben.</w:t>
          </w:r>
        </w:p>
      </w:docPartBody>
    </w:docPart>
    <w:docPart>
      <w:docPartPr>
        <w:name w:val="7EFE3007D9D64452927CD949740C2CFE"/>
        <w:category>
          <w:name w:val="Allgemein"/>
          <w:gallery w:val="placeholder"/>
        </w:category>
        <w:types>
          <w:type w:val="bbPlcHdr"/>
        </w:types>
        <w:behaviors>
          <w:behavior w:val="content"/>
        </w:behaviors>
        <w:guid w:val="{A942E978-9ED8-45B5-A104-2B525DF8D292}"/>
      </w:docPartPr>
      <w:docPartBody>
        <w:p w:rsidR="00A23312" w:rsidRDefault="00CF568A" w:rsidP="00CF568A">
          <w:pPr>
            <w:pStyle w:val="7EFE3007D9D64452927CD949740C2CFE2"/>
          </w:pPr>
          <w:r w:rsidRPr="006E4BF3">
            <w:rPr>
              <w:rStyle w:val="Platzhaltertext"/>
            </w:rPr>
            <w:t>Klicken oder tippen Sie hier, um Text einzugeben.</w:t>
          </w:r>
        </w:p>
      </w:docPartBody>
    </w:docPart>
    <w:docPart>
      <w:docPartPr>
        <w:name w:val="64355CF2795A46138081C74D6E72C5C6"/>
        <w:category>
          <w:name w:val="Allgemein"/>
          <w:gallery w:val="placeholder"/>
        </w:category>
        <w:types>
          <w:type w:val="bbPlcHdr"/>
        </w:types>
        <w:behaviors>
          <w:behavior w:val="content"/>
        </w:behaviors>
        <w:guid w:val="{CA94EA2E-271C-489D-BCED-190DF2E09091}"/>
      </w:docPartPr>
      <w:docPartBody>
        <w:p w:rsidR="00A23312" w:rsidRDefault="00CF568A" w:rsidP="00CF568A">
          <w:pPr>
            <w:pStyle w:val="64355CF2795A46138081C74D6E72C5C62"/>
          </w:pPr>
          <w:r w:rsidRPr="006E4BF3">
            <w:rPr>
              <w:rStyle w:val="Platzhaltertext"/>
            </w:rPr>
            <w:t>Klicken oder tippen Sie hier, um Text einzugeben.</w:t>
          </w:r>
        </w:p>
      </w:docPartBody>
    </w:docPart>
    <w:docPart>
      <w:docPartPr>
        <w:name w:val="D4E896070DA548128010C59B5C2CB620"/>
        <w:category>
          <w:name w:val="Allgemein"/>
          <w:gallery w:val="placeholder"/>
        </w:category>
        <w:types>
          <w:type w:val="bbPlcHdr"/>
        </w:types>
        <w:behaviors>
          <w:behavior w:val="content"/>
        </w:behaviors>
        <w:guid w:val="{AF43F237-5360-4C36-88E8-6014A78BBD43}"/>
      </w:docPartPr>
      <w:docPartBody>
        <w:p w:rsidR="00A23312" w:rsidRDefault="00CF568A" w:rsidP="00CF568A">
          <w:pPr>
            <w:pStyle w:val="D4E896070DA548128010C59B5C2CB6202"/>
          </w:pPr>
          <w:r w:rsidRPr="006E4BF3">
            <w:rPr>
              <w:rStyle w:val="Platzhaltertext"/>
            </w:rPr>
            <w:t>Klicken oder tippen Sie hier, um Text einzugeben.</w:t>
          </w:r>
        </w:p>
      </w:docPartBody>
    </w:docPart>
    <w:docPart>
      <w:docPartPr>
        <w:name w:val="4504FE0827D848BF93342AF6AF3F8C3B"/>
        <w:category>
          <w:name w:val="Allgemein"/>
          <w:gallery w:val="placeholder"/>
        </w:category>
        <w:types>
          <w:type w:val="bbPlcHdr"/>
        </w:types>
        <w:behaviors>
          <w:behavior w:val="content"/>
        </w:behaviors>
        <w:guid w:val="{DCD672DD-A7FE-473B-9E99-5B616B234219}"/>
      </w:docPartPr>
      <w:docPartBody>
        <w:p w:rsidR="00A23312" w:rsidRDefault="00CF568A" w:rsidP="00CF568A">
          <w:pPr>
            <w:pStyle w:val="4504FE0827D848BF93342AF6AF3F8C3B2"/>
          </w:pPr>
          <w:r w:rsidRPr="006E4BF3">
            <w:rPr>
              <w:rStyle w:val="Platzhaltertext"/>
            </w:rPr>
            <w:t>Klicken oder tippen Sie hier, um Text einzugeben.</w:t>
          </w:r>
        </w:p>
      </w:docPartBody>
    </w:docPart>
    <w:docPart>
      <w:docPartPr>
        <w:name w:val="CC52189649944D8EB5AF828D576F0812"/>
        <w:category>
          <w:name w:val="Allgemein"/>
          <w:gallery w:val="placeholder"/>
        </w:category>
        <w:types>
          <w:type w:val="bbPlcHdr"/>
        </w:types>
        <w:behaviors>
          <w:behavior w:val="content"/>
        </w:behaviors>
        <w:guid w:val="{F98620B6-099B-430F-92C9-1ABF064EA266}"/>
      </w:docPartPr>
      <w:docPartBody>
        <w:p w:rsidR="00A23312" w:rsidRDefault="00CF568A" w:rsidP="00CF568A">
          <w:pPr>
            <w:pStyle w:val="CC52189649944D8EB5AF828D576F08122"/>
          </w:pPr>
          <w:r w:rsidRPr="006E4BF3">
            <w:rPr>
              <w:rStyle w:val="Platzhaltertext"/>
            </w:rPr>
            <w:t>Klicken oder tippen Sie hier, um Text einzugeben.</w:t>
          </w:r>
        </w:p>
      </w:docPartBody>
    </w:docPart>
    <w:docPart>
      <w:docPartPr>
        <w:name w:val="1E971407F900449A9C8A4F5326B8A939"/>
        <w:category>
          <w:name w:val="Allgemein"/>
          <w:gallery w:val="placeholder"/>
        </w:category>
        <w:types>
          <w:type w:val="bbPlcHdr"/>
        </w:types>
        <w:behaviors>
          <w:behavior w:val="content"/>
        </w:behaviors>
        <w:guid w:val="{97DDEB87-7200-4923-88E8-665C3CA56D11}"/>
      </w:docPartPr>
      <w:docPartBody>
        <w:p w:rsidR="00CF568A" w:rsidRDefault="00CF568A" w:rsidP="00CF568A">
          <w:pPr>
            <w:pStyle w:val="1E971407F900449A9C8A4F5326B8A939"/>
          </w:pPr>
          <w:r w:rsidRPr="008828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03EB4"/>
    <w:rsid w:val="0067408C"/>
    <w:rsid w:val="006805AB"/>
    <w:rsid w:val="006C364D"/>
    <w:rsid w:val="009B0B65"/>
    <w:rsid w:val="00A23312"/>
    <w:rsid w:val="00AB0930"/>
    <w:rsid w:val="00BE7FE3"/>
    <w:rsid w:val="00C00FCA"/>
    <w:rsid w:val="00C47723"/>
    <w:rsid w:val="00CF568A"/>
    <w:rsid w:val="00DD0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568A"/>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2F8C18AB77A448678157B32E039517C0">
    <w:name w:val="2F8C18AB77A448678157B32E039517C0"/>
    <w:rsid w:val="006C364D"/>
  </w:style>
  <w:style w:type="paragraph" w:customStyle="1" w:styleId="01406CA4550D4332BA3698F960BDDE7A">
    <w:name w:val="01406CA4550D4332BA3698F960BDDE7A"/>
    <w:rsid w:val="006C364D"/>
  </w:style>
  <w:style w:type="paragraph" w:customStyle="1" w:styleId="B593C270CAA944C0ADA7C64D1732F7D0">
    <w:name w:val="B593C270CAA944C0ADA7C64D1732F7D0"/>
    <w:rsid w:val="006C364D"/>
  </w:style>
  <w:style w:type="paragraph" w:customStyle="1" w:styleId="6C8F3CC8C23C432880BE560E41F30AC1">
    <w:name w:val="6C8F3CC8C23C432880BE560E41F30AC1"/>
    <w:rsid w:val="006C364D"/>
  </w:style>
  <w:style w:type="paragraph" w:customStyle="1" w:styleId="8B9DCB1E0C2241F78F3902FE4AC4046B">
    <w:name w:val="8B9DCB1E0C2241F78F3902FE4AC4046B"/>
    <w:rsid w:val="006C364D"/>
  </w:style>
  <w:style w:type="paragraph" w:customStyle="1" w:styleId="6E7B57E2B0CA4481B4650316BC429D48">
    <w:name w:val="6E7B57E2B0CA4481B4650316BC429D48"/>
    <w:rsid w:val="006C364D"/>
  </w:style>
  <w:style w:type="paragraph" w:customStyle="1" w:styleId="7EFE3007D9D64452927CD949740C2CFE">
    <w:name w:val="7EFE3007D9D64452927CD949740C2CFE"/>
    <w:rsid w:val="006C364D"/>
  </w:style>
  <w:style w:type="paragraph" w:customStyle="1" w:styleId="64355CF2795A46138081C74D6E72C5C6">
    <w:name w:val="64355CF2795A46138081C74D6E72C5C6"/>
    <w:rsid w:val="006C364D"/>
  </w:style>
  <w:style w:type="paragraph" w:customStyle="1" w:styleId="D4E896070DA548128010C59B5C2CB620">
    <w:name w:val="D4E896070DA548128010C59B5C2CB620"/>
    <w:rsid w:val="006C364D"/>
  </w:style>
  <w:style w:type="paragraph" w:customStyle="1" w:styleId="4504FE0827D848BF93342AF6AF3F8C3B">
    <w:name w:val="4504FE0827D848BF93342AF6AF3F8C3B"/>
    <w:rsid w:val="006C364D"/>
  </w:style>
  <w:style w:type="paragraph" w:customStyle="1" w:styleId="CC52189649944D8EB5AF828D576F0812">
    <w:name w:val="CC52189649944D8EB5AF828D576F0812"/>
    <w:rsid w:val="006C364D"/>
  </w:style>
  <w:style w:type="paragraph" w:customStyle="1" w:styleId="3F346FB481D44C8D891008E36922E992">
    <w:name w:val="3F346FB481D44C8D891008E36922E992"/>
    <w:rsid w:val="00603EB4"/>
  </w:style>
  <w:style w:type="paragraph" w:customStyle="1" w:styleId="722E7A2800414F0A8ABE0E722E2E45EC">
    <w:name w:val="722E7A2800414F0A8ABE0E722E2E45EC"/>
    <w:rsid w:val="00603EB4"/>
  </w:style>
  <w:style w:type="paragraph" w:customStyle="1" w:styleId="F1BA862F031041939C4CF1B797839CE9">
    <w:name w:val="F1BA862F031041939C4CF1B797839CE9"/>
    <w:rsid w:val="00603EB4"/>
  </w:style>
  <w:style w:type="paragraph" w:customStyle="1" w:styleId="34981F22B219403F9DB8DB8103443E51">
    <w:name w:val="34981F22B219403F9DB8DB8103443E51"/>
    <w:rsid w:val="00603EB4"/>
  </w:style>
  <w:style w:type="paragraph" w:customStyle="1" w:styleId="83D5DC80F39643AA9CE07FF299ADA47D">
    <w:name w:val="83D5DC80F39643AA9CE07FF299ADA47D"/>
    <w:rsid w:val="00CF568A"/>
  </w:style>
  <w:style w:type="paragraph" w:customStyle="1" w:styleId="E2B8F8DB26364708BB7B98D45040EEB21">
    <w:name w:val="E2B8F8DB26364708BB7B98D45040EEB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1">
    <w:name w:val="8B9DCB1E0C2241F78F3902FE4AC4046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1">
    <w:name w:val="64355CF2795A46138081C74D6E72C5C6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1">
    <w:name w:val="7EFE3007D9D64452927CD949740C2CFE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1">
    <w:name w:val="6E7B57E2B0CA4481B4650316BC429D48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1">
    <w:name w:val="D4E896070DA548128010C59B5C2CB620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1">
    <w:name w:val="4504FE0827D848BF93342AF6AF3F8C3B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1">
    <w:name w:val="CC52189649944D8EB5AF828D576F08121"/>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1E971407F900449A9C8A4F5326B8A939">
    <w:name w:val="1E971407F900449A9C8A4F5326B8A939"/>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B9DCB1E0C2241F78F3902FE4AC4046B2">
    <w:name w:val="8B9DCB1E0C2241F78F3902FE4AC4046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4355CF2795A46138081C74D6E72C5C62">
    <w:name w:val="64355CF2795A46138081C74D6E72C5C6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7EFE3007D9D64452927CD949740C2CFE2">
    <w:name w:val="7EFE3007D9D64452927CD949740C2CFE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6E7B57E2B0CA4481B4650316BC429D482">
    <w:name w:val="6E7B57E2B0CA4481B4650316BC429D48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D4E896070DA548128010C59B5C2CB6202">
    <w:name w:val="D4E896070DA548128010C59B5C2CB620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4504FE0827D848BF93342AF6AF3F8C3B2">
    <w:name w:val="4504FE0827D848BF93342AF6AF3F8C3B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CF568A"/>
    <w:pPr>
      <w:spacing w:before="220" w:after="0" w:line="240" w:lineRule="auto"/>
    </w:pPr>
    <w:rPr>
      <w:rFonts w:eastAsiaTheme="minorHAnsi" w:cs="Times New Roman (Textkörper CS)"/>
      <w:color w:val="000000" w:themeColor="text1"/>
      <w:spacing w:val="4"/>
      <w:szCs w:val="24"/>
      <w:lang w:eastAsia="en-US"/>
    </w:rPr>
  </w:style>
  <w:style w:type="paragraph" w:customStyle="1" w:styleId="CC52189649944D8EB5AF828D576F08122">
    <w:name w:val="CC52189649944D8EB5AF828D576F08122"/>
    <w:rsid w:val="00CF568A"/>
    <w:pPr>
      <w:spacing w:before="220"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5FC56BA-C722-492F-B36D-C34EEFC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Berichtsvorlage Master 2021 STIPRO_LAC De</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Berichtsvorlage Master 2021 STIPRO_LAC De</dc:title>
  <dc:subject/>
  <dc:creator>FFG</dc:creator>
  <cp:keywords/>
  <dc:description/>
  <cp:lastModifiedBy>Carina Landstroem</cp:lastModifiedBy>
  <cp:revision>39</cp:revision>
  <cp:lastPrinted>2019-07-26T08:22:00Z</cp:lastPrinted>
  <dcterms:created xsi:type="dcterms:W3CDTF">2021-07-08T06:00:00Z</dcterms:created>
  <dcterms:modified xsi:type="dcterms:W3CDTF">2021-07-14T06:26:00Z</dcterms:modified>
</cp:coreProperties>
</file>