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F24720">
        <w:fldChar w:fldCharType="begin"/>
      </w:r>
      <w:r w:rsidR="00F24720">
        <w:instrText xml:space="preserve"> SEQ Tabelle \* ARABIC </w:instrText>
      </w:r>
      <w:r w:rsidR="00F24720">
        <w:fldChar w:fldCharType="separate"/>
      </w:r>
      <w:r w:rsidR="008E3A12">
        <w:rPr>
          <w:noProof/>
        </w:rPr>
        <w:t>1</w:t>
      </w:r>
      <w:r w:rsidR="00F24720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F2472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F24720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F2472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F24720">
        <w:fldChar w:fldCharType="begin"/>
      </w:r>
      <w:r w:rsidR="00F24720">
        <w:instrText xml:space="preserve"> SEQ Tabelle \* ARABIC </w:instrText>
      </w:r>
      <w:r w:rsidR="00F24720">
        <w:fldChar w:fldCharType="separate"/>
      </w:r>
      <w:r w:rsidR="007A46B5">
        <w:rPr>
          <w:noProof/>
        </w:rPr>
        <w:t>2</w:t>
      </w:r>
      <w:r w:rsidR="00F24720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0CCAD6F2" w:rsidR="00110D2F" w:rsidRPr="002B014C" w:rsidRDefault="009C7873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9C7873">
              <w:rPr>
                <w:color w:val="auto"/>
                <w:szCs w:val="22"/>
                <w:highlight w:val="yellow"/>
              </w:rPr>
              <w:t>xx</w:t>
            </w:r>
            <w:r w:rsidR="00110D2F">
              <w:rPr>
                <w:color w:val="auto"/>
                <w:szCs w:val="22"/>
              </w:rPr>
              <w:t>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EB26E5C" w14:textId="77777777" w:rsidR="00C72ACF" w:rsidRPr="00FA5261" w:rsidRDefault="00C72ACF" w:rsidP="00C72ACF">
      <w:pPr>
        <w:pStyle w:val="berschrift1"/>
      </w:pPr>
      <w:r w:rsidRPr="00FA5261">
        <w:t>Projektteam und Kooperation</w:t>
      </w:r>
    </w:p>
    <w:p w14:paraId="29E7152C" w14:textId="31655804" w:rsidR="00C72ACF" w:rsidRPr="00FA5261" w:rsidRDefault="00C72ACF" w:rsidP="00C72ACF">
      <w:pPr>
        <w:pStyle w:val="Listenabsatz"/>
        <w:numPr>
          <w:ilvl w:val="0"/>
          <w:numId w:val="13"/>
        </w:numPr>
      </w:pPr>
      <w:r w:rsidRPr="00FA5261">
        <w:t xml:space="preserve">Gibt es wesentliche Veränderungen im Projektteam (interne </w:t>
      </w:r>
      <w:proofErr w:type="spellStart"/>
      <w:r w:rsidRPr="00FA5261">
        <w:t>SchlüsselmitarbeiterInnen</w:t>
      </w:r>
      <w:proofErr w:type="spellEnd"/>
      <w:r w:rsidRPr="00FA5261">
        <w:t xml:space="preserve"> und </w:t>
      </w:r>
      <w:proofErr w:type="spellStart"/>
      <w:r w:rsidRPr="00FA5261">
        <w:t>Drittleister</w:t>
      </w:r>
      <w:proofErr w:type="spellEnd"/>
      <w:r w:rsidRPr="00FA5261">
        <w:t>)?</w:t>
      </w:r>
      <w:r w:rsidR="00486EAA" w:rsidRPr="00FA5261">
        <w:t xml:space="preserve"> Beschreiben Sie die Gründe und Auswirkungen der Veränderungen.</w:t>
      </w:r>
    </w:p>
    <w:p w14:paraId="212402B7" w14:textId="77777777" w:rsidR="00C72ACF" w:rsidRPr="00FA5261" w:rsidRDefault="00C72ACF" w:rsidP="00C72ACF">
      <w:pPr>
        <w:pStyle w:val="AufzhlungEbene1"/>
        <w:keepLines/>
        <w:widowControl w:val="0"/>
        <w:numPr>
          <w:ilvl w:val="0"/>
          <w:numId w:val="13"/>
        </w:numPr>
      </w:pPr>
      <w:r w:rsidRPr="00FA5261">
        <w:t>Bei Konsortialprojekten: Beschreiben Sie die Zusammenarbeit im Konsortium.</w:t>
      </w:r>
    </w:p>
    <w:p w14:paraId="7D88F620" w14:textId="77777777" w:rsidR="00C72ACF" w:rsidRPr="00FA5261" w:rsidRDefault="00C72ACF" w:rsidP="00C72ACF">
      <w:pPr>
        <w:pStyle w:val="AufzhlungEbene1"/>
        <w:keepLines/>
        <w:widowControl w:val="0"/>
        <w:numPr>
          <w:ilvl w:val="0"/>
          <w:numId w:val="13"/>
        </w:numPr>
      </w:pPr>
      <w:r w:rsidRPr="00FA5261">
        <w:t>Gehen Sie auf Änderungen in der Arbeitsaufteilung ein. Gibt es Auswirkungen auf die Kosten-/Finanzierungsstruktur und die Zielsetzung?</w:t>
      </w:r>
    </w:p>
    <w:sdt>
      <w:sdtPr>
        <w:alias w:val="Texteingabe"/>
        <w:tag w:val="Texteingabe"/>
        <w:id w:val="207692674"/>
        <w:placeholder>
          <w:docPart w:val="3113EEE399FB4EA6860620B964D77F07"/>
        </w:placeholder>
        <w:showingPlcHdr/>
      </w:sdtPr>
      <w:sdtEndPr/>
      <w:sdtContent>
        <w:p w14:paraId="0A572D0E" w14:textId="77777777" w:rsidR="00C72ACF" w:rsidRPr="00EC7CCA" w:rsidRDefault="00C72ACF" w:rsidP="00C72ACF">
          <w:pPr>
            <w:pStyle w:val="Flietext"/>
            <w:spacing w:before="120" w:beforeAutospacing="0" w:after="100"/>
          </w:pPr>
          <w:r w:rsidRPr="00FA5261">
            <w:rPr>
              <w:rStyle w:val="Platzhaltertext"/>
            </w:rPr>
            <w:t>Klicken oder tippen Sie hier, um Text einzugeben.</w:t>
          </w:r>
        </w:p>
      </w:sdtContent>
    </w:sdt>
    <w:p w14:paraId="0D572E23" w14:textId="1F5ED4E9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5DF3819D" w14:textId="1B899184" w:rsidR="00184EF2" w:rsidRPr="00C67A55" w:rsidRDefault="004E1FEA" w:rsidP="00184EF2">
      <w:pPr>
        <w:pStyle w:val="AufzhlungEbene1"/>
        <w:numPr>
          <w:ilvl w:val="0"/>
          <w:numId w:val="13"/>
        </w:numPr>
        <w:rPr>
          <w:color w:val="0070C0"/>
        </w:rPr>
      </w:pPr>
      <w:r>
        <w:rPr>
          <w:color w:val="0070C0"/>
        </w:rPr>
        <w:t>Stellen Sie eine Zusammenfassung über die wichtigsten Projektergebnisse</w:t>
      </w:r>
      <w:r w:rsidR="00184EF2" w:rsidRPr="00C67A55">
        <w:rPr>
          <w:color w:val="0070C0"/>
        </w:rPr>
        <w:t xml:space="preserve"> für Veröffentlichung</w:t>
      </w:r>
      <w:r>
        <w:rPr>
          <w:color w:val="0070C0"/>
        </w:rPr>
        <w:t>en</w:t>
      </w:r>
      <w:r w:rsidR="00184EF2" w:rsidRPr="00C67A55">
        <w:rPr>
          <w:color w:val="0070C0"/>
        </w:rPr>
        <w:t xml:space="preserve"> (optional)</w:t>
      </w:r>
      <w:r>
        <w:rPr>
          <w:color w:val="0070C0"/>
        </w:rPr>
        <w:t xml:space="preserve"> zur Verfügung.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6C8B393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 xml:space="preserve">Gehen Sie auf projektspezifische Sonderbedingungen und Auflagen (laut </w:t>
      </w:r>
      <w:bookmarkStart w:id="10" w:name="_GoBack"/>
      <w:bookmarkEnd w:id="10"/>
      <w:r w:rsidR="00F24720">
        <w:t>Förderungsvertrag</w:t>
      </w:r>
      <w:r w:rsidRPr="00DC56BE">
        <w:t>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2C9C1573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57FB86C8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24720">
      <w:t>16.09.2021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F24720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F24720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53072320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24720">
      <w:t>16.09.2021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24720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24720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BDDF8B1" w:rsidR="00FF3183" w:rsidRPr="00F926AE" w:rsidRDefault="00F926AE" w:rsidP="00B31331">
    <w:pPr>
      <w:pStyle w:val="Kopfzeile"/>
    </w:pPr>
    <w:r w:rsidRPr="00574441">
      <w:t xml:space="preserve">FFG-Programm/Instrument: </w:t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EAA">
      <w:rPr>
        <w:color w:val="0070C0"/>
      </w:rPr>
      <w:t>Fast Track Digital, 1.</w:t>
    </w:r>
    <w:r w:rsidR="004314B9">
      <w:rPr>
        <w:color w:val="0070C0"/>
      </w:rPr>
      <w:t xml:space="preserve">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71B17"/>
    <w:rsid w:val="0009495D"/>
    <w:rsid w:val="00096848"/>
    <w:rsid w:val="000A143D"/>
    <w:rsid w:val="000A495F"/>
    <w:rsid w:val="000B054F"/>
    <w:rsid w:val="000B1224"/>
    <w:rsid w:val="000B3040"/>
    <w:rsid w:val="000C5480"/>
    <w:rsid w:val="000E6321"/>
    <w:rsid w:val="000E71F9"/>
    <w:rsid w:val="000F5B46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1FD2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94020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314B9"/>
    <w:rsid w:val="00446C2D"/>
    <w:rsid w:val="004510ED"/>
    <w:rsid w:val="0045517C"/>
    <w:rsid w:val="00462721"/>
    <w:rsid w:val="00464814"/>
    <w:rsid w:val="004731C4"/>
    <w:rsid w:val="0048189E"/>
    <w:rsid w:val="00486EAA"/>
    <w:rsid w:val="00492FDF"/>
    <w:rsid w:val="004A2E87"/>
    <w:rsid w:val="004B45E3"/>
    <w:rsid w:val="004B523C"/>
    <w:rsid w:val="004C5C6A"/>
    <w:rsid w:val="004E1FE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153F8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793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0FFB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592F"/>
    <w:rsid w:val="009C6235"/>
    <w:rsid w:val="009C7873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2ACF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24720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A5261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13EEE399FB4EA6860620B964D77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45D53-CAA3-427E-97DB-AE12DD25468F}"/>
      </w:docPartPr>
      <w:docPartBody>
        <w:p w:rsidR="00C5406F" w:rsidRDefault="00BE08CA" w:rsidP="00BE08CA">
          <w:pPr>
            <w:pStyle w:val="3113EEE399FB4EA6860620B964D77F0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08CA"/>
    <w:rsid w:val="00BE7FE3"/>
    <w:rsid w:val="00C00FCA"/>
    <w:rsid w:val="00C47723"/>
    <w:rsid w:val="00C5406F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8CA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3113EEE399FB4EA6860620B964D77F07">
    <w:name w:val="3113EEE399FB4EA6860620B964D77F07"/>
    <w:rsid w:val="00BE08CA"/>
  </w:style>
  <w:style w:type="paragraph" w:customStyle="1" w:styleId="86D768FC32194409814B2F99F00003E3">
    <w:name w:val="86D768FC32194409814B2F99F00003E3"/>
    <w:rsid w:val="00BE08CA"/>
  </w:style>
  <w:style w:type="paragraph" w:customStyle="1" w:styleId="C6C730D37A01495BA0BAFC00EBED4033">
    <w:name w:val="C6C730D37A01495BA0BAFC00EBED4033"/>
    <w:rsid w:val="00BE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D8271CA-81B8-45EC-A85C-81A77F94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Kristina Grandits</cp:lastModifiedBy>
  <cp:revision>11</cp:revision>
  <cp:lastPrinted>2019-07-26T08:22:00Z</cp:lastPrinted>
  <dcterms:created xsi:type="dcterms:W3CDTF">2021-02-03T15:05:00Z</dcterms:created>
  <dcterms:modified xsi:type="dcterms:W3CDTF">2021-09-16T07:20:00Z</dcterms:modified>
</cp:coreProperties>
</file>