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51" w:rsidRDefault="00700F51" w:rsidP="00846D60">
      <w:pPr>
        <w:pStyle w:val="CoverHeadline"/>
        <w:suppressLineNumbers/>
        <w:suppressAutoHyphens/>
      </w:pPr>
      <w:r w:rsidRPr="00700F51">
        <w:t>FAST TRACK DIGITAL</w:t>
      </w:r>
    </w:p>
    <w:p w:rsidR="00700F51" w:rsidRDefault="00700F51" w:rsidP="00846D60">
      <w:pPr>
        <w:pStyle w:val="berschrift1ohneNummerierung"/>
        <w:keepNext w:val="0"/>
        <w:keepLines w:val="0"/>
        <w:suppressLineNumbers/>
        <w:suppressAutoHyphens/>
        <w:spacing w:before="0" w:after="0"/>
      </w:pPr>
      <w:r w:rsidRPr="00700F51">
        <w:t>1. AUSSCHREIBUNG</w:t>
      </w:r>
    </w:p>
    <w:p w:rsidR="00096848" w:rsidRDefault="00096848" w:rsidP="00846D60">
      <w:pPr>
        <w:pStyle w:val="a"/>
        <w:suppressLineNumbers/>
        <w:suppressAutoHyphens/>
      </w:pPr>
      <w:r>
        <w:t>_</w:t>
      </w:r>
    </w:p>
    <w:tbl>
      <w:tblPr>
        <w:tblStyle w:val="Listentabelle3Akzent1"/>
        <w:tblW w:w="8217" w:type="dxa"/>
        <w:tblLook w:val="04A0" w:firstRow="1" w:lastRow="0" w:firstColumn="1" w:lastColumn="0" w:noHBand="0" w:noVBand="1"/>
        <w:tblCaption w:val="Das Projekt im Überblick"/>
      </w:tblPr>
      <w:tblGrid>
        <w:gridCol w:w="2000"/>
        <w:gridCol w:w="6217"/>
      </w:tblGrid>
      <w:tr w:rsidR="00882EDB" w:rsidRPr="005A74A1" w:rsidTr="00882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17" w:type="dxa"/>
            <w:gridSpan w:val="2"/>
          </w:tcPr>
          <w:p w:rsidR="00882EDB" w:rsidRPr="00882EDB" w:rsidRDefault="00882EDB" w:rsidP="00882EDB">
            <w:pPr>
              <w:pStyle w:val="Tabellentext"/>
              <w:rPr>
                <w:color w:val="FFFFFF" w:themeColor="background2"/>
              </w:rPr>
            </w:pPr>
            <w:r w:rsidRPr="00882EDB">
              <w:rPr>
                <w:color w:val="FFFFFF" w:themeColor="background2"/>
              </w:rPr>
              <w:t>Das Projekt im Überblick</w:t>
            </w:r>
          </w:p>
        </w:tc>
      </w:tr>
      <w:tr w:rsidR="00882EDB" w:rsidTr="00882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:rsidR="00882EDB" w:rsidRPr="001E3549" w:rsidRDefault="00882EDB" w:rsidP="00882EDB">
            <w:pPr>
              <w:spacing w:after="0" w:line="276" w:lineRule="auto"/>
              <w:rPr>
                <w:b w:val="0"/>
              </w:rPr>
            </w:pPr>
            <w:r w:rsidRPr="001E3549">
              <w:t>Projektkurztitel</w:t>
            </w:r>
          </w:p>
        </w:tc>
        <w:tc>
          <w:tcPr>
            <w:tcW w:w="6229" w:type="dxa"/>
          </w:tcPr>
          <w:p w:rsidR="00882EDB" w:rsidRDefault="00882EDB" w:rsidP="00882EDB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EDB" w:rsidTr="00882ED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:rsidR="00882EDB" w:rsidRPr="001E3549" w:rsidRDefault="00882EDB" w:rsidP="00882EDB">
            <w:pPr>
              <w:spacing w:after="0" w:line="276" w:lineRule="auto"/>
              <w:rPr>
                <w:b w:val="0"/>
              </w:rPr>
            </w:pPr>
            <w:r w:rsidRPr="001E3549">
              <w:t>Projektlangtitel</w:t>
            </w:r>
          </w:p>
        </w:tc>
        <w:tc>
          <w:tcPr>
            <w:tcW w:w="6229" w:type="dxa"/>
          </w:tcPr>
          <w:p w:rsidR="00882EDB" w:rsidRDefault="00882EDB" w:rsidP="00882ED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EDB" w:rsidRPr="00725C64" w:rsidTr="00882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:rsidR="00882EDB" w:rsidRPr="001E3549" w:rsidRDefault="00882EDB" w:rsidP="00882EDB">
            <w:pPr>
              <w:spacing w:after="0" w:line="276" w:lineRule="auto"/>
              <w:rPr>
                <w:b w:val="0"/>
              </w:rPr>
            </w:pPr>
            <w:r w:rsidRPr="001E3549">
              <w:t>Konsortialführung</w:t>
            </w:r>
          </w:p>
        </w:tc>
        <w:tc>
          <w:tcPr>
            <w:tcW w:w="6229" w:type="dxa"/>
          </w:tcPr>
          <w:p w:rsidR="00882EDB" w:rsidRDefault="00882EDB" w:rsidP="00882EDB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EDB" w:rsidTr="00882ED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:rsidR="00882EDB" w:rsidRPr="001E3549" w:rsidRDefault="00882EDB" w:rsidP="00882EDB">
            <w:pPr>
              <w:spacing w:after="0" w:line="276" w:lineRule="auto"/>
              <w:rPr>
                <w:b w:val="0"/>
              </w:rPr>
            </w:pPr>
            <w:r>
              <w:t>Projektkonsortium</w:t>
            </w:r>
          </w:p>
        </w:tc>
        <w:tc>
          <w:tcPr>
            <w:tcW w:w="6229" w:type="dxa"/>
          </w:tcPr>
          <w:p w:rsidR="00882EDB" w:rsidRDefault="00882EDB" w:rsidP="00882ED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EDB" w:rsidTr="00882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:rsidR="00882EDB" w:rsidRPr="001E3549" w:rsidRDefault="00882EDB" w:rsidP="00882EDB">
            <w:pPr>
              <w:spacing w:after="0" w:line="276" w:lineRule="auto"/>
              <w:rPr>
                <w:b w:val="0"/>
              </w:rPr>
            </w:pPr>
            <w:r w:rsidRPr="001E3549">
              <w:t>Laufzeit</w:t>
            </w:r>
          </w:p>
        </w:tc>
        <w:tc>
          <w:tcPr>
            <w:tcW w:w="6229" w:type="dxa"/>
          </w:tcPr>
          <w:p w:rsidR="00882EDB" w:rsidRDefault="00882EDB" w:rsidP="00882EDB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EDB" w:rsidTr="00882ED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:rsidR="00882EDB" w:rsidRPr="001E3549" w:rsidRDefault="00882EDB" w:rsidP="00882EDB">
            <w:pPr>
              <w:spacing w:after="0" w:line="276" w:lineRule="auto"/>
              <w:rPr>
                <w:b w:val="0"/>
              </w:rPr>
            </w:pPr>
            <w:r>
              <w:t>Website</w:t>
            </w:r>
          </w:p>
        </w:tc>
        <w:tc>
          <w:tcPr>
            <w:tcW w:w="6229" w:type="dxa"/>
          </w:tcPr>
          <w:p w:rsidR="00882EDB" w:rsidRDefault="00882EDB" w:rsidP="00882EDB">
            <w:pPr>
              <w:pStyle w:val="Tabellen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04277" w:rsidRDefault="00882EDB" w:rsidP="00882EDB">
      <w:pPr>
        <w:pStyle w:val="Beschriftung"/>
      </w:pPr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Pr="005937ED">
        <w:t>Das Projekt im Überblick</w:t>
      </w:r>
    </w:p>
    <w:p w:rsidR="00882EDB" w:rsidRPr="00882EDB" w:rsidRDefault="00882EDB" w:rsidP="00882EDB">
      <w:pPr>
        <w:pStyle w:val="berschrift1ohneNummerierung"/>
        <w:spacing w:before="220"/>
      </w:pPr>
      <w:r w:rsidRPr="00882EDB">
        <w:t>Ergebnisbericht</w:t>
      </w:r>
    </w:p>
    <w:sdt>
      <w:sdtPr>
        <w:alias w:val="Texteingabe"/>
        <w:tag w:val="Texteingabe"/>
        <w:id w:val="-456567524"/>
        <w:placeholder>
          <w:docPart w:val="E765A498F76E4424AF0DDF75A0958270"/>
        </w:placeholder>
        <w:showingPlcHdr/>
      </w:sdtPr>
      <w:sdtContent>
        <w:bookmarkStart w:id="0" w:name="_GoBack" w:displacedByCustomXml="prev"/>
        <w:p w:rsidR="0020792D" w:rsidRDefault="0020792D" w:rsidP="0020792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20792D" w:rsidRPr="0020792D" w:rsidRDefault="0020792D" w:rsidP="0020792D">
      <w:pPr>
        <w:rPr>
          <w:i/>
        </w:rPr>
      </w:pPr>
      <w:r w:rsidRPr="0020792D">
        <w:rPr>
          <w:i/>
          <w:highlight w:val="lightGray"/>
        </w:rPr>
        <w:t>&gt; Max. 2500 Zeichen &lt;</w:t>
      </w:r>
    </w:p>
    <w:p w:rsidR="00882EDB" w:rsidRDefault="00882EDB" w:rsidP="0020792D">
      <w:pPr>
        <w:pStyle w:val="berschrift1ohneNummerierung"/>
        <w:spacing w:before="220"/>
      </w:pPr>
      <w:r>
        <w:t>Kontakt</w:t>
      </w:r>
    </w:p>
    <w:sdt>
      <w:sdtPr>
        <w:alias w:val="Texteingabe"/>
        <w:tag w:val="Texteingabe"/>
        <w:id w:val="422846803"/>
        <w:placeholder>
          <w:docPart w:val="5677BDAF9F814A039BB08820D5D763D1"/>
        </w:placeholder>
        <w:showingPlcHdr/>
      </w:sdtPr>
      <w:sdtContent>
        <w:p w:rsidR="00882EDB" w:rsidRDefault="00882EDB" w:rsidP="00882EDB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:rsidR="00882EDB" w:rsidRPr="00882EDB" w:rsidRDefault="00882EDB" w:rsidP="00882EDB"/>
    <w:sectPr w:rsidR="00882EDB" w:rsidRPr="00882EDB" w:rsidSect="00882ED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694" w:bottom="1701" w:left="1985" w:header="102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D7" w:rsidRDefault="00F30BD7" w:rsidP="006651B7">
      <w:pPr>
        <w:spacing w:line="240" w:lineRule="auto"/>
      </w:pPr>
      <w:r>
        <w:separator/>
      </w:r>
    </w:p>
    <w:p w:rsidR="00F30BD7" w:rsidRDefault="00F30BD7"/>
  </w:endnote>
  <w:endnote w:type="continuationSeparator" w:id="0">
    <w:p w:rsidR="00F30BD7" w:rsidRDefault="00F30BD7" w:rsidP="006651B7">
      <w:pPr>
        <w:spacing w:line="240" w:lineRule="auto"/>
      </w:pPr>
      <w:r>
        <w:continuationSeparator/>
      </w:r>
    </w:p>
    <w:p w:rsidR="00F30BD7" w:rsidRDefault="00F30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00F51" w:rsidRDefault="00700F51" w:rsidP="00700F51">
    <w:pPr>
      <w:pStyle w:val="Fuzeile"/>
      <w:tabs>
        <w:tab w:val="clear" w:pos="4536"/>
      </w:tabs>
      <w:ind w:right="-575"/>
      <w:jc w:val="right"/>
    </w:pPr>
    <w:r w:rsidRPr="00CA140A">
      <w:rPr>
        <w:noProof/>
        <w:lang w:eastAsia="de-AT"/>
      </w:rPr>
      <w:drawing>
        <wp:anchor distT="0" distB="0" distL="114300" distR="114300" simplePos="0" relativeHeight="251667456" behindDoc="1" locked="0" layoutInCell="1" allowOverlap="1" wp14:anchorId="4DC5861F" wp14:editId="2DB72DDA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2112010" cy="229235"/>
          <wp:effectExtent l="0" t="0" r="2540" b="0"/>
          <wp:wrapSquare wrapText="bothSides"/>
          <wp:docPr id="26" name="Grafik 26" descr="Die Nationalstiftung für Forschung Technologie und Entwicklung finanziert diese Ausschreibung" title="Logo Nationalstiftung für Forschung Technologie und Entwick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22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140A">
      <w:rPr>
        <w:noProof/>
        <w:lang w:eastAsia="de-AT"/>
      </w:rPr>
      <w:drawing>
        <wp:anchor distT="0" distB="0" distL="114300" distR="114300" simplePos="0" relativeHeight="251666432" behindDoc="1" locked="0" layoutInCell="1" allowOverlap="1" wp14:anchorId="6766CED2" wp14:editId="6E194B31">
          <wp:simplePos x="0" y="0"/>
          <wp:positionH relativeFrom="column">
            <wp:posOffset>2540</wp:posOffset>
          </wp:positionH>
          <wp:positionV relativeFrom="page">
            <wp:posOffset>9746846</wp:posOffset>
          </wp:positionV>
          <wp:extent cx="1095375" cy="441960"/>
          <wp:effectExtent l="0" t="0" r="9525" b="0"/>
          <wp:wrapTight wrapText="bothSides">
            <wp:wrapPolygon edited="0">
              <wp:start x="0" y="0"/>
              <wp:lineTo x="0" y="20483"/>
              <wp:lineTo x="21412" y="20483"/>
              <wp:lineTo x="21412" y="0"/>
              <wp:lineTo x="0" y="0"/>
            </wp:wrapPolygon>
          </wp:wrapTight>
          <wp:docPr id="27" name="Grafik 27" descr="Das  Bundesministerium für Digitalisierung und Wirtschaftsstandort unterstützt dieses Programm" title="Logo Bundesministerium für Digitalisierung und Wirtschaftsstand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140A">
      <w:rPr>
        <w:noProof/>
        <w:sz w:val="18"/>
        <w:lang w:eastAsia="de-AT"/>
      </w:rPr>
      <w:drawing>
        <wp:inline distT="0" distB="0" distL="0" distR="0" wp14:anchorId="5B668F22" wp14:editId="088E00C5">
          <wp:extent cx="1862455" cy="787400"/>
          <wp:effectExtent l="0" t="0" r="4445" b="0"/>
          <wp:docPr id="28" name="Grafik 28" title="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_Adressblock_D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45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D7" w:rsidRDefault="00F30BD7" w:rsidP="006651B7">
      <w:pPr>
        <w:spacing w:line="240" w:lineRule="auto"/>
      </w:pPr>
      <w:r>
        <w:separator/>
      </w:r>
    </w:p>
  </w:footnote>
  <w:footnote w:type="continuationSeparator" w:id="0">
    <w:p w:rsidR="00F30BD7" w:rsidRDefault="00F30BD7" w:rsidP="006651B7">
      <w:pPr>
        <w:spacing w:line="240" w:lineRule="auto"/>
      </w:pPr>
      <w:r>
        <w:continuationSeparator/>
      </w:r>
    </w:p>
    <w:p w:rsidR="00F30BD7" w:rsidRDefault="00F30B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00F51" w:rsidRDefault="00FF3183" w:rsidP="00700F51">
    <w:pPr>
      <w:pStyle w:val="Kopf-undFuzeile"/>
      <w:rPr>
        <w:b/>
        <w:caps/>
      </w:rPr>
    </w:pPr>
    <w:r w:rsidRPr="00700F51">
      <w:rPr>
        <w:b/>
        <w:caps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EDB" w:rsidRPr="00882EDB">
      <w:rPr>
        <w:b/>
        <w:caps/>
      </w:rPr>
      <w:t>ERGEBNISBERICHT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796A"/>
    <w:multiLevelType w:val="hybridMultilevel"/>
    <w:tmpl w:val="5F861E62"/>
    <w:lvl w:ilvl="0" w:tplc="7C94A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9F0F19"/>
    <w:multiLevelType w:val="multilevel"/>
    <w:tmpl w:val="E2F206B6"/>
    <w:numStyleLink w:val="UnorderedList"/>
  </w:abstractNum>
  <w:abstractNum w:abstractNumId="9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F1426"/>
    <w:multiLevelType w:val="hybridMultilevel"/>
    <w:tmpl w:val="63F2D30C"/>
    <w:lvl w:ilvl="0" w:tplc="28906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5EA82927"/>
    <w:multiLevelType w:val="hybridMultilevel"/>
    <w:tmpl w:val="B864493A"/>
    <w:lvl w:ilvl="0" w:tplc="74DED6CA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123486"/>
    <w:multiLevelType w:val="hybridMultilevel"/>
    <w:tmpl w:val="CBCA8B8A"/>
    <w:lvl w:ilvl="0" w:tplc="7C94A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4"/>
  </w:num>
  <w:num w:numId="5">
    <w:abstractNumId w:val="5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8"/>
  </w:num>
  <w:num w:numId="16">
    <w:abstractNumId w:val="11"/>
  </w:num>
  <w:num w:numId="17">
    <w:abstractNumId w:val="12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0"/>
  </w:num>
  <w:num w:numId="21">
    <w:abstractNumId w:val="21"/>
  </w:num>
  <w:num w:numId="22">
    <w:abstractNumId w:val="6"/>
  </w:num>
  <w:num w:numId="23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4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5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6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7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8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6746E"/>
    <w:rsid w:val="0009495D"/>
    <w:rsid w:val="00096848"/>
    <w:rsid w:val="000A143D"/>
    <w:rsid w:val="000B1224"/>
    <w:rsid w:val="000C5480"/>
    <w:rsid w:val="000E6321"/>
    <w:rsid w:val="000E71F9"/>
    <w:rsid w:val="00102354"/>
    <w:rsid w:val="001245F3"/>
    <w:rsid w:val="00127E58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33A4"/>
    <w:rsid w:val="001A3753"/>
    <w:rsid w:val="001A3E5C"/>
    <w:rsid w:val="001D16F3"/>
    <w:rsid w:val="001D7D25"/>
    <w:rsid w:val="001F4C6A"/>
    <w:rsid w:val="00201E85"/>
    <w:rsid w:val="0020792D"/>
    <w:rsid w:val="002119A8"/>
    <w:rsid w:val="00234606"/>
    <w:rsid w:val="002352D1"/>
    <w:rsid w:val="00242C79"/>
    <w:rsid w:val="0025192A"/>
    <w:rsid w:val="00252C32"/>
    <w:rsid w:val="002A3463"/>
    <w:rsid w:val="002B45B6"/>
    <w:rsid w:val="002C54B1"/>
    <w:rsid w:val="002E664D"/>
    <w:rsid w:val="002F6D1E"/>
    <w:rsid w:val="00315A58"/>
    <w:rsid w:val="003309AF"/>
    <w:rsid w:val="00346AEF"/>
    <w:rsid w:val="003502A1"/>
    <w:rsid w:val="00394795"/>
    <w:rsid w:val="0039485B"/>
    <w:rsid w:val="003A62D3"/>
    <w:rsid w:val="003A7D6A"/>
    <w:rsid w:val="003B44BE"/>
    <w:rsid w:val="003C4569"/>
    <w:rsid w:val="003C4C4F"/>
    <w:rsid w:val="003C571C"/>
    <w:rsid w:val="003D4B6F"/>
    <w:rsid w:val="003F5852"/>
    <w:rsid w:val="004002D2"/>
    <w:rsid w:val="00405DF6"/>
    <w:rsid w:val="004103B0"/>
    <w:rsid w:val="00421B38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23081"/>
    <w:rsid w:val="005305EC"/>
    <w:rsid w:val="00535A41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5F6D75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140F"/>
    <w:rsid w:val="006E21C7"/>
    <w:rsid w:val="006E520F"/>
    <w:rsid w:val="006F3AA5"/>
    <w:rsid w:val="00700F51"/>
    <w:rsid w:val="007037AE"/>
    <w:rsid w:val="007129C9"/>
    <w:rsid w:val="00725C64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65FC"/>
    <w:rsid w:val="008270CC"/>
    <w:rsid w:val="008332AE"/>
    <w:rsid w:val="00834527"/>
    <w:rsid w:val="00835DC2"/>
    <w:rsid w:val="00844B7C"/>
    <w:rsid w:val="00846D60"/>
    <w:rsid w:val="00847AB6"/>
    <w:rsid w:val="0085061D"/>
    <w:rsid w:val="00882EDB"/>
    <w:rsid w:val="00883D56"/>
    <w:rsid w:val="008A4B50"/>
    <w:rsid w:val="008B6BE3"/>
    <w:rsid w:val="008C1ADD"/>
    <w:rsid w:val="008C4169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5C6"/>
    <w:rsid w:val="00A61CF6"/>
    <w:rsid w:val="00A805EF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77BF4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2B16"/>
    <w:rsid w:val="00CC3501"/>
    <w:rsid w:val="00CC5943"/>
    <w:rsid w:val="00CD3C71"/>
    <w:rsid w:val="00CD6DB2"/>
    <w:rsid w:val="00CE1F7F"/>
    <w:rsid w:val="00CF7AF9"/>
    <w:rsid w:val="00D0279B"/>
    <w:rsid w:val="00D04277"/>
    <w:rsid w:val="00D05580"/>
    <w:rsid w:val="00D32411"/>
    <w:rsid w:val="00D3282A"/>
    <w:rsid w:val="00D336DD"/>
    <w:rsid w:val="00D37EC4"/>
    <w:rsid w:val="00D45DFE"/>
    <w:rsid w:val="00D50B11"/>
    <w:rsid w:val="00D535AD"/>
    <w:rsid w:val="00D65034"/>
    <w:rsid w:val="00D6528A"/>
    <w:rsid w:val="00D81C66"/>
    <w:rsid w:val="00D81DBF"/>
    <w:rsid w:val="00D82A06"/>
    <w:rsid w:val="00DA5FC3"/>
    <w:rsid w:val="00DA7A3C"/>
    <w:rsid w:val="00DB6505"/>
    <w:rsid w:val="00DC2A2A"/>
    <w:rsid w:val="00DD1149"/>
    <w:rsid w:val="00DD285D"/>
    <w:rsid w:val="00DE153F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E1E65"/>
    <w:rsid w:val="00EE5D35"/>
    <w:rsid w:val="00F03367"/>
    <w:rsid w:val="00F30BD7"/>
    <w:rsid w:val="00F33C1A"/>
    <w:rsid w:val="00F57DC5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4F13B1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5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link w:val="ListenabsatzZchn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Fett">
    <w:name w:val="Strong"/>
    <w:basedOn w:val="Absatz-Standardschriftart"/>
    <w:uiPriority w:val="22"/>
    <w:qFormat/>
    <w:rsid w:val="00DA5FC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5F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5F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5FC3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5F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5FC3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6528A"/>
    <w:rPr>
      <w:rFonts w:cs="Times New Roman (Textkörper CS)"/>
      <w:color w:val="000000" w:themeColor="text1"/>
      <w:spacing w:val="4"/>
      <w:sz w:val="22"/>
    </w:rPr>
  </w:style>
  <w:style w:type="character" w:styleId="Platzhaltertext">
    <w:name w:val="Placeholder Text"/>
    <w:basedOn w:val="Absatz-Standardschriftart"/>
    <w:uiPriority w:val="99"/>
    <w:semiHidden/>
    <w:rsid w:val="00882EDB"/>
    <w:rPr>
      <w:color w:val="808080"/>
    </w:rPr>
  </w:style>
  <w:style w:type="paragraph" w:customStyle="1" w:styleId="Flietext">
    <w:name w:val="Fließtext"/>
    <w:basedOn w:val="Standard"/>
    <w:autoRedefine/>
    <w:qFormat/>
    <w:rsid w:val="00882EDB"/>
    <w:pPr>
      <w:spacing w:before="100" w:beforeAutospacing="1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3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9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77BDAF9F814A039BB08820D5D76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D6C17-AF3B-4A3F-B326-371C1B1AA310}"/>
      </w:docPartPr>
      <w:docPartBody>
        <w:p w:rsidR="00000000" w:rsidRDefault="00DA3F49" w:rsidP="00DA3F49">
          <w:pPr>
            <w:pStyle w:val="5677BDAF9F814A039BB08820D5D763D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65A498F76E4424AF0DDF75A0958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110EA-157F-4126-A339-9CDA793F0C2E}"/>
      </w:docPartPr>
      <w:docPartBody>
        <w:p w:rsidR="00000000" w:rsidRDefault="00DA3F49" w:rsidP="00DA3F49">
          <w:pPr>
            <w:pStyle w:val="E765A498F76E4424AF0DDF75A095827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49"/>
    <w:rsid w:val="00D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3F49"/>
    <w:rPr>
      <w:color w:val="808080"/>
    </w:rPr>
  </w:style>
  <w:style w:type="paragraph" w:customStyle="1" w:styleId="F412F95FE98E4CF496B911CD81767E0D">
    <w:name w:val="F412F95FE98E4CF496B911CD81767E0D"/>
    <w:rsid w:val="00DA3F49"/>
  </w:style>
  <w:style w:type="paragraph" w:customStyle="1" w:styleId="5677BDAF9F814A039BB08820D5D763D1">
    <w:name w:val="5677BDAF9F814A039BB08820D5D763D1"/>
    <w:rsid w:val="00DA3F49"/>
  </w:style>
  <w:style w:type="paragraph" w:customStyle="1" w:styleId="A1660FB8A15849BB9211C88995E85588">
    <w:name w:val="A1660FB8A15849BB9211C88995E85588"/>
    <w:rsid w:val="00DA3F49"/>
  </w:style>
  <w:style w:type="paragraph" w:customStyle="1" w:styleId="A65EBA3D6FE544F295CA7499A38DA42B">
    <w:name w:val="A65EBA3D6FE544F295CA7499A38DA42B"/>
    <w:rsid w:val="00DA3F49"/>
  </w:style>
  <w:style w:type="paragraph" w:customStyle="1" w:styleId="A3897F14F89746EFBB78294A72371F1A">
    <w:name w:val="A3897F14F89746EFBB78294A72371F1A"/>
    <w:rsid w:val="00DA3F49"/>
  </w:style>
  <w:style w:type="paragraph" w:customStyle="1" w:styleId="18C4CAE0E4C5448CA77AF36F30E13E1E">
    <w:name w:val="18C4CAE0E4C5448CA77AF36F30E13E1E"/>
    <w:rsid w:val="00DA3F49"/>
  </w:style>
  <w:style w:type="paragraph" w:customStyle="1" w:styleId="75B441540A604C79B924974DE7BA7404">
    <w:name w:val="75B441540A604C79B924974DE7BA7404"/>
    <w:rsid w:val="00DA3F49"/>
  </w:style>
  <w:style w:type="paragraph" w:customStyle="1" w:styleId="889AEEA889A146AE946EA609BEB9ABEA">
    <w:name w:val="889AEEA889A146AE946EA609BEB9ABEA"/>
    <w:rsid w:val="00DA3F49"/>
  </w:style>
  <w:style w:type="paragraph" w:customStyle="1" w:styleId="2A88936D3AAA4DC68C2A22CA26820276">
    <w:name w:val="2A88936D3AAA4DC68C2A22CA26820276"/>
    <w:rsid w:val="00DA3F49"/>
  </w:style>
  <w:style w:type="paragraph" w:customStyle="1" w:styleId="06AE522B5D994411A9FEBD6534D4AE4A">
    <w:name w:val="06AE522B5D994411A9FEBD6534D4AE4A"/>
    <w:rsid w:val="00DA3F49"/>
  </w:style>
  <w:style w:type="paragraph" w:customStyle="1" w:styleId="DA20713640CD4E3C83037161D9CF8991">
    <w:name w:val="DA20713640CD4E3C83037161D9CF8991"/>
    <w:rsid w:val="00DA3F49"/>
  </w:style>
  <w:style w:type="paragraph" w:customStyle="1" w:styleId="A92F9623D8A548CF916519A0336C4778">
    <w:name w:val="A92F9623D8A548CF916519A0336C4778"/>
    <w:rsid w:val="00DA3F49"/>
  </w:style>
  <w:style w:type="paragraph" w:customStyle="1" w:styleId="BEAE13F7C58C437FB487BB5D08CB67FE">
    <w:name w:val="BEAE13F7C58C437FB487BB5D08CB67FE"/>
    <w:rsid w:val="00DA3F49"/>
  </w:style>
  <w:style w:type="paragraph" w:customStyle="1" w:styleId="E765A498F76E4424AF0DDF75A0958270">
    <w:name w:val="E765A498F76E4424AF0DDF75A0958270"/>
    <w:rsid w:val="00DA3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8C4253FF-85E4-47A6-B983-A1B739CE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FTD_1AS_Infosheet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FTD_1AS_Infosheet</dc:title>
  <dc:subject/>
  <dc:creator>Kristina Grandits</dc:creator>
  <cp:keywords/>
  <dc:description/>
  <cp:lastModifiedBy>Kristina Grandits</cp:lastModifiedBy>
  <cp:revision>4</cp:revision>
  <cp:lastPrinted>2020-10-13T13:42:00Z</cp:lastPrinted>
  <dcterms:created xsi:type="dcterms:W3CDTF">2021-09-02T11:57:00Z</dcterms:created>
  <dcterms:modified xsi:type="dcterms:W3CDTF">2021-09-02T12:18:00Z</dcterms:modified>
</cp:coreProperties>
</file>