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096848" w:rsidRDefault="005017FB" w:rsidP="005017FB">
      <w:pPr>
        <w:pStyle w:val="CoverHeadline"/>
        <w:spacing w:after="360"/>
      </w:pPr>
      <w:bookmarkStart w:id="0" w:name="_Toc505700281"/>
      <w:bookmarkStart w:id="1" w:name="_Toc505700496"/>
      <w:bookmarkStart w:id="2" w:name="_Toc19114087"/>
      <w:r w:rsidRPr="005017FB">
        <w:rPr>
          <w:color w:val="FF0000"/>
        </w:rPr>
        <w:t>ZwiscHen</w:t>
      </w:r>
      <w:r>
        <w:rPr>
          <w:color w:val="FF0000"/>
        </w:rPr>
        <w:t>bericht</w:t>
      </w:r>
      <w:r w:rsidRPr="005017FB">
        <w:rPr>
          <w:color w:val="FF0000"/>
        </w:rPr>
        <w:t>/</w:t>
      </w:r>
      <w:r w:rsidR="00574441" w:rsidRPr="00683F29">
        <w:rPr>
          <w:color w:val="FF0000"/>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Texteingabe"/>
          <w:tag w:val="Texteingabe"/>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Texteingabe"/>
          <w:tag w:val="Texteingabe"/>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C67A55">
        <w:rPr>
          <w:color w:val="0070C0"/>
        </w:rPr>
        <w:t>&lt;</w:t>
      </w:r>
      <w:r w:rsidR="00600D24" w:rsidRPr="00C67A55">
        <w:rPr>
          <w:color w:val="0070C0"/>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C67A55" w:rsidRDefault="00600D24" w:rsidP="00C07EF4">
      <w:pPr>
        <w:pStyle w:val="AufzhlungEbene1"/>
        <w:numPr>
          <w:ilvl w:val="0"/>
          <w:numId w:val="13"/>
        </w:numPr>
        <w:rPr>
          <w:color w:val="0070C0"/>
        </w:rPr>
      </w:pPr>
      <w:r w:rsidRPr="00C67A55">
        <w:rPr>
          <w:color w:val="0070C0"/>
        </w:rPr>
        <w:t>E</w:t>
      </w:r>
      <w:r w:rsidR="00B31331" w:rsidRPr="00C67A55">
        <w:rPr>
          <w:color w:val="0070C0"/>
        </w:rPr>
        <w:t>ndbericht</w:t>
      </w:r>
      <w:r w:rsidRPr="00C67A55">
        <w:rPr>
          <w:color w:val="0070C0"/>
        </w:rPr>
        <w:t xml:space="preserve">: </w:t>
      </w:r>
      <w:r w:rsidR="00C07EF4" w:rsidRPr="00C67A55">
        <w:rPr>
          <w:color w:val="0070C0"/>
        </w:rPr>
        <w:t xml:space="preserve">Wurden die dem Förderungsvertrag zugrundeliegenden Ziele erreicht? </w:t>
      </w:r>
    </w:p>
    <w:p w14:paraId="39203E1C" w14:textId="3535D717" w:rsidR="00C67A55" w:rsidRPr="00C67A55" w:rsidRDefault="00C67A55" w:rsidP="00C67A55">
      <w:pPr>
        <w:pStyle w:val="AufzhlungEbene1"/>
        <w:numPr>
          <w:ilvl w:val="0"/>
          <w:numId w:val="13"/>
        </w:numPr>
        <w:spacing w:after="220" w:line="270" w:lineRule="atLeast"/>
        <w:rPr>
          <w:color w:val="0070C0"/>
        </w:rPr>
      </w:pPr>
      <w:r>
        <w:rPr>
          <w:color w:val="0070C0"/>
        </w:rPr>
        <w:t>Zwischenberich</w:t>
      </w:r>
      <w:r w:rsidR="009D2B08">
        <w:rPr>
          <w:color w:val="0070C0"/>
        </w:rPr>
        <w:t>t</w:t>
      </w:r>
      <w:r w:rsidRPr="00600D24">
        <w:rPr>
          <w:color w:val="0070C0"/>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3" w:name="_Toc505700282" w:displacedByCustomXml="next"/>
    <w:bookmarkStart w:id="4" w:name="_Toc505700497" w:displacedByCustomXml="next"/>
    <w:bookmarkStart w:id="5" w:name="_Toc19114088" w:displacedByCustomXml="next"/>
    <w:sdt>
      <w:sdtPr>
        <w:alias w:val="Texteingabe"/>
        <w:tag w:val="Texteingabe"/>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7BFA8954" w:rsidR="00195037" w:rsidRPr="00195037" w:rsidRDefault="00E76CBE" w:rsidP="00195037">
      <w:pPr>
        <w:rPr>
          <w:color w:val="auto"/>
        </w:rPr>
      </w:pPr>
      <w:r w:rsidRPr="009449F8">
        <w:t xml:space="preserve">Geben Sie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r w:rsidR="006B4129">
        <w:fldChar w:fldCharType="begin"/>
      </w:r>
      <w:r w:rsidR="006B4129">
        <w:instrText xml:space="preserve"> SEQ Tabelle \* ARABIC </w:instrText>
      </w:r>
      <w:r w:rsidR="006B4129">
        <w:fldChar w:fldCharType="separate"/>
      </w:r>
      <w:r w:rsidR="008E3A12">
        <w:rPr>
          <w:noProof/>
        </w:rPr>
        <w:t>1</w:t>
      </w:r>
      <w:r w:rsidR="006B4129">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Texteingabe"/>
              <w:tag w:val="Texteingabe"/>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6B4129"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Texteingabe"/>
              <w:tag w:val="Texteingabe"/>
              <w:id w:val="521058440"/>
              <w:placeholder>
                <w:docPart w:val="6FB080D6832C42D68F6951D99F30B47A"/>
              </w:placeholder>
              <w:showingPlcHdr/>
            </w:sdtPr>
            <w:sdtEndPr/>
            <w:sdtContent>
              <w:p w14:paraId="211F6D3E" w14:textId="75D24054"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6B4129"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Texteingabe"/>
              <w:tag w:val="Texteingabe"/>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6B4129"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098C163D" w:rsidR="00316A86" w:rsidRPr="002B014C"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5"/>
      <w:bookmarkEnd w:id="4"/>
      <w:bookmarkEnd w:id="3"/>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r w:rsidR="006B4129">
        <w:fldChar w:fldCharType="begin"/>
      </w:r>
      <w:r w:rsidR="006B4129">
        <w:instrText xml:space="preserve"> SEQ Tabelle \* ARABIC </w:instrText>
      </w:r>
      <w:r w:rsidR="006B4129">
        <w:fldChar w:fldCharType="separate"/>
      </w:r>
      <w:r w:rsidR="007A46B5">
        <w:rPr>
          <w:noProof/>
        </w:rPr>
        <w:t>2</w:t>
      </w:r>
      <w:r w:rsidR="006B4129">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14:paraId="27302176" w14:textId="4A6D91A1"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2A8DDAF7" w14:textId="32D34BF0"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Texteingabe"/>
              <w:tag w:val="Texteingabe"/>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402" w:type="dxa"/>
            <w:shd w:val="clear" w:color="auto" w:fill="auto"/>
          </w:tcPr>
          <w:sdt>
            <w:sdtPr>
              <w:alias w:val="Texteingabe"/>
              <w:tag w:val="Texteingabe"/>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6" w:name="_Ref51071411"/>
      <w:r w:rsidRPr="00B2362E">
        <w:t>Beschreibung</w:t>
      </w:r>
      <w:r w:rsidR="003D7FA1">
        <w:t xml:space="preserve"> der </w:t>
      </w:r>
      <w:r w:rsidRPr="008E3A12">
        <w:t>durchgeführten Arbeiten</w:t>
      </w:r>
      <w:bookmarkEnd w:id="6"/>
    </w:p>
    <w:p w14:paraId="4BC5D18F" w14:textId="27A28B9E" w:rsidR="008E3A12" w:rsidRPr="00DC56BE" w:rsidRDefault="008E3A12" w:rsidP="008E3A12">
      <w:pPr>
        <w:pStyle w:val="AufzhlungEbene1"/>
        <w:numPr>
          <w:ilvl w:val="0"/>
          <w:numId w:val="13"/>
        </w:numPr>
      </w:pPr>
      <w:bookmarkStart w:id="7" w:name="_Toc505700283"/>
      <w:bookmarkStart w:id="8" w:name="_Toc505700498"/>
      <w:bookmarkStart w:id="9"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Texteingabe"/>
        <w:tag w:val="Texteingabe"/>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Texteingabe"/>
        <w:tag w:val="Texteingabe"/>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7EB26E5C" w14:textId="77777777" w:rsidR="00C72ACF" w:rsidRPr="009C1F04" w:rsidRDefault="00C72ACF" w:rsidP="00C72ACF">
      <w:pPr>
        <w:pStyle w:val="berschrift1"/>
      </w:pPr>
      <w:r w:rsidRPr="009C1F04">
        <w:t>Projektteam und Kooperation</w:t>
      </w:r>
    </w:p>
    <w:p w14:paraId="29E7152C" w14:textId="77777777" w:rsidR="00C72ACF" w:rsidRPr="006B4129" w:rsidRDefault="00C72ACF" w:rsidP="00C72ACF">
      <w:pPr>
        <w:pStyle w:val="Listenabsatz"/>
        <w:numPr>
          <w:ilvl w:val="0"/>
          <w:numId w:val="13"/>
        </w:numPr>
      </w:pPr>
      <w:r w:rsidRPr="006B4129">
        <w:t xml:space="preserve">Gibt es wesentliche Veränderungen im Projektteam (interne </w:t>
      </w:r>
      <w:proofErr w:type="spellStart"/>
      <w:r w:rsidRPr="006B4129">
        <w:t>Schlüssel</w:t>
      </w:r>
      <w:r w:rsidRPr="006B4129">
        <w:softHyphen/>
        <w:t>mitar</w:t>
      </w:r>
      <w:r w:rsidRPr="006B4129">
        <w:softHyphen/>
        <w:t>beiterInnen</w:t>
      </w:r>
      <w:proofErr w:type="spellEnd"/>
      <w:r w:rsidRPr="006B4129">
        <w:t xml:space="preserve"> und </w:t>
      </w:r>
      <w:proofErr w:type="spellStart"/>
      <w:r w:rsidRPr="006B4129">
        <w:t>Drittleister</w:t>
      </w:r>
      <w:proofErr w:type="spellEnd"/>
      <w:r w:rsidRPr="006B4129">
        <w:t>)? Wenn ja, warum? Was hat sich verändert? Wie sieht die neue bzw. veränderte Netzwerkstruktur aus? Gibt es personelle Veränderungen? Was bedeutet dies für die Kostenstruktur des Projekts? Was bedeutet dies für die Zielsetzung des Projekts?</w:t>
      </w:r>
    </w:p>
    <w:p w14:paraId="212402B7" w14:textId="77777777" w:rsidR="00C72ACF" w:rsidRPr="006B4129" w:rsidRDefault="00C72ACF" w:rsidP="00C72ACF">
      <w:pPr>
        <w:pStyle w:val="AufzhlungEbene1"/>
        <w:keepLines/>
        <w:widowControl w:val="0"/>
        <w:numPr>
          <w:ilvl w:val="0"/>
          <w:numId w:val="13"/>
        </w:numPr>
      </w:pPr>
      <w:r w:rsidRPr="006B4129">
        <w:t>Bei Konsortialprojekten: Beschreiben Sie die Zusammenarbeit im Konsortium.</w:t>
      </w:r>
    </w:p>
    <w:p w14:paraId="7D88F620" w14:textId="77777777" w:rsidR="00C72ACF" w:rsidRPr="006B4129" w:rsidRDefault="00C72ACF" w:rsidP="00C72ACF">
      <w:pPr>
        <w:pStyle w:val="AufzhlungEbene1"/>
        <w:keepLines/>
        <w:widowControl w:val="0"/>
        <w:numPr>
          <w:ilvl w:val="0"/>
          <w:numId w:val="13"/>
        </w:numPr>
      </w:pPr>
      <w:r w:rsidRPr="006B4129">
        <w:t>Gehen Sie auf Änderungen in der Arbeitsaufteilung ein. Gibt es Auswirkungen auf die Kosten-/Finanzierungsstruktur und die Zielsetzung?</w:t>
      </w:r>
    </w:p>
    <w:sdt>
      <w:sdtPr>
        <w:alias w:val="Texteingabe"/>
        <w:tag w:val="Texteingabe"/>
        <w:id w:val="207692674"/>
        <w:placeholder>
          <w:docPart w:val="3113EEE399FB4EA6860620B964D77F07"/>
        </w:placeholder>
        <w:showingPlcHdr/>
      </w:sdtPr>
      <w:sdtEndPr/>
      <w:sdtContent>
        <w:p w14:paraId="0A572D0E" w14:textId="77777777" w:rsidR="00C72ACF" w:rsidRPr="006B4129" w:rsidRDefault="00C72ACF" w:rsidP="00C72ACF">
          <w:pPr>
            <w:pStyle w:val="Flietext"/>
            <w:spacing w:before="120" w:beforeAutospacing="0" w:after="100"/>
          </w:pPr>
          <w:r w:rsidRPr="006B4129">
            <w:rPr>
              <w:rStyle w:val="Platzhaltertext"/>
            </w:rPr>
            <w:t>Klicken oder tippen Sie hier, um Text einzugeben.</w:t>
          </w:r>
        </w:p>
      </w:sdtContent>
    </w:sdt>
    <w:p w14:paraId="5FAAEF5E" w14:textId="4AB037B6" w:rsidR="00C72ACF" w:rsidRPr="006B4129" w:rsidRDefault="00C72ACF" w:rsidP="00C72ACF">
      <w:pPr>
        <w:pStyle w:val="berschrift1"/>
      </w:pPr>
      <w:r w:rsidRPr="006B4129">
        <w:lastRenderedPageBreak/>
        <w:t xml:space="preserve">Konzept „Chancengerechte Organisation“ </w:t>
      </w:r>
    </w:p>
    <w:p w14:paraId="20E197DB" w14:textId="4789B458" w:rsidR="00C72ACF" w:rsidRPr="006B4129" w:rsidRDefault="00C72ACF" w:rsidP="00E303FE">
      <w:pPr>
        <w:pStyle w:val="Listenabsatz"/>
        <w:numPr>
          <w:ilvl w:val="0"/>
          <w:numId w:val="13"/>
        </w:numPr>
      </w:pPr>
      <w:r w:rsidRPr="006B4129">
        <w:t>1. Zwischenbericht: Alle am Projekt beteiligten Organisationen (ab 2 Personen) sind verpflichtet ein Konzept „Chancengerechte Organisation“ bestehend aus einer Genderanalyse und daraus abgeleiteten Empfehlungen und Maßnahmen zur Verbesserung der Chancengerechtigkeit in der Organisation zu erstellen. Siehe Leitfaden Kap.6. - Übermitteln Sie diese Konzepte als Anhang zum Bericht.</w:t>
      </w:r>
    </w:p>
    <w:p w14:paraId="78EB76D4" w14:textId="47BE84F3" w:rsidR="00C72ACF" w:rsidRPr="006B4129" w:rsidRDefault="00C72ACF" w:rsidP="00C72ACF">
      <w:pPr>
        <w:pStyle w:val="Listenabsatz"/>
        <w:numPr>
          <w:ilvl w:val="0"/>
          <w:numId w:val="13"/>
        </w:numPr>
      </w:pPr>
      <w:r w:rsidRPr="006B4129">
        <w:t>2. Zwischenbericht und Endbericht: Beschreiben Sie den Stand der Umsetzung der Konzepte „Chancengerechte Organisation“ bei den jeweiligen Organisationen.</w:t>
      </w:r>
    </w:p>
    <w:p w14:paraId="6556231F" w14:textId="77777777" w:rsidR="00C72ACF" w:rsidRPr="006B4129" w:rsidRDefault="00C72ACF" w:rsidP="00C72ACF"/>
    <w:sdt>
      <w:sdtPr>
        <w:alias w:val="Texteingabe"/>
        <w:tag w:val="Texteingabe"/>
        <w:id w:val="1564835832"/>
        <w:placeholder>
          <w:docPart w:val="C6C730D37A01495BA0BAFC00EBED4033"/>
        </w:placeholder>
        <w:showingPlcHdr/>
      </w:sdtPr>
      <w:sdtEndPr/>
      <w:sdtContent>
        <w:p w14:paraId="0DEA2AA6" w14:textId="77777777" w:rsidR="00C72ACF" w:rsidRPr="006B4129" w:rsidRDefault="00C72ACF" w:rsidP="00C72ACF">
          <w:pPr>
            <w:pStyle w:val="Flietext"/>
            <w:spacing w:before="120" w:beforeAutospacing="0" w:after="100"/>
          </w:pPr>
          <w:r w:rsidRPr="006B4129">
            <w:rPr>
              <w:rStyle w:val="Platzhaltertext"/>
            </w:rPr>
            <w:t>Klicken oder tippen Sie hier, um Text einzugeben.</w:t>
          </w:r>
        </w:p>
      </w:sdtContent>
    </w:sdt>
    <w:p w14:paraId="1D9575F8" w14:textId="77777777" w:rsidR="00B0329F" w:rsidRPr="006B4129" w:rsidRDefault="00B0329F" w:rsidP="00B0329F">
      <w:pPr>
        <w:pStyle w:val="berschrift1"/>
      </w:pPr>
      <w:r w:rsidRPr="006B4129">
        <w:t xml:space="preserve">Learnings zum Spannungsfeld von </w:t>
      </w:r>
      <w:bookmarkStart w:id="10" w:name="_GoBack"/>
      <w:bookmarkEnd w:id="10"/>
      <w:r w:rsidRPr="006B4129">
        <w:t>Digitalisierung und Chancengerechtigkeit</w:t>
      </w:r>
    </w:p>
    <w:p w14:paraId="09DB707B" w14:textId="0FBD17AD" w:rsidR="00B0329F" w:rsidRPr="006B4129" w:rsidRDefault="00B0329F" w:rsidP="00B0329F">
      <w:r w:rsidRPr="006B4129">
        <w:t xml:space="preserve">Welche </w:t>
      </w:r>
      <w:proofErr w:type="spellStart"/>
      <w:r w:rsidRPr="006B4129">
        <w:t>Learnings</w:t>
      </w:r>
      <w:proofErr w:type="spellEnd"/>
      <w:r w:rsidRPr="006B4129">
        <w:t xml:space="preserve"> haben Sie im gegenständlichen Berichtsjahr zum Spannungsfeld von Digitalisierung und Chancengerechtigkeit gemacht? Haben Sie neue wissenschaftlich-technisch-soziale Herausforderungen identifiziert? Falls ja, welche?</w:t>
      </w:r>
    </w:p>
    <w:p w14:paraId="20C07F90" w14:textId="77777777" w:rsidR="00B0329F" w:rsidRPr="006B4129" w:rsidRDefault="00B0329F" w:rsidP="00B0329F"/>
    <w:sdt>
      <w:sdtPr>
        <w:alias w:val="Texteingabe"/>
        <w:tag w:val="Texteingabe"/>
        <w:id w:val="-1575733740"/>
        <w:placeholder>
          <w:docPart w:val="EA2773CA080A40699B2B9956D8CF4AD5"/>
        </w:placeholder>
        <w:showingPlcHdr/>
      </w:sdtPr>
      <w:sdtEndPr/>
      <w:sdtContent>
        <w:p w14:paraId="13EA870A" w14:textId="77777777" w:rsidR="00B0329F" w:rsidRPr="00EC7CCA" w:rsidRDefault="00B0329F" w:rsidP="00B0329F">
          <w:pPr>
            <w:pStyle w:val="Flietext"/>
            <w:spacing w:before="120" w:beforeAutospacing="0" w:after="100"/>
          </w:pPr>
          <w:r w:rsidRPr="006B4129">
            <w:rPr>
              <w:rStyle w:val="Platzhaltertext"/>
            </w:rPr>
            <w:t>Klicken oder tippen Sie hier, um Text einzugeben.</w:t>
          </w:r>
        </w:p>
      </w:sdtContent>
    </w:sdt>
    <w:p w14:paraId="0D572E23" w14:textId="1F5ED4E9" w:rsidR="006261D9" w:rsidRPr="009C1F04" w:rsidRDefault="00D35283" w:rsidP="009C1F04">
      <w:pPr>
        <w:pStyle w:val="berschrift1"/>
        <w:rPr>
          <w:color w:val="0070C0"/>
        </w:rPr>
      </w:pPr>
      <w:r w:rsidRPr="009C1F04">
        <w:rPr>
          <w:color w:val="0070C0"/>
        </w:rPr>
        <w:t xml:space="preserve">nur </w:t>
      </w:r>
      <w:r w:rsidR="002E08F2" w:rsidRPr="009C1F04">
        <w:rPr>
          <w:color w:val="0070C0"/>
        </w:rPr>
        <w:t>E</w:t>
      </w:r>
      <w:r w:rsidR="00B31331" w:rsidRPr="009C1F04">
        <w:rPr>
          <w:color w:val="0070C0"/>
        </w:rPr>
        <w:t>ndbericht</w:t>
      </w:r>
      <w:r w:rsidR="006261D9" w:rsidRPr="009C1F04">
        <w:rPr>
          <w:color w:val="0070C0"/>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7A978F60" w14:textId="4F6D0C15" w:rsidR="006261D9" w:rsidRPr="00C67A55" w:rsidRDefault="006261D9" w:rsidP="00003560">
      <w:pPr>
        <w:pStyle w:val="AufzhlungEbene1"/>
        <w:numPr>
          <w:ilvl w:val="0"/>
          <w:numId w:val="13"/>
        </w:numPr>
        <w:rPr>
          <w:color w:val="0070C0"/>
        </w:rPr>
      </w:pPr>
      <w:r w:rsidRPr="00C67A55">
        <w:rPr>
          <w:color w:val="0070C0"/>
        </w:rPr>
        <w:t>Programmspezifische Formulierung bezüglich Programmziel</w:t>
      </w:r>
      <w:r w:rsidR="00D73C31" w:rsidRPr="00C67A55">
        <w:rPr>
          <w:color w:val="0070C0"/>
        </w:rPr>
        <w:t>en</w:t>
      </w:r>
      <w:r w:rsidRPr="00C67A55">
        <w:rPr>
          <w:color w:val="0070C0"/>
        </w:rPr>
        <w:t xml:space="preserve"> </w:t>
      </w:r>
      <w:r w:rsidR="00184EF2" w:rsidRPr="00C67A55">
        <w:rPr>
          <w:color w:val="0070C0"/>
        </w:rPr>
        <w:t>(optional)</w:t>
      </w:r>
    </w:p>
    <w:p w14:paraId="5DF3819D" w14:textId="77777777" w:rsidR="00184EF2" w:rsidRPr="00C67A55" w:rsidRDefault="00184EF2" w:rsidP="00184EF2">
      <w:pPr>
        <w:pStyle w:val="AufzhlungEbene1"/>
        <w:numPr>
          <w:ilvl w:val="0"/>
          <w:numId w:val="13"/>
        </w:numPr>
        <w:rPr>
          <w:color w:val="0070C0"/>
        </w:rPr>
      </w:pPr>
      <w:r w:rsidRPr="00C67A55">
        <w:rPr>
          <w:color w:val="0070C0"/>
        </w:rPr>
        <w:t>Zusammenfassung für Veröffentlichung (optional)</w:t>
      </w:r>
    </w:p>
    <w:sdt>
      <w:sdtPr>
        <w:alias w:val="Texteingabe"/>
        <w:tag w:val="Texteingabe"/>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lastRenderedPageBreak/>
        <w:t>Erläuterung zu Kosten &amp; Finanzierung</w:t>
      </w:r>
    </w:p>
    <w:p w14:paraId="73D67F3C" w14:textId="65D6D7F5"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8"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Texteingabe"/>
        <w:tag w:val="Texteingabe"/>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385A3036"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Texteingabe"/>
        <w:tag w:val="Texteingabe"/>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30287024"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7730E3">
        <w:t>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Texteingabe"/>
        <w:tag w:val="Texteingabe"/>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9" w:displacedByCustomXml="prev"/>
    <w:bookmarkEnd w:id="8" w:displacedByCustomXml="prev"/>
    <w:bookmarkEnd w:id="7" w:displacedByCustomXml="prev"/>
    <w:sectPr w:rsidR="00003560" w:rsidSect="00B31331">
      <w:headerReference w:type="even" r:id="rId9"/>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200D" w14:textId="77777777" w:rsidR="00A715FB" w:rsidRDefault="00A715FB" w:rsidP="006651B7">
      <w:r>
        <w:separator/>
      </w:r>
    </w:p>
    <w:p w14:paraId="6A6B4572" w14:textId="77777777" w:rsidR="00A715FB" w:rsidRDefault="00A715FB"/>
  </w:endnote>
  <w:endnote w:type="continuationSeparator" w:id="0">
    <w:p w14:paraId="272F2F03" w14:textId="77777777" w:rsidR="00A715FB" w:rsidRDefault="00A715FB" w:rsidP="006651B7">
      <w:r>
        <w:continuationSeparator/>
      </w:r>
    </w:p>
    <w:p w14:paraId="582B5091" w14:textId="77777777" w:rsidR="00A715FB" w:rsidRDefault="00A7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83B9FBC"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6B4129">
      <w:t>04.02.2021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6B4129">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6B4129">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4D6DC1BF"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6B4129">
      <w:t>04.02.2021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B4129">
      <w:t>1</w:t>
    </w:r>
    <w:r w:rsidRPr="00787822">
      <w:fldChar w:fldCharType="end"/>
    </w:r>
    <w:r w:rsidRPr="00787822">
      <w:t>/</w:t>
    </w:r>
    <w:r>
      <w:rPr>
        <w:noProof w:val="0"/>
      </w:rPr>
      <w:fldChar w:fldCharType="begin"/>
    </w:r>
    <w:r>
      <w:instrText xml:space="preserve"> NUMPAGES </w:instrText>
    </w:r>
    <w:r>
      <w:rPr>
        <w:noProof w:val="0"/>
      </w:rPr>
      <w:fldChar w:fldCharType="separate"/>
    </w:r>
    <w:r w:rsidR="006B4129">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3CA8" w14:textId="77777777" w:rsidR="00A715FB" w:rsidRDefault="00A715FB" w:rsidP="006651B7">
      <w:r>
        <w:separator/>
      </w:r>
    </w:p>
  </w:footnote>
  <w:footnote w:type="continuationSeparator" w:id="0">
    <w:p w14:paraId="240E14B6" w14:textId="77777777" w:rsidR="00A715FB" w:rsidRDefault="00A715FB" w:rsidP="006651B7">
      <w:r>
        <w:continuationSeparator/>
      </w:r>
    </w:p>
    <w:p w14:paraId="4B3D3FC4" w14:textId="77777777" w:rsidR="00A715FB" w:rsidRDefault="00A71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40482148" w:rsidR="00FC12A4" w:rsidRDefault="00FC1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2A318EF0" w:rsidR="00FC12A4" w:rsidRDefault="00FC12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1A18B0ED" w:rsidR="00FF3183" w:rsidRPr="00F926AE" w:rsidRDefault="00F926AE" w:rsidP="00B31331">
    <w:pPr>
      <w:pStyle w:val="Kopfzeile"/>
    </w:pPr>
    <w:r w:rsidRPr="00574441">
      <w:t xml:space="preserve">FFG-Programm/Instrument: </w:t>
    </w:r>
    <w:r>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4314B9">
      <w:rPr>
        <w:color w:val="0070C0"/>
      </w:rPr>
      <w:t>Laura Bassi 4.0, 1.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314B9"/>
    <w:rsid w:val="00446C2D"/>
    <w:rsid w:val="004510ED"/>
    <w:rsid w:val="0045517C"/>
    <w:rsid w:val="00462721"/>
    <w:rsid w:val="00464814"/>
    <w:rsid w:val="004731C4"/>
    <w:rsid w:val="0048189E"/>
    <w:rsid w:val="00492FDF"/>
    <w:rsid w:val="004A2E87"/>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B4129"/>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793"/>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210CD"/>
    <w:rsid w:val="00A23367"/>
    <w:rsid w:val="00A255E6"/>
    <w:rsid w:val="00A3347C"/>
    <w:rsid w:val="00A33B1E"/>
    <w:rsid w:val="00A44407"/>
    <w:rsid w:val="00A52698"/>
    <w:rsid w:val="00A61CF6"/>
    <w:rsid w:val="00A715FB"/>
    <w:rsid w:val="00A824F4"/>
    <w:rsid w:val="00A90564"/>
    <w:rsid w:val="00AB356D"/>
    <w:rsid w:val="00AD12FA"/>
    <w:rsid w:val="00AE42AF"/>
    <w:rsid w:val="00AE5553"/>
    <w:rsid w:val="00AE7FE1"/>
    <w:rsid w:val="00AF2DA4"/>
    <w:rsid w:val="00AF4171"/>
    <w:rsid w:val="00B0329F"/>
    <w:rsid w:val="00B052BE"/>
    <w:rsid w:val="00B062A6"/>
    <w:rsid w:val="00B13CEB"/>
    <w:rsid w:val="00B16754"/>
    <w:rsid w:val="00B16A3C"/>
    <w:rsid w:val="00B2362E"/>
    <w:rsid w:val="00B2531F"/>
    <w:rsid w:val="00B30205"/>
    <w:rsid w:val="00B31331"/>
    <w:rsid w:val="00B31CD6"/>
    <w:rsid w:val="00B43062"/>
    <w:rsid w:val="00B53608"/>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2ACF"/>
    <w:rsid w:val="00C75207"/>
    <w:rsid w:val="00C93332"/>
    <w:rsid w:val="00CA7D4F"/>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64A4D"/>
    <w:rsid w:val="00D65034"/>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3113EEE399FB4EA6860620B964D77F07"/>
        <w:category>
          <w:name w:val="Allgemein"/>
          <w:gallery w:val="placeholder"/>
        </w:category>
        <w:types>
          <w:type w:val="bbPlcHdr"/>
        </w:types>
        <w:behaviors>
          <w:behavior w:val="content"/>
        </w:behaviors>
        <w:guid w:val="{2F245D53-CAA3-427E-97DB-AE12DD25468F}"/>
      </w:docPartPr>
      <w:docPartBody>
        <w:p w:rsidR="00C9679E" w:rsidRDefault="00BE08CA" w:rsidP="00BE08CA">
          <w:pPr>
            <w:pStyle w:val="3113EEE399FB4EA6860620B964D77F07"/>
          </w:pPr>
          <w:r w:rsidRPr="00B01642">
            <w:rPr>
              <w:rStyle w:val="Platzhaltertext"/>
            </w:rPr>
            <w:t>Klicken oder tippen Sie hier, um Text einzugeben.</w:t>
          </w:r>
        </w:p>
      </w:docPartBody>
    </w:docPart>
    <w:docPart>
      <w:docPartPr>
        <w:name w:val="C6C730D37A01495BA0BAFC00EBED4033"/>
        <w:category>
          <w:name w:val="Allgemein"/>
          <w:gallery w:val="placeholder"/>
        </w:category>
        <w:types>
          <w:type w:val="bbPlcHdr"/>
        </w:types>
        <w:behaviors>
          <w:behavior w:val="content"/>
        </w:behaviors>
        <w:guid w:val="{EB1703AC-AE16-451A-9B6D-0C792BCDAD89}"/>
      </w:docPartPr>
      <w:docPartBody>
        <w:p w:rsidR="00C9679E" w:rsidRDefault="00BE08CA" w:rsidP="00BE08CA">
          <w:pPr>
            <w:pStyle w:val="C6C730D37A01495BA0BAFC00EBED4033"/>
          </w:pPr>
          <w:r w:rsidRPr="00B01642">
            <w:rPr>
              <w:rStyle w:val="Platzhaltertext"/>
            </w:rPr>
            <w:t>Klicken oder tippen Sie hier, um Text einzugeben.</w:t>
          </w:r>
        </w:p>
      </w:docPartBody>
    </w:docPart>
    <w:docPart>
      <w:docPartPr>
        <w:name w:val="EA2773CA080A40699B2B9956D8CF4AD5"/>
        <w:category>
          <w:name w:val="Allgemein"/>
          <w:gallery w:val="placeholder"/>
        </w:category>
        <w:types>
          <w:type w:val="bbPlcHdr"/>
        </w:types>
        <w:behaviors>
          <w:behavior w:val="content"/>
        </w:behaviors>
        <w:guid w:val="{7A949F60-0DE6-4266-B362-864F3C5F7909}"/>
      </w:docPartPr>
      <w:docPartBody>
        <w:p w:rsidR="00EC51F3" w:rsidRDefault="00C9679E" w:rsidP="00C9679E">
          <w:pPr>
            <w:pStyle w:val="EA2773CA080A40699B2B9956D8CF4AD5"/>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7408C"/>
    <w:rsid w:val="006805AB"/>
    <w:rsid w:val="00AB0930"/>
    <w:rsid w:val="00BE08CA"/>
    <w:rsid w:val="00BE7FE3"/>
    <w:rsid w:val="00C00FCA"/>
    <w:rsid w:val="00C47723"/>
    <w:rsid w:val="00C9679E"/>
    <w:rsid w:val="00DD0371"/>
    <w:rsid w:val="00EC51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679E"/>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3113EEE399FB4EA6860620B964D77F07">
    <w:name w:val="3113EEE399FB4EA6860620B964D77F07"/>
    <w:rsid w:val="00BE08CA"/>
  </w:style>
  <w:style w:type="paragraph" w:customStyle="1" w:styleId="86D768FC32194409814B2F99F00003E3">
    <w:name w:val="86D768FC32194409814B2F99F00003E3"/>
    <w:rsid w:val="00BE08CA"/>
  </w:style>
  <w:style w:type="paragraph" w:customStyle="1" w:styleId="C6C730D37A01495BA0BAFC00EBED4033">
    <w:name w:val="C6C730D37A01495BA0BAFC00EBED4033"/>
    <w:rsid w:val="00BE08CA"/>
  </w:style>
  <w:style w:type="paragraph" w:customStyle="1" w:styleId="EA2773CA080A40699B2B9956D8CF4AD5">
    <w:name w:val="EA2773CA080A40699B2B9956D8CF4AD5"/>
    <w:rsid w:val="00C96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3A0C728-8B78-4C49-91A9-7101A49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Sonja Kopic</cp:lastModifiedBy>
  <cp:revision>5</cp:revision>
  <cp:lastPrinted>2019-07-26T08:22:00Z</cp:lastPrinted>
  <dcterms:created xsi:type="dcterms:W3CDTF">2021-02-03T14:36:00Z</dcterms:created>
  <dcterms:modified xsi:type="dcterms:W3CDTF">2021-02-04T10:33:00Z</dcterms:modified>
</cp:coreProperties>
</file>