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68D7B6F1" w:rsidR="009C1393" w:rsidRPr="00B62BA1" w:rsidRDefault="00D666ED" w:rsidP="00344EB6">
      <w:pPr>
        <w:pStyle w:val="CoverHeadline"/>
        <w:spacing w:before="24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4207ECF1" w14:textId="024B3DA4" w:rsidR="00AF73DD" w:rsidRDefault="006C1318" w:rsidP="007C498E">
      <w:pPr>
        <w:spacing w:after="120"/>
      </w:pPr>
      <w:r w:rsidRPr="0085782B">
        <w:rPr>
          <w:b/>
        </w:rPr>
        <w:t>Projektnummer</w:t>
      </w:r>
      <w:r w:rsidR="0085782B">
        <w:rPr>
          <w:b/>
        </w:rPr>
        <w:t>:</w:t>
      </w:r>
      <w:r w:rsidR="0032355D" w:rsidRPr="0032355D">
        <w:t xml:space="preserve"> </w:t>
      </w:r>
      <w:sdt>
        <w:sdtPr>
          <w:alias w:val="Sechsstellige FFG-Nummer"/>
          <w:tag w:val="Sechsstellige FFG-Nummer"/>
          <w:id w:val="1498306189"/>
          <w:placeholder>
            <w:docPart w:val="2273F861F9494F32976D8E0EE0FF744E"/>
          </w:placeholder>
          <w:showingPlcHdr/>
          <w:docPartList>
            <w:docPartGallery w:val="Quick Parts"/>
          </w:docPartList>
        </w:sdtPr>
        <w:sdtEndPr/>
        <w:sdtContent>
          <w:r w:rsidR="0032355D" w:rsidRPr="0032355D">
            <w:rPr>
              <w:rStyle w:val="Platzhaltertext"/>
            </w:rPr>
            <w:t>Sechsstellige FFG-Nummer</w:t>
          </w:r>
        </w:sdtContent>
      </w:sdt>
      <w:r w:rsidR="00DC4194" w:rsidRPr="0032355D">
        <w:t xml:space="preserve">  </w:t>
      </w:r>
    </w:p>
    <w:p w14:paraId="752155EE" w14:textId="061EA3DD" w:rsidR="006C1318" w:rsidRPr="0032355D" w:rsidRDefault="00FC1AE9" w:rsidP="007C498E">
      <w:pPr>
        <w:pStyle w:val="Flietext"/>
        <w:spacing w:before="0" w:beforeAutospacing="0" w:after="120"/>
        <w:rPr>
          <w:color w:val="auto"/>
        </w:rPr>
      </w:pPr>
      <w:r w:rsidRPr="0085782B">
        <w:rPr>
          <w:b/>
        </w:rPr>
        <w:t>Projekttitel</w:t>
      </w:r>
      <w:r w:rsidR="006C1318" w:rsidRPr="0085782B">
        <w:rPr>
          <w:b/>
        </w:rPr>
        <w:t>:</w:t>
      </w:r>
      <w:r w:rsidR="006C1318" w:rsidRPr="0032355D">
        <w:rPr>
          <w:color w:val="auto"/>
        </w:rPr>
        <w:t xml:space="preserve"> </w:t>
      </w:r>
      <w:sdt>
        <w:sdtPr>
          <w:rPr>
            <w:color w:val="auto"/>
          </w:rPr>
          <w:alias w:val="Akronym des Projekttitels"/>
          <w:tag w:val="Akronym des Projekttitels"/>
          <w:id w:val="776910713"/>
          <w:placeholder>
            <w:docPart w:val="E610BED4DB3D4C29B0AF43B72A029662"/>
          </w:placeholder>
          <w:showingPlcHdr/>
          <w:docPartList>
            <w:docPartGallery w:val="Quick Parts"/>
          </w:docPartList>
        </w:sdtPr>
        <w:sdtEndPr/>
        <w:sdtContent>
          <w:r w:rsidR="0032355D">
            <w:rPr>
              <w:rStyle w:val="Platzhaltertext"/>
            </w:rPr>
            <w:t>Akronym des Projekttitels</w:t>
          </w:r>
        </w:sdtContent>
      </w:sdt>
    </w:p>
    <w:p w14:paraId="61A8FD6F" w14:textId="6ACF3866" w:rsidR="00801108" w:rsidRDefault="0085782B" w:rsidP="007C498E">
      <w:pPr>
        <w:tabs>
          <w:tab w:val="left" w:pos="1955"/>
        </w:tabs>
        <w:spacing w:after="120"/>
      </w:pPr>
      <w:r>
        <w:rPr>
          <w:b/>
        </w:rPr>
        <w:t>Monitoring</w:t>
      </w:r>
      <w:r w:rsidR="006C1318">
        <w:rPr>
          <w:b/>
        </w:rPr>
        <w:t>zeitraum:</w:t>
      </w:r>
      <w:r w:rsidR="0032355D">
        <w:t xml:space="preserve"> vo</w:t>
      </w:r>
      <w:r w:rsidR="00320195">
        <w:t>m</w:t>
      </w:r>
      <w:r w:rsidR="0032355D">
        <w:t xml:space="preserve"> </w:t>
      </w:r>
      <w:sdt>
        <w:sdtPr>
          <w:alias w:val="Startdatum des Aktuellen Berichts"/>
          <w:tag w:val="Startdatum"/>
          <w:id w:val="-636257445"/>
          <w:placeholder>
            <w:docPart w:val="B092915642244E02BD142B06C81267B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Startdatum wählen</w:t>
          </w:r>
        </w:sdtContent>
      </w:sdt>
      <w:r w:rsidR="0051685F">
        <w:t xml:space="preserve"> bis </w:t>
      </w:r>
      <w:sdt>
        <w:sdtPr>
          <w:alias w:val="Enddatum des Aktuellen Berichts"/>
          <w:tag w:val="Enddatum"/>
          <w:id w:val="-1341853311"/>
          <w:placeholder>
            <w:docPart w:val="C9AB1C1A18E548AC9D3AB2C5BD7D1EF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Enddatum wählen</w:t>
          </w:r>
        </w:sdtContent>
      </w:sdt>
    </w:p>
    <w:p w14:paraId="2D420972" w14:textId="49F6C205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Berichtsnummer:</w:t>
      </w:r>
      <w:r w:rsidR="00AF73DD" w:rsidRPr="0032355D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alias w:val="Berichtsnummer"/>
          <w:tag w:val="Berichtsnummer"/>
          <w:id w:val="-570894237"/>
          <w:placeholder>
            <w:docPart w:val="89CDBE319578414FB1536498CF247ED9"/>
          </w:placeholder>
          <w:showingPlcHdr/>
          <w:docPartList>
            <w:docPartGallery w:val="Quick Parts"/>
          </w:docPartList>
        </w:sdtPr>
        <w:sdtEndPr>
          <w:rPr>
            <w:rStyle w:val="Platzhaltertext"/>
            <w:color w:val="808080"/>
          </w:rPr>
        </w:sdtEndPr>
        <w:sdtContent>
          <w:r w:rsidR="0051685F">
            <w:rPr>
              <w:rStyle w:val="Platzhaltertext"/>
            </w:rPr>
            <w:t>beim 1.Monitoringbericht beispielsweise 01</w:t>
          </w:r>
        </w:sdtContent>
      </w:sdt>
    </w:p>
    <w:p w14:paraId="118C5D4D" w14:textId="3831187F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 erstell</w:t>
      </w:r>
      <w:r w:rsidR="006634B2">
        <w:rPr>
          <w:b/>
        </w:rPr>
        <w:t>t</w:t>
      </w:r>
      <w:r w:rsidRPr="0085782B">
        <w:rPr>
          <w:b/>
        </w:rPr>
        <w:t xml:space="preserve"> von:</w:t>
      </w:r>
      <w:r w:rsidRPr="0032355D">
        <w:rPr>
          <w:b/>
          <w:color w:val="auto"/>
        </w:rPr>
        <w:t xml:space="preserve"> </w:t>
      </w:r>
      <w:sdt>
        <w:sdtPr>
          <w:rPr>
            <w:color w:val="auto"/>
          </w:rPr>
          <w:alias w:val="Vor- und Nachname des Erstellers"/>
          <w:tag w:val="Vor- und Nachname des Erstellers"/>
          <w:id w:val="598138804"/>
          <w:placeholder>
            <w:docPart w:val="8A8EAD227C3A4F4F8A4C1720034A5592"/>
          </w:placeholder>
          <w:showingPlcHdr/>
          <w:docPartList>
            <w:docPartGallery w:val="Quick Parts"/>
          </w:docPartList>
        </w:sdtPr>
        <w:sdtEndPr/>
        <w:sdtContent>
          <w:r w:rsidR="005356A4">
            <w:rPr>
              <w:rStyle w:val="Platzhaltertext"/>
            </w:rPr>
            <w:t xml:space="preserve">Vor- und Nachname </w:t>
          </w:r>
          <w:r w:rsidR="005356A4" w:rsidRPr="0032355D">
            <w:rPr>
              <w:rStyle w:val="Platzhaltertext"/>
            </w:rPr>
            <w:t>des Erstellers</w:t>
          </w:r>
        </w:sdtContent>
      </w:sdt>
    </w:p>
    <w:p w14:paraId="044E2025" w14:textId="7603C748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Allgemeine Hinweise zur Berichtslegung:</w:t>
      </w:r>
    </w:p>
    <w:p w14:paraId="6A9FD379" w14:textId="7520E51B" w:rsidR="002F5D0E" w:rsidRDefault="002F5D0E" w:rsidP="00300E21">
      <w:pPr>
        <w:pStyle w:val="Flietext"/>
      </w:pPr>
      <w:r>
        <w:t>Im Rahmen der Förderung</w:t>
      </w:r>
      <w:r w:rsidR="007E154B">
        <w:t>sinitiative</w:t>
      </w:r>
      <w:r>
        <w:t xml:space="preserve"> </w:t>
      </w:r>
      <w:r w:rsidR="00344EB6">
        <w:t>F&amp;E-Infrastruktur</w:t>
      </w:r>
      <w:r w:rsidR="007E154B">
        <w:t>förderung</w:t>
      </w:r>
      <w:r>
        <w:t xml:space="preserve"> sind Fördernehmende verpflichtet, sowohl fachliche Berichte (Zwischen- und Endberichte) als auch Monitoringberichte regelmäßig zu legen. Es werden jeweils unterschie</w:t>
      </w:r>
      <w:r w:rsidR="00E85108">
        <w:t>dliche Informationen berichtet:</w:t>
      </w:r>
    </w:p>
    <w:p w14:paraId="45E3DB92" w14:textId="77777777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Projektfortschritt des geförderten Projekts dargestellt wird. Zwischen- und Endberichte sind über den gesamten Förderungszeitraum zu legen. Die Berichtszeiträume sind im Förderungsvertrag definiert. </w:t>
      </w:r>
    </w:p>
    <w:p w14:paraId="516B55B7" w14:textId="6E484441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Monitoringberichte:</w:t>
      </w:r>
      <w:r>
        <w:t xml:space="preserve"> Es handelt sich um Berichte, in denen die Art der tatsächlichen Nutzung der F&amp;E-Infrastruktur sowie das Ausmaß der Nutzung dargestellt </w:t>
      </w:r>
      <w:r w:rsidRPr="006F5F64">
        <w:t xml:space="preserve">werden. Das Monitoring beginnt mit der Inbetriebnahme </w:t>
      </w:r>
      <w:r>
        <w:t>der</w:t>
      </w:r>
      <w:r w:rsidRPr="006F5F64">
        <w:t xml:space="preserve"> </w:t>
      </w:r>
      <w:r>
        <w:t>F&amp;E-Infrastruktur und endet mit dem Ende des</w:t>
      </w:r>
      <w:r w:rsidRPr="006F5F64">
        <w:t xml:space="preserve"> </w:t>
      </w:r>
      <w:r>
        <w:t>Abschreibungszeitraumes</w:t>
      </w:r>
      <w:r w:rsidRPr="006F5F64">
        <w:t xml:space="preserve">. </w:t>
      </w:r>
      <w:r w:rsidRPr="00F528CB">
        <w:t>Monitoringberichte sind jährlich zu legen</w:t>
      </w:r>
      <w:r w:rsidRPr="006F5F64">
        <w:t>. Der</w:t>
      </w:r>
      <w:r>
        <w:t xml:space="preserve"> Bericht ist innerhalb eines Monats nach Ablauf eines Monitoringjahres fällig.</w:t>
      </w:r>
    </w:p>
    <w:p w14:paraId="6C3FFA04" w14:textId="5172CDC1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Hinweis zum Monitoringbericht für nicht-</w:t>
      </w:r>
      <w:r w:rsidR="006300A6" w:rsidRPr="00B97E87">
        <w:rPr>
          <w:color w:val="306895" w:themeColor="accent2" w:themeShade="BF"/>
        </w:rPr>
        <w:t>W</w:t>
      </w:r>
      <w:r w:rsidR="00026730">
        <w:rPr>
          <w:color w:val="306895" w:themeColor="accent2" w:themeShade="BF"/>
        </w:rPr>
        <w:t>irtschaftliche Tätigkeiten</w:t>
      </w:r>
    </w:p>
    <w:p w14:paraId="1C085335" w14:textId="18CB3187" w:rsidR="002F5D0E" w:rsidRDefault="002F5D0E" w:rsidP="00E85108">
      <w:pPr>
        <w:pStyle w:val="Flietext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2F5D0E">
        <w:t>B</w:t>
      </w:r>
      <w:r>
        <w:t xml:space="preserve">ei öffentlicher Förderung einer F&amp;E-Infrastruktur </w:t>
      </w:r>
      <w:r w:rsidRPr="002F5D0E">
        <w:t>muss sichergestellt werden, dass die beihilferechtlichen Vorgaben eingehalten werden. Zu diesem Zweck wird ein Monitoring eingerichtet.</w:t>
      </w: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br w:type="page"/>
      </w:r>
    </w:p>
    <w:p w14:paraId="224068C8" w14:textId="37429AE2" w:rsidR="00275714" w:rsidRDefault="005F08DD" w:rsidP="00344EB6">
      <w:pPr>
        <w:pStyle w:val="berschrift1"/>
        <w:numPr>
          <w:ilvl w:val="0"/>
          <w:numId w:val="23"/>
        </w:numPr>
        <w:ind w:left="284"/>
      </w:pPr>
      <w:r w:rsidRPr="005F08DD">
        <w:lastRenderedPageBreak/>
        <w:t>Nutzung</w:t>
      </w:r>
    </w:p>
    <w:p w14:paraId="1FF0A3FC" w14:textId="5398C16A" w:rsidR="002F5D0E" w:rsidRDefault="002F5D0E" w:rsidP="00300E21">
      <w:pPr>
        <w:pStyle w:val="Flietext"/>
      </w:pPr>
      <w:r w:rsidRPr="002F5D0E">
        <w:t xml:space="preserve">Das Monitoring betrachtet die Gesamtkapazität </w:t>
      </w:r>
      <w:r w:rsidR="00300E21">
        <w:t xml:space="preserve">der F&amp;E-Infrastruktur </w:t>
      </w:r>
      <w:r w:rsidRPr="002F5D0E">
        <w:t xml:space="preserve">sowie deren tatsächliche Nutzung im </w:t>
      </w:r>
      <w:r w:rsidRPr="00344EB6">
        <w:t>Berichtsjahr</w:t>
      </w:r>
      <w:r w:rsidRPr="002F5D0E">
        <w:t>.</w:t>
      </w:r>
    </w:p>
    <w:p w14:paraId="48D75C4D" w14:textId="73460059" w:rsidR="00BB6088" w:rsidRPr="00300E21" w:rsidRDefault="002F5D0E" w:rsidP="00300E21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 w:rsidRPr="00300E21">
        <w:t>Gesamtkapazität</w:t>
      </w:r>
    </w:p>
    <w:p w14:paraId="5251295D" w14:textId="580202DA" w:rsidR="002F5D0E" w:rsidRDefault="002F5D0E" w:rsidP="00300E21">
      <w:pPr>
        <w:spacing w:after="240"/>
      </w:pPr>
      <w:r w:rsidRPr="008C1102">
        <w:t xml:space="preserve">Stellen Sie in Tabelle 1 die </w:t>
      </w:r>
      <w:r w:rsidRPr="005B0226">
        <w:rPr>
          <w:b/>
        </w:rPr>
        <w:t>Gesamtkapazität</w:t>
      </w:r>
      <w:r>
        <w:t xml:space="preserve"> der F&amp;E-Infrastruktur </w:t>
      </w:r>
      <w:r w:rsidRPr="00133DE1">
        <w:rPr>
          <w:b/>
        </w:rPr>
        <w:t>im Berichts</w:t>
      </w:r>
      <w:r>
        <w:rPr>
          <w:b/>
        </w:rPr>
        <w:t>jahr</w:t>
      </w:r>
      <w:r w:rsidRPr="008C1102">
        <w:t xml:space="preserve"> dar.</w:t>
      </w:r>
    </w:p>
    <w:p w14:paraId="076BB9BE" w14:textId="2DD25A08" w:rsidR="00E3415B" w:rsidRPr="006634B2" w:rsidRDefault="00E3415B" w:rsidP="00E3415B">
      <w:pPr>
        <w:spacing w:before="120" w:after="120"/>
        <w:rPr>
          <w:i/>
          <w:color w:val="306895" w:themeColor="accent2" w:themeShade="BF"/>
          <w:u w:val="single"/>
        </w:rPr>
      </w:pPr>
      <w:r w:rsidRPr="006634B2">
        <w:rPr>
          <w:i/>
          <w:color w:val="306895" w:themeColor="accent2" w:themeShade="BF"/>
          <w:u w:val="single"/>
        </w:rPr>
        <w:t>Hinweis</w:t>
      </w:r>
      <w:r>
        <w:rPr>
          <w:i/>
          <w:color w:val="306895" w:themeColor="accent2" w:themeShade="BF"/>
          <w:u w:val="single"/>
        </w:rPr>
        <w:t>e:</w:t>
      </w:r>
    </w:p>
    <w:p w14:paraId="393879D2" w14:textId="089869D4" w:rsidR="00E3415B" w:rsidRPr="00E3415B" w:rsidRDefault="00E3415B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 w:rsidRPr="00E3415B">
        <w:rPr>
          <w:b/>
          <w:i/>
          <w:color w:val="306895" w:themeColor="accent2" w:themeShade="BF"/>
        </w:rPr>
        <w:t xml:space="preserve">Berechnung Gesamtkapazität </w:t>
      </w:r>
    </w:p>
    <w:p w14:paraId="135567E7" w14:textId="7C501191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Ausgehend von der Maschinenzeit der F&amp;E-Infrastruktur</w:t>
      </w:r>
      <w:r w:rsidR="00FC6446" w:rsidRPr="00E30D44">
        <w:rPr>
          <w:i/>
          <w:color w:val="306895" w:themeColor="accent2" w:themeShade="BF"/>
          <w:szCs w:val="22"/>
        </w:rPr>
        <w:t xml:space="preserve"> </w:t>
      </w:r>
      <w:r w:rsidR="00026730" w:rsidRPr="00E30D44">
        <w:rPr>
          <w:i/>
          <w:color w:val="306895" w:themeColor="accent2" w:themeShade="BF"/>
          <w:szCs w:val="22"/>
        </w:rPr>
        <w:t>(=</w:t>
      </w:r>
      <w:r w:rsidRPr="00E30D44">
        <w:rPr>
          <w:i/>
          <w:color w:val="306895" w:themeColor="accent2" w:themeShade="BF"/>
          <w:szCs w:val="22"/>
        </w:rPr>
        <w:t xml:space="preserve"> Stunden, die eine Maschine grundsätzlich laufen könnte</w:t>
      </w:r>
      <w:r w:rsidR="00026730" w:rsidRPr="00E30D44">
        <w:rPr>
          <w:i/>
          <w:color w:val="306895" w:themeColor="accent2" w:themeShade="BF"/>
          <w:szCs w:val="22"/>
        </w:rPr>
        <w:t xml:space="preserve"> pro Jahr)</w:t>
      </w:r>
    </w:p>
    <w:p w14:paraId="422D6DEA" w14:textId="2DB45EDA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Abzüglich der Stillstandzeiten für Wartun</w:t>
      </w:r>
      <w:r w:rsidR="00F4677C" w:rsidRPr="00E30D44">
        <w:rPr>
          <w:i/>
          <w:color w:val="306895" w:themeColor="accent2" w:themeShade="BF"/>
          <w:szCs w:val="22"/>
        </w:rPr>
        <w:t>g, Instandhaltungsarbeiten etc.</w:t>
      </w:r>
    </w:p>
    <w:p w14:paraId="63DE79F4" w14:textId="77777777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Sofern relevant: Berücksichtigung der Verfügbarkeit eines Bedienpersonals </w:t>
      </w:r>
    </w:p>
    <w:p w14:paraId="68F97E93" w14:textId="70FD15D6" w:rsidR="00E3415B" w:rsidRPr="00E30D44" w:rsidRDefault="00E3415B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Wird das Gerät</w:t>
      </w:r>
      <w:r w:rsidR="00F4677C" w:rsidRPr="00E30D44">
        <w:rPr>
          <w:i/>
          <w:color w:val="306895" w:themeColor="accent2" w:themeShade="BF"/>
          <w:szCs w:val="22"/>
        </w:rPr>
        <w:t>/die Anlage</w:t>
      </w:r>
      <w:r w:rsidRPr="00E30D44">
        <w:rPr>
          <w:i/>
          <w:color w:val="306895" w:themeColor="accent2" w:themeShade="BF"/>
          <w:szCs w:val="22"/>
        </w:rPr>
        <w:t xml:space="preserve"> ausschließlich im Beisein von Bedienpersonal genützt?</w:t>
      </w:r>
    </w:p>
    <w:p w14:paraId="4679ADAF" w14:textId="62FC9B20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Gibt es Laufzeiten an Wochenenden/über Nacht, etc., die unab</w:t>
      </w:r>
      <w:r w:rsidR="00F4677C" w:rsidRPr="00E30D44">
        <w:rPr>
          <w:i/>
          <w:color w:val="306895" w:themeColor="accent2" w:themeShade="BF"/>
          <w:szCs w:val="22"/>
        </w:rPr>
        <w:t>hängig von Bedienpersonal sind?</w:t>
      </w:r>
    </w:p>
    <w:p w14:paraId="417AB349" w14:textId="57B1E28F" w:rsidR="00E3415B" w:rsidRPr="00E30D44" w:rsidRDefault="00E3415B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Daraus ergibt sich die Gesamtkapazität der F&amp;E-Infrastruktur </w:t>
      </w:r>
      <w:r w:rsidR="00026730" w:rsidRPr="00E30D44">
        <w:rPr>
          <w:i/>
          <w:color w:val="306895" w:themeColor="accent2" w:themeShade="BF"/>
          <w:szCs w:val="22"/>
        </w:rPr>
        <w:t xml:space="preserve">– also die Stunden pro </w:t>
      </w:r>
      <w:r w:rsidRPr="00E30D44">
        <w:rPr>
          <w:i/>
          <w:color w:val="306895" w:themeColor="accent2" w:themeShade="BF"/>
          <w:szCs w:val="22"/>
        </w:rPr>
        <w:t>Jahr, die eine F&amp;E-Infrastruktur tatsächlich verfügbar</w:t>
      </w:r>
      <w:r w:rsidR="00F4677C" w:rsidRPr="00E30D44">
        <w:rPr>
          <w:i/>
          <w:color w:val="306895" w:themeColor="accent2" w:themeShade="BF"/>
          <w:szCs w:val="22"/>
        </w:rPr>
        <w:t xml:space="preserve"> ist und genützt werden könnte.</w:t>
      </w:r>
    </w:p>
    <w:p w14:paraId="652609A1" w14:textId="5CC89FD7" w:rsidR="00E3415B" w:rsidRPr="00E3415B" w:rsidRDefault="00F4677C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>
        <w:rPr>
          <w:b/>
          <w:i/>
          <w:color w:val="306895" w:themeColor="accent2" w:themeShade="BF"/>
        </w:rPr>
        <w:t>Bei m</w:t>
      </w:r>
      <w:r w:rsidR="00E3415B" w:rsidRPr="00E3415B">
        <w:rPr>
          <w:b/>
          <w:i/>
          <w:color w:val="306895" w:themeColor="accent2" w:themeShade="BF"/>
        </w:rPr>
        <w:t>ehrere</w:t>
      </w:r>
      <w:r>
        <w:rPr>
          <w:b/>
          <w:i/>
          <w:color w:val="306895" w:themeColor="accent2" w:themeShade="BF"/>
        </w:rPr>
        <w:t>n</w:t>
      </w:r>
      <w:r w:rsidR="00E3415B" w:rsidRPr="00E3415B">
        <w:rPr>
          <w:b/>
          <w:i/>
          <w:color w:val="306895" w:themeColor="accent2" w:themeShade="BF"/>
        </w:rPr>
        <w:t xml:space="preserve"> F&amp;E-Infrastrukturen:</w:t>
      </w:r>
    </w:p>
    <w:p w14:paraId="57AEE436" w14:textId="1DDEDE86" w:rsidR="00F4677C" w:rsidRDefault="00026730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im </w:t>
      </w:r>
      <w:r w:rsidR="00E3415B" w:rsidRPr="00E3415B">
        <w:rPr>
          <w:i/>
          <w:color w:val="306895" w:themeColor="accent2" w:themeShade="BF"/>
        </w:rPr>
        <w:t xml:space="preserve">Rahmen der F&amp;E-Infrastrukturförderung </w:t>
      </w:r>
      <w:r>
        <w:rPr>
          <w:i/>
          <w:color w:val="306895" w:themeColor="accent2" w:themeShade="BF"/>
        </w:rPr>
        <w:t xml:space="preserve">mehrere </w:t>
      </w:r>
      <w:r w:rsidR="00F4677C">
        <w:rPr>
          <w:i/>
          <w:color w:val="306895" w:themeColor="accent2" w:themeShade="BF"/>
        </w:rPr>
        <w:t xml:space="preserve">Geräte/Anlagen </w:t>
      </w:r>
      <w:r>
        <w:rPr>
          <w:i/>
          <w:color w:val="306895" w:themeColor="accent2" w:themeShade="BF"/>
        </w:rPr>
        <w:t>angeschafft worden und sind diese</w:t>
      </w:r>
      <w:r w:rsidR="00E3415B" w:rsidRPr="00E3415B">
        <w:rPr>
          <w:i/>
          <w:color w:val="306895" w:themeColor="accent2" w:themeShade="BF"/>
        </w:rPr>
        <w:t xml:space="preserve"> jeweils getrennt bzw. zeitlich </w:t>
      </w:r>
      <w:r w:rsidR="00F4677C">
        <w:rPr>
          <w:i/>
          <w:color w:val="306895" w:themeColor="accent2" w:themeShade="BF"/>
        </w:rPr>
        <w:t>parallel verfügbar und nutzbar?</w:t>
      </w:r>
    </w:p>
    <w:p w14:paraId="7F4C63E4" w14:textId="3FAAE042" w:rsidR="00E3415B" w:rsidRPr="00E3415B" w:rsidRDefault="00E3415B" w:rsidP="00F4677C">
      <w:pPr>
        <w:pStyle w:val="Listenabsatz"/>
        <w:shd w:val="clear" w:color="auto" w:fill="FFFFFF" w:themeFill="background1"/>
        <w:spacing w:before="60" w:after="60"/>
        <w:ind w:left="567" w:right="-289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 xml:space="preserve">Wenn ja, </w:t>
      </w:r>
      <w:r w:rsidR="00F4677C">
        <w:rPr>
          <w:i/>
          <w:color w:val="306895" w:themeColor="accent2" w:themeShade="BF"/>
        </w:rPr>
        <w:t xml:space="preserve">dann </w:t>
      </w:r>
      <w:r w:rsidRPr="00E3415B">
        <w:rPr>
          <w:i/>
          <w:color w:val="306895" w:themeColor="accent2" w:themeShade="BF"/>
        </w:rPr>
        <w:t>können diese als getrennte F&amp;E-Infrastrukturen im Monitoringbericht angeführt werden. Die Gesamtkapazität und Nutzungsangaben müssen pro F&amp;E-Infrastruktur getrennt angegeben werden.</w:t>
      </w:r>
    </w:p>
    <w:p w14:paraId="6EABD1C2" w14:textId="135242C1" w:rsidR="00E3415B" w:rsidRDefault="00F4677C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Geräte/Anlagen </w:t>
      </w:r>
      <w:r w:rsidR="00E3415B" w:rsidRPr="00E3415B">
        <w:rPr>
          <w:i/>
          <w:color w:val="306895" w:themeColor="accent2" w:themeShade="BF"/>
        </w:rPr>
        <w:t>nur in Abhängigkeit voneinander nutzbar,</w:t>
      </w:r>
      <w:r>
        <w:rPr>
          <w:i/>
          <w:color w:val="306895" w:themeColor="accent2" w:themeShade="BF"/>
        </w:rPr>
        <w:t xml:space="preserve"> so</w:t>
      </w:r>
      <w:r w:rsidR="00E3415B" w:rsidRPr="00E3415B">
        <w:rPr>
          <w:i/>
          <w:color w:val="306895" w:themeColor="accent2" w:themeShade="BF"/>
        </w:rPr>
        <w:t xml:space="preserve"> sind diese als </w:t>
      </w:r>
      <w:r w:rsidR="00E3415B" w:rsidRPr="00E3415B">
        <w:rPr>
          <w:b/>
          <w:i/>
          <w:color w:val="306895" w:themeColor="accent2" w:themeShade="BF"/>
          <w:u w:val="single"/>
        </w:rPr>
        <w:t>EINE</w:t>
      </w:r>
      <w:r w:rsidR="00E3415B" w:rsidRPr="00E3415B">
        <w:rPr>
          <w:i/>
          <w:color w:val="306895" w:themeColor="accent2" w:themeShade="BF"/>
        </w:rPr>
        <w:t xml:space="preserve"> F&amp;E-Infrastruktur (als „Geräteverbund“) zusammenzufassen. Die Gesamtkapazität und Nutzungsangaben beziehen sich dann au</w:t>
      </w:r>
      <w:r>
        <w:rPr>
          <w:i/>
          <w:color w:val="306895" w:themeColor="accent2" w:themeShade="BF"/>
        </w:rPr>
        <w:t>f diese eine F&amp;E-Infrastruktur.</w:t>
      </w:r>
    </w:p>
    <w:p w14:paraId="177AAE09" w14:textId="7DF3024A" w:rsidR="00E3415B" w:rsidRPr="00E3415B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before="60" w:after="60"/>
        <w:ind w:left="850" w:right="-289" w:hanging="357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>Hinweis: Es kann auch mehrere solcher „Geräteverbünde“ geben. Pro Geräteverbund müssen jeweils Gesamtkapazität und Nutzung angegeben werden.</w:t>
      </w:r>
    </w:p>
    <w:p w14:paraId="75A6BA4C" w14:textId="45EF6B0E" w:rsidR="006634B2" w:rsidRDefault="006634B2" w:rsidP="006634B2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</w:rPr>
      </w:pPr>
      <w:r w:rsidRPr="006634B2">
        <w:rPr>
          <w:i/>
          <w:color w:val="306895" w:themeColor="accent2" w:themeShade="BF"/>
        </w:rPr>
        <w:t xml:space="preserve">Bei mehreren </w:t>
      </w:r>
      <w:r>
        <w:rPr>
          <w:i/>
          <w:color w:val="306895" w:themeColor="accent2" w:themeShade="BF"/>
        </w:rPr>
        <w:t>F&amp;E-</w:t>
      </w:r>
      <w:r w:rsidRPr="006634B2">
        <w:rPr>
          <w:i/>
          <w:color w:val="306895" w:themeColor="accent2" w:themeShade="BF"/>
        </w:rPr>
        <w:t>Infrastrukturen</w:t>
      </w:r>
      <w:r w:rsidR="00E3415B">
        <w:rPr>
          <w:i/>
          <w:color w:val="306895" w:themeColor="accent2" w:themeShade="BF"/>
        </w:rPr>
        <w:t xml:space="preserve"> bzw. Geräteverbünden</w:t>
      </w:r>
      <w:r w:rsidRPr="006634B2">
        <w:rPr>
          <w:i/>
          <w:color w:val="306895" w:themeColor="accent2" w:themeShade="BF"/>
        </w:rPr>
        <w:t xml:space="preserve"> fügen Sie weitere Zeilen</w:t>
      </w:r>
      <w:r w:rsidR="00E3415B">
        <w:rPr>
          <w:i/>
          <w:color w:val="306895" w:themeColor="accent2" w:themeShade="BF"/>
        </w:rPr>
        <w:t xml:space="preserve"> in die Tabelle 1</w:t>
      </w:r>
      <w:r w:rsidRPr="006634B2">
        <w:rPr>
          <w:i/>
          <w:color w:val="306895" w:themeColor="accent2" w:themeShade="BF"/>
        </w:rPr>
        <w:t xml:space="preserve"> ein.</w:t>
      </w:r>
    </w:p>
    <w:p w14:paraId="754B8ABC" w14:textId="4F8D917E" w:rsidR="002F5D0E" w:rsidRPr="00212016" w:rsidRDefault="002F5D0E" w:rsidP="00275627">
      <w:pPr>
        <w:pStyle w:val="Beschriftung"/>
        <w:keepNext/>
      </w:pPr>
      <w:r w:rsidRPr="00212016">
        <w:lastRenderedPageBreak/>
        <w:t xml:space="preserve">Tabelle </w:t>
      </w:r>
      <w:fldSimple w:instr=" SEQ Tabelle \* ARABIC ">
        <w:r w:rsidR="00F4677C">
          <w:rPr>
            <w:noProof/>
          </w:rPr>
          <w:t>1</w:t>
        </w:r>
      </w:fldSimple>
      <w:r w:rsidRPr="00212016">
        <w:rPr>
          <w:noProof/>
        </w:rPr>
        <w:t>:</w:t>
      </w:r>
      <w:r w:rsidRPr="00212016">
        <w:t xml:space="preserve"> Angaben zur jährlichen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1701"/>
        <w:gridCol w:w="1782"/>
        <w:gridCol w:w="1904"/>
        <w:gridCol w:w="2835"/>
      </w:tblGrid>
      <w:tr w:rsidR="00E3415B" w:rsidRPr="00FC1AE9" w14:paraId="7B41D3E3" w14:textId="77777777" w:rsidTr="00F4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26F27F3" w14:textId="37BA41FD" w:rsidR="001B469F" w:rsidRPr="001B469F" w:rsidRDefault="00E3415B" w:rsidP="001B469F">
            <w:pPr>
              <w:keepNext/>
              <w:jc w:val="center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962EFC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1782" w:type="dxa"/>
            <w:vAlign w:val="center"/>
          </w:tcPr>
          <w:p w14:paraId="6E164A27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 xml:space="preserve">Gesamtkapazität im Berichtsjahr </w:t>
            </w:r>
            <w:r w:rsidRPr="00BC1964">
              <w:rPr>
                <w:color w:val="FFFFFF" w:themeColor="background1"/>
                <w:sz w:val="20"/>
                <w:szCs w:val="20"/>
              </w:rPr>
              <w:br/>
              <w:t>(in Stunden)</w:t>
            </w:r>
          </w:p>
        </w:tc>
        <w:tc>
          <w:tcPr>
            <w:tcW w:w="1904" w:type="dxa"/>
            <w:vAlign w:val="center"/>
          </w:tcPr>
          <w:p w14:paraId="68279DBF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Änderung im Vergleich zum Antrag / zum Vorjahr?</w:t>
            </w:r>
          </w:p>
          <w:p w14:paraId="52DB91A9" w14:textId="77777777" w:rsidR="00E3415B" w:rsidRPr="00FC1AE9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(ja / nein)</w:t>
            </w:r>
          </w:p>
        </w:tc>
        <w:tc>
          <w:tcPr>
            <w:tcW w:w="2835" w:type="dxa"/>
            <w:vAlign w:val="center"/>
          </w:tcPr>
          <w:p w14:paraId="4C6FE21A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  <w:u w:val="single"/>
              </w:rPr>
              <w:t>Wenn ja</w:t>
            </w:r>
            <w:r w:rsidRPr="00BC1964">
              <w:rPr>
                <w:color w:val="FFFFFF" w:themeColor="background1"/>
                <w:sz w:val="20"/>
                <w:szCs w:val="20"/>
              </w:rPr>
              <w:t>, beschreiben Sie die Gründe für die Änderung der Gesamtkapazität</w:t>
            </w:r>
          </w:p>
        </w:tc>
      </w:tr>
      <w:tr w:rsidR="00E3415B" w:rsidRPr="00FC1AE9" w14:paraId="64735382" w14:textId="77777777" w:rsidTr="00EC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1457317742"/>
            <w:placeholder>
              <w:docPart w:val="4F9960D569644527BA14C4205A80C5C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auto"/>
                <w:vAlign w:val="center"/>
              </w:tcPr>
              <w:p w14:paraId="0F2817AD" w14:textId="2865D7EA" w:rsidR="00E3415B" w:rsidRPr="00673DE2" w:rsidRDefault="00673DE2" w:rsidP="00EC3AE9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Stunden eingeben"/>
            <w:tag w:val="Stunden eingeben"/>
            <w:id w:val="838433458"/>
            <w:placeholder>
              <w:docPart w:val="10CAACFF367B44FDB03F0E5CD659EDA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074E9901" w14:textId="77777777" w:rsidR="00A07AD9" w:rsidRPr="00A07AD9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A07AD9">
                  <w:rPr>
                    <w:rStyle w:val="Platzhaltertext"/>
                  </w:rPr>
                  <w:t xml:space="preserve">Klicken oder tippen Sie hier, um die Gesamtkapazität im Berichtsjahr </w:t>
                </w:r>
              </w:p>
              <w:p w14:paraId="276AA081" w14:textId="3BE8BFD9" w:rsidR="00E3415B" w:rsidRPr="00673DE2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A07AD9">
                  <w:rPr>
                    <w:rStyle w:val="Platzhaltertext"/>
                  </w:rPr>
                  <w:t>(in Stunden) einzugeben.</w:t>
                </w:r>
              </w:p>
            </w:tc>
          </w:sdtContent>
        </w:sdt>
        <w:sdt>
          <w:sdtPr>
            <w:id w:val="-526188657"/>
            <w:placeholder>
              <w:docPart w:val="A8CA3C21B9B64EAE9AB30AEA9D68627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04" w:type="dxa"/>
                <w:shd w:val="clear" w:color="auto" w:fill="auto"/>
                <w:vAlign w:val="center"/>
              </w:tcPr>
              <w:p w14:paraId="409C4436" w14:textId="0C550FEE" w:rsidR="00E3415B" w:rsidRPr="00673DE2" w:rsidRDefault="00C871EB" w:rsidP="00EC3AE9">
                <w:pPr>
                  <w:pStyle w:val="Flietext"/>
                  <w:spacing w:before="0" w:beforeAutospacing="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Begründungen eingeben"/>
            <w:tag w:val="Begründungen eingeben"/>
            <w:id w:val="1593044927"/>
            <w:placeholder>
              <w:docPart w:val="8C6CCDF0A7E84E8691D5940DE49F761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45F1B32B" w14:textId="545EADE7" w:rsidR="00E3415B" w:rsidRPr="00673DE2" w:rsidRDefault="00497B2F" w:rsidP="00F90FAE">
                <w:pPr>
                  <w:pStyle w:val="Flietext"/>
                  <w:numPr>
                    <w:ilvl w:val="0"/>
                    <w:numId w:val="3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7B2F">
                  <w:rPr>
                    <w:rStyle w:val="Platzhaltertext"/>
                    <w:bCs w:val="0"/>
                  </w:rPr>
                  <w:t>Klicken oder tippen Sie hier, um die Gründe für die Änderung der Gesamtkapazität zu beschreiben</w:t>
                </w:r>
                <w:r>
                  <w:rPr>
                    <w:rStyle w:val="Platzhaltertext"/>
                    <w:bCs w:val="0"/>
                  </w:rPr>
                  <w:t>.</w:t>
                </w:r>
              </w:p>
            </w:tc>
          </w:sdtContent>
        </w:sdt>
      </w:tr>
    </w:tbl>
    <w:p w14:paraId="0FEC1ED6" w14:textId="7E6EE5C8" w:rsidR="00AE67C8" w:rsidRPr="00B31331" w:rsidRDefault="00AE67C8" w:rsidP="00AE67C8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der F&amp;E-Infrastruktur</w:t>
      </w:r>
    </w:p>
    <w:p w14:paraId="17D01AF4" w14:textId="77777777" w:rsidR="00AE67C8" w:rsidRDefault="00AE67C8" w:rsidP="00AE67C8">
      <w:pPr>
        <w:pStyle w:val="berschrift3"/>
        <w:numPr>
          <w:ilvl w:val="2"/>
          <w:numId w:val="22"/>
        </w:numPr>
      </w:pPr>
      <w:r>
        <w:t>Angaben zur</w:t>
      </w:r>
      <w:r w:rsidRPr="00064A35">
        <w:t xml:space="preserve"> wirtschaftliche</w:t>
      </w:r>
      <w:r>
        <w:t>n</w:t>
      </w:r>
      <w:r w:rsidRPr="00064A35">
        <w:t xml:space="preserve"> Nutzung</w:t>
      </w:r>
      <w:r>
        <w:t xml:space="preserve"> </w:t>
      </w:r>
    </w:p>
    <w:p w14:paraId="0D11D99A" w14:textId="37FD8705" w:rsidR="00AE67C8" w:rsidRPr="00E85108" w:rsidRDefault="00AE67C8" w:rsidP="00E85108">
      <w:pPr>
        <w:spacing w:before="240"/>
      </w:pPr>
      <w:r w:rsidRPr="00E85108">
        <w:t>Wenn eine wirtschaftliche Nutzung der F&amp;E-Infrastruktur im Berichtsjahr stattgefunden hat, ist nachfolgende Checkbox zu bestätigen, sofern diese zutrifft. Beachten Sie im Zusammenhang mit wirtschaftlicher Nutzung die Vorgaben des Ausschreibungsleitfadens.</w:t>
      </w:r>
    </w:p>
    <w:p w14:paraId="00D59D53" w14:textId="2A3C6153" w:rsidR="00AE67C8" w:rsidRPr="00463BDA" w:rsidRDefault="00AE67C8" w:rsidP="00AE67C8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1E012B5B" w14:textId="1DE8405B" w:rsidR="00AE67C8" w:rsidRPr="00F528CB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>B</w:t>
      </w:r>
      <w:r>
        <w:rPr>
          <w:i/>
          <w:color w:val="306895" w:themeColor="accent2" w:themeShade="BF"/>
        </w:rPr>
        <w:t xml:space="preserve">ei wirtschaftlicher Nutzung der F&amp;E-Infrastruktur </w:t>
      </w:r>
      <w:r w:rsidRPr="006B7A72">
        <w:rPr>
          <w:i/>
          <w:color w:val="306895" w:themeColor="accent2" w:themeShade="BF"/>
        </w:rPr>
        <w:t xml:space="preserve">muss eine Trennungsrechnung erfolgen, aus welcher der jeweilige Anteil der wirtschaftlichen und nicht-wirtschaftlichen Nutzung </w:t>
      </w:r>
      <w:r>
        <w:rPr>
          <w:i/>
          <w:color w:val="306895" w:themeColor="accent2" w:themeShade="BF"/>
        </w:rPr>
        <w:t>der F&amp;E-Infrastruktur hervorgeht. Di</w:t>
      </w:r>
      <w:r w:rsidRPr="006B7A72">
        <w:rPr>
          <w:i/>
          <w:color w:val="306895" w:themeColor="accent2" w:themeShade="BF"/>
        </w:rPr>
        <w:t>e Aufzeichnungen zur Trennungsrechnung sind gemeinsam mit Unterlagen, welche die Gesamtkapazität und Nutzung dokumentieren, auf Verlangen der Förderstelle offenzulegen.</w:t>
      </w:r>
      <w:r w:rsidRPr="00F528CB">
        <w:rPr>
          <w:i/>
          <w:color w:val="306895" w:themeColor="accent2" w:themeShade="BF"/>
        </w:rPr>
        <w:br/>
      </w:r>
    </w:p>
    <w:p w14:paraId="2DE9105C" w14:textId="53005DD2" w:rsidR="00AE67C8" w:rsidRDefault="0036482D" w:rsidP="00AE67C8">
      <w:pPr>
        <w:spacing w:before="120" w:after="120"/>
        <w:ind w:left="709" w:hanging="703"/>
      </w:pPr>
      <w:sdt>
        <w:sdtPr>
          <w:id w:val="178938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C8">
            <w:rPr>
              <w:rFonts w:ascii="MS Gothic" w:eastAsia="MS Gothic" w:hAnsi="MS Gothic" w:hint="eastAsia"/>
            </w:rPr>
            <w:t>☐</w:t>
          </w:r>
        </w:sdtContent>
      </w:sdt>
      <w:r w:rsidR="00AE67C8">
        <w:tab/>
        <w:t xml:space="preserve">Ich bestätige, dass neben der nicht-wirtschaftlichen Tätigkeit auch eine wirtschaftliche Tätigkeit erfolgt und somit eine </w:t>
      </w:r>
      <w:r w:rsidR="00AE67C8" w:rsidRPr="00AE16B0">
        <w:rPr>
          <w:b/>
        </w:rPr>
        <w:t>Trennungsrechnung</w:t>
      </w:r>
      <w:r w:rsidR="00AE67C8">
        <w:t xml:space="preserve"> für den Betrieb und die Nutzung </w:t>
      </w:r>
      <w:r w:rsidR="00344EB6">
        <w:t>der F&amp;E-Infrastruktur</w:t>
      </w:r>
      <w:r w:rsidR="00AE67C8">
        <w:t xml:space="preserve"> geführt wird.</w:t>
      </w:r>
    </w:p>
    <w:p w14:paraId="756BCB71" w14:textId="5942F3C6" w:rsidR="00AE67C8" w:rsidRPr="00E85108" w:rsidRDefault="00AE67C8" w:rsidP="00E85108">
      <w:pPr>
        <w:spacing w:before="240"/>
      </w:pPr>
      <w:r w:rsidRPr="00E85108">
        <w:t xml:space="preserve">Wenn eine wirtschaftliche Nutzung der F&amp;E-Infrastruktur im Berichtsjahr </w:t>
      </w:r>
      <w:r w:rsidR="004E5EC3">
        <w:t>stattgefunden hat, ist Tabelle 2</w:t>
      </w:r>
      <w:r w:rsidRPr="00E85108">
        <w:t xml:space="preserve"> zu befüllen.</w:t>
      </w:r>
    </w:p>
    <w:p w14:paraId="4368B61F" w14:textId="77777777" w:rsidR="00AE67C8" w:rsidRPr="008C1102" w:rsidRDefault="00AE67C8" w:rsidP="00AE67C8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231F97B5" w14:textId="52D0B41C" w:rsidR="00AE67C8" w:rsidRDefault="00AE67C8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22EEB3AC" w14:textId="641F4442" w:rsidR="00AE67C8" w:rsidRPr="00E30D44" w:rsidRDefault="001B469F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>
        <w:rPr>
          <w:i/>
          <w:color w:val="306895" w:themeColor="accent2" w:themeShade="BF"/>
          <w:szCs w:val="22"/>
        </w:rPr>
        <w:t>Geben</w:t>
      </w:r>
      <w:r w:rsidR="00AE67C8" w:rsidRPr="00E30D44">
        <w:rPr>
          <w:i/>
          <w:color w:val="306895" w:themeColor="accent2" w:themeShade="BF"/>
          <w:szCs w:val="22"/>
        </w:rPr>
        <w:t xml:space="preserve"> Sie die jeweilige </w:t>
      </w:r>
      <w:r w:rsidR="00AE67C8" w:rsidRPr="00E30D44">
        <w:rPr>
          <w:b/>
          <w:i/>
          <w:color w:val="306895" w:themeColor="accent2" w:themeShade="BF"/>
          <w:szCs w:val="22"/>
        </w:rPr>
        <w:t>Rolle</w:t>
      </w:r>
      <w:r>
        <w:rPr>
          <w:b/>
          <w:i/>
          <w:color w:val="306895" w:themeColor="accent2" w:themeShade="BF"/>
          <w:szCs w:val="22"/>
        </w:rPr>
        <w:t xml:space="preserve"> </w:t>
      </w:r>
      <w:r w:rsidRPr="001B469F">
        <w:rPr>
          <w:i/>
          <w:color w:val="306895" w:themeColor="accent2" w:themeShade="BF"/>
          <w:szCs w:val="22"/>
        </w:rPr>
        <w:t>an</w:t>
      </w:r>
      <w:r w:rsidR="00AE67C8" w:rsidRPr="00E30D44">
        <w:rPr>
          <w:i/>
          <w:color w:val="306895" w:themeColor="accent2" w:themeShade="BF"/>
          <w:szCs w:val="22"/>
        </w:rPr>
        <w:t>:</w:t>
      </w:r>
    </w:p>
    <w:p w14:paraId="67708F9F" w14:textId="4BFA2EA7" w:rsidR="00BC1964" w:rsidRPr="00E30D44" w:rsidRDefault="00AE67C8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KF</w:t>
      </w:r>
      <w:r w:rsidR="00BC1964" w:rsidRPr="00E30D44">
        <w:rPr>
          <w:i/>
          <w:color w:val="306895" w:themeColor="accent2" w:themeShade="BF"/>
          <w:szCs w:val="22"/>
        </w:rPr>
        <w:t xml:space="preserve">: </w:t>
      </w:r>
      <w:r w:rsidRPr="00E30D44">
        <w:rPr>
          <w:i/>
          <w:color w:val="306895" w:themeColor="accent2" w:themeShade="BF"/>
          <w:szCs w:val="22"/>
        </w:rPr>
        <w:t>Konsortialführung</w:t>
      </w:r>
      <w:r w:rsidR="00BC1964" w:rsidRPr="00E30D44">
        <w:rPr>
          <w:i/>
          <w:color w:val="306895" w:themeColor="accent2" w:themeShade="BF"/>
          <w:szCs w:val="22"/>
        </w:rPr>
        <w:t xml:space="preserve">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53958CBA" w14:textId="779F8B26" w:rsidR="00BC1964" w:rsidRPr="00E30D4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lastRenderedPageBreak/>
        <w:t>KM:</w:t>
      </w:r>
      <w:r w:rsidR="00AE67C8" w:rsidRPr="00E30D44">
        <w:rPr>
          <w:i/>
          <w:color w:val="306895" w:themeColor="accent2" w:themeShade="BF"/>
          <w:szCs w:val="22"/>
        </w:rPr>
        <w:t xml:space="preserve"> Konsortialmitglied</w:t>
      </w:r>
      <w:r w:rsidRPr="00E30D44">
        <w:rPr>
          <w:i/>
          <w:color w:val="306895" w:themeColor="accent2" w:themeShade="BF"/>
          <w:szCs w:val="22"/>
        </w:rPr>
        <w:t xml:space="preserve"> Konsortialmitglieder, die nicht mit dem KF organisatorisch verbunden sind </w:t>
      </w:r>
    </w:p>
    <w:p w14:paraId="03339DD3" w14:textId="5A11E930" w:rsidR="00AE67C8" w:rsidRPr="00E30D44" w:rsidRDefault="00AE67C8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MO</w:t>
      </w:r>
      <w:r w:rsidR="00BC1964" w:rsidRPr="00E30D44">
        <w:rPr>
          <w:i/>
          <w:color w:val="306895" w:themeColor="accent2" w:themeShade="BF"/>
          <w:szCs w:val="22"/>
        </w:rPr>
        <w:t>:</w:t>
      </w:r>
      <w:r w:rsidRPr="00E30D44">
        <w:rPr>
          <w:i/>
          <w:color w:val="306895" w:themeColor="accent2" w:themeShade="BF"/>
          <w:szCs w:val="22"/>
        </w:rPr>
        <w:t xml:space="preserve"> mitfinanzierende Organisationen</w:t>
      </w:r>
    </w:p>
    <w:p w14:paraId="03C4E8F3" w14:textId="7C1BCE73" w:rsidR="00BC1964" w:rsidRPr="00E30D44" w:rsidRDefault="004E5EC3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D: </w:t>
      </w:r>
      <w:r w:rsidR="00BC1964" w:rsidRPr="00E30D44">
        <w:rPr>
          <w:i/>
          <w:color w:val="306895" w:themeColor="accent2" w:themeShade="BF"/>
          <w:szCs w:val="22"/>
        </w:rPr>
        <w:t>Dritte</w:t>
      </w:r>
      <w:r w:rsidRPr="00E30D44">
        <w:rPr>
          <w:i/>
          <w:color w:val="306895" w:themeColor="accent2" w:themeShade="BF"/>
          <w:szCs w:val="22"/>
        </w:rPr>
        <w:t xml:space="preserve"> -</w:t>
      </w:r>
      <w:r w:rsidR="00BC1964" w:rsidRPr="00E30D44">
        <w:rPr>
          <w:i/>
          <w:color w:val="306895" w:themeColor="accent2" w:themeShade="BF"/>
          <w:szCs w:val="22"/>
        </w:rPr>
        <w:t xml:space="preserve"> alle externen Nutzenden, die weder KF noch KM sind und mit diesen auch nicht organisatorisch verbunden sind</w:t>
      </w:r>
    </w:p>
    <w:p w14:paraId="753B5028" w14:textId="1F593F30" w:rsidR="00AE67C8" w:rsidRPr="00E30D44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Detaillierte Dokumentation zu den angeführten Tätigkeiten sind auf Verlangen der Förderstelle offenzulegen.</w:t>
      </w:r>
    </w:p>
    <w:p w14:paraId="34DE462D" w14:textId="425FE49B" w:rsidR="00DB2F9E" w:rsidRPr="00966601" w:rsidRDefault="00DB2F9E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E30D44">
        <w:rPr>
          <w:i/>
          <w:color w:val="306895" w:themeColor="accent2" w:themeShade="BF"/>
          <w:szCs w:val="22"/>
        </w:rPr>
        <w:t>Für jede F&amp;E-Infrastruktur, welche unte</w:t>
      </w:r>
      <w:r>
        <w:rPr>
          <w:i/>
          <w:color w:val="306895" w:themeColor="accent2" w:themeShade="BF"/>
        </w:rPr>
        <w:t>r Punkt 1.1 Tabelle 1 angeben wurde, ist eine</w:t>
      </w:r>
      <w:r w:rsidR="00E30D44">
        <w:rPr>
          <w:i/>
          <w:color w:val="306895" w:themeColor="accent2" w:themeShade="BF"/>
        </w:rPr>
        <w:t xml:space="preserve"> neue</w:t>
      </w:r>
      <w:r>
        <w:rPr>
          <w:i/>
          <w:color w:val="306895" w:themeColor="accent2" w:themeShade="BF"/>
        </w:rPr>
        <w:t xml:space="preserve"> Tabelle auszufüllen. Kopieren Sie dafür Tabelle </w:t>
      </w:r>
      <w:r w:rsidR="004E5EC3">
        <w:rPr>
          <w:i/>
          <w:color w:val="306895" w:themeColor="accent2" w:themeShade="BF"/>
        </w:rPr>
        <w:t>2</w:t>
      </w:r>
      <w:r>
        <w:rPr>
          <w:i/>
          <w:color w:val="306895" w:themeColor="accent2" w:themeShade="BF"/>
        </w:rPr>
        <w:t>.</w:t>
      </w:r>
    </w:p>
    <w:p w14:paraId="7F7F0E81" w14:textId="67035CA0" w:rsidR="00AE67C8" w:rsidRPr="0068602C" w:rsidRDefault="00AE67C8" w:rsidP="00AE67C8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2</w:t>
      </w:r>
      <w:r w:rsidRPr="00212016">
        <w:rPr>
          <w:noProof/>
        </w:rPr>
        <w:t>:</w:t>
      </w:r>
      <w:r w:rsidRPr="00212016">
        <w:t xml:space="preserve"> </w:t>
      </w:r>
      <w:r>
        <w:t xml:space="preserve">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="006A230B">
        <w:rPr>
          <w:color w:val="306895" w:themeColor="accent2" w:themeShade="BF"/>
        </w:rPr>
        <w:t>ügen Sie bei Bedarf weitere Zei</w:t>
      </w:r>
      <w:r w:rsidRPr="00B97E87">
        <w:rPr>
          <w:color w:val="306895" w:themeColor="accent2" w:themeShade="BF"/>
        </w:rPr>
        <w:t>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E30D44" w:rsidRPr="00FC1AE9" w14:paraId="1E45DCD1" w14:textId="77777777" w:rsidTr="00E3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363A8FC" w14:textId="5CD515CF" w:rsidR="00E30D44" w:rsidRDefault="00E30D44" w:rsidP="00E30D44">
            <w:pPr>
              <w:keepNext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1813F740" w14:textId="6F2A1A1F" w:rsidR="00E30D44" w:rsidRPr="00EF4324" w:rsidRDefault="00625AC4" w:rsidP="00E30D44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51010E0B" w14:textId="77777777" w:rsidR="00E30D44" w:rsidRPr="00EF4324" w:rsidRDefault="00E30D44" w:rsidP="00E30D44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308493E3" w14:textId="77777777" w:rsidR="00E30D44" w:rsidRPr="00EF4324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692A47C6" w14:textId="77777777" w:rsidR="00E30D44" w:rsidRPr="004E1B2D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16106EBE" w14:textId="77777777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0F753383" w14:textId="1934B784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Anteil Nutzung in % der Gesamt</w:t>
            </w:r>
            <w:r w:rsidR="0047644D">
              <w:rPr>
                <w:color w:val="FFFFFF" w:themeColor="background1"/>
                <w:szCs w:val="22"/>
              </w:rPr>
              <w:t>-</w:t>
            </w:r>
            <w:r>
              <w:rPr>
                <w:color w:val="FFFFFF" w:themeColor="background1"/>
                <w:szCs w:val="22"/>
              </w:rPr>
              <w:t xml:space="preserve">kapazität </w:t>
            </w:r>
            <w:r w:rsidR="004B623D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4B623D">
              <w:rPr>
                <w:color w:val="FFFFFF" w:themeColor="background1"/>
                <w:szCs w:val="22"/>
              </w:rPr>
              <w:t>)</w:t>
            </w:r>
          </w:p>
        </w:tc>
      </w:tr>
      <w:tr w:rsidR="00E30D44" w:rsidRPr="00FC1AE9" w14:paraId="57D31923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44529458"/>
            <w:placeholder>
              <w:docPart w:val="9C043A0D6D8A46D4A19FFF26F57319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66721D59" w14:textId="586125AD" w:rsidR="00E30D44" w:rsidRDefault="00E54B3D" w:rsidP="009F2241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718429265"/>
            <w:placeholder>
              <w:docPart w:val="9B1C3E6CE3894F79AE6ADD6FD95D4D7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35088D" w14:textId="35B1ED65" w:rsidR="00E30D44" w:rsidRPr="006B7A72" w:rsidRDefault="00E54B3D" w:rsidP="00E54B3D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586414315"/>
            <w:placeholder>
              <w:docPart w:val="8473222932C141F4BC1B24B62DCCC39C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2960622" w14:textId="14239D23" w:rsidR="00E30D44" w:rsidRPr="00FC1AE9" w:rsidRDefault="00FF122D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10920572"/>
            <w:placeholder>
              <w:docPart w:val="4C081B6745C34B5297AC06BAA8111C8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075F209" w14:textId="68B82F87" w:rsidR="00E30D44" w:rsidRPr="00FC1AE9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C1E0983" w14:textId="77777777" w:rsidTr="009F2241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4C7F527E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335265919"/>
            <w:placeholder>
              <w:docPart w:val="B9D04E84FB9A44AA86E487D0BF23E8E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4B8C950C" w14:textId="1002CFCA" w:rsidR="00E30D44" w:rsidRDefault="00E54B3D" w:rsidP="00E54B3D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397825837"/>
            <w:placeholder>
              <w:docPart w:val="2CE03EF4D70A47B38A412ED67B46D356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B3ECF10" w14:textId="030CA4B2" w:rsidR="00E30D44" w:rsidRDefault="00F8269F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801426756"/>
            <w:placeholder>
              <w:docPart w:val="643AFB332EAC454A9C32BF3AA48F1F5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39A939E" w14:textId="09962606" w:rsidR="00E30D44" w:rsidRDefault="009F2241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E6C1780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3D97A1A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-1868127713"/>
            <w:placeholder>
              <w:docPart w:val="BFEE3A99DD284FCEA32CF543BF4A226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92DF2CB" w14:textId="766FF80D" w:rsidR="00E30D44" w:rsidRDefault="00E54B3D" w:rsidP="00E54B3D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873932568"/>
            <w:placeholder>
              <w:docPart w:val="3F75A12CFA904FA88FF3DF57C6E558C2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2C803D5" w14:textId="4C008021" w:rsidR="00E30D44" w:rsidRDefault="00F8269F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57206909"/>
            <w:placeholder>
              <w:docPart w:val="94EA4C44E79F4790A2D09BB387BA8E6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E47AAB1" w14:textId="3008B80D" w:rsidR="00E30D44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1B128105" w14:textId="3B8151CD" w:rsidR="00210006" w:rsidRDefault="00210006" w:rsidP="00DB2F9E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>
        <w:t>nicht-</w:t>
      </w:r>
      <w:r w:rsidRPr="00064A35">
        <w:t>wirtschaftliche</w:t>
      </w:r>
      <w:r>
        <w:t>n</w:t>
      </w:r>
      <w:r w:rsidRPr="00064A35">
        <w:t xml:space="preserve"> Nutzung</w:t>
      </w:r>
    </w:p>
    <w:p w14:paraId="2FEC6C2B" w14:textId="3221F9EF" w:rsidR="00210006" w:rsidRPr="00E85108" w:rsidRDefault="00210006" w:rsidP="00E85108">
      <w:pPr>
        <w:spacing w:before="120"/>
      </w:pPr>
      <w:r w:rsidRPr="00E85108">
        <w:t xml:space="preserve">Die nicht-wirtschaftlichen Tätigkeiten sind in Tabelle 4 darzustellen. Beachten Sie im Zusammenhang mit </w:t>
      </w:r>
      <w:r w:rsidR="007E154B">
        <w:t>nicht-</w:t>
      </w:r>
      <w:r w:rsidRPr="00E85108">
        <w:t>wirtschaftlicher Nutzung die Vorgaben des Ausschreibungsleitfadens.</w:t>
      </w:r>
    </w:p>
    <w:p w14:paraId="1BFE6ED0" w14:textId="77777777" w:rsidR="00210006" w:rsidRPr="008C1102" w:rsidRDefault="00210006" w:rsidP="00210006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0AEDD617" w14:textId="7C41E909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</w:t>
      </w:r>
      <w:r>
        <w:rPr>
          <w:i/>
          <w:color w:val="306895" w:themeColor="accent2" w:themeShade="BF"/>
        </w:rPr>
        <w:t>nicht-</w:t>
      </w:r>
      <w:r w:rsidRPr="00966601">
        <w:rPr>
          <w:i/>
          <w:color w:val="306895" w:themeColor="accent2" w:themeShade="BF"/>
        </w:rPr>
        <w:t xml:space="preserve">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7A80F679" w14:textId="311982F0" w:rsidR="00BC1964" w:rsidRDefault="001B469F" w:rsidP="00BC1964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</w:t>
      </w:r>
      <w:r w:rsidR="00BC1964" w:rsidRPr="008C1102">
        <w:rPr>
          <w:i/>
          <w:color w:val="306895" w:themeColor="accent2" w:themeShade="BF"/>
        </w:rPr>
        <w:t xml:space="preserve"> Sie die jeweilige </w:t>
      </w:r>
      <w:r w:rsidR="00BC1964" w:rsidRPr="00BC1964">
        <w:rPr>
          <w:b/>
          <w:i/>
          <w:color w:val="306895" w:themeColor="accent2" w:themeShade="BF"/>
        </w:rPr>
        <w:t>Rolle</w:t>
      </w:r>
      <w:r>
        <w:rPr>
          <w:b/>
          <w:i/>
          <w:color w:val="306895" w:themeColor="accent2" w:themeShade="BF"/>
        </w:rPr>
        <w:t xml:space="preserve"> </w:t>
      </w:r>
      <w:r w:rsidRPr="001B469F">
        <w:rPr>
          <w:i/>
          <w:color w:val="306895" w:themeColor="accent2" w:themeShade="BF"/>
        </w:rPr>
        <w:t>an</w:t>
      </w:r>
      <w:r w:rsidR="00BC1964" w:rsidRPr="001B469F">
        <w:rPr>
          <w:i/>
          <w:color w:val="306895" w:themeColor="accent2" w:themeShade="BF"/>
        </w:rPr>
        <w:t>:</w:t>
      </w:r>
    </w:p>
    <w:p w14:paraId="407C8029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lastRenderedPageBreak/>
        <w:t>KF</w:t>
      </w:r>
      <w:r>
        <w:rPr>
          <w:i/>
          <w:color w:val="306895" w:themeColor="accent2" w:themeShade="BF"/>
          <w:sz w:val="20"/>
          <w:szCs w:val="20"/>
        </w:rPr>
        <w:t xml:space="preserve">: </w:t>
      </w:r>
      <w:r w:rsidRPr="00BC1964">
        <w:rPr>
          <w:i/>
          <w:color w:val="306895" w:themeColor="accent2" w:themeShade="BF"/>
          <w:sz w:val="20"/>
          <w:szCs w:val="20"/>
        </w:rPr>
        <w:t xml:space="preserve">Konsortialführung;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034D76A5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>
        <w:rPr>
          <w:i/>
          <w:color w:val="306895" w:themeColor="accent2" w:themeShade="BF"/>
          <w:sz w:val="20"/>
          <w:szCs w:val="20"/>
        </w:rPr>
        <w:t>KM:</w:t>
      </w:r>
      <w:r w:rsidRPr="00BC1964">
        <w:rPr>
          <w:i/>
          <w:color w:val="306895" w:themeColor="accent2" w:themeShade="BF"/>
          <w:sz w:val="20"/>
          <w:szCs w:val="20"/>
        </w:rPr>
        <w:t xml:space="preserve"> Konsortialmitglied Konsortialmitglieder, die nicht mit dem KF organisatorisch verbunden sind </w:t>
      </w:r>
    </w:p>
    <w:p w14:paraId="4DCD51EF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>MO</w:t>
      </w:r>
      <w:r>
        <w:rPr>
          <w:i/>
          <w:color w:val="306895" w:themeColor="accent2" w:themeShade="BF"/>
          <w:sz w:val="20"/>
          <w:szCs w:val="20"/>
        </w:rPr>
        <w:t>:</w:t>
      </w:r>
      <w:r w:rsidRPr="00BC1964">
        <w:rPr>
          <w:i/>
          <w:color w:val="306895" w:themeColor="accent2" w:themeShade="BF"/>
          <w:sz w:val="20"/>
          <w:szCs w:val="20"/>
        </w:rPr>
        <w:t xml:space="preserve"> mitfinanzierende Organisationen</w:t>
      </w:r>
    </w:p>
    <w:p w14:paraId="58CD2E4B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 xml:space="preserve">D – </w:t>
      </w:r>
      <w:r>
        <w:rPr>
          <w:i/>
          <w:color w:val="306895" w:themeColor="accent2" w:themeShade="BF"/>
          <w:sz w:val="20"/>
          <w:szCs w:val="20"/>
        </w:rPr>
        <w:t>D</w:t>
      </w:r>
      <w:r w:rsidRPr="00BC1964">
        <w:rPr>
          <w:i/>
          <w:color w:val="306895" w:themeColor="accent2" w:themeShade="BF"/>
          <w:sz w:val="20"/>
          <w:szCs w:val="20"/>
        </w:rPr>
        <w:t>ritte; alle externen Nutzenden, die weder KF noch KM sind und mit diesen auch nicht organisatorisch verbunden sind</w:t>
      </w:r>
    </w:p>
    <w:p w14:paraId="2D28FE32" w14:textId="14496140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Detaillierte Dokumentation zu den angeführten Tätigkeiten sind</w:t>
      </w:r>
      <w:r w:rsidRPr="006B7A72">
        <w:rPr>
          <w:i/>
          <w:color w:val="306895" w:themeColor="accent2" w:themeShade="BF"/>
        </w:rPr>
        <w:t xml:space="preserve"> auf Verlangen der Förderstelle offenzulegen.</w:t>
      </w:r>
    </w:p>
    <w:p w14:paraId="5E247E95" w14:textId="6ADB7EEC" w:rsidR="007F2CA7" w:rsidRPr="007F2CA7" w:rsidRDefault="007F2CA7" w:rsidP="007F2CA7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Für jede F&amp;E-Infrastruktur, welche unter Punkt 1.1 Tabelle 1 angeben wurde, ist eine </w:t>
      </w:r>
      <w:r w:rsidR="0047644D">
        <w:rPr>
          <w:i/>
          <w:color w:val="306895" w:themeColor="accent2" w:themeShade="BF"/>
        </w:rPr>
        <w:t xml:space="preserve">neue </w:t>
      </w:r>
      <w:r>
        <w:rPr>
          <w:i/>
          <w:color w:val="306895" w:themeColor="accent2" w:themeShade="BF"/>
        </w:rPr>
        <w:t>Tabelle auszufüll</w:t>
      </w:r>
      <w:r w:rsidR="004E5EC3">
        <w:rPr>
          <w:i/>
          <w:color w:val="306895" w:themeColor="accent2" w:themeShade="BF"/>
        </w:rPr>
        <w:t>en. Kopieren Sie dafür Tabelle 3</w:t>
      </w:r>
      <w:r>
        <w:rPr>
          <w:i/>
          <w:color w:val="306895" w:themeColor="accent2" w:themeShade="BF"/>
        </w:rPr>
        <w:t>.</w:t>
      </w:r>
    </w:p>
    <w:p w14:paraId="18AC97A3" w14:textId="5B21FF6E" w:rsidR="00210006" w:rsidRPr="0068602C" w:rsidRDefault="00210006" w:rsidP="00210006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3</w:t>
      </w:r>
      <w:r w:rsidRPr="00212016">
        <w:rPr>
          <w:noProof/>
        </w:rPr>
        <w:t>:</w:t>
      </w:r>
      <w:r w:rsidRPr="00212016">
        <w:t xml:space="preserve"> </w:t>
      </w:r>
      <w:r>
        <w:t xml:space="preserve">Nicht-wirtschaftliche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Pr="00B97E87">
        <w:rPr>
          <w:color w:val="306895" w:themeColor="accent2" w:themeShade="BF"/>
        </w:rPr>
        <w:t>ügen Sie bei Bedarf weitere Zellen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47644D" w:rsidRPr="00FC1AE9" w14:paraId="7F344DD3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23C520" w14:textId="03D268C8" w:rsidR="0047644D" w:rsidRDefault="0047644D" w:rsidP="00BF5CA8">
            <w:pPr>
              <w:keepNext/>
              <w:rPr>
                <w:color w:val="FFFFFF" w:themeColor="background1"/>
                <w:szCs w:val="22"/>
              </w:rPr>
            </w:pPr>
            <w:bookmarkStart w:id="6" w:name="_Ref51071411"/>
            <w:bookmarkEnd w:id="3"/>
            <w:bookmarkEnd w:id="4"/>
            <w:bookmarkEnd w:id="5"/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344E576F" w14:textId="77777777" w:rsidR="0047644D" w:rsidRPr="00EF4324" w:rsidRDefault="0047644D" w:rsidP="00BF5CA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3C7D0C00" w14:textId="77777777" w:rsidR="0047644D" w:rsidRPr="00EF4324" w:rsidRDefault="0047644D" w:rsidP="00BF5CA8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24422B34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19801D25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62EAD135" w14:textId="77777777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6568C401" w14:textId="72372CD1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Anteil Nutzung in % der Gesamt-kapazität </w:t>
            </w:r>
            <w:r w:rsidR="00D016E9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D016E9">
              <w:rPr>
                <w:color w:val="FFFFFF" w:themeColor="background1"/>
                <w:szCs w:val="22"/>
              </w:rPr>
              <w:t>)</w:t>
            </w:r>
          </w:p>
        </w:tc>
      </w:tr>
      <w:tr w:rsidR="00D157DC" w:rsidRPr="00FC1AE9" w14:paraId="5EFBDB39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1321045"/>
            <w:placeholder>
              <w:docPart w:val="7F3F36863505421BB0667382C325113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49A9456" w14:textId="37D925ED" w:rsidR="00D157DC" w:rsidRPr="00650307" w:rsidRDefault="00D157DC" w:rsidP="00AB5FBF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069881741"/>
            <w:placeholder>
              <w:docPart w:val="92B93317A6E64AAEBC9CDCBF1385E4E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396450" w14:textId="2B441679" w:rsidR="00D157DC" w:rsidRPr="006B7A72" w:rsidRDefault="00D157DC" w:rsidP="00D157DC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860700513"/>
            <w:placeholder>
              <w:docPart w:val="D368B306372D425AB5E6C478693EA5C1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CA05F5" w14:textId="03AC392A" w:rsidR="00D157DC" w:rsidRPr="00FC1AE9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227377041"/>
            <w:placeholder>
              <w:docPart w:val="817A174774AF49B0965E452265E81A6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6539159" w14:textId="7323F91E" w:rsidR="00D157DC" w:rsidRPr="00FC1AE9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56BFA536" w14:textId="77777777" w:rsidTr="00AB5FBF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7F15F604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889693736"/>
            <w:placeholder>
              <w:docPart w:val="2415B8E881564E81980681E9CBA7697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88BEF44" w14:textId="2008C051" w:rsidR="00D157DC" w:rsidRDefault="00D157DC" w:rsidP="00D157DC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692499118"/>
            <w:placeholder>
              <w:docPart w:val="431FCA3A6389469489EF2F15D8CCC8D5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B66C842" w14:textId="1A024043" w:rsidR="00D157DC" w:rsidRDefault="00F8269F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794905354"/>
            <w:placeholder>
              <w:docPart w:val="4012581C489F44119FB8701C60270BB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11D93E6" w14:textId="43BB4D8F" w:rsidR="00D157DC" w:rsidRDefault="00D157DC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0BA6EE77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131ED79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1446961806"/>
            <w:placeholder>
              <w:docPart w:val="6082029780024DE4BC7CFDCDD80E4E6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4370012A" w14:textId="1CBDD358" w:rsidR="00D157DC" w:rsidRDefault="00D157DC" w:rsidP="00D157DC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1433508037"/>
            <w:placeholder>
              <w:docPart w:val="BFEC57B13DB64A469AC1020B9A7D400D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AE989AA" w14:textId="4596517D" w:rsidR="00D157DC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08607814"/>
            <w:placeholder>
              <w:docPart w:val="C21E400A58244EADB10770B23789986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2C531DB2" w14:textId="0AC7F2CD" w:rsidR="00D157DC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52E7CEBB" w14:textId="77777777" w:rsidR="0047644D" w:rsidRDefault="0047644D" w:rsidP="004E1B2D">
      <w:pPr>
        <w:ind w:right="-150"/>
      </w:pPr>
    </w:p>
    <w:p w14:paraId="05646228" w14:textId="3D184BDD" w:rsidR="004E1B2D" w:rsidRDefault="004E1B2D" w:rsidP="004E1B2D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 w:rsidRPr="00FC6446">
        <w:rPr>
          <w:color w:val="auto"/>
        </w:rPr>
        <w:t>Gesamtnutzung</w:t>
      </w:r>
    </w:p>
    <w:p w14:paraId="1D501679" w14:textId="77777777" w:rsidR="004E1B2D" w:rsidRDefault="004E1B2D" w:rsidP="004E1B2D">
      <w:pPr>
        <w:ind w:right="-150"/>
      </w:pPr>
    </w:p>
    <w:p w14:paraId="35D80E59" w14:textId="4B0BC34C" w:rsidR="004E1B2D" w:rsidRDefault="004E1B2D" w:rsidP="004E1B2D">
      <w:pPr>
        <w:ind w:right="-150"/>
      </w:pPr>
      <w:r>
        <w:t xml:space="preserve">In welchem Ausmaß wurde die F&amp;E-Infrastruktur im Berichtsjahr </w:t>
      </w:r>
      <w:r w:rsidRPr="00FF72AF">
        <w:rPr>
          <w:b/>
        </w:rPr>
        <w:t>nicht-wirtschaftlich</w:t>
      </w:r>
      <w:r>
        <w:t xml:space="preserve"> bzw. </w:t>
      </w:r>
      <w:r w:rsidRPr="00FF72AF">
        <w:rPr>
          <w:b/>
        </w:rPr>
        <w:t>wirtschaftlich</w:t>
      </w:r>
      <w:r>
        <w:t xml:space="preserve"> genutzt? </w:t>
      </w:r>
    </w:p>
    <w:p w14:paraId="3CAB3457" w14:textId="77777777" w:rsidR="004E1B2D" w:rsidRPr="0073183F" w:rsidRDefault="004E1B2D" w:rsidP="004E1B2D">
      <w:pPr>
        <w:spacing w:before="120" w:after="120"/>
        <w:rPr>
          <w:i/>
          <w:color w:val="306895" w:themeColor="accent2" w:themeShade="BF"/>
          <w:u w:val="single"/>
        </w:rPr>
      </w:pPr>
      <w:r w:rsidRPr="0073183F">
        <w:rPr>
          <w:i/>
          <w:color w:val="306895" w:themeColor="accent2" w:themeShade="BF"/>
          <w:u w:val="single"/>
        </w:rPr>
        <w:t>Hinweis:</w:t>
      </w:r>
    </w:p>
    <w:p w14:paraId="0F03B670" w14:textId="01774977" w:rsidR="004E1B2D" w:rsidRPr="00344EB6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lastRenderedPageBreak/>
        <w:t xml:space="preserve">Geben Sie </w:t>
      </w:r>
      <w:r w:rsidRPr="004E5EC3">
        <w:rPr>
          <w:i/>
          <w:color w:val="306895" w:themeColor="accent2" w:themeShade="BF"/>
        </w:rPr>
        <w:t xml:space="preserve">in </w:t>
      </w:r>
      <w:r w:rsidR="004E5EC3" w:rsidRPr="004E5EC3">
        <w:rPr>
          <w:i/>
          <w:color w:val="306895" w:themeColor="accent2" w:themeShade="BF"/>
        </w:rPr>
        <w:t>Tabelle 4</w:t>
      </w:r>
      <w:r w:rsidRPr="004E5EC3">
        <w:rPr>
          <w:i/>
          <w:color w:val="306895" w:themeColor="accent2" w:themeShade="BF"/>
        </w:rPr>
        <w:t xml:space="preserve"> das jeweilige</w:t>
      </w:r>
      <w:r>
        <w:rPr>
          <w:i/>
          <w:color w:val="306895" w:themeColor="accent2" w:themeShade="BF"/>
        </w:rPr>
        <w:t xml:space="preserve"> Ausmaß</w:t>
      </w:r>
      <w:r w:rsidRPr="0073183F">
        <w:rPr>
          <w:i/>
          <w:color w:val="306895" w:themeColor="accent2" w:themeShade="BF"/>
        </w:rPr>
        <w:t xml:space="preserve"> </w:t>
      </w:r>
      <w:r w:rsidR="00703050">
        <w:rPr>
          <w:i/>
          <w:color w:val="306895" w:themeColor="accent2" w:themeShade="BF"/>
        </w:rPr>
        <w:t xml:space="preserve">der Nutzung (Auslastung) </w:t>
      </w:r>
      <w:r w:rsidRPr="0073183F">
        <w:rPr>
          <w:i/>
          <w:color w:val="306895" w:themeColor="accent2" w:themeShade="BF"/>
        </w:rPr>
        <w:t xml:space="preserve">in % </w:t>
      </w:r>
      <w:r>
        <w:rPr>
          <w:i/>
          <w:color w:val="306895" w:themeColor="accent2" w:themeShade="BF"/>
        </w:rPr>
        <w:t xml:space="preserve">der Gesamtkapazität an. </w:t>
      </w:r>
    </w:p>
    <w:p w14:paraId="1C7AAF72" w14:textId="235D9AE0" w:rsidR="004E1B2D" w:rsidRPr="00F81F89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 0</w:t>
      </w:r>
      <w:r w:rsidRPr="00F81F89">
        <w:rPr>
          <w:i/>
          <w:color w:val="306895" w:themeColor="accent2" w:themeShade="BF"/>
        </w:rPr>
        <w:t>% an, falls bei dem jeweiligen Nutzungstyp keine Nutzung angefallen ist.</w:t>
      </w:r>
    </w:p>
    <w:p w14:paraId="590B5B0A" w14:textId="4F8813E3" w:rsidR="00703050" w:rsidRPr="00F81F89" w:rsidRDefault="00703050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81F89">
        <w:rPr>
          <w:i/>
          <w:color w:val="306895" w:themeColor="accent2" w:themeShade="BF"/>
        </w:rPr>
        <w:t>Bei mehreren F&amp;E-Infrastrukturen bzw. Geräteverbünden fügen Sie weitere Zeilen (gemäß Tabelle 1) ein.</w:t>
      </w:r>
    </w:p>
    <w:p w14:paraId="635C12CC" w14:textId="43AAB70E" w:rsidR="004E1B2D" w:rsidRDefault="004E5EC3" w:rsidP="004E1B2D">
      <w:pPr>
        <w:pStyle w:val="Beschriftung"/>
        <w:keepNext/>
        <w:spacing w:before="240" w:after="120"/>
        <w:ind w:right="-292"/>
      </w:pPr>
      <w:r w:rsidRPr="004E5EC3">
        <w:t>Tabelle 4</w:t>
      </w:r>
      <w:r w:rsidR="004E1B2D" w:rsidRPr="004E5EC3">
        <w:rPr>
          <w:noProof/>
        </w:rPr>
        <w:t>:</w:t>
      </w:r>
      <w:r w:rsidR="004E1B2D" w:rsidRPr="004E5EC3">
        <w:t xml:space="preserve"> Anteil</w:t>
      </w:r>
      <w:r w:rsidR="004E1B2D">
        <w:t xml:space="preserve"> nicht-wirtschaftliche bzw. wirtschaftlicher Nutzung</w:t>
      </w:r>
    </w:p>
    <w:tbl>
      <w:tblPr>
        <w:tblStyle w:val="Gitternetztabelle4Akzent1"/>
        <w:tblW w:w="808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551"/>
      </w:tblGrid>
      <w:tr w:rsidR="00703050" w:rsidRPr="00FC1AE9" w14:paraId="0811BF52" w14:textId="77777777" w:rsidTr="00FC6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8D9E7C" w14:textId="12B33C4A" w:rsidR="00703050" w:rsidRDefault="00703050" w:rsidP="00257F29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Name der F&amp;E-Infrastruktur</w:t>
            </w:r>
            <w:r w:rsidR="00C469C9">
              <w:rPr>
                <w:color w:val="FFFFFF" w:themeColor="background1"/>
                <w:szCs w:val="22"/>
              </w:rPr>
              <w:t xml:space="preserve"> </w:t>
            </w:r>
            <w:r w:rsidR="00C469C9">
              <w:rPr>
                <w:color w:val="FFFFFF" w:themeColor="background1"/>
                <w:sz w:val="20"/>
                <w:szCs w:val="20"/>
              </w:rPr>
              <w:t>(bzw. Geräteverbund)</w:t>
            </w:r>
          </w:p>
        </w:tc>
        <w:tc>
          <w:tcPr>
            <w:tcW w:w="2835" w:type="dxa"/>
            <w:vAlign w:val="center"/>
          </w:tcPr>
          <w:p w14:paraId="5E4A0801" w14:textId="2AFC32A6" w:rsidR="00703050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nicht-wirtschaftliche Nutzung in %</w:t>
            </w:r>
          </w:p>
        </w:tc>
        <w:tc>
          <w:tcPr>
            <w:tcW w:w="2551" w:type="dxa"/>
            <w:vAlign w:val="center"/>
          </w:tcPr>
          <w:p w14:paraId="5921FDC8" w14:textId="77777777" w:rsidR="00703050" w:rsidRPr="00FC1AE9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wirtschaftliche Nutzung in %</w:t>
            </w:r>
          </w:p>
        </w:tc>
      </w:tr>
      <w:tr w:rsidR="00703050" w:rsidRPr="00FC1AE9" w14:paraId="7EE2176B" w14:textId="77777777" w:rsidTr="00221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553621794"/>
            <w:placeholder>
              <w:docPart w:val="1D6BA2E1011746AD9A68AEA11DBD9B3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0783EDAF" w14:textId="55E0D1E2" w:rsidR="00703050" w:rsidRDefault="002212C7" w:rsidP="002212C7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-530801593"/>
            <w:placeholder>
              <w:docPart w:val="353680E3AE054D1EB7F70E6A634178C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2BE56237" w14:textId="602A189B" w:rsidR="00703050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1592115556"/>
            <w:placeholder>
              <w:docPart w:val="717DA6FE19B54D998540AB165808F14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551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19F59F04" w14:textId="396CD173" w:rsidR="00703050" w:rsidRPr="00FC1AE9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Cs w:val="22"/>
                  </w:rPr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7210368C" w14:textId="1773561C" w:rsidR="00064A35" w:rsidRDefault="00064A35" w:rsidP="00344EB6">
      <w:pPr>
        <w:pStyle w:val="berschrift1"/>
        <w:numPr>
          <w:ilvl w:val="0"/>
          <w:numId w:val="23"/>
        </w:numPr>
        <w:ind w:left="284"/>
      </w:pPr>
      <w:r>
        <w:t>Verwertung</w:t>
      </w:r>
    </w:p>
    <w:p w14:paraId="43066255" w14:textId="6FA1D9F5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 xml:space="preserve">2.1 </w:t>
      </w:r>
      <w:r>
        <w:tab/>
      </w:r>
      <w:r w:rsidR="00210006">
        <w:t>Darstellung der Verwertung</w:t>
      </w:r>
    </w:p>
    <w:p w14:paraId="66F740FA" w14:textId="77777777" w:rsidR="00210006" w:rsidRDefault="00210006" w:rsidP="00210006">
      <w:pPr>
        <w:spacing w:before="120" w:after="120"/>
      </w:pPr>
      <w:r w:rsidRPr="008C1102">
        <w:t xml:space="preserve">Beschreiben Sie die Verwertungs- und Weiterverbreitungsaktivitäten </w:t>
      </w:r>
      <w:r>
        <w:t xml:space="preserve">im Berichtsjahr </w:t>
      </w:r>
      <w:r w:rsidRPr="008C1102">
        <w:t xml:space="preserve">und in welcher Form diese stattgefunden haben. </w:t>
      </w:r>
    </w:p>
    <w:p w14:paraId="36849874" w14:textId="1F8AEF8F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44E119B2" w14:textId="77777777" w:rsidR="00FA799E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8C1102">
        <w:rPr>
          <w:i/>
          <w:color w:val="306895" w:themeColor="accent2" w:themeShade="BF"/>
        </w:rPr>
        <w:t xml:space="preserve">Unterscheiden Sie, wenn zutreffend, </w:t>
      </w:r>
      <w:r>
        <w:rPr>
          <w:i/>
          <w:color w:val="306895" w:themeColor="accent2" w:themeShade="BF"/>
        </w:rPr>
        <w:t>nicht-wirtschaftliche</w:t>
      </w:r>
      <w:r w:rsidRPr="008C1102">
        <w:rPr>
          <w:i/>
          <w:color w:val="306895" w:themeColor="accent2" w:themeShade="BF"/>
        </w:rPr>
        <w:t xml:space="preserve"> </w:t>
      </w:r>
      <w:r>
        <w:rPr>
          <w:i/>
          <w:color w:val="306895" w:themeColor="accent2" w:themeShade="BF"/>
        </w:rPr>
        <w:t xml:space="preserve">und wirtschaftliche </w:t>
      </w:r>
      <w:r w:rsidRPr="008C1102">
        <w:rPr>
          <w:i/>
          <w:color w:val="306895" w:themeColor="accent2" w:themeShade="BF"/>
        </w:rPr>
        <w:t xml:space="preserve">Verwertungs- und / bzw. Weiterverbreitungsaktivitäten. Führen Sie auch die Veröffentlichungen im </w:t>
      </w:r>
      <w:r>
        <w:rPr>
          <w:i/>
          <w:color w:val="306895" w:themeColor="accent2" w:themeShade="BF"/>
        </w:rPr>
        <w:t>Berichtsjahr</w:t>
      </w:r>
      <w:r w:rsidRPr="008C1102">
        <w:rPr>
          <w:i/>
          <w:color w:val="306895" w:themeColor="accent2" w:themeShade="BF"/>
        </w:rPr>
        <w:t xml:space="preserve"> </w:t>
      </w:r>
      <w:r w:rsidR="00344EB6" w:rsidRPr="00344EB6">
        <w:rPr>
          <w:i/>
          <w:color w:val="306895" w:themeColor="accent2" w:themeShade="BF"/>
        </w:rPr>
        <w:t>an</w:t>
      </w:r>
      <w:r w:rsidRPr="008C1102">
        <w:rPr>
          <w:i/>
          <w:color w:val="306895" w:themeColor="accent2" w:themeShade="BF"/>
        </w:rPr>
        <w:t>.</w:t>
      </w:r>
    </w:p>
    <w:p w14:paraId="17D9679F" w14:textId="1A6C395B" w:rsidR="00210006" w:rsidRPr="008C1102" w:rsidRDefault="00FA799E" w:rsidP="007C732A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A799E">
        <w:rPr>
          <w:i/>
          <w:color w:val="306895" w:themeColor="accent2" w:themeShade="BF"/>
        </w:rPr>
        <w:t>Gehen Sie bei der Beschreibung der Aktivitäten auch auf „Highlights“ im Zusammenhang mit der Nutzung der F&amp;E-Infrastruktur ein (wie beispielsweise ERC-Grants, neue Forschungskooperationen, Medienberichte</w:t>
      </w:r>
      <w:r>
        <w:rPr>
          <w:i/>
          <w:color w:val="306895" w:themeColor="accent2" w:themeShade="BF"/>
        </w:rPr>
        <w:t xml:space="preserve"> o.ä.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sdt>
      <w:sdtPr>
        <w:alias w:val="Hier meldungspflichtige Ereignisse eintragen"/>
        <w:tag w:val="Hier meldungspflichtige Ereignisse eintragen"/>
        <w:id w:val="1979342208"/>
        <w:placeholder>
          <w:docPart w:val="92BAADA5E86540699DCAC388CF349CFF"/>
        </w:placeholder>
        <w:showingPlcHdr/>
      </w:sdtPr>
      <w:sdtEndPr/>
      <w:sdtContent>
        <w:p w14:paraId="0A68EB33" w14:textId="77777777" w:rsidR="00210006" w:rsidRDefault="00210006" w:rsidP="007C732A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613ABFC" w14:textId="426C8CDF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>2.2</w:t>
      </w:r>
      <w:r>
        <w:tab/>
      </w:r>
      <w:r w:rsidR="00210006">
        <w:t>Zugang für Dritte / Bekanntmachung</w:t>
      </w:r>
    </w:p>
    <w:p w14:paraId="6BB9E60B" w14:textId="490A8783" w:rsidR="00210006" w:rsidRDefault="00210006" w:rsidP="00210006">
      <w:pPr>
        <w:spacing w:before="120" w:after="120"/>
      </w:pPr>
      <w:r w:rsidRPr="008C1102">
        <w:t>Beschreiben Sie</w:t>
      </w:r>
      <w:r>
        <w:t>,</w:t>
      </w:r>
      <w:r w:rsidRPr="008C1102">
        <w:t xml:space="preserve"> </w:t>
      </w:r>
      <w:r>
        <w:t xml:space="preserve">mit welchen Maßnahmen der Zugang zur F&amp;E-Infrastruktur </w:t>
      </w:r>
      <w:r w:rsidRPr="008C1102">
        <w:t xml:space="preserve">für Nutzer:innen und deren mitfinanzierenden Organisationen transparent und diskriminierungsfrei bekannt und zugänglich gemacht wurde. Wie wurde darauf geachtet, dass keine Selektivität </w:t>
      </w:r>
      <w:r w:rsidR="00344EB6">
        <w:t>vorliegt</w:t>
      </w:r>
      <w:r w:rsidRPr="008C1102">
        <w:t>?</w:t>
      </w:r>
    </w:p>
    <w:p w14:paraId="55BB2BCE" w14:textId="4CCCC28C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088C68C3" w14:textId="6458B785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Nutzung </w:t>
      </w:r>
      <w:r>
        <w:rPr>
          <w:i/>
          <w:color w:val="306895" w:themeColor="accent2" w:themeShade="BF"/>
        </w:rPr>
        <w:t xml:space="preserve">der F&amp;E-Infrastrukturförderung </w:t>
      </w:r>
      <w:r w:rsidRPr="00463BDA">
        <w:rPr>
          <w:i/>
          <w:color w:val="306895" w:themeColor="accent2" w:themeShade="BF"/>
        </w:rPr>
        <w:t xml:space="preserve">abgelehnt, so wird eine Dokumentation zu den Ablehnungsgründen empfohlen. Dies betrifft schriftliche </w:t>
      </w:r>
      <w:r w:rsidRPr="00463BDA">
        <w:rPr>
          <w:i/>
          <w:color w:val="306895" w:themeColor="accent2" w:themeShade="BF"/>
        </w:rPr>
        <w:lastRenderedPageBreak/>
        <w:t xml:space="preserve">Anfragen unter Angabe von Zeitraum und Dauer der gewünschten Nutzung durch Dritte. Telefonische Erstanfragen sind nicht notwendigerweise zu dokumentieren. </w:t>
      </w:r>
    </w:p>
    <w:p w14:paraId="1D7A9499" w14:textId="23F8D4AC" w:rsidR="00FA799E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</w:t>
      </w:r>
      <w:r w:rsidRPr="00FA799E">
        <w:rPr>
          <w:i/>
          <w:color w:val="306895" w:themeColor="accent2" w:themeShade="BF"/>
        </w:rPr>
        <w:t xml:space="preserve"> hier </w:t>
      </w:r>
      <w:r>
        <w:rPr>
          <w:i/>
          <w:color w:val="306895" w:themeColor="accent2" w:themeShade="BF"/>
        </w:rPr>
        <w:t>Websites an, über welche die geförderte</w:t>
      </w:r>
      <w:r w:rsidRPr="00FA799E">
        <w:rPr>
          <w:i/>
          <w:color w:val="306895" w:themeColor="accent2" w:themeShade="BF"/>
        </w:rPr>
        <w:t xml:space="preserve"> F&amp;E-Infrastruktur zu finden </w:t>
      </w:r>
      <w:r>
        <w:rPr>
          <w:i/>
          <w:color w:val="306895" w:themeColor="accent2" w:themeShade="BF"/>
        </w:rPr>
        <w:t>ist</w:t>
      </w:r>
      <w:r w:rsidRPr="00FA799E">
        <w:rPr>
          <w:i/>
          <w:color w:val="306895" w:themeColor="accent2" w:themeShade="BF"/>
        </w:rPr>
        <w:t xml:space="preserve"> (</w:t>
      </w:r>
      <w:r>
        <w:rPr>
          <w:i/>
          <w:color w:val="306895" w:themeColor="accent2" w:themeShade="BF"/>
        </w:rPr>
        <w:t>Link zur</w:t>
      </w:r>
      <w:r w:rsidRPr="00FA799E">
        <w:rPr>
          <w:i/>
          <w:color w:val="306895" w:themeColor="accent2" w:themeShade="BF"/>
        </w:rPr>
        <w:t xml:space="preserve"> Forschungsinfrastrukturdatenbank des BMBWF</w:t>
      </w:r>
      <w:r>
        <w:rPr>
          <w:i/>
          <w:color w:val="306895" w:themeColor="accent2" w:themeShade="BF"/>
        </w:rPr>
        <w:t xml:space="preserve"> und eigene Websites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p w14:paraId="0D9BBC09" w14:textId="656637E1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Sofern es keine Änderung zum </w:t>
      </w:r>
      <w:r>
        <w:rPr>
          <w:i/>
          <w:color w:val="306895" w:themeColor="accent2" w:themeShade="BF"/>
        </w:rPr>
        <w:t>vorangegangenen Berichtsjahr</w:t>
      </w:r>
      <w:r w:rsidRPr="00463BDA">
        <w:rPr>
          <w:i/>
          <w:color w:val="306895" w:themeColor="accent2" w:themeShade="BF"/>
        </w:rPr>
        <w:t xml:space="preserve"> gab, kann auf </w:t>
      </w:r>
      <w:r>
        <w:rPr>
          <w:i/>
          <w:color w:val="306895" w:themeColor="accent2" w:themeShade="BF"/>
        </w:rPr>
        <w:t>diesen</w:t>
      </w:r>
      <w:r w:rsidRPr="00463BDA">
        <w:rPr>
          <w:i/>
          <w:color w:val="306895" w:themeColor="accent2" w:themeShade="BF"/>
        </w:rPr>
        <w:t xml:space="preserve"> verwiesen werden.</w:t>
      </w:r>
    </w:p>
    <w:sdt>
      <w:sdtPr>
        <w:alias w:val="Hier meldungspflichtige Ereignisse eintragen"/>
        <w:tag w:val="Hier meldungspflichtige Ereignisse eintragen"/>
        <w:id w:val="1036159381"/>
        <w:placeholder>
          <w:docPart w:val="095F1173AB5948D9ABD78982038D02DB"/>
        </w:placeholder>
        <w:showingPlcHdr/>
      </w:sdtPr>
      <w:sdtEndPr/>
      <w:sdtContent>
        <w:p w14:paraId="2A896BC7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3C31D0D" w14:textId="200F05A2" w:rsidR="00210006" w:rsidRDefault="00210006" w:rsidP="00344EB6">
      <w:pPr>
        <w:pStyle w:val="berschrift1"/>
        <w:numPr>
          <w:ilvl w:val="0"/>
          <w:numId w:val="23"/>
        </w:numPr>
        <w:ind w:left="284"/>
      </w:pPr>
      <w:r>
        <w:t>Sonstiges</w:t>
      </w:r>
    </w:p>
    <w:p w14:paraId="4F3E5DE1" w14:textId="444C01C7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3.1 </w:t>
      </w:r>
      <w:r>
        <w:tab/>
      </w:r>
      <w:r w:rsidR="00210006">
        <w:t>Finanzierungen</w:t>
      </w:r>
    </w:p>
    <w:p w14:paraId="26A458A2" w14:textId="75B25659" w:rsidR="00210006" w:rsidRDefault="00FA799E" w:rsidP="00F7495C">
      <w:pPr>
        <w:pStyle w:val="Listenabsatz"/>
        <w:spacing w:before="240" w:after="240"/>
        <w:contextualSpacing w:val="0"/>
        <w:rPr>
          <w:color w:val="auto"/>
        </w:rPr>
      </w:pPr>
      <w:r>
        <w:rPr>
          <w:color w:val="auto"/>
        </w:rPr>
        <w:t>Gibt es zusätzliche Finanzierung der F&amp;E-Infrastruktur durch Dritte aus öffentlicher oder nicht-öffentlicher Hand</w:t>
      </w:r>
      <w:r w:rsidR="00F7495C">
        <w:rPr>
          <w:color w:val="auto"/>
        </w:rPr>
        <w:t>?</w:t>
      </w:r>
    </w:p>
    <w:p w14:paraId="01639F7B" w14:textId="77777777" w:rsidR="00F7495C" w:rsidRPr="005F08DD" w:rsidRDefault="0036482D" w:rsidP="00F7495C">
      <w:pPr>
        <w:pStyle w:val="Listenabsatz"/>
        <w:spacing w:before="120" w:after="120"/>
        <w:ind w:left="426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2493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15582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Nein</w:t>
      </w:r>
    </w:p>
    <w:p w14:paraId="65E9DF3D" w14:textId="5852D2BD" w:rsidR="00F7495C" w:rsidRDefault="00F7495C" w:rsidP="00F7495C">
      <w:pPr>
        <w:pStyle w:val="Listenabsatz"/>
        <w:spacing w:after="120"/>
        <w:ind w:left="425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beschreiben Sie die</w:t>
      </w:r>
      <w:r>
        <w:rPr>
          <w:color w:val="auto"/>
        </w:rPr>
        <w:t>se</w:t>
      </w:r>
      <w:r w:rsidRPr="005F08DD">
        <w:rPr>
          <w:color w:val="auto"/>
        </w:rPr>
        <w:t>.</w:t>
      </w:r>
    </w:p>
    <w:p w14:paraId="582611C8" w14:textId="77777777" w:rsidR="00F7495C" w:rsidRDefault="0036482D" w:rsidP="00F7495C">
      <w:pPr>
        <w:pStyle w:val="Listenabsatz"/>
        <w:ind w:left="426"/>
      </w:pPr>
      <w:sdt>
        <w:sdtPr>
          <w:rPr>
            <w:color w:val="auto"/>
          </w:rPr>
          <w:id w:val="869803488"/>
          <w:placeholder>
            <w:docPart w:val="13257F293ECD41B29DD6E50E7DFB87D7"/>
          </w:placeholder>
          <w:showingPlcHdr/>
        </w:sdtPr>
        <w:sdtEndPr/>
        <w:sdtContent>
          <w:r w:rsidR="00F7495C">
            <w:rPr>
              <w:rStyle w:val="Platzhaltertext"/>
            </w:rPr>
            <w:t xml:space="preserve">Bei Bedarf </w:t>
          </w:r>
          <w:r w:rsidR="00F7495C" w:rsidRPr="00FE636D">
            <w:rPr>
              <w:rStyle w:val="Platzhaltertext"/>
            </w:rPr>
            <w:t>Text ein</w:t>
          </w:r>
          <w:r w:rsidR="00F7495C">
            <w:rPr>
              <w:rStyle w:val="Platzhaltertext"/>
            </w:rPr>
            <w:t>g</w:t>
          </w:r>
          <w:r w:rsidR="00F7495C" w:rsidRPr="00FE636D">
            <w:rPr>
              <w:rStyle w:val="Platzhaltertext"/>
            </w:rPr>
            <w:t>eben</w:t>
          </w:r>
        </w:sdtContent>
      </w:sdt>
      <w:r w:rsidR="00F7495C">
        <w:t xml:space="preserve"> </w:t>
      </w:r>
    </w:p>
    <w:p w14:paraId="49042DEB" w14:textId="7ADD1AB2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3.2 </w:t>
      </w:r>
      <w:r>
        <w:tab/>
      </w:r>
      <w:r w:rsidR="00210006">
        <w:t>Bevorzugter Zugang</w:t>
      </w:r>
    </w:p>
    <w:p w14:paraId="1D1DEDEF" w14:textId="34FCC380" w:rsidR="00210006" w:rsidRDefault="00210006" w:rsidP="00E85108">
      <w:pPr>
        <w:spacing w:after="120"/>
      </w:pPr>
      <w:r w:rsidRPr="008C1102">
        <w:t>Bestätigen Sie die für Ihr</w:t>
      </w:r>
      <w:r w:rsidR="00344EB6">
        <w:t>e F&amp;E-Infrastruktur</w:t>
      </w:r>
      <w:r w:rsidRPr="008C1102">
        <w:t xml:space="preserve"> relevante Option:</w:t>
      </w:r>
    </w:p>
    <w:p w14:paraId="203DB474" w14:textId="0AA19CC1" w:rsidR="00210006" w:rsidRDefault="0036482D" w:rsidP="00210006">
      <w:pPr>
        <w:spacing w:after="120"/>
        <w:ind w:left="709" w:hanging="703"/>
      </w:pPr>
      <w:sdt>
        <w:sdtPr>
          <w:id w:val="-15816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Bei bevorzugtem Zugang von mitfinanzierenden Organisationen, di</w:t>
      </w:r>
      <w:r w:rsidR="00344EB6">
        <w:t xml:space="preserve">e mindestens 10% der Kosten der F&amp;E-Infrastruktur </w:t>
      </w:r>
      <w:r w:rsidR="00210006">
        <w:t>mitfinanzieren, übersteigt der Gegenwert des bevorzugten Zugangs nicht die Höhe des Finanzierungsbeitrags. Die Vorzugsbedingungen sind öffentlich zugängig gemacht.</w:t>
      </w:r>
    </w:p>
    <w:p w14:paraId="7A409CAE" w14:textId="77777777" w:rsidR="00210006" w:rsidRDefault="0036482D" w:rsidP="00210006">
      <w:pPr>
        <w:ind w:left="708" w:hanging="705"/>
        <w:rPr>
          <w:b/>
          <w:color w:val="auto"/>
        </w:rPr>
      </w:pPr>
      <w:sdt>
        <w:sdtPr>
          <w:id w:val="-12383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Es gibt keinen bevorzugten Zugang.</w:t>
      </w:r>
    </w:p>
    <w:p w14:paraId="5D01605E" w14:textId="39638185" w:rsidR="00003560" w:rsidRPr="00657714" w:rsidRDefault="00003560" w:rsidP="00344EB6">
      <w:pPr>
        <w:pStyle w:val="berschrift1"/>
        <w:numPr>
          <w:ilvl w:val="0"/>
          <w:numId w:val="23"/>
        </w:numPr>
        <w:ind w:left="284"/>
      </w:pPr>
      <w:bookmarkStart w:id="7" w:name="_Toc505700283"/>
      <w:bookmarkStart w:id="8" w:name="_Toc505700498"/>
      <w:bookmarkStart w:id="9" w:name="_Toc19114089"/>
      <w:bookmarkEnd w:id="6"/>
      <w:r>
        <w:t xml:space="preserve">Meldungspflichtige </w:t>
      </w:r>
      <w:r w:rsidRPr="00657714">
        <w:t>Ereignisse</w:t>
      </w:r>
    </w:p>
    <w:p w14:paraId="53756896" w14:textId="0274D41A" w:rsidR="006E2AD8" w:rsidRPr="00B97E87" w:rsidRDefault="006E2AD8" w:rsidP="006E2AD8">
      <w:pPr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Hinweis</w:t>
      </w:r>
      <w:r w:rsidRPr="00B97E87">
        <w:rPr>
          <w:i/>
          <w:color w:val="306895" w:themeColor="accent2" w:themeShade="BF"/>
        </w:rPr>
        <w:t>: Dieses Kapitel ist erst nach Ende des Förderzeitraums zu beantworten.</w:t>
      </w:r>
    </w:p>
    <w:p w14:paraId="513A7D5A" w14:textId="474FABED" w:rsidR="006E2AD8" w:rsidRPr="00B97E87" w:rsidRDefault="006E2AD8" w:rsidP="006E2AD8">
      <w:pPr>
        <w:ind w:left="851"/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Während des Förderzeitraumes</w:t>
      </w:r>
      <w:r w:rsidRPr="00B97E87">
        <w:rPr>
          <w:i/>
          <w:color w:val="306895" w:themeColor="accent2" w:themeShade="BF"/>
        </w:rPr>
        <w:t xml:space="preserve"> sind die nachfolgende Fragen Teil des Zwischen- /Endberichts.</w:t>
      </w:r>
    </w:p>
    <w:p w14:paraId="51A0F71C" w14:textId="3B073801" w:rsidR="002401A3" w:rsidRDefault="002401A3" w:rsidP="00E85108">
      <w:pPr>
        <w:pStyle w:val="Listenabsatz"/>
        <w:numPr>
          <w:ilvl w:val="0"/>
          <w:numId w:val="15"/>
        </w:numPr>
        <w:spacing w:before="240"/>
        <w:ind w:left="357" w:hanging="357"/>
        <w:contextualSpacing w:val="0"/>
      </w:pPr>
      <w:r>
        <w:t>Gibt es ein wesentliche Veränderung</w:t>
      </w:r>
      <w:r w:rsidR="00D02449">
        <w:t>en</w:t>
      </w:r>
      <w:r>
        <w:t xml:space="preserve"> in der Betriebsstruktur und deren mitfinanzierenden Organisationen</w:t>
      </w:r>
      <w:r w:rsidR="00E85108">
        <w:t>?</w:t>
      </w:r>
    </w:p>
    <w:p w14:paraId="2A6DC749" w14:textId="24E4BF60" w:rsidR="002401A3" w:rsidRPr="005F08DD" w:rsidRDefault="0036482D" w:rsidP="002401A3">
      <w:pPr>
        <w:pStyle w:val="Listenabsatz"/>
        <w:spacing w:before="120" w:after="120"/>
        <w:ind w:left="720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938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-11787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Nein</w:t>
      </w:r>
    </w:p>
    <w:p w14:paraId="50831535" w14:textId="3BC7D6A3" w:rsidR="002401A3" w:rsidRDefault="002401A3" w:rsidP="00E85108">
      <w:pPr>
        <w:pStyle w:val="Listenabsatz"/>
        <w:spacing w:after="240"/>
        <w:ind w:left="720"/>
        <w:contextualSpacing w:val="0"/>
        <w:rPr>
          <w:color w:val="auto"/>
        </w:rPr>
      </w:pPr>
      <w:r>
        <w:rPr>
          <w:color w:val="auto"/>
        </w:rPr>
        <w:lastRenderedPageBreak/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</w:t>
      </w:r>
      <w:r w:rsidR="00221263">
        <w:rPr>
          <w:color w:val="auto"/>
        </w:rPr>
        <w:t>n Sie die Änderung</w:t>
      </w:r>
      <w:r w:rsidRPr="005F08DD">
        <w:rPr>
          <w:color w:val="auto"/>
        </w:rPr>
        <w:t>.</w:t>
      </w:r>
    </w:p>
    <w:p w14:paraId="4FD17C5A" w14:textId="77777777" w:rsidR="002401A3" w:rsidRDefault="0036482D" w:rsidP="002401A3">
      <w:pPr>
        <w:pStyle w:val="Listenabsatz"/>
        <w:ind w:left="720"/>
        <w:rPr>
          <w:color w:val="auto"/>
        </w:rPr>
      </w:pPr>
      <w:sdt>
        <w:sdtPr>
          <w:rPr>
            <w:color w:val="auto"/>
          </w:rPr>
          <w:id w:val="-1092780816"/>
          <w:placeholder>
            <w:docPart w:val="CBF961FE4E4F4A61831AB99A2B73B374"/>
          </w:placeholder>
          <w:showingPlcHdr/>
        </w:sdtPr>
        <w:sdtEndPr/>
        <w:sdtContent>
          <w:r w:rsidR="002401A3">
            <w:rPr>
              <w:rStyle w:val="Platzhaltertext"/>
            </w:rPr>
            <w:t xml:space="preserve">Bei Bedarf </w:t>
          </w:r>
          <w:r w:rsidR="002401A3" w:rsidRPr="00FE636D">
            <w:rPr>
              <w:rStyle w:val="Platzhaltertext"/>
            </w:rPr>
            <w:t>Text ein</w:t>
          </w:r>
          <w:r w:rsidR="002401A3">
            <w:rPr>
              <w:rStyle w:val="Platzhaltertext"/>
            </w:rPr>
            <w:t>g</w:t>
          </w:r>
          <w:r w:rsidR="002401A3" w:rsidRPr="00FE636D">
            <w:rPr>
              <w:rStyle w:val="Platzhaltertext"/>
            </w:rPr>
            <w:t>eben</w:t>
          </w:r>
        </w:sdtContent>
      </w:sdt>
    </w:p>
    <w:p w14:paraId="310FFD0C" w14:textId="4F020D28" w:rsidR="00082792" w:rsidRDefault="00082792" w:rsidP="00E85108">
      <w:pPr>
        <w:pStyle w:val="Listenabsatz"/>
        <w:numPr>
          <w:ilvl w:val="0"/>
          <w:numId w:val="14"/>
        </w:numPr>
        <w:spacing w:before="240"/>
        <w:ind w:left="357" w:hanging="357"/>
        <w:contextualSpacing w:val="0"/>
      </w:pPr>
      <w:r w:rsidRPr="00A1520E">
        <w:t xml:space="preserve">Gibt es besondere Ereignisse rund um </w:t>
      </w:r>
      <w:r w:rsidR="00E85108">
        <w:t>die</w:t>
      </w:r>
      <w:r w:rsidRPr="00A1520E">
        <w:t xml:space="preserve"> geförderte </w:t>
      </w:r>
      <w:r w:rsidR="00E85108">
        <w:t>F&amp;E-Infrastruktur</w:t>
      </w:r>
      <w:r w:rsidRPr="00A1520E">
        <w:t>, die der FFG mitzuteilen sind? Beispielsweise</w:t>
      </w:r>
    </w:p>
    <w:p w14:paraId="4D6B7E90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Änderungen der rechtlichen und wirtschaftlichen Einflussmöglichkeiten bei den Fördernehmenden,</w:t>
      </w:r>
    </w:p>
    <w:p w14:paraId="2FE345E9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Insolvenzverfahren,</w:t>
      </w:r>
    </w:p>
    <w:p w14:paraId="70025294" w14:textId="6B966A4D" w:rsidR="00082792" w:rsidRDefault="00082792" w:rsidP="00E85108">
      <w:pPr>
        <w:pStyle w:val="Listenabsatz"/>
        <w:numPr>
          <w:ilvl w:val="2"/>
          <w:numId w:val="20"/>
        </w:numPr>
        <w:spacing w:after="240"/>
        <w:ind w:left="1077" w:hanging="357"/>
        <w:contextualSpacing w:val="0"/>
      </w:pPr>
      <w:r>
        <w:t>Ereignisse, die den nachhaltigen Betrieb der F&amp;E-Infrastruktur verzögern oder gefährden</w:t>
      </w:r>
    </w:p>
    <w:p w14:paraId="2426F86B" w14:textId="77777777" w:rsidR="00082792" w:rsidRPr="00A1520E" w:rsidRDefault="0036482D" w:rsidP="00082792">
      <w:pPr>
        <w:pStyle w:val="Listenabsatz"/>
        <w:ind w:left="360"/>
      </w:pPr>
      <w:sdt>
        <w:sdtPr>
          <w:alias w:val="Hier meldungspflichtige Ereignisse eintragen"/>
          <w:tag w:val="Hier meldungspflichtige Ereignisse eintragen"/>
          <w:id w:val="1104462573"/>
          <w:placeholder>
            <w:docPart w:val="4C52390346D442B3871E8C36D6E8071F"/>
          </w:placeholder>
          <w:showingPlcHdr/>
        </w:sdtPr>
        <w:sdtEndPr/>
        <w:sdtContent>
          <w:r w:rsidR="00082792" w:rsidRPr="00B01642">
            <w:rPr>
              <w:rStyle w:val="Platzhaltertext"/>
            </w:rPr>
            <w:t>Klicken oder tippen Sie hier, um Text einzugeben.</w:t>
          </w:r>
        </w:sdtContent>
      </w:sdt>
      <w:bookmarkEnd w:id="7"/>
      <w:bookmarkEnd w:id="8"/>
      <w:bookmarkEnd w:id="9"/>
    </w:p>
    <w:sectPr w:rsidR="00082792" w:rsidRPr="00A1520E" w:rsidSect="00BC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210006" w:rsidRDefault="00210006" w:rsidP="006651B7">
      <w:r>
        <w:separator/>
      </w:r>
    </w:p>
    <w:p w14:paraId="772816BA" w14:textId="77777777" w:rsidR="00210006" w:rsidRDefault="00210006"/>
  </w:endnote>
  <w:endnote w:type="continuationSeparator" w:id="0">
    <w:p w14:paraId="17EF280C" w14:textId="77777777" w:rsidR="00210006" w:rsidRDefault="00210006" w:rsidP="006651B7">
      <w:r>
        <w:continuationSeparator/>
      </w:r>
    </w:p>
    <w:p w14:paraId="4CE0036A" w14:textId="77777777" w:rsidR="00210006" w:rsidRDefault="0021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210006" w:rsidRDefault="002100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210006" w:rsidRDefault="00210006" w:rsidP="0045517C">
    <w:pPr>
      <w:pStyle w:val="Fuzeile"/>
      <w:ind w:right="360" w:firstLine="360"/>
    </w:pPr>
  </w:p>
  <w:p w14:paraId="3A1AB8AE" w14:textId="77777777" w:rsidR="00210006" w:rsidRDefault="00210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2F85F0A8" w:rsidR="00210006" w:rsidRDefault="00210006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6482D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36482D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36482D">
      <w:t>8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10006" w:rsidRPr="00787822" w:rsidRDefault="00210006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0AE27BF2" w:rsidR="00210006" w:rsidRDefault="00210006" w:rsidP="00603240">
    <w:pPr>
      <w:pStyle w:val="Kopf-undFuzeile"/>
      <w:tabs>
        <w:tab w:val="clear" w:pos="5500"/>
        <w:tab w:val="center" w:pos="3969"/>
      </w:tabs>
      <w:jc w:val="center"/>
    </w:pPr>
    <w:r>
      <w:t xml:space="preserve">Projektnummer:   </w:t>
    </w:r>
    <w:r w:rsidRPr="002F68DF">
      <w:rPr>
        <w:color w:val="306895" w:themeColor="accent2" w:themeShade="BF"/>
        <w:highlight w:val="yellow"/>
      </w:rPr>
      <w:t>XXXXX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6482D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4677C">
      <w:t>8</w:t>
    </w:r>
    <w: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210006" w:rsidRDefault="00210006" w:rsidP="006651B7">
      <w:r>
        <w:separator/>
      </w:r>
    </w:p>
  </w:footnote>
  <w:footnote w:type="continuationSeparator" w:id="0">
    <w:p w14:paraId="1046D875" w14:textId="77777777" w:rsidR="00210006" w:rsidRDefault="00210006" w:rsidP="006651B7">
      <w:r>
        <w:continuationSeparator/>
      </w:r>
    </w:p>
    <w:p w14:paraId="08EABF86" w14:textId="77777777" w:rsidR="00210006" w:rsidRDefault="00210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3358" w14:textId="77777777" w:rsidR="00EA55B4" w:rsidRDefault="00EA55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77777777" w:rsidR="00210006" w:rsidRDefault="00210006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084334C5" w14:textId="72451332" w:rsidR="00210006" w:rsidRDefault="00210006" w:rsidP="004062DA">
    <w:pPr>
      <w:pStyle w:val="Kopfzeile"/>
    </w:pPr>
    <w:r>
      <w:t xml:space="preserve">Format: </w:t>
    </w:r>
    <w:r>
      <w:rPr>
        <w:color w:val="306895" w:themeColor="accent2" w:themeShade="BF"/>
      </w:rPr>
      <w:t>Nutzungstyp</w:t>
    </w:r>
    <w:r>
      <w:t xml:space="preserve"> „</w:t>
    </w:r>
    <w:r w:rsidRPr="00EE6F08">
      <w:rPr>
        <w:b/>
        <w:color w:val="306895" w:themeColor="accent2" w:themeShade="BF"/>
      </w:rPr>
      <w:t>nicht-wirtschaftliche</w:t>
    </w:r>
    <w:r>
      <w:rPr>
        <w:b/>
        <w:color w:val="306895" w:themeColor="accent2" w:themeShade="BF"/>
      </w:rPr>
      <w:t xml:space="preserve"> Nutzung“</w:t>
    </w:r>
  </w:p>
  <w:p w14:paraId="154C1E52" w14:textId="4941BD2C" w:rsidR="00210006" w:rsidRPr="00F926AE" w:rsidRDefault="00210006" w:rsidP="004062DA">
    <w:pPr>
      <w:pStyle w:val="Kopfzeile"/>
    </w:pPr>
    <w:r>
      <w:t xml:space="preserve">Ausschreibung: </w:t>
    </w:r>
    <w:r w:rsidR="00EA55B4">
      <w:rPr>
        <w:color w:val="306895" w:themeColor="accent2" w:themeShade="BF"/>
      </w:rPr>
      <w:t>3</w:t>
    </w:r>
    <w:r w:rsidR="0026766F" w:rsidRPr="0026766F">
      <w:rPr>
        <w:color w:val="306895" w:themeColor="accent2" w:themeShade="BF"/>
      </w:rPr>
      <w:t>. Ausschreibung</w:t>
    </w:r>
    <w:r w:rsidR="0026766F">
      <w:t xml:space="preserve"> </w:t>
    </w:r>
    <w:r w:rsidR="00CF376B">
      <w:rPr>
        <w:color w:val="306895" w:themeColor="accent2" w:themeShade="BF"/>
      </w:rPr>
      <w:t>F&amp;E-Infrastrukturförderung</w:t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210006" w:rsidRDefault="00210006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210006" w:rsidRDefault="00210006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210006" w:rsidRPr="00F926AE" w:rsidRDefault="00210006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590"/>
    <w:multiLevelType w:val="hybridMultilevel"/>
    <w:tmpl w:val="CB24A5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D2FD6"/>
    <w:multiLevelType w:val="hybridMultilevel"/>
    <w:tmpl w:val="8D7C48E8"/>
    <w:lvl w:ilvl="0" w:tplc="BE6CB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9D35AB"/>
    <w:multiLevelType w:val="hybridMultilevel"/>
    <w:tmpl w:val="49360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39B33D0"/>
    <w:multiLevelType w:val="hybridMultilevel"/>
    <w:tmpl w:val="158E4D88"/>
    <w:lvl w:ilvl="0" w:tplc="AD7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0" w15:restartNumberingAfterBreak="0">
    <w:nsid w:val="5C56230C"/>
    <w:multiLevelType w:val="hybridMultilevel"/>
    <w:tmpl w:val="5F3E6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3465D"/>
    <w:multiLevelType w:val="hybridMultilevel"/>
    <w:tmpl w:val="3D10FEFA"/>
    <w:lvl w:ilvl="0" w:tplc="D89A3B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70BF9"/>
    <w:multiLevelType w:val="multilevel"/>
    <w:tmpl w:val="03F8C16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 w15:restartNumberingAfterBreak="0">
    <w:nsid w:val="74924F7A"/>
    <w:multiLevelType w:val="hybridMultilevel"/>
    <w:tmpl w:val="942AB7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6"/>
  </w:num>
  <w:num w:numId="5">
    <w:abstractNumId w:val="0"/>
  </w:num>
  <w:num w:numId="6">
    <w:abstractNumId w:val="25"/>
  </w:num>
  <w:num w:numId="7">
    <w:abstractNumId w:val="2"/>
  </w:num>
  <w:num w:numId="8">
    <w:abstractNumId w:val="1"/>
  </w:num>
  <w:num w:numId="9">
    <w:abstractNumId w:val="14"/>
  </w:num>
  <w:num w:numId="10">
    <w:abstractNumId w:val="5"/>
    <w:lvlOverride w:ilvl="1">
      <w:lvl w:ilvl="1">
        <w:start w:val="1"/>
        <w:numFmt w:val="decimal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11">
    <w:abstractNumId w:val="9"/>
  </w:num>
  <w:num w:numId="12">
    <w:abstractNumId w:val="3"/>
  </w:num>
  <w:num w:numId="13">
    <w:abstractNumId w:val="19"/>
  </w:num>
  <w:num w:numId="14">
    <w:abstractNumId w:val="12"/>
  </w:num>
  <w:num w:numId="15">
    <w:abstractNumId w:val="23"/>
  </w:num>
  <w:num w:numId="16">
    <w:abstractNumId w:val="6"/>
  </w:num>
  <w:num w:numId="17">
    <w:abstractNumId w:val="16"/>
  </w:num>
  <w:num w:numId="18">
    <w:abstractNumId w:val="18"/>
  </w:num>
  <w:num w:numId="19">
    <w:abstractNumId w:val="8"/>
  </w:num>
  <w:num w:numId="20">
    <w:abstractNumId w:val="4"/>
  </w:num>
  <w:num w:numId="21">
    <w:abstractNumId w:val="13"/>
  </w:num>
  <w:num w:numId="22">
    <w:abstractNumId w:val="5"/>
    <w:lvlOverride w:ilvl="1">
      <w:lvl w:ilvl="1">
        <w:start w:val="1"/>
        <w:numFmt w:val="decimal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3">
    <w:abstractNumId w:val="15"/>
  </w:num>
  <w:num w:numId="24">
    <w:abstractNumId w:val="22"/>
  </w:num>
  <w:num w:numId="25">
    <w:abstractNumId w:val="21"/>
  </w:num>
  <w:num w:numId="26">
    <w:abstractNumId w:val="10"/>
  </w:num>
  <w:num w:numId="27">
    <w:abstractNumId w:val="7"/>
  </w:num>
  <w:num w:numId="28">
    <w:abstractNumId w:val="17"/>
  </w:num>
  <w:num w:numId="29">
    <w:abstractNumId w:val="20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49BC"/>
    <w:rsid w:val="00017DE1"/>
    <w:rsid w:val="00026730"/>
    <w:rsid w:val="00033321"/>
    <w:rsid w:val="0003745B"/>
    <w:rsid w:val="00043A50"/>
    <w:rsid w:val="0004739D"/>
    <w:rsid w:val="0005613B"/>
    <w:rsid w:val="0006067E"/>
    <w:rsid w:val="000640F5"/>
    <w:rsid w:val="00064A35"/>
    <w:rsid w:val="00081B5A"/>
    <w:rsid w:val="00082792"/>
    <w:rsid w:val="0009495D"/>
    <w:rsid w:val="00096848"/>
    <w:rsid w:val="000A143D"/>
    <w:rsid w:val="000A1E18"/>
    <w:rsid w:val="000A495F"/>
    <w:rsid w:val="000B054F"/>
    <w:rsid w:val="000B1224"/>
    <w:rsid w:val="000B35F8"/>
    <w:rsid w:val="000C53E7"/>
    <w:rsid w:val="000C5480"/>
    <w:rsid w:val="000C7773"/>
    <w:rsid w:val="000E6321"/>
    <w:rsid w:val="000E71F9"/>
    <w:rsid w:val="000F09B6"/>
    <w:rsid w:val="00102354"/>
    <w:rsid w:val="00103C01"/>
    <w:rsid w:val="00110D2F"/>
    <w:rsid w:val="00111096"/>
    <w:rsid w:val="00113496"/>
    <w:rsid w:val="001245F3"/>
    <w:rsid w:val="00130875"/>
    <w:rsid w:val="00135800"/>
    <w:rsid w:val="001418FC"/>
    <w:rsid w:val="00142079"/>
    <w:rsid w:val="00145314"/>
    <w:rsid w:val="00145613"/>
    <w:rsid w:val="00146318"/>
    <w:rsid w:val="0015017E"/>
    <w:rsid w:val="0015528B"/>
    <w:rsid w:val="00155DBC"/>
    <w:rsid w:val="001619DE"/>
    <w:rsid w:val="00164FD3"/>
    <w:rsid w:val="0017662A"/>
    <w:rsid w:val="001779D3"/>
    <w:rsid w:val="001805EF"/>
    <w:rsid w:val="00184EF2"/>
    <w:rsid w:val="001874F4"/>
    <w:rsid w:val="00187CA8"/>
    <w:rsid w:val="00191443"/>
    <w:rsid w:val="00195037"/>
    <w:rsid w:val="001A3753"/>
    <w:rsid w:val="001A3E5C"/>
    <w:rsid w:val="001A50B6"/>
    <w:rsid w:val="001B469F"/>
    <w:rsid w:val="001C7662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39A2"/>
    <w:rsid w:val="00210006"/>
    <w:rsid w:val="00210C5E"/>
    <w:rsid w:val="002119A8"/>
    <w:rsid w:val="00212016"/>
    <w:rsid w:val="00221263"/>
    <w:rsid w:val="002212C7"/>
    <w:rsid w:val="00221F9D"/>
    <w:rsid w:val="00230140"/>
    <w:rsid w:val="002319BA"/>
    <w:rsid w:val="00234606"/>
    <w:rsid w:val="002352D1"/>
    <w:rsid w:val="002401A3"/>
    <w:rsid w:val="00242C79"/>
    <w:rsid w:val="0025192A"/>
    <w:rsid w:val="00252C32"/>
    <w:rsid w:val="002549E7"/>
    <w:rsid w:val="0026766F"/>
    <w:rsid w:val="00275627"/>
    <w:rsid w:val="00275714"/>
    <w:rsid w:val="00287E43"/>
    <w:rsid w:val="00292475"/>
    <w:rsid w:val="002A0C13"/>
    <w:rsid w:val="002A3463"/>
    <w:rsid w:val="002A6B4A"/>
    <w:rsid w:val="002B014C"/>
    <w:rsid w:val="002B1901"/>
    <w:rsid w:val="002B45B6"/>
    <w:rsid w:val="002C585C"/>
    <w:rsid w:val="002C5E6A"/>
    <w:rsid w:val="002D0A6E"/>
    <w:rsid w:val="002D3A91"/>
    <w:rsid w:val="002E08F2"/>
    <w:rsid w:val="002E4848"/>
    <w:rsid w:val="002E56C6"/>
    <w:rsid w:val="002E664D"/>
    <w:rsid w:val="002F3103"/>
    <w:rsid w:val="002F5D0E"/>
    <w:rsid w:val="002F68DF"/>
    <w:rsid w:val="002F6D1E"/>
    <w:rsid w:val="00300E21"/>
    <w:rsid w:val="00306494"/>
    <w:rsid w:val="00315A58"/>
    <w:rsid w:val="00316A86"/>
    <w:rsid w:val="00317545"/>
    <w:rsid w:val="00320195"/>
    <w:rsid w:val="0032089C"/>
    <w:rsid w:val="0032355D"/>
    <w:rsid w:val="003300AB"/>
    <w:rsid w:val="003309AF"/>
    <w:rsid w:val="00331D07"/>
    <w:rsid w:val="003344DD"/>
    <w:rsid w:val="00344147"/>
    <w:rsid w:val="00344EB6"/>
    <w:rsid w:val="00346AEF"/>
    <w:rsid w:val="003502A1"/>
    <w:rsid w:val="003522E3"/>
    <w:rsid w:val="00361557"/>
    <w:rsid w:val="00362827"/>
    <w:rsid w:val="0036482D"/>
    <w:rsid w:val="0037088B"/>
    <w:rsid w:val="00383569"/>
    <w:rsid w:val="003857D5"/>
    <w:rsid w:val="00386092"/>
    <w:rsid w:val="0039485B"/>
    <w:rsid w:val="003A62D3"/>
    <w:rsid w:val="003A7D6A"/>
    <w:rsid w:val="003B0148"/>
    <w:rsid w:val="003B0516"/>
    <w:rsid w:val="003B4654"/>
    <w:rsid w:val="003C4569"/>
    <w:rsid w:val="003C4C4F"/>
    <w:rsid w:val="003C571C"/>
    <w:rsid w:val="003D265C"/>
    <w:rsid w:val="003D4B6F"/>
    <w:rsid w:val="003D7FA1"/>
    <w:rsid w:val="003E7604"/>
    <w:rsid w:val="003F1EF8"/>
    <w:rsid w:val="003F5852"/>
    <w:rsid w:val="004002D2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3144E"/>
    <w:rsid w:val="004424D3"/>
    <w:rsid w:val="00446C2D"/>
    <w:rsid w:val="00450747"/>
    <w:rsid w:val="004510ED"/>
    <w:rsid w:val="0045517C"/>
    <w:rsid w:val="00457AC5"/>
    <w:rsid w:val="00462721"/>
    <w:rsid w:val="00462CB0"/>
    <w:rsid w:val="00463BDA"/>
    <w:rsid w:val="00464814"/>
    <w:rsid w:val="00466BAA"/>
    <w:rsid w:val="004731C4"/>
    <w:rsid w:val="0047644D"/>
    <w:rsid w:val="0048189E"/>
    <w:rsid w:val="00492FDF"/>
    <w:rsid w:val="004946BB"/>
    <w:rsid w:val="00497B2F"/>
    <w:rsid w:val="004A2E87"/>
    <w:rsid w:val="004B1357"/>
    <w:rsid w:val="004B45E3"/>
    <w:rsid w:val="004B523C"/>
    <w:rsid w:val="004B623D"/>
    <w:rsid w:val="004C2A4A"/>
    <w:rsid w:val="004C5C6A"/>
    <w:rsid w:val="004D351B"/>
    <w:rsid w:val="004E01C8"/>
    <w:rsid w:val="004E1B2D"/>
    <w:rsid w:val="004E4D16"/>
    <w:rsid w:val="004E5EC3"/>
    <w:rsid w:val="005010EE"/>
    <w:rsid w:val="005017FB"/>
    <w:rsid w:val="00505851"/>
    <w:rsid w:val="005069D7"/>
    <w:rsid w:val="00506B4C"/>
    <w:rsid w:val="00511707"/>
    <w:rsid w:val="00515AE4"/>
    <w:rsid w:val="0051685F"/>
    <w:rsid w:val="00516926"/>
    <w:rsid w:val="00520CC3"/>
    <w:rsid w:val="00526E0A"/>
    <w:rsid w:val="00530142"/>
    <w:rsid w:val="005305EC"/>
    <w:rsid w:val="005356A4"/>
    <w:rsid w:val="00545A79"/>
    <w:rsid w:val="00550BEB"/>
    <w:rsid w:val="00560E56"/>
    <w:rsid w:val="00566E26"/>
    <w:rsid w:val="00574441"/>
    <w:rsid w:val="005805E2"/>
    <w:rsid w:val="0058167D"/>
    <w:rsid w:val="005866F4"/>
    <w:rsid w:val="00590EAC"/>
    <w:rsid w:val="005A0672"/>
    <w:rsid w:val="005A3584"/>
    <w:rsid w:val="005A5DF4"/>
    <w:rsid w:val="005A678E"/>
    <w:rsid w:val="005A74A1"/>
    <w:rsid w:val="005B2D1B"/>
    <w:rsid w:val="005B5B1D"/>
    <w:rsid w:val="005B6AA0"/>
    <w:rsid w:val="005C0821"/>
    <w:rsid w:val="005C3989"/>
    <w:rsid w:val="005D1CFD"/>
    <w:rsid w:val="005D34DC"/>
    <w:rsid w:val="005D3FC0"/>
    <w:rsid w:val="005E045F"/>
    <w:rsid w:val="005E30E0"/>
    <w:rsid w:val="005E47C0"/>
    <w:rsid w:val="005E6A45"/>
    <w:rsid w:val="005F08DD"/>
    <w:rsid w:val="00600D24"/>
    <w:rsid w:val="0060190E"/>
    <w:rsid w:val="00603240"/>
    <w:rsid w:val="00603718"/>
    <w:rsid w:val="00614BD3"/>
    <w:rsid w:val="00625AC4"/>
    <w:rsid w:val="006261D9"/>
    <w:rsid w:val="006266F7"/>
    <w:rsid w:val="006300A6"/>
    <w:rsid w:val="00633347"/>
    <w:rsid w:val="00640D19"/>
    <w:rsid w:val="0064171F"/>
    <w:rsid w:val="00644FF9"/>
    <w:rsid w:val="00650307"/>
    <w:rsid w:val="00650DAD"/>
    <w:rsid w:val="00654581"/>
    <w:rsid w:val="00655EF9"/>
    <w:rsid w:val="006560EE"/>
    <w:rsid w:val="00657714"/>
    <w:rsid w:val="00661047"/>
    <w:rsid w:val="006634B2"/>
    <w:rsid w:val="006651B7"/>
    <w:rsid w:val="00673DE2"/>
    <w:rsid w:val="006753CF"/>
    <w:rsid w:val="00680A40"/>
    <w:rsid w:val="006820B6"/>
    <w:rsid w:val="00683F29"/>
    <w:rsid w:val="00685A57"/>
    <w:rsid w:val="00690A8D"/>
    <w:rsid w:val="00690B0B"/>
    <w:rsid w:val="00691265"/>
    <w:rsid w:val="00691F49"/>
    <w:rsid w:val="006A07EB"/>
    <w:rsid w:val="006A1AF0"/>
    <w:rsid w:val="006A230B"/>
    <w:rsid w:val="006A2614"/>
    <w:rsid w:val="006A32F0"/>
    <w:rsid w:val="006C0C80"/>
    <w:rsid w:val="006C1318"/>
    <w:rsid w:val="006C2DA3"/>
    <w:rsid w:val="006C35F1"/>
    <w:rsid w:val="006D1569"/>
    <w:rsid w:val="006D315F"/>
    <w:rsid w:val="006D6D4A"/>
    <w:rsid w:val="006E21C7"/>
    <w:rsid w:val="006E2AD8"/>
    <w:rsid w:val="006E520F"/>
    <w:rsid w:val="006F3AA5"/>
    <w:rsid w:val="006F4A2B"/>
    <w:rsid w:val="006F523C"/>
    <w:rsid w:val="00703050"/>
    <w:rsid w:val="007037AE"/>
    <w:rsid w:val="00707023"/>
    <w:rsid w:val="007129C9"/>
    <w:rsid w:val="00725145"/>
    <w:rsid w:val="00725C64"/>
    <w:rsid w:val="007265BE"/>
    <w:rsid w:val="00727F4C"/>
    <w:rsid w:val="00736E0A"/>
    <w:rsid w:val="00737BDD"/>
    <w:rsid w:val="0076478A"/>
    <w:rsid w:val="007674AB"/>
    <w:rsid w:val="00770153"/>
    <w:rsid w:val="007730E3"/>
    <w:rsid w:val="007750EE"/>
    <w:rsid w:val="00777AFA"/>
    <w:rsid w:val="00777D38"/>
    <w:rsid w:val="0078284C"/>
    <w:rsid w:val="00787822"/>
    <w:rsid w:val="00791CA8"/>
    <w:rsid w:val="007A46B5"/>
    <w:rsid w:val="007A5E10"/>
    <w:rsid w:val="007B33E7"/>
    <w:rsid w:val="007B39CD"/>
    <w:rsid w:val="007B418F"/>
    <w:rsid w:val="007B45ED"/>
    <w:rsid w:val="007B47AD"/>
    <w:rsid w:val="007B66D9"/>
    <w:rsid w:val="007B6D9C"/>
    <w:rsid w:val="007C0BD3"/>
    <w:rsid w:val="007C4187"/>
    <w:rsid w:val="007C4807"/>
    <w:rsid w:val="007C498E"/>
    <w:rsid w:val="007C4C33"/>
    <w:rsid w:val="007C5B23"/>
    <w:rsid w:val="007C732A"/>
    <w:rsid w:val="007E05B6"/>
    <w:rsid w:val="007E154B"/>
    <w:rsid w:val="007E17AB"/>
    <w:rsid w:val="007E27DD"/>
    <w:rsid w:val="007E6652"/>
    <w:rsid w:val="007F09B5"/>
    <w:rsid w:val="007F2BA1"/>
    <w:rsid w:val="007F2CA7"/>
    <w:rsid w:val="00801108"/>
    <w:rsid w:val="00807385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56DBE"/>
    <w:rsid w:val="0085782B"/>
    <w:rsid w:val="00871F85"/>
    <w:rsid w:val="00872FE0"/>
    <w:rsid w:val="00875716"/>
    <w:rsid w:val="00881494"/>
    <w:rsid w:val="008815B7"/>
    <w:rsid w:val="0088198F"/>
    <w:rsid w:val="00883D56"/>
    <w:rsid w:val="00884433"/>
    <w:rsid w:val="008847A9"/>
    <w:rsid w:val="00897B4C"/>
    <w:rsid w:val="008A4B50"/>
    <w:rsid w:val="008A5927"/>
    <w:rsid w:val="008A782E"/>
    <w:rsid w:val="008C2F89"/>
    <w:rsid w:val="008C4169"/>
    <w:rsid w:val="008C5F4C"/>
    <w:rsid w:val="008C6A69"/>
    <w:rsid w:val="008C790A"/>
    <w:rsid w:val="008D746B"/>
    <w:rsid w:val="008E14FD"/>
    <w:rsid w:val="008E37B7"/>
    <w:rsid w:val="008E3A12"/>
    <w:rsid w:val="008F64A7"/>
    <w:rsid w:val="00900C93"/>
    <w:rsid w:val="00912E47"/>
    <w:rsid w:val="00913A6A"/>
    <w:rsid w:val="009162B9"/>
    <w:rsid w:val="009174ED"/>
    <w:rsid w:val="0091796F"/>
    <w:rsid w:val="009245B1"/>
    <w:rsid w:val="00932DC6"/>
    <w:rsid w:val="00933F5C"/>
    <w:rsid w:val="00940615"/>
    <w:rsid w:val="009449F8"/>
    <w:rsid w:val="0094588F"/>
    <w:rsid w:val="00956C5A"/>
    <w:rsid w:val="00957843"/>
    <w:rsid w:val="00962EFC"/>
    <w:rsid w:val="0096672F"/>
    <w:rsid w:val="00985AB6"/>
    <w:rsid w:val="00987BCB"/>
    <w:rsid w:val="0099101F"/>
    <w:rsid w:val="00991C29"/>
    <w:rsid w:val="00991DF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A36"/>
    <w:rsid w:val="009D2B08"/>
    <w:rsid w:val="009E0F0E"/>
    <w:rsid w:val="009F2241"/>
    <w:rsid w:val="009F359B"/>
    <w:rsid w:val="00A035F2"/>
    <w:rsid w:val="00A05516"/>
    <w:rsid w:val="00A07AD9"/>
    <w:rsid w:val="00A10C4D"/>
    <w:rsid w:val="00A12133"/>
    <w:rsid w:val="00A135D1"/>
    <w:rsid w:val="00A1520E"/>
    <w:rsid w:val="00A210CD"/>
    <w:rsid w:val="00A23367"/>
    <w:rsid w:val="00A23C0A"/>
    <w:rsid w:val="00A255E6"/>
    <w:rsid w:val="00A3347C"/>
    <w:rsid w:val="00A33B1E"/>
    <w:rsid w:val="00A44407"/>
    <w:rsid w:val="00A452E1"/>
    <w:rsid w:val="00A47C17"/>
    <w:rsid w:val="00A52698"/>
    <w:rsid w:val="00A5570D"/>
    <w:rsid w:val="00A55EBA"/>
    <w:rsid w:val="00A579FD"/>
    <w:rsid w:val="00A61CF6"/>
    <w:rsid w:val="00A715FB"/>
    <w:rsid w:val="00A71622"/>
    <w:rsid w:val="00A77FD3"/>
    <w:rsid w:val="00A824F4"/>
    <w:rsid w:val="00A8287C"/>
    <w:rsid w:val="00A90564"/>
    <w:rsid w:val="00A908BA"/>
    <w:rsid w:val="00A9388E"/>
    <w:rsid w:val="00AA0940"/>
    <w:rsid w:val="00AA3779"/>
    <w:rsid w:val="00AB356D"/>
    <w:rsid w:val="00AB5FBF"/>
    <w:rsid w:val="00AB727D"/>
    <w:rsid w:val="00AC2A03"/>
    <w:rsid w:val="00AD12FA"/>
    <w:rsid w:val="00AE16B0"/>
    <w:rsid w:val="00AE42AF"/>
    <w:rsid w:val="00AE5553"/>
    <w:rsid w:val="00AE67C8"/>
    <w:rsid w:val="00AE7FE1"/>
    <w:rsid w:val="00AF2DA4"/>
    <w:rsid w:val="00AF4171"/>
    <w:rsid w:val="00AF73DD"/>
    <w:rsid w:val="00B052BE"/>
    <w:rsid w:val="00B062A6"/>
    <w:rsid w:val="00B100AE"/>
    <w:rsid w:val="00B13CEB"/>
    <w:rsid w:val="00B16754"/>
    <w:rsid w:val="00B16A3C"/>
    <w:rsid w:val="00B2362E"/>
    <w:rsid w:val="00B2531F"/>
    <w:rsid w:val="00B30205"/>
    <w:rsid w:val="00B31331"/>
    <w:rsid w:val="00B31CD6"/>
    <w:rsid w:val="00B41671"/>
    <w:rsid w:val="00B43062"/>
    <w:rsid w:val="00B53608"/>
    <w:rsid w:val="00B564E2"/>
    <w:rsid w:val="00B60AE7"/>
    <w:rsid w:val="00B62BA1"/>
    <w:rsid w:val="00B62BCC"/>
    <w:rsid w:val="00B679D1"/>
    <w:rsid w:val="00B71443"/>
    <w:rsid w:val="00B773B8"/>
    <w:rsid w:val="00B82846"/>
    <w:rsid w:val="00B8670E"/>
    <w:rsid w:val="00B9072E"/>
    <w:rsid w:val="00B963C1"/>
    <w:rsid w:val="00B97E87"/>
    <w:rsid w:val="00BA40AB"/>
    <w:rsid w:val="00BA6A96"/>
    <w:rsid w:val="00BA70DF"/>
    <w:rsid w:val="00BB6088"/>
    <w:rsid w:val="00BC135D"/>
    <w:rsid w:val="00BC1964"/>
    <w:rsid w:val="00BC5253"/>
    <w:rsid w:val="00BD61E5"/>
    <w:rsid w:val="00BE0540"/>
    <w:rsid w:val="00BF04C5"/>
    <w:rsid w:val="00BF06DB"/>
    <w:rsid w:val="00C012CF"/>
    <w:rsid w:val="00C041C0"/>
    <w:rsid w:val="00C0576E"/>
    <w:rsid w:val="00C07EF4"/>
    <w:rsid w:val="00C1011B"/>
    <w:rsid w:val="00C104B3"/>
    <w:rsid w:val="00C12BFB"/>
    <w:rsid w:val="00C20E43"/>
    <w:rsid w:val="00C42530"/>
    <w:rsid w:val="00C469C9"/>
    <w:rsid w:val="00C528CE"/>
    <w:rsid w:val="00C54389"/>
    <w:rsid w:val="00C6737F"/>
    <w:rsid w:val="00C67A55"/>
    <w:rsid w:val="00C75207"/>
    <w:rsid w:val="00C871EB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2062"/>
    <w:rsid w:val="00CF2C3A"/>
    <w:rsid w:val="00CF376B"/>
    <w:rsid w:val="00CF75DC"/>
    <w:rsid w:val="00CF7AF9"/>
    <w:rsid w:val="00D016E9"/>
    <w:rsid w:val="00D02449"/>
    <w:rsid w:val="00D0279B"/>
    <w:rsid w:val="00D03B21"/>
    <w:rsid w:val="00D05580"/>
    <w:rsid w:val="00D06CE5"/>
    <w:rsid w:val="00D157DC"/>
    <w:rsid w:val="00D16444"/>
    <w:rsid w:val="00D30C16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666ED"/>
    <w:rsid w:val="00D73C31"/>
    <w:rsid w:val="00D81C66"/>
    <w:rsid w:val="00D81DBF"/>
    <w:rsid w:val="00D829AD"/>
    <w:rsid w:val="00D82A06"/>
    <w:rsid w:val="00D941E3"/>
    <w:rsid w:val="00DA7A3C"/>
    <w:rsid w:val="00DB2F9E"/>
    <w:rsid w:val="00DB6505"/>
    <w:rsid w:val="00DB73E8"/>
    <w:rsid w:val="00DC4194"/>
    <w:rsid w:val="00DD1149"/>
    <w:rsid w:val="00DD285D"/>
    <w:rsid w:val="00DD50BA"/>
    <w:rsid w:val="00DD61A2"/>
    <w:rsid w:val="00DE5789"/>
    <w:rsid w:val="00DE648A"/>
    <w:rsid w:val="00DE74D5"/>
    <w:rsid w:val="00DF0E00"/>
    <w:rsid w:val="00DF5C8B"/>
    <w:rsid w:val="00DF6333"/>
    <w:rsid w:val="00DF6A0E"/>
    <w:rsid w:val="00DF6B7C"/>
    <w:rsid w:val="00E13F2B"/>
    <w:rsid w:val="00E16AFD"/>
    <w:rsid w:val="00E2064E"/>
    <w:rsid w:val="00E20822"/>
    <w:rsid w:val="00E30D44"/>
    <w:rsid w:val="00E3415B"/>
    <w:rsid w:val="00E462B0"/>
    <w:rsid w:val="00E54B3D"/>
    <w:rsid w:val="00E60987"/>
    <w:rsid w:val="00E620E1"/>
    <w:rsid w:val="00E62663"/>
    <w:rsid w:val="00E62784"/>
    <w:rsid w:val="00E65D6B"/>
    <w:rsid w:val="00E66157"/>
    <w:rsid w:val="00E76CBE"/>
    <w:rsid w:val="00E80815"/>
    <w:rsid w:val="00E8214D"/>
    <w:rsid w:val="00E828B5"/>
    <w:rsid w:val="00E84D22"/>
    <w:rsid w:val="00E84D70"/>
    <w:rsid w:val="00E84FEC"/>
    <w:rsid w:val="00E85108"/>
    <w:rsid w:val="00E9617F"/>
    <w:rsid w:val="00EA3052"/>
    <w:rsid w:val="00EA55B4"/>
    <w:rsid w:val="00EA5E4D"/>
    <w:rsid w:val="00EB4B4E"/>
    <w:rsid w:val="00EB7F57"/>
    <w:rsid w:val="00EC2B94"/>
    <w:rsid w:val="00EC3AE9"/>
    <w:rsid w:val="00ED0CEA"/>
    <w:rsid w:val="00ED690D"/>
    <w:rsid w:val="00EE09DD"/>
    <w:rsid w:val="00EE1E65"/>
    <w:rsid w:val="00EE5D35"/>
    <w:rsid w:val="00EE6F08"/>
    <w:rsid w:val="00EE7B29"/>
    <w:rsid w:val="00EF4324"/>
    <w:rsid w:val="00F00DE2"/>
    <w:rsid w:val="00F00F5F"/>
    <w:rsid w:val="00F03367"/>
    <w:rsid w:val="00F05D0F"/>
    <w:rsid w:val="00F07423"/>
    <w:rsid w:val="00F156CD"/>
    <w:rsid w:val="00F16E4B"/>
    <w:rsid w:val="00F20709"/>
    <w:rsid w:val="00F30BD7"/>
    <w:rsid w:val="00F33C1A"/>
    <w:rsid w:val="00F37080"/>
    <w:rsid w:val="00F41903"/>
    <w:rsid w:val="00F4677C"/>
    <w:rsid w:val="00F476D0"/>
    <w:rsid w:val="00F63169"/>
    <w:rsid w:val="00F63D13"/>
    <w:rsid w:val="00F65C89"/>
    <w:rsid w:val="00F72F55"/>
    <w:rsid w:val="00F73CCF"/>
    <w:rsid w:val="00F7495C"/>
    <w:rsid w:val="00F81F89"/>
    <w:rsid w:val="00F8269F"/>
    <w:rsid w:val="00F85A3B"/>
    <w:rsid w:val="00F90FAE"/>
    <w:rsid w:val="00F926AE"/>
    <w:rsid w:val="00F942B6"/>
    <w:rsid w:val="00FA0C7C"/>
    <w:rsid w:val="00FA254B"/>
    <w:rsid w:val="00FA2565"/>
    <w:rsid w:val="00FA309C"/>
    <w:rsid w:val="00FA34C3"/>
    <w:rsid w:val="00FA4A00"/>
    <w:rsid w:val="00FA799E"/>
    <w:rsid w:val="00FC042B"/>
    <w:rsid w:val="00FC12A4"/>
    <w:rsid w:val="00FC1AE9"/>
    <w:rsid w:val="00FC6446"/>
    <w:rsid w:val="00FE19FB"/>
    <w:rsid w:val="00FF122D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00E21"/>
    <w:pPr>
      <w:spacing w:before="120" w:beforeAutospacing="1" w:after="100"/>
    </w:pPr>
    <w:rPr>
      <w:bCs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B45E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961FE4E4F4A61831AB99A2B73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623E-E739-46FB-8C95-9FBFC46A027E}"/>
      </w:docPartPr>
      <w:docPartBody>
        <w:p w:rsidR="004E1B88" w:rsidRDefault="006E731E" w:rsidP="006E731E">
          <w:pPr>
            <w:pStyle w:val="CBF961FE4E4F4A61831AB99A2B73B37480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4C52390346D442B3871E8C36D6E8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67FB-E542-4B9A-8A83-C6D40157EDFA}"/>
      </w:docPartPr>
      <w:docPartBody>
        <w:p w:rsidR="0097239D" w:rsidRDefault="006E731E" w:rsidP="006E731E">
          <w:pPr>
            <w:pStyle w:val="4C52390346D442B3871E8C36D6E8071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ADA5E86540699DCAC388CF3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B498-1357-453B-9F6D-5FA815064F7D}"/>
      </w:docPartPr>
      <w:docPartBody>
        <w:p w:rsidR="007871B3" w:rsidRDefault="006E731E" w:rsidP="006E731E">
          <w:pPr>
            <w:pStyle w:val="92BAADA5E86540699DCAC388CF349CF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F1173AB5948D9ABD78982038D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6E3-1A50-4394-AA12-93FFFB5C7AB3}"/>
      </w:docPartPr>
      <w:docPartBody>
        <w:p w:rsidR="007871B3" w:rsidRDefault="006E731E" w:rsidP="006E731E">
          <w:pPr>
            <w:pStyle w:val="095F1173AB5948D9ABD78982038D02DB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57F293ECD41B29DD6E50E7DFB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2CA-0019-4EA1-BDE7-CCB70EC55663}"/>
      </w:docPartPr>
      <w:docPartBody>
        <w:p w:rsidR="00512158" w:rsidRDefault="006E731E" w:rsidP="006E731E">
          <w:pPr>
            <w:pStyle w:val="13257F293ECD41B29DD6E50E7DFB87D772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2273F861F9494F32976D8E0EE0FF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DAE6-9D9A-4F08-985C-E33512540837}"/>
      </w:docPartPr>
      <w:docPartBody>
        <w:p w:rsidR="00F105CE" w:rsidRDefault="006E731E" w:rsidP="006E731E">
          <w:pPr>
            <w:pStyle w:val="2273F861F9494F32976D8E0EE0FF744E53"/>
          </w:pPr>
          <w:r w:rsidRPr="0032355D">
            <w:rPr>
              <w:rStyle w:val="Platzhaltertext"/>
            </w:rPr>
            <w:t>Sechsstellige FFG-Nummer</w:t>
          </w:r>
        </w:p>
      </w:docPartBody>
    </w:docPart>
    <w:docPart>
      <w:docPartPr>
        <w:name w:val="E610BED4DB3D4C29B0AF43B72A029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BD4E4-EEDA-4EB5-981F-30F85AA4A3D7}"/>
      </w:docPartPr>
      <w:docPartBody>
        <w:p w:rsidR="00F105CE" w:rsidRDefault="006E731E" w:rsidP="006E731E">
          <w:pPr>
            <w:pStyle w:val="E610BED4DB3D4C29B0AF43B72A02966251"/>
          </w:pPr>
          <w:r>
            <w:rPr>
              <w:rStyle w:val="Platzhaltertext"/>
            </w:rPr>
            <w:t>Akronym des Projekttitels</w:t>
          </w:r>
        </w:p>
      </w:docPartBody>
    </w:docPart>
    <w:docPart>
      <w:docPartPr>
        <w:name w:val="89CDBE319578414FB1536498CF24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5333A-77F4-44D2-B621-DEC66AD42134}"/>
      </w:docPartPr>
      <w:docPartBody>
        <w:p w:rsidR="00F105CE" w:rsidRDefault="006E731E" w:rsidP="006E731E">
          <w:pPr>
            <w:pStyle w:val="89CDBE319578414FB1536498CF247ED948"/>
          </w:pPr>
          <w:r>
            <w:rPr>
              <w:rStyle w:val="Platzhaltertext"/>
            </w:rPr>
            <w:t>beim 1.Monitoringbericht beispielsweise 01</w:t>
          </w:r>
        </w:p>
      </w:docPartBody>
    </w:docPart>
    <w:docPart>
      <w:docPartPr>
        <w:name w:val="8A8EAD227C3A4F4F8A4C1720034A5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B6720-F70D-4038-800E-F34C3DC2F846}"/>
      </w:docPartPr>
      <w:docPartBody>
        <w:p w:rsidR="00F105CE" w:rsidRDefault="006E731E" w:rsidP="006E731E">
          <w:pPr>
            <w:pStyle w:val="8A8EAD227C3A4F4F8A4C1720034A559247"/>
          </w:pPr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p>
      </w:docPartBody>
    </w:docPart>
    <w:docPart>
      <w:docPartPr>
        <w:name w:val="B092915642244E02BD142B06C812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0C627-EC59-4372-8DEA-561F27AB79D0}"/>
      </w:docPartPr>
      <w:docPartBody>
        <w:p w:rsidR="00F105CE" w:rsidRDefault="006E731E" w:rsidP="006E731E">
          <w:pPr>
            <w:pStyle w:val="B092915642244E02BD142B06C81267BE44"/>
          </w:pPr>
          <w:r>
            <w:rPr>
              <w:rStyle w:val="Platzhaltertext"/>
            </w:rPr>
            <w:t>Startdatum wählen</w:t>
          </w:r>
        </w:p>
      </w:docPartBody>
    </w:docPart>
    <w:docPart>
      <w:docPartPr>
        <w:name w:val="C9AB1C1A18E548AC9D3AB2C5BD7D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21D3-7CCC-4693-B6E7-FEB90740D5CC}"/>
      </w:docPartPr>
      <w:docPartBody>
        <w:p w:rsidR="00F105CE" w:rsidRDefault="006E731E" w:rsidP="006E731E">
          <w:pPr>
            <w:pStyle w:val="C9AB1C1A18E548AC9D3AB2C5BD7D1EFE44"/>
          </w:pPr>
          <w:r>
            <w:rPr>
              <w:rStyle w:val="Platzhaltertext"/>
            </w:rPr>
            <w:t>Enddatum wählen</w:t>
          </w:r>
        </w:p>
      </w:docPartBody>
    </w:docPart>
    <w:docPart>
      <w:docPartPr>
        <w:name w:val="A8CA3C21B9B64EAE9AB30AEA9D68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FF27F-9316-45A5-B9E0-4EDBBB7ABF22}"/>
      </w:docPartPr>
      <w:docPartBody>
        <w:p w:rsidR="00F105CE" w:rsidRDefault="006E731E" w:rsidP="006E731E">
          <w:pPr>
            <w:pStyle w:val="A8CA3C21B9B64EAE9AB30AEA9D68627133"/>
          </w:pPr>
          <w:r w:rsidRPr="00673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3222932C141F4BC1B24B62DCCC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39C1-7CA7-4822-853F-16D998DB2875}"/>
      </w:docPartPr>
      <w:docPartBody>
        <w:p w:rsidR="00F105CE" w:rsidRDefault="006E731E" w:rsidP="006E731E">
          <w:pPr>
            <w:pStyle w:val="8473222932C141F4BC1B24B62DCCC39C13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F9960D569644527BA14C4205A80C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E5507-031C-40E8-95A8-0F57511BC6F5}"/>
      </w:docPartPr>
      <w:docPartBody>
        <w:p w:rsidR="008A2409" w:rsidRDefault="006E731E" w:rsidP="006E731E">
          <w:pPr>
            <w:pStyle w:val="4F9960D569644527BA14C4205A80C5CD3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AACFF367B44FDB03F0E5CD659E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61662-F138-4233-9382-1857D45F6DE1}"/>
      </w:docPartPr>
      <w:docPartBody>
        <w:p w:rsidR="006E731E" w:rsidRPr="00A07AD9" w:rsidRDefault="006E731E" w:rsidP="00A07AD9">
          <w:pPr>
            <w:jc w:val="center"/>
            <w:rPr>
              <w:rStyle w:val="Platzhaltertext"/>
            </w:rPr>
          </w:pPr>
          <w:r w:rsidRPr="00A07AD9">
            <w:rPr>
              <w:rStyle w:val="Platzhaltertext"/>
            </w:rPr>
            <w:t xml:space="preserve">Klicken oder tippen Sie hier, um die Gesamtkapazität im Berichtsjahr </w:t>
          </w:r>
        </w:p>
        <w:p w:rsidR="008A2409" w:rsidRDefault="006E731E" w:rsidP="006E731E">
          <w:pPr>
            <w:pStyle w:val="10CAACFF367B44FDB03F0E5CD659EDAC3"/>
          </w:pPr>
          <w:r w:rsidRPr="00A07AD9">
            <w:rPr>
              <w:rStyle w:val="Platzhaltertext"/>
            </w:rPr>
            <w:t>(in Stunden) einzugeben.</w:t>
          </w:r>
        </w:p>
      </w:docPartBody>
    </w:docPart>
    <w:docPart>
      <w:docPartPr>
        <w:name w:val="8C6CCDF0A7E84E8691D5940DE49F7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FE8F5-E605-44E2-8A8F-19F0507E6BA5}"/>
      </w:docPartPr>
      <w:docPartBody>
        <w:p w:rsidR="008A2409" w:rsidRDefault="006E731E" w:rsidP="006E731E">
          <w:pPr>
            <w:pStyle w:val="8C6CCDF0A7E84E8691D5940DE49F76183"/>
          </w:pPr>
          <w:r w:rsidRPr="00497B2F">
            <w:rPr>
              <w:rStyle w:val="Platzhaltertext"/>
              <w:bCs w:val="0"/>
            </w:rPr>
            <w:t>Klicken oder tippen Sie hier, um die Gründe für die Änderung der Gesamtkapazität zu beschreiben</w:t>
          </w:r>
          <w:r>
            <w:rPr>
              <w:rStyle w:val="Platzhaltertext"/>
              <w:bCs w:val="0"/>
            </w:rPr>
            <w:t>.</w:t>
          </w:r>
        </w:p>
      </w:docPartBody>
    </w:docPart>
    <w:docPart>
      <w:docPartPr>
        <w:name w:val="9C043A0D6D8A46D4A19FFF26F5731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CF9FE-126A-4215-81D5-78A2028BDEFB}"/>
      </w:docPartPr>
      <w:docPartBody>
        <w:p w:rsidR="008A2409" w:rsidRDefault="006E731E" w:rsidP="006E731E">
          <w:pPr>
            <w:pStyle w:val="9C043A0D6D8A46D4A19FFF26F573191F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C3E6CE3894F79AE6ADD6FD95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D9927-AF3B-454F-908F-2E8FE2FB708C}"/>
      </w:docPartPr>
      <w:docPartBody>
        <w:p w:rsidR="008A2409" w:rsidRDefault="006E731E" w:rsidP="006E731E">
          <w:pPr>
            <w:pStyle w:val="9B1C3E6CE3894F79AE6ADD6FD95D4D7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04E84FB9A44AA86E487D0BF23E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344B-0154-4232-AD28-F56D9535F950}"/>
      </w:docPartPr>
      <w:docPartBody>
        <w:p w:rsidR="008A2409" w:rsidRDefault="006E731E" w:rsidP="006E731E">
          <w:pPr>
            <w:pStyle w:val="B9D04E84FB9A44AA86E487D0BF23E8E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EE3A99DD284FCEA32CF543BF4A2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AC072-5FDF-443D-ACEC-64F28663C80B}"/>
      </w:docPartPr>
      <w:docPartBody>
        <w:p w:rsidR="008A2409" w:rsidRDefault="006E731E" w:rsidP="006E731E">
          <w:pPr>
            <w:pStyle w:val="BFEE3A99DD284FCEA32CF543BF4A226E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081B6745C34B5297AC06BAA8111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43C1-F5B2-441A-8B78-759013C0B405}"/>
      </w:docPartPr>
      <w:docPartBody>
        <w:p w:rsidR="008A2409" w:rsidRDefault="006E731E" w:rsidP="006E731E">
          <w:pPr>
            <w:pStyle w:val="4C081B6745C34B5297AC06BAA8111C8A2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43AFB332EAC454A9C32BF3AA48F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1397F-2C29-4CAE-9196-ED8B7D8A44D8}"/>
      </w:docPartPr>
      <w:docPartBody>
        <w:p w:rsidR="008A2409" w:rsidRDefault="006E731E" w:rsidP="006E731E">
          <w:pPr>
            <w:pStyle w:val="643AFB332EAC454A9C32BF3AA48F1F59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94EA4C44E79F4790A2D09BB387BA8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FA550-5603-4BF9-9A69-CFDB75FC5D2E}"/>
      </w:docPartPr>
      <w:docPartBody>
        <w:p w:rsidR="008A2409" w:rsidRDefault="006E731E" w:rsidP="006E731E">
          <w:pPr>
            <w:pStyle w:val="94EA4C44E79F4790A2D09BB387BA8E6C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F3F36863505421BB0667382C3251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F1C4E-3252-4418-B9C4-C4F5DCA43EDD}"/>
      </w:docPartPr>
      <w:docPartBody>
        <w:p w:rsidR="008A2409" w:rsidRDefault="006E731E" w:rsidP="006E731E">
          <w:pPr>
            <w:pStyle w:val="7F3F36863505421BB0667382C3251136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93317A6E64AAEBC9CDCBF1385E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804A2-EC6D-4BC1-95CD-07D4886BAA5E}"/>
      </w:docPartPr>
      <w:docPartBody>
        <w:p w:rsidR="008A2409" w:rsidRDefault="006E731E" w:rsidP="006E731E">
          <w:pPr>
            <w:pStyle w:val="92B93317A6E64AAEBC9CDCBF1385E4ED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A174774AF49B0965E452265E81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97B51-CF8A-474B-A3BE-D9020A0684D0}"/>
      </w:docPartPr>
      <w:docPartBody>
        <w:p w:rsidR="008A2409" w:rsidRDefault="006E731E" w:rsidP="006E731E">
          <w:pPr>
            <w:pStyle w:val="817A174774AF49B0965E452265E81A66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415B8E881564E81980681E9CBA76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D841B-2441-4DA0-B1F6-7DBDB591677A}"/>
      </w:docPartPr>
      <w:docPartBody>
        <w:p w:rsidR="008A2409" w:rsidRDefault="006E731E" w:rsidP="006E731E">
          <w:pPr>
            <w:pStyle w:val="2415B8E881564E81980681E9CBA7697F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2581C489F44119FB8701C60270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A54CF-2FF4-4EB8-85D0-0BBBEAF28579}"/>
      </w:docPartPr>
      <w:docPartBody>
        <w:p w:rsidR="008A2409" w:rsidRDefault="006E731E" w:rsidP="006E731E">
          <w:pPr>
            <w:pStyle w:val="4012581C489F44119FB8701C60270BB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082029780024DE4BC7CFDCDD80E4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AB05-A571-4B99-BCDC-E3D0BC47ECDC}"/>
      </w:docPartPr>
      <w:docPartBody>
        <w:p w:rsidR="008A2409" w:rsidRDefault="006E731E" w:rsidP="006E731E">
          <w:pPr>
            <w:pStyle w:val="6082029780024DE4BC7CFDCDD80E4E62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1E400A58244EADB10770B237899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A9526-38F2-4DA1-BD24-78D34D5C73EC}"/>
      </w:docPartPr>
      <w:docPartBody>
        <w:p w:rsidR="008A2409" w:rsidRDefault="006E731E" w:rsidP="006E731E">
          <w:pPr>
            <w:pStyle w:val="C21E400A58244EADB10770B23789986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1D6BA2E1011746AD9A68AEA11DBD9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8E79A-E82E-4A47-9BEB-40118FAFB40F}"/>
      </w:docPartPr>
      <w:docPartBody>
        <w:p w:rsidR="008A2409" w:rsidRDefault="006E731E" w:rsidP="006E731E">
          <w:pPr>
            <w:pStyle w:val="1D6BA2E1011746AD9A68AEA11DBD9B31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680E3AE054D1EB7F70E6A63417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D25A-93A0-467D-A313-AA20789B794B}"/>
      </w:docPartPr>
      <w:docPartBody>
        <w:p w:rsidR="008A2409" w:rsidRDefault="006E731E" w:rsidP="006E731E">
          <w:pPr>
            <w:pStyle w:val="353680E3AE054D1EB7F70E6A634178CA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17DA6FE19B54D998540AB165808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7891-0574-4039-8E6F-18DF86B9064E}"/>
      </w:docPartPr>
      <w:docPartBody>
        <w:p w:rsidR="008A2409" w:rsidRDefault="006E731E" w:rsidP="006E731E">
          <w:pPr>
            <w:pStyle w:val="717DA6FE19B54D998540AB165808F14F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CE03EF4D70A47B38A412ED67B46D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F0CD-897B-4B89-995B-F86CFE201AE8}"/>
      </w:docPartPr>
      <w:docPartBody>
        <w:p w:rsidR="00C93D9E" w:rsidRDefault="006E731E" w:rsidP="006E731E">
          <w:pPr>
            <w:pStyle w:val="2CE03EF4D70A47B38A412ED67B46D356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F75A12CFA904FA88FF3DF57C6E55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EBEB2-0E7C-41EE-A80D-B093DC5BE9E6}"/>
      </w:docPartPr>
      <w:docPartBody>
        <w:p w:rsidR="00C93D9E" w:rsidRDefault="006E731E" w:rsidP="006E731E">
          <w:pPr>
            <w:pStyle w:val="3F75A12CFA904FA88FF3DF57C6E558C2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368B306372D425AB5E6C478693EA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83373-7896-48C2-80F7-9F8A69681DE5}"/>
      </w:docPartPr>
      <w:docPartBody>
        <w:p w:rsidR="00C93D9E" w:rsidRDefault="006E731E" w:rsidP="006E731E">
          <w:pPr>
            <w:pStyle w:val="D368B306372D425AB5E6C478693EA5C1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31FCA3A6389469489EF2F15D8CCC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15283-E670-4770-AAA3-5F52D2A50E17}"/>
      </w:docPartPr>
      <w:docPartBody>
        <w:p w:rsidR="00C93D9E" w:rsidRDefault="006E731E" w:rsidP="006E731E">
          <w:pPr>
            <w:pStyle w:val="431FCA3A6389469489EF2F15D8CCC8D5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FEC57B13DB64A469AC1020B9A7D4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0E617-7CDB-426B-A9BA-78AA05D381B3}"/>
      </w:docPartPr>
      <w:docPartBody>
        <w:p w:rsidR="00C93D9E" w:rsidRDefault="006E731E" w:rsidP="006E731E">
          <w:pPr>
            <w:pStyle w:val="BFEC57B13DB64A469AC1020B9A7D400D1"/>
          </w:pPr>
          <w:r w:rsidRPr="00EA5D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A5F47"/>
    <w:rsid w:val="000F60E3"/>
    <w:rsid w:val="001965EA"/>
    <w:rsid w:val="002B59A3"/>
    <w:rsid w:val="003345E4"/>
    <w:rsid w:val="0034088A"/>
    <w:rsid w:val="00346A79"/>
    <w:rsid w:val="00346AAE"/>
    <w:rsid w:val="00423E86"/>
    <w:rsid w:val="004B0874"/>
    <w:rsid w:val="004E1B88"/>
    <w:rsid w:val="00512158"/>
    <w:rsid w:val="0067408C"/>
    <w:rsid w:val="006805AB"/>
    <w:rsid w:val="006E731E"/>
    <w:rsid w:val="00732C20"/>
    <w:rsid w:val="00751CC9"/>
    <w:rsid w:val="007871B3"/>
    <w:rsid w:val="007A7E0F"/>
    <w:rsid w:val="008A2409"/>
    <w:rsid w:val="009143AF"/>
    <w:rsid w:val="0097239D"/>
    <w:rsid w:val="00A13010"/>
    <w:rsid w:val="00AB0930"/>
    <w:rsid w:val="00B73A8A"/>
    <w:rsid w:val="00B97D94"/>
    <w:rsid w:val="00BE7FE3"/>
    <w:rsid w:val="00C00FCA"/>
    <w:rsid w:val="00C40903"/>
    <w:rsid w:val="00C47723"/>
    <w:rsid w:val="00C734CA"/>
    <w:rsid w:val="00C93D9E"/>
    <w:rsid w:val="00D74CE0"/>
    <w:rsid w:val="00DC2695"/>
    <w:rsid w:val="00DD0371"/>
    <w:rsid w:val="00E31E4D"/>
    <w:rsid w:val="00E745C9"/>
    <w:rsid w:val="00EF33F2"/>
    <w:rsid w:val="00F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31E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0846FA70576A4300A0528A019424B6B8">
    <w:name w:val="0846FA70576A4300A0528A019424B6B8"/>
    <w:rsid w:val="007871B3"/>
  </w:style>
  <w:style w:type="paragraph" w:customStyle="1" w:styleId="9BE6E626CBFE447DB59C192EBF699DC0">
    <w:name w:val="9BE6E626CBFE447DB59C192EBF699DC0"/>
    <w:rsid w:val="007871B3"/>
  </w:style>
  <w:style w:type="paragraph" w:customStyle="1" w:styleId="311E10D6A7F14ACA972E8FBD5B129B7B">
    <w:name w:val="311E10D6A7F14ACA972E8FBD5B129B7B"/>
    <w:rsid w:val="007871B3"/>
  </w:style>
  <w:style w:type="paragraph" w:customStyle="1" w:styleId="21540A6433504B6EB3E5B2688D8FFC6F">
    <w:name w:val="21540A6433504B6EB3E5B2688D8FFC6F"/>
    <w:rsid w:val="007871B3"/>
  </w:style>
  <w:style w:type="paragraph" w:customStyle="1" w:styleId="A7A0D19A1C044E75A6A51FFA71F76850">
    <w:name w:val="A7A0D19A1C044E75A6A51FFA71F76850"/>
    <w:rsid w:val="007871B3"/>
  </w:style>
  <w:style w:type="paragraph" w:customStyle="1" w:styleId="0810E86D3CB54E449F7AB87A8525793A">
    <w:name w:val="0810E86D3CB54E449F7AB87A8525793A"/>
    <w:rsid w:val="007871B3"/>
  </w:style>
  <w:style w:type="paragraph" w:customStyle="1" w:styleId="71D4B9C3ABB648A0A485B46D1602C645">
    <w:name w:val="71D4B9C3ABB648A0A485B46D1602C645"/>
    <w:rsid w:val="007871B3"/>
  </w:style>
  <w:style w:type="paragraph" w:customStyle="1" w:styleId="AF75D90A839442FB962246E3F63425DC">
    <w:name w:val="AF75D90A839442FB962246E3F63425DC"/>
    <w:rsid w:val="007871B3"/>
  </w:style>
  <w:style w:type="paragraph" w:customStyle="1" w:styleId="2ED9F7F607AC4F229EA7B7D9C293DBD3">
    <w:name w:val="2ED9F7F607AC4F229EA7B7D9C293DBD3"/>
    <w:rsid w:val="007871B3"/>
  </w:style>
  <w:style w:type="paragraph" w:customStyle="1" w:styleId="D45107C12E2B4BDBA260D8FC5FC5FE9D">
    <w:name w:val="D45107C12E2B4BDBA260D8FC5FC5FE9D"/>
    <w:rsid w:val="007871B3"/>
  </w:style>
  <w:style w:type="paragraph" w:customStyle="1" w:styleId="CFA3021DCB2E4B45A51045D576B826EF">
    <w:name w:val="CFA3021DCB2E4B45A51045D576B826EF"/>
    <w:rsid w:val="007871B3"/>
  </w:style>
  <w:style w:type="paragraph" w:customStyle="1" w:styleId="FD31925981CA404592B754EC2082A1A0">
    <w:name w:val="FD31925981CA404592B754EC2082A1A0"/>
    <w:rsid w:val="007871B3"/>
  </w:style>
  <w:style w:type="paragraph" w:customStyle="1" w:styleId="CAEFDBF4584B493BBD85F24ECB7B4ECD">
    <w:name w:val="CAEFDBF4584B493BBD85F24ECB7B4ECD"/>
    <w:rsid w:val="007871B3"/>
  </w:style>
  <w:style w:type="paragraph" w:customStyle="1" w:styleId="6691C73A976C4F608635E3ECCCF982FF">
    <w:name w:val="6691C73A976C4F608635E3ECCCF982FF"/>
    <w:rsid w:val="007871B3"/>
  </w:style>
  <w:style w:type="paragraph" w:customStyle="1" w:styleId="193D739C016E425CBBF805662B0BBEAA">
    <w:name w:val="193D739C016E425CBBF805662B0BBEAA"/>
    <w:rsid w:val="007871B3"/>
  </w:style>
  <w:style w:type="paragraph" w:customStyle="1" w:styleId="AAFC817661414BDFA766DFD764B6B5E1">
    <w:name w:val="AAFC817661414BDFA766DFD764B6B5E1"/>
    <w:rsid w:val="007871B3"/>
  </w:style>
  <w:style w:type="paragraph" w:customStyle="1" w:styleId="3F4FBCA9546D46719200076CE4455007">
    <w:name w:val="3F4FBCA9546D46719200076CE4455007"/>
    <w:rsid w:val="007871B3"/>
  </w:style>
  <w:style w:type="paragraph" w:customStyle="1" w:styleId="070AEE7BA77D4674957DFBD05C26CC4C">
    <w:name w:val="070AEE7BA77D4674957DFBD05C26CC4C"/>
    <w:rsid w:val="007871B3"/>
  </w:style>
  <w:style w:type="paragraph" w:customStyle="1" w:styleId="7CAFDF16A08A4D8CB3EBB31A0366FD33">
    <w:name w:val="7CAFDF16A08A4D8CB3EBB31A0366FD33"/>
    <w:rsid w:val="007871B3"/>
  </w:style>
  <w:style w:type="paragraph" w:customStyle="1" w:styleId="45221058D6ED407C8C67B80B2AC62FB0">
    <w:name w:val="45221058D6ED407C8C67B80B2AC62FB0"/>
    <w:rsid w:val="007871B3"/>
  </w:style>
  <w:style w:type="paragraph" w:customStyle="1" w:styleId="0E64C5C6F3B54F69AB0CFB088502B57F">
    <w:name w:val="0E64C5C6F3B54F69AB0CFB088502B57F"/>
    <w:rsid w:val="007871B3"/>
  </w:style>
  <w:style w:type="paragraph" w:customStyle="1" w:styleId="5CE1CC370A7C426CA44B1FA218BFA180">
    <w:name w:val="5CE1CC370A7C426CA44B1FA218BFA180"/>
    <w:rsid w:val="007871B3"/>
  </w:style>
  <w:style w:type="paragraph" w:customStyle="1" w:styleId="1F5DB1E6C7BF445CBF176C866C4CD01B">
    <w:name w:val="1F5DB1E6C7BF445CBF176C866C4CD01B"/>
    <w:rsid w:val="007871B3"/>
  </w:style>
  <w:style w:type="paragraph" w:customStyle="1" w:styleId="16C168FE868141499880A4DEBFB7581E">
    <w:name w:val="16C168FE868141499880A4DEBFB7581E"/>
    <w:rsid w:val="007871B3"/>
  </w:style>
  <w:style w:type="paragraph" w:customStyle="1" w:styleId="249A92A5F78841DF99CF284E329EF145">
    <w:name w:val="249A92A5F78841DF99CF284E329EF145"/>
    <w:rsid w:val="007871B3"/>
  </w:style>
  <w:style w:type="paragraph" w:customStyle="1" w:styleId="08886F1A70394B5BBE015040D058E40F">
    <w:name w:val="08886F1A70394B5BBE015040D058E40F"/>
    <w:rsid w:val="007871B3"/>
  </w:style>
  <w:style w:type="paragraph" w:customStyle="1" w:styleId="1E82B438469F4C459FFC3F6DDCDA1305">
    <w:name w:val="1E82B438469F4C459FFC3F6DDCDA1305"/>
    <w:rsid w:val="007871B3"/>
  </w:style>
  <w:style w:type="paragraph" w:customStyle="1" w:styleId="79DD3C6D301A4250A6CB701D22408A8D">
    <w:name w:val="79DD3C6D301A4250A6CB701D22408A8D"/>
    <w:rsid w:val="007871B3"/>
  </w:style>
  <w:style w:type="paragraph" w:customStyle="1" w:styleId="D4769005B8954FDCB5820728189BB2F2">
    <w:name w:val="D4769005B8954FDCB5820728189BB2F2"/>
    <w:rsid w:val="007871B3"/>
  </w:style>
  <w:style w:type="paragraph" w:customStyle="1" w:styleId="778FCDA5A40C4D3B88305CD4011C5774">
    <w:name w:val="778FCDA5A40C4D3B88305CD4011C5774"/>
    <w:rsid w:val="007871B3"/>
  </w:style>
  <w:style w:type="paragraph" w:customStyle="1" w:styleId="EC317A6E776B478E867ED8309A19C206">
    <w:name w:val="EC317A6E776B478E867ED8309A19C206"/>
    <w:rsid w:val="007871B3"/>
  </w:style>
  <w:style w:type="paragraph" w:customStyle="1" w:styleId="92BAADA5E86540699DCAC388CF349CFF">
    <w:name w:val="92BAADA5E86540699DCAC388CF349CFF"/>
    <w:rsid w:val="007871B3"/>
  </w:style>
  <w:style w:type="paragraph" w:customStyle="1" w:styleId="095F1173AB5948D9ABD78982038D02DB">
    <w:name w:val="095F1173AB5948D9ABD78982038D02DB"/>
    <w:rsid w:val="007871B3"/>
  </w:style>
  <w:style w:type="paragraph" w:customStyle="1" w:styleId="742286EB81EF413C802EC8706CCA4653">
    <w:name w:val="742286EB81EF413C802EC8706CCA4653"/>
    <w:rsid w:val="007871B3"/>
  </w:style>
  <w:style w:type="paragraph" w:customStyle="1" w:styleId="3433CBED65114FB8974E4654F2304933">
    <w:name w:val="3433CBED65114FB8974E4654F2304933"/>
    <w:rsid w:val="007871B3"/>
  </w:style>
  <w:style w:type="paragraph" w:customStyle="1" w:styleId="AAF79B70B2934DAE802C7D9C5C4162A0">
    <w:name w:val="AAF79B70B2934DAE802C7D9C5C4162A0"/>
    <w:rsid w:val="007871B3"/>
  </w:style>
  <w:style w:type="paragraph" w:customStyle="1" w:styleId="2AF6A7BC472943288BB0DFAC283142AE">
    <w:name w:val="2AF6A7BC472943288BB0DFAC283142AE"/>
    <w:rsid w:val="007871B3"/>
  </w:style>
  <w:style w:type="paragraph" w:customStyle="1" w:styleId="006E2BE94FAE43C29BEE44F577BE970B">
    <w:name w:val="006E2BE94FAE43C29BEE44F577BE970B"/>
    <w:rsid w:val="007871B3"/>
  </w:style>
  <w:style w:type="paragraph" w:customStyle="1" w:styleId="8533E8A098EF454BA9748F39611D5797">
    <w:name w:val="8533E8A098EF454BA9748F39611D5797"/>
    <w:rsid w:val="00346A79"/>
  </w:style>
  <w:style w:type="paragraph" w:customStyle="1" w:styleId="6C22843634DA4529A4767A97FE130C1C">
    <w:name w:val="6C22843634DA4529A4767A97FE130C1C"/>
    <w:rsid w:val="00346A79"/>
  </w:style>
  <w:style w:type="paragraph" w:customStyle="1" w:styleId="C42FDBD5923B43999D049E7A36942BDB">
    <w:name w:val="C42FDBD5923B43999D049E7A36942BDB"/>
    <w:rsid w:val="00346A79"/>
  </w:style>
  <w:style w:type="paragraph" w:customStyle="1" w:styleId="B3866D7011C4418995071FDC9411ABD5">
    <w:name w:val="B3866D7011C4418995071FDC9411ABD5"/>
    <w:rsid w:val="00346A79"/>
  </w:style>
  <w:style w:type="paragraph" w:customStyle="1" w:styleId="CEB43D5EAF0A46908431B5198D9A9BA8">
    <w:name w:val="CEB43D5EAF0A46908431B5198D9A9BA8"/>
    <w:rsid w:val="00346A79"/>
  </w:style>
  <w:style w:type="paragraph" w:customStyle="1" w:styleId="410B6C6EA536445CB77D051C3BC35624">
    <w:name w:val="410B6C6EA536445CB77D051C3BC35624"/>
    <w:rsid w:val="00346A79"/>
  </w:style>
  <w:style w:type="paragraph" w:customStyle="1" w:styleId="E05305E0BD7F47B0A753446936140B85">
    <w:name w:val="E05305E0BD7F47B0A753446936140B85"/>
    <w:rsid w:val="00346A79"/>
  </w:style>
  <w:style w:type="paragraph" w:customStyle="1" w:styleId="22A262C45C784FCEBCAA36B04C9C972F">
    <w:name w:val="22A262C45C784FCEBCAA36B04C9C972F"/>
    <w:rsid w:val="00346A79"/>
  </w:style>
  <w:style w:type="paragraph" w:customStyle="1" w:styleId="7128A0615836442FBA9E5D8172A729C0">
    <w:name w:val="7128A0615836442FBA9E5D8172A729C0"/>
    <w:rsid w:val="00346A79"/>
  </w:style>
  <w:style w:type="paragraph" w:customStyle="1" w:styleId="E2DBBE730E774FCDBA1D9084552B8523">
    <w:name w:val="E2DBBE730E774FCDBA1D9084552B8523"/>
    <w:rsid w:val="00346A79"/>
  </w:style>
  <w:style w:type="paragraph" w:customStyle="1" w:styleId="C62291B6254440B7A04E72C3431E77B0">
    <w:name w:val="C62291B6254440B7A04E72C3431E77B0"/>
    <w:rsid w:val="00346A79"/>
  </w:style>
  <w:style w:type="paragraph" w:customStyle="1" w:styleId="5DA27BC5DFBE479C9338CFE90BD973D1">
    <w:name w:val="5DA27BC5DFBE479C9338CFE90BD973D1"/>
    <w:rsid w:val="00346A79"/>
  </w:style>
  <w:style w:type="paragraph" w:customStyle="1" w:styleId="C5FBD94D0C4548E4B15B83E7F9118274">
    <w:name w:val="C5FBD94D0C4548E4B15B83E7F9118274"/>
    <w:rsid w:val="00346A79"/>
  </w:style>
  <w:style w:type="paragraph" w:customStyle="1" w:styleId="45254BE58A664FC09322CF4F124C911D">
    <w:name w:val="45254BE58A664FC09322CF4F124C911D"/>
    <w:rsid w:val="00346A79"/>
  </w:style>
  <w:style w:type="paragraph" w:customStyle="1" w:styleId="58DE9972A23546D1B75F227E9D8CDEAD">
    <w:name w:val="58DE9972A23546D1B75F227E9D8CDEAD"/>
    <w:rsid w:val="00346A79"/>
  </w:style>
  <w:style w:type="paragraph" w:customStyle="1" w:styleId="562CD4B27D234D02AFF6FB23B3800FD5">
    <w:name w:val="562CD4B27D234D02AFF6FB23B3800FD5"/>
    <w:rsid w:val="00346A79"/>
  </w:style>
  <w:style w:type="paragraph" w:customStyle="1" w:styleId="464BEB9931B54085A60D3717A36BA31C">
    <w:name w:val="464BEB9931B54085A60D3717A36BA31C"/>
    <w:rsid w:val="00346A79"/>
  </w:style>
  <w:style w:type="paragraph" w:customStyle="1" w:styleId="34247961AC9B41E98F72EC3F48121FC1">
    <w:name w:val="34247961AC9B41E98F72EC3F48121FC1"/>
    <w:rsid w:val="00346A79"/>
  </w:style>
  <w:style w:type="paragraph" w:customStyle="1" w:styleId="369DE3B226BD4DBE9A4C989C2F82F0D7">
    <w:name w:val="369DE3B226BD4DBE9A4C989C2F82F0D7"/>
    <w:rsid w:val="00346AAE"/>
  </w:style>
  <w:style w:type="paragraph" w:customStyle="1" w:styleId="1E46B90210D24A0F95A0BACCDBBAE134">
    <w:name w:val="1E46B90210D24A0F95A0BACCDBBAE134"/>
    <w:rsid w:val="00346AAE"/>
  </w:style>
  <w:style w:type="paragraph" w:customStyle="1" w:styleId="A80FACD2D4424AD8988AAAFD09676492">
    <w:name w:val="A80FACD2D4424AD8988AAAFD09676492"/>
    <w:rsid w:val="00346AAE"/>
  </w:style>
  <w:style w:type="paragraph" w:customStyle="1" w:styleId="ABCFBA1418B2425BB9F284CCA1007D5F">
    <w:name w:val="ABCFBA1418B2425BB9F284CCA1007D5F"/>
    <w:rsid w:val="00346AAE"/>
  </w:style>
  <w:style w:type="paragraph" w:customStyle="1" w:styleId="1F9DDB4CD33C4075B1126C0152C8ACF8">
    <w:name w:val="1F9DDB4CD33C4075B1126C0152C8ACF8"/>
    <w:rsid w:val="00346AAE"/>
  </w:style>
  <w:style w:type="paragraph" w:customStyle="1" w:styleId="DCB2BB176F6641B986D308DF45344959">
    <w:name w:val="DCB2BB176F6641B986D308DF45344959"/>
    <w:rsid w:val="00346AAE"/>
  </w:style>
  <w:style w:type="paragraph" w:customStyle="1" w:styleId="C64621004175469086192A34920E3353">
    <w:name w:val="C64621004175469086192A34920E3353"/>
    <w:rsid w:val="00346AAE"/>
  </w:style>
  <w:style w:type="paragraph" w:customStyle="1" w:styleId="B102646894764D5EAE97D2D878F45142">
    <w:name w:val="B102646894764D5EAE97D2D878F45142"/>
    <w:rsid w:val="00346AAE"/>
  </w:style>
  <w:style w:type="paragraph" w:customStyle="1" w:styleId="2FB4DB10A2714A5084514A80E7CAA45B">
    <w:name w:val="2FB4DB10A2714A5084514A80E7CAA45B"/>
    <w:rsid w:val="00346AAE"/>
  </w:style>
  <w:style w:type="paragraph" w:customStyle="1" w:styleId="9C149ED11CD6481180A411EA6B18EE74">
    <w:name w:val="9C149ED11CD6481180A411EA6B18EE74"/>
    <w:rsid w:val="00346AAE"/>
  </w:style>
  <w:style w:type="paragraph" w:customStyle="1" w:styleId="2FF26C4A43444551B9C9A80EB3FE9F6C">
    <w:name w:val="2FF26C4A43444551B9C9A80EB3FE9F6C"/>
    <w:rsid w:val="00346AAE"/>
  </w:style>
  <w:style w:type="paragraph" w:customStyle="1" w:styleId="75B319949DF34F27A998BF290B7C9220">
    <w:name w:val="75B319949DF34F27A998BF290B7C9220"/>
    <w:rsid w:val="00346AAE"/>
  </w:style>
  <w:style w:type="paragraph" w:customStyle="1" w:styleId="13257F293ECD41B29DD6E50E7DFB87D7">
    <w:name w:val="13257F293ECD41B29DD6E50E7DFB87D7"/>
    <w:rsid w:val="00346AAE"/>
  </w:style>
  <w:style w:type="paragraph" w:customStyle="1" w:styleId="4741253E71DB4CC591EC8B25685E604E">
    <w:name w:val="4741253E71DB4CC591EC8B25685E604E"/>
    <w:rsid w:val="007A7E0F"/>
  </w:style>
  <w:style w:type="paragraph" w:customStyle="1" w:styleId="AB9151514AED4D5ABB65EF654C534CF726">
    <w:name w:val="AB9151514AED4D5ABB65EF654C534CF726"/>
    <w:rsid w:val="007A7E0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E6E626CBFE447DB59C192EBF699DC01">
    <w:name w:val="9BE6E626CBFE447DB59C192EBF699DC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1">
    <w:name w:val="6C22843634DA4529A4767A97FE130C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1">
    <w:name w:val="C42FDBD5923B43999D049E7A36942B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1">
    <w:name w:val="B3866D7011C4418995071FDC9411AB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1">
    <w:name w:val="410B6C6EA536445CB77D051C3BC35624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1">
    <w:name w:val="E05305E0BD7F47B0A753446936140B8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1">
    <w:name w:val="22A262C45C784FCEBCAA36B04C9C972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1">
    <w:name w:val="E2DBBE730E774FCDBA1D9084552B8523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1">
    <w:name w:val="C62291B6254440B7A04E72C3431E77B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1">
    <w:name w:val="5DA27BC5DFBE479C9338CFE90BD973D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1">
    <w:name w:val="45254BE58A664FC09322CF4F124C911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1">
    <w:name w:val="58DE9972A23546D1B75F227E9D8CDEA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1">
    <w:name w:val="562CD4B27D234D02AFF6FB23B3800F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">
    <w:name w:val="92BAADA5E86540699DCAC388CF349CF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">
    <w:name w:val="095F1173AB5948D9ABD78982038D02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">
    <w:name w:val="464BEB9931B54085A60D3717A36BA3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">
    <w:name w:val="34247961AC9B41E98F72EC3F48121FC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">
    <w:name w:val="13257F293ECD41B29DD6E50E7DFB87D7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9">
    <w:name w:val="CBF961FE4E4F4A61831AB99A2B73B3749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">
    <w:name w:val="4C52390346D442B3871E8C36D6E8071F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78BA82CF84415CBF55DE5150D22ACF">
    <w:name w:val="4878BA82CF84415CBF55DE5150D22ACF"/>
    <w:rsid w:val="007A7E0F"/>
  </w:style>
  <w:style w:type="paragraph" w:customStyle="1" w:styleId="9BE6E626CBFE447DB59C192EBF699DC02">
    <w:name w:val="9BE6E626CBFE447DB59C192EBF699DC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2">
    <w:name w:val="6C22843634DA4529A4767A97FE130C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2">
    <w:name w:val="C42FDBD5923B43999D049E7A36942B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2">
    <w:name w:val="B3866D7011C4418995071FDC9411AB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2">
    <w:name w:val="410B6C6EA536445CB77D051C3BC35624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2">
    <w:name w:val="E05305E0BD7F47B0A753446936140B8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2">
    <w:name w:val="22A262C45C784FCEBCAA36B04C9C972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2">
    <w:name w:val="E2DBBE730E774FCDBA1D9084552B8523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2">
    <w:name w:val="C62291B6254440B7A04E72C3431E77B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2">
    <w:name w:val="5DA27BC5DFBE479C9338CFE90BD973D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2">
    <w:name w:val="45254BE58A664FC09322CF4F124C911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2">
    <w:name w:val="58DE9972A23546D1B75F227E9D8CDEA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2">
    <w:name w:val="562CD4B27D234D02AFF6FB23B3800F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">
    <w:name w:val="92BAADA5E86540699DCAC388CF349CF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">
    <w:name w:val="095F1173AB5948D9ABD78982038D02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">
    <w:name w:val="464BEB9931B54085A60D3717A36BA3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">
    <w:name w:val="34247961AC9B41E98F72EC3F48121FC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">
    <w:name w:val="13257F293ECD41B29DD6E50E7DFB87D7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0">
    <w:name w:val="CBF961FE4E4F4A61831AB99A2B73B37410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">
    <w:name w:val="4C52390346D442B3871E8C36D6E8071F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219EAB7E34ACD841F17C61CDC2FFD">
    <w:name w:val="6B2219EAB7E34ACD841F17C61CDC2FFD"/>
    <w:rsid w:val="00D74CE0"/>
  </w:style>
  <w:style w:type="paragraph" w:customStyle="1" w:styleId="E938B5434D3249C8959545313A7FECF9">
    <w:name w:val="E938B5434D3249C8959545313A7FECF9"/>
    <w:rsid w:val="00D74CE0"/>
  </w:style>
  <w:style w:type="paragraph" w:customStyle="1" w:styleId="A4954A7B557C491BA3528C7FA97F336C">
    <w:name w:val="A4954A7B557C491BA3528C7FA97F336C"/>
    <w:rsid w:val="00D74CE0"/>
  </w:style>
  <w:style w:type="paragraph" w:customStyle="1" w:styleId="EDE2569E73E841938101C9513388660C">
    <w:name w:val="EDE2569E73E841938101C9513388660C"/>
    <w:rsid w:val="00D74CE0"/>
  </w:style>
  <w:style w:type="paragraph" w:customStyle="1" w:styleId="12D59CBF816A49B9A8D71052897E1AC0">
    <w:name w:val="12D59CBF816A49B9A8D71052897E1AC0"/>
    <w:rsid w:val="00D74CE0"/>
  </w:style>
  <w:style w:type="paragraph" w:customStyle="1" w:styleId="D590B614E98E4D978CDD234849D8B237">
    <w:name w:val="D590B614E98E4D978CDD234849D8B237"/>
    <w:rsid w:val="00D74CE0"/>
  </w:style>
  <w:style w:type="paragraph" w:customStyle="1" w:styleId="3F3B7C3F7D644286A7B956F639DABCE2">
    <w:name w:val="3F3B7C3F7D644286A7B956F639DABCE2"/>
    <w:rsid w:val="00D74CE0"/>
  </w:style>
  <w:style w:type="paragraph" w:customStyle="1" w:styleId="632F782C86BC444AA91424EDB65BE872">
    <w:name w:val="632F782C86BC444AA91424EDB65BE872"/>
    <w:rsid w:val="00D74CE0"/>
  </w:style>
  <w:style w:type="paragraph" w:customStyle="1" w:styleId="9B1539D52BD240F39F36FD693847A2D2">
    <w:name w:val="9B1539D52BD240F39F36FD693847A2D2"/>
    <w:rsid w:val="00D74CE0"/>
  </w:style>
  <w:style w:type="paragraph" w:customStyle="1" w:styleId="7DF946F33F394DBD98A28B737331FE59">
    <w:name w:val="7DF946F33F394DBD98A28B737331FE59"/>
    <w:rsid w:val="00D74CE0"/>
  </w:style>
  <w:style w:type="paragraph" w:customStyle="1" w:styleId="DF6C2E13BA8E42E2898D2C63BEB2EB5D">
    <w:name w:val="DF6C2E13BA8E42E2898D2C63BEB2EB5D"/>
    <w:rsid w:val="00D74CE0"/>
  </w:style>
  <w:style w:type="paragraph" w:customStyle="1" w:styleId="C2D9C27894664CF4956F8F56CCBB375D">
    <w:name w:val="C2D9C27894664CF4956F8F56CCBB375D"/>
    <w:rsid w:val="00D74CE0"/>
  </w:style>
  <w:style w:type="paragraph" w:customStyle="1" w:styleId="BFD5D95B5B4543AC897D3E3B1F20AD04">
    <w:name w:val="BFD5D95B5B4543AC897D3E3B1F20AD04"/>
    <w:rsid w:val="00D74CE0"/>
  </w:style>
  <w:style w:type="paragraph" w:customStyle="1" w:styleId="A4962B9447244D0497486D1C58AB0B9A">
    <w:name w:val="A4962B9447244D0497486D1C58AB0B9A"/>
    <w:rsid w:val="00D74CE0"/>
  </w:style>
  <w:style w:type="paragraph" w:customStyle="1" w:styleId="3F349B6C93644545BED1B8ABF35FC949">
    <w:name w:val="3F349B6C93644545BED1B8ABF35FC949"/>
    <w:rsid w:val="00D74CE0"/>
  </w:style>
  <w:style w:type="paragraph" w:customStyle="1" w:styleId="47F7BDE9A6F84E9CA795D3318FBAA633">
    <w:name w:val="47F7BDE9A6F84E9CA795D3318FBAA633"/>
    <w:rsid w:val="00D74CE0"/>
  </w:style>
  <w:style w:type="paragraph" w:customStyle="1" w:styleId="ECDEDF16C1994E2B92BF14CF1DD22A8D">
    <w:name w:val="ECDEDF16C1994E2B92BF14CF1DD22A8D"/>
    <w:rsid w:val="00D74CE0"/>
  </w:style>
  <w:style w:type="paragraph" w:customStyle="1" w:styleId="98738843BE324D7CAB3CC958E3664CC9">
    <w:name w:val="98738843BE324D7CAB3CC958E3664CC9"/>
    <w:rsid w:val="00D74CE0"/>
  </w:style>
  <w:style w:type="paragraph" w:customStyle="1" w:styleId="3292E834DA7D453E82565A8ED5CC9927">
    <w:name w:val="3292E834DA7D453E82565A8ED5CC9927"/>
    <w:rsid w:val="00D74CE0"/>
  </w:style>
  <w:style w:type="paragraph" w:customStyle="1" w:styleId="3F7CC472C7E34CC094BD887CAD5871FE">
    <w:name w:val="3F7CC472C7E34CC094BD887CAD5871FE"/>
    <w:rsid w:val="00D74CE0"/>
  </w:style>
  <w:style w:type="paragraph" w:customStyle="1" w:styleId="CA01D843DCF1457AB5B8B6E81EF0D069">
    <w:name w:val="CA01D843DCF1457AB5B8B6E81EF0D069"/>
    <w:rsid w:val="00D74CE0"/>
  </w:style>
  <w:style w:type="paragraph" w:customStyle="1" w:styleId="37741ACD09E84EAF835C396D707A687B">
    <w:name w:val="37741ACD09E84EAF835C396D707A687B"/>
    <w:rsid w:val="00D74CE0"/>
  </w:style>
  <w:style w:type="paragraph" w:customStyle="1" w:styleId="00FFCD9702FE46E9B063CE7ABC0ADDA8">
    <w:name w:val="00FFCD9702FE46E9B063CE7ABC0ADDA8"/>
    <w:rsid w:val="00D74CE0"/>
  </w:style>
  <w:style w:type="paragraph" w:customStyle="1" w:styleId="D74EAA9080714A88B39C52F384A56F77">
    <w:name w:val="D74EAA9080714A88B39C52F384A56F77"/>
    <w:rsid w:val="00D74CE0"/>
  </w:style>
  <w:style w:type="paragraph" w:customStyle="1" w:styleId="7C7B0B4EBF8140E3903ACEBF9CFD7A86">
    <w:name w:val="7C7B0B4EBF8140E3903ACEBF9CFD7A86"/>
    <w:rsid w:val="00D74CE0"/>
  </w:style>
  <w:style w:type="paragraph" w:customStyle="1" w:styleId="85652BFE1C344FF2AE9FF817A277B1CB">
    <w:name w:val="85652BFE1C344FF2AE9FF817A277B1CB"/>
    <w:rsid w:val="00D74CE0"/>
  </w:style>
  <w:style w:type="paragraph" w:customStyle="1" w:styleId="E43B83082EE54FC88E0FD35D93015BCA">
    <w:name w:val="E43B83082EE54FC88E0FD35D93015BCA"/>
    <w:rsid w:val="00E31E4D"/>
  </w:style>
  <w:style w:type="paragraph" w:customStyle="1" w:styleId="8437E0B3C9E640C28C6F6FCC430E5AF6">
    <w:name w:val="8437E0B3C9E640C28C6F6FCC430E5AF6"/>
    <w:rsid w:val="00E31E4D"/>
  </w:style>
  <w:style w:type="paragraph" w:customStyle="1" w:styleId="CA62E604BD694BFBBE26C4FC7D05F67D">
    <w:name w:val="CA62E604BD694BFBBE26C4FC7D05F67D"/>
    <w:rsid w:val="00E31E4D"/>
  </w:style>
  <w:style w:type="paragraph" w:customStyle="1" w:styleId="0A172B1DFF6640DC99D41A94A07D3D3D">
    <w:name w:val="0A172B1DFF6640DC99D41A94A07D3D3D"/>
    <w:rsid w:val="00E31E4D"/>
  </w:style>
  <w:style w:type="paragraph" w:customStyle="1" w:styleId="24B36F1152D3444DACAC48894EEA525F">
    <w:name w:val="24B36F1152D3444DACAC48894EEA525F"/>
    <w:rsid w:val="00E31E4D"/>
  </w:style>
  <w:style w:type="paragraph" w:customStyle="1" w:styleId="6AB2B592EA244A6CBF31805806FC002E">
    <w:name w:val="6AB2B592EA244A6CBF31805806FC002E"/>
    <w:rsid w:val="00E31E4D"/>
  </w:style>
  <w:style w:type="paragraph" w:customStyle="1" w:styleId="1792BE4135F94BB69BD2980CCF0C1D2E">
    <w:name w:val="1792BE4135F94BB69BD2980CCF0C1D2E"/>
    <w:rsid w:val="00B97D94"/>
  </w:style>
  <w:style w:type="paragraph" w:customStyle="1" w:styleId="F7C26E0BC60D41C79B12E3D92F800A65">
    <w:name w:val="F7C26E0BC60D41C79B12E3D92F800A65"/>
    <w:rsid w:val="00B97D94"/>
  </w:style>
  <w:style w:type="paragraph" w:customStyle="1" w:styleId="999AC8A9C3E74174BF6E1E17B1996C36">
    <w:name w:val="999AC8A9C3E74174BF6E1E17B1996C36"/>
    <w:rsid w:val="00B97D94"/>
  </w:style>
  <w:style w:type="paragraph" w:customStyle="1" w:styleId="DD06DF1EA7FC4D1FA06D0B1DC7BA8DFF">
    <w:name w:val="DD06DF1EA7FC4D1FA06D0B1DC7BA8DFF"/>
    <w:rsid w:val="00B97D94"/>
  </w:style>
  <w:style w:type="paragraph" w:customStyle="1" w:styleId="DE8C6640FCC64BA0B3ECEE0CFDB3CA60">
    <w:name w:val="DE8C6640FCC64BA0B3ECEE0CFDB3CA60"/>
    <w:rsid w:val="00B97D94"/>
  </w:style>
  <w:style w:type="paragraph" w:customStyle="1" w:styleId="C2E63DEEC341473D878898C891B76D04">
    <w:name w:val="C2E63DEEC341473D878898C891B76D04"/>
    <w:rsid w:val="00B97D94"/>
  </w:style>
  <w:style w:type="paragraph" w:customStyle="1" w:styleId="E44598CF2C5F4520A06561876EDF0D81">
    <w:name w:val="E44598CF2C5F4520A06561876EDF0D81"/>
    <w:rsid w:val="00B97D94"/>
  </w:style>
  <w:style w:type="paragraph" w:customStyle="1" w:styleId="0CC9338AC0A6414AA4D3231FC9188A72">
    <w:name w:val="0CC9338AC0A6414AA4D3231FC9188A72"/>
    <w:rsid w:val="00B97D94"/>
  </w:style>
  <w:style w:type="paragraph" w:customStyle="1" w:styleId="160A89BA9FA74716B2E2C34F99DD56C3">
    <w:name w:val="160A89BA9FA74716B2E2C34F99DD56C3"/>
    <w:rsid w:val="00B97D94"/>
  </w:style>
  <w:style w:type="paragraph" w:customStyle="1" w:styleId="7EF45A0C8BA144C4B2805AD4D4408953">
    <w:name w:val="7EF45A0C8BA144C4B2805AD4D4408953"/>
    <w:rsid w:val="00B97D94"/>
  </w:style>
  <w:style w:type="paragraph" w:customStyle="1" w:styleId="FC0823085ED84F8FA00A5BA961D14AA8">
    <w:name w:val="FC0823085ED84F8FA00A5BA961D14AA8"/>
    <w:rsid w:val="00B97D94"/>
  </w:style>
  <w:style w:type="paragraph" w:customStyle="1" w:styleId="4AF1018AC802461D866A8B295A5FC02F">
    <w:name w:val="4AF1018AC802461D866A8B295A5FC02F"/>
    <w:rsid w:val="00B97D94"/>
  </w:style>
  <w:style w:type="paragraph" w:customStyle="1" w:styleId="51AF365863054B21BE5DEB2911C81387">
    <w:name w:val="51AF365863054B21BE5DEB2911C81387"/>
    <w:rsid w:val="00B97D94"/>
  </w:style>
  <w:style w:type="paragraph" w:customStyle="1" w:styleId="60864576A16C4A4681FE50E520514FB5">
    <w:name w:val="60864576A16C4A4681FE50E520514FB5"/>
    <w:rsid w:val="00B97D94"/>
  </w:style>
  <w:style w:type="paragraph" w:customStyle="1" w:styleId="EA12B8F26284458DA113F95EDF556C61">
    <w:name w:val="EA12B8F26284458DA113F95EDF556C61"/>
    <w:rsid w:val="00B97D94"/>
  </w:style>
  <w:style w:type="paragraph" w:customStyle="1" w:styleId="E81C75A2FB2C4142BAD689D804007E88">
    <w:name w:val="E81C75A2FB2C4142BAD689D804007E88"/>
    <w:rsid w:val="00B97D94"/>
  </w:style>
  <w:style w:type="paragraph" w:customStyle="1" w:styleId="DD0981BB89074B46AB0D5B932DDE3557">
    <w:name w:val="DD0981BB89074B46AB0D5B932DDE3557"/>
    <w:rsid w:val="00B97D94"/>
  </w:style>
  <w:style w:type="paragraph" w:customStyle="1" w:styleId="0AB08EF1705444188F03EED6940E8E57">
    <w:name w:val="0AB08EF1705444188F03EED6940E8E57"/>
    <w:rsid w:val="00B97D94"/>
  </w:style>
  <w:style w:type="paragraph" w:customStyle="1" w:styleId="DFA5EED120804DD1902D553DD9001A64">
    <w:name w:val="DFA5EED120804DD1902D553DD9001A64"/>
    <w:rsid w:val="00B97D94"/>
  </w:style>
  <w:style w:type="paragraph" w:customStyle="1" w:styleId="18241919651444C891DD12FDF284019A">
    <w:name w:val="18241919651444C891DD12FDF284019A"/>
    <w:rsid w:val="00B97D94"/>
  </w:style>
  <w:style w:type="paragraph" w:customStyle="1" w:styleId="8248B70A088144BE933B1AEED282A6DF">
    <w:name w:val="8248B70A088144BE933B1AEED282A6DF"/>
    <w:rsid w:val="00B97D94"/>
  </w:style>
  <w:style w:type="paragraph" w:customStyle="1" w:styleId="9FEC4F0B5813404993FCC35279170E25">
    <w:name w:val="9FEC4F0B5813404993FCC35279170E25"/>
    <w:rsid w:val="00B97D94"/>
  </w:style>
  <w:style w:type="paragraph" w:customStyle="1" w:styleId="30E72043515C459B8E530DBA49A60404">
    <w:name w:val="30E72043515C459B8E530DBA49A60404"/>
    <w:rsid w:val="00B97D94"/>
  </w:style>
  <w:style w:type="paragraph" w:customStyle="1" w:styleId="F57CEC9691E54B7E92179E901105C47D">
    <w:name w:val="F57CEC9691E54B7E92179E901105C47D"/>
    <w:rsid w:val="00B97D94"/>
  </w:style>
  <w:style w:type="paragraph" w:customStyle="1" w:styleId="4AD0C9768AE24050A363D6D8F3546E6A">
    <w:name w:val="4AD0C9768AE24050A363D6D8F3546E6A"/>
    <w:rsid w:val="00B97D94"/>
  </w:style>
  <w:style w:type="paragraph" w:customStyle="1" w:styleId="D6F336672ACE4928806AA38269D81922">
    <w:name w:val="D6F336672ACE4928806AA38269D81922"/>
    <w:rsid w:val="00B97D94"/>
  </w:style>
  <w:style w:type="paragraph" w:customStyle="1" w:styleId="E4D9863367C34848BCD5C6EA2F2E9472">
    <w:name w:val="E4D9863367C34848BCD5C6EA2F2E9472"/>
    <w:rsid w:val="00B97D94"/>
  </w:style>
  <w:style w:type="paragraph" w:customStyle="1" w:styleId="A3463FC7E5894327A15143FBE318B7E5">
    <w:name w:val="A3463FC7E5894327A15143FBE318B7E5"/>
    <w:rsid w:val="00B97D94"/>
  </w:style>
  <w:style w:type="paragraph" w:customStyle="1" w:styleId="1443811958D245839D683A620F743574">
    <w:name w:val="1443811958D245839D683A620F743574"/>
    <w:rsid w:val="00B97D94"/>
  </w:style>
  <w:style w:type="paragraph" w:customStyle="1" w:styleId="59522C814E294B0EB700B43D6C736323">
    <w:name w:val="59522C814E294B0EB700B43D6C736323"/>
    <w:rsid w:val="00B97D94"/>
  </w:style>
  <w:style w:type="paragraph" w:customStyle="1" w:styleId="4C6E235DD7AD4D869D6B9B67FF6F9CCB">
    <w:name w:val="4C6E235DD7AD4D869D6B9B67FF6F9CCB"/>
    <w:rsid w:val="00B97D94"/>
  </w:style>
  <w:style w:type="paragraph" w:customStyle="1" w:styleId="00742096BBCE4DCA8066CDDB1A2D806A">
    <w:name w:val="00742096BBCE4DCA8066CDDB1A2D806A"/>
    <w:rsid w:val="00B97D94"/>
  </w:style>
  <w:style w:type="paragraph" w:customStyle="1" w:styleId="283B92A2F5454B9EB6359409D794D6E4">
    <w:name w:val="283B92A2F5454B9EB6359409D794D6E4"/>
    <w:rsid w:val="00B97D94"/>
  </w:style>
  <w:style w:type="paragraph" w:customStyle="1" w:styleId="541DDF77B0E4475EA4EAC35AD7ED359C">
    <w:name w:val="541DDF77B0E4475EA4EAC35AD7ED359C"/>
    <w:rsid w:val="000A5F47"/>
  </w:style>
  <w:style w:type="paragraph" w:customStyle="1" w:styleId="9DA39F6660C74526BD7E39DF18B05555">
    <w:name w:val="9DA39F6660C74526BD7E39DF18B05555"/>
    <w:rsid w:val="000A5F47"/>
  </w:style>
  <w:style w:type="paragraph" w:customStyle="1" w:styleId="39C1B26AAAE5430B8CD20B795E812E36">
    <w:name w:val="39C1B26AAAE5430B8CD20B795E812E36"/>
    <w:rsid w:val="000A5F47"/>
  </w:style>
  <w:style w:type="paragraph" w:customStyle="1" w:styleId="24590B6F97C3417DBDAD1029FA32A8F0">
    <w:name w:val="24590B6F97C3417DBDAD1029FA32A8F0"/>
    <w:rsid w:val="000A5F47"/>
  </w:style>
  <w:style w:type="paragraph" w:customStyle="1" w:styleId="E7368D97979C4D1EBC40D57AE19A788D">
    <w:name w:val="E7368D97979C4D1EBC40D57AE19A788D"/>
    <w:rsid w:val="000A5F47"/>
  </w:style>
  <w:style w:type="paragraph" w:customStyle="1" w:styleId="DE506FF39B8F4AD793BC1649436977FB">
    <w:name w:val="DE506FF39B8F4AD793BC1649436977FB"/>
    <w:rsid w:val="000A5F47"/>
  </w:style>
  <w:style w:type="paragraph" w:customStyle="1" w:styleId="A6754A8C653A45F3B3A2AF5F1F07252B">
    <w:name w:val="A6754A8C653A45F3B3A2AF5F1F07252B"/>
    <w:rsid w:val="000A5F47"/>
  </w:style>
  <w:style w:type="paragraph" w:customStyle="1" w:styleId="01C897435EF543DA86A2212901B7766D">
    <w:name w:val="01C897435EF543DA86A2212901B7766D"/>
    <w:rsid w:val="000A5F47"/>
  </w:style>
  <w:style w:type="paragraph" w:customStyle="1" w:styleId="CC5EDAAB2101469BBE674BD0D658A9DE">
    <w:name w:val="CC5EDAAB2101469BBE674BD0D658A9DE"/>
    <w:rsid w:val="000A5F47"/>
  </w:style>
  <w:style w:type="paragraph" w:customStyle="1" w:styleId="B593440353124AE29846D8E5BA58004E">
    <w:name w:val="B593440353124AE29846D8E5BA58004E"/>
    <w:rsid w:val="000A5F47"/>
  </w:style>
  <w:style w:type="paragraph" w:customStyle="1" w:styleId="121D1404A4214E4F921FC8677184F187">
    <w:name w:val="121D1404A4214E4F921FC8677184F187"/>
    <w:rsid w:val="000A5F47"/>
  </w:style>
  <w:style w:type="paragraph" w:customStyle="1" w:styleId="8B5F174DCA1B4D15A982AA4108B03A9B">
    <w:name w:val="8B5F174DCA1B4D15A982AA4108B03A9B"/>
    <w:rsid w:val="000A5F47"/>
  </w:style>
  <w:style w:type="paragraph" w:customStyle="1" w:styleId="2CC80EDA3A2D4F5080EF035828846754">
    <w:name w:val="2CC80EDA3A2D4F5080EF035828846754"/>
    <w:rsid w:val="000A5F47"/>
  </w:style>
  <w:style w:type="paragraph" w:customStyle="1" w:styleId="BBFE30F1861742359232645701CC132E">
    <w:name w:val="BBFE30F1861742359232645701CC132E"/>
    <w:rsid w:val="000A5F47"/>
  </w:style>
  <w:style w:type="paragraph" w:customStyle="1" w:styleId="A2ED2EAE91C64F32948E0705D65616F9">
    <w:name w:val="A2ED2EAE91C64F32948E0705D65616F9"/>
    <w:rsid w:val="000A5F47"/>
  </w:style>
  <w:style w:type="paragraph" w:customStyle="1" w:styleId="EBB70BFCC1A5476EA133245538F08E5A">
    <w:name w:val="EBB70BFCC1A5476EA133245538F08E5A"/>
    <w:rsid w:val="000A5F47"/>
  </w:style>
  <w:style w:type="paragraph" w:customStyle="1" w:styleId="5DAC3EA9BB6C4F498ACCCFC83FB83725">
    <w:name w:val="5DAC3EA9BB6C4F498ACCCFC83FB83725"/>
    <w:rsid w:val="000A5F47"/>
  </w:style>
  <w:style w:type="paragraph" w:customStyle="1" w:styleId="D790D746ABF34EBAB2579642CB230930">
    <w:name w:val="D790D746ABF34EBAB2579642CB230930"/>
    <w:rsid w:val="000A5F47"/>
  </w:style>
  <w:style w:type="paragraph" w:customStyle="1" w:styleId="57906DDB935443D99717AB769EBEE711">
    <w:name w:val="57906DDB935443D99717AB769EBEE711"/>
    <w:rsid w:val="000A5F47"/>
  </w:style>
  <w:style w:type="paragraph" w:customStyle="1" w:styleId="005B2E9AEB224D70A93A6C3DF5EFC0CD">
    <w:name w:val="005B2E9AEB224D70A93A6C3DF5EFC0CD"/>
    <w:rsid w:val="000A5F47"/>
  </w:style>
  <w:style w:type="paragraph" w:customStyle="1" w:styleId="8D99179627D449AA9B0C924DDF308685">
    <w:name w:val="8D99179627D449AA9B0C924DDF308685"/>
    <w:rsid w:val="000A5F47"/>
  </w:style>
  <w:style w:type="paragraph" w:customStyle="1" w:styleId="F32FEE2B0598459BBE845A1D43DCDCEB">
    <w:name w:val="F32FEE2B0598459BBE845A1D43DCDCEB"/>
    <w:rsid w:val="000A5F47"/>
  </w:style>
  <w:style w:type="paragraph" w:customStyle="1" w:styleId="2177ADBBB02C47A995EA88F0B26E13C5">
    <w:name w:val="2177ADBBB02C47A995EA88F0B26E13C5"/>
    <w:rsid w:val="000A5F47"/>
  </w:style>
  <w:style w:type="paragraph" w:customStyle="1" w:styleId="2B806182B1ED4CE6A6370905745DE3BF">
    <w:name w:val="2B806182B1ED4CE6A6370905745DE3BF"/>
    <w:rsid w:val="000A5F47"/>
  </w:style>
  <w:style w:type="paragraph" w:customStyle="1" w:styleId="3B69F1712AC44608AA2B53D4CF28713A">
    <w:name w:val="3B69F1712AC44608AA2B53D4CF28713A"/>
    <w:rsid w:val="000A5F47"/>
  </w:style>
  <w:style w:type="paragraph" w:customStyle="1" w:styleId="96CAA4FBCA2B463BA52FBDB4E54E6643">
    <w:name w:val="96CAA4FBCA2B463BA52FBDB4E54E6643"/>
    <w:rsid w:val="000A5F47"/>
  </w:style>
  <w:style w:type="paragraph" w:customStyle="1" w:styleId="42F83EF82BDF44C8A75F8759A2217427">
    <w:name w:val="42F83EF82BDF44C8A75F8759A2217427"/>
    <w:rsid w:val="000A5F47"/>
  </w:style>
  <w:style w:type="paragraph" w:customStyle="1" w:styleId="246D68C19B804AE495EA10AD4EDBBF63">
    <w:name w:val="246D68C19B804AE495EA10AD4EDBBF63"/>
    <w:rsid w:val="000A5F47"/>
  </w:style>
  <w:style w:type="paragraph" w:customStyle="1" w:styleId="2B38815A1100497FB634C46F7596E06B">
    <w:name w:val="2B38815A1100497FB634C46F7596E06B"/>
    <w:rsid w:val="000A5F47"/>
  </w:style>
  <w:style w:type="paragraph" w:customStyle="1" w:styleId="452EF83463E84106B0FBC853D6714CFF">
    <w:name w:val="452EF83463E84106B0FBC853D6714CFF"/>
    <w:rsid w:val="000A5F47"/>
  </w:style>
  <w:style w:type="paragraph" w:customStyle="1" w:styleId="0EB8C4A28C804063AFA53152762FDBF7">
    <w:name w:val="0EB8C4A28C804063AFA53152762FDBF7"/>
    <w:rsid w:val="000A5F47"/>
  </w:style>
  <w:style w:type="paragraph" w:customStyle="1" w:styleId="B7F3911FC56C4C22B7EEE122F2C793CC">
    <w:name w:val="B7F3911FC56C4C22B7EEE122F2C793CC"/>
    <w:rsid w:val="000A5F47"/>
  </w:style>
  <w:style w:type="paragraph" w:customStyle="1" w:styleId="B4387AF38AE2400AA6A321A70EB228DF">
    <w:name w:val="B4387AF38AE2400AA6A321A70EB228DF"/>
    <w:rsid w:val="000A5F47"/>
  </w:style>
  <w:style w:type="paragraph" w:customStyle="1" w:styleId="3BFFC2C78DF949DE88603183B336E3EA">
    <w:name w:val="3BFFC2C78DF949DE88603183B336E3EA"/>
    <w:rsid w:val="000A5F47"/>
  </w:style>
  <w:style w:type="paragraph" w:customStyle="1" w:styleId="AD66895FC8794442A1C0F0940AE76391">
    <w:name w:val="AD66895FC8794442A1C0F0940AE76391"/>
    <w:rsid w:val="000A5F47"/>
  </w:style>
  <w:style w:type="paragraph" w:customStyle="1" w:styleId="E0AF0D35070C4558A19806D83384E1B9">
    <w:name w:val="E0AF0D35070C4558A19806D83384E1B9"/>
    <w:rsid w:val="000A5F47"/>
  </w:style>
  <w:style w:type="paragraph" w:customStyle="1" w:styleId="FBD06FA53F2942A29BF6F0A87CFAD4B9">
    <w:name w:val="FBD06FA53F2942A29BF6F0A87CFAD4B9"/>
    <w:rsid w:val="000A5F47"/>
  </w:style>
  <w:style w:type="paragraph" w:customStyle="1" w:styleId="6D05589CC5D34DFE84CC68EF1D756343">
    <w:name w:val="6D05589CC5D34DFE84CC68EF1D756343"/>
    <w:rsid w:val="000A5F47"/>
  </w:style>
  <w:style w:type="paragraph" w:customStyle="1" w:styleId="3D271804CEDB472C82293D8BB2C2DD91">
    <w:name w:val="3D271804CEDB472C82293D8BB2C2DD91"/>
    <w:rsid w:val="000A5F47"/>
  </w:style>
  <w:style w:type="paragraph" w:customStyle="1" w:styleId="B44778167A364859A76FB8BD92565A96">
    <w:name w:val="B44778167A364859A76FB8BD92565A96"/>
    <w:rsid w:val="000A5F47"/>
  </w:style>
  <w:style w:type="paragraph" w:customStyle="1" w:styleId="3179D0076A9A49C18D17AD8C0B02206F">
    <w:name w:val="3179D0076A9A49C18D17AD8C0B02206F"/>
    <w:rsid w:val="000A5F47"/>
  </w:style>
  <w:style w:type="paragraph" w:customStyle="1" w:styleId="2EBC487A91454EB090C4B27470287564">
    <w:name w:val="2EBC487A91454EB090C4B27470287564"/>
    <w:rsid w:val="000A5F47"/>
  </w:style>
  <w:style w:type="paragraph" w:customStyle="1" w:styleId="4207C1FDF17142DFB2184348C2CA6284">
    <w:name w:val="4207C1FDF17142DFB2184348C2CA6284"/>
    <w:rsid w:val="000A5F47"/>
  </w:style>
  <w:style w:type="paragraph" w:customStyle="1" w:styleId="DDF50FF12A04482BB1296AC53A9A4400">
    <w:name w:val="DDF50FF12A04482BB1296AC53A9A4400"/>
    <w:rsid w:val="000A5F47"/>
  </w:style>
  <w:style w:type="paragraph" w:customStyle="1" w:styleId="4A7B44632B1747479D96FDF1E336F51F">
    <w:name w:val="4A7B44632B1747479D96FDF1E336F51F"/>
    <w:rsid w:val="000A5F47"/>
  </w:style>
  <w:style w:type="paragraph" w:customStyle="1" w:styleId="B62ED126A3BA41A291AC59DC17EB1798">
    <w:name w:val="B62ED126A3BA41A291AC59DC17EB1798"/>
    <w:rsid w:val="000A5F47"/>
  </w:style>
  <w:style w:type="paragraph" w:customStyle="1" w:styleId="63EC0BA6226D4012B34D2C9B3311A238">
    <w:name w:val="63EC0BA6226D4012B34D2C9B3311A238"/>
    <w:rsid w:val="000A5F47"/>
  </w:style>
  <w:style w:type="paragraph" w:customStyle="1" w:styleId="AFD19C4BD45D4788A34B09CDF4EDC27C">
    <w:name w:val="AFD19C4BD45D4788A34B09CDF4EDC27C"/>
    <w:rsid w:val="000A5F47"/>
  </w:style>
  <w:style w:type="paragraph" w:customStyle="1" w:styleId="C394D81608744507B5DC96C52EA85679">
    <w:name w:val="C394D81608744507B5DC96C52EA85679"/>
    <w:rsid w:val="000A5F47"/>
  </w:style>
  <w:style w:type="paragraph" w:customStyle="1" w:styleId="E47317C67C0A42CC9C3AB4195F0793B0">
    <w:name w:val="E47317C67C0A42CC9C3AB4195F0793B0"/>
    <w:rsid w:val="000A5F47"/>
  </w:style>
  <w:style w:type="paragraph" w:customStyle="1" w:styleId="7BB68A3D081C4AE797390A4A115DB1CA">
    <w:name w:val="7BB68A3D081C4AE797390A4A115DB1CA"/>
    <w:rsid w:val="000A5F47"/>
  </w:style>
  <w:style w:type="paragraph" w:customStyle="1" w:styleId="3C999EB7D423484B84AC4339F1C47219">
    <w:name w:val="3C999EB7D423484B84AC4339F1C47219"/>
    <w:rsid w:val="000A5F47"/>
  </w:style>
  <w:style w:type="paragraph" w:customStyle="1" w:styleId="E62019F60F854306AE091EB72F925924">
    <w:name w:val="E62019F60F854306AE091EB72F925924"/>
    <w:rsid w:val="000A5F47"/>
  </w:style>
  <w:style w:type="paragraph" w:customStyle="1" w:styleId="E6F4DEEACCC94AC99EB1DACB19CA5034">
    <w:name w:val="E6F4DEEACCC94AC99EB1DACB19CA5034"/>
    <w:rsid w:val="000A5F47"/>
  </w:style>
  <w:style w:type="paragraph" w:customStyle="1" w:styleId="50F593192EBB4547A5C2C5ACF3CEE50D">
    <w:name w:val="50F593192EBB4547A5C2C5ACF3CEE50D"/>
    <w:rsid w:val="000A5F47"/>
  </w:style>
  <w:style w:type="paragraph" w:customStyle="1" w:styleId="4F9324E43DF3429CA34E88042DCE49E1">
    <w:name w:val="4F9324E43DF3429CA34E88042DCE49E1"/>
    <w:rsid w:val="000A5F47"/>
  </w:style>
  <w:style w:type="paragraph" w:customStyle="1" w:styleId="10E29AC1F64641B680D9E70E729D72DE">
    <w:name w:val="10E29AC1F64641B680D9E70E729D72DE"/>
    <w:rsid w:val="000A5F47"/>
  </w:style>
  <w:style w:type="paragraph" w:customStyle="1" w:styleId="94C82AF028A24E51846E68B68D3AC107">
    <w:name w:val="94C82AF028A24E51846E68B68D3AC107"/>
    <w:rsid w:val="000A5F47"/>
  </w:style>
  <w:style w:type="paragraph" w:customStyle="1" w:styleId="22E5031AAD70458F93555D6C46124DD6">
    <w:name w:val="22E5031AAD70458F93555D6C46124DD6"/>
    <w:rsid w:val="000A5F47"/>
  </w:style>
  <w:style w:type="paragraph" w:customStyle="1" w:styleId="3416D8E840E64585A80F4B74DDE613C1">
    <w:name w:val="3416D8E840E64585A80F4B74DDE613C1"/>
    <w:rsid w:val="000A5F47"/>
  </w:style>
  <w:style w:type="paragraph" w:customStyle="1" w:styleId="DBF423E1ED0F4B33B36D090E9DE529C2">
    <w:name w:val="DBF423E1ED0F4B33B36D090E9DE529C2"/>
    <w:rsid w:val="000A5F47"/>
  </w:style>
  <w:style w:type="paragraph" w:customStyle="1" w:styleId="02A275454DD640FFB57F69FCCF1E30DC">
    <w:name w:val="02A275454DD640FFB57F69FCCF1E30DC"/>
    <w:rsid w:val="000A5F47"/>
  </w:style>
  <w:style w:type="paragraph" w:customStyle="1" w:styleId="A273EF8DF5A449FE9AC8429C991F127C">
    <w:name w:val="A273EF8DF5A449FE9AC8429C991F127C"/>
    <w:rsid w:val="000A5F47"/>
  </w:style>
  <w:style w:type="paragraph" w:customStyle="1" w:styleId="922065B0946E47EBB2A57B9EF119BE95">
    <w:name w:val="922065B0946E47EBB2A57B9EF119BE95"/>
    <w:rsid w:val="000A5F47"/>
  </w:style>
  <w:style w:type="paragraph" w:customStyle="1" w:styleId="D6F0B2E5C53748FC9AADBA424028933A">
    <w:name w:val="D6F0B2E5C53748FC9AADBA424028933A"/>
    <w:rsid w:val="000A5F47"/>
  </w:style>
  <w:style w:type="paragraph" w:customStyle="1" w:styleId="Flietext">
    <w:name w:val="Fließtext"/>
    <w:basedOn w:val="Standard"/>
    <w:autoRedefine/>
    <w:qFormat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">
    <w:name w:val="8437E0B3C9E640C28C6F6FCC430E5A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">
    <w:name w:val="2EBC487A91454EB090C4B274702875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">
    <w:name w:val="4207C1FDF17142DFB2184348C2CA62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">
    <w:name w:val="B62ED126A3BA41A291AC59DC17EB179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">
    <w:name w:val="63EC0BA6226D4012B34D2C9B3311A23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">
    <w:name w:val="E47317C67C0A42CC9C3AB4195F0793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">
    <w:name w:val="7BB68A3D081C4AE797390A4A115DB1CA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">
    <w:name w:val="50F593192EBB4547A5C2C5ACF3CEE50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">
    <w:name w:val="4F9324E43DF3429CA34E88042DCE49E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">
    <w:name w:val="22E5031AAD70458F93555D6C46124DD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">
    <w:name w:val="3416D8E840E64585A80F4B74DDE613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">
    <w:name w:val="A273EF8DF5A449FE9AC8429C991F127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">
    <w:name w:val="922065B0946E47EBB2A57B9EF119BE9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">
    <w:name w:val="92BAADA5E86540699DCAC388CF349CF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">
    <w:name w:val="095F1173AB5948D9ABD78982038D02D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">
    <w:name w:val="464BEB9931B54085A60D3717A36BA31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">
    <w:name w:val="34247961AC9B41E98F72EC3F48121F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">
    <w:name w:val="13257F293ECD41B29DD6E50E7DFB87D7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1">
    <w:name w:val="CBF961FE4E4F4A61831AB99A2B73B374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">
    <w:name w:val="4C52390346D442B3871E8C36D6E8071F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">
    <w:name w:val="8437E0B3C9E640C28C6F6FCC430E5A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">
    <w:name w:val="2EBC487A91454EB090C4B274702875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">
    <w:name w:val="4207C1FDF17142DFB2184348C2CA62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">
    <w:name w:val="B62ED126A3BA41A291AC59DC17EB179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">
    <w:name w:val="63EC0BA6226D4012B34D2C9B3311A23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">
    <w:name w:val="E47317C67C0A42CC9C3AB4195F0793B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">
    <w:name w:val="7BB68A3D081C4AE797390A4A115DB1CA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">
    <w:name w:val="50F593192EBB4547A5C2C5ACF3CEE50D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">
    <w:name w:val="4F9324E43DF3429CA34E88042DCE49E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">
    <w:name w:val="22E5031AAD70458F93555D6C46124DD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">
    <w:name w:val="3416D8E840E64585A80F4B74DDE613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">
    <w:name w:val="A273EF8DF5A449FE9AC8429C991F127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">
    <w:name w:val="922065B0946E47EBB2A57B9EF119BE9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">
    <w:name w:val="92BAADA5E86540699DCAC388CF349CF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">
    <w:name w:val="095F1173AB5948D9ABD78982038D02D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">
    <w:name w:val="464BEB9931B54085A60D3717A36BA31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">
    <w:name w:val="34247961AC9B41E98F72EC3F48121F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">
    <w:name w:val="13257F293ECD41B29DD6E50E7DFB87D7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2">
    <w:name w:val="CBF961FE4E4F4A61831AB99A2B73B374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">
    <w:name w:val="4C52390346D442B3871E8C36D6E8071F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">
    <w:name w:val="8437E0B3C9E640C28C6F6FCC430E5A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">
    <w:name w:val="2EBC487A91454EB090C4B274702875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">
    <w:name w:val="4207C1FDF17142DFB2184348C2CA62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">
    <w:name w:val="B62ED126A3BA41A291AC59DC17EB179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">
    <w:name w:val="63EC0BA6226D4012B34D2C9B3311A23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">
    <w:name w:val="E47317C67C0A42CC9C3AB4195F0793B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">
    <w:name w:val="7BB68A3D081C4AE797390A4A115DB1C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">
    <w:name w:val="50F593192EBB4547A5C2C5ACF3CEE50D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">
    <w:name w:val="4F9324E43DF3429CA34E88042DCE49E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">
    <w:name w:val="22E5031AAD70458F93555D6C46124DD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">
    <w:name w:val="3416D8E840E64585A80F4B74DDE613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">
    <w:name w:val="A273EF8DF5A449FE9AC8429C991F127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">
    <w:name w:val="922065B0946E47EBB2A57B9EF119BE9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">
    <w:name w:val="92BAADA5E86540699DCAC388CF349CFF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">
    <w:name w:val="095F1173AB5948D9ABD78982038D02DB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">
    <w:name w:val="464BEB9931B54085A60D3717A36BA31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">
    <w:name w:val="34247961AC9B41E98F72EC3F48121F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">
    <w:name w:val="13257F293ECD41B29DD6E50E7DFB87D7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3">
    <w:name w:val="CBF961FE4E4F4A61831AB99A2B73B374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">
    <w:name w:val="4C52390346D442B3871E8C36D6E8071F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4">
    <w:name w:val="8437E0B3C9E640C28C6F6FCC430E5A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">
    <w:name w:val="2EBC487A91454EB090C4B274702875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">
    <w:name w:val="4207C1FDF17142DFB2184348C2CA62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">
    <w:name w:val="B62ED126A3BA41A291AC59DC17EB179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">
    <w:name w:val="63EC0BA6226D4012B34D2C9B3311A23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">
    <w:name w:val="E47317C67C0A42CC9C3AB4195F0793B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">
    <w:name w:val="7BB68A3D081C4AE797390A4A115DB1CA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">
    <w:name w:val="50F593192EBB4547A5C2C5ACF3CEE50D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">
    <w:name w:val="4F9324E43DF3429CA34E88042DCE49E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">
    <w:name w:val="22E5031AAD70458F93555D6C46124DD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">
    <w:name w:val="3416D8E840E64585A80F4B74DDE613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">
    <w:name w:val="A273EF8DF5A449FE9AC8429C991F127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">
    <w:name w:val="922065B0946E47EBB2A57B9EF119BE9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">
    <w:name w:val="92BAADA5E86540699DCAC388CF349CFF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">
    <w:name w:val="095F1173AB5948D9ABD78982038D02DB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">
    <w:name w:val="464BEB9931B54085A60D3717A36BA31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">
    <w:name w:val="34247961AC9B41E98F72EC3F48121F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">
    <w:name w:val="13257F293ECD41B29DD6E50E7DFB87D7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4">
    <w:name w:val="CBF961FE4E4F4A61831AB99A2B73B374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">
    <w:name w:val="4C52390346D442B3871E8C36D6E8071F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3DEA5C19D74ACE91C01CEAED5F73FA">
    <w:name w:val="413DEA5C19D74ACE91C01CEAED5F73FA"/>
    <w:rsid w:val="0034088A"/>
  </w:style>
  <w:style w:type="paragraph" w:customStyle="1" w:styleId="F95C8FFA51B046CCBC7BD8F33BC603CB">
    <w:name w:val="F95C8FFA51B046CCBC7BD8F33BC603CB"/>
    <w:rsid w:val="0034088A"/>
  </w:style>
  <w:style w:type="paragraph" w:customStyle="1" w:styleId="4BD5275B8AAA4DD8A53C108866146041">
    <w:name w:val="4BD5275B8AAA4DD8A53C108866146041"/>
    <w:rsid w:val="0034088A"/>
  </w:style>
  <w:style w:type="paragraph" w:customStyle="1" w:styleId="71D6E7FDCF7C45869E8A46C7AE997968">
    <w:name w:val="71D6E7FDCF7C45869E8A46C7AE997968"/>
    <w:rsid w:val="0034088A"/>
  </w:style>
  <w:style w:type="paragraph" w:customStyle="1" w:styleId="3CF37F4A111F42078199FFF6F678CFA8">
    <w:name w:val="3CF37F4A111F42078199FFF6F678CFA8"/>
    <w:rsid w:val="0034088A"/>
  </w:style>
  <w:style w:type="paragraph" w:customStyle="1" w:styleId="A8A4839AE1EE48AA8EF5F383ACCC2B69">
    <w:name w:val="A8A4839AE1EE48AA8EF5F383ACCC2B69"/>
    <w:rsid w:val="0034088A"/>
  </w:style>
  <w:style w:type="paragraph" w:customStyle="1" w:styleId="B66D07459F2B45F58854C632607E8C40">
    <w:name w:val="B66D07459F2B45F58854C632607E8C40"/>
    <w:rsid w:val="0034088A"/>
  </w:style>
  <w:style w:type="paragraph" w:customStyle="1" w:styleId="3C3B94A2AB93486D9DD85FF92309BDE1">
    <w:name w:val="3C3B94A2AB93486D9DD85FF92309BDE1"/>
    <w:rsid w:val="0034088A"/>
  </w:style>
  <w:style w:type="paragraph" w:customStyle="1" w:styleId="A5552DFD1DCC41418CD59A4BFEEC20D0">
    <w:name w:val="A5552DFD1DCC41418CD59A4BFEEC20D0"/>
    <w:rsid w:val="0034088A"/>
  </w:style>
  <w:style w:type="paragraph" w:customStyle="1" w:styleId="5A245601AA004A1693E47BA1D50A706F">
    <w:name w:val="5A245601AA004A1693E47BA1D50A706F"/>
    <w:rsid w:val="0034088A"/>
  </w:style>
  <w:style w:type="paragraph" w:customStyle="1" w:styleId="882E79D273AB47EDA7CB180CC9A2C01C">
    <w:name w:val="882E79D273AB47EDA7CB180CC9A2C01C"/>
    <w:rsid w:val="0034088A"/>
  </w:style>
  <w:style w:type="paragraph" w:customStyle="1" w:styleId="2356592A43B94A05859A183949134FC0">
    <w:name w:val="2356592A43B94A05859A183949134FC0"/>
    <w:rsid w:val="0034088A"/>
  </w:style>
  <w:style w:type="paragraph" w:customStyle="1" w:styleId="8437E0B3C9E640C28C6F6FCC430E5AF65">
    <w:name w:val="8437E0B3C9E640C28C6F6FCC430E5AF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">
    <w:name w:val="2EBC487A91454EB090C4B274702875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">
    <w:name w:val="4207C1FDF17142DFB2184348C2CA62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">
    <w:name w:val="B62ED126A3BA41A291AC59DC17EB179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">
    <w:name w:val="63EC0BA6226D4012B34D2C9B3311A23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">
    <w:name w:val="E47317C67C0A42CC9C3AB4195F0793B0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">
    <w:name w:val="7BB68A3D081C4AE797390A4A115DB1CA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5">
    <w:name w:val="50F593192EBB4547A5C2C5ACF3CEE50D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">
    <w:name w:val="4F9324E43DF3429CA34E88042DCE49E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">
    <w:name w:val="22E5031AAD70458F93555D6C46124DD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">
    <w:name w:val="3416D8E840E64585A80F4B74DDE613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">
    <w:name w:val="A273EF8DF5A449FE9AC8429C991F127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">
    <w:name w:val="922065B0946E47EBB2A57B9EF119BE9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">
    <w:name w:val="92BAADA5E86540699DCAC388CF349CFF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">
    <w:name w:val="095F1173AB5948D9ABD78982038D02DB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">
    <w:name w:val="464BEB9931B54085A60D3717A36BA31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">
    <w:name w:val="34247961AC9B41E98F72EC3F48121F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">
    <w:name w:val="13257F293ECD41B29DD6E50E7DFB87D7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5">
    <w:name w:val="CBF961FE4E4F4A61831AB99A2B73B374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">
    <w:name w:val="4C52390346D442B3871E8C36D6E8071F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6">
    <w:name w:val="8437E0B3C9E640C28C6F6FCC430E5AF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6">
    <w:name w:val="2EBC487A91454EB090C4B274702875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">
    <w:name w:val="4207C1FDF17142DFB2184348C2CA62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6">
    <w:name w:val="B62ED126A3BA41A291AC59DC17EB179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">
    <w:name w:val="63EC0BA6226D4012B34D2C9B3311A23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6">
    <w:name w:val="E47317C67C0A42CC9C3AB4195F0793B0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">
    <w:name w:val="7BB68A3D081C4AE797390A4A115DB1CA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6">
    <w:name w:val="50F593192EBB4547A5C2C5ACF3CEE50D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">
    <w:name w:val="4F9324E43DF3429CA34E88042DCE49E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6">
    <w:name w:val="22E5031AAD70458F93555D6C46124DD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">
    <w:name w:val="3416D8E840E64585A80F4B74DDE613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6">
    <w:name w:val="A273EF8DF5A449FE9AC8429C991F127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">
    <w:name w:val="922065B0946E47EBB2A57B9EF119BE9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8">
    <w:name w:val="92BAADA5E86540699DCAC388CF349CFF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8">
    <w:name w:val="095F1173AB5948D9ABD78982038D02DB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8">
    <w:name w:val="464BEB9931B54085A60D3717A36BA31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8">
    <w:name w:val="34247961AC9B41E98F72EC3F48121F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8">
    <w:name w:val="13257F293ECD41B29DD6E50E7DFB87D7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6">
    <w:name w:val="CBF961FE4E4F4A61831AB99A2B73B374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8">
    <w:name w:val="4C52390346D442B3871E8C36D6E8071F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7">
    <w:name w:val="8437E0B3C9E640C28C6F6FCC430E5AF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7">
    <w:name w:val="2EBC487A91454EB090C4B274702875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7">
    <w:name w:val="4207C1FDF17142DFB2184348C2CA62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7">
    <w:name w:val="B62ED126A3BA41A291AC59DC17EB179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7">
    <w:name w:val="63EC0BA6226D4012B34D2C9B3311A23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7">
    <w:name w:val="E47317C67C0A42CC9C3AB4195F0793B0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7">
    <w:name w:val="7BB68A3D081C4AE797390A4A115DB1CA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7">
    <w:name w:val="50F593192EBB4547A5C2C5ACF3CEE50D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7">
    <w:name w:val="4F9324E43DF3429CA34E88042DCE49E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7">
    <w:name w:val="22E5031AAD70458F93555D6C46124DD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7">
    <w:name w:val="3416D8E840E64585A80F4B74DDE613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7">
    <w:name w:val="A273EF8DF5A449FE9AC8429C991F127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7">
    <w:name w:val="922065B0946E47EBB2A57B9EF119BE9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9">
    <w:name w:val="92BAADA5E86540699DCAC388CF349CFF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9">
    <w:name w:val="095F1173AB5948D9ABD78982038D02DB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9">
    <w:name w:val="464BEB9931B54085A60D3717A36BA31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9">
    <w:name w:val="34247961AC9B41E98F72EC3F48121F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9">
    <w:name w:val="13257F293ECD41B29DD6E50E7DFB87D7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7">
    <w:name w:val="CBF961FE4E4F4A61831AB99A2B73B374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9">
    <w:name w:val="4C52390346D442B3871E8C36D6E8071F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8">
    <w:name w:val="8437E0B3C9E640C28C6F6FCC430E5AF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8">
    <w:name w:val="2EBC487A91454EB090C4B274702875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8">
    <w:name w:val="4207C1FDF17142DFB2184348C2CA62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8">
    <w:name w:val="B62ED126A3BA41A291AC59DC17EB179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8">
    <w:name w:val="63EC0BA6226D4012B34D2C9B3311A23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8">
    <w:name w:val="E47317C67C0A42CC9C3AB4195F0793B0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8">
    <w:name w:val="7BB68A3D081C4AE797390A4A115DB1CA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8">
    <w:name w:val="50F593192EBB4547A5C2C5ACF3CEE50D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8">
    <w:name w:val="4F9324E43DF3429CA34E88042DCE49E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8">
    <w:name w:val="22E5031AAD70458F93555D6C46124DD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8">
    <w:name w:val="3416D8E840E64585A80F4B74DDE613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8">
    <w:name w:val="A273EF8DF5A449FE9AC8429C991F127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8">
    <w:name w:val="922065B0946E47EBB2A57B9EF119BE9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0">
    <w:name w:val="92BAADA5E86540699DCAC388CF349CFF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0">
    <w:name w:val="095F1173AB5948D9ABD78982038D02DB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0">
    <w:name w:val="464BEB9931B54085A60D3717A36BA31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0">
    <w:name w:val="34247961AC9B41E98F72EC3F48121F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0">
    <w:name w:val="13257F293ECD41B29DD6E50E7DFB87D7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8">
    <w:name w:val="CBF961FE4E4F4A61831AB99A2B73B374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0">
    <w:name w:val="4C52390346D442B3871E8C36D6E8071F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9">
    <w:name w:val="8437E0B3C9E640C28C6F6FCC430E5AF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9">
    <w:name w:val="2EBC487A91454EB090C4B274702875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9">
    <w:name w:val="4207C1FDF17142DFB2184348C2CA62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9">
    <w:name w:val="B62ED126A3BA41A291AC59DC17EB179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9">
    <w:name w:val="63EC0BA6226D4012B34D2C9B3311A23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9">
    <w:name w:val="E47317C67C0A42CC9C3AB4195F0793B0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9">
    <w:name w:val="7BB68A3D081C4AE797390A4A115DB1CA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9">
    <w:name w:val="50F593192EBB4547A5C2C5ACF3CEE50D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9">
    <w:name w:val="4F9324E43DF3429CA34E88042DCE49E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9">
    <w:name w:val="22E5031AAD70458F93555D6C46124DD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9">
    <w:name w:val="3416D8E840E64585A80F4B74DDE613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9">
    <w:name w:val="A273EF8DF5A449FE9AC8429C991F127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9">
    <w:name w:val="922065B0946E47EBB2A57B9EF119BE9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1">
    <w:name w:val="92BAADA5E86540699DCAC388CF349CFF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1">
    <w:name w:val="095F1173AB5948D9ABD78982038D02DB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1">
    <w:name w:val="464BEB9931B54085A60D3717A36BA31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1">
    <w:name w:val="34247961AC9B41E98F72EC3F48121F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1">
    <w:name w:val="13257F293ECD41B29DD6E50E7DFB87D7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9">
    <w:name w:val="CBF961FE4E4F4A61831AB99A2B73B374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1">
    <w:name w:val="4C52390346D442B3871E8C36D6E8071F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A03CB83376C4C8E8A707BE8272B0E83">
    <w:name w:val="4A03CB83376C4C8E8A707BE8272B0E83"/>
    <w:rsid w:val="0034088A"/>
  </w:style>
  <w:style w:type="paragraph" w:customStyle="1" w:styleId="92ABCB870BCC4C85AAF6B35EBB29D691">
    <w:name w:val="92ABCB870BCC4C85AAF6B35EBB29D6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0">
    <w:name w:val="8437E0B3C9E640C28C6F6FCC430E5AF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0">
    <w:name w:val="2EBC487A91454EB090C4B2747028756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0">
    <w:name w:val="4207C1FDF17142DFB2184348C2CA628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0">
    <w:name w:val="B62ED126A3BA41A291AC59DC17EB179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0">
    <w:name w:val="63EC0BA6226D4012B34D2C9B3311A23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0">
    <w:name w:val="E47317C67C0A42CC9C3AB4195F0793B0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0">
    <w:name w:val="7BB68A3D081C4AE797390A4A115DB1CA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0">
    <w:name w:val="50F593192EBB4547A5C2C5ACF3CEE50D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0">
    <w:name w:val="4F9324E43DF3429CA34E88042DCE49E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0">
    <w:name w:val="22E5031AAD70458F93555D6C46124DD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0">
    <w:name w:val="3416D8E840E64585A80F4B74DDE613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0">
    <w:name w:val="A273EF8DF5A449FE9AC8429C991F127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0">
    <w:name w:val="922065B0946E47EBB2A57B9EF119BE95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2">
    <w:name w:val="92BAADA5E86540699DCAC388CF349CFF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2">
    <w:name w:val="095F1173AB5948D9ABD78982038D02DB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2">
    <w:name w:val="464BEB9931B54085A60D3717A36BA31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2">
    <w:name w:val="34247961AC9B41E98F72EC3F48121F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2">
    <w:name w:val="13257F293ECD41B29DD6E50E7DFB87D7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0">
    <w:name w:val="CBF961FE4E4F4A61831AB99A2B73B374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2">
    <w:name w:val="4C52390346D442B3871E8C36D6E8071F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BB71C24DE2F4E448EAB1876BDB36865">
    <w:name w:val="FBB71C24DE2F4E448EAB1876BDB36865"/>
    <w:rsid w:val="0034088A"/>
  </w:style>
  <w:style w:type="paragraph" w:customStyle="1" w:styleId="3B720E814BFB4607B40B67C2B148260B">
    <w:name w:val="3B720E814BFB4607B40B67C2B148260B"/>
    <w:rsid w:val="0034088A"/>
  </w:style>
  <w:style w:type="paragraph" w:customStyle="1" w:styleId="FEECA06254014012BEFE3B3326CD20E5">
    <w:name w:val="FEECA06254014012BEFE3B3326CD20E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1">
    <w:name w:val="8437E0B3C9E640C28C6F6FCC430E5AF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1">
    <w:name w:val="2EBC487A91454EB090C4B2747028756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1">
    <w:name w:val="4207C1FDF17142DFB2184348C2CA628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1">
    <w:name w:val="B62ED126A3BA41A291AC59DC17EB179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1">
    <w:name w:val="63EC0BA6226D4012B34D2C9B3311A23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1">
    <w:name w:val="E47317C67C0A42CC9C3AB4195F0793B0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1">
    <w:name w:val="7BB68A3D081C4AE797390A4A115DB1CA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1">
    <w:name w:val="50F593192EBB4547A5C2C5ACF3CEE50D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1">
    <w:name w:val="4F9324E43DF3429CA34E88042DCE49E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1">
    <w:name w:val="22E5031AAD70458F93555D6C46124DD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1">
    <w:name w:val="3416D8E840E64585A80F4B74DDE613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1">
    <w:name w:val="A273EF8DF5A449FE9AC8429C991F127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1">
    <w:name w:val="922065B0946E47EBB2A57B9EF119BE95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3">
    <w:name w:val="92BAADA5E86540699DCAC388CF349CFF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3">
    <w:name w:val="095F1173AB5948D9ABD78982038D02DB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3">
    <w:name w:val="464BEB9931B54085A60D3717A36BA31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3">
    <w:name w:val="34247961AC9B41E98F72EC3F48121F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3">
    <w:name w:val="13257F293ECD41B29DD6E50E7DFB87D7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1">
    <w:name w:val="CBF961FE4E4F4A61831AB99A2B73B374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3">
    <w:name w:val="4C52390346D442B3871E8C36D6E8071F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">
    <w:name w:val="4649391241CF4FD88EB18E46654C53AB"/>
    <w:rsid w:val="0034088A"/>
  </w:style>
  <w:style w:type="paragraph" w:customStyle="1" w:styleId="C252A274CAF342CEBB21A42FAB0E9664">
    <w:name w:val="C252A274CAF342CEBB21A42FAB0E9664"/>
    <w:rsid w:val="0034088A"/>
  </w:style>
  <w:style w:type="paragraph" w:customStyle="1" w:styleId="FEECA06254014012BEFE3B3326CD20E51">
    <w:name w:val="FEECA06254014012BEFE3B3326CD20E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7432E7A199A4C7AA556F83A5C5AA125">
    <w:name w:val="27432E7A199A4C7AA556F83A5C5AA1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1">
    <w:name w:val="4649391241CF4FD88EB18E46654C53AB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">
    <w:name w:val="C252A274CAF342CEBB21A42FAB0E966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2">
    <w:name w:val="8437E0B3C9E640C28C6F6FCC430E5AF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2">
    <w:name w:val="2EBC487A91454EB090C4B2747028756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2">
    <w:name w:val="4207C1FDF17142DFB2184348C2CA628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2">
    <w:name w:val="B62ED126A3BA41A291AC59DC17EB179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2">
    <w:name w:val="63EC0BA6226D4012B34D2C9B3311A23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2">
    <w:name w:val="E47317C67C0A42CC9C3AB4195F0793B0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2">
    <w:name w:val="7BB68A3D081C4AE797390A4A115DB1CA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2">
    <w:name w:val="50F593192EBB4547A5C2C5ACF3CEE50D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2">
    <w:name w:val="4F9324E43DF3429CA34E88042DCE49E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2">
    <w:name w:val="22E5031AAD70458F93555D6C46124DD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2">
    <w:name w:val="3416D8E840E64585A80F4B74DDE613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2">
    <w:name w:val="A273EF8DF5A449FE9AC8429C991F127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2">
    <w:name w:val="922065B0946E47EBB2A57B9EF119BE95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4">
    <w:name w:val="92BAADA5E86540699DCAC388CF349CFF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4">
    <w:name w:val="095F1173AB5948D9ABD78982038D02DB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4">
    <w:name w:val="464BEB9931B54085A60D3717A36BA31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4">
    <w:name w:val="34247961AC9B41E98F72EC3F48121F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4">
    <w:name w:val="13257F293ECD41B29DD6E50E7DFB87D7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2">
    <w:name w:val="CBF961FE4E4F4A61831AB99A2B73B374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4">
    <w:name w:val="4C52390346D442B3871E8C36D6E8071F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2">
    <w:name w:val="FEECA06254014012BEFE3B3326CD20E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70A3F4B71EE43409A8421984142C720">
    <w:name w:val="870A3F4B71EE43409A8421984142C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AFBEAD039245879C87982EB114AAEE">
    <w:name w:val="2BAFBEAD039245879C87982EB114AAE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2">
    <w:name w:val="4649391241CF4FD88EB18E46654C53AB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2">
    <w:name w:val="C252A274CAF342CEBB21A42FAB0E966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3">
    <w:name w:val="8437E0B3C9E640C28C6F6FCC430E5AF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3">
    <w:name w:val="2EBC487A91454EB090C4B2747028756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3">
    <w:name w:val="4207C1FDF17142DFB2184348C2CA628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3">
    <w:name w:val="B62ED126A3BA41A291AC59DC17EB179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3">
    <w:name w:val="63EC0BA6226D4012B34D2C9B3311A23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3">
    <w:name w:val="E47317C67C0A42CC9C3AB4195F0793B0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3">
    <w:name w:val="7BB68A3D081C4AE797390A4A115DB1CA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3">
    <w:name w:val="50F593192EBB4547A5C2C5ACF3CEE50D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3">
    <w:name w:val="4F9324E43DF3429CA34E88042DCE49E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3">
    <w:name w:val="22E5031AAD70458F93555D6C46124DD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3">
    <w:name w:val="3416D8E840E64585A80F4B74DDE613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3">
    <w:name w:val="A273EF8DF5A449FE9AC8429C991F127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3">
    <w:name w:val="922065B0946E47EBB2A57B9EF119BE95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5">
    <w:name w:val="92BAADA5E86540699DCAC388CF349CFF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5">
    <w:name w:val="095F1173AB5948D9ABD78982038D02DB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5">
    <w:name w:val="464BEB9931B54085A60D3717A36BA31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5">
    <w:name w:val="34247961AC9B41E98F72EC3F48121F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5">
    <w:name w:val="13257F293ECD41B29DD6E50E7DFB87D7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3">
    <w:name w:val="CBF961FE4E4F4A61831AB99A2B73B374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5">
    <w:name w:val="4C52390346D442B3871E8C36D6E8071F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3">
    <w:name w:val="FEECA06254014012BEFE3B3326CD20E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3">
    <w:name w:val="4649391241CF4FD88EB18E46654C53AB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3">
    <w:name w:val="C252A274CAF342CEBB21A42FAB0E966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4">
    <w:name w:val="8437E0B3C9E640C28C6F6FCC430E5AF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4">
    <w:name w:val="2EBC487A91454EB090C4B2747028756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4">
    <w:name w:val="4207C1FDF17142DFB2184348C2CA628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4">
    <w:name w:val="B62ED126A3BA41A291AC59DC17EB179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4">
    <w:name w:val="63EC0BA6226D4012B34D2C9B3311A23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4">
    <w:name w:val="E47317C67C0A42CC9C3AB4195F0793B0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4">
    <w:name w:val="7BB68A3D081C4AE797390A4A115DB1CA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4">
    <w:name w:val="50F593192EBB4547A5C2C5ACF3CEE50D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4">
    <w:name w:val="4F9324E43DF3429CA34E88042DCE49E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4">
    <w:name w:val="22E5031AAD70458F93555D6C46124DD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4">
    <w:name w:val="3416D8E840E64585A80F4B74DDE613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4">
    <w:name w:val="A273EF8DF5A449FE9AC8429C991F127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4">
    <w:name w:val="922065B0946E47EBB2A57B9EF119BE95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6">
    <w:name w:val="92BAADA5E86540699DCAC388CF349CFF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6">
    <w:name w:val="095F1173AB5948D9ABD78982038D02DB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6">
    <w:name w:val="464BEB9931B54085A60D3717A36BA31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6">
    <w:name w:val="34247961AC9B41E98F72EC3F48121F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6">
    <w:name w:val="13257F293ECD41B29DD6E50E7DFB87D7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4">
    <w:name w:val="CBF961FE4E4F4A61831AB99A2B73B374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6">
    <w:name w:val="4C52390346D442B3871E8C36D6E8071F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4">
    <w:name w:val="FEECA06254014012BEFE3B3326CD20E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4">
    <w:name w:val="4649391241CF4FD88EB18E46654C53AB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4">
    <w:name w:val="C252A274CAF342CEBB21A42FAB0E966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5">
    <w:name w:val="8437E0B3C9E640C28C6F6FCC430E5AF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5">
    <w:name w:val="2EBC487A91454EB090C4B2747028756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5">
    <w:name w:val="4207C1FDF17142DFB2184348C2CA628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5">
    <w:name w:val="B62ED126A3BA41A291AC59DC17EB179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5">
    <w:name w:val="63EC0BA6226D4012B34D2C9B3311A23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5">
    <w:name w:val="E47317C67C0A42CC9C3AB4195F0793B0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5">
    <w:name w:val="7BB68A3D081C4AE797390A4A115DB1CA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5">
    <w:name w:val="50F593192EBB4547A5C2C5ACF3CEE50D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5">
    <w:name w:val="4F9324E43DF3429CA34E88042DCE49E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5">
    <w:name w:val="22E5031AAD70458F93555D6C46124DD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5">
    <w:name w:val="3416D8E840E64585A80F4B74DDE613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5">
    <w:name w:val="A273EF8DF5A449FE9AC8429C991F127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5">
    <w:name w:val="922065B0946E47EBB2A57B9EF119BE95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7">
    <w:name w:val="92BAADA5E86540699DCAC388CF349CFF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7">
    <w:name w:val="095F1173AB5948D9ABD78982038D02DB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7">
    <w:name w:val="464BEB9931B54085A60D3717A36BA31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7">
    <w:name w:val="34247961AC9B41E98F72EC3F48121F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7">
    <w:name w:val="13257F293ECD41B29DD6E50E7DFB87D7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5">
    <w:name w:val="CBF961FE4E4F4A61831AB99A2B73B374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7">
    <w:name w:val="4C52390346D442B3871E8C36D6E8071F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5">
    <w:name w:val="FEECA06254014012BEFE3B3326CD20E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5">
    <w:name w:val="4649391241CF4FD88EB18E46654C53AB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5">
    <w:name w:val="C252A274CAF342CEBB21A42FAB0E966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6">
    <w:name w:val="8437E0B3C9E640C28C6F6FCC430E5AF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6">
    <w:name w:val="2EBC487A91454EB090C4B2747028756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6">
    <w:name w:val="4207C1FDF17142DFB2184348C2CA628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6">
    <w:name w:val="B62ED126A3BA41A291AC59DC17EB179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6">
    <w:name w:val="63EC0BA6226D4012B34D2C9B3311A23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6">
    <w:name w:val="E47317C67C0A42CC9C3AB4195F0793B0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6">
    <w:name w:val="7BB68A3D081C4AE797390A4A115DB1CA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6">
    <w:name w:val="50F593192EBB4547A5C2C5ACF3CEE50D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6">
    <w:name w:val="4F9324E43DF3429CA34E88042DCE49E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6">
    <w:name w:val="22E5031AAD70458F93555D6C46124DD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6">
    <w:name w:val="3416D8E840E64585A80F4B74DDE613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6">
    <w:name w:val="A273EF8DF5A449FE9AC8429C991F127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6">
    <w:name w:val="922065B0946E47EBB2A57B9EF119BE95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8">
    <w:name w:val="92BAADA5E86540699DCAC388CF349CFF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8">
    <w:name w:val="095F1173AB5948D9ABD78982038D02DB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8">
    <w:name w:val="464BEB9931B54085A60D3717A36BA31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8">
    <w:name w:val="34247961AC9B41E98F72EC3F48121F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8">
    <w:name w:val="13257F293ECD41B29DD6E50E7DFB87D7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6">
    <w:name w:val="CBF961FE4E4F4A61831AB99A2B73B374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8">
    <w:name w:val="4C52390346D442B3871E8C36D6E8071F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17DB25641DE4E0E9C0DE7F3B404A98E">
    <w:name w:val="B17DB25641DE4E0E9C0DE7F3B404A98E"/>
    <w:rsid w:val="0034088A"/>
  </w:style>
  <w:style w:type="paragraph" w:customStyle="1" w:styleId="2273F861F9494F32976D8E0EE0FF744E">
    <w:name w:val="2273F861F9494F32976D8E0EE0FF744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6">
    <w:name w:val="FEECA06254014012BEFE3B3326CD20E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6">
    <w:name w:val="4649391241CF4FD88EB18E46654C53AB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6">
    <w:name w:val="C252A274CAF342CEBB21A42FAB0E9664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7">
    <w:name w:val="8437E0B3C9E640C28C6F6FCC430E5AF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7">
    <w:name w:val="2EBC487A91454EB090C4B2747028756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7">
    <w:name w:val="4207C1FDF17142DFB2184348C2CA628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7">
    <w:name w:val="B62ED126A3BA41A291AC59DC17EB179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7">
    <w:name w:val="63EC0BA6226D4012B34D2C9B3311A23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7">
    <w:name w:val="E47317C67C0A42CC9C3AB4195F0793B0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7">
    <w:name w:val="7BB68A3D081C4AE797390A4A115DB1CA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7">
    <w:name w:val="50F593192EBB4547A5C2C5ACF3CEE50D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7">
    <w:name w:val="4F9324E43DF3429CA34E88042DCE49E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7">
    <w:name w:val="22E5031AAD70458F93555D6C46124DD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7">
    <w:name w:val="3416D8E840E64585A80F4B74DDE613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7">
    <w:name w:val="A273EF8DF5A449FE9AC8429C991F127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7">
    <w:name w:val="922065B0946E47EBB2A57B9EF119BE95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9">
    <w:name w:val="92BAADA5E86540699DCAC388CF349CFF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9">
    <w:name w:val="095F1173AB5948D9ABD78982038D02DB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9">
    <w:name w:val="464BEB9931B54085A60D3717A36BA31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9">
    <w:name w:val="34247961AC9B41E98F72EC3F48121F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9">
    <w:name w:val="13257F293ECD41B29DD6E50E7DFB87D7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7">
    <w:name w:val="CBF961FE4E4F4A61831AB99A2B73B374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9">
    <w:name w:val="4C52390346D442B3871E8C36D6E8071F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">
    <w:name w:val="2273F861F9494F32976D8E0EE0FF744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7">
    <w:name w:val="FEECA06254014012BEFE3B3326CD20E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7">
    <w:name w:val="4649391241CF4FD88EB18E46654C53AB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7">
    <w:name w:val="C252A274CAF342CEBB21A42FAB0E9664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8">
    <w:name w:val="8437E0B3C9E640C28C6F6FCC430E5AF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8">
    <w:name w:val="2EBC487A91454EB090C4B2747028756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8">
    <w:name w:val="4207C1FDF17142DFB2184348C2CA628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8">
    <w:name w:val="B62ED126A3BA41A291AC59DC17EB179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8">
    <w:name w:val="63EC0BA6226D4012B34D2C9B3311A23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8">
    <w:name w:val="E47317C67C0A42CC9C3AB4195F0793B0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8">
    <w:name w:val="7BB68A3D081C4AE797390A4A115DB1CA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8">
    <w:name w:val="50F593192EBB4547A5C2C5ACF3CEE50D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8">
    <w:name w:val="4F9324E43DF3429CA34E88042DCE49E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8">
    <w:name w:val="22E5031AAD70458F93555D6C46124DD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8">
    <w:name w:val="3416D8E840E64585A80F4B74DDE613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8">
    <w:name w:val="A273EF8DF5A449FE9AC8429C991F127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8">
    <w:name w:val="922065B0946E47EBB2A57B9EF119BE95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0">
    <w:name w:val="92BAADA5E86540699DCAC388CF349CFF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0">
    <w:name w:val="095F1173AB5948D9ABD78982038D02DB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0">
    <w:name w:val="464BEB9931B54085A60D3717A36BA31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0">
    <w:name w:val="34247961AC9B41E98F72EC3F48121F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0">
    <w:name w:val="13257F293ECD41B29DD6E50E7DFB87D7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8">
    <w:name w:val="CBF961FE4E4F4A61831AB99A2B73B374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0">
    <w:name w:val="4C52390346D442B3871E8C36D6E8071F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">
    <w:name w:val="2273F861F9494F32976D8E0EE0FF744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">
    <w:name w:val="E610BED4DB3D4C29B0AF43B72A0296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8">
    <w:name w:val="4649391241CF4FD88EB18E46654C53AB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8">
    <w:name w:val="C252A274CAF342CEBB21A42FAB0E9664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9">
    <w:name w:val="8437E0B3C9E640C28C6F6FCC430E5AF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9">
    <w:name w:val="2EBC487A91454EB090C4B2747028756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9">
    <w:name w:val="4207C1FDF17142DFB2184348C2CA628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9">
    <w:name w:val="B62ED126A3BA41A291AC59DC17EB179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9">
    <w:name w:val="63EC0BA6226D4012B34D2C9B3311A23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9">
    <w:name w:val="E47317C67C0A42CC9C3AB4195F0793B0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9">
    <w:name w:val="7BB68A3D081C4AE797390A4A115DB1CA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9">
    <w:name w:val="50F593192EBB4547A5C2C5ACF3CEE50D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9">
    <w:name w:val="4F9324E43DF3429CA34E88042DCE49E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9">
    <w:name w:val="22E5031AAD70458F93555D6C46124DD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9">
    <w:name w:val="3416D8E840E64585A80F4B74DDE613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9">
    <w:name w:val="A273EF8DF5A449FE9AC8429C991F127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9">
    <w:name w:val="922065B0946E47EBB2A57B9EF119BE95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1">
    <w:name w:val="92BAADA5E86540699DCAC388CF349CFF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1">
    <w:name w:val="095F1173AB5948D9ABD78982038D02DB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1">
    <w:name w:val="464BEB9931B54085A60D3717A36BA31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1">
    <w:name w:val="34247961AC9B41E98F72EC3F48121F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1">
    <w:name w:val="13257F293ECD41B29DD6E50E7DFB87D7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9">
    <w:name w:val="CBF961FE4E4F4A61831AB99A2B73B374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1">
    <w:name w:val="4C52390346D442B3871E8C36D6E8071F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">
    <w:name w:val="2273F861F9494F32976D8E0EE0FF744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">
    <w:name w:val="E610BED4DB3D4C29B0AF43B72A0296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9">
    <w:name w:val="4649391241CF4FD88EB18E46654C53AB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9">
    <w:name w:val="C252A274CAF342CEBB21A42FAB0E9664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0">
    <w:name w:val="8437E0B3C9E640C28C6F6FCC430E5AF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0">
    <w:name w:val="2EBC487A91454EB090C4B2747028756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0">
    <w:name w:val="4207C1FDF17142DFB2184348C2CA628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0">
    <w:name w:val="B62ED126A3BA41A291AC59DC17EB179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0">
    <w:name w:val="63EC0BA6226D4012B34D2C9B3311A23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0">
    <w:name w:val="E47317C67C0A42CC9C3AB4195F0793B0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0">
    <w:name w:val="7BB68A3D081C4AE797390A4A115DB1CA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0">
    <w:name w:val="50F593192EBB4547A5C2C5ACF3CEE50D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0">
    <w:name w:val="4F9324E43DF3429CA34E88042DCE49E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0">
    <w:name w:val="22E5031AAD70458F93555D6C46124DD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0">
    <w:name w:val="3416D8E840E64585A80F4B74DDE613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0">
    <w:name w:val="A273EF8DF5A449FE9AC8429C991F127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0">
    <w:name w:val="922065B0946E47EBB2A57B9EF119BE95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2">
    <w:name w:val="92BAADA5E86540699DCAC388CF349CFF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2">
    <w:name w:val="095F1173AB5948D9ABD78982038D02DB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2">
    <w:name w:val="464BEB9931B54085A60D3717A36BA31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2">
    <w:name w:val="34247961AC9B41E98F72EC3F48121F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2">
    <w:name w:val="13257F293ECD41B29DD6E50E7DFB87D7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0">
    <w:name w:val="CBF961FE4E4F4A61831AB99A2B73B374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2">
    <w:name w:val="4C52390346D442B3871E8C36D6E8071F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">
    <w:name w:val="2273F861F9494F32976D8E0EE0FF744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">
    <w:name w:val="E610BED4DB3D4C29B0AF43B72A0296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10">
    <w:name w:val="4649391241CF4FD88EB18E46654C53AB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0">
    <w:name w:val="C252A274CAF342CEBB21A42FAB0E9664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1">
    <w:name w:val="8437E0B3C9E640C28C6F6FCC430E5AF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1">
    <w:name w:val="2EBC487A91454EB090C4B2747028756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1">
    <w:name w:val="4207C1FDF17142DFB2184348C2CA628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1">
    <w:name w:val="B62ED126A3BA41A291AC59DC17EB179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1">
    <w:name w:val="63EC0BA6226D4012B34D2C9B3311A23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1">
    <w:name w:val="E47317C67C0A42CC9C3AB4195F0793B0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1">
    <w:name w:val="7BB68A3D081C4AE797390A4A115DB1CA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1">
    <w:name w:val="50F593192EBB4547A5C2C5ACF3CEE50D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1">
    <w:name w:val="4F9324E43DF3429CA34E88042DCE49E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1">
    <w:name w:val="22E5031AAD70458F93555D6C46124DD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1">
    <w:name w:val="3416D8E840E64585A80F4B74DDE613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1">
    <w:name w:val="A273EF8DF5A449FE9AC8429C991F127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1">
    <w:name w:val="922065B0946E47EBB2A57B9EF119BE95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3">
    <w:name w:val="92BAADA5E86540699DCAC388CF349CFF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3">
    <w:name w:val="095F1173AB5948D9ABD78982038D02DB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3">
    <w:name w:val="464BEB9931B54085A60D3717A36BA31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3">
    <w:name w:val="34247961AC9B41E98F72EC3F48121F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3">
    <w:name w:val="13257F293ECD41B29DD6E50E7DFB87D7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1">
    <w:name w:val="CBF961FE4E4F4A61831AB99A2B73B374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3">
    <w:name w:val="4C52390346D442B3871E8C36D6E8071F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">
    <w:name w:val="2273F861F9494F32976D8E0EE0FF744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">
    <w:name w:val="E610BED4DB3D4C29B0AF43B72A0296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">
    <w:name w:val="89CDBE319578414FB1536498CF247ED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">
    <w:name w:val="85C097286D9B49398B641B8A1709A9D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2">
    <w:name w:val="8437E0B3C9E640C28C6F6FCC430E5AF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2">
    <w:name w:val="2EBC487A91454EB090C4B2747028756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2">
    <w:name w:val="4207C1FDF17142DFB2184348C2CA628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2">
    <w:name w:val="B62ED126A3BA41A291AC59DC17EB179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2">
    <w:name w:val="63EC0BA6226D4012B34D2C9B3311A23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2">
    <w:name w:val="E47317C67C0A42CC9C3AB4195F0793B0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2">
    <w:name w:val="7BB68A3D081C4AE797390A4A115DB1CA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2">
    <w:name w:val="50F593192EBB4547A5C2C5ACF3CEE50D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2">
    <w:name w:val="4F9324E43DF3429CA34E88042DCE49E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2">
    <w:name w:val="22E5031AAD70458F93555D6C46124DD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2">
    <w:name w:val="3416D8E840E64585A80F4B74DDE613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2">
    <w:name w:val="A273EF8DF5A449FE9AC8429C991F127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2">
    <w:name w:val="922065B0946E47EBB2A57B9EF119BE95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4">
    <w:name w:val="92BAADA5E86540699DCAC388CF349CFF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4">
    <w:name w:val="095F1173AB5948D9ABD78982038D02DB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4">
    <w:name w:val="464BEB9931B54085A60D3717A36BA31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4">
    <w:name w:val="34247961AC9B41E98F72EC3F48121F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4">
    <w:name w:val="13257F293ECD41B29DD6E50E7DFB87D7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2">
    <w:name w:val="CBF961FE4E4F4A61831AB99A2B73B374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4">
    <w:name w:val="4C52390346D442B3871E8C36D6E8071F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6">
    <w:name w:val="2273F861F9494F32976D8E0EE0FF744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">
    <w:name w:val="E610BED4DB3D4C29B0AF43B72A0296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1">
    <w:name w:val="89CDBE319578414FB1536498CF247ED9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1">
    <w:name w:val="85C097286D9B49398B641B8A1709A9D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3">
    <w:name w:val="8437E0B3C9E640C28C6F6FCC430E5AF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3">
    <w:name w:val="2EBC487A91454EB090C4B2747028756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3">
    <w:name w:val="4207C1FDF17142DFB2184348C2CA628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3">
    <w:name w:val="B62ED126A3BA41A291AC59DC17EB179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3">
    <w:name w:val="63EC0BA6226D4012B34D2C9B3311A23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3">
    <w:name w:val="E47317C67C0A42CC9C3AB4195F0793B0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3">
    <w:name w:val="7BB68A3D081C4AE797390A4A115DB1CA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3">
    <w:name w:val="50F593192EBB4547A5C2C5ACF3CEE50D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3">
    <w:name w:val="4F9324E43DF3429CA34E88042DCE49E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3">
    <w:name w:val="22E5031AAD70458F93555D6C46124DD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3">
    <w:name w:val="3416D8E840E64585A80F4B74DDE613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3">
    <w:name w:val="A273EF8DF5A449FE9AC8429C991F127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3">
    <w:name w:val="922065B0946E47EBB2A57B9EF119BE95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5">
    <w:name w:val="92BAADA5E86540699DCAC388CF349CFF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5">
    <w:name w:val="095F1173AB5948D9ABD78982038D02DB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5">
    <w:name w:val="464BEB9931B54085A60D3717A36BA31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5">
    <w:name w:val="34247961AC9B41E98F72EC3F48121F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5">
    <w:name w:val="13257F293ECD41B29DD6E50E7DFB87D7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3">
    <w:name w:val="CBF961FE4E4F4A61831AB99A2B73B374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5">
    <w:name w:val="4C52390346D442B3871E8C36D6E8071F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E4499775C74C9E8E5C633734643E1D">
    <w:name w:val="92E4499775C74C9E8E5C633734643E1D"/>
    <w:rsid w:val="0034088A"/>
  </w:style>
  <w:style w:type="paragraph" w:customStyle="1" w:styleId="8A8EAD227C3A4F4F8A4C1720034A5592">
    <w:name w:val="8A8EAD227C3A4F4F8A4C1720034A5592"/>
    <w:rsid w:val="0034088A"/>
  </w:style>
  <w:style w:type="paragraph" w:customStyle="1" w:styleId="2273F861F9494F32976D8E0EE0FF744E7">
    <w:name w:val="2273F861F9494F32976D8E0EE0FF744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">
    <w:name w:val="E610BED4DB3D4C29B0AF43B72A0296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2">
    <w:name w:val="89CDBE319578414FB1536498CF247ED9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">
    <w:name w:val="8A8EAD227C3A4F4F8A4C1720034A55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4">
    <w:name w:val="8437E0B3C9E640C28C6F6FCC430E5AF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4">
    <w:name w:val="2EBC487A91454EB090C4B2747028756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4">
    <w:name w:val="4207C1FDF17142DFB2184348C2CA628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4">
    <w:name w:val="B62ED126A3BA41A291AC59DC17EB179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4">
    <w:name w:val="63EC0BA6226D4012B34D2C9B3311A23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4">
    <w:name w:val="E47317C67C0A42CC9C3AB4195F0793B0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4">
    <w:name w:val="7BB68A3D081C4AE797390A4A115DB1CA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4">
    <w:name w:val="50F593192EBB4547A5C2C5ACF3CEE50D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4">
    <w:name w:val="4F9324E43DF3429CA34E88042DCE49E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4">
    <w:name w:val="22E5031AAD70458F93555D6C46124DD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4">
    <w:name w:val="3416D8E840E64585A80F4B74DDE613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4">
    <w:name w:val="A273EF8DF5A449FE9AC8429C991F127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4">
    <w:name w:val="922065B0946E47EBB2A57B9EF119BE95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6">
    <w:name w:val="92BAADA5E86540699DCAC388CF349CFF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6">
    <w:name w:val="095F1173AB5948D9ABD78982038D02DB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6">
    <w:name w:val="464BEB9931B54085A60D3717A36BA31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6">
    <w:name w:val="34247961AC9B41E98F72EC3F48121F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6">
    <w:name w:val="13257F293ECD41B29DD6E50E7DFB87D7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4">
    <w:name w:val="CBF961FE4E4F4A61831AB99A2B73B374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6">
    <w:name w:val="4C52390346D442B3871E8C36D6E8071F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8">
    <w:name w:val="2273F861F9494F32976D8E0EE0FF744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6">
    <w:name w:val="E610BED4DB3D4C29B0AF43B72A0296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3">
    <w:name w:val="89CDBE319578414FB1536498CF247ED9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">
    <w:name w:val="8A8EAD227C3A4F4F8A4C1720034A55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5">
    <w:name w:val="8437E0B3C9E640C28C6F6FCC430E5AF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5">
    <w:name w:val="2EBC487A91454EB090C4B2747028756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5">
    <w:name w:val="4207C1FDF17142DFB2184348C2CA628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5">
    <w:name w:val="B62ED126A3BA41A291AC59DC17EB179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5">
    <w:name w:val="63EC0BA6226D4012B34D2C9B3311A23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5">
    <w:name w:val="E47317C67C0A42CC9C3AB4195F0793B0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5">
    <w:name w:val="7BB68A3D081C4AE797390A4A115DB1CA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5">
    <w:name w:val="50F593192EBB4547A5C2C5ACF3CEE50D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5">
    <w:name w:val="4F9324E43DF3429CA34E88042DCE49E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5">
    <w:name w:val="22E5031AAD70458F93555D6C46124DD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5">
    <w:name w:val="3416D8E840E64585A80F4B74DDE613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5">
    <w:name w:val="A273EF8DF5A449FE9AC8429C991F127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5">
    <w:name w:val="922065B0946E47EBB2A57B9EF119BE95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7">
    <w:name w:val="92BAADA5E86540699DCAC388CF349CFF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7">
    <w:name w:val="095F1173AB5948D9ABD78982038D02DB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7">
    <w:name w:val="464BEB9931B54085A60D3717A36BA31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7">
    <w:name w:val="34247961AC9B41E98F72EC3F48121F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7">
    <w:name w:val="13257F293ECD41B29DD6E50E7DFB87D7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5">
    <w:name w:val="CBF961FE4E4F4A61831AB99A2B73B374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7">
    <w:name w:val="4C52390346D442B3871E8C36D6E8071F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9">
    <w:name w:val="2273F861F9494F32976D8E0EE0FF744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7">
    <w:name w:val="E610BED4DB3D4C29B0AF43B72A0296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">
    <w:name w:val="B092915642244E02BD142B06C81267B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">
    <w:name w:val="C9AB1C1A18E548AC9D3AB2C5BD7D1EF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">
    <w:name w:val="89CDBE319578414FB1536498CF247ED9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">
    <w:name w:val="8A8EAD227C3A4F4F8A4C1720034A55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6">
    <w:name w:val="8437E0B3C9E640C28C6F6FCC430E5AF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6">
    <w:name w:val="2EBC487A91454EB090C4B2747028756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6">
    <w:name w:val="4207C1FDF17142DFB2184348C2CA628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6">
    <w:name w:val="B62ED126A3BA41A291AC59DC17EB179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6">
    <w:name w:val="63EC0BA6226D4012B34D2C9B3311A23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6">
    <w:name w:val="E47317C67C0A42CC9C3AB4195F0793B0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6">
    <w:name w:val="7BB68A3D081C4AE797390A4A115DB1CA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6">
    <w:name w:val="50F593192EBB4547A5C2C5ACF3CEE50D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6">
    <w:name w:val="4F9324E43DF3429CA34E88042DCE49E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6">
    <w:name w:val="22E5031AAD70458F93555D6C46124DD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6">
    <w:name w:val="3416D8E840E64585A80F4B74DDE613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6">
    <w:name w:val="A273EF8DF5A449FE9AC8429C991F127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6">
    <w:name w:val="922065B0946E47EBB2A57B9EF119BE95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8">
    <w:name w:val="92BAADA5E86540699DCAC388CF349CFF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8">
    <w:name w:val="095F1173AB5948D9ABD78982038D02DB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8">
    <w:name w:val="464BEB9931B54085A60D3717A36BA31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8">
    <w:name w:val="34247961AC9B41E98F72EC3F48121F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8">
    <w:name w:val="13257F293ECD41B29DD6E50E7DFB87D7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6">
    <w:name w:val="CBF961FE4E4F4A61831AB99A2B73B374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8">
    <w:name w:val="4C52390346D442B3871E8C36D6E8071F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0">
    <w:name w:val="2273F861F9494F32976D8E0EE0FF744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8">
    <w:name w:val="E610BED4DB3D4C29B0AF43B72A0296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">
    <w:name w:val="B092915642244E02BD142B06C81267B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">
    <w:name w:val="C9AB1C1A18E548AC9D3AB2C5BD7D1EF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5">
    <w:name w:val="89CDBE319578414FB1536498CF247ED9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">
    <w:name w:val="8A8EAD227C3A4F4F8A4C1720034A55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7">
    <w:name w:val="8437E0B3C9E640C28C6F6FCC430E5AF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7">
    <w:name w:val="2EBC487A91454EB090C4B2747028756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7">
    <w:name w:val="4207C1FDF17142DFB2184348C2CA628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7">
    <w:name w:val="B62ED126A3BA41A291AC59DC17EB179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7">
    <w:name w:val="63EC0BA6226D4012B34D2C9B3311A23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7">
    <w:name w:val="E47317C67C0A42CC9C3AB4195F0793B0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7">
    <w:name w:val="7BB68A3D081C4AE797390A4A115DB1CA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7">
    <w:name w:val="50F593192EBB4547A5C2C5ACF3CEE50D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7">
    <w:name w:val="4F9324E43DF3429CA34E88042DCE49E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7">
    <w:name w:val="22E5031AAD70458F93555D6C46124DD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7">
    <w:name w:val="3416D8E840E64585A80F4B74DDE613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7">
    <w:name w:val="A273EF8DF5A449FE9AC8429C991F127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7">
    <w:name w:val="922065B0946E47EBB2A57B9EF119BE95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9">
    <w:name w:val="92BAADA5E86540699DCAC388CF349CFF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9">
    <w:name w:val="095F1173AB5948D9ABD78982038D02DB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9">
    <w:name w:val="464BEB9931B54085A60D3717A36BA31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9">
    <w:name w:val="34247961AC9B41E98F72EC3F48121F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9">
    <w:name w:val="13257F293ECD41B29DD6E50E7DFB87D7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7">
    <w:name w:val="CBF961FE4E4F4A61831AB99A2B73B374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9">
    <w:name w:val="4C52390346D442B3871E8C36D6E8071F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1">
    <w:name w:val="2273F861F9494F32976D8E0EE0FF744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9">
    <w:name w:val="E610BED4DB3D4C29B0AF43B72A0296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">
    <w:name w:val="B092915642244E02BD142B06C81267B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">
    <w:name w:val="C9AB1C1A18E548AC9D3AB2C5BD7D1EF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6">
    <w:name w:val="89CDBE319578414FB1536498CF247ED9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5">
    <w:name w:val="8A8EAD227C3A4F4F8A4C1720034A55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8">
    <w:name w:val="8437E0B3C9E640C28C6F6FCC430E5AF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8">
    <w:name w:val="2EBC487A91454EB090C4B2747028756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8">
    <w:name w:val="4207C1FDF17142DFB2184348C2CA628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8">
    <w:name w:val="B62ED126A3BA41A291AC59DC17EB179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8">
    <w:name w:val="63EC0BA6226D4012B34D2C9B3311A23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8">
    <w:name w:val="E47317C67C0A42CC9C3AB4195F0793B0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8">
    <w:name w:val="7BB68A3D081C4AE797390A4A115DB1CA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8">
    <w:name w:val="50F593192EBB4547A5C2C5ACF3CEE50D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8">
    <w:name w:val="4F9324E43DF3429CA34E88042DCE49E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8">
    <w:name w:val="22E5031AAD70458F93555D6C46124DD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8">
    <w:name w:val="3416D8E840E64585A80F4B74DDE613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8">
    <w:name w:val="A273EF8DF5A449FE9AC8429C991F127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8">
    <w:name w:val="922065B0946E47EBB2A57B9EF119BE95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0">
    <w:name w:val="92BAADA5E86540699DCAC388CF349CFF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0">
    <w:name w:val="095F1173AB5948D9ABD78982038D02DB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0">
    <w:name w:val="464BEB9931B54085A60D3717A36BA31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0">
    <w:name w:val="34247961AC9B41E98F72EC3F48121F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0">
    <w:name w:val="13257F293ECD41B29DD6E50E7DFB87D7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8">
    <w:name w:val="CBF961FE4E4F4A61831AB99A2B73B374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0">
    <w:name w:val="4C52390346D442B3871E8C36D6E8071F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2">
    <w:name w:val="2273F861F9494F32976D8E0EE0FF744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0">
    <w:name w:val="E610BED4DB3D4C29B0AF43B72A029662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">
    <w:name w:val="B092915642244E02BD142B06C81267B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">
    <w:name w:val="C9AB1C1A18E548AC9D3AB2C5BD7D1EF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7">
    <w:name w:val="89CDBE319578414FB1536498CF247ED9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6">
    <w:name w:val="8A8EAD227C3A4F4F8A4C1720034A55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9">
    <w:name w:val="8437E0B3C9E640C28C6F6FCC430E5AF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9">
    <w:name w:val="2EBC487A91454EB090C4B2747028756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9">
    <w:name w:val="4207C1FDF17142DFB2184348C2CA628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9">
    <w:name w:val="B62ED126A3BA41A291AC59DC17EB179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9">
    <w:name w:val="63EC0BA6226D4012B34D2C9B3311A23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9">
    <w:name w:val="E47317C67C0A42CC9C3AB4195F0793B0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9">
    <w:name w:val="7BB68A3D081C4AE797390A4A115DB1CA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9">
    <w:name w:val="50F593192EBB4547A5C2C5ACF3CEE50D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9">
    <w:name w:val="4F9324E43DF3429CA34E88042DCE49E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9">
    <w:name w:val="22E5031AAD70458F93555D6C46124DD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9">
    <w:name w:val="3416D8E840E64585A80F4B74DDE613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9">
    <w:name w:val="A273EF8DF5A449FE9AC8429C991F127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9">
    <w:name w:val="922065B0946E47EBB2A57B9EF119BE95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1">
    <w:name w:val="92BAADA5E86540699DCAC388CF349CFF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1">
    <w:name w:val="095F1173AB5948D9ABD78982038D02DB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1">
    <w:name w:val="464BEB9931B54085A60D3717A36BA31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1">
    <w:name w:val="34247961AC9B41E98F72EC3F48121F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1">
    <w:name w:val="13257F293ECD41B29DD6E50E7DFB87D7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9">
    <w:name w:val="CBF961FE4E4F4A61831AB99A2B73B374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1">
    <w:name w:val="4C52390346D442B3871E8C36D6E8071F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3">
    <w:name w:val="2273F861F9494F32976D8E0EE0FF744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1">
    <w:name w:val="E610BED4DB3D4C29B0AF43B72A029662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">
    <w:name w:val="B092915642244E02BD142B06C81267B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">
    <w:name w:val="C9AB1C1A18E548AC9D3AB2C5BD7D1EF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8">
    <w:name w:val="89CDBE319578414FB1536498CF247ED9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7">
    <w:name w:val="8A8EAD227C3A4F4F8A4C1720034A55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0">
    <w:name w:val="8437E0B3C9E640C28C6F6FCC430E5AF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0">
    <w:name w:val="2EBC487A91454EB090C4B2747028756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0">
    <w:name w:val="4207C1FDF17142DFB2184348C2CA628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0">
    <w:name w:val="B62ED126A3BA41A291AC59DC17EB179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0">
    <w:name w:val="63EC0BA6226D4012B34D2C9B3311A23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0">
    <w:name w:val="E47317C67C0A42CC9C3AB4195F0793B0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0">
    <w:name w:val="7BB68A3D081C4AE797390A4A115DB1CA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0">
    <w:name w:val="50F593192EBB4547A5C2C5ACF3CEE50D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0">
    <w:name w:val="4F9324E43DF3429CA34E88042DCE49E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0">
    <w:name w:val="22E5031AAD70458F93555D6C46124DD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0">
    <w:name w:val="3416D8E840E64585A80F4B74DDE613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0">
    <w:name w:val="A273EF8DF5A449FE9AC8429C991F127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0">
    <w:name w:val="922065B0946E47EBB2A57B9EF119BE95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2">
    <w:name w:val="92BAADA5E86540699DCAC388CF349CFF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2">
    <w:name w:val="095F1173AB5948D9ABD78982038D02DB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2">
    <w:name w:val="464BEB9931B54085A60D3717A36BA31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2">
    <w:name w:val="34247961AC9B41E98F72EC3F48121F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2">
    <w:name w:val="13257F293ECD41B29DD6E50E7DFB87D7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0">
    <w:name w:val="CBF961FE4E4F4A61831AB99A2B73B374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2">
    <w:name w:val="4C52390346D442B3871E8C36D6E8071F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4">
    <w:name w:val="2273F861F9494F32976D8E0EE0FF744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2">
    <w:name w:val="E610BED4DB3D4C29B0AF43B72A029662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5">
    <w:name w:val="B092915642244E02BD142B06C81267B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5">
    <w:name w:val="C9AB1C1A18E548AC9D3AB2C5BD7D1EF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9">
    <w:name w:val="89CDBE319578414FB1536498CF247ED9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8">
    <w:name w:val="8A8EAD227C3A4F4F8A4C1720034A55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1">
    <w:name w:val="8437E0B3C9E640C28C6F6FCC430E5AF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1">
    <w:name w:val="2EBC487A91454EB090C4B2747028756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1">
    <w:name w:val="4207C1FDF17142DFB2184348C2CA628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1">
    <w:name w:val="B62ED126A3BA41A291AC59DC17EB179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1">
    <w:name w:val="63EC0BA6226D4012B34D2C9B3311A23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1">
    <w:name w:val="E47317C67C0A42CC9C3AB4195F0793B0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1">
    <w:name w:val="7BB68A3D081C4AE797390A4A115DB1C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1">
    <w:name w:val="50F593192EBB4547A5C2C5ACF3CEE50D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1">
    <w:name w:val="4F9324E43DF3429CA34E88042DCE49E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1">
    <w:name w:val="22E5031AAD70458F93555D6C46124DD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1">
    <w:name w:val="3416D8E840E64585A80F4B74DDE613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1">
    <w:name w:val="A273EF8DF5A449FE9AC8429C991F127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1">
    <w:name w:val="922065B0946E47EBB2A57B9EF119BE95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3">
    <w:name w:val="92BAADA5E86540699DCAC388CF349CFF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3">
    <w:name w:val="095F1173AB5948D9ABD78982038D02DB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3">
    <w:name w:val="464BEB9931B54085A60D3717A36BA31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3">
    <w:name w:val="34247961AC9B41E98F72EC3F48121F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3">
    <w:name w:val="13257F293ECD41B29DD6E50E7DFB87D7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1">
    <w:name w:val="CBF961FE4E4F4A61831AB99A2B73B374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3">
    <w:name w:val="4C52390346D442B3871E8C36D6E8071F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5">
    <w:name w:val="2273F861F9494F32976D8E0EE0FF744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3">
    <w:name w:val="E610BED4DB3D4C29B0AF43B72A029662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6">
    <w:name w:val="B092915642244E02BD142B06C81267B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6">
    <w:name w:val="C9AB1C1A18E548AC9D3AB2C5BD7D1EF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0">
    <w:name w:val="89CDBE319578414FB1536498CF247ED9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9">
    <w:name w:val="8A8EAD227C3A4F4F8A4C1720034A55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2">
    <w:name w:val="8437E0B3C9E640C28C6F6FCC430E5AF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2">
    <w:name w:val="2EBC487A91454EB090C4B2747028756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2">
    <w:name w:val="4207C1FDF17142DFB2184348C2CA628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2">
    <w:name w:val="B62ED126A3BA41A291AC59DC17EB179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2">
    <w:name w:val="63EC0BA6226D4012B34D2C9B3311A23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2">
    <w:name w:val="E47317C67C0A42CC9C3AB4195F0793B0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2">
    <w:name w:val="7BB68A3D081C4AE797390A4A115DB1CA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2">
    <w:name w:val="50F593192EBB4547A5C2C5ACF3CEE50D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2">
    <w:name w:val="4F9324E43DF3429CA34E88042DCE49E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2">
    <w:name w:val="22E5031AAD70458F93555D6C46124DD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2">
    <w:name w:val="3416D8E840E64585A80F4B74DDE613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2">
    <w:name w:val="A273EF8DF5A449FE9AC8429C991F127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2">
    <w:name w:val="922065B0946E47EBB2A57B9EF119BE95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4">
    <w:name w:val="92BAADA5E86540699DCAC388CF349CFF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4">
    <w:name w:val="095F1173AB5948D9ABD78982038D02DB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4">
    <w:name w:val="464BEB9931B54085A60D3717A36BA31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4">
    <w:name w:val="34247961AC9B41E98F72EC3F48121F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4">
    <w:name w:val="13257F293ECD41B29DD6E50E7DFB87D7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2">
    <w:name w:val="CBF961FE4E4F4A61831AB99A2B73B374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4">
    <w:name w:val="4C52390346D442B3871E8C36D6E8071F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6">
    <w:name w:val="2273F861F9494F32976D8E0EE0FF744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4">
    <w:name w:val="E610BED4DB3D4C29B0AF43B72A029662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7">
    <w:name w:val="B092915642244E02BD142B06C81267B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7">
    <w:name w:val="C9AB1C1A18E548AC9D3AB2C5BD7D1EF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1">
    <w:name w:val="89CDBE319578414FB1536498CF247ED9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0">
    <w:name w:val="8A8EAD227C3A4F4F8A4C1720034A5592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3">
    <w:name w:val="8437E0B3C9E640C28C6F6FCC430E5AF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3">
    <w:name w:val="2EBC487A91454EB090C4B2747028756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3">
    <w:name w:val="4207C1FDF17142DFB2184348C2CA628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3">
    <w:name w:val="B62ED126A3BA41A291AC59DC17EB179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3">
    <w:name w:val="63EC0BA6226D4012B34D2C9B3311A23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3">
    <w:name w:val="E47317C67C0A42CC9C3AB4195F0793B0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3">
    <w:name w:val="7BB68A3D081C4AE797390A4A115DB1CA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3">
    <w:name w:val="50F593192EBB4547A5C2C5ACF3CEE50D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3">
    <w:name w:val="4F9324E43DF3429CA34E88042DCE49E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3">
    <w:name w:val="22E5031AAD70458F93555D6C46124DD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3">
    <w:name w:val="3416D8E840E64585A80F4B74DDE613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3">
    <w:name w:val="A273EF8DF5A449FE9AC8429C991F127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3">
    <w:name w:val="922065B0946E47EBB2A57B9EF119BE95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5">
    <w:name w:val="92BAADA5E86540699DCAC388CF349CFF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5">
    <w:name w:val="095F1173AB5948D9ABD78982038D02DB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5">
    <w:name w:val="464BEB9931B54085A60D3717A36BA31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5">
    <w:name w:val="34247961AC9B41E98F72EC3F48121F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5">
    <w:name w:val="13257F293ECD41B29DD6E50E7DFB87D7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3">
    <w:name w:val="CBF961FE4E4F4A61831AB99A2B73B374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5">
    <w:name w:val="4C52390346D442B3871E8C36D6E8071F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7">
    <w:name w:val="2273F861F9494F32976D8E0EE0FF744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5">
    <w:name w:val="E610BED4DB3D4C29B0AF43B72A029662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8">
    <w:name w:val="B092915642244E02BD142B06C81267B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8">
    <w:name w:val="C9AB1C1A18E548AC9D3AB2C5BD7D1EF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2">
    <w:name w:val="89CDBE319578414FB1536498CF247ED9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1">
    <w:name w:val="8A8EAD227C3A4F4F8A4C1720034A5592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4">
    <w:name w:val="8437E0B3C9E640C28C6F6FCC430E5AF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4">
    <w:name w:val="2EBC487A91454EB090C4B2747028756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4">
    <w:name w:val="4207C1FDF17142DFB2184348C2CA628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4">
    <w:name w:val="B62ED126A3BA41A291AC59DC17EB179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4">
    <w:name w:val="63EC0BA6226D4012B34D2C9B3311A23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4">
    <w:name w:val="E47317C67C0A42CC9C3AB4195F0793B0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4">
    <w:name w:val="7BB68A3D081C4AE797390A4A115DB1CA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4">
    <w:name w:val="50F593192EBB4547A5C2C5ACF3CEE50D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4">
    <w:name w:val="4F9324E43DF3429CA34E88042DCE49E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4">
    <w:name w:val="22E5031AAD70458F93555D6C46124DD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4">
    <w:name w:val="3416D8E840E64585A80F4B74DDE613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4">
    <w:name w:val="A273EF8DF5A449FE9AC8429C991F127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4">
    <w:name w:val="922065B0946E47EBB2A57B9EF119BE95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6">
    <w:name w:val="92BAADA5E86540699DCAC388CF349CFF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6">
    <w:name w:val="095F1173AB5948D9ABD78982038D02DB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6">
    <w:name w:val="464BEB9931B54085A60D3717A36BA31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6">
    <w:name w:val="34247961AC9B41E98F72EC3F48121F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6">
    <w:name w:val="13257F293ECD41B29DD6E50E7DFB87D7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4">
    <w:name w:val="CBF961FE4E4F4A61831AB99A2B73B374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6">
    <w:name w:val="4C52390346D442B3871E8C36D6E8071F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8">
    <w:name w:val="2273F861F9494F32976D8E0EE0FF744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6">
    <w:name w:val="E610BED4DB3D4C29B0AF43B72A029662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9">
    <w:name w:val="B092915642244E02BD142B06C81267B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9">
    <w:name w:val="C9AB1C1A18E548AC9D3AB2C5BD7D1EF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3">
    <w:name w:val="89CDBE319578414FB1536498CF247ED9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2">
    <w:name w:val="8A8EAD227C3A4F4F8A4C1720034A5592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5">
    <w:name w:val="8437E0B3C9E640C28C6F6FCC430E5AF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5">
    <w:name w:val="2EBC487A91454EB090C4B2747028756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5">
    <w:name w:val="4207C1FDF17142DFB2184348C2CA628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5">
    <w:name w:val="B62ED126A3BA41A291AC59DC17EB179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5">
    <w:name w:val="63EC0BA6226D4012B34D2C9B3311A23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5">
    <w:name w:val="E47317C67C0A42CC9C3AB4195F0793B0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5">
    <w:name w:val="7BB68A3D081C4AE797390A4A115DB1CA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5">
    <w:name w:val="50F593192EBB4547A5C2C5ACF3CEE50D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5">
    <w:name w:val="4F9324E43DF3429CA34E88042DCE49E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5">
    <w:name w:val="22E5031AAD70458F93555D6C46124DD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5">
    <w:name w:val="3416D8E840E64585A80F4B74DDE613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5">
    <w:name w:val="A273EF8DF5A449FE9AC8429C991F127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5">
    <w:name w:val="922065B0946E47EBB2A57B9EF119BE95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7">
    <w:name w:val="92BAADA5E86540699DCAC388CF349CFF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7">
    <w:name w:val="095F1173AB5948D9ABD78982038D02DB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7">
    <w:name w:val="464BEB9931B54085A60D3717A36BA31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7">
    <w:name w:val="34247961AC9B41E98F72EC3F48121F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7">
    <w:name w:val="13257F293ECD41B29DD6E50E7DFB87D7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5">
    <w:name w:val="CBF961FE4E4F4A61831AB99A2B73B374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7">
    <w:name w:val="4C52390346D442B3871E8C36D6E8071F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9">
    <w:name w:val="2273F861F9494F32976D8E0EE0FF744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7">
    <w:name w:val="E610BED4DB3D4C29B0AF43B72A029662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0">
    <w:name w:val="B092915642244E02BD142B06C81267B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0">
    <w:name w:val="C9AB1C1A18E548AC9D3AB2C5BD7D1EF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4">
    <w:name w:val="89CDBE319578414FB1536498CF247ED9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3">
    <w:name w:val="8A8EAD227C3A4F4F8A4C1720034A5592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6">
    <w:name w:val="8437E0B3C9E640C28C6F6FCC430E5AF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6">
    <w:name w:val="2EBC487A91454EB090C4B2747028756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6">
    <w:name w:val="4207C1FDF17142DFB2184348C2CA628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6">
    <w:name w:val="B62ED126A3BA41A291AC59DC17EB179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6">
    <w:name w:val="63EC0BA6226D4012B34D2C9B3311A23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6">
    <w:name w:val="E47317C67C0A42CC9C3AB4195F0793B0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6">
    <w:name w:val="7BB68A3D081C4AE797390A4A115DB1CA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6">
    <w:name w:val="50F593192EBB4547A5C2C5ACF3CEE50D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6">
    <w:name w:val="4F9324E43DF3429CA34E88042DCE49E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6">
    <w:name w:val="22E5031AAD70458F93555D6C46124DD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6">
    <w:name w:val="3416D8E840E64585A80F4B74DDE613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6">
    <w:name w:val="A273EF8DF5A449FE9AC8429C991F127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6">
    <w:name w:val="922065B0946E47EBB2A57B9EF119BE95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8">
    <w:name w:val="92BAADA5E86540699DCAC388CF349CFF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8">
    <w:name w:val="095F1173AB5948D9ABD78982038D02DB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8">
    <w:name w:val="464BEB9931B54085A60D3717A36BA31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8">
    <w:name w:val="34247961AC9B41E98F72EC3F48121F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8">
    <w:name w:val="13257F293ECD41B29DD6E50E7DFB87D7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6">
    <w:name w:val="CBF961FE4E4F4A61831AB99A2B73B374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8">
    <w:name w:val="4C52390346D442B3871E8C36D6E8071F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0">
    <w:name w:val="2273F861F9494F32976D8E0EE0FF744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8">
    <w:name w:val="E610BED4DB3D4C29B0AF43B72A029662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1">
    <w:name w:val="B092915642244E02BD142B06C81267B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1">
    <w:name w:val="C9AB1C1A18E548AC9D3AB2C5BD7D1EF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5">
    <w:name w:val="89CDBE319578414FB1536498CF247ED9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4">
    <w:name w:val="8A8EAD227C3A4F4F8A4C1720034A5592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">
    <w:name w:val="A8CA3C21B9B64EAE9AB30AEA9D68627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7">
    <w:name w:val="2EBC487A91454EB090C4B2747028756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7">
    <w:name w:val="4207C1FDF17142DFB2184348C2CA628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7">
    <w:name w:val="B62ED126A3BA41A291AC59DC17EB179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7">
    <w:name w:val="63EC0BA6226D4012B34D2C9B3311A23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7">
    <w:name w:val="E47317C67C0A42CC9C3AB4195F0793B0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7">
    <w:name w:val="7BB68A3D081C4AE797390A4A115DB1CA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7">
    <w:name w:val="50F593192EBB4547A5C2C5ACF3CEE50D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7">
    <w:name w:val="4F9324E43DF3429CA34E88042DCE49E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7">
    <w:name w:val="22E5031AAD70458F93555D6C46124DD6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7">
    <w:name w:val="3416D8E840E64585A80F4B74DDE613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7">
    <w:name w:val="A273EF8DF5A449FE9AC8429C991F127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7">
    <w:name w:val="922065B0946E47EBB2A57B9EF119BE95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9">
    <w:name w:val="92BAADA5E86540699DCAC388CF349CFF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9">
    <w:name w:val="095F1173AB5948D9ABD78982038D02DB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9">
    <w:name w:val="464BEB9931B54085A60D3717A36BA31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9">
    <w:name w:val="34247961AC9B41E98F72EC3F48121F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9">
    <w:name w:val="13257F293ECD41B29DD6E50E7DFB87D7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7">
    <w:name w:val="CBF961FE4E4F4A61831AB99A2B73B374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9">
    <w:name w:val="4C52390346D442B3871E8C36D6E8071F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1">
    <w:name w:val="2273F861F9494F32976D8E0EE0FF744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9">
    <w:name w:val="E610BED4DB3D4C29B0AF43B72A029662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2">
    <w:name w:val="B092915642244E02BD142B06C81267B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2">
    <w:name w:val="C9AB1C1A18E548AC9D3AB2C5BD7D1EF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6">
    <w:name w:val="89CDBE319578414FB1536498CF247ED9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5">
    <w:name w:val="8A8EAD227C3A4F4F8A4C1720034A5592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">
    <w:name w:val="A8CA3C21B9B64EAE9AB30AEA9D68627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8">
    <w:name w:val="2EBC487A91454EB090C4B2747028756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8">
    <w:name w:val="4207C1FDF17142DFB2184348C2CA628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8">
    <w:name w:val="B62ED126A3BA41A291AC59DC17EB179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8">
    <w:name w:val="63EC0BA6226D4012B34D2C9B3311A23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8">
    <w:name w:val="E47317C67C0A42CC9C3AB4195F0793B0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8">
    <w:name w:val="7BB68A3D081C4AE797390A4A115DB1CA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8">
    <w:name w:val="50F593192EBB4547A5C2C5ACF3CEE50D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8">
    <w:name w:val="4F9324E43DF3429CA34E88042DCE49E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8">
    <w:name w:val="22E5031AAD70458F93555D6C46124DD6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8">
    <w:name w:val="3416D8E840E64585A80F4B74DDE613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8">
    <w:name w:val="A273EF8DF5A449FE9AC8429C991F127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8">
    <w:name w:val="922065B0946E47EBB2A57B9EF119BE95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0">
    <w:name w:val="92BAADA5E86540699DCAC388CF349CFF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0">
    <w:name w:val="095F1173AB5948D9ABD78982038D02DB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0">
    <w:name w:val="464BEB9931B54085A60D3717A36BA31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0">
    <w:name w:val="34247961AC9B41E98F72EC3F48121F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0">
    <w:name w:val="13257F293ECD41B29DD6E50E7DFB87D7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8">
    <w:name w:val="CBF961FE4E4F4A61831AB99A2B73B374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0">
    <w:name w:val="4C52390346D442B3871E8C36D6E8071F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2">
    <w:name w:val="2273F861F9494F32976D8E0EE0FF744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0">
    <w:name w:val="E610BED4DB3D4C29B0AF43B72A029662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3">
    <w:name w:val="B092915642244E02BD142B06C81267B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3">
    <w:name w:val="C9AB1C1A18E548AC9D3AB2C5BD7D1EF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7">
    <w:name w:val="89CDBE319578414FB1536498CF247ED9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6">
    <w:name w:val="8A8EAD227C3A4F4F8A4C1720034A5592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">
    <w:name w:val="A8CA3C21B9B64EAE9AB30AEA9D68627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9">
    <w:name w:val="2EBC487A91454EB090C4B2747028756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9">
    <w:name w:val="4207C1FDF17142DFB2184348C2CA628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9">
    <w:name w:val="B62ED126A3BA41A291AC59DC17EB179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9">
    <w:name w:val="63EC0BA6226D4012B34D2C9B3311A23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9">
    <w:name w:val="E47317C67C0A42CC9C3AB4195F0793B0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9">
    <w:name w:val="7BB68A3D081C4AE797390A4A115DB1CA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9">
    <w:name w:val="50F593192EBB4547A5C2C5ACF3CEE50D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9">
    <w:name w:val="4F9324E43DF3429CA34E88042DCE49E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9">
    <w:name w:val="22E5031AAD70458F93555D6C46124DD6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9">
    <w:name w:val="3416D8E840E64585A80F4B74DDE613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9">
    <w:name w:val="A273EF8DF5A449FE9AC8429C991F127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9">
    <w:name w:val="922065B0946E47EBB2A57B9EF119BE95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1">
    <w:name w:val="92BAADA5E86540699DCAC388CF349CFF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1">
    <w:name w:val="095F1173AB5948D9ABD78982038D02DB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1">
    <w:name w:val="464BEB9931B54085A60D3717A36BA31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1">
    <w:name w:val="34247961AC9B41E98F72EC3F48121F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1">
    <w:name w:val="13257F293ECD41B29DD6E50E7DFB87D7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9">
    <w:name w:val="CBF961FE4E4F4A61831AB99A2B73B374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1">
    <w:name w:val="4C52390346D442B3871E8C36D6E8071F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3">
    <w:name w:val="2273F861F9494F32976D8E0EE0FF744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1">
    <w:name w:val="E610BED4DB3D4C29B0AF43B72A02966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4">
    <w:name w:val="B092915642244E02BD142B06C81267B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4">
    <w:name w:val="C9AB1C1A18E548AC9D3AB2C5BD7D1EF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8">
    <w:name w:val="89CDBE319578414FB1536498CF247ED9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7">
    <w:name w:val="8A8EAD227C3A4F4F8A4C1720034A5592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">
    <w:name w:val="A8CA3C21B9B64EAE9AB30AEA9D68627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0">
    <w:name w:val="2EBC487A91454EB090C4B2747028756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0">
    <w:name w:val="4207C1FDF17142DFB2184348C2CA628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0">
    <w:name w:val="B62ED126A3BA41A291AC59DC17EB179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0">
    <w:name w:val="63EC0BA6226D4012B34D2C9B3311A23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0">
    <w:name w:val="E47317C67C0A42CC9C3AB4195F0793B0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0">
    <w:name w:val="7BB68A3D081C4AE797390A4A115DB1CA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0">
    <w:name w:val="50F593192EBB4547A5C2C5ACF3CEE50D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0">
    <w:name w:val="4F9324E43DF3429CA34E88042DCE49E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0">
    <w:name w:val="22E5031AAD70458F93555D6C46124DD6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0">
    <w:name w:val="3416D8E840E64585A80F4B74DDE613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0">
    <w:name w:val="A273EF8DF5A449FE9AC8429C991F127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0">
    <w:name w:val="922065B0946E47EBB2A57B9EF119BE95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2">
    <w:name w:val="92BAADA5E86540699DCAC388CF349CFF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2">
    <w:name w:val="095F1173AB5948D9ABD78982038D02DB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2">
    <w:name w:val="464BEB9931B54085A60D3717A36BA31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2">
    <w:name w:val="34247961AC9B41E98F72EC3F48121F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2">
    <w:name w:val="13257F293ECD41B29DD6E50E7DFB87D7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0">
    <w:name w:val="CBF961FE4E4F4A61831AB99A2B73B374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2">
    <w:name w:val="4C52390346D442B3871E8C36D6E8071F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4">
    <w:name w:val="2273F861F9494F32976D8E0EE0FF744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2">
    <w:name w:val="E610BED4DB3D4C29B0AF43B72A02966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5">
    <w:name w:val="B092915642244E02BD142B06C81267B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5">
    <w:name w:val="C9AB1C1A18E548AC9D3AB2C5BD7D1EF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9">
    <w:name w:val="89CDBE319578414FB1536498CF247ED9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8">
    <w:name w:val="8A8EAD227C3A4F4F8A4C1720034A5592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4">
    <w:name w:val="A8CA3C21B9B64EAE9AB30AEA9D68627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1">
    <w:name w:val="2EBC487A91454EB090C4B2747028756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1">
    <w:name w:val="4207C1FDF17142DFB2184348C2CA628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1">
    <w:name w:val="B62ED126A3BA41A291AC59DC17EB179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1">
    <w:name w:val="63EC0BA6226D4012B34D2C9B3311A23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1">
    <w:name w:val="E47317C67C0A42CC9C3AB4195F0793B0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1">
    <w:name w:val="7BB68A3D081C4AE797390A4A115DB1CA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1">
    <w:name w:val="50F593192EBB4547A5C2C5ACF3CEE50D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1">
    <w:name w:val="4F9324E43DF3429CA34E88042DCE49E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1">
    <w:name w:val="22E5031AAD70458F93555D6C46124DD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1">
    <w:name w:val="3416D8E840E64585A80F4B74DDE613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1">
    <w:name w:val="A273EF8DF5A449FE9AC8429C991F127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1">
    <w:name w:val="922065B0946E47EBB2A57B9EF119BE95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3">
    <w:name w:val="92BAADA5E86540699DCAC388CF349CFF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3">
    <w:name w:val="095F1173AB5948D9ABD78982038D02DB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3">
    <w:name w:val="464BEB9931B54085A60D3717A36BA31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3">
    <w:name w:val="34247961AC9B41E98F72EC3F48121F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3">
    <w:name w:val="13257F293ECD41B29DD6E50E7DFB87D7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1">
    <w:name w:val="CBF961FE4E4F4A61831AB99A2B73B374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3">
    <w:name w:val="4C52390346D442B3871E8C36D6E8071F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5">
    <w:name w:val="2273F861F9494F32976D8E0EE0FF744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3">
    <w:name w:val="E610BED4DB3D4C29B0AF43B72A02966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6">
    <w:name w:val="B092915642244E02BD142B06C81267B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6">
    <w:name w:val="C9AB1C1A18E548AC9D3AB2C5BD7D1EF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0">
    <w:name w:val="89CDBE319578414FB1536498CF247ED9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9">
    <w:name w:val="8A8EAD227C3A4F4F8A4C1720034A5592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5">
    <w:name w:val="A8CA3C21B9B64EAE9AB30AEA9D68627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2">
    <w:name w:val="2EBC487A91454EB090C4B2747028756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2">
    <w:name w:val="4207C1FDF17142DFB2184348C2CA628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2">
    <w:name w:val="B62ED126A3BA41A291AC59DC17EB179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2">
    <w:name w:val="63EC0BA6226D4012B34D2C9B3311A23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2">
    <w:name w:val="E47317C67C0A42CC9C3AB4195F0793B0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2">
    <w:name w:val="7BB68A3D081C4AE797390A4A115DB1CA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">
    <w:name w:val="2A4A3CA47D0F4350A9895C85F5C598A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2">
    <w:name w:val="50F593192EBB4547A5C2C5ACF3CEE50D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2">
    <w:name w:val="4F9324E43DF3429CA34E88042DCE49E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2">
    <w:name w:val="22E5031AAD70458F93555D6C46124DD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2">
    <w:name w:val="3416D8E840E64585A80F4B74DDE613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2">
    <w:name w:val="A273EF8DF5A449FE9AC8429C991F127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2">
    <w:name w:val="922065B0946E47EBB2A57B9EF119BE95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4">
    <w:name w:val="92BAADA5E86540699DCAC388CF349CFF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4">
    <w:name w:val="095F1173AB5948D9ABD78982038D02DB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4">
    <w:name w:val="464BEB9931B54085A60D3717A36BA31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4">
    <w:name w:val="34247961AC9B41E98F72EC3F48121F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4">
    <w:name w:val="13257F293ECD41B29DD6E50E7DFB87D7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2">
    <w:name w:val="CBF961FE4E4F4A61831AB99A2B73B374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4">
    <w:name w:val="4C52390346D442B3871E8C36D6E8071F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6">
    <w:name w:val="2273F861F9494F32976D8E0EE0FF744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4">
    <w:name w:val="E610BED4DB3D4C29B0AF43B72A02966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7">
    <w:name w:val="B092915642244E02BD142B06C81267B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7">
    <w:name w:val="C9AB1C1A18E548AC9D3AB2C5BD7D1EF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1">
    <w:name w:val="89CDBE319578414FB1536498CF247ED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0">
    <w:name w:val="8A8EAD227C3A4F4F8A4C1720034A5592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6">
    <w:name w:val="A8CA3C21B9B64EAE9AB30AEA9D68627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3">
    <w:name w:val="2EBC487A91454EB090C4B2747028756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3">
    <w:name w:val="4207C1FDF17142DFB2184348C2CA628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3">
    <w:name w:val="B62ED126A3BA41A291AC59DC17EB179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3">
    <w:name w:val="63EC0BA6226D4012B34D2C9B3311A23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3">
    <w:name w:val="E47317C67C0A42CC9C3AB4195F0793B0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3">
    <w:name w:val="7BB68A3D081C4AE797390A4A115DB1CA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">
    <w:name w:val="2A4A3CA47D0F4350A9895C85F5C598A7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3">
    <w:name w:val="50F593192EBB4547A5C2C5ACF3CEE50D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3">
    <w:name w:val="4F9324E43DF3429CA34E88042DCE49E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3">
    <w:name w:val="22E5031AAD70458F93555D6C46124DD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3">
    <w:name w:val="3416D8E840E64585A80F4B74DDE613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3">
    <w:name w:val="A273EF8DF5A449FE9AC8429C991F127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3">
    <w:name w:val="922065B0946E47EBB2A57B9EF119BE95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5">
    <w:name w:val="92BAADA5E86540699DCAC388CF349CFF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5">
    <w:name w:val="095F1173AB5948D9ABD78982038D02DB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5">
    <w:name w:val="464BEB9931B54085A60D3717A36BA31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5">
    <w:name w:val="34247961AC9B41E98F72EC3F48121F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5">
    <w:name w:val="13257F293ECD41B29DD6E50E7DFB87D7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3">
    <w:name w:val="CBF961FE4E4F4A61831AB99A2B73B374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5">
    <w:name w:val="4C52390346D442B3871E8C36D6E8071F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7">
    <w:name w:val="2273F861F9494F32976D8E0EE0FF744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5">
    <w:name w:val="E610BED4DB3D4C29B0AF43B72A029662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8">
    <w:name w:val="B092915642244E02BD142B06C81267B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8">
    <w:name w:val="C9AB1C1A18E548AC9D3AB2C5BD7D1EF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2">
    <w:name w:val="89CDBE319578414FB1536498CF247ED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1">
    <w:name w:val="8A8EAD227C3A4F4F8A4C1720034A5592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7">
    <w:name w:val="A8CA3C21B9B64EAE9AB30AEA9D68627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4">
    <w:name w:val="2EBC487A91454EB090C4B2747028756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4">
    <w:name w:val="4207C1FDF17142DFB2184348C2CA628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4">
    <w:name w:val="B62ED126A3BA41A291AC59DC17EB179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4">
    <w:name w:val="63EC0BA6226D4012B34D2C9B3311A23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4">
    <w:name w:val="E47317C67C0A42CC9C3AB4195F0793B0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4">
    <w:name w:val="7BB68A3D081C4AE797390A4A115DB1CA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">
    <w:name w:val="2A4A3CA47D0F4350A9895C85F5C598A7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4">
    <w:name w:val="50F593192EBB4547A5C2C5ACF3CEE50D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4">
    <w:name w:val="4F9324E43DF3429CA34E88042DCE49E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4">
    <w:name w:val="22E5031AAD70458F93555D6C46124DD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4">
    <w:name w:val="3416D8E840E64585A80F4B74DDE613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4">
    <w:name w:val="A273EF8DF5A449FE9AC8429C991F127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4">
    <w:name w:val="922065B0946E47EBB2A57B9EF119BE95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6">
    <w:name w:val="92BAADA5E86540699DCAC388CF349CFF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6">
    <w:name w:val="095F1173AB5948D9ABD78982038D02DB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6">
    <w:name w:val="464BEB9931B54085A60D3717A36BA31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6">
    <w:name w:val="34247961AC9B41E98F72EC3F48121F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6">
    <w:name w:val="13257F293ECD41B29DD6E50E7DFB87D7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4">
    <w:name w:val="CBF961FE4E4F4A61831AB99A2B73B374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6">
    <w:name w:val="4C52390346D442B3871E8C36D6E8071F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8">
    <w:name w:val="2273F861F9494F32976D8E0EE0FF744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6">
    <w:name w:val="E610BED4DB3D4C29B0AF43B72A029662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9">
    <w:name w:val="B092915642244E02BD142B06C81267B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9">
    <w:name w:val="C9AB1C1A18E548AC9D3AB2C5BD7D1EF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3">
    <w:name w:val="89CDBE319578414FB1536498CF247ED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2">
    <w:name w:val="8A8EAD227C3A4F4F8A4C1720034A5592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8">
    <w:name w:val="A8CA3C21B9B64EAE9AB30AEA9D68627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5">
    <w:name w:val="2EBC487A91454EB090C4B2747028756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5">
    <w:name w:val="4207C1FDF17142DFB2184348C2CA628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5">
    <w:name w:val="B62ED126A3BA41A291AC59DC17EB179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5">
    <w:name w:val="63EC0BA6226D4012B34D2C9B3311A23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5">
    <w:name w:val="E47317C67C0A42CC9C3AB4195F0793B0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5">
    <w:name w:val="7BB68A3D081C4AE797390A4A115DB1CA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3">
    <w:name w:val="2A4A3CA47D0F4350A9895C85F5C598A7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5">
    <w:name w:val="50F593192EBB4547A5C2C5ACF3CEE50D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5">
    <w:name w:val="4F9324E43DF3429CA34E88042DCE49E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5">
    <w:name w:val="22E5031AAD70458F93555D6C46124DD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5">
    <w:name w:val="3416D8E840E64585A80F4B74DDE613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5">
    <w:name w:val="A273EF8DF5A449FE9AC8429C991F127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5">
    <w:name w:val="922065B0946E47EBB2A57B9EF119BE95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7">
    <w:name w:val="92BAADA5E86540699DCAC388CF349CFF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7">
    <w:name w:val="095F1173AB5948D9ABD78982038D02DB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7">
    <w:name w:val="464BEB9931B54085A60D3717A36BA31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7">
    <w:name w:val="34247961AC9B41E98F72EC3F48121F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7">
    <w:name w:val="13257F293ECD41B29DD6E50E7DFB87D7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5">
    <w:name w:val="CBF961FE4E4F4A61831AB99A2B73B374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7">
    <w:name w:val="4C52390346D442B3871E8C36D6E8071F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9">
    <w:name w:val="2273F861F9494F32976D8E0EE0FF744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7">
    <w:name w:val="E610BED4DB3D4C29B0AF43B72A029662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0">
    <w:name w:val="B092915642244E02BD142B06C81267B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0">
    <w:name w:val="C9AB1C1A18E548AC9D3AB2C5BD7D1EF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4">
    <w:name w:val="89CDBE319578414FB1536498CF247ED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3">
    <w:name w:val="8A8EAD227C3A4F4F8A4C1720034A5592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9">
    <w:name w:val="A8CA3C21B9B64EAE9AB30AEA9D68627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6">
    <w:name w:val="2EBC487A91454EB090C4B2747028756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6">
    <w:name w:val="4207C1FDF17142DFB2184348C2CA628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6">
    <w:name w:val="B62ED126A3BA41A291AC59DC17EB179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6">
    <w:name w:val="63EC0BA6226D4012B34D2C9B3311A23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6">
    <w:name w:val="E47317C67C0A42CC9C3AB4195F0793B0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6">
    <w:name w:val="7BB68A3D081C4AE797390A4A115DB1CA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4">
    <w:name w:val="2A4A3CA47D0F4350A9895C85F5C598A7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6">
    <w:name w:val="50F593192EBB4547A5C2C5ACF3CEE50D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6">
    <w:name w:val="4F9324E43DF3429CA34E88042DCE49E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6">
    <w:name w:val="22E5031AAD70458F93555D6C46124DD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6">
    <w:name w:val="3416D8E840E64585A80F4B74DDE613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6">
    <w:name w:val="A273EF8DF5A449FE9AC8429C991F127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6">
    <w:name w:val="922065B0946E47EBB2A57B9EF119BE95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8">
    <w:name w:val="92BAADA5E86540699DCAC388CF349CFF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8">
    <w:name w:val="095F1173AB5948D9ABD78982038D02DB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8">
    <w:name w:val="464BEB9931B54085A60D3717A36BA31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8">
    <w:name w:val="34247961AC9B41E98F72EC3F48121F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8">
    <w:name w:val="13257F293ECD41B29DD6E50E7DFB87D7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6">
    <w:name w:val="CBF961FE4E4F4A61831AB99A2B73B374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8">
    <w:name w:val="4C52390346D442B3871E8C36D6E8071F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0">
    <w:name w:val="2273F861F9494F32976D8E0EE0FF744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8">
    <w:name w:val="E610BED4DB3D4C29B0AF43B72A029662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1">
    <w:name w:val="B092915642244E02BD142B06C81267B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1">
    <w:name w:val="C9AB1C1A18E548AC9D3AB2C5BD7D1EF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5">
    <w:name w:val="89CDBE319578414FB1536498CF247ED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4">
    <w:name w:val="8A8EAD227C3A4F4F8A4C1720034A5592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0">
    <w:name w:val="A8CA3C21B9B64EAE9AB30AEA9D68627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7">
    <w:name w:val="2EBC487A91454EB090C4B2747028756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7">
    <w:name w:val="4207C1FDF17142DFB2184348C2CA628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7">
    <w:name w:val="B62ED126A3BA41A291AC59DC17EB179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7">
    <w:name w:val="63EC0BA6226D4012B34D2C9B3311A23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7">
    <w:name w:val="E47317C67C0A42CC9C3AB4195F0793B0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7">
    <w:name w:val="7BB68A3D081C4AE797390A4A115DB1CA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5">
    <w:name w:val="2A4A3CA47D0F4350A9895C85F5C598A7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7">
    <w:name w:val="50F593192EBB4547A5C2C5ACF3CEE50D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7">
    <w:name w:val="4F9324E43DF3429CA34E88042DCE49E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7">
    <w:name w:val="22E5031AAD70458F93555D6C46124DD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7">
    <w:name w:val="3416D8E840E64585A80F4B74DDE613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7">
    <w:name w:val="A273EF8DF5A449FE9AC8429C991F127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7">
    <w:name w:val="922065B0946E47EBB2A57B9EF119BE95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9">
    <w:name w:val="92BAADA5E86540699DCAC388CF349CFF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9">
    <w:name w:val="095F1173AB5948D9ABD78982038D02DB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9">
    <w:name w:val="464BEB9931B54085A60D3717A36BA31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9">
    <w:name w:val="34247961AC9B41E98F72EC3F48121F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9">
    <w:name w:val="13257F293ECD41B29DD6E50E7DFB87D7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7">
    <w:name w:val="CBF961FE4E4F4A61831AB99A2B73B374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9">
    <w:name w:val="4C52390346D442B3871E8C36D6E8071F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1">
    <w:name w:val="2273F861F9494F32976D8E0EE0FF744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9">
    <w:name w:val="E610BED4DB3D4C29B0AF43B72A029662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2">
    <w:name w:val="B092915642244E02BD142B06C81267B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2">
    <w:name w:val="C9AB1C1A18E548AC9D3AB2C5BD7D1EF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6">
    <w:name w:val="89CDBE319578414FB1536498CF247ED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5">
    <w:name w:val="8A8EAD227C3A4F4F8A4C1720034A5592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1">
    <w:name w:val="A8CA3C21B9B64EAE9AB30AEA9D68627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8">
    <w:name w:val="2EBC487A91454EB090C4B2747028756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8">
    <w:name w:val="4207C1FDF17142DFB2184348C2CA628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8">
    <w:name w:val="B62ED126A3BA41A291AC59DC17EB179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8">
    <w:name w:val="63EC0BA6226D4012B34D2C9B3311A23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8">
    <w:name w:val="E47317C67C0A42CC9C3AB4195F0793B0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8">
    <w:name w:val="7BB68A3D081C4AE797390A4A115DB1CA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6">
    <w:name w:val="2A4A3CA47D0F4350A9895C85F5C598A7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8">
    <w:name w:val="50F593192EBB4547A5C2C5ACF3CEE50D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8">
    <w:name w:val="4F9324E43DF3429CA34E88042DCE49E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8">
    <w:name w:val="22E5031AAD70458F93555D6C46124DD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8">
    <w:name w:val="3416D8E840E64585A80F4B74DDE613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8">
    <w:name w:val="A273EF8DF5A449FE9AC8429C991F127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8">
    <w:name w:val="922065B0946E47EBB2A57B9EF119BE95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0">
    <w:name w:val="92BAADA5E86540699DCAC388CF349CFF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0">
    <w:name w:val="095F1173AB5948D9ABD78982038D02DB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0">
    <w:name w:val="464BEB9931B54085A60D3717A36BA31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0">
    <w:name w:val="34247961AC9B41E98F72EC3F48121F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0">
    <w:name w:val="13257F293ECD41B29DD6E50E7DFB87D7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8">
    <w:name w:val="CBF961FE4E4F4A61831AB99A2B73B374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0">
    <w:name w:val="4C52390346D442B3871E8C36D6E8071F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2">
    <w:name w:val="2273F861F9494F32976D8E0EE0FF744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0">
    <w:name w:val="E610BED4DB3D4C29B0AF43B72A029662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3">
    <w:name w:val="B092915642244E02BD142B06C81267B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3">
    <w:name w:val="C9AB1C1A18E548AC9D3AB2C5BD7D1EF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7">
    <w:name w:val="89CDBE319578414FB1536498CF247ED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6">
    <w:name w:val="8A8EAD227C3A4F4F8A4C1720034A5592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2">
    <w:name w:val="A8CA3C21B9B64EAE9AB30AEA9D68627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9">
    <w:name w:val="2EBC487A91454EB090C4B2747028756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9">
    <w:name w:val="4207C1FDF17142DFB2184348C2CA628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9">
    <w:name w:val="B62ED126A3BA41A291AC59DC17EB179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9">
    <w:name w:val="63EC0BA6226D4012B34D2C9B3311A23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9">
    <w:name w:val="E47317C67C0A42CC9C3AB4195F0793B0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9">
    <w:name w:val="7BB68A3D081C4AE797390A4A115DB1CA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7">
    <w:name w:val="2A4A3CA47D0F4350A9895C85F5C598A7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9">
    <w:name w:val="50F593192EBB4547A5C2C5ACF3CEE50D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9">
    <w:name w:val="4F9324E43DF3429CA34E88042DCE49E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9">
    <w:name w:val="22E5031AAD70458F93555D6C46124DD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9">
    <w:name w:val="3416D8E840E64585A80F4B74DDE613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9">
    <w:name w:val="A273EF8DF5A449FE9AC8429C991F127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9">
    <w:name w:val="922065B0946E47EBB2A57B9EF119BE95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1">
    <w:name w:val="92BAADA5E86540699DCAC388CF349CFF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1">
    <w:name w:val="095F1173AB5948D9ABD78982038D02DB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1">
    <w:name w:val="464BEB9931B54085A60D3717A36BA31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1">
    <w:name w:val="34247961AC9B41E98F72EC3F48121F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1">
    <w:name w:val="13257F293ECD41B29DD6E50E7DFB87D7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9">
    <w:name w:val="CBF961FE4E4F4A61831AB99A2B73B374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1">
    <w:name w:val="4C52390346D442B3871E8C36D6E8071F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3">
    <w:name w:val="2273F861F9494F32976D8E0EE0FF744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1">
    <w:name w:val="E610BED4DB3D4C29B0AF43B72A029662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4">
    <w:name w:val="B092915642244E02BD142B06C81267B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4">
    <w:name w:val="C9AB1C1A18E548AC9D3AB2C5BD7D1EF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8">
    <w:name w:val="89CDBE319578414FB1536498CF247ED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7">
    <w:name w:val="8A8EAD227C3A4F4F8A4C1720034A5592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3">
    <w:name w:val="A8CA3C21B9B64EAE9AB30AEA9D68627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0">
    <w:name w:val="2EBC487A91454EB090C4B2747028756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0">
    <w:name w:val="4207C1FDF17142DFB2184348C2CA628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0">
    <w:name w:val="B62ED126A3BA41A291AC59DC17EB179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0">
    <w:name w:val="63EC0BA6226D4012B34D2C9B3311A23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0">
    <w:name w:val="E47317C67C0A42CC9C3AB4195F0793B0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0">
    <w:name w:val="7BB68A3D081C4AE797390A4A115DB1CA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8">
    <w:name w:val="2A4A3CA47D0F4350A9895C85F5C598A7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0">
    <w:name w:val="50F593192EBB4547A5C2C5ACF3CEE50D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0">
    <w:name w:val="4F9324E43DF3429CA34E88042DCE49E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0">
    <w:name w:val="22E5031AAD70458F93555D6C46124DD6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0">
    <w:name w:val="3416D8E840E64585A80F4B74DDE613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0">
    <w:name w:val="A273EF8DF5A449FE9AC8429C991F127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0">
    <w:name w:val="922065B0946E47EBB2A57B9EF119BE95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2">
    <w:name w:val="92BAADA5E86540699DCAC388CF349CFF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2">
    <w:name w:val="095F1173AB5948D9ABD78982038D02DB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2">
    <w:name w:val="464BEB9931B54085A60D3717A36BA31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2">
    <w:name w:val="34247961AC9B41E98F72EC3F48121F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2">
    <w:name w:val="13257F293ECD41B29DD6E50E7DFB87D7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0">
    <w:name w:val="CBF961FE4E4F4A61831AB99A2B73B374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2">
    <w:name w:val="4C52390346D442B3871E8C36D6E8071F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4">
    <w:name w:val="2273F861F9494F32976D8E0EE0FF744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2">
    <w:name w:val="E610BED4DB3D4C29B0AF43B72A029662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5">
    <w:name w:val="B092915642244E02BD142B06C81267B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5">
    <w:name w:val="C9AB1C1A18E548AC9D3AB2C5BD7D1EF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9">
    <w:name w:val="89CDBE319578414FB1536498CF247ED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8">
    <w:name w:val="8A8EAD227C3A4F4F8A4C1720034A5592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4">
    <w:name w:val="A8CA3C21B9B64EAE9AB30AEA9D68627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1">
    <w:name w:val="2EBC487A91454EB090C4B2747028756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1">
    <w:name w:val="4207C1FDF17142DFB2184348C2CA628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1">
    <w:name w:val="B62ED126A3BA41A291AC59DC17EB179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1">
    <w:name w:val="63EC0BA6226D4012B34D2C9B3311A23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1">
    <w:name w:val="E47317C67C0A42CC9C3AB4195F0793B0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1">
    <w:name w:val="7BB68A3D081C4AE797390A4A115DB1CA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9">
    <w:name w:val="2A4A3CA47D0F4350A9895C85F5C598A7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1">
    <w:name w:val="50F593192EBB4547A5C2C5ACF3CEE50D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1">
    <w:name w:val="4F9324E43DF3429CA34E88042DCE49E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1">
    <w:name w:val="22E5031AAD70458F93555D6C46124DD6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1">
    <w:name w:val="3416D8E840E64585A80F4B74DDE613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1">
    <w:name w:val="A273EF8DF5A449FE9AC8429C991F127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1">
    <w:name w:val="922065B0946E47EBB2A57B9EF119BE95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3">
    <w:name w:val="92BAADA5E86540699DCAC388CF349CFF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3">
    <w:name w:val="095F1173AB5948D9ABD78982038D02DB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3">
    <w:name w:val="464BEB9931B54085A60D3717A36BA31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3">
    <w:name w:val="34247961AC9B41E98F72EC3F48121F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3">
    <w:name w:val="13257F293ECD41B29DD6E50E7DFB87D7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1">
    <w:name w:val="CBF961FE4E4F4A61831AB99A2B73B374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3">
    <w:name w:val="4C52390346D442B3871E8C36D6E8071F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5">
    <w:name w:val="2273F861F9494F32976D8E0EE0FF744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3">
    <w:name w:val="E610BED4DB3D4C29B0AF43B72A029662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6">
    <w:name w:val="B092915642244E02BD142B06C81267B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6">
    <w:name w:val="C9AB1C1A18E548AC9D3AB2C5BD7D1EF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0">
    <w:name w:val="89CDBE319578414FB1536498CF247ED9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9">
    <w:name w:val="8A8EAD227C3A4F4F8A4C1720034A5592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5">
    <w:name w:val="A8CA3C21B9B64EAE9AB30AEA9D68627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2">
    <w:name w:val="2EBC487A91454EB090C4B2747028756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2">
    <w:name w:val="4207C1FDF17142DFB2184348C2CA628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2">
    <w:name w:val="B62ED126A3BA41A291AC59DC17EB179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2">
    <w:name w:val="63EC0BA6226D4012B34D2C9B3311A23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2">
    <w:name w:val="E47317C67C0A42CC9C3AB4195F0793B0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2">
    <w:name w:val="7BB68A3D081C4AE797390A4A115DB1CA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0">
    <w:name w:val="2A4A3CA47D0F4350A9895C85F5C598A7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2">
    <w:name w:val="50F593192EBB4547A5C2C5ACF3CEE50D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2">
    <w:name w:val="4F9324E43DF3429CA34E88042DCE49E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2">
    <w:name w:val="22E5031AAD70458F93555D6C46124DD6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2">
    <w:name w:val="3416D8E840E64585A80F4B74DDE613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2">
    <w:name w:val="A273EF8DF5A449FE9AC8429C991F127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2">
    <w:name w:val="922065B0946E47EBB2A57B9EF119BE95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4">
    <w:name w:val="92BAADA5E86540699DCAC388CF349CFF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4">
    <w:name w:val="095F1173AB5948D9ABD78982038D02DB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4">
    <w:name w:val="464BEB9931B54085A60D3717A36BA31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4">
    <w:name w:val="34247961AC9B41E98F72EC3F48121F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4">
    <w:name w:val="13257F293ECD41B29DD6E50E7DFB87D7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2">
    <w:name w:val="CBF961FE4E4F4A61831AB99A2B73B374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4">
    <w:name w:val="4C52390346D442B3871E8C36D6E8071F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6">
    <w:name w:val="2273F861F9494F32976D8E0EE0FF744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4">
    <w:name w:val="E610BED4DB3D4C29B0AF43B72A029662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7">
    <w:name w:val="B092915642244E02BD142B06C81267B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7">
    <w:name w:val="C9AB1C1A18E548AC9D3AB2C5BD7D1EF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1">
    <w:name w:val="89CDBE319578414FB1536498CF247ED9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0">
    <w:name w:val="8A8EAD227C3A4F4F8A4C1720034A5592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6">
    <w:name w:val="A8CA3C21B9B64EAE9AB30AEA9D68627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3">
    <w:name w:val="2EBC487A91454EB090C4B2747028756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3">
    <w:name w:val="4207C1FDF17142DFB2184348C2CA628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3">
    <w:name w:val="B62ED126A3BA41A291AC59DC17EB179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3">
    <w:name w:val="63EC0BA6226D4012B34D2C9B3311A23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3">
    <w:name w:val="E47317C67C0A42CC9C3AB4195F0793B0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3">
    <w:name w:val="7BB68A3D081C4AE797390A4A115DB1CA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1">
    <w:name w:val="2A4A3CA47D0F4350A9895C85F5C598A7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3">
    <w:name w:val="50F593192EBB4547A5C2C5ACF3CEE50D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3">
    <w:name w:val="4F9324E43DF3429CA34E88042DCE49E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3">
    <w:name w:val="22E5031AAD70458F93555D6C46124DD6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3">
    <w:name w:val="3416D8E840E64585A80F4B74DDE613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3">
    <w:name w:val="A273EF8DF5A449FE9AC8429C991F127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3">
    <w:name w:val="922065B0946E47EBB2A57B9EF119BE95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5">
    <w:name w:val="92BAADA5E86540699DCAC388CF349CFF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5">
    <w:name w:val="095F1173AB5948D9ABD78982038D02DB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5">
    <w:name w:val="464BEB9931B54085A60D3717A36BA31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5">
    <w:name w:val="34247961AC9B41E98F72EC3F48121F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5">
    <w:name w:val="13257F293ECD41B29DD6E50E7DFB87D7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3">
    <w:name w:val="CBF961FE4E4F4A61831AB99A2B73B374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5">
    <w:name w:val="4C52390346D442B3871E8C36D6E8071F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7">
    <w:name w:val="2273F861F9494F32976D8E0EE0FF744E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5">
    <w:name w:val="E610BED4DB3D4C29B0AF43B72A029662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8">
    <w:name w:val="B092915642244E02BD142B06C81267B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8">
    <w:name w:val="C9AB1C1A18E548AC9D3AB2C5BD7D1EF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2">
    <w:name w:val="89CDBE319578414FB1536498CF247ED9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1">
    <w:name w:val="8A8EAD227C3A4F4F8A4C1720034A5592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7">
    <w:name w:val="A8CA3C21B9B64EAE9AB30AEA9D68627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4">
    <w:name w:val="2EBC487A91454EB090C4B2747028756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4">
    <w:name w:val="4207C1FDF17142DFB2184348C2CA628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4">
    <w:name w:val="B62ED126A3BA41A291AC59DC17EB179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4">
    <w:name w:val="63EC0BA6226D4012B34D2C9B3311A23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4">
    <w:name w:val="E47317C67C0A42CC9C3AB4195F0793B0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4">
    <w:name w:val="7BB68A3D081C4AE797390A4A115DB1CA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2">
    <w:name w:val="2A4A3CA47D0F4350A9895C85F5C598A7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4">
    <w:name w:val="50F593192EBB4547A5C2C5ACF3CEE50D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4">
    <w:name w:val="4F9324E43DF3429CA34E88042DCE49E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4">
    <w:name w:val="22E5031AAD70458F93555D6C46124DD6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4">
    <w:name w:val="3416D8E840E64585A80F4B74DDE613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4">
    <w:name w:val="A273EF8DF5A449FE9AC8429C991F127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4">
    <w:name w:val="922065B0946E47EBB2A57B9EF119BE95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6">
    <w:name w:val="92BAADA5E86540699DCAC388CF349CFF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6">
    <w:name w:val="095F1173AB5948D9ABD78982038D02DB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6">
    <w:name w:val="464BEB9931B54085A60D3717A36BA31C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6">
    <w:name w:val="34247961AC9B41E98F72EC3F48121F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6">
    <w:name w:val="13257F293ECD41B29DD6E50E7DFB87D7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4">
    <w:name w:val="CBF961FE4E4F4A61831AB99A2B73B374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6">
    <w:name w:val="4C52390346D442B3871E8C36D6E8071F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8">
    <w:name w:val="2273F861F9494F32976D8E0EE0FF744E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6">
    <w:name w:val="E610BED4DB3D4C29B0AF43B72A029662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9">
    <w:name w:val="B092915642244E02BD142B06C81267B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9">
    <w:name w:val="C9AB1C1A18E548AC9D3AB2C5BD7D1EF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3">
    <w:name w:val="89CDBE319578414FB1536498CF247ED9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2">
    <w:name w:val="8A8EAD227C3A4F4F8A4C1720034A5592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8">
    <w:name w:val="A8CA3C21B9B64EAE9AB30AEA9D68627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5">
    <w:name w:val="2EBC487A91454EB090C4B2747028756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5">
    <w:name w:val="4207C1FDF17142DFB2184348C2CA628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5">
    <w:name w:val="B62ED126A3BA41A291AC59DC17EB179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5">
    <w:name w:val="63EC0BA6226D4012B34D2C9B3311A23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5">
    <w:name w:val="E47317C67C0A42CC9C3AB4195F0793B0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5">
    <w:name w:val="7BB68A3D081C4AE797390A4A115DB1CA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3">
    <w:name w:val="2A4A3CA47D0F4350A9895C85F5C598A7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5">
    <w:name w:val="50F593192EBB4547A5C2C5ACF3CEE50D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5">
    <w:name w:val="4F9324E43DF3429CA34E88042DCE49E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5">
    <w:name w:val="22E5031AAD70458F93555D6C46124DD6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5">
    <w:name w:val="3416D8E840E64585A80F4B74DDE613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5">
    <w:name w:val="A273EF8DF5A449FE9AC8429C991F127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5">
    <w:name w:val="922065B0946E47EBB2A57B9EF119BE95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7">
    <w:name w:val="92BAADA5E86540699DCAC388CF349CFF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7">
    <w:name w:val="095F1173AB5948D9ABD78982038D02DB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7">
    <w:name w:val="464BEB9931B54085A60D3717A36BA31C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7">
    <w:name w:val="34247961AC9B41E98F72EC3F48121F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7">
    <w:name w:val="13257F293ECD41B29DD6E50E7DFB87D7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5">
    <w:name w:val="CBF961FE4E4F4A61831AB99A2B73B3746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7">
    <w:name w:val="4C52390346D442B3871E8C36D6E8071F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16F7032469B49B29A0C87222FED029F">
    <w:name w:val="216F7032469B49B29A0C87222FED029F"/>
    <w:rsid w:val="0034088A"/>
  </w:style>
  <w:style w:type="paragraph" w:customStyle="1" w:styleId="D9462FFFDC464A0A81A61C0E7F6148D8">
    <w:name w:val="D9462FFFDC464A0A81A61C0E7F6148D8"/>
    <w:rsid w:val="0034088A"/>
  </w:style>
  <w:style w:type="paragraph" w:customStyle="1" w:styleId="6E97A5BFD9354E769D59578AD30A5A4B">
    <w:name w:val="6E97A5BFD9354E769D59578AD30A5A4B"/>
    <w:rsid w:val="0034088A"/>
  </w:style>
  <w:style w:type="paragraph" w:customStyle="1" w:styleId="2BB15DEA8C7145EC86916960DFFD2B65">
    <w:name w:val="2BB15DEA8C7145EC86916960DFFD2B65"/>
    <w:rsid w:val="0034088A"/>
  </w:style>
  <w:style w:type="paragraph" w:customStyle="1" w:styleId="8325646B814D434A99925023C011BEC7">
    <w:name w:val="8325646B814D434A99925023C011BEC7"/>
    <w:rsid w:val="0034088A"/>
  </w:style>
  <w:style w:type="paragraph" w:customStyle="1" w:styleId="D2C045C9C7734591830FF4D8813A5F8C">
    <w:name w:val="D2C045C9C7734591830FF4D8813A5F8C"/>
    <w:rsid w:val="0034088A"/>
  </w:style>
  <w:style w:type="paragraph" w:customStyle="1" w:styleId="A4F6EC90FC8545759EB75B248FFE7700">
    <w:name w:val="A4F6EC90FC8545759EB75B248FFE7700"/>
    <w:rsid w:val="0034088A"/>
  </w:style>
  <w:style w:type="paragraph" w:customStyle="1" w:styleId="B08E7A2DFA454646A20D3CB5CDBD6518">
    <w:name w:val="B08E7A2DFA454646A20D3CB5CDBD6518"/>
    <w:rsid w:val="0034088A"/>
  </w:style>
  <w:style w:type="paragraph" w:customStyle="1" w:styleId="D028585DBE1F4B2DB5AD387FFE3E40C0">
    <w:name w:val="D028585DBE1F4B2DB5AD387FFE3E40C0"/>
    <w:rsid w:val="0034088A"/>
  </w:style>
  <w:style w:type="paragraph" w:customStyle="1" w:styleId="F6A7AF5A9DCB40D083ED4632D0DFD48C">
    <w:name w:val="F6A7AF5A9DCB40D083ED4632D0DFD48C"/>
    <w:rsid w:val="0034088A"/>
  </w:style>
  <w:style w:type="paragraph" w:customStyle="1" w:styleId="931647A46EF446A59A22FF7E71F81A3E">
    <w:name w:val="931647A46EF446A59A22FF7E71F81A3E"/>
    <w:rsid w:val="0034088A"/>
  </w:style>
  <w:style w:type="paragraph" w:customStyle="1" w:styleId="FE3913233A024E88AD07A03FE2666DEB">
    <w:name w:val="FE3913233A024E88AD07A03FE2666DEB"/>
    <w:rsid w:val="0034088A"/>
  </w:style>
  <w:style w:type="paragraph" w:customStyle="1" w:styleId="8870DFFD840B42A1A17327E1D732F3D0">
    <w:name w:val="8870DFFD840B42A1A17327E1D732F3D0"/>
    <w:rsid w:val="0034088A"/>
  </w:style>
  <w:style w:type="paragraph" w:customStyle="1" w:styleId="9A22223E622C4EC1961BE9D1563D3803">
    <w:name w:val="9A22223E622C4EC1961BE9D1563D3803"/>
    <w:rsid w:val="0034088A"/>
  </w:style>
  <w:style w:type="paragraph" w:customStyle="1" w:styleId="721ED1D10C064A55B16CEF5AFEC6E427">
    <w:name w:val="721ED1D10C064A55B16CEF5AFEC6E427"/>
    <w:rsid w:val="0034088A"/>
  </w:style>
  <w:style w:type="paragraph" w:customStyle="1" w:styleId="6F4A1D7FC8E94411AABB5737870E7A60">
    <w:name w:val="6F4A1D7FC8E94411AABB5737870E7A60"/>
    <w:rsid w:val="0034088A"/>
  </w:style>
  <w:style w:type="paragraph" w:customStyle="1" w:styleId="CDC99DA1F1C34B30AF0E0443C68753C9">
    <w:name w:val="CDC99DA1F1C34B30AF0E0443C68753C9"/>
    <w:rsid w:val="0034088A"/>
  </w:style>
  <w:style w:type="paragraph" w:customStyle="1" w:styleId="CD4B95695A1C488EAAD9E1DC7E63BC5B">
    <w:name w:val="CD4B95695A1C488EAAD9E1DC7E63BC5B"/>
    <w:rsid w:val="0034088A"/>
  </w:style>
  <w:style w:type="paragraph" w:customStyle="1" w:styleId="2273F861F9494F32976D8E0EE0FF744E39">
    <w:name w:val="2273F861F9494F32976D8E0EE0FF744E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7">
    <w:name w:val="E610BED4DB3D4C29B0AF43B72A029662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0">
    <w:name w:val="B092915642244E02BD142B06C81267B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0">
    <w:name w:val="C9AB1C1A18E548AC9D3AB2C5BD7D1EF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4">
    <w:name w:val="89CDBE319578414FB1536498CF247ED9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3">
    <w:name w:val="8A8EAD227C3A4F4F8A4C1720034A5592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9">
    <w:name w:val="A8CA3C21B9B64EAE9AB30AEA9D68627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">
    <w:name w:val="47C79BB8F7DC41418E5E63CBC7FDDE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6">
    <w:name w:val="4207C1FDF17142DFB2184348C2CA6284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1">
    <w:name w:val="216F7032469B49B29A0C87222FED029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6">
    <w:name w:val="63EC0BA6226D4012B34D2C9B3311A238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1">
    <w:name w:val="D9462FFFDC464A0A81A61C0E7F6148D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6">
    <w:name w:val="7BB68A3D081C4AE797390A4A115DB1CA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4">
    <w:name w:val="2A4A3CA47D0F4350A9895C85F5C598A7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1">
    <w:name w:val="6F4A1D7FC8E94411AABB5737870E7A6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6">
    <w:name w:val="4F9324E43DF3429CA34E88042DCE49E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1">
    <w:name w:val="CDC99DA1F1C34B30AF0E0443C68753C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6">
    <w:name w:val="3416D8E840E64585A80F4B74DDE613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1">
    <w:name w:val="CD4B95695A1C488EAAD9E1DC7E63BC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6">
    <w:name w:val="922065B0946E47EBB2A57B9EF119BE95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8">
    <w:name w:val="92BAADA5E86540699DCAC388CF349CFF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8">
    <w:name w:val="095F1173AB5948D9ABD78982038D02DB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8">
    <w:name w:val="464BEB9931B54085A60D3717A36BA31C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8">
    <w:name w:val="34247961AC9B41E98F72EC3F48121F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8">
    <w:name w:val="13257F293ECD41B29DD6E50E7DFB87D7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6">
    <w:name w:val="CBF961FE4E4F4A61831AB99A2B73B3746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8">
    <w:name w:val="4C52390346D442B3871E8C36D6E8071F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0">
    <w:name w:val="2273F861F9494F32976D8E0EE0FF744E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8">
    <w:name w:val="E610BED4DB3D4C29B0AF43B72A029662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1">
    <w:name w:val="B092915642244E02BD142B06C81267B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1">
    <w:name w:val="C9AB1C1A18E548AC9D3AB2C5BD7D1EF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5">
    <w:name w:val="89CDBE319578414FB1536498CF247ED9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4">
    <w:name w:val="8A8EAD227C3A4F4F8A4C1720034A5592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0">
    <w:name w:val="A8CA3C21B9B64EAE9AB30AEA9D68627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1">
    <w:name w:val="47C79BB8F7DC41418E5E63CBC7FDDE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7">
    <w:name w:val="4207C1FDF17142DFB2184348C2CA6284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2">
    <w:name w:val="216F7032469B49B29A0C87222FED029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7">
    <w:name w:val="63EC0BA6226D4012B34D2C9B3311A238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2">
    <w:name w:val="D9462FFFDC464A0A81A61C0E7F6148D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7">
    <w:name w:val="7BB68A3D081C4AE797390A4A115DB1CA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5">
    <w:name w:val="2A4A3CA47D0F4350A9895C85F5C598A7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2">
    <w:name w:val="6F4A1D7FC8E94411AABB5737870E7A6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7">
    <w:name w:val="4F9324E43DF3429CA34E88042DCE49E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2">
    <w:name w:val="CDC99DA1F1C34B30AF0E0443C68753C9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7">
    <w:name w:val="3416D8E840E64585A80F4B74DDE613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2">
    <w:name w:val="CD4B95695A1C488EAAD9E1DC7E63BC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7">
    <w:name w:val="922065B0946E47EBB2A57B9EF119BE95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9">
    <w:name w:val="92BAADA5E86540699DCAC388CF349CFF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9">
    <w:name w:val="095F1173AB5948D9ABD78982038D02DB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9">
    <w:name w:val="464BEB9931B54085A60D3717A36BA31C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9">
    <w:name w:val="34247961AC9B41E98F72EC3F48121F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9">
    <w:name w:val="13257F293ECD41B29DD6E50E7DFB87D7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7">
    <w:name w:val="CBF961FE4E4F4A61831AB99A2B73B3746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9">
    <w:name w:val="4C52390346D442B3871E8C36D6E8071F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C94F2695CC4059B6D03C06B0BA65EF">
    <w:name w:val="ABC94F2695CC4059B6D03C06B0BA65EF"/>
    <w:rsid w:val="0034088A"/>
  </w:style>
  <w:style w:type="paragraph" w:customStyle="1" w:styleId="DFC67BC41DBB45C3A61F102B936CE2BD">
    <w:name w:val="DFC67BC41DBB45C3A61F102B936CE2BD"/>
    <w:rsid w:val="0034088A"/>
  </w:style>
  <w:style w:type="paragraph" w:customStyle="1" w:styleId="8473222932C141F4BC1B24B62DCCC39C">
    <w:name w:val="8473222932C141F4BC1B24B62DCCC39C"/>
    <w:rsid w:val="0034088A"/>
  </w:style>
  <w:style w:type="paragraph" w:customStyle="1" w:styleId="F26F9DA3DBF84067BBA731A13A255BB0">
    <w:name w:val="F26F9DA3DBF84067BBA731A13A255BB0"/>
    <w:rsid w:val="0034088A"/>
  </w:style>
  <w:style w:type="paragraph" w:customStyle="1" w:styleId="BE1941986C1843CC92D0DFF0BE5F9B99">
    <w:name w:val="BE1941986C1843CC92D0DFF0BE5F9B99"/>
    <w:rsid w:val="0034088A"/>
  </w:style>
  <w:style w:type="paragraph" w:customStyle="1" w:styleId="2273F861F9494F32976D8E0EE0FF744E41">
    <w:name w:val="2273F861F9494F32976D8E0EE0FF744E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9">
    <w:name w:val="E610BED4DB3D4C29B0AF43B72A029662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2">
    <w:name w:val="B092915642244E02BD142B06C81267B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2">
    <w:name w:val="C9AB1C1A18E548AC9D3AB2C5BD7D1EF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6">
    <w:name w:val="89CDBE319578414FB1536498CF247ED9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5">
    <w:name w:val="8A8EAD227C3A4F4F8A4C1720034A5592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1">
    <w:name w:val="A8CA3C21B9B64EAE9AB30AEA9D68627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">
    <w:name w:val="8473222932C141F4BC1B24B62DCCC39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8">
    <w:name w:val="4207C1FDF17142DFB2184348C2CA6284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26F9DA3DBF84067BBA731A13A255BB01">
    <w:name w:val="F26F9DA3DBF84067BBA731A13A255B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8">
    <w:name w:val="63EC0BA6226D4012B34D2C9B3311A238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1941986C1843CC92D0DFF0BE5F9B991">
    <w:name w:val="BE1941986C1843CC92D0DFF0BE5F9B9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8">
    <w:name w:val="7BB68A3D081C4AE797390A4A115DB1CA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6">
    <w:name w:val="2A4A3CA47D0F4350A9895C85F5C598A7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3">
    <w:name w:val="6F4A1D7FC8E94411AABB5737870E7A6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8">
    <w:name w:val="4F9324E43DF3429CA34E88042DCE49E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C94F2695CC4059B6D03C06B0BA65EF1">
    <w:name w:val="ABC94F2695CC4059B6D03C06B0BA65E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8">
    <w:name w:val="3416D8E840E64585A80F4B74DDE613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C67BC41DBB45C3A61F102B936CE2BD1">
    <w:name w:val="DFC67BC41DBB45C3A61F102B936CE2B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8">
    <w:name w:val="922065B0946E47EBB2A57B9EF119BE95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0">
    <w:name w:val="92BAADA5E86540699DCAC388CF349CFF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0">
    <w:name w:val="095F1173AB5948D9ABD78982038D02DB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0">
    <w:name w:val="464BEB9931B54085A60D3717A36BA31C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0">
    <w:name w:val="34247961AC9B41E98F72EC3F48121F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0">
    <w:name w:val="13257F293ECD41B29DD6E50E7DFB87D7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8">
    <w:name w:val="CBF961FE4E4F4A61831AB99A2B73B3746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0">
    <w:name w:val="4C52390346D442B3871E8C36D6E8071F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9E698EB897421BAB77F5840D59B722">
    <w:name w:val="E09E698EB897421BAB77F5840D59B722"/>
    <w:rsid w:val="0034088A"/>
  </w:style>
  <w:style w:type="paragraph" w:customStyle="1" w:styleId="3E26C6344DAB4FF89B0CE211E150C15B">
    <w:name w:val="3E26C6344DAB4FF89B0CE211E150C15B"/>
    <w:rsid w:val="0034088A"/>
  </w:style>
  <w:style w:type="paragraph" w:customStyle="1" w:styleId="3F0703D9BB5F4179B202105A455D9EAF">
    <w:name w:val="3F0703D9BB5F4179B202105A455D9EAF"/>
    <w:rsid w:val="0034088A"/>
  </w:style>
  <w:style w:type="paragraph" w:customStyle="1" w:styleId="D4B7DBCA22304DFCBE547CD60D06FD8F">
    <w:name w:val="D4B7DBCA22304DFCBE547CD60D06FD8F"/>
    <w:rsid w:val="0034088A"/>
  </w:style>
  <w:style w:type="paragraph" w:customStyle="1" w:styleId="001C4943F2704F73BC0EAE2402221D00">
    <w:name w:val="001C4943F2704F73BC0EAE2402221D00"/>
    <w:rsid w:val="0034088A"/>
  </w:style>
  <w:style w:type="paragraph" w:customStyle="1" w:styleId="2273F861F9494F32976D8E0EE0FF744E42">
    <w:name w:val="2273F861F9494F32976D8E0EE0FF744E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0">
    <w:name w:val="E610BED4DB3D4C29B0AF43B72A029662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3">
    <w:name w:val="B092915642244E02BD142B06C81267B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3">
    <w:name w:val="C9AB1C1A18E548AC9D3AB2C5BD7D1EF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7">
    <w:name w:val="89CDBE319578414FB1536498CF247ED9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6">
    <w:name w:val="8A8EAD227C3A4F4F8A4C1720034A5592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2">
    <w:name w:val="A8CA3C21B9B64EAE9AB30AEA9D68627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2">
    <w:name w:val="8473222932C141F4BC1B24B62DCCC39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9">
    <w:name w:val="4207C1FDF17142DFB2184348C2CA6284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">
    <w:name w:val="E09E698EB897421BAB77F5840D59B7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9">
    <w:name w:val="63EC0BA6226D4012B34D2C9B3311A238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">
    <w:name w:val="3E26C6344DAB4FF89B0CE211E150C1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9">
    <w:name w:val="7BB68A3D081C4AE797390A4A115DB1CA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7">
    <w:name w:val="2A4A3CA47D0F4350A9895C85F5C598A7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">
    <w:name w:val="3F0703D9BB5F4179B202105A455D9EA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9">
    <w:name w:val="4F9324E43DF3429CA34E88042DCE49E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">
    <w:name w:val="D4B7DBCA22304DFCBE547CD60D06FD8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9">
    <w:name w:val="3416D8E840E64585A80F4B74DDE613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">
    <w:name w:val="001C4943F2704F73BC0EAE2402221D0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9">
    <w:name w:val="922065B0946E47EBB2A57B9EF119BE95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1">
    <w:name w:val="92BAADA5E86540699DCAC388CF349CF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1">
    <w:name w:val="095F1173AB5948D9ABD78982038D02DB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1">
    <w:name w:val="464BEB9931B54085A60D3717A36BA31C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1">
    <w:name w:val="34247961AC9B41E98F72EC3F48121F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1">
    <w:name w:val="13257F293ECD41B29DD6E50E7DFB87D7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9">
    <w:name w:val="CBF961FE4E4F4A61831AB99A2B73B3746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1">
    <w:name w:val="4C52390346D442B3871E8C36D6E8071F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3">
    <w:name w:val="2273F861F9494F32976D8E0EE0FF744E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1">
    <w:name w:val="E610BED4DB3D4C29B0AF43B72A029662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4">
    <w:name w:val="B092915642244E02BD142B06C81267B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4">
    <w:name w:val="C9AB1C1A18E548AC9D3AB2C5BD7D1EF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8">
    <w:name w:val="89CDBE319578414FB1536498CF247ED9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7">
    <w:name w:val="8A8EAD227C3A4F4F8A4C1720034A5592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3">
    <w:name w:val="A8CA3C21B9B64EAE9AB30AEA9D68627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3">
    <w:name w:val="8473222932C141F4BC1B24B62DCCC39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0">
    <w:name w:val="4207C1FDF17142DFB2184348C2CA6284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2">
    <w:name w:val="E09E698EB897421BAB77F5840D59B7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0">
    <w:name w:val="63EC0BA6226D4012B34D2C9B3311A238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2">
    <w:name w:val="3E26C6344DAB4FF89B0CE211E150C1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0">
    <w:name w:val="7BB68A3D081C4AE797390A4A115DB1CA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8">
    <w:name w:val="2A4A3CA47D0F4350A9895C85F5C598A7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2">
    <w:name w:val="3F0703D9BB5F4179B202105A455D9EA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0">
    <w:name w:val="4F9324E43DF3429CA34E88042DCE49E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2">
    <w:name w:val="D4B7DBCA22304DFCBE547CD60D06FD8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0">
    <w:name w:val="3416D8E840E64585A80F4B74DDE613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2">
    <w:name w:val="001C4943F2704F73BC0EAE2402221D0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0">
    <w:name w:val="922065B0946E47EBB2A57B9EF119BE95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2">
    <w:name w:val="92BAADA5E86540699DCAC388CF349CF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2">
    <w:name w:val="095F1173AB5948D9ABD78982038D02DB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2">
    <w:name w:val="464BEB9931B54085A60D3717A36BA31C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2">
    <w:name w:val="34247961AC9B41E98F72EC3F48121F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2">
    <w:name w:val="13257F293ECD41B29DD6E50E7DFB87D7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0">
    <w:name w:val="CBF961FE4E4F4A61831AB99A2B73B3747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2">
    <w:name w:val="4C52390346D442B3871E8C36D6E8071F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4">
    <w:name w:val="2273F861F9494F32976D8E0EE0FF744E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2">
    <w:name w:val="E610BED4DB3D4C29B0AF43B72A029662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5">
    <w:name w:val="B092915642244E02BD142B06C81267B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5">
    <w:name w:val="C9AB1C1A18E548AC9D3AB2C5BD7D1EF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9">
    <w:name w:val="89CDBE319578414FB1536498CF247ED9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8">
    <w:name w:val="8A8EAD227C3A4F4F8A4C1720034A5592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4">
    <w:name w:val="A8CA3C21B9B64EAE9AB30AEA9D68627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4">
    <w:name w:val="8473222932C141F4BC1B24B62DCCC39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1">
    <w:name w:val="4207C1FDF17142DFB2184348C2CA6284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3">
    <w:name w:val="E09E698EB897421BAB77F5840D59B7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1">
    <w:name w:val="63EC0BA6226D4012B34D2C9B3311A238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3">
    <w:name w:val="3E26C6344DAB4FF89B0CE211E150C15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1">
    <w:name w:val="7BB68A3D081C4AE797390A4A115DB1CA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9">
    <w:name w:val="2A4A3CA47D0F4350A9895C85F5C598A7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3">
    <w:name w:val="3F0703D9BB5F4179B202105A455D9EA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1">
    <w:name w:val="4F9324E43DF3429CA34E88042DCE49E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3">
    <w:name w:val="D4B7DBCA22304DFCBE547CD60D06FD8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1">
    <w:name w:val="3416D8E840E64585A80F4B74DDE613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3">
    <w:name w:val="001C4943F2704F73BC0EAE2402221D0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1">
    <w:name w:val="922065B0946E47EBB2A57B9EF119BE95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3">
    <w:name w:val="92BAADA5E86540699DCAC388CF349CF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3">
    <w:name w:val="095F1173AB5948D9ABD78982038D02DB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3">
    <w:name w:val="464BEB9931B54085A60D3717A36BA31C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3">
    <w:name w:val="34247961AC9B41E98F72EC3F48121FC1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3">
    <w:name w:val="13257F293ECD41B29DD6E50E7DFB87D7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1">
    <w:name w:val="CBF961FE4E4F4A61831AB99A2B73B3747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3">
    <w:name w:val="4C52390346D442B3871E8C36D6E8071F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5">
    <w:name w:val="2273F861F9494F32976D8E0EE0FF744E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3">
    <w:name w:val="E610BED4DB3D4C29B0AF43B72A029662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6">
    <w:name w:val="B092915642244E02BD142B06C81267B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6">
    <w:name w:val="C9AB1C1A18E548AC9D3AB2C5BD7D1EF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0">
    <w:name w:val="89CDBE319578414FB1536498CF247ED9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9">
    <w:name w:val="8A8EAD227C3A4F4F8A4C1720034A5592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5">
    <w:name w:val="A8CA3C21B9B64EAE9AB30AEA9D68627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5">
    <w:name w:val="8473222932C141F4BC1B24B62DCCC39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2">
    <w:name w:val="4207C1FDF17142DFB2184348C2CA6284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4">
    <w:name w:val="E09E698EB897421BAB77F5840D59B7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2">
    <w:name w:val="63EC0BA6226D4012B34D2C9B3311A238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4">
    <w:name w:val="3E26C6344DAB4FF89B0CE211E150C15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2">
    <w:name w:val="7BB68A3D081C4AE797390A4A115DB1CA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0">
    <w:name w:val="2A4A3CA47D0F4350A9895C85F5C598A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4">
    <w:name w:val="3F0703D9BB5F4179B202105A455D9EA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2">
    <w:name w:val="4F9324E43DF3429CA34E88042DCE49E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4">
    <w:name w:val="D4B7DBCA22304DFCBE547CD60D06FD8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2">
    <w:name w:val="3416D8E840E64585A80F4B74DDE613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4">
    <w:name w:val="001C4943F2704F73BC0EAE2402221D0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2">
    <w:name w:val="922065B0946E47EBB2A57B9EF119BE95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4">
    <w:name w:val="92BAADA5E86540699DCAC388CF349CF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4">
    <w:name w:val="095F1173AB5948D9ABD78982038D02DB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4">
    <w:name w:val="464BEB9931B54085A60D3717A36BA31C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4">
    <w:name w:val="34247961AC9B41E98F72EC3F48121FC1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4">
    <w:name w:val="13257F293ECD41B29DD6E50E7DFB87D7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2">
    <w:name w:val="CBF961FE4E4F4A61831AB99A2B73B3747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4">
    <w:name w:val="4C52390346D442B3871E8C36D6E8071F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6">
    <w:name w:val="2273F861F9494F32976D8E0EE0FF744E46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4">
    <w:name w:val="E610BED4DB3D4C29B0AF43B72A0296624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7">
    <w:name w:val="B092915642244E02BD142B06C81267B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7">
    <w:name w:val="C9AB1C1A18E548AC9D3AB2C5BD7D1EF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1">
    <w:name w:val="89CDBE319578414FB1536498CF247ED9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0">
    <w:name w:val="8A8EAD227C3A4F4F8A4C1720034A559240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6">
    <w:name w:val="A8CA3C21B9B64EAE9AB30AEA9D686271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6">
    <w:name w:val="8473222932C141F4BC1B24B62DCCC39C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3">
    <w:name w:val="4207C1FDF17142DFB2184348C2CA6284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5">
    <w:name w:val="E09E698EB897421BAB77F5840D59B722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3">
    <w:name w:val="63EC0BA6226D4012B34D2C9B3311A238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5">
    <w:name w:val="3E26C6344DAB4FF89B0CE211E150C15B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3">
    <w:name w:val="7BB68A3D081C4AE797390A4A115DB1CA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1">
    <w:name w:val="2A4A3CA47D0F4350A9895C85F5C598A72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5">
    <w:name w:val="3F0703D9BB5F4179B202105A455D9EA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3">
    <w:name w:val="4F9324E43DF3429CA34E88042DCE49E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5">
    <w:name w:val="D4B7DBCA22304DFCBE547CD60D06FD8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3">
    <w:name w:val="3416D8E840E64585A80F4B74DDE613C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5">
    <w:name w:val="001C4943F2704F73BC0EAE2402221D00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3">
    <w:name w:val="922065B0946E47EBB2A57B9EF119BE95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5">
    <w:name w:val="92BAADA5E86540699DCAC388CF349CFF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5">
    <w:name w:val="095F1173AB5948D9ABD78982038D02DB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5">
    <w:name w:val="464BEB9931B54085A60D3717A36BA31C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5">
    <w:name w:val="34247961AC9B41E98F72EC3F48121FC1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5">
    <w:name w:val="13257F293ECD41B29DD6E50E7DFB87D7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3">
    <w:name w:val="CBF961FE4E4F4A61831AB99A2B73B37473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5">
    <w:name w:val="4C52390346D442B3871E8C36D6E8071F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7">
    <w:name w:val="2273F861F9494F32976D8E0EE0FF744E4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5">
    <w:name w:val="E610BED4DB3D4C29B0AF43B72A0296624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8">
    <w:name w:val="B092915642244E02BD142B06C81267B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8">
    <w:name w:val="C9AB1C1A18E548AC9D3AB2C5BD7D1EF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2">
    <w:name w:val="89CDBE319578414FB1536498CF247ED94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1">
    <w:name w:val="8A8EAD227C3A4F4F8A4C1720034A5592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7">
    <w:name w:val="A8CA3C21B9B64EAE9AB30AEA9D6862712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7">
    <w:name w:val="8473222932C141F4BC1B24B62DCCC39C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4">
    <w:name w:val="4207C1FDF17142DFB2184348C2CA6284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6">
    <w:name w:val="E09E698EB897421BAB77F5840D59B72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4">
    <w:name w:val="63EC0BA6226D4012B34D2C9B3311A238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6">
    <w:name w:val="3E26C6344DAB4FF89B0CE211E150C15B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4">
    <w:name w:val="7BB68A3D081C4AE797390A4A115DB1CA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2">
    <w:name w:val="2A4A3CA47D0F4350A9895C85F5C598A72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6">
    <w:name w:val="3F0703D9BB5F4179B202105A455D9EA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4">
    <w:name w:val="4F9324E43DF3429CA34E88042DCE49E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6">
    <w:name w:val="D4B7DBCA22304DFCBE547CD60D06FD8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4">
    <w:name w:val="3416D8E840E64585A80F4B74DDE613C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6">
    <w:name w:val="001C4943F2704F73BC0EAE2402221D00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4">
    <w:name w:val="922065B0946E47EBB2A57B9EF119BE95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6">
    <w:name w:val="92BAADA5E86540699DCAC388CF349CFF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6">
    <w:name w:val="095F1173AB5948D9ABD78982038D02DB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6">
    <w:name w:val="464BEB9931B54085A60D3717A36BA31C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6">
    <w:name w:val="34247961AC9B41E98F72EC3F48121FC1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6">
    <w:name w:val="13257F293ECD41B29DD6E50E7DFB87D7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4">
    <w:name w:val="CBF961FE4E4F4A61831AB99A2B73B37474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6">
    <w:name w:val="4C52390346D442B3871E8C36D6E8071F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8">
    <w:name w:val="2273F861F9494F32976D8E0EE0FF744E48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6">
    <w:name w:val="E610BED4DB3D4C29B0AF43B72A02966246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9">
    <w:name w:val="B092915642244E02BD142B06C81267B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9">
    <w:name w:val="C9AB1C1A18E548AC9D3AB2C5BD7D1EF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3">
    <w:name w:val="89CDBE319578414FB1536498CF247ED94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2">
    <w:name w:val="8A8EAD227C3A4F4F8A4C1720034A559242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8">
    <w:name w:val="A8CA3C21B9B64EAE9AB30AEA9D6862712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8">
    <w:name w:val="8473222932C141F4BC1B24B62DCCC39C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5">
    <w:name w:val="4207C1FDF17142DFB2184348C2CA6284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7">
    <w:name w:val="E09E698EB897421BAB77F5840D59B722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5">
    <w:name w:val="63EC0BA6226D4012B34D2C9B3311A238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7">
    <w:name w:val="3E26C6344DAB4FF89B0CE211E150C15B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5">
    <w:name w:val="7BB68A3D081C4AE797390A4A115DB1CA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3">
    <w:name w:val="2A4A3CA47D0F4350A9895C85F5C598A72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7">
    <w:name w:val="3F0703D9BB5F4179B202105A455D9EA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5">
    <w:name w:val="4F9324E43DF3429CA34E88042DCE49E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7">
    <w:name w:val="D4B7DBCA22304DFCBE547CD60D06FD8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5">
    <w:name w:val="3416D8E840E64585A80F4B74DDE613C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7">
    <w:name w:val="001C4943F2704F73BC0EAE2402221D00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5">
    <w:name w:val="922065B0946E47EBB2A57B9EF119BE95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7">
    <w:name w:val="92BAADA5E86540699DCAC388CF349CFF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7">
    <w:name w:val="095F1173AB5948D9ABD78982038D02DB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7">
    <w:name w:val="464BEB9931B54085A60D3717A36BA31C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7">
    <w:name w:val="34247961AC9B41E98F72EC3F48121FC1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7">
    <w:name w:val="13257F293ECD41B29DD6E50E7DFB87D7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5">
    <w:name w:val="CBF961FE4E4F4A61831AB99A2B73B37475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7">
    <w:name w:val="4C52390346D442B3871E8C36D6E8071F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9">
    <w:name w:val="2273F861F9494F32976D8E0EE0FF744E49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7">
    <w:name w:val="E610BED4DB3D4C29B0AF43B72A0296624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0">
    <w:name w:val="B092915642244E02BD142B06C81267B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0">
    <w:name w:val="C9AB1C1A18E548AC9D3AB2C5BD7D1EF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4">
    <w:name w:val="89CDBE319578414FB1536498CF247ED9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3">
    <w:name w:val="8A8EAD227C3A4F4F8A4C1720034A5592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9">
    <w:name w:val="A8CA3C21B9B64EAE9AB30AEA9D686271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9">
    <w:name w:val="8473222932C141F4BC1B24B62DCCC39C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6">
    <w:name w:val="4207C1FDF17142DFB2184348C2CA6284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8">
    <w:name w:val="E09E698EB897421BAB77F5840D59B722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6">
    <w:name w:val="63EC0BA6226D4012B34D2C9B3311A238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8">
    <w:name w:val="3E26C6344DAB4FF89B0CE211E150C15B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6">
    <w:name w:val="7BB68A3D081C4AE797390A4A115DB1CA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4">
    <w:name w:val="2A4A3CA47D0F4350A9895C85F5C598A72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8">
    <w:name w:val="3F0703D9BB5F4179B202105A455D9EA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6">
    <w:name w:val="4F9324E43DF3429CA34E88042DCE49E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8">
    <w:name w:val="D4B7DBCA22304DFCBE547CD60D06FD8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6">
    <w:name w:val="3416D8E840E64585A80F4B74DDE613C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8">
    <w:name w:val="001C4943F2704F73BC0EAE2402221D00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6">
    <w:name w:val="922065B0946E47EBB2A57B9EF119BE95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8">
    <w:name w:val="92BAADA5E86540699DCAC388CF349CFF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8">
    <w:name w:val="095F1173AB5948D9ABD78982038D02DB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8">
    <w:name w:val="464BEB9931B54085A60D3717A36BA31C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8">
    <w:name w:val="34247961AC9B41E98F72EC3F48121F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8">
    <w:name w:val="13257F293ECD41B29DD6E50E7DFB87D7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6">
    <w:name w:val="CBF961FE4E4F4A61831AB99A2B73B37476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8">
    <w:name w:val="4C52390346D442B3871E8C36D6E8071F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0">
    <w:name w:val="2273F861F9494F32976D8E0EE0FF744E5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8">
    <w:name w:val="E610BED4DB3D4C29B0AF43B72A0296624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1">
    <w:name w:val="B092915642244E02BD142B06C81267B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1">
    <w:name w:val="C9AB1C1A18E548AC9D3AB2C5BD7D1EF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5">
    <w:name w:val="89CDBE319578414FB1536498CF247ED9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4">
    <w:name w:val="8A8EAD227C3A4F4F8A4C1720034A5592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">
    <w:name w:val="4F9960D569644527BA14C4205A80C5CD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0">
    <w:name w:val="A8CA3C21B9B64EAE9AB30AEA9D6862713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0">
    <w:name w:val="8473222932C141F4BC1B24B62DCCC39C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7">
    <w:name w:val="4207C1FDF17142DFB2184348C2CA6284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9">
    <w:name w:val="E09E698EB897421BAB77F5840D59B72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7">
    <w:name w:val="63EC0BA6226D4012B34D2C9B3311A238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9">
    <w:name w:val="3E26C6344DAB4FF89B0CE211E150C15B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7">
    <w:name w:val="7BB68A3D081C4AE797390A4A115DB1CA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5">
    <w:name w:val="2A4A3CA47D0F4350A9895C85F5C598A72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9">
    <w:name w:val="3F0703D9BB5F4179B202105A455D9EA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7">
    <w:name w:val="4F9324E43DF3429CA34E88042DCE49E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9">
    <w:name w:val="D4B7DBCA22304DFCBE547CD60D06FD8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7">
    <w:name w:val="3416D8E840E64585A80F4B74DDE613C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9">
    <w:name w:val="001C4943F2704F73BC0EAE2402221D00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7">
    <w:name w:val="922065B0946E47EBB2A57B9EF119BE95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9">
    <w:name w:val="92BAADA5E86540699DCAC388CF349CFF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9">
    <w:name w:val="095F1173AB5948D9ABD78982038D02DB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9">
    <w:name w:val="464BEB9931B54085A60D3717A36BA31C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9">
    <w:name w:val="34247961AC9B41E98F72EC3F48121F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9">
    <w:name w:val="13257F293ECD41B29DD6E50E7DFB87D7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7">
    <w:name w:val="CBF961FE4E4F4A61831AB99A2B73B37477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9">
    <w:name w:val="4C52390346D442B3871E8C36D6E8071F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">
    <w:name w:val="10CAACFF367B44FDB03F0E5CD659EDAC"/>
    <w:rsid w:val="00751CC9"/>
  </w:style>
  <w:style w:type="paragraph" w:customStyle="1" w:styleId="1BF300581FAC4541AEF17E5AB0112BA5">
    <w:name w:val="1BF300581FAC4541AEF17E5AB0112BA5"/>
    <w:rsid w:val="00751CC9"/>
  </w:style>
  <w:style w:type="paragraph" w:customStyle="1" w:styleId="8C6CCDF0A7E84E8691D5940DE49F7618">
    <w:name w:val="8C6CCDF0A7E84E8691D5940DE49F7618"/>
    <w:rsid w:val="00751CC9"/>
  </w:style>
  <w:style w:type="paragraph" w:customStyle="1" w:styleId="2273F861F9494F32976D8E0EE0FF744E51">
    <w:name w:val="2273F861F9494F32976D8E0EE0FF744E5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9">
    <w:name w:val="E610BED4DB3D4C29B0AF43B72A0296624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2">
    <w:name w:val="B092915642244E02BD142B06C81267B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2">
    <w:name w:val="C9AB1C1A18E548AC9D3AB2C5BD7D1EF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6">
    <w:name w:val="89CDBE319578414FB1536498CF247ED9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5">
    <w:name w:val="8A8EAD227C3A4F4F8A4C1720034A5592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1">
    <w:name w:val="4F9960D569644527BA14C4205A80C5CD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1">
    <w:name w:val="10CAACFF367B44FDB03F0E5CD659EDAC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1">
    <w:name w:val="A8CA3C21B9B64EAE9AB30AEA9D6862713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1">
    <w:name w:val="8C6CCDF0A7E84E8691D5940DE49F7618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1">
    <w:name w:val="8473222932C141F4BC1B24B62DCCC39C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8">
    <w:name w:val="4207C1FDF17142DFB2184348C2CA6284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0">
    <w:name w:val="E09E698EB897421BAB77F5840D59B722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8">
    <w:name w:val="63EC0BA6226D4012B34D2C9B3311A238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0">
    <w:name w:val="3E26C6344DAB4FF89B0CE211E150C15B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8">
    <w:name w:val="7BB68A3D081C4AE797390A4A115DB1CA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6">
    <w:name w:val="2A4A3CA47D0F4350A9895C85F5C598A72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0">
    <w:name w:val="3F0703D9BB5F4179B202105A455D9EA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8">
    <w:name w:val="4F9324E43DF3429CA34E88042DCE49E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0">
    <w:name w:val="D4B7DBCA22304DFCBE547CD60D06FD8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8">
    <w:name w:val="3416D8E840E64585A80F4B74DDE613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0">
    <w:name w:val="001C4943F2704F73BC0EAE2402221D00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8">
    <w:name w:val="922065B0946E47EBB2A57B9EF119BE95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0">
    <w:name w:val="92BAADA5E86540699DCAC388CF349CFF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0">
    <w:name w:val="095F1173AB5948D9ABD78982038D02DB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0">
    <w:name w:val="464BEB9931B54085A60D3717A36BA31C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0">
    <w:name w:val="34247961AC9B41E98F72EC3F48121FC1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0">
    <w:name w:val="13257F293ECD41B29DD6E50E7DFB87D7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8">
    <w:name w:val="CBF961FE4E4F4A61831AB99A2B73B3747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0">
    <w:name w:val="4C52390346D442B3871E8C36D6E8071F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043A0D6D8A46D4A19FFF26F573191F">
    <w:name w:val="9C043A0D6D8A46D4A19FFF26F573191F"/>
    <w:rsid w:val="00751CC9"/>
  </w:style>
  <w:style w:type="paragraph" w:customStyle="1" w:styleId="9B1C3E6CE3894F79AE6ADD6FD95D4D79">
    <w:name w:val="9B1C3E6CE3894F79AE6ADD6FD95D4D79"/>
    <w:rsid w:val="00751CC9"/>
  </w:style>
  <w:style w:type="paragraph" w:customStyle="1" w:styleId="B9D04E84FB9A44AA86E487D0BF23E8E9">
    <w:name w:val="B9D04E84FB9A44AA86E487D0BF23E8E9"/>
    <w:rsid w:val="00751CC9"/>
  </w:style>
  <w:style w:type="paragraph" w:customStyle="1" w:styleId="BFEE3A99DD284FCEA32CF543BF4A226E">
    <w:name w:val="BFEE3A99DD284FCEA32CF543BF4A226E"/>
    <w:rsid w:val="00751CC9"/>
  </w:style>
  <w:style w:type="paragraph" w:customStyle="1" w:styleId="4C081B6745C34B5297AC06BAA8111C8A">
    <w:name w:val="4C081B6745C34B5297AC06BAA8111C8A"/>
    <w:rsid w:val="00751CC9"/>
  </w:style>
  <w:style w:type="paragraph" w:customStyle="1" w:styleId="2273F861F9494F32976D8E0EE0FF744E52">
    <w:name w:val="2273F861F9494F32976D8E0EE0FF744E5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0">
    <w:name w:val="E610BED4DB3D4C29B0AF43B72A0296625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3">
    <w:name w:val="B092915642244E02BD142B06C81267B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3">
    <w:name w:val="C9AB1C1A18E548AC9D3AB2C5BD7D1EF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7">
    <w:name w:val="89CDBE319578414FB1536498CF247ED94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6">
    <w:name w:val="8A8EAD227C3A4F4F8A4C1720034A5592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2">
    <w:name w:val="4F9960D569644527BA14C4205A80C5CD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2">
    <w:name w:val="10CAACFF367B44FDB03F0E5CD659EDAC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2">
    <w:name w:val="A8CA3C21B9B64EAE9AB30AEA9D6862713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2">
    <w:name w:val="8C6CCDF0A7E84E8691D5940DE49F7618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1">
    <w:name w:val="9C043A0D6D8A46D4A19FFF26F573191F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1">
    <w:name w:val="9B1C3E6CE3894F79AE6ADD6FD95D4D7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2">
    <w:name w:val="8473222932C141F4BC1B24B62DCCC39C1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1">
    <w:name w:val="4C081B6745C34B5297AC06BAA8111C8A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1">
    <w:name w:val="B9D04E84FB9A44AA86E487D0BF23E8E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1">
    <w:name w:val="E09E698EB897421BAB77F5840D59B722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1">
    <w:name w:val="BFEE3A99DD284FCEA32CF543BF4A226E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1">
    <w:name w:val="3E26C6344DAB4FF89B0CE211E150C15B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7">
    <w:name w:val="2A4A3CA47D0F4350A9895C85F5C598A72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1">
    <w:name w:val="3F0703D9BB5F4179B202105A455D9EA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9">
    <w:name w:val="4F9324E43DF3429CA34E88042DCE49E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1">
    <w:name w:val="D4B7DBCA22304DFCBE547CD60D06FD8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9">
    <w:name w:val="3416D8E840E64585A80F4B74DDE613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1">
    <w:name w:val="001C4943F2704F73BC0EAE2402221D00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9">
    <w:name w:val="922065B0946E47EBB2A57B9EF119BE95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1">
    <w:name w:val="92BAADA5E86540699DCAC388CF349CFF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1">
    <w:name w:val="095F1173AB5948D9ABD78982038D02DB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1">
    <w:name w:val="464BEB9931B54085A60D3717A36BA31C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1">
    <w:name w:val="34247961AC9B41E98F72EC3F48121FC1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1">
    <w:name w:val="13257F293ECD41B29DD6E50E7DFB87D7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9">
    <w:name w:val="CBF961FE4E4F4A61831AB99A2B73B3747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1">
    <w:name w:val="4C52390346D442B3871E8C36D6E8071F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43AFB332EAC454A9C32BF3AA48F1F59">
    <w:name w:val="643AFB332EAC454A9C32BF3AA48F1F59"/>
    <w:rsid w:val="00751CC9"/>
  </w:style>
  <w:style w:type="paragraph" w:customStyle="1" w:styleId="94EA4C44E79F4790A2D09BB387BA8E6C">
    <w:name w:val="94EA4C44E79F4790A2D09BB387BA8E6C"/>
    <w:rsid w:val="00751CC9"/>
  </w:style>
  <w:style w:type="paragraph" w:customStyle="1" w:styleId="7F3F36863505421BB0667382C3251136">
    <w:name w:val="7F3F36863505421BB0667382C3251136"/>
    <w:rsid w:val="00751CC9"/>
  </w:style>
  <w:style w:type="paragraph" w:customStyle="1" w:styleId="92B93317A6E64AAEBC9CDCBF1385E4ED">
    <w:name w:val="92B93317A6E64AAEBC9CDCBF1385E4ED"/>
    <w:rsid w:val="00751CC9"/>
  </w:style>
  <w:style w:type="paragraph" w:customStyle="1" w:styleId="20D79851C5EF4C728E9631A1BF858B4C">
    <w:name w:val="20D79851C5EF4C728E9631A1BF858B4C"/>
    <w:rsid w:val="00751CC9"/>
  </w:style>
  <w:style w:type="paragraph" w:customStyle="1" w:styleId="817A174774AF49B0965E452265E81A66">
    <w:name w:val="817A174774AF49B0965E452265E81A66"/>
    <w:rsid w:val="00751CC9"/>
  </w:style>
  <w:style w:type="paragraph" w:customStyle="1" w:styleId="2415B8E881564E81980681E9CBA7697F">
    <w:name w:val="2415B8E881564E81980681E9CBA7697F"/>
    <w:rsid w:val="00751CC9"/>
  </w:style>
  <w:style w:type="paragraph" w:customStyle="1" w:styleId="AF2D9C57FFAB4076B5D01E117D41C55D">
    <w:name w:val="AF2D9C57FFAB4076B5D01E117D41C55D"/>
    <w:rsid w:val="00751CC9"/>
  </w:style>
  <w:style w:type="paragraph" w:customStyle="1" w:styleId="4012581C489F44119FB8701C60270BB1">
    <w:name w:val="4012581C489F44119FB8701C60270BB1"/>
    <w:rsid w:val="00751CC9"/>
  </w:style>
  <w:style w:type="paragraph" w:customStyle="1" w:styleId="6082029780024DE4BC7CFDCDD80E4E62">
    <w:name w:val="6082029780024DE4BC7CFDCDD80E4E62"/>
    <w:rsid w:val="00751CC9"/>
  </w:style>
  <w:style w:type="paragraph" w:customStyle="1" w:styleId="7AC42721C6A94EACA947988C3E5A23B3">
    <w:name w:val="7AC42721C6A94EACA947988C3E5A23B3"/>
    <w:rsid w:val="00751CC9"/>
  </w:style>
  <w:style w:type="paragraph" w:customStyle="1" w:styleId="C21E400A58244EADB10770B237899861">
    <w:name w:val="C21E400A58244EADB10770B237899861"/>
    <w:rsid w:val="00751CC9"/>
  </w:style>
  <w:style w:type="paragraph" w:customStyle="1" w:styleId="1D6BA2E1011746AD9A68AEA11DBD9B31">
    <w:name w:val="1D6BA2E1011746AD9A68AEA11DBD9B31"/>
    <w:rsid w:val="00751CC9"/>
  </w:style>
  <w:style w:type="paragraph" w:customStyle="1" w:styleId="353680E3AE054D1EB7F70E6A634178CA">
    <w:name w:val="353680E3AE054D1EB7F70E6A634178CA"/>
    <w:rsid w:val="00751CC9"/>
  </w:style>
  <w:style w:type="paragraph" w:customStyle="1" w:styleId="717DA6FE19B54D998540AB165808F14F">
    <w:name w:val="717DA6FE19B54D998540AB165808F14F"/>
    <w:rsid w:val="00751CC9"/>
  </w:style>
  <w:style w:type="paragraph" w:customStyle="1" w:styleId="2CE03EF4D70A47B38A412ED67B46D356">
    <w:name w:val="2CE03EF4D70A47B38A412ED67B46D356"/>
    <w:rsid w:val="008A2409"/>
  </w:style>
  <w:style w:type="paragraph" w:customStyle="1" w:styleId="3F75A12CFA904FA88FF3DF57C6E558C2">
    <w:name w:val="3F75A12CFA904FA88FF3DF57C6E558C2"/>
    <w:rsid w:val="008A2409"/>
  </w:style>
  <w:style w:type="paragraph" w:customStyle="1" w:styleId="D368B306372D425AB5E6C478693EA5C1">
    <w:name w:val="D368B306372D425AB5E6C478693EA5C1"/>
    <w:rsid w:val="008A2409"/>
  </w:style>
  <w:style w:type="paragraph" w:customStyle="1" w:styleId="431FCA3A6389469489EF2F15D8CCC8D5">
    <w:name w:val="431FCA3A6389469489EF2F15D8CCC8D5"/>
    <w:rsid w:val="008A2409"/>
  </w:style>
  <w:style w:type="paragraph" w:customStyle="1" w:styleId="BFEC57B13DB64A469AC1020B9A7D400D">
    <w:name w:val="BFEC57B13DB64A469AC1020B9A7D400D"/>
    <w:rsid w:val="008A2409"/>
  </w:style>
  <w:style w:type="paragraph" w:customStyle="1" w:styleId="2273F861F9494F32976D8E0EE0FF744E53">
    <w:name w:val="2273F861F9494F32976D8E0EE0FF744E5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1">
    <w:name w:val="E610BED4DB3D4C29B0AF43B72A029662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4">
    <w:name w:val="B092915642244E02BD142B06C81267B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4">
    <w:name w:val="C9AB1C1A18E548AC9D3AB2C5BD7D1EF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8">
    <w:name w:val="89CDBE319578414FB1536498CF247ED948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7">
    <w:name w:val="8A8EAD227C3A4F4F8A4C1720034A559247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3">
    <w:name w:val="4F9960D569644527BA14C4205A80C5CD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3">
    <w:name w:val="10CAACFF367B44FDB03F0E5CD659EDAC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3">
    <w:name w:val="A8CA3C21B9B64EAE9AB30AEA9D6862713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3">
    <w:name w:val="8C6CCDF0A7E84E8691D5940DE49F7618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2">
    <w:name w:val="9C043A0D6D8A46D4A19FFF26F573191F2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2">
    <w:name w:val="9B1C3E6CE3894F79AE6ADD6FD95D4D7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3">
    <w:name w:val="8473222932C141F4BC1B24B62DCCC39C1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2">
    <w:name w:val="4C081B6745C34B5297AC06BAA8111C8A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2">
    <w:name w:val="B9D04E84FB9A44AA86E487D0BF23E8E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CE03EF4D70A47B38A412ED67B46D3561">
    <w:name w:val="2CE03EF4D70A47B38A412ED67B46D35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43AFB332EAC454A9C32BF3AA48F1F591">
    <w:name w:val="643AFB332EAC454A9C32BF3AA48F1F59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2">
    <w:name w:val="BFEE3A99DD284FCEA32CF543BF4A226E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F75A12CFA904FA88FF3DF57C6E558C21">
    <w:name w:val="3F75A12CFA904FA88FF3DF57C6E558C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4EA4C44E79F4790A2D09BB387BA8E6C1">
    <w:name w:val="94EA4C44E79F4790A2D09BB387BA8E6C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F3F36863505421BB0667382C32511361">
    <w:name w:val="7F3F36863505421BB0667382C3251136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93317A6E64AAEBC9CDCBF1385E4ED1">
    <w:name w:val="92B93317A6E64AAEBC9CDCBF1385E4E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68B306372D425AB5E6C478693EA5C11">
    <w:name w:val="D368B306372D425AB5E6C478693EA5C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7A174774AF49B0965E452265E81A661">
    <w:name w:val="817A174774AF49B0965E452265E81A6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415B8E881564E81980681E9CBA7697F1">
    <w:name w:val="2415B8E881564E81980681E9CBA7697F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31FCA3A6389469489EF2F15D8CCC8D51">
    <w:name w:val="431FCA3A6389469489EF2F15D8CCC8D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012581C489F44119FB8701C60270BB11">
    <w:name w:val="4012581C489F44119FB8701C60270BB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082029780024DE4BC7CFDCDD80E4E621">
    <w:name w:val="6082029780024DE4BC7CFDCDD80E4E6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C57B13DB64A469AC1020B9A7D400D1">
    <w:name w:val="BFEC57B13DB64A469AC1020B9A7D400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1E400A58244EADB10770B2378998611">
    <w:name w:val="C21E400A58244EADB10770B23789986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D6BA2E1011746AD9A68AEA11DBD9B311">
    <w:name w:val="1D6BA2E1011746AD9A68AEA11DBD9B31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3680E3AE054D1EB7F70E6A634178CA1">
    <w:name w:val="353680E3AE054D1EB7F70E6A634178CA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17DA6FE19B54D998540AB165808F14F1">
    <w:name w:val="717DA6FE19B54D998540AB165808F14F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AADA5E86540699DCAC388CF349CFF72">
    <w:name w:val="92BAADA5E86540699DCAC388CF349CFF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2">
    <w:name w:val="095F1173AB5948D9ABD78982038D02DB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2">
    <w:name w:val="464BEB9931B54085A60D3717A36BA31C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2">
    <w:name w:val="34247961AC9B41E98F72EC3F48121FC1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2">
    <w:name w:val="13257F293ECD41B29DD6E50E7DFB87D7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80">
    <w:name w:val="CBF961FE4E4F4A61831AB99A2B73B37480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2">
    <w:name w:val="4C52390346D442B3871E8C36D6E8071F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E710FF8-7C14-4CCA-A06E-C4EFC580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8</Pages>
  <Words>1700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Joachim Haumann</cp:lastModifiedBy>
  <cp:revision>73</cp:revision>
  <cp:lastPrinted>2023-04-24T09:13:00Z</cp:lastPrinted>
  <dcterms:created xsi:type="dcterms:W3CDTF">2023-05-09T06:30:00Z</dcterms:created>
  <dcterms:modified xsi:type="dcterms:W3CDTF">2023-07-10T14:39:00Z</dcterms:modified>
</cp:coreProperties>
</file>