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68D7B6F1" w:rsidR="009C1393" w:rsidRPr="00B62BA1" w:rsidRDefault="00D666ED" w:rsidP="00344EB6">
      <w:pPr>
        <w:pStyle w:val="CoverHeadline"/>
        <w:spacing w:before="240"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r>
        <w:rPr>
          <w:color w:val="E3032E" w:themeColor="accent1"/>
        </w:rPr>
        <w:t>Monitoringbericht</w:t>
      </w:r>
    </w:p>
    <w:p w14:paraId="1A992CF9" w14:textId="77777777" w:rsidR="00D80355" w:rsidRDefault="00D80355" w:rsidP="00D80355">
      <w:pPr>
        <w:spacing w:after="120"/>
      </w:pPr>
      <w:r w:rsidRPr="0085782B">
        <w:rPr>
          <w:b/>
        </w:rPr>
        <w:t>Projektnummer</w:t>
      </w:r>
      <w:r>
        <w:rPr>
          <w:b/>
        </w:rPr>
        <w:t>:</w:t>
      </w:r>
      <w:r w:rsidRPr="0032355D">
        <w:t xml:space="preserve"> </w:t>
      </w:r>
      <w:sdt>
        <w:sdtPr>
          <w:alias w:val="Sechsstellige FFG-Nummer"/>
          <w:tag w:val="Sechsstellige FFG-Nummer"/>
          <w:id w:val="1498306189"/>
          <w:placeholder>
            <w:docPart w:val="9349A1F9378748CE872203CA2B92234E"/>
          </w:placeholder>
          <w:showingPlcHdr/>
          <w:docPartList>
            <w:docPartGallery w:val="Quick Parts"/>
          </w:docPartList>
        </w:sdtPr>
        <w:sdtEndPr/>
        <w:sdtContent>
          <w:r w:rsidRPr="0032355D">
            <w:rPr>
              <w:rStyle w:val="Platzhaltertext"/>
            </w:rPr>
            <w:t>Sechsstellige FFG-Nummer</w:t>
          </w:r>
        </w:sdtContent>
      </w:sdt>
      <w:r w:rsidRPr="0032355D">
        <w:t xml:space="preserve">  </w:t>
      </w:r>
    </w:p>
    <w:p w14:paraId="015F1B96" w14:textId="77777777" w:rsidR="00D80355" w:rsidRPr="0032355D" w:rsidRDefault="00D80355" w:rsidP="00D80355">
      <w:pPr>
        <w:pStyle w:val="Flietext"/>
        <w:spacing w:before="0" w:beforeAutospacing="0" w:after="120"/>
        <w:rPr>
          <w:color w:val="auto"/>
        </w:rPr>
      </w:pPr>
      <w:r w:rsidRPr="0085782B">
        <w:rPr>
          <w:b/>
        </w:rPr>
        <w:t>Projekttitel:</w:t>
      </w:r>
      <w:r w:rsidRPr="0032355D">
        <w:rPr>
          <w:color w:val="auto"/>
        </w:rPr>
        <w:t xml:space="preserve"> </w:t>
      </w:r>
      <w:sdt>
        <w:sdtPr>
          <w:rPr>
            <w:color w:val="auto"/>
          </w:rPr>
          <w:alias w:val="Akronym des Projekttitels"/>
          <w:tag w:val="Akronym des Projekttitels"/>
          <w:id w:val="776910713"/>
          <w:placeholder>
            <w:docPart w:val="7C5D357448004EBF9D6D816E5638E5BA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Platzhaltertext"/>
            </w:rPr>
            <w:t>Akronym des Projekttitels</w:t>
          </w:r>
        </w:sdtContent>
      </w:sdt>
    </w:p>
    <w:p w14:paraId="38B1F5C7" w14:textId="77777777" w:rsidR="00D80355" w:rsidRDefault="00D80355" w:rsidP="00D80355">
      <w:pPr>
        <w:tabs>
          <w:tab w:val="left" w:pos="1955"/>
        </w:tabs>
        <w:spacing w:after="120"/>
      </w:pPr>
      <w:r>
        <w:rPr>
          <w:b/>
        </w:rPr>
        <w:t>Monitoringzeitraum:</w:t>
      </w:r>
      <w:r>
        <w:t xml:space="preserve"> vom </w:t>
      </w:r>
      <w:sdt>
        <w:sdtPr>
          <w:alias w:val="Startdatum des Aktuellen Berichts"/>
          <w:tag w:val="Startdatum"/>
          <w:id w:val="-636257445"/>
          <w:placeholder>
            <w:docPart w:val="C0650C0E4F784A26BE32BBC7BF5F101C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Startdatum wählen</w:t>
          </w:r>
        </w:sdtContent>
      </w:sdt>
      <w:r>
        <w:t xml:space="preserve"> bis </w:t>
      </w:r>
      <w:sdt>
        <w:sdtPr>
          <w:alias w:val="Enddatum des Aktuellen Berichts"/>
          <w:tag w:val="Enddatum"/>
          <w:id w:val="-1341853311"/>
          <w:placeholder>
            <w:docPart w:val="6CDBCE629EA14AA5848B05D8771A57E8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Enddatum wählen</w:t>
          </w:r>
        </w:sdtContent>
      </w:sdt>
    </w:p>
    <w:p w14:paraId="1E2E942F" w14:textId="77777777" w:rsidR="00D80355" w:rsidRPr="0085782B" w:rsidRDefault="00D80355" w:rsidP="00D80355">
      <w:pPr>
        <w:tabs>
          <w:tab w:val="left" w:pos="1955"/>
        </w:tabs>
        <w:spacing w:after="120"/>
        <w:rPr>
          <w:b/>
        </w:rPr>
      </w:pPr>
      <w:r w:rsidRPr="0085782B">
        <w:rPr>
          <w:b/>
        </w:rPr>
        <w:t>Berichtsnummer:</w:t>
      </w:r>
      <w:r w:rsidRPr="0032355D">
        <w:rPr>
          <w:rStyle w:val="Platzhaltertext"/>
          <w:color w:val="auto"/>
        </w:rPr>
        <w:t xml:space="preserve"> </w:t>
      </w:r>
      <w:sdt>
        <w:sdtPr>
          <w:rPr>
            <w:rStyle w:val="Platzhaltertext"/>
            <w:color w:val="auto"/>
          </w:rPr>
          <w:alias w:val="Berichtsnummer"/>
          <w:tag w:val="Berichtsnummer"/>
          <w:id w:val="-570894237"/>
          <w:placeholder>
            <w:docPart w:val="85A6411289B94818B50739219C9BB341"/>
          </w:placeholder>
          <w:showingPlcHdr/>
          <w:docPartList>
            <w:docPartGallery w:val="Quick Parts"/>
          </w:docPartList>
        </w:sdtPr>
        <w:sdtEndPr>
          <w:rPr>
            <w:rStyle w:val="Platzhaltertext"/>
            <w:color w:val="808080"/>
          </w:rPr>
        </w:sdtEndPr>
        <w:sdtContent>
          <w:r>
            <w:rPr>
              <w:rStyle w:val="Platzhaltertext"/>
            </w:rPr>
            <w:t>beim 1.Monitoringbericht beispielsweise 01</w:t>
          </w:r>
        </w:sdtContent>
      </w:sdt>
    </w:p>
    <w:p w14:paraId="7BF7998D" w14:textId="77777777" w:rsidR="00D80355" w:rsidRPr="0085782B" w:rsidRDefault="00D80355" w:rsidP="00D80355">
      <w:pPr>
        <w:tabs>
          <w:tab w:val="left" w:pos="1955"/>
        </w:tabs>
        <w:spacing w:after="120"/>
        <w:rPr>
          <w:b/>
        </w:rPr>
      </w:pPr>
      <w:r w:rsidRPr="0085782B">
        <w:rPr>
          <w:b/>
        </w:rPr>
        <w:t>Bericht erstell</w:t>
      </w:r>
      <w:r>
        <w:rPr>
          <w:b/>
        </w:rPr>
        <w:t>t</w:t>
      </w:r>
      <w:r w:rsidRPr="0085782B">
        <w:rPr>
          <w:b/>
        </w:rPr>
        <w:t xml:space="preserve"> von:</w:t>
      </w:r>
      <w:r w:rsidRPr="0032355D">
        <w:rPr>
          <w:b/>
          <w:color w:val="auto"/>
        </w:rPr>
        <w:t xml:space="preserve"> </w:t>
      </w:r>
      <w:sdt>
        <w:sdtPr>
          <w:rPr>
            <w:color w:val="auto"/>
          </w:rPr>
          <w:alias w:val="Vor- und Nachname des Erstellers"/>
          <w:tag w:val="Vor- und Nachname des Erstellers"/>
          <w:id w:val="598138804"/>
          <w:placeholder>
            <w:docPart w:val="0C02D38F53594613913048D87CDEF943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Platzhaltertext"/>
            </w:rPr>
            <w:t xml:space="preserve">Vor- und Nachname </w:t>
          </w:r>
          <w:r w:rsidRPr="0032355D">
            <w:rPr>
              <w:rStyle w:val="Platzhaltertext"/>
            </w:rPr>
            <w:t>des Erstellers</w:t>
          </w:r>
        </w:sdtContent>
      </w:sdt>
    </w:p>
    <w:p w14:paraId="044E2025" w14:textId="5335F11E" w:rsidR="002039A2" w:rsidRPr="00B97E87" w:rsidRDefault="00D80355" w:rsidP="00D80355">
      <w:pPr>
        <w:pStyle w:val="berschrift1ohneNummerierung"/>
        <w:spacing w:before="360"/>
        <w:rPr>
          <w:color w:val="306895" w:themeColor="accent2" w:themeShade="BF"/>
        </w:rPr>
      </w:pPr>
      <w:r w:rsidRPr="00B97E87">
        <w:rPr>
          <w:color w:val="306895" w:themeColor="accent2" w:themeShade="BF"/>
        </w:rPr>
        <w:t xml:space="preserve"> </w:t>
      </w:r>
      <w:r w:rsidR="002039A2" w:rsidRPr="00B97E87">
        <w:rPr>
          <w:color w:val="306895" w:themeColor="accent2" w:themeShade="BF"/>
        </w:rPr>
        <w:t>Allgemeine Hinweise zur Berichtslegung:</w:t>
      </w:r>
    </w:p>
    <w:p w14:paraId="6A9FD379" w14:textId="7520E51B" w:rsidR="002F5D0E" w:rsidRDefault="002F5D0E" w:rsidP="00300E21">
      <w:pPr>
        <w:pStyle w:val="Flietext"/>
      </w:pPr>
      <w:r>
        <w:t>Im Rahmen der Förderung</w:t>
      </w:r>
      <w:r w:rsidR="007E154B">
        <w:t>sinitiative</w:t>
      </w:r>
      <w:r>
        <w:t xml:space="preserve"> </w:t>
      </w:r>
      <w:r w:rsidR="00344EB6">
        <w:t>F&amp;E-Infrastruktur</w:t>
      </w:r>
      <w:r w:rsidR="007E154B">
        <w:t>förderung</w:t>
      </w:r>
      <w:r>
        <w:t xml:space="preserve"> sind Fördernehmende verpflichtet, sowohl fachliche Berichte (Zwischen- und Endberichte) als auch Monitoringberichte regelmäßig zu legen. Es werden jeweils unterschie</w:t>
      </w:r>
      <w:r w:rsidR="00E85108">
        <w:t>dliche Informationen berichtet:</w:t>
      </w:r>
    </w:p>
    <w:p w14:paraId="45E3DB92" w14:textId="77777777" w:rsidR="002F5D0E" w:rsidRDefault="002F5D0E" w:rsidP="00300E21">
      <w:pPr>
        <w:pStyle w:val="Flietext"/>
        <w:numPr>
          <w:ilvl w:val="0"/>
          <w:numId w:val="21"/>
        </w:numPr>
      </w:pPr>
      <w:r w:rsidRPr="00C62C7B">
        <w:rPr>
          <w:b/>
        </w:rPr>
        <w:t>Zwischen- und Endberichte:</w:t>
      </w:r>
      <w:r>
        <w:t xml:space="preserve"> Es handelt sich um fachliche Berichte, in denen der Projektfortschritt des geförderten Projekts dargestellt wird. Zwischen- und Endberichte sind über den gesamten Förderungszeitraum zu legen. Die Berichtszeiträume sind im Förderungsvertrag definiert. </w:t>
      </w:r>
    </w:p>
    <w:p w14:paraId="516B55B7" w14:textId="6E484441" w:rsidR="002F5D0E" w:rsidRDefault="002F5D0E" w:rsidP="00300E21">
      <w:pPr>
        <w:pStyle w:val="Flietext"/>
        <w:numPr>
          <w:ilvl w:val="0"/>
          <w:numId w:val="21"/>
        </w:numPr>
      </w:pPr>
      <w:r w:rsidRPr="00C62C7B">
        <w:rPr>
          <w:b/>
        </w:rPr>
        <w:t>Monitoringberichte:</w:t>
      </w:r>
      <w:r>
        <w:t xml:space="preserve"> Es handelt sich um Berichte, in denen die Art der tatsächlichen Nutzung der F&amp;E-Infrastruktur sowie das Ausmaß der Nutzung dargestellt </w:t>
      </w:r>
      <w:r w:rsidRPr="006F5F64">
        <w:t xml:space="preserve">werden. Das Monitoring beginnt mit der Inbetriebnahme </w:t>
      </w:r>
      <w:r>
        <w:t>der</w:t>
      </w:r>
      <w:r w:rsidRPr="006F5F64">
        <w:t xml:space="preserve"> </w:t>
      </w:r>
      <w:r>
        <w:t>F&amp;E-Infrastruktur und endet mit dem Ende des</w:t>
      </w:r>
      <w:r w:rsidRPr="006F5F64">
        <w:t xml:space="preserve"> </w:t>
      </w:r>
      <w:r>
        <w:t>Abschreibungszeitraumes</w:t>
      </w:r>
      <w:r w:rsidRPr="006F5F64">
        <w:t xml:space="preserve">. </w:t>
      </w:r>
      <w:r w:rsidRPr="00F528CB">
        <w:t>Monitoringberichte sind jährlich zu legen</w:t>
      </w:r>
      <w:r w:rsidRPr="006F5F64">
        <w:t>. Der</w:t>
      </w:r>
      <w:r>
        <w:t xml:space="preserve"> Bericht ist innerhalb eines Monats nach Ablauf eines Monitoringjahres fällig.</w:t>
      </w:r>
    </w:p>
    <w:p w14:paraId="6C3FFA04" w14:textId="1A10AE78" w:rsidR="002039A2" w:rsidRPr="00B97E87" w:rsidRDefault="002039A2" w:rsidP="006300A6">
      <w:pPr>
        <w:pStyle w:val="berschrift1ohneNummerierung"/>
        <w:spacing w:before="360"/>
        <w:rPr>
          <w:color w:val="306895" w:themeColor="accent2" w:themeShade="BF"/>
        </w:rPr>
      </w:pPr>
      <w:r w:rsidRPr="00B97E87">
        <w:rPr>
          <w:color w:val="306895" w:themeColor="accent2" w:themeShade="BF"/>
        </w:rPr>
        <w:t>Hinweise zum Monitoringbericht für nicht-</w:t>
      </w:r>
      <w:r w:rsidR="006300A6" w:rsidRPr="00B97E87">
        <w:rPr>
          <w:color w:val="306895" w:themeColor="accent2" w:themeShade="BF"/>
        </w:rPr>
        <w:t>W</w:t>
      </w:r>
      <w:r w:rsidRPr="00B97E87">
        <w:rPr>
          <w:color w:val="306895" w:themeColor="accent2" w:themeShade="BF"/>
        </w:rPr>
        <w:t>irtschaftliche Tätigkeiten:</w:t>
      </w:r>
    </w:p>
    <w:p w14:paraId="1C085335" w14:textId="18CB3187" w:rsidR="002F5D0E" w:rsidRDefault="002F5D0E" w:rsidP="00E85108">
      <w:pPr>
        <w:pStyle w:val="Flietext"/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</w:rPr>
      </w:pPr>
      <w:r w:rsidRPr="002F5D0E">
        <w:t>B</w:t>
      </w:r>
      <w:r>
        <w:t xml:space="preserve">ei öffentlicher Förderung einer F&amp;E-Infrastruktur </w:t>
      </w:r>
      <w:r w:rsidRPr="002F5D0E">
        <w:t>muss sichergestellt werden, dass die beihilferechtlichen Vorgaben eingehalten werden. Zu diesem Zweck wird ein Monitoring eingerichtet.</w:t>
      </w:r>
      <w:bookmarkStart w:id="3" w:name="_Toc19114088"/>
      <w:bookmarkStart w:id="4" w:name="_Toc505700497"/>
      <w:bookmarkStart w:id="5" w:name="_Toc505700282"/>
      <w:bookmarkEnd w:id="0"/>
      <w:bookmarkEnd w:id="1"/>
      <w:bookmarkEnd w:id="2"/>
      <w:r>
        <w:br w:type="page"/>
      </w:r>
    </w:p>
    <w:p w14:paraId="224068C8" w14:textId="37429AE2" w:rsidR="00275714" w:rsidRDefault="005F08DD" w:rsidP="00344EB6">
      <w:pPr>
        <w:pStyle w:val="berschrift1"/>
        <w:numPr>
          <w:ilvl w:val="0"/>
          <w:numId w:val="23"/>
        </w:numPr>
        <w:ind w:left="284"/>
      </w:pPr>
      <w:r w:rsidRPr="005F08DD">
        <w:lastRenderedPageBreak/>
        <w:t>Nutzung</w:t>
      </w:r>
    </w:p>
    <w:p w14:paraId="1FF0A3FC" w14:textId="0794A4AE" w:rsidR="002F5D0E" w:rsidRDefault="002F5D0E" w:rsidP="00300E21">
      <w:pPr>
        <w:pStyle w:val="Flietext"/>
      </w:pPr>
      <w:r w:rsidRPr="002F5D0E">
        <w:t xml:space="preserve">Das Monitoring betrachtet die Gesamtkapazität </w:t>
      </w:r>
      <w:r w:rsidR="00300E21">
        <w:t xml:space="preserve">der F&amp;E-Infrastruktur </w:t>
      </w:r>
      <w:r w:rsidRPr="002F5D0E">
        <w:t xml:space="preserve">sowie deren tatsächliche Nutzung im </w:t>
      </w:r>
      <w:r w:rsidRPr="00344EB6">
        <w:t>Berichtsjahr</w:t>
      </w:r>
      <w:r w:rsidRPr="002F5D0E">
        <w:t>.</w:t>
      </w:r>
    </w:p>
    <w:p w14:paraId="48D75C4D" w14:textId="73460059" w:rsidR="00BB6088" w:rsidRPr="00300E21" w:rsidRDefault="002F5D0E" w:rsidP="00300E21">
      <w:pPr>
        <w:pStyle w:val="berschrift2"/>
        <w:keepNext w:val="0"/>
        <w:numPr>
          <w:ilvl w:val="1"/>
          <w:numId w:val="22"/>
        </w:numPr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 w:rsidRPr="00300E21">
        <w:t>Gesamtkapazität</w:t>
      </w:r>
    </w:p>
    <w:p w14:paraId="30DAC5BC" w14:textId="77777777" w:rsidR="000E1D16" w:rsidRPr="006634B2" w:rsidRDefault="000E1D16" w:rsidP="000E1D16">
      <w:pPr>
        <w:spacing w:before="120" w:after="120"/>
        <w:rPr>
          <w:i/>
          <w:color w:val="306895" w:themeColor="accent2" w:themeShade="BF"/>
          <w:u w:val="single"/>
        </w:rPr>
      </w:pPr>
      <w:r w:rsidRPr="006634B2">
        <w:rPr>
          <w:i/>
          <w:color w:val="306895" w:themeColor="accent2" w:themeShade="BF"/>
          <w:u w:val="single"/>
        </w:rPr>
        <w:t>Hinweis</w:t>
      </w:r>
      <w:r>
        <w:rPr>
          <w:i/>
          <w:color w:val="306895" w:themeColor="accent2" w:themeShade="BF"/>
          <w:u w:val="single"/>
        </w:rPr>
        <w:t>e:</w:t>
      </w:r>
    </w:p>
    <w:p w14:paraId="53E08EF8" w14:textId="77777777" w:rsidR="000E1D16" w:rsidRPr="00E3415B" w:rsidRDefault="000E1D16" w:rsidP="000E1D16">
      <w:pPr>
        <w:shd w:val="clear" w:color="auto" w:fill="FFFFFF" w:themeFill="background1"/>
        <w:spacing w:after="4"/>
        <w:ind w:right="-289"/>
        <w:rPr>
          <w:b/>
          <w:i/>
          <w:color w:val="306895" w:themeColor="accent2" w:themeShade="BF"/>
        </w:rPr>
      </w:pPr>
      <w:r w:rsidRPr="00E3415B">
        <w:rPr>
          <w:b/>
          <w:i/>
          <w:color w:val="306895" w:themeColor="accent2" w:themeShade="BF"/>
        </w:rPr>
        <w:t xml:space="preserve">Berechnung Gesamtkapazität </w:t>
      </w:r>
    </w:p>
    <w:p w14:paraId="68D9997B" w14:textId="77777777" w:rsidR="000E1D16" w:rsidRPr="00E30D44" w:rsidRDefault="000E1D16" w:rsidP="000E1D16">
      <w:pPr>
        <w:pStyle w:val="Listenabsatz"/>
        <w:numPr>
          <w:ilvl w:val="0"/>
          <w:numId w:val="17"/>
        </w:numPr>
        <w:shd w:val="clear" w:color="auto" w:fill="FFFFFF" w:themeFill="background1"/>
        <w:spacing w:after="4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Ausgehend von der Maschinenzeit der F&amp;E-Infrastruktur (= Stunden, die eine Maschine grundsätzlich laufen könnte pro Jahr)</w:t>
      </w:r>
    </w:p>
    <w:p w14:paraId="7EE1F845" w14:textId="77777777" w:rsidR="000E1D16" w:rsidRPr="00E30D44" w:rsidRDefault="000E1D16" w:rsidP="000E1D16">
      <w:pPr>
        <w:pStyle w:val="Listenabsatz"/>
        <w:numPr>
          <w:ilvl w:val="1"/>
          <w:numId w:val="17"/>
        </w:numPr>
        <w:shd w:val="clear" w:color="auto" w:fill="FFFFFF" w:themeFill="background1"/>
        <w:spacing w:after="60"/>
        <w:ind w:left="850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Abzüglich der Stillstandzeiten für Wartung, Instandhaltungsarbeiten etc.</w:t>
      </w:r>
    </w:p>
    <w:p w14:paraId="3DFE612F" w14:textId="77777777" w:rsidR="000E1D16" w:rsidRPr="00E30D44" w:rsidRDefault="000E1D16" w:rsidP="000E1D16">
      <w:pPr>
        <w:pStyle w:val="Listenabsatz"/>
        <w:numPr>
          <w:ilvl w:val="0"/>
          <w:numId w:val="17"/>
        </w:numPr>
        <w:shd w:val="clear" w:color="auto" w:fill="FFFFFF" w:themeFill="background1"/>
        <w:spacing w:after="4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 xml:space="preserve">Sofern relevant: Berücksichtigung der Verfügbarkeit eines Bedienpersonals </w:t>
      </w:r>
    </w:p>
    <w:p w14:paraId="62E31420" w14:textId="77777777" w:rsidR="000E1D16" w:rsidRPr="00E30D44" w:rsidRDefault="000E1D16" w:rsidP="000E1D16">
      <w:pPr>
        <w:pStyle w:val="Listenabsatz"/>
        <w:numPr>
          <w:ilvl w:val="1"/>
          <w:numId w:val="17"/>
        </w:numPr>
        <w:shd w:val="clear" w:color="auto" w:fill="FFFFFF" w:themeFill="background1"/>
        <w:spacing w:after="4"/>
        <w:ind w:left="851" w:right="-289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Wird das Gerät/die Anlage ausschließlich im Beisein von Bedienpersonal genützt?</w:t>
      </w:r>
    </w:p>
    <w:p w14:paraId="3C87F77A" w14:textId="77777777" w:rsidR="000E1D16" w:rsidRPr="00E30D44" w:rsidRDefault="000E1D16" w:rsidP="000E1D16">
      <w:pPr>
        <w:pStyle w:val="Listenabsatz"/>
        <w:numPr>
          <w:ilvl w:val="1"/>
          <w:numId w:val="17"/>
        </w:numPr>
        <w:shd w:val="clear" w:color="auto" w:fill="FFFFFF" w:themeFill="background1"/>
        <w:spacing w:after="60"/>
        <w:ind w:left="850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Gibt es Laufzeiten an Wochenenden/über Nacht, etc., die unabhängig von Bedienpersonal sind?</w:t>
      </w:r>
    </w:p>
    <w:p w14:paraId="472DD3B8" w14:textId="77777777" w:rsidR="000E1D16" w:rsidRPr="00E30D44" w:rsidRDefault="000E1D16" w:rsidP="000E1D16">
      <w:pPr>
        <w:pStyle w:val="Listenabsatz"/>
        <w:numPr>
          <w:ilvl w:val="0"/>
          <w:numId w:val="17"/>
        </w:numPr>
        <w:shd w:val="clear" w:color="auto" w:fill="FFFFFF" w:themeFill="background1"/>
        <w:spacing w:after="240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Daraus ergibt sich die Gesamtkapazität der F&amp;E-Infrastruktur – also die Stunden pro Jahr, die eine F&amp;E-Infrastruktur tatsächlich verfügbar ist und genützt werden könnte.</w:t>
      </w:r>
    </w:p>
    <w:p w14:paraId="44200FDD" w14:textId="77777777" w:rsidR="000E1D16" w:rsidRPr="00E3415B" w:rsidRDefault="000E1D16" w:rsidP="000E1D16">
      <w:pPr>
        <w:shd w:val="clear" w:color="auto" w:fill="FFFFFF" w:themeFill="background1"/>
        <w:spacing w:after="4"/>
        <w:ind w:right="-289"/>
        <w:rPr>
          <w:b/>
          <w:i/>
          <w:color w:val="306895" w:themeColor="accent2" w:themeShade="BF"/>
        </w:rPr>
      </w:pPr>
      <w:r>
        <w:rPr>
          <w:b/>
          <w:i/>
          <w:color w:val="306895" w:themeColor="accent2" w:themeShade="BF"/>
        </w:rPr>
        <w:t>Bei m</w:t>
      </w:r>
      <w:r w:rsidRPr="00E3415B">
        <w:rPr>
          <w:b/>
          <w:i/>
          <w:color w:val="306895" w:themeColor="accent2" w:themeShade="BF"/>
        </w:rPr>
        <w:t>ehrere</w:t>
      </w:r>
      <w:r>
        <w:rPr>
          <w:b/>
          <w:i/>
          <w:color w:val="306895" w:themeColor="accent2" w:themeShade="BF"/>
        </w:rPr>
        <w:t>n</w:t>
      </w:r>
      <w:r w:rsidRPr="00E3415B">
        <w:rPr>
          <w:b/>
          <w:i/>
          <w:color w:val="306895" w:themeColor="accent2" w:themeShade="BF"/>
        </w:rPr>
        <w:t xml:space="preserve"> F&amp;E-Infrastrukturen:</w:t>
      </w:r>
    </w:p>
    <w:p w14:paraId="1D0D58D8" w14:textId="77777777" w:rsidR="000E1D16" w:rsidRDefault="000E1D16" w:rsidP="000E1D16">
      <w:pPr>
        <w:pStyle w:val="Listenabsatz"/>
        <w:numPr>
          <w:ilvl w:val="0"/>
          <w:numId w:val="17"/>
        </w:numPr>
        <w:shd w:val="clear" w:color="auto" w:fill="FFFFFF" w:themeFill="background1"/>
        <w:spacing w:after="4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 xml:space="preserve">Sind im </w:t>
      </w:r>
      <w:r w:rsidRPr="00E3415B">
        <w:rPr>
          <w:i/>
          <w:color w:val="306895" w:themeColor="accent2" w:themeShade="BF"/>
        </w:rPr>
        <w:t xml:space="preserve">Rahmen der F&amp;E-Infrastrukturförderung </w:t>
      </w:r>
      <w:r>
        <w:rPr>
          <w:i/>
          <w:color w:val="306895" w:themeColor="accent2" w:themeShade="BF"/>
        </w:rPr>
        <w:t>mehrere Geräte/Anlagen angeschafft worden und sind diese</w:t>
      </w:r>
      <w:r w:rsidRPr="00E3415B">
        <w:rPr>
          <w:i/>
          <w:color w:val="306895" w:themeColor="accent2" w:themeShade="BF"/>
        </w:rPr>
        <w:t xml:space="preserve"> jeweils getrennt bzw. zeitlich </w:t>
      </w:r>
      <w:r>
        <w:rPr>
          <w:i/>
          <w:color w:val="306895" w:themeColor="accent2" w:themeShade="BF"/>
        </w:rPr>
        <w:t>parallel verfügbar und nutzbar?</w:t>
      </w:r>
    </w:p>
    <w:p w14:paraId="24161BDB" w14:textId="77777777" w:rsidR="000E1D16" w:rsidRPr="00E3415B" w:rsidRDefault="000E1D16" w:rsidP="000E1D16">
      <w:pPr>
        <w:pStyle w:val="Listenabsatz"/>
        <w:shd w:val="clear" w:color="auto" w:fill="FFFFFF" w:themeFill="background1"/>
        <w:spacing w:before="60" w:after="60"/>
        <w:ind w:left="567" w:right="-289"/>
        <w:contextualSpacing w:val="0"/>
        <w:rPr>
          <w:i/>
          <w:color w:val="306895" w:themeColor="accent2" w:themeShade="BF"/>
        </w:rPr>
      </w:pPr>
      <w:r w:rsidRPr="00E3415B">
        <w:rPr>
          <w:i/>
          <w:color w:val="306895" w:themeColor="accent2" w:themeShade="BF"/>
        </w:rPr>
        <w:t xml:space="preserve">Wenn ja, </w:t>
      </w:r>
      <w:r>
        <w:rPr>
          <w:i/>
          <w:color w:val="306895" w:themeColor="accent2" w:themeShade="BF"/>
        </w:rPr>
        <w:t xml:space="preserve">dann </w:t>
      </w:r>
      <w:r w:rsidRPr="00E3415B">
        <w:rPr>
          <w:i/>
          <w:color w:val="306895" w:themeColor="accent2" w:themeShade="BF"/>
        </w:rPr>
        <w:t>können diese als getrennte F&amp;E-Infrastrukturen im Monitoringbericht angeführt werden. Die Gesamtkapazität und Nutzungsangaben müssen pro F&amp;E-Infrastruktur getrennt angegeben werden.</w:t>
      </w:r>
    </w:p>
    <w:p w14:paraId="7F375BAC" w14:textId="77777777" w:rsidR="000E1D16" w:rsidRDefault="000E1D16" w:rsidP="000E1D16">
      <w:pPr>
        <w:pStyle w:val="Listenabsatz"/>
        <w:numPr>
          <w:ilvl w:val="0"/>
          <w:numId w:val="17"/>
        </w:numPr>
        <w:shd w:val="clear" w:color="auto" w:fill="FFFFFF" w:themeFill="background1"/>
        <w:spacing w:after="4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 xml:space="preserve">Sind Geräte/Anlagen </w:t>
      </w:r>
      <w:r w:rsidRPr="00E3415B">
        <w:rPr>
          <w:i/>
          <w:color w:val="306895" w:themeColor="accent2" w:themeShade="BF"/>
        </w:rPr>
        <w:t>nur in Abhängigkeit voneinander nutzbar,</w:t>
      </w:r>
      <w:r>
        <w:rPr>
          <w:i/>
          <w:color w:val="306895" w:themeColor="accent2" w:themeShade="BF"/>
        </w:rPr>
        <w:t xml:space="preserve"> so</w:t>
      </w:r>
      <w:r w:rsidRPr="00E3415B">
        <w:rPr>
          <w:i/>
          <w:color w:val="306895" w:themeColor="accent2" w:themeShade="BF"/>
        </w:rPr>
        <w:t xml:space="preserve"> sind diese als </w:t>
      </w:r>
      <w:r w:rsidRPr="00E3415B">
        <w:rPr>
          <w:b/>
          <w:i/>
          <w:color w:val="306895" w:themeColor="accent2" w:themeShade="BF"/>
          <w:u w:val="single"/>
        </w:rPr>
        <w:t>EINE</w:t>
      </w:r>
      <w:r w:rsidRPr="00E3415B">
        <w:rPr>
          <w:i/>
          <w:color w:val="306895" w:themeColor="accent2" w:themeShade="BF"/>
        </w:rPr>
        <w:t xml:space="preserve"> F&amp;E-Infrastruktur (als „Geräteverbund“) zusammenzufassen. Die Gesamtkapazität und Nutzungsangaben beziehen sich dann au</w:t>
      </w:r>
      <w:r>
        <w:rPr>
          <w:i/>
          <w:color w:val="306895" w:themeColor="accent2" w:themeShade="BF"/>
        </w:rPr>
        <w:t>f diese eine F&amp;E-Infrastruktur.</w:t>
      </w:r>
    </w:p>
    <w:p w14:paraId="09C4E1C1" w14:textId="77777777" w:rsidR="000E1D16" w:rsidRPr="00E3415B" w:rsidRDefault="000E1D16" w:rsidP="000E1D16">
      <w:pPr>
        <w:pStyle w:val="Listenabsatz"/>
        <w:numPr>
          <w:ilvl w:val="1"/>
          <w:numId w:val="17"/>
        </w:numPr>
        <w:shd w:val="clear" w:color="auto" w:fill="FFFFFF" w:themeFill="background1"/>
        <w:spacing w:before="60" w:after="60"/>
        <w:ind w:left="850" w:right="-289" w:hanging="357"/>
        <w:contextualSpacing w:val="0"/>
        <w:rPr>
          <w:i/>
          <w:color w:val="306895" w:themeColor="accent2" w:themeShade="BF"/>
        </w:rPr>
      </w:pPr>
      <w:r w:rsidRPr="00E3415B">
        <w:rPr>
          <w:i/>
          <w:color w:val="306895" w:themeColor="accent2" w:themeShade="BF"/>
        </w:rPr>
        <w:t>Hinweis: Es kann auch mehrere solcher „Geräteverbünde“ geben. Pro Geräteverbund müssen jeweils Gesamtkapazität und Nutzung angegeben werden.</w:t>
      </w:r>
    </w:p>
    <w:p w14:paraId="61155DC9" w14:textId="77777777" w:rsidR="000E1D16" w:rsidRDefault="000E1D16" w:rsidP="000E1D16">
      <w:pPr>
        <w:pStyle w:val="Listenabsatz"/>
        <w:numPr>
          <w:ilvl w:val="0"/>
          <w:numId w:val="17"/>
        </w:numPr>
        <w:shd w:val="clear" w:color="auto" w:fill="FFFFFF" w:themeFill="background1"/>
        <w:spacing w:after="240"/>
        <w:ind w:left="357" w:right="-289" w:hanging="357"/>
        <w:contextualSpacing w:val="0"/>
        <w:rPr>
          <w:i/>
          <w:color w:val="306895" w:themeColor="accent2" w:themeShade="BF"/>
        </w:rPr>
      </w:pPr>
      <w:r w:rsidRPr="006634B2">
        <w:rPr>
          <w:i/>
          <w:color w:val="306895" w:themeColor="accent2" w:themeShade="BF"/>
        </w:rPr>
        <w:t xml:space="preserve">Bei mehreren </w:t>
      </w:r>
      <w:r>
        <w:rPr>
          <w:i/>
          <w:color w:val="306895" w:themeColor="accent2" w:themeShade="BF"/>
        </w:rPr>
        <w:t>F&amp;E-</w:t>
      </w:r>
      <w:r w:rsidRPr="006634B2">
        <w:rPr>
          <w:i/>
          <w:color w:val="306895" w:themeColor="accent2" w:themeShade="BF"/>
        </w:rPr>
        <w:t>Infrastrukturen</w:t>
      </w:r>
      <w:r>
        <w:rPr>
          <w:i/>
          <w:color w:val="306895" w:themeColor="accent2" w:themeShade="BF"/>
        </w:rPr>
        <w:t xml:space="preserve"> bzw. Geräteverbünden</w:t>
      </w:r>
      <w:r w:rsidRPr="006634B2">
        <w:rPr>
          <w:i/>
          <w:color w:val="306895" w:themeColor="accent2" w:themeShade="BF"/>
        </w:rPr>
        <w:t xml:space="preserve"> fügen Sie weitere Zeilen</w:t>
      </w:r>
      <w:r>
        <w:rPr>
          <w:i/>
          <w:color w:val="306895" w:themeColor="accent2" w:themeShade="BF"/>
        </w:rPr>
        <w:t xml:space="preserve"> in die Tabelle 1</w:t>
      </w:r>
      <w:r w:rsidRPr="006634B2">
        <w:rPr>
          <w:i/>
          <w:color w:val="306895" w:themeColor="accent2" w:themeShade="BF"/>
        </w:rPr>
        <w:t xml:space="preserve"> ein.</w:t>
      </w:r>
    </w:p>
    <w:p w14:paraId="0BBBDC76" w14:textId="77777777" w:rsidR="000E1D16" w:rsidRPr="00212016" w:rsidRDefault="000E1D16" w:rsidP="000E1D16">
      <w:pPr>
        <w:pStyle w:val="Beschriftung"/>
        <w:keepNext/>
      </w:pPr>
      <w:r w:rsidRPr="00212016">
        <w:lastRenderedPageBreak/>
        <w:t xml:space="preserve">Tabelle </w:t>
      </w:r>
      <w:fldSimple w:instr=" SEQ Tabelle \* ARABIC ">
        <w:r>
          <w:rPr>
            <w:noProof/>
          </w:rPr>
          <w:t>1</w:t>
        </w:r>
      </w:fldSimple>
      <w:r w:rsidRPr="00212016">
        <w:rPr>
          <w:noProof/>
        </w:rPr>
        <w:t>:</w:t>
      </w:r>
      <w:r w:rsidRPr="00212016">
        <w:t xml:space="preserve"> Angaben zur jährlichen Gesamtkapazität</w:t>
      </w:r>
    </w:p>
    <w:tbl>
      <w:tblPr>
        <w:tblStyle w:val="Gitternetztabelle4Akzent1"/>
        <w:tblW w:w="8222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1701"/>
        <w:gridCol w:w="1782"/>
        <w:gridCol w:w="1904"/>
        <w:gridCol w:w="2835"/>
      </w:tblGrid>
      <w:tr w:rsidR="000E1D16" w:rsidRPr="00FC1AE9" w14:paraId="13C3ED4E" w14:textId="77777777" w:rsidTr="00BF5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10558AF" w14:textId="5FE1F2D5" w:rsidR="000E1D16" w:rsidRPr="00FC1AE9" w:rsidRDefault="000E1D16" w:rsidP="00BF5CA8">
            <w:pPr>
              <w:keepNext/>
              <w:jc w:val="center"/>
              <w:rPr>
                <w:color w:val="FFFFFF" w:themeColor="background1"/>
                <w:szCs w:val="22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>Name der F&amp;E-Infrastruktur</w:t>
            </w:r>
            <w:r w:rsidR="00D80355">
              <w:rPr>
                <w:color w:val="FFFFFF" w:themeColor="background1"/>
                <w:sz w:val="20"/>
                <w:szCs w:val="20"/>
              </w:rPr>
              <w:t xml:space="preserve"> (bzw. Geräteverbund)</w:t>
            </w:r>
          </w:p>
        </w:tc>
        <w:tc>
          <w:tcPr>
            <w:tcW w:w="1782" w:type="dxa"/>
            <w:vAlign w:val="center"/>
          </w:tcPr>
          <w:p w14:paraId="052805CC" w14:textId="77777777" w:rsidR="000E1D16" w:rsidRPr="00BC1964" w:rsidRDefault="000E1D16" w:rsidP="00BF5CA8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 xml:space="preserve">Gesamtkapazität im Berichtsjahr </w:t>
            </w:r>
            <w:r w:rsidRPr="00BC1964">
              <w:rPr>
                <w:color w:val="FFFFFF" w:themeColor="background1"/>
                <w:sz w:val="20"/>
                <w:szCs w:val="20"/>
              </w:rPr>
              <w:br/>
              <w:t>(in Stunden)</w:t>
            </w:r>
          </w:p>
        </w:tc>
        <w:tc>
          <w:tcPr>
            <w:tcW w:w="1904" w:type="dxa"/>
            <w:vAlign w:val="center"/>
          </w:tcPr>
          <w:p w14:paraId="6B731CE0" w14:textId="77777777" w:rsidR="000E1D16" w:rsidRPr="00BC1964" w:rsidRDefault="000E1D16" w:rsidP="00BF5CA8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>Änderung im Vergleich zum Antrag / zum Vorjahr?</w:t>
            </w:r>
          </w:p>
          <w:p w14:paraId="3A27BF4D" w14:textId="77777777" w:rsidR="000E1D16" w:rsidRPr="00FC1AE9" w:rsidRDefault="000E1D16" w:rsidP="00BF5CA8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>(ja / nein)</w:t>
            </w:r>
          </w:p>
        </w:tc>
        <w:tc>
          <w:tcPr>
            <w:tcW w:w="2835" w:type="dxa"/>
            <w:vAlign w:val="center"/>
          </w:tcPr>
          <w:p w14:paraId="21E2C59D" w14:textId="77777777" w:rsidR="000E1D16" w:rsidRPr="00BC1964" w:rsidRDefault="000E1D16" w:rsidP="00BF5CA8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BC1964">
              <w:rPr>
                <w:color w:val="FFFFFF" w:themeColor="background1"/>
                <w:sz w:val="20"/>
                <w:szCs w:val="20"/>
                <w:u w:val="single"/>
              </w:rPr>
              <w:t>Wenn ja</w:t>
            </w:r>
            <w:r w:rsidRPr="00BC1964">
              <w:rPr>
                <w:color w:val="FFFFFF" w:themeColor="background1"/>
                <w:sz w:val="20"/>
                <w:szCs w:val="20"/>
              </w:rPr>
              <w:t>, beschreiben Sie die Gründe für die Änderung der Gesamtkapazität</w:t>
            </w:r>
          </w:p>
        </w:tc>
      </w:tr>
      <w:tr w:rsidR="002D1FBC" w:rsidRPr="00FC1AE9" w14:paraId="11774AD1" w14:textId="77777777" w:rsidTr="004E4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sdt>
          <w:sdtPr>
            <w:alias w:val="Bezeichnung eingeben"/>
            <w:tag w:val="Bezeichnung eingeben"/>
            <w:id w:val="-1457317742"/>
            <w:placeholder>
              <w:docPart w:val="FF47B869F6A74C529033C68732DF3875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1" w:type="dxa"/>
                <w:shd w:val="clear" w:color="auto" w:fill="auto"/>
                <w:vAlign w:val="center"/>
              </w:tcPr>
              <w:p w14:paraId="55A66E1B" w14:textId="77777777" w:rsidR="002D1FBC" w:rsidRPr="00673DE2" w:rsidRDefault="002D1FBC" w:rsidP="004E4CCA">
                <w:pPr>
                  <w:rPr>
                    <w:b w:val="0"/>
                  </w:rPr>
                </w:pPr>
                <w:r w:rsidRPr="00673DE2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Stunden eingeben"/>
            <w:tag w:val="Stunden eingeben"/>
            <w:id w:val="838433458"/>
            <w:placeholder>
              <w:docPart w:val="E8D821FE7E164BB5B8E3DD91C55AE0B0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782" w:type="dxa"/>
                <w:shd w:val="clear" w:color="auto" w:fill="auto"/>
                <w:vAlign w:val="center"/>
              </w:tcPr>
              <w:p w14:paraId="6CDADD98" w14:textId="77777777" w:rsidR="002D1FBC" w:rsidRPr="00A07AD9" w:rsidRDefault="002D1FBC" w:rsidP="004E4C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tzhaltertext"/>
                  </w:rPr>
                </w:pPr>
                <w:r w:rsidRPr="00A07AD9">
                  <w:rPr>
                    <w:rStyle w:val="Platzhaltertext"/>
                  </w:rPr>
                  <w:t xml:space="preserve">Klicken oder tippen Sie hier, um die Gesamtkapazität im Berichtsjahr </w:t>
                </w:r>
              </w:p>
              <w:p w14:paraId="2373FD9E" w14:textId="77777777" w:rsidR="002D1FBC" w:rsidRPr="00673DE2" w:rsidRDefault="002D1FBC" w:rsidP="004E4C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A07AD9">
                  <w:rPr>
                    <w:rStyle w:val="Platzhaltertext"/>
                  </w:rPr>
                  <w:t>(in Stunden) einzugeben.</w:t>
                </w:r>
              </w:p>
            </w:tc>
          </w:sdtContent>
        </w:sdt>
        <w:sdt>
          <w:sdtPr>
            <w:id w:val="-526188657"/>
            <w:placeholder>
              <w:docPart w:val="208A4DE3991345119D136428995CC9FA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904" w:type="dxa"/>
                <w:shd w:val="clear" w:color="auto" w:fill="auto"/>
                <w:vAlign w:val="center"/>
              </w:tcPr>
              <w:p w14:paraId="33D5515E" w14:textId="77777777" w:rsidR="002D1FBC" w:rsidRPr="00673DE2" w:rsidRDefault="002D1FBC" w:rsidP="004E4CCA">
                <w:pPr>
                  <w:pStyle w:val="Flietext"/>
                  <w:spacing w:before="0" w:beforeAutospacing="0"/>
                  <w:contextualSpacing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3DE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Begründungen eingeben"/>
            <w:tag w:val="Begründungen eingeben"/>
            <w:id w:val="1593044927"/>
            <w:placeholder>
              <w:docPart w:val="F0022864B1A14161A350C2AEEC49C43D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14:paraId="199F5B1E" w14:textId="15FEF8C1" w:rsidR="002D1FBC" w:rsidRPr="00673DE2" w:rsidRDefault="002D1FBC" w:rsidP="00EB439C">
                <w:pPr>
                  <w:pStyle w:val="Flietext"/>
                  <w:numPr>
                    <w:ilvl w:val="0"/>
                    <w:numId w:val="28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97B2F">
                  <w:rPr>
                    <w:rStyle w:val="Platzhaltertext"/>
                    <w:bCs w:val="0"/>
                  </w:rPr>
                  <w:t>Klicken oder tippen Sie hier, um die Gründe für die Änderung der Gesamtkapazität zu beschreiben</w:t>
                </w:r>
                <w:r>
                  <w:rPr>
                    <w:rStyle w:val="Platzhaltertext"/>
                    <w:bCs w:val="0"/>
                  </w:rPr>
                  <w:t>.</w:t>
                </w:r>
              </w:p>
            </w:tc>
          </w:sdtContent>
        </w:sdt>
      </w:tr>
    </w:tbl>
    <w:p w14:paraId="17D01AF4" w14:textId="1A4B7587" w:rsidR="00AE67C8" w:rsidRDefault="00AE67C8" w:rsidP="004777FD">
      <w:pPr>
        <w:pStyle w:val="berschrift2"/>
        <w:keepNext w:val="0"/>
        <w:numPr>
          <w:ilvl w:val="1"/>
          <w:numId w:val="22"/>
        </w:numPr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>
        <w:t>Nutzung der F&amp;E-Infrastruktur</w:t>
      </w:r>
    </w:p>
    <w:p w14:paraId="34DE462D" w14:textId="445E213F" w:rsidR="00DB2F9E" w:rsidRDefault="004777FD" w:rsidP="0088430D">
      <w:pPr>
        <w:spacing w:before="240"/>
      </w:pPr>
      <w:r>
        <w:t xml:space="preserve">Nachfolgende Tabelle ist für die Nutzung der </w:t>
      </w:r>
      <w:r w:rsidR="00AE67C8" w:rsidRPr="00E85108">
        <w:t>F&amp;E-Infrastruktur</w:t>
      </w:r>
      <w:r>
        <w:t>, welche</w:t>
      </w:r>
      <w:r w:rsidR="00AE67C8" w:rsidRPr="00E85108">
        <w:t xml:space="preserve"> im Berichtsjahr stat</w:t>
      </w:r>
      <w:r>
        <w:t xml:space="preserve">tgefunden hat, </w:t>
      </w:r>
      <w:r w:rsidR="0088430D">
        <w:t>auszufüllen.</w:t>
      </w:r>
    </w:p>
    <w:p w14:paraId="0E60A0D0" w14:textId="77777777" w:rsidR="000E1D16" w:rsidRPr="008C1102" w:rsidRDefault="000E1D16" w:rsidP="000E1D16">
      <w:pPr>
        <w:spacing w:before="120" w:after="120"/>
        <w:rPr>
          <w:i/>
          <w:color w:val="306895" w:themeColor="accent2" w:themeShade="BF"/>
          <w:u w:val="single"/>
        </w:rPr>
      </w:pPr>
      <w:bookmarkStart w:id="6" w:name="_Ref51071411"/>
      <w:bookmarkEnd w:id="3"/>
      <w:bookmarkEnd w:id="4"/>
      <w:bookmarkEnd w:id="5"/>
      <w:r w:rsidRPr="008C1102">
        <w:rPr>
          <w:i/>
          <w:color w:val="306895" w:themeColor="accent2" w:themeShade="BF"/>
          <w:u w:val="single"/>
        </w:rPr>
        <w:t>Hinweise:</w:t>
      </w:r>
    </w:p>
    <w:p w14:paraId="2C05FD8B" w14:textId="77777777" w:rsidR="000E1D16" w:rsidRDefault="000E1D16" w:rsidP="000E1D1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966601">
        <w:rPr>
          <w:i/>
          <w:color w:val="306895" w:themeColor="accent2" w:themeShade="BF"/>
        </w:rPr>
        <w:t xml:space="preserve">Stellen Sie die wirtschaftliche Nutzung dar </w:t>
      </w:r>
      <w:r>
        <w:rPr>
          <w:i/>
          <w:color w:val="306895" w:themeColor="accent2" w:themeShade="BF"/>
        </w:rPr>
        <w:t>und g</w:t>
      </w:r>
      <w:r w:rsidRPr="00966601">
        <w:rPr>
          <w:i/>
          <w:color w:val="306895" w:themeColor="accent2" w:themeShade="BF"/>
        </w:rPr>
        <w:t xml:space="preserve">eben Sie das jeweilige Ausmaß in % der Gesamtkapazität an. </w:t>
      </w:r>
    </w:p>
    <w:p w14:paraId="7CDC76E3" w14:textId="78BAFB73" w:rsidR="000E1D16" w:rsidRPr="00E30D44" w:rsidRDefault="00480EA2" w:rsidP="000E1D1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>
        <w:rPr>
          <w:i/>
          <w:color w:val="306895" w:themeColor="accent2" w:themeShade="BF"/>
          <w:szCs w:val="22"/>
        </w:rPr>
        <w:t>Geben</w:t>
      </w:r>
      <w:r w:rsidR="000E1D16" w:rsidRPr="00E30D44">
        <w:rPr>
          <w:i/>
          <w:color w:val="306895" w:themeColor="accent2" w:themeShade="BF"/>
          <w:szCs w:val="22"/>
        </w:rPr>
        <w:t xml:space="preserve"> Sie die jeweilige </w:t>
      </w:r>
      <w:r w:rsidR="000E1D16" w:rsidRPr="00E30D44">
        <w:rPr>
          <w:b/>
          <w:i/>
          <w:color w:val="306895" w:themeColor="accent2" w:themeShade="BF"/>
          <w:szCs w:val="22"/>
        </w:rPr>
        <w:t>Rolle</w:t>
      </w:r>
      <w:r w:rsidRPr="00480EA2">
        <w:rPr>
          <w:i/>
          <w:color w:val="306895" w:themeColor="accent2" w:themeShade="BF"/>
          <w:szCs w:val="22"/>
        </w:rPr>
        <w:t xml:space="preserve"> an</w:t>
      </w:r>
      <w:r w:rsidR="000E1D16" w:rsidRPr="00E30D44">
        <w:rPr>
          <w:i/>
          <w:color w:val="306895" w:themeColor="accent2" w:themeShade="BF"/>
          <w:szCs w:val="22"/>
        </w:rPr>
        <w:t>:</w:t>
      </w:r>
    </w:p>
    <w:p w14:paraId="30C9E7EA" w14:textId="77777777" w:rsidR="000E1D16" w:rsidRPr="00E30D44" w:rsidRDefault="000E1D16" w:rsidP="000E1D16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 xml:space="preserve">KF: Konsortialführung; bzw. bei Einzelanträgen antragstellende Organisation inkl. aller organisationsinternen Einheiten (z.B. Institute, CD-Labore, Abteilungen) – unabhängig davon, ob diese Einheiten im geförderten Projekt selbst als KM mitgewirkt haben </w:t>
      </w:r>
    </w:p>
    <w:p w14:paraId="4CD2C2D1" w14:textId="77777777" w:rsidR="000E1D16" w:rsidRPr="00E30D44" w:rsidRDefault="000E1D16" w:rsidP="000E1D16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 xml:space="preserve">KM: Konsortialmitglied Konsortialmitglieder, die nicht mit dem KF organisatorisch verbunden sind </w:t>
      </w:r>
    </w:p>
    <w:p w14:paraId="4C88985A" w14:textId="77777777" w:rsidR="000E1D16" w:rsidRPr="00E30D44" w:rsidRDefault="000E1D16" w:rsidP="000E1D16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MO: mitfinanzierende Organisationen</w:t>
      </w:r>
    </w:p>
    <w:p w14:paraId="2F499907" w14:textId="77777777" w:rsidR="000E1D16" w:rsidRPr="00E30D44" w:rsidRDefault="000E1D16" w:rsidP="000E1D16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D: Dritte - alle externen Nutzenden, die weder KF noch KM sind und mit diesen auch nicht organisatorisch verbunden sind</w:t>
      </w:r>
    </w:p>
    <w:p w14:paraId="35805D56" w14:textId="77777777" w:rsidR="000E1D16" w:rsidRPr="00E30D44" w:rsidRDefault="000E1D16" w:rsidP="000E1D1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Detaillierte Dokumentation zu den angeführten Tätigkeiten sind auf Verlangen der Förderstelle offenzulegen.</w:t>
      </w:r>
    </w:p>
    <w:p w14:paraId="18898423" w14:textId="77777777" w:rsidR="000E1D16" w:rsidRPr="00966601" w:rsidRDefault="000E1D16" w:rsidP="000E1D1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E30D44">
        <w:rPr>
          <w:i/>
          <w:color w:val="306895" w:themeColor="accent2" w:themeShade="BF"/>
          <w:szCs w:val="22"/>
        </w:rPr>
        <w:t>Für jede F&amp;E-Infrastruktur, welche unte</w:t>
      </w:r>
      <w:r>
        <w:rPr>
          <w:i/>
          <w:color w:val="306895" w:themeColor="accent2" w:themeShade="BF"/>
        </w:rPr>
        <w:t>r Punkt 1.1 Tabelle 1 angeben wurde, ist eine neue Tabelle auszufüllen. Kopieren Sie dafür Tabelle 2.</w:t>
      </w:r>
    </w:p>
    <w:p w14:paraId="6E9EE8A9" w14:textId="77777777" w:rsidR="000E1D16" w:rsidRPr="0068602C" w:rsidRDefault="000E1D16" w:rsidP="000E1D16">
      <w:pPr>
        <w:pStyle w:val="Beschriftung"/>
        <w:keepNext/>
        <w:spacing w:before="240" w:after="120"/>
        <w:ind w:left="142"/>
        <w:rPr>
          <w:color w:val="306895" w:themeColor="accent2" w:themeShade="BF"/>
        </w:rPr>
      </w:pPr>
      <w:r w:rsidRPr="00212016">
        <w:lastRenderedPageBreak/>
        <w:t xml:space="preserve">Tabelle </w:t>
      </w:r>
      <w:r>
        <w:t>2</w:t>
      </w:r>
      <w:r w:rsidRPr="00212016">
        <w:rPr>
          <w:noProof/>
        </w:rPr>
        <w:t>:</w:t>
      </w:r>
      <w:r w:rsidRPr="00212016">
        <w:t xml:space="preserve"> </w:t>
      </w:r>
      <w:r>
        <w:t xml:space="preserve">Wirtschaftliche Nutzung </w:t>
      </w:r>
      <w:r w:rsidRPr="00B97E87">
        <w:rPr>
          <w:color w:val="306895" w:themeColor="accent2" w:themeShade="BF"/>
        </w:rPr>
        <w:t xml:space="preserve">(Hinweis: </w:t>
      </w:r>
      <w:r>
        <w:rPr>
          <w:color w:val="306895" w:themeColor="accent2" w:themeShade="BF"/>
        </w:rPr>
        <w:t>Fügen Sie bei Bedarf weitere Zei</w:t>
      </w:r>
      <w:r w:rsidRPr="00B97E87">
        <w:rPr>
          <w:color w:val="306895" w:themeColor="accent2" w:themeShade="BF"/>
        </w:rPr>
        <w:t>len ein.)</w:t>
      </w:r>
    </w:p>
    <w:tbl>
      <w:tblPr>
        <w:tblStyle w:val="Gitternetztabelle4Akzent1"/>
        <w:tblW w:w="7925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1417"/>
        <w:gridCol w:w="1546"/>
      </w:tblGrid>
      <w:tr w:rsidR="000E1D16" w:rsidRPr="00FC1AE9" w14:paraId="348BEF76" w14:textId="77777777" w:rsidTr="00BF5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61509334" w14:textId="1207282D" w:rsidR="000E1D16" w:rsidRDefault="000E1D16" w:rsidP="00BF5CA8">
            <w:pPr>
              <w:keepNext/>
              <w:rPr>
                <w:color w:val="FFFFFF" w:themeColor="background1"/>
                <w:szCs w:val="22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>Name der F&amp;E-Infrastruktur</w:t>
            </w:r>
            <w:r w:rsidR="00D80355">
              <w:rPr>
                <w:color w:val="FFFFFF" w:themeColor="background1"/>
                <w:sz w:val="20"/>
                <w:szCs w:val="20"/>
              </w:rPr>
              <w:t xml:space="preserve"> (bzw. Geräteverbund)</w:t>
            </w:r>
          </w:p>
        </w:tc>
        <w:tc>
          <w:tcPr>
            <w:tcW w:w="3402" w:type="dxa"/>
            <w:vAlign w:val="center"/>
          </w:tcPr>
          <w:p w14:paraId="6B2C1CD0" w14:textId="77777777" w:rsidR="000E1D16" w:rsidRDefault="000E1D16" w:rsidP="00BF5CA8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Name der nutzenden Organisation</w:t>
            </w:r>
          </w:p>
          <w:p w14:paraId="165A391F" w14:textId="77777777" w:rsidR="000E1D16" w:rsidRDefault="000E1D16" w:rsidP="00BF5CA8">
            <w:pPr>
              <w:keepNext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4C2A4A">
              <w:rPr>
                <w:color w:val="FFFFFF" w:themeColor="background1"/>
                <w:sz w:val="16"/>
                <w:szCs w:val="16"/>
              </w:rPr>
              <w:t>Hinweis:</w:t>
            </w:r>
          </w:p>
          <w:p w14:paraId="1E4E20EC" w14:textId="77777777" w:rsidR="000E1D16" w:rsidRPr="006A230B" w:rsidRDefault="000E1D16" w:rsidP="000E1D16">
            <w:pPr>
              <w:pStyle w:val="Listenabsatz"/>
              <w:keepNext/>
              <w:numPr>
                <w:ilvl w:val="0"/>
                <w:numId w:val="27"/>
              </w:numPr>
              <w:spacing w:before="40"/>
              <w:ind w:left="175" w:hanging="79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Bei Hochschulen sind auch die Organisationseinheiten anzugeben</w:t>
            </w:r>
          </w:p>
          <w:p w14:paraId="3651BC3A" w14:textId="77777777" w:rsidR="000E1D16" w:rsidRPr="00D80355" w:rsidRDefault="000E1D16" w:rsidP="000E1D16">
            <w:pPr>
              <w:pStyle w:val="Listenabsatz"/>
              <w:keepNext/>
              <w:numPr>
                <w:ilvl w:val="0"/>
                <w:numId w:val="27"/>
              </w:numPr>
              <w:spacing w:before="40"/>
              <w:ind w:left="175" w:hanging="79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D80355">
              <w:rPr>
                <w:bCs w:val="0"/>
                <w:color w:val="FFFFFF" w:themeColor="background1"/>
                <w:sz w:val="16"/>
                <w:szCs w:val="16"/>
              </w:rPr>
              <w:t>Vermeiden Sie Abkürzungen</w:t>
            </w:r>
          </w:p>
        </w:tc>
        <w:tc>
          <w:tcPr>
            <w:tcW w:w="1417" w:type="dxa"/>
            <w:vAlign w:val="center"/>
          </w:tcPr>
          <w:p w14:paraId="78AEC346" w14:textId="77777777" w:rsidR="000E1D16" w:rsidRPr="00FC1AE9" w:rsidRDefault="000E1D16" w:rsidP="00BF5CA8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Rolle</w:t>
            </w:r>
          </w:p>
        </w:tc>
        <w:tc>
          <w:tcPr>
            <w:tcW w:w="1546" w:type="dxa"/>
            <w:vAlign w:val="center"/>
          </w:tcPr>
          <w:p w14:paraId="63865C33" w14:textId="57D4022E" w:rsidR="000E1D16" w:rsidRPr="00FC1AE9" w:rsidRDefault="000E1D16" w:rsidP="00BF5CA8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Anteil Nutzung in % der Gesamt-kapazität </w:t>
            </w:r>
            <w:r w:rsidR="00D80355">
              <w:rPr>
                <w:color w:val="FFFFFF" w:themeColor="background1"/>
                <w:szCs w:val="22"/>
              </w:rPr>
              <w:t>(</w:t>
            </w:r>
            <w:r>
              <w:rPr>
                <w:color w:val="FFFFFF" w:themeColor="background1"/>
                <w:szCs w:val="22"/>
              </w:rPr>
              <w:t>im Berichtsjahr</w:t>
            </w:r>
            <w:r w:rsidR="00D80355">
              <w:rPr>
                <w:color w:val="FFFFFF" w:themeColor="background1"/>
                <w:szCs w:val="22"/>
              </w:rPr>
              <w:t>)</w:t>
            </w:r>
          </w:p>
        </w:tc>
      </w:tr>
      <w:tr w:rsidR="007459B4" w:rsidRPr="00FC1AE9" w14:paraId="4037EE89" w14:textId="77777777" w:rsidTr="004E4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sdt>
          <w:sdtPr>
            <w:alias w:val="Bezeichnung eingeben"/>
            <w:tag w:val="Bezeichnung eingeben"/>
            <w:id w:val="2144529458"/>
            <w:placeholder>
              <w:docPart w:val="ADA9C8E665CB408C8FDDA09EA1D66542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60" w:type="dxa"/>
                <w:vMerge w:val="restart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393D6325" w14:textId="77777777" w:rsidR="007459B4" w:rsidRDefault="007459B4" w:rsidP="004E4CCA">
                <w:r w:rsidRPr="00673DE2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Bezeichnung eingeben"/>
            <w:tag w:val="Bezeichnung eingeben"/>
            <w:id w:val="-1718429265"/>
            <w:placeholder>
              <w:docPart w:val="C1D5F16DB8AA4E63BC0F7EA061AF3005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03114A01" w14:textId="77777777" w:rsidR="007459B4" w:rsidRPr="006B7A72" w:rsidRDefault="007459B4" w:rsidP="004E4CCA">
                <w:pPr>
                  <w:pStyle w:val="Flietext"/>
                  <w:spacing w:before="100"/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1586414315"/>
            <w:placeholder>
              <w:docPart w:val="0ED3DC80B97D4096BAB2A3BD9367EFEB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4950A762" w14:textId="4C27D9C1" w:rsidR="007459B4" w:rsidRPr="00FC1AE9" w:rsidRDefault="0086107B" w:rsidP="004E4CCA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1710920572"/>
            <w:placeholder>
              <w:docPart w:val="387140677CBB4A7AA30F95FC646E48C4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36323C16" w14:textId="77777777" w:rsidR="007459B4" w:rsidRPr="00FC1AE9" w:rsidRDefault="007459B4" w:rsidP="004E4CCA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  <w:tr w:rsidR="007459B4" w:rsidRPr="00FC1AE9" w14:paraId="68F1C34F" w14:textId="77777777" w:rsidTr="004E4CCA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auto"/>
          </w:tcPr>
          <w:p w14:paraId="3CC6CFBE" w14:textId="77777777" w:rsidR="007459B4" w:rsidRDefault="007459B4" w:rsidP="004E4CCA">
            <w:pPr>
              <w:jc w:val="center"/>
            </w:pPr>
          </w:p>
        </w:tc>
        <w:sdt>
          <w:sdtPr>
            <w:alias w:val="Bezeichnung eingeben"/>
            <w:tag w:val="Bezeichnung eingeben"/>
            <w:id w:val="335265919"/>
            <w:placeholder>
              <w:docPart w:val="38583A64DBD54ACAB8EC30B2AF44DC1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321C7AED" w14:textId="77777777" w:rsidR="007459B4" w:rsidRDefault="007459B4" w:rsidP="004E4CCA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582410538"/>
            <w:placeholder>
              <w:docPart w:val="FBBEB1AE86E84307AB17B0043ACE841F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09A493D8" w14:textId="33DE700A" w:rsidR="007459B4" w:rsidRDefault="0086107B" w:rsidP="004E4CCA">
                <w:pPr>
                  <w:pStyle w:val="Fli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801426756"/>
            <w:placeholder>
              <w:docPart w:val="65BB8446CA3A457F80DA638F1539AB75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09C86C5C" w14:textId="77777777" w:rsidR="007459B4" w:rsidRDefault="007459B4" w:rsidP="004E4CCA">
                <w:pPr>
                  <w:pStyle w:val="Fli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  <w:tr w:rsidR="007459B4" w:rsidRPr="00FC1AE9" w14:paraId="6AC774EE" w14:textId="77777777" w:rsidTr="004E4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auto"/>
          </w:tcPr>
          <w:p w14:paraId="1DDEAF41" w14:textId="77777777" w:rsidR="007459B4" w:rsidRDefault="007459B4" w:rsidP="004E4CCA">
            <w:pPr>
              <w:jc w:val="center"/>
            </w:pPr>
          </w:p>
        </w:tc>
        <w:sdt>
          <w:sdtPr>
            <w:alias w:val="Bezeichnung eingeben"/>
            <w:tag w:val="Bezeichnung eingeben"/>
            <w:id w:val="-1868127713"/>
            <w:placeholder>
              <w:docPart w:val="4695363AB7E24872B0D9A27DE8C01E86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02F60644" w14:textId="77777777" w:rsidR="007459B4" w:rsidRDefault="007459B4" w:rsidP="004E4CCA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-1091392507"/>
            <w:placeholder>
              <w:docPart w:val="AD37E82B06C94F1B8DF50D42BBEFA08E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335B1447" w14:textId="5860E7DC" w:rsidR="007459B4" w:rsidRDefault="0086107B" w:rsidP="004E4CCA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57206909"/>
            <w:placeholder>
              <w:docPart w:val="400DFD1F2873480E89818CFDDDD7AA2B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4825BCC4" w14:textId="77777777" w:rsidR="007459B4" w:rsidRDefault="007459B4" w:rsidP="004E4CCA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</w:tbl>
    <w:p w14:paraId="6093413B" w14:textId="77777777" w:rsidR="000E1D16" w:rsidRPr="004E1B2D" w:rsidRDefault="000E1D16" w:rsidP="000E1D16"/>
    <w:p w14:paraId="7210368C" w14:textId="3AE66AB1" w:rsidR="00064A35" w:rsidRDefault="00064A35" w:rsidP="00344EB6">
      <w:pPr>
        <w:pStyle w:val="berschrift1"/>
        <w:numPr>
          <w:ilvl w:val="0"/>
          <w:numId w:val="23"/>
        </w:numPr>
        <w:ind w:left="284"/>
      </w:pPr>
      <w:r>
        <w:t>Verwertung</w:t>
      </w:r>
    </w:p>
    <w:p w14:paraId="43066255" w14:textId="6FA1D9F5" w:rsidR="00210006" w:rsidRDefault="00300E21" w:rsidP="00300E21">
      <w:pPr>
        <w:pStyle w:val="berschrift2"/>
        <w:keepNext w:val="0"/>
        <w:tabs>
          <w:tab w:val="left" w:pos="709"/>
        </w:tabs>
        <w:spacing w:before="440" w:after="220" w:line="270" w:lineRule="atLeast"/>
      </w:pPr>
      <w:r>
        <w:t xml:space="preserve">2.1 </w:t>
      </w:r>
      <w:r>
        <w:tab/>
      </w:r>
      <w:r w:rsidR="00210006">
        <w:t>Darstellung der Verwertung</w:t>
      </w:r>
    </w:p>
    <w:p w14:paraId="66F740FA" w14:textId="77777777" w:rsidR="00210006" w:rsidRDefault="00210006" w:rsidP="00210006">
      <w:pPr>
        <w:spacing w:before="120" w:after="120"/>
      </w:pPr>
      <w:r w:rsidRPr="008C1102">
        <w:t xml:space="preserve">Beschreiben Sie die Verwertungs- und Weiterverbreitungsaktivitäten </w:t>
      </w:r>
      <w:r>
        <w:t xml:space="preserve">im Berichtsjahr </w:t>
      </w:r>
      <w:r w:rsidRPr="008C1102">
        <w:t xml:space="preserve">und in welcher Form diese stattgefunden haben. </w:t>
      </w:r>
    </w:p>
    <w:p w14:paraId="36849874" w14:textId="1F8AEF8F" w:rsidR="00210006" w:rsidRPr="00463BDA" w:rsidRDefault="00210006" w:rsidP="00210006">
      <w:pPr>
        <w:spacing w:before="120" w:after="12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  <w:u w:val="single"/>
        </w:rPr>
        <w:t>Hinweise</w:t>
      </w:r>
      <w:r w:rsidR="00E85108">
        <w:rPr>
          <w:i/>
          <w:color w:val="306895" w:themeColor="accent2" w:themeShade="BF"/>
        </w:rPr>
        <w:t>:</w:t>
      </w:r>
    </w:p>
    <w:p w14:paraId="44E119B2" w14:textId="77777777" w:rsidR="00FA799E" w:rsidRDefault="00210006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8C1102">
        <w:rPr>
          <w:i/>
          <w:color w:val="306895" w:themeColor="accent2" w:themeShade="BF"/>
        </w:rPr>
        <w:t xml:space="preserve">Unterscheiden Sie, wenn zutreffend, </w:t>
      </w:r>
      <w:r>
        <w:rPr>
          <w:i/>
          <w:color w:val="306895" w:themeColor="accent2" w:themeShade="BF"/>
        </w:rPr>
        <w:t>nicht-wirtschaftliche</w:t>
      </w:r>
      <w:r w:rsidRPr="008C1102">
        <w:rPr>
          <w:i/>
          <w:color w:val="306895" w:themeColor="accent2" w:themeShade="BF"/>
        </w:rPr>
        <w:t xml:space="preserve"> </w:t>
      </w:r>
      <w:r>
        <w:rPr>
          <w:i/>
          <w:color w:val="306895" w:themeColor="accent2" w:themeShade="BF"/>
        </w:rPr>
        <w:t xml:space="preserve">und wirtschaftliche </w:t>
      </w:r>
      <w:r w:rsidRPr="008C1102">
        <w:rPr>
          <w:i/>
          <w:color w:val="306895" w:themeColor="accent2" w:themeShade="BF"/>
        </w:rPr>
        <w:t xml:space="preserve">Verwertungs- und / bzw. Weiterverbreitungsaktivitäten. Führen Sie auch die Veröffentlichungen im </w:t>
      </w:r>
      <w:r>
        <w:rPr>
          <w:i/>
          <w:color w:val="306895" w:themeColor="accent2" w:themeShade="BF"/>
        </w:rPr>
        <w:t>Berichtsjahr</w:t>
      </w:r>
      <w:r w:rsidRPr="008C1102">
        <w:rPr>
          <w:i/>
          <w:color w:val="306895" w:themeColor="accent2" w:themeShade="BF"/>
        </w:rPr>
        <w:t xml:space="preserve"> </w:t>
      </w:r>
      <w:r w:rsidR="00344EB6" w:rsidRPr="00344EB6">
        <w:rPr>
          <w:i/>
          <w:color w:val="306895" w:themeColor="accent2" w:themeShade="BF"/>
        </w:rPr>
        <w:t>an</w:t>
      </w:r>
      <w:r w:rsidRPr="008C1102">
        <w:rPr>
          <w:i/>
          <w:color w:val="306895" w:themeColor="accent2" w:themeShade="BF"/>
        </w:rPr>
        <w:t>.</w:t>
      </w:r>
    </w:p>
    <w:p w14:paraId="17D9679F" w14:textId="1A6C395B" w:rsidR="00210006" w:rsidRPr="008C1102" w:rsidRDefault="00FA799E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FA799E">
        <w:rPr>
          <w:i/>
          <w:color w:val="306895" w:themeColor="accent2" w:themeShade="BF"/>
        </w:rPr>
        <w:t>Gehen Sie bei der Beschreibung der Aktivitäten auch auf „Highlights“ im Zusammenhang mit der Nutzung der F&amp;E-Infrastruktur ein (wie beispielsweise ERC-Grants, neue Forschungskooperationen, Medienberichte</w:t>
      </w:r>
      <w:r>
        <w:rPr>
          <w:i/>
          <w:color w:val="306895" w:themeColor="accent2" w:themeShade="BF"/>
        </w:rPr>
        <w:t xml:space="preserve"> o.ä.</w:t>
      </w:r>
      <w:r w:rsidRPr="00FA799E">
        <w:rPr>
          <w:i/>
          <w:color w:val="306895" w:themeColor="accent2" w:themeShade="BF"/>
        </w:rPr>
        <w:t>)</w:t>
      </w:r>
      <w:r>
        <w:rPr>
          <w:i/>
          <w:color w:val="306895" w:themeColor="accent2" w:themeShade="BF"/>
        </w:rPr>
        <w:t>.</w:t>
      </w:r>
    </w:p>
    <w:sdt>
      <w:sdtPr>
        <w:alias w:val="Hier meldungspflichtige Ereignisse eintragen"/>
        <w:tag w:val="Hier meldungspflichtige Ereignisse eintragen"/>
        <w:id w:val="1979342208"/>
        <w:placeholder>
          <w:docPart w:val="92BAADA5E86540699DCAC388CF349CFF"/>
        </w:placeholder>
        <w:showingPlcHdr/>
      </w:sdtPr>
      <w:sdtEndPr/>
      <w:sdtContent>
        <w:p w14:paraId="0A68EB33" w14:textId="77777777" w:rsidR="00210006" w:rsidRDefault="00210006" w:rsidP="00300E21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7613ABFC" w14:textId="426C8CDF" w:rsidR="00210006" w:rsidRDefault="00300E21" w:rsidP="00300E21">
      <w:pPr>
        <w:pStyle w:val="berschrift2"/>
        <w:keepNext w:val="0"/>
        <w:tabs>
          <w:tab w:val="left" w:pos="709"/>
        </w:tabs>
        <w:spacing w:before="440" w:after="220" w:line="270" w:lineRule="atLeast"/>
      </w:pPr>
      <w:r>
        <w:lastRenderedPageBreak/>
        <w:t>2.2</w:t>
      </w:r>
      <w:r>
        <w:tab/>
      </w:r>
      <w:r w:rsidR="00210006">
        <w:t>Zugang für Dritte / Bekanntmachung</w:t>
      </w:r>
    </w:p>
    <w:p w14:paraId="6BB9E60B" w14:textId="490A8783" w:rsidR="00210006" w:rsidRDefault="00210006" w:rsidP="00210006">
      <w:pPr>
        <w:spacing w:before="120" w:after="120"/>
      </w:pPr>
      <w:r w:rsidRPr="008C1102">
        <w:t>Beschreiben Sie</w:t>
      </w:r>
      <w:r>
        <w:t>,</w:t>
      </w:r>
      <w:r w:rsidRPr="008C1102">
        <w:t xml:space="preserve"> </w:t>
      </w:r>
      <w:r>
        <w:t xml:space="preserve">mit welchen Maßnahmen der Zugang zur F&amp;E-Infrastruktur </w:t>
      </w:r>
      <w:r w:rsidRPr="008C1102">
        <w:t xml:space="preserve">für Nutzer:innen und deren mitfinanzierenden Organisationen transparent und diskriminierungsfrei bekannt und zugänglich gemacht wurde. Wie wurde darauf geachtet, dass keine Selektivität </w:t>
      </w:r>
      <w:r w:rsidR="00344EB6">
        <w:t>vorliegt</w:t>
      </w:r>
      <w:r w:rsidRPr="008C1102">
        <w:t>?</w:t>
      </w:r>
    </w:p>
    <w:p w14:paraId="55BB2BCE" w14:textId="4CCCC28C" w:rsidR="00210006" w:rsidRPr="00463BDA" w:rsidRDefault="00210006" w:rsidP="00210006">
      <w:pPr>
        <w:spacing w:before="120" w:after="12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  <w:u w:val="single"/>
        </w:rPr>
        <w:t>Hinweise</w:t>
      </w:r>
      <w:r w:rsidR="00E85108">
        <w:rPr>
          <w:i/>
          <w:color w:val="306895" w:themeColor="accent2" w:themeShade="BF"/>
        </w:rPr>
        <w:t>:</w:t>
      </w:r>
    </w:p>
    <w:p w14:paraId="088C68C3" w14:textId="6458B785" w:rsidR="00210006" w:rsidRPr="00463BDA" w:rsidRDefault="00210006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</w:rPr>
        <w:t xml:space="preserve">Werden Anfragen zur Nutzung </w:t>
      </w:r>
      <w:r>
        <w:rPr>
          <w:i/>
          <w:color w:val="306895" w:themeColor="accent2" w:themeShade="BF"/>
        </w:rPr>
        <w:t xml:space="preserve">der F&amp;E-Infrastrukturförderung </w:t>
      </w:r>
      <w:r w:rsidRPr="00463BDA">
        <w:rPr>
          <w:i/>
          <w:color w:val="306895" w:themeColor="accent2" w:themeShade="BF"/>
        </w:rPr>
        <w:t xml:space="preserve">abgelehnt, so wird eine Dokumentation zu den Ablehnungsgründen empfohlen. Dies betrifft schriftliche Anfragen unter Angabe von Zeitraum und Dauer der gewünschten Nutzung durch Dritte. Telefonische Erstanfragen sind nicht notwendigerweise zu dokumentieren. </w:t>
      </w:r>
    </w:p>
    <w:p w14:paraId="1D7A9499" w14:textId="23F8D4AC" w:rsidR="00FA799E" w:rsidRDefault="00FA799E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>Geben Sie</w:t>
      </w:r>
      <w:r w:rsidRPr="00FA799E">
        <w:rPr>
          <w:i/>
          <w:color w:val="306895" w:themeColor="accent2" w:themeShade="BF"/>
        </w:rPr>
        <w:t xml:space="preserve"> hier </w:t>
      </w:r>
      <w:r>
        <w:rPr>
          <w:i/>
          <w:color w:val="306895" w:themeColor="accent2" w:themeShade="BF"/>
        </w:rPr>
        <w:t>Websites an, über welche die geförderte</w:t>
      </w:r>
      <w:r w:rsidRPr="00FA799E">
        <w:rPr>
          <w:i/>
          <w:color w:val="306895" w:themeColor="accent2" w:themeShade="BF"/>
        </w:rPr>
        <w:t xml:space="preserve"> F&amp;E-Infrastruktur zu finden </w:t>
      </w:r>
      <w:r>
        <w:rPr>
          <w:i/>
          <w:color w:val="306895" w:themeColor="accent2" w:themeShade="BF"/>
        </w:rPr>
        <w:t>ist</w:t>
      </w:r>
      <w:r w:rsidRPr="00FA799E">
        <w:rPr>
          <w:i/>
          <w:color w:val="306895" w:themeColor="accent2" w:themeShade="BF"/>
        </w:rPr>
        <w:t xml:space="preserve"> (</w:t>
      </w:r>
      <w:r>
        <w:rPr>
          <w:i/>
          <w:color w:val="306895" w:themeColor="accent2" w:themeShade="BF"/>
        </w:rPr>
        <w:t>Link zur</w:t>
      </w:r>
      <w:r w:rsidRPr="00FA799E">
        <w:rPr>
          <w:i/>
          <w:color w:val="306895" w:themeColor="accent2" w:themeShade="BF"/>
        </w:rPr>
        <w:t xml:space="preserve"> Forschungsinfrastrukturdatenbank des BMBWF</w:t>
      </w:r>
      <w:r>
        <w:rPr>
          <w:i/>
          <w:color w:val="306895" w:themeColor="accent2" w:themeShade="BF"/>
        </w:rPr>
        <w:t xml:space="preserve"> und eigene Websites</w:t>
      </w:r>
      <w:r w:rsidRPr="00FA799E">
        <w:rPr>
          <w:i/>
          <w:color w:val="306895" w:themeColor="accent2" w:themeShade="BF"/>
        </w:rPr>
        <w:t>)</w:t>
      </w:r>
      <w:r>
        <w:rPr>
          <w:i/>
          <w:color w:val="306895" w:themeColor="accent2" w:themeShade="BF"/>
        </w:rPr>
        <w:t>.</w:t>
      </w:r>
    </w:p>
    <w:p w14:paraId="0D9BBC09" w14:textId="656637E1" w:rsidR="00210006" w:rsidRPr="00463BDA" w:rsidRDefault="00210006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</w:rPr>
        <w:t xml:space="preserve">Sofern es keine Änderung zum </w:t>
      </w:r>
      <w:r>
        <w:rPr>
          <w:i/>
          <w:color w:val="306895" w:themeColor="accent2" w:themeShade="BF"/>
        </w:rPr>
        <w:t>vorangegangenen Berichtsjahr</w:t>
      </w:r>
      <w:r w:rsidRPr="00463BDA">
        <w:rPr>
          <w:i/>
          <w:color w:val="306895" w:themeColor="accent2" w:themeShade="BF"/>
        </w:rPr>
        <w:t xml:space="preserve"> gab, kann auf </w:t>
      </w:r>
      <w:r>
        <w:rPr>
          <w:i/>
          <w:color w:val="306895" w:themeColor="accent2" w:themeShade="BF"/>
        </w:rPr>
        <w:t>diesen</w:t>
      </w:r>
      <w:r w:rsidRPr="00463BDA">
        <w:rPr>
          <w:i/>
          <w:color w:val="306895" w:themeColor="accent2" w:themeShade="BF"/>
        </w:rPr>
        <w:t xml:space="preserve"> verwiesen werden.</w:t>
      </w:r>
    </w:p>
    <w:sdt>
      <w:sdtPr>
        <w:alias w:val="Hier meldungspflichtige Ereignisse eintragen"/>
        <w:tag w:val="Hier meldungspflichtige Ereignisse eintragen"/>
        <w:id w:val="1036159381"/>
        <w:placeholder>
          <w:docPart w:val="095F1173AB5948D9ABD78982038D02DB"/>
        </w:placeholder>
        <w:showingPlcHdr/>
      </w:sdtPr>
      <w:sdtEndPr/>
      <w:sdtContent>
        <w:p w14:paraId="2A896BC7" w14:textId="77777777" w:rsidR="00210006" w:rsidRDefault="00210006" w:rsidP="00300E21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3C31D0D" w14:textId="336862E0" w:rsidR="00210006" w:rsidRDefault="00210006" w:rsidP="00344EB6">
      <w:pPr>
        <w:pStyle w:val="berschrift1"/>
        <w:numPr>
          <w:ilvl w:val="0"/>
          <w:numId w:val="23"/>
        </w:numPr>
        <w:ind w:left="284"/>
      </w:pPr>
      <w:r>
        <w:t>Sonstiges</w:t>
      </w:r>
    </w:p>
    <w:p w14:paraId="4F3E5DE1" w14:textId="444C01C7" w:rsidR="00210006" w:rsidRPr="00B31331" w:rsidRDefault="00E85108" w:rsidP="00210006">
      <w:pPr>
        <w:pStyle w:val="berschrift2"/>
        <w:keepNext w:val="0"/>
        <w:numPr>
          <w:ilvl w:val="1"/>
          <w:numId w:val="0"/>
        </w:numPr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>
        <w:t xml:space="preserve">3.1 </w:t>
      </w:r>
      <w:r>
        <w:tab/>
      </w:r>
      <w:r w:rsidR="00210006">
        <w:t>Finanzierungen</w:t>
      </w:r>
    </w:p>
    <w:p w14:paraId="26A458A2" w14:textId="75B25659" w:rsidR="00210006" w:rsidRDefault="00FA799E" w:rsidP="00F7495C">
      <w:pPr>
        <w:pStyle w:val="Listenabsatz"/>
        <w:spacing w:before="240" w:after="240"/>
        <w:contextualSpacing w:val="0"/>
        <w:rPr>
          <w:color w:val="auto"/>
        </w:rPr>
      </w:pPr>
      <w:r>
        <w:rPr>
          <w:color w:val="auto"/>
        </w:rPr>
        <w:t>Gibt es zusätzliche Finanzierung der F&amp;E-Infrastruktur durch Dritte aus öffentlicher oder nicht-öffentlicher Hand</w:t>
      </w:r>
      <w:r w:rsidR="00F7495C">
        <w:rPr>
          <w:color w:val="auto"/>
        </w:rPr>
        <w:t>?</w:t>
      </w:r>
    </w:p>
    <w:p w14:paraId="01639F7B" w14:textId="77777777" w:rsidR="00F7495C" w:rsidRPr="005F08DD" w:rsidRDefault="00F67E48" w:rsidP="00F7495C">
      <w:pPr>
        <w:pStyle w:val="Listenabsatz"/>
        <w:spacing w:before="120" w:after="120"/>
        <w:ind w:left="426"/>
        <w:contextualSpacing w:val="0"/>
        <w:rPr>
          <w:color w:val="auto"/>
        </w:rPr>
      </w:pPr>
      <w:sdt>
        <w:sdtPr>
          <w:rPr>
            <w:color w:val="auto"/>
          </w:rPr>
          <w:alias w:val="Ja Feld"/>
          <w:tag w:val="Ja Feld"/>
          <w:id w:val="124931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95C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7495C">
        <w:rPr>
          <w:color w:val="auto"/>
        </w:rPr>
        <w:t xml:space="preserve"> Ja            </w:t>
      </w:r>
      <w:sdt>
        <w:sdtPr>
          <w:rPr>
            <w:color w:val="auto"/>
          </w:rPr>
          <w:alias w:val="Nein Feld"/>
          <w:tag w:val="N"/>
          <w:id w:val="155827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95C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7495C">
        <w:rPr>
          <w:color w:val="auto"/>
        </w:rPr>
        <w:t xml:space="preserve"> Nein</w:t>
      </w:r>
    </w:p>
    <w:p w14:paraId="65E9DF3D" w14:textId="5852D2BD" w:rsidR="00F7495C" w:rsidRDefault="00F7495C" w:rsidP="00F7495C">
      <w:pPr>
        <w:pStyle w:val="Listenabsatz"/>
        <w:spacing w:after="120"/>
        <w:ind w:left="425"/>
        <w:contextualSpacing w:val="0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sym w:font="Wingdings" w:char="F0C4"/>
      </w:r>
      <w:r>
        <w:rPr>
          <w:color w:val="auto"/>
        </w:rPr>
        <w:t xml:space="preserve"> </w:t>
      </w:r>
      <w:r w:rsidRPr="00650DAD">
        <w:rPr>
          <w:b/>
          <w:color w:val="auto"/>
        </w:rPr>
        <w:t>Wenn Ja</w:t>
      </w:r>
      <w:r w:rsidRPr="005F08DD">
        <w:rPr>
          <w:color w:val="auto"/>
        </w:rPr>
        <w:t>, beschreiben Sie die</w:t>
      </w:r>
      <w:r>
        <w:rPr>
          <w:color w:val="auto"/>
        </w:rPr>
        <w:t>se</w:t>
      </w:r>
      <w:r w:rsidRPr="005F08DD">
        <w:rPr>
          <w:color w:val="auto"/>
        </w:rPr>
        <w:t>.</w:t>
      </w:r>
    </w:p>
    <w:p w14:paraId="582611C8" w14:textId="77777777" w:rsidR="00F7495C" w:rsidRDefault="00F67E48" w:rsidP="00F7495C">
      <w:pPr>
        <w:pStyle w:val="Listenabsatz"/>
        <w:ind w:left="426"/>
      </w:pPr>
      <w:sdt>
        <w:sdtPr>
          <w:rPr>
            <w:color w:val="auto"/>
          </w:rPr>
          <w:id w:val="869803488"/>
          <w:placeholder>
            <w:docPart w:val="13257F293ECD41B29DD6E50E7DFB87D7"/>
          </w:placeholder>
          <w:showingPlcHdr/>
        </w:sdtPr>
        <w:sdtEndPr/>
        <w:sdtContent>
          <w:r w:rsidR="00F7495C">
            <w:rPr>
              <w:rStyle w:val="Platzhaltertext"/>
            </w:rPr>
            <w:t xml:space="preserve">Bei Bedarf </w:t>
          </w:r>
          <w:r w:rsidR="00F7495C" w:rsidRPr="00FE636D">
            <w:rPr>
              <w:rStyle w:val="Platzhaltertext"/>
            </w:rPr>
            <w:t>Text ein</w:t>
          </w:r>
          <w:r w:rsidR="00F7495C">
            <w:rPr>
              <w:rStyle w:val="Platzhaltertext"/>
            </w:rPr>
            <w:t>g</w:t>
          </w:r>
          <w:r w:rsidR="00F7495C" w:rsidRPr="00FE636D">
            <w:rPr>
              <w:rStyle w:val="Platzhaltertext"/>
            </w:rPr>
            <w:t>eben</w:t>
          </w:r>
        </w:sdtContent>
      </w:sdt>
      <w:r w:rsidR="00F7495C">
        <w:t xml:space="preserve"> </w:t>
      </w:r>
    </w:p>
    <w:p w14:paraId="49042DEB" w14:textId="7ADD1AB2" w:rsidR="00210006" w:rsidRPr="00B31331" w:rsidRDefault="00E85108" w:rsidP="00210006">
      <w:pPr>
        <w:pStyle w:val="berschrift2"/>
        <w:keepNext w:val="0"/>
        <w:numPr>
          <w:ilvl w:val="1"/>
          <w:numId w:val="0"/>
        </w:numPr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>
        <w:t xml:space="preserve">3.2 </w:t>
      </w:r>
      <w:r>
        <w:tab/>
      </w:r>
      <w:r w:rsidR="00210006">
        <w:t>Bevorzugter Zugang</w:t>
      </w:r>
    </w:p>
    <w:p w14:paraId="1D1DEDEF" w14:textId="34FCC380" w:rsidR="00210006" w:rsidRDefault="00210006" w:rsidP="00E85108">
      <w:pPr>
        <w:spacing w:after="120"/>
      </w:pPr>
      <w:r w:rsidRPr="008C1102">
        <w:t>Bestätigen Sie die für Ihr</w:t>
      </w:r>
      <w:r w:rsidR="00344EB6">
        <w:t>e F&amp;E-Infrastruktur</w:t>
      </w:r>
      <w:r w:rsidRPr="008C1102">
        <w:t xml:space="preserve"> relevante Option:</w:t>
      </w:r>
    </w:p>
    <w:p w14:paraId="203DB474" w14:textId="0AA19CC1" w:rsidR="00210006" w:rsidRDefault="00F67E48" w:rsidP="00210006">
      <w:pPr>
        <w:spacing w:after="120"/>
        <w:ind w:left="709" w:hanging="703"/>
      </w:pPr>
      <w:sdt>
        <w:sdtPr>
          <w:id w:val="-158166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006">
            <w:rPr>
              <w:rFonts w:ascii="MS Gothic" w:eastAsia="MS Gothic" w:hAnsi="MS Gothic" w:hint="eastAsia"/>
            </w:rPr>
            <w:t>☐</w:t>
          </w:r>
        </w:sdtContent>
      </w:sdt>
      <w:r w:rsidR="00210006">
        <w:tab/>
        <w:t>Bei bevorzugtem Zugang von mitfinanzierenden Organisationen, di</w:t>
      </w:r>
      <w:r w:rsidR="00344EB6">
        <w:t xml:space="preserve">e mindestens 10% der Kosten der F&amp;E-Infrastruktur </w:t>
      </w:r>
      <w:r w:rsidR="00210006">
        <w:t>mitfinanzieren, übersteigt der Gegenwert des bevorzugten Zugangs nicht die Höhe des Finanzierungsbeitrags. Die Vorzugsbedingungen sind öffentlich zugängig gemacht.</w:t>
      </w:r>
    </w:p>
    <w:p w14:paraId="7A409CAE" w14:textId="77777777" w:rsidR="00210006" w:rsidRDefault="00F67E48" w:rsidP="00210006">
      <w:pPr>
        <w:ind w:left="708" w:hanging="705"/>
        <w:rPr>
          <w:b/>
          <w:color w:val="auto"/>
        </w:rPr>
      </w:pPr>
      <w:sdt>
        <w:sdtPr>
          <w:id w:val="-123839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006">
            <w:rPr>
              <w:rFonts w:ascii="MS Gothic" w:eastAsia="MS Gothic" w:hAnsi="MS Gothic" w:hint="eastAsia"/>
            </w:rPr>
            <w:t>☐</w:t>
          </w:r>
        </w:sdtContent>
      </w:sdt>
      <w:r w:rsidR="00210006">
        <w:tab/>
        <w:t>Es gibt keinen bevorzugten Zugang.</w:t>
      </w:r>
    </w:p>
    <w:p w14:paraId="5D01605E" w14:textId="39638185" w:rsidR="00003560" w:rsidRPr="00657714" w:rsidRDefault="00003560" w:rsidP="00344EB6">
      <w:pPr>
        <w:pStyle w:val="berschrift1"/>
        <w:numPr>
          <w:ilvl w:val="0"/>
          <w:numId w:val="23"/>
        </w:numPr>
        <w:ind w:left="284"/>
      </w:pPr>
      <w:bookmarkStart w:id="7" w:name="_Toc505700283"/>
      <w:bookmarkStart w:id="8" w:name="_Toc505700498"/>
      <w:bookmarkStart w:id="9" w:name="_Toc19114089"/>
      <w:bookmarkEnd w:id="6"/>
      <w:r>
        <w:lastRenderedPageBreak/>
        <w:t xml:space="preserve">Meldungspflichtige </w:t>
      </w:r>
      <w:r w:rsidRPr="00657714">
        <w:t>Ereignisse</w:t>
      </w:r>
    </w:p>
    <w:p w14:paraId="53756896" w14:textId="0274D41A" w:rsidR="006E2AD8" w:rsidRPr="00B97E87" w:rsidRDefault="006E2AD8" w:rsidP="006E2AD8">
      <w:pPr>
        <w:rPr>
          <w:i/>
          <w:color w:val="306895" w:themeColor="accent2" w:themeShade="BF"/>
        </w:rPr>
      </w:pPr>
      <w:r w:rsidRPr="00B97E87">
        <w:rPr>
          <w:i/>
          <w:color w:val="306895" w:themeColor="accent2" w:themeShade="BF"/>
          <w:u w:val="single"/>
        </w:rPr>
        <w:t>Hinweis</w:t>
      </w:r>
      <w:r w:rsidRPr="00B97E87">
        <w:rPr>
          <w:i/>
          <w:color w:val="306895" w:themeColor="accent2" w:themeShade="BF"/>
        </w:rPr>
        <w:t>: Dieses Kapitel ist erst nach Ende des Förderzeitraums zu beantworten.</w:t>
      </w:r>
    </w:p>
    <w:p w14:paraId="513A7D5A" w14:textId="474FABED" w:rsidR="006E2AD8" w:rsidRPr="00B97E87" w:rsidRDefault="006E2AD8" w:rsidP="006E2AD8">
      <w:pPr>
        <w:ind w:left="851"/>
        <w:rPr>
          <w:i/>
          <w:color w:val="306895" w:themeColor="accent2" w:themeShade="BF"/>
        </w:rPr>
      </w:pPr>
      <w:r w:rsidRPr="00B97E87">
        <w:rPr>
          <w:i/>
          <w:color w:val="306895" w:themeColor="accent2" w:themeShade="BF"/>
          <w:u w:val="single"/>
        </w:rPr>
        <w:t>Während des Förderzeitraumes</w:t>
      </w:r>
      <w:r w:rsidRPr="00B97E87">
        <w:rPr>
          <w:i/>
          <w:color w:val="306895" w:themeColor="accent2" w:themeShade="BF"/>
        </w:rPr>
        <w:t xml:space="preserve"> sind die nachfolgende Fragen Teil des Zwischen- /Endberichts.</w:t>
      </w:r>
    </w:p>
    <w:p w14:paraId="51A0F71C" w14:textId="3B073801" w:rsidR="002401A3" w:rsidRDefault="002401A3" w:rsidP="00E85108">
      <w:pPr>
        <w:pStyle w:val="Listenabsatz"/>
        <w:numPr>
          <w:ilvl w:val="0"/>
          <w:numId w:val="15"/>
        </w:numPr>
        <w:spacing w:before="240"/>
        <w:ind w:left="357" w:hanging="357"/>
        <w:contextualSpacing w:val="0"/>
      </w:pPr>
      <w:r>
        <w:t>Gibt es ein wesentliche Veränderung</w:t>
      </w:r>
      <w:r w:rsidR="00D02449">
        <w:t>en</w:t>
      </w:r>
      <w:r>
        <w:t xml:space="preserve"> in der Betriebsstruktur und deren mitfinanzierenden Organisationen</w:t>
      </w:r>
      <w:r w:rsidR="00E85108">
        <w:t>?</w:t>
      </w:r>
    </w:p>
    <w:p w14:paraId="2A6DC749" w14:textId="24E4BF60" w:rsidR="002401A3" w:rsidRPr="005F08DD" w:rsidRDefault="00F67E48" w:rsidP="002401A3">
      <w:pPr>
        <w:pStyle w:val="Listenabsatz"/>
        <w:spacing w:before="120" w:after="120"/>
        <w:ind w:left="720"/>
        <w:contextualSpacing w:val="0"/>
        <w:rPr>
          <w:color w:val="auto"/>
        </w:rPr>
      </w:pPr>
      <w:sdt>
        <w:sdtPr>
          <w:rPr>
            <w:color w:val="auto"/>
          </w:rPr>
          <w:alias w:val="Ja Feld"/>
          <w:tag w:val="Ja Feld"/>
          <w:id w:val="193825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1A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2401A3">
        <w:rPr>
          <w:color w:val="auto"/>
        </w:rPr>
        <w:t xml:space="preserve"> Ja            </w:t>
      </w:r>
      <w:sdt>
        <w:sdtPr>
          <w:rPr>
            <w:color w:val="auto"/>
          </w:rPr>
          <w:alias w:val="Nein Feld"/>
          <w:tag w:val="N"/>
          <w:id w:val="-117873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1A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2401A3">
        <w:rPr>
          <w:color w:val="auto"/>
        </w:rPr>
        <w:t xml:space="preserve"> Nein</w:t>
      </w:r>
    </w:p>
    <w:p w14:paraId="50831535" w14:textId="3BC7D6A3" w:rsidR="002401A3" w:rsidRDefault="002401A3" w:rsidP="00E85108">
      <w:pPr>
        <w:pStyle w:val="Listenabsatz"/>
        <w:spacing w:after="240"/>
        <w:ind w:left="720"/>
        <w:contextualSpacing w:val="0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sym w:font="Wingdings" w:char="F0C4"/>
      </w:r>
      <w:r>
        <w:rPr>
          <w:color w:val="auto"/>
        </w:rPr>
        <w:t xml:space="preserve"> </w:t>
      </w:r>
      <w:r w:rsidRPr="00650DAD">
        <w:rPr>
          <w:b/>
          <w:color w:val="auto"/>
        </w:rPr>
        <w:t>Wenn Ja</w:t>
      </w:r>
      <w:r w:rsidRPr="005F08DD">
        <w:rPr>
          <w:color w:val="auto"/>
        </w:rPr>
        <w:t>, beschreibe</w:t>
      </w:r>
      <w:r w:rsidR="00221263">
        <w:rPr>
          <w:color w:val="auto"/>
        </w:rPr>
        <w:t>n Sie die Änderung</w:t>
      </w:r>
      <w:r w:rsidRPr="005F08DD">
        <w:rPr>
          <w:color w:val="auto"/>
        </w:rPr>
        <w:t>.</w:t>
      </w:r>
    </w:p>
    <w:p w14:paraId="4FD17C5A" w14:textId="77777777" w:rsidR="002401A3" w:rsidRDefault="00F67E48" w:rsidP="002401A3">
      <w:pPr>
        <w:pStyle w:val="Listenabsatz"/>
        <w:ind w:left="720"/>
        <w:rPr>
          <w:color w:val="auto"/>
        </w:rPr>
      </w:pPr>
      <w:sdt>
        <w:sdtPr>
          <w:rPr>
            <w:color w:val="auto"/>
          </w:rPr>
          <w:id w:val="-1092780816"/>
          <w:placeholder>
            <w:docPart w:val="CBF961FE4E4F4A61831AB99A2B73B374"/>
          </w:placeholder>
          <w:showingPlcHdr/>
        </w:sdtPr>
        <w:sdtEndPr/>
        <w:sdtContent>
          <w:r w:rsidR="002401A3">
            <w:rPr>
              <w:rStyle w:val="Platzhaltertext"/>
            </w:rPr>
            <w:t xml:space="preserve">Bei Bedarf </w:t>
          </w:r>
          <w:r w:rsidR="002401A3" w:rsidRPr="00FE636D">
            <w:rPr>
              <w:rStyle w:val="Platzhaltertext"/>
            </w:rPr>
            <w:t>Text ein</w:t>
          </w:r>
          <w:r w:rsidR="002401A3">
            <w:rPr>
              <w:rStyle w:val="Platzhaltertext"/>
            </w:rPr>
            <w:t>g</w:t>
          </w:r>
          <w:r w:rsidR="002401A3" w:rsidRPr="00FE636D">
            <w:rPr>
              <w:rStyle w:val="Platzhaltertext"/>
            </w:rPr>
            <w:t>eben</w:t>
          </w:r>
        </w:sdtContent>
      </w:sdt>
    </w:p>
    <w:p w14:paraId="310FFD0C" w14:textId="4F020D28" w:rsidR="00082792" w:rsidRDefault="00082792" w:rsidP="00E85108">
      <w:pPr>
        <w:pStyle w:val="Listenabsatz"/>
        <w:numPr>
          <w:ilvl w:val="0"/>
          <w:numId w:val="14"/>
        </w:numPr>
        <w:spacing w:before="240"/>
        <w:ind w:left="357" w:hanging="357"/>
        <w:contextualSpacing w:val="0"/>
      </w:pPr>
      <w:r w:rsidRPr="00A1520E">
        <w:t xml:space="preserve">Gibt es besondere Ereignisse rund um </w:t>
      </w:r>
      <w:r w:rsidR="00E85108">
        <w:t>die</w:t>
      </w:r>
      <w:r w:rsidRPr="00A1520E">
        <w:t xml:space="preserve"> geförderte </w:t>
      </w:r>
      <w:r w:rsidR="00E85108">
        <w:t>F&amp;E-Infrastruktur</w:t>
      </w:r>
      <w:r w:rsidRPr="00A1520E">
        <w:t>, die der FFG mitzuteilen sind? Beispielsweise</w:t>
      </w:r>
    </w:p>
    <w:p w14:paraId="4D6B7E90" w14:textId="77777777" w:rsidR="00082792" w:rsidRDefault="00082792" w:rsidP="00082792">
      <w:pPr>
        <w:pStyle w:val="Listenabsatz"/>
        <w:numPr>
          <w:ilvl w:val="2"/>
          <w:numId w:val="20"/>
        </w:numPr>
      </w:pPr>
      <w:r>
        <w:t>Änderungen der rechtlichen und wirtschaftlichen Einflussmöglichkeiten bei den Fördernehmenden,</w:t>
      </w:r>
    </w:p>
    <w:p w14:paraId="2FE345E9" w14:textId="77777777" w:rsidR="00082792" w:rsidRDefault="00082792" w:rsidP="00082792">
      <w:pPr>
        <w:pStyle w:val="Listenabsatz"/>
        <w:numPr>
          <w:ilvl w:val="2"/>
          <w:numId w:val="20"/>
        </w:numPr>
      </w:pPr>
      <w:r>
        <w:t>Insolvenzverfahren,</w:t>
      </w:r>
    </w:p>
    <w:p w14:paraId="70025294" w14:textId="6B966A4D" w:rsidR="00082792" w:rsidRDefault="00082792" w:rsidP="00E85108">
      <w:pPr>
        <w:pStyle w:val="Listenabsatz"/>
        <w:numPr>
          <w:ilvl w:val="2"/>
          <w:numId w:val="20"/>
        </w:numPr>
        <w:spacing w:after="240"/>
        <w:ind w:left="1077" w:hanging="357"/>
        <w:contextualSpacing w:val="0"/>
      </w:pPr>
      <w:r>
        <w:t>Ereignisse, die den nachhaltigen Betrieb der F&amp;E-Infrastruktur verzögern oder gefährden</w:t>
      </w:r>
    </w:p>
    <w:p w14:paraId="2426F86B" w14:textId="77777777" w:rsidR="00082792" w:rsidRPr="00A1520E" w:rsidRDefault="00F67E48" w:rsidP="00082792">
      <w:pPr>
        <w:pStyle w:val="Listenabsatz"/>
        <w:ind w:left="360"/>
      </w:pPr>
      <w:sdt>
        <w:sdtPr>
          <w:alias w:val="Hier meldungspflichtige Ereignisse eintragen"/>
          <w:tag w:val="Hier meldungspflichtige Ereignisse eintragen"/>
          <w:id w:val="1104462573"/>
          <w:placeholder>
            <w:docPart w:val="4C52390346D442B3871E8C36D6E8071F"/>
          </w:placeholder>
          <w:showingPlcHdr/>
        </w:sdtPr>
        <w:sdtEndPr/>
        <w:sdtContent>
          <w:r w:rsidR="00082792" w:rsidRPr="00B01642">
            <w:rPr>
              <w:rStyle w:val="Platzhaltertext"/>
            </w:rPr>
            <w:t>Klicken oder tippen Sie hier, um Text einzugeben.</w:t>
          </w:r>
        </w:sdtContent>
      </w:sdt>
      <w:bookmarkEnd w:id="7"/>
      <w:bookmarkEnd w:id="8"/>
      <w:bookmarkEnd w:id="9"/>
    </w:p>
    <w:sectPr w:rsidR="00082792" w:rsidRPr="00A1520E" w:rsidSect="00BC5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1985" w:bottom="1701" w:left="1985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DF1D" w14:textId="77777777" w:rsidR="00210006" w:rsidRDefault="00210006" w:rsidP="006651B7">
      <w:r>
        <w:separator/>
      </w:r>
    </w:p>
    <w:p w14:paraId="772816BA" w14:textId="77777777" w:rsidR="00210006" w:rsidRDefault="00210006"/>
  </w:endnote>
  <w:endnote w:type="continuationSeparator" w:id="0">
    <w:p w14:paraId="17EF280C" w14:textId="77777777" w:rsidR="00210006" w:rsidRDefault="00210006" w:rsidP="006651B7">
      <w:r>
        <w:continuationSeparator/>
      </w:r>
    </w:p>
    <w:p w14:paraId="4CE0036A" w14:textId="77777777" w:rsidR="00210006" w:rsidRDefault="002100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210006" w:rsidRDefault="00210006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210006" w:rsidRDefault="00210006" w:rsidP="0045517C">
    <w:pPr>
      <w:pStyle w:val="Fuzeile"/>
      <w:ind w:right="360" w:firstLine="360"/>
    </w:pPr>
  </w:p>
  <w:p w14:paraId="3A1AB8AE" w14:textId="77777777" w:rsidR="00210006" w:rsidRDefault="002100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038B" w14:textId="3A79F481" w:rsidR="00210006" w:rsidRDefault="00210006" w:rsidP="004062DA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F67E48">
      <w:t>10.07.2023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F67E48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F67E48">
      <w:t>6</w:t>
    </w:r>
    <w:r>
      <w:fldChar w:fldCharType="end"/>
    </w:r>
    <w:r w:rsidRPr="0078782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DF928" w14:textId="3FC539DB" w:rsidR="00210006" w:rsidRPr="00787822" w:rsidRDefault="00210006" w:rsidP="002F68DF">
    <w:pPr>
      <w:pStyle w:val="Kopf-undFuzeile"/>
      <w:tabs>
        <w:tab w:val="clear" w:pos="5500"/>
        <w:tab w:val="center" w:pos="3969"/>
      </w:tabs>
    </w:pPr>
    <w:r>
      <w:t xml:space="preserve">Projekt Akronym: </w:t>
    </w:r>
    <w:r w:rsidRPr="002F68DF">
      <w:rPr>
        <w:color w:val="306895" w:themeColor="accent2" w:themeShade="BF"/>
        <w:highlight w:val="yellow"/>
      </w:rPr>
      <w:t>XXXXX</w:t>
    </w:r>
  </w:p>
  <w:p w14:paraId="13298219" w14:textId="5DCB4D13" w:rsidR="00210006" w:rsidRDefault="00210006" w:rsidP="00603240">
    <w:pPr>
      <w:pStyle w:val="Kopf-undFuzeile"/>
      <w:tabs>
        <w:tab w:val="clear" w:pos="5500"/>
        <w:tab w:val="center" w:pos="3969"/>
      </w:tabs>
      <w:jc w:val="center"/>
    </w:pPr>
    <w:r>
      <w:t xml:space="preserve">Projektnummer:   </w:t>
    </w:r>
    <w:r w:rsidRPr="002F68DF">
      <w:rPr>
        <w:color w:val="306895" w:themeColor="accent2" w:themeShade="BF"/>
        <w:highlight w:val="yellow"/>
      </w:rPr>
      <w:t>XXXXX</w:t>
    </w: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F67E48">
      <w:t>10.07.2023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520CC3">
      <w:t>6</w:t>
    </w:r>
    <w:r>
      <w:fldChar w:fldCharType="end"/>
    </w:r>
    <w:r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05B35" w14:textId="77777777" w:rsidR="00210006" w:rsidRDefault="00210006" w:rsidP="006651B7">
      <w:r>
        <w:separator/>
      </w:r>
    </w:p>
  </w:footnote>
  <w:footnote w:type="continuationSeparator" w:id="0">
    <w:p w14:paraId="1046D875" w14:textId="77777777" w:rsidR="00210006" w:rsidRDefault="00210006" w:rsidP="006651B7">
      <w:r>
        <w:continuationSeparator/>
      </w:r>
    </w:p>
    <w:p w14:paraId="08EABF86" w14:textId="77777777" w:rsidR="00210006" w:rsidRDefault="002100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CF4A0" w14:textId="77777777" w:rsidR="00F67E48" w:rsidRDefault="00F67E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53371" w14:textId="77777777" w:rsidR="00210006" w:rsidRDefault="00210006" w:rsidP="004062DA">
    <w:pPr>
      <w:pStyle w:val="Kopfzeile"/>
      <w:rPr>
        <w:color w:val="306895" w:themeColor="accent2" w:themeShade="BF"/>
      </w:rPr>
    </w:pPr>
    <w:r w:rsidRPr="00D666ED">
      <w:t xml:space="preserve">Instrument: </w:t>
    </w:r>
    <w:r w:rsidRPr="00EE6F08">
      <w:rPr>
        <w:color w:val="306895" w:themeColor="accent2" w:themeShade="BF"/>
      </w:rPr>
      <w:t>F&amp;E-Infrastrukturförderung</w:t>
    </w:r>
  </w:p>
  <w:p w14:paraId="084334C5" w14:textId="15487944" w:rsidR="00210006" w:rsidRDefault="00210006" w:rsidP="004062DA">
    <w:pPr>
      <w:pStyle w:val="Kopfzeile"/>
    </w:pPr>
    <w:r>
      <w:t xml:space="preserve">Format: </w:t>
    </w:r>
    <w:r>
      <w:rPr>
        <w:color w:val="306895" w:themeColor="accent2" w:themeShade="BF"/>
      </w:rPr>
      <w:t>Nutzungstyp</w:t>
    </w:r>
    <w:r>
      <w:t xml:space="preserve"> „</w:t>
    </w:r>
    <w:r w:rsidRPr="00EE6F08">
      <w:rPr>
        <w:b/>
        <w:color w:val="306895" w:themeColor="accent2" w:themeShade="BF"/>
      </w:rPr>
      <w:t>wirtschaftliche</w:t>
    </w:r>
    <w:r>
      <w:rPr>
        <w:b/>
        <w:color w:val="306895" w:themeColor="accent2" w:themeShade="BF"/>
      </w:rPr>
      <w:t xml:space="preserve"> Nutzung“</w:t>
    </w:r>
  </w:p>
  <w:p w14:paraId="154C1E52" w14:textId="423699B3" w:rsidR="00210006" w:rsidRPr="00F926AE" w:rsidRDefault="00210006" w:rsidP="004062DA">
    <w:pPr>
      <w:pStyle w:val="Kopfzeile"/>
    </w:pPr>
    <w:r>
      <w:t xml:space="preserve">Ausschreibung: </w:t>
    </w:r>
    <w:r w:rsidR="00E019DC">
      <w:rPr>
        <w:color w:val="306895" w:themeColor="accent2" w:themeShade="BF"/>
      </w:rPr>
      <w:t>2</w:t>
    </w:r>
    <w:r w:rsidR="003E656D" w:rsidRPr="0026766F">
      <w:rPr>
        <w:color w:val="306895" w:themeColor="accent2" w:themeShade="BF"/>
      </w:rPr>
      <w:t>. Ausschreibung</w:t>
    </w:r>
    <w:r w:rsidR="003E656D">
      <w:t xml:space="preserve"> </w:t>
    </w:r>
    <w:r w:rsidR="003E656D">
      <w:rPr>
        <w:color w:val="306895" w:themeColor="accent2" w:themeShade="BF"/>
      </w:rPr>
      <w:t>F&amp;E-Infrastrukturförderung</w:t>
    </w:r>
    <w:bookmarkStart w:id="10" w:name="_GoBack"/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2ADD16A0" w:rsidR="00210006" w:rsidRDefault="00210006" w:rsidP="00B31331">
    <w:pPr>
      <w:pStyle w:val="Kopfzeile"/>
      <w:rPr>
        <w:color w:val="306895" w:themeColor="accent2" w:themeShade="BF"/>
      </w:rPr>
    </w:pPr>
    <w:r w:rsidRPr="00D666ED">
      <w:t xml:space="preserve">Instrument: </w:t>
    </w:r>
    <w:r w:rsidRPr="00EE6F08">
      <w:rPr>
        <w:color w:val="306895" w:themeColor="accent2" w:themeShade="BF"/>
      </w:rPr>
      <w:t>F&amp;E-Infrastrukturförderung</w:t>
    </w:r>
  </w:p>
  <w:p w14:paraId="69C89843" w14:textId="77777777" w:rsidR="00210006" w:rsidRDefault="00210006" w:rsidP="00D666ED">
    <w:pPr>
      <w:pStyle w:val="Kopfzeile"/>
    </w:pPr>
    <w:r>
      <w:t xml:space="preserve">Format: </w:t>
    </w:r>
    <w:r w:rsidRPr="003F1EF8">
      <w:rPr>
        <w:color w:val="306895" w:themeColor="accent2" w:themeShade="BF"/>
      </w:rPr>
      <w:t>Nutzung und Betrieb unter Ausübung</w:t>
    </w:r>
    <w:r>
      <w:t xml:space="preserve"> </w:t>
    </w:r>
    <w:r w:rsidRPr="00EE6F08">
      <w:rPr>
        <w:b/>
        <w:color w:val="306895" w:themeColor="accent2" w:themeShade="BF"/>
      </w:rPr>
      <w:t>nicht-wirtschaftlicher Tätigkeiten</w:t>
    </w:r>
    <w:r>
      <w:t xml:space="preserve"> </w:t>
    </w:r>
    <w:r>
      <w:tab/>
    </w:r>
  </w:p>
  <w:p w14:paraId="5520B3FE" w14:textId="548B2CD7" w:rsidR="00210006" w:rsidRPr="00F926AE" w:rsidRDefault="00210006" w:rsidP="00D666ED">
    <w:pPr>
      <w:pStyle w:val="Kopfzeile"/>
    </w:pPr>
    <w:r>
      <w:t xml:space="preserve">Ausschreibung: </w:t>
    </w:r>
    <w:r w:rsidRPr="00EE6F08">
      <w:rPr>
        <w:color w:val="306895" w:themeColor="accent2" w:themeShade="BF"/>
        <w:highlight w:val="yellow"/>
      </w:rPr>
      <w:t>XX</w:t>
    </w:r>
    <w:r w:rsidRPr="00EE6F08">
      <w:rPr>
        <w:color w:val="306895" w:themeColor="accent2" w:themeShade="BF"/>
      </w:rPr>
      <w:t>. Ausschreibung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8D427F"/>
    <w:multiLevelType w:val="hybridMultilevel"/>
    <w:tmpl w:val="B0E83408"/>
    <w:lvl w:ilvl="0" w:tplc="9F88BE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17098"/>
    <w:multiLevelType w:val="multilevel"/>
    <w:tmpl w:val="785A9E1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1113"/>
    <w:multiLevelType w:val="hybridMultilevel"/>
    <w:tmpl w:val="9050EDA2"/>
    <w:lvl w:ilvl="0" w:tplc="9F88BE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E3032E" w:themeColor="accent1"/>
      </w:rPr>
    </w:lvl>
    <w:lvl w:ilvl="1" w:tplc="3F32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F32E7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82D72"/>
    <w:multiLevelType w:val="hybridMultilevel"/>
    <w:tmpl w:val="ABD0F0E8"/>
    <w:lvl w:ilvl="0" w:tplc="A1C46CA2">
      <w:start w:val="1"/>
      <w:numFmt w:val="decimal"/>
      <w:lvlText w:val="%1."/>
      <w:lvlJc w:val="left"/>
      <w:pPr>
        <w:ind w:left="360" w:hanging="360"/>
      </w:pPr>
      <w:rPr>
        <w:color w:val="306895" w:themeColor="accent2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6D2FD6"/>
    <w:multiLevelType w:val="hybridMultilevel"/>
    <w:tmpl w:val="8D7C48E8"/>
    <w:lvl w:ilvl="0" w:tplc="BE6CBCE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 (Textkörper CS)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AE77A4C"/>
    <w:multiLevelType w:val="multilevel"/>
    <w:tmpl w:val="0E204E9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BF61B4D"/>
    <w:multiLevelType w:val="hybridMultilevel"/>
    <w:tmpl w:val="3A10FD8A"/>
    <w:lvl w:ilvl="0" w:tplc="F1FE2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7DE4E4C"/>
    <w:multiLevelType w:val="hybridMultilevel"/>
    <w:tmpl w:val="F050C4A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9D35AB"/>
    <w:multiLevelType w:val="hybridMultilevel"/>
    <w:tmpl w:val="493600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A4CF9"/>
    <w:multiLevelType w:val="hybridMultilevel"/>
    <w:tmpl w:val="3F0E8832"/>
    <w:lvl w:ilvl="0" w:tplc="3F32E7E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 w15:restartNumberingAfterBreak="0">
    <w:nsid w:val="539B33D0"/>
    <w:multiLevelType w:val="hybridMultilevel"/>
    <w:tmpl w:val="158E4D88"/>
    <w:lvl w:ilvl="0" w:tplc="AD7AD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6093F"/>
    <w:multiLevelType w:val="hybridMultilevel"/>
    <w:tmpl w:val="B57E50C6"/>
    <w:lvl w:ilvl="0" w:tplc="9F88BE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32E7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83572"/>
    <w:multiLevelType w:val="multilevel"/>
    <w:tmpl w:val="A3E2C3A6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221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7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20" w15:restartNumberingAfterBreak="0">
    <w:nsid w:val="5CE3465D"/>
    <w:multiLevelType w:val="hybridMultilevel"/>
    <w:tmpl w:val="3D10FEFA"/>
    <w:lvl w:ilvl="0" w:tplc="D89A3B9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 (Textkörper CS)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70BF9"/>
    <w:multiLevelType w:val="multilevel"/>
    <w:tmpl w:val="03F8C16C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660353D3"/>
    <w:multiLevelType w:val="multilevel"/>
    <w:tmpl w:val="C1A0CB4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5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10"/>
  </w:num>
  <w:num w:numId="3">
    <w:abstractNumId w:val="23"/>
  </w:num>
  <w:num w:numId="4">
    <w:abstractNumId w:val="6"/>
  </w:num>
  <w:num w:numId="5">
    <w:abstractNumId w:val="0"/>
  </w:num>
  <w:num w:numId="6">
    <w:abstractNumId w:val="24"/>
  </w:num>
  <w:num w:numId="7">
    <w:abstractNumId w:val="2"/>
  </w:num>
  <w:num w:numId="8">
    <w:abstractNumId w:val="1"/>
  </w:num>
  <w:num w:numId="9">
    <w:abstractNumId w:val="13"/>
  </w:num>
  <w:num w:numId="10">
    <w:abstractNumId w:val="5"/>
    <w:lvlOverride w:ilvl="1">
      <w:lvl w:ilvl="1">
        <w:start w:val="1"/>
        <w:numFmt w:val="decimal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11">
    <w:abstractNumId w:val="8"/>
  </w:num>
  <w:num w:numId="12">
    <w:abstractNumId w:val="3"/>
  </w:num>
  <w:num w:numId="13">
    <w:abstractNumId w:val="19"/>
  </w:num>
  <w:num w:numId="14">
    <w:abstractNumId w:val="11"/>
  </w:num>
  <w:num w:numId="15">
    <w:abstractNumId w:val="22"/>
  </w:num>
  <w:num w:numId="16">
    <w:abstractNumId w:val="6"/>
  </w:num>
  <w:num w:numId="17">
    <w:abstractNumId w:val="16"/>
  </w:num>
  <w:num w:numId="18">
    <w:abstractNumId w:val="18"/>
  </w:num>
  <w:num w:numId="19">
    <w:abstractNumId w:val="7"/>
  </w:num>
  <w:num w:numId="20">
    <w:abstractNumId w:val="4"/>
  </w:num>
  <w:num w:numId="21">
    <w:abstractNumId w:val="12"/>
  </w:num>
  <w:num w:numId="22">
    <w:abstractNumId w:val="5"/>
    <w:lvlOverride w:ilvl="1">
      <w:lvl w:ilvl="1">
        <w:start w:val="1"/>
        <w:numFmt w:val="decimal"/>
        <w:lvlText w:val="%1.%2"/>
        <w:lvlJc w:val="left"/>
        <w:pPr>
          <w:ind w:left="7088" w:firstLine="0"/>
        </w:pPr>
        <w:rPr>
          <w:rFonts w:hint="default"/>
        </w:rPr>
      </w:lvl>
    </w:lvlOverride>
  </w:num>
  <w:num w:numId="23">
    <w:abstractNumId w:val="15"/>
  </w:num>
  <w:num w:numId="24">
    <w:abstractNumId w:val="21"/>
  </w:num>
  <w:num w:numId="25">
    <w:abstractNumId w:val="20"/>
  </w:num>
  <w:num w:numId="26">
    <w:abstractNumId w:val="9"/>
  </w:num>
  <w:num w:numId="27">
    <w:abstractNumId w:val="17"/>
  </w:num>
  <w:num w:numId="2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AT" w:vendorID="64" w:dllVersion="131078" w:nlCheck="1" w:checkStyle="0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045BF"/>
    <w:rsid w:val="000049BC"/>
    <w:rsid w:val="00017DE1"/>
    <w:rsid w:val="00033321"/>
    <w:rsid w:val="0003745B"/>
    <w:rsid w:val="00043A50"/>
    <w:rsid w:val="0004739D"/>
    <w:rsid w:val="0005613B"/>
    <w:rsid w:val="0006067E"/>
    <w:rsid w:val="000640F5"/>
    <w:rsid w:val="00064A35"/>
    <w:rsid w:val="00082792"/>
    <w:rsid w:val="0009495D"/>
    <w:rsid w:val="00096848"/>
    <w:rsid w:val="000A143D"/>
    <w:rsid w:val="000A1E18"/>
    <w:rsid w:val="000A495F"/>
    <w:rsid w:val="000B054F"/>
    <w:rsid w:val="000B1224"/>
    <w:rsid w:val="000B35F8"/>
    <w:rsid w:val="000C5480"/>
    <w:rsid w:val="000E1D16"/>
    <w:rsid w:val="000E6321"/>
    <w:rsid w:val="000E71F9"/>
    <w:rsid w:val="000F09B6"/>
    <w:rsid w:val="00102354"/>
    <w:rsid w:val="00103C01"/>
    <w:rsid w:val="00110D2F"/>
    <w:rsid w:val="00111096"/>
    <w:rsid w:val="001245F3"/>
    <w:rsid w:val="00130875"/>
    <w:rsid w:val="00135800"/>
    <w:rsid w:val="00142079"/>
    <w:rsid w:val="00145314"/>
    <w:rsid w:val="00145613"/>
    <w:rsid w:val="00146318"/>
    <w:rsid w:val="0015017E"/>
    <w:rsid w:val="0015528B"/>
    <w:rsid w:val="001619DE"/>
    <w:rsid w:val="00164FD3"/>
    <w:rsid w:val="0017662A"/>
    <w:rsid w:val="001779D3"/>
    <w:rsid w:val="001805EF"/>
    <w:rsid w:val="00184EF2"/>
    <w:rsid w:val="001874F4"/>
    <w:rsid w:val="00187CA8"/>
    <w:rsid w:val="00191443"/>
    <w:rsid w:val="00195037"/>
    <w:rsid w:val="001A3753"/>
    <w:rsid w:val="001A3E5C"/>
    <w:rsid w:val="001A50B6"/>
    <w:rsid w:val="001D16F3"/>
    <w:rsid w:val="001D3473"/>
    <w:rsid w:val="001D7D25"/>
    <w:rsid w:val="001E55D5"/>
    <w:rsid w:val="001E6A2D"/>
    <w:rsid w:val="001F0309"/>
    <w:rsid w:val="001F1150"/>
    <w:rsid w:val="001F4553"/>
    <w:rsid w:val="001F4C6A"/>
    <w:rsid w:val="00201E85"/>
    <w:rsid w:val="002039A2"/>
    <w:rsid w:val="00210006"/>
    <w:rsid w:val="00210C5E"/>
    <w:rsid w:val="002119A8"/>
    <w:rsid w:val="00212016"/>
    <w:rsid w:val="00221263"/>
    <w:rsid w:val="00221F9D"/>
    <w:rsid w:val="00230140"/>
    <w:rsid w:val="002319BA"/>
    <w:rsid w:val="00234606"/>
    <w:rsid w:val="002352D1"/>
    <w:rsid w:val="002401A3"/>
    <w:rsid w:val="00242C79"/>
    <w:rsid w:val="0025192A"/>
    <w:rsid w:val="00252C32"/>
    <w:rsid w:val="002549E7"/>
    <w:rsid w:val="00275627"/>
    <w:rsid w:val="00275714"/>
    <w:rsid w:val="00287E43"/>
    <w:rsid w:val="00296D1D"/>
    <w:rsid w:val="002A0C13"/>
    <w:rsid w:val="002A3463"/>
    <w:rsid w:val="002A6B4A"/>
    <w:rsid w:val="002B014C"/>
    <w:rsid w:val="002B45B6"/>
    <w:rsid w:val="002D0A6E"/>
    <w:rsid w:val="002D1FBC"/>
    <w:rsid w:val="002D3A91"/>
    <w:rsid w:val="002E08F2"/>
    <w:rsid w:val="002E4848"/>
    <w:rsid w:val="002E56C6"/>
    <w:rsid w:val="002E664D"/>
    <w:rsid w:val="002F3103"/>
    <w:rsid w:val="002F5D0E"/>
    <w:rsid w:val="002F68DF"/>
    <w:rsid w:val="002F6D1E"/>
    <w:rsid w:val="00300E21"/>
    <w:rsid w:val="00315A58"/>
    <w:rsid w:val="00316A86"/>
    <w:rsid w:val="0032089C"/>
    <w:rsid w:val="003300AB"/>
    <w:rsid w:val="003309AF"/>
    <w:rsid w:val="00344EB6"/>
    <w:rsid w:val="00346AEF"/>
    <w:rsid w:val="003502A1"/>
    <w:rsid w:val="003522E3"/>
    <w:rsid w:val="00361557"/>
    <w:rsid w:val="00362827"/>
    <w:rsid w:val="0037088B"/>
    <w:rsid w:val="00381549"/>
    <w:rsid w:val="00383569"/>
    <w:rsid w:val="003857D5"/>
    <w:rsid w:val="00386092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656D"/>
    <w:rsid w:val="003E7604"/>
    <w:rsid w:val="003F1EF8"/>
    <w:rsid w:val="003F5852"/>
    <w:rsid w:val="004002D2"/>
    <w:rsid w:val="00405DF6"/>
    <w:rsid w:val="004062DA"/>
    <w:rsid w:val="004103B0"/>
    <w:rsid w:val="00413115"/>
    <w:rsid w:val="0041452D"/>
    <w:rsid w:val="00416C14"/>
    <w:rsid w:val="00422131"/>
    <w:rsid w:val="004240BD"/>
    <w:rsid w:val="00426AA6"/>
    <w:rsid w:val="004424D3"/>
    <w:rsid w:val="00446C2D"/>
    <w:rsid w:val="00450747"/>
    <w:rsid w:val="004510ED"/>
    <w:rsid w:val="0045517C"/>
    <w:rsid w:val="00457AC5"/>
    <w:rsid w:val="00462721"/>
    <w:rsid w:val="00462CB0"/>
    <w:rsid w:val="00463BDA"/>
    <w:rsid w:val="00464814"/>
    <w:rsid w:val="00466BAA"/>
    <w:rsid w:val="00467EBE"/>
    <w:rsid w:val="004731C4"/>
    <w:rsid w:val="004777FD"/>
    <w:rsid w:val="00480EA2"/>
    <w:rsid w:val="0048189E"/>
    <w:rsid w:val="00487A04"/>
    <w:rsid w:val="00492FDF"/>
    <w:rsid w:val="004946BB"/>
    <w:rsid w:val="004A2E87"/>
    <w:rsid w:val="004B1357"/>
    <w:rsid w:val="004B45E3"/>
    <w:rsid w:val="004B523C"/>
    <w:rsid w:val="004C2A4A"/>
    <w:rsid w:val="004C5C6A"/>
    <w:rsid w:val="004D351B"/>
    <w:rsid w:val="004E01C8"/>
    <w:rsid w:val="004E4D16"/>
    <w:rsid w:val="005010EE"/>
    <w:rsid w:val="005017FB"/>
    <w:rsid w:val="005069D7"/>
    <w:rsid w:val="00506B4C"/>
    <w:rsid w:val="00511707"/>
    <w:rsid w:val="00515AE4"/>
    <w:rsid w:val="00516926"/>
    <w:rsid w:val="00520CC3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5DF4"/>
    <w:rsid w:val="005A678E"/>
    <w:rsid w:val="005A74A1"/>
    <w:rsid w:val="005B2D1B"/>
    <w:rsid w:val="005B5B1D"/>
    <w:rsid w:val="005B6AA0"/>
    <w:rsid w:val="005C3989"/>
    <w:rsid w:val="005D1CFD"/>
    <w:rsid w:val="005D34DC"/>
    <w:rsid w:val="005D3FC0"/>
    <w:rsid w:val="005E045F"/>
    <w:rsid w:val="005E30E0"/>
    <w:rsid w:val="005E6A45"/>
    <w:rsid w:val="005F08DD"/>
    <w:rsid w:val="00600D24"/>
    <w:rsid w:val="0060190E"/>
    <w:rsid w:val="00603240"/>
    <w:rsid w:val="00603718"/>
    <w:rsid w:val="00614BD3"/>
    <w:rsid w:val="006261D9"/>
    <w:rsid w:val="006266F7"/>
    <w:rsid w:val="006300A6"/>
    <w:rsid w:val="00633347"/>
    <w:rsid w:val="00640D19"/>
    <w:rsid w:val="0064171F"/>
    <w:rsid w:val="00644FF9"/>
    <w:rsid w:val="00650DAD"/>
    <w:rsid w:val="00654581"/>
    <w:rsid w:val="00655EF9"/>
    <w:rsid w:val="006560EE"/>
    <w:rsid w:val="00657714"/>
    <w:rsid w:val="00661047"/>
    <w:rsid w:val="006634B2"/>
    <w:rsid w:val="006651B7"/>
    <w:rsid w:val="006753CF"/>
    <w:rsid w:val="00680A40"/>
    <w:rsid w:val="006820B6"/>
    <w:rsid w:val="00683F29"/>
    <w:rsid w:val="00685A57"/>
    <w:rsid w:val="00690B0B"/>
    <w:rsid w:val="00691265"/>
    <w:rsid w:val="00691F49"/>
    <w:rsid w:val="006A07EB"/>
    <w:rsid w:val="006A1AF0"/>
    <w:rsid w:val="006A2614"/>
    <w:rsid w:val="006A32F0"/>
    <w:rsid w:val="006C0C80"/>
    <w:rsid w:val="006C1318"/>
    <w:rsid w:val="006C2DA3"/>
    <w:rsid w:val="006C35F1"/>
    <w:rsid w:val="006D1569"/>
    <w:rsid w:val="006D315F"/>
    <w:rsid w:val="006D6D4A"/>
    <w:rsid w:val="006E21C7"/>
    <w:rsid w:val="006E2AD8"/>
    <w:rsid w:val="006E520F"/>
    <w:rsid w:val="006F3AA5"/>
    <w:rsid w:val="006F523C"/>
    <w:rsid w:val="007037AE"/>
    <w:rsid w:val="00707023"/>
    <w:rsid w:val="007129C9"/>
    <w:rsid w:val="00725145"/>
    <w:rsid w:val="00725C64"/>
    <w:rsid w:val="007265BE"/>
    <w:rsid w:val="00727F4C"/>
    <w:rsid w:val="00736E0A"/>
    <w:rsid w:val="007459B4"/>
    <w:rsid w:val="0076478A"/>
    <w:rsid w:val="00770153"/>
    <w:rsid w:val="007730E3"/>
    <w:rsid w:val="007750EE"/>
    <w:rsid w:val="00777D38"/>
    <w:rsid w:val="0078284C"/>
    <w:rsid w:val="00787822"/>
    <w:rsid w:val="00791CA8"/>
    <w:rsid w:val="007A46B5"/>
    <w:rsid w:val="007A5E10"/>
    <w:rsid w:val="007B39CD"/>
    <w:rsid w:val="007B418F"/>
    <w:rsid w:val="007B45ED"/>
    <w:rsid w:val="007B47AD"/>
    <w:rsid w:val="007B66D9"/>
    <w:rsid w:val="007B6D9C"/>
    <w:rsid w:val="007C0BD3"/>
    <w:rsid w:val="007C4807"/>
    <w:rsid w:val="007C4C33"/>
    <w:rsid w:val="007C5B23"/>
    <w:rsid w:val="007E05B6"/>
    <w:rsid w:val="007E154B"/>
    <w:rsid w:val="007E17AB"/>
    <w:rsid w:val="007E27DD"/>
    <w:rsid w:val="007F09B5"/>
    <w:rsid w:val="007F2BA1"/>
    <w:rsid w:val="007F2CA7"/>
    <w:rsid w:val="00801108"/>
    <w:rsid w:val="00807385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56DBE"/>
    <w:rsid w:val="0085782B"/>
    <w:rsid w:val="0086107B"/>
    <w:rsid w:val="00872FE0"/>
    <w:rsid w:val="00875716"/>
    <w:rsid w:val="00881494"/>
    <w:rsid w:val="008815B7"/>
    <w:rsid w:val="0088198F"/>
    <w:rsid w:val="00883D56"/>
    <w:rsid w:val="0088430D"/>
    <w:rsid w:val="00884433"/>
    <w:rsid w:val="008847A9"/>
    <w:rsid w:val="00897B4C"/>
    <w:rsid w:val="008A4B50"/>
    <w:rsid w:val="008A50BE"/>
    <w:rsid w:val="008A5927"/>
    <w:rsid w:val="008A782E"/>
    <w:rsid w:val="008C2F89"/>
    <w:rsid w:val="008C4169"/>
    <w:rsid w:val="008C5F4C"/>
    <w:rsid w:val="008C790A"/>
    <w:rsid w:val="008D746B"/>
    <w:rsid w:val="008E14FD"/>
    <w:rsid w:val="008E37B7"/>
    <w:rsid w:val="008E3A12"/>
    <w:rsid w:val="008F64A7"/>
    <w:rsid w:val="00912E47"/>
    <w:rsid w:val="00913A6A"/>
    <w:rsid w:val="009162B9"/>
    <w:rsid w:val="009174ED"/>
    <w:rsid w:val="0091796F"/>
    <w:rsid w:val="009245B1"/>
    <w:rsid w:val="00933F5C"/>
    <w:rsid w:val="00941406"/>
    <w:rsid w:val="009449F8"/>
    <w:rsid w:val="0094588F"/>
    <w:rsid w:val="00956C5A"/>
    <w:rsid w:val="00957843"/>
    <w:rsid w:val="0096672F"/>
    <w:rsid w:val="00987BCB"/>
    <w:rsid w:val="0099101F"/>
    <w:rsid w:val="00991C29"/>
    <w:rsid w:val="00991DF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035F2"/>
    <w:rsid w:val="00A05516"/>
    <w:rsid w:val="00A10C4D"/>
    <w:rsid w:val="00A12133"/>
    <w:rsid w:val="00A135D1"/>
    <w:rsid w:val="00A1520E"/>
    <w:rsid w:val="00A210CD"/>
    <w:rsid w:val="00A23367"/>
    <w:rsid w:val="00A23C0A"/>
    <w:rsid w:val="00A255E6"/>
    <w:rsid w:val="00A3347C"/>
    <w:rsid w:val="00A33B1E"/>
    <w:rsid w:val="00A44407"/>
    <w:rsid w:val="00A52698"/>
    <w:rsid w:val="00A5570D"/>
    <w:rsid w:val="00A55EBA"/>
    <w:rsid w:val="00A579FD"/>
    <w:rsid w:val="00A61CF6"/>
    <w:rsid w:val="00A715FB"/>
    <w:rsid w:val="00A71622"/>
    <w:rsid w:val="00A75AED"/>
    <w:rsid w:val="00A824F4"/>
    <w:rsid w:val="00A8287C"/>
    <w:rsid w:val="00A90564"/>
    <w:rsid w:val="00AA0940"/>
    <w:rsid w:val="00AA3779"/>
    <w:rsid w:val="00AB356D"/>
    <w:rsid w:val="00AB727D"/>
    <w:rsid w:val="00AC2A03"/>
    <w:rsid w:val="00AD12FA"/>
    <w:rsid w:val="00AE16B0"/>
    <w:rsid w:val="00AE42AF"/>
    <w:rsid w:val="00AE5553"/>
    <w:rsid w:val="00AE67C8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1671"/>
    <w:rsid w:val="00B43062"/>
    <w:rsid w:val="00B53608"/>
    <w:rsid w:val="00B564E2"/>
    <w:rsid w:val="00B62BA1"/>
    <w:rsid w:val="00B62BCC"/>
    <w:rsid w:val="00B679D1"/>
    <w:rsid w:val="00B71443"/>
    <w:rsid w:val="00B773B8"/>
    <w:rsid w:val="00B82846"/>
    <w:rsid w:val="00B8670E"/>
    <w:rsid w:val="00B9072E"/>
    <w:rsid w:val="00B963C1"/>
    <w:rsid w:val="00B97E87"/>
    <w:rsid w:val="00BA40AB"/>
    <w:rsid w:val="00BA6A96"/>
    <w:rsid w:val="00BA70DF"/>
    <w:rsid w:val="00BB6088"/>
    <w:rsid w:val="00BC3FC3"/>
    <w:rsid w:val="00BC5253"/>
    <w:rsid w:val="00BD61E5"/>
    <w:rsid w:val="00BE0540"/>
    <w:rsid w:val="00BF04C5"/>
    <w:rsid w:val="00BF06DB"/>
    <w:rsid w:val="00C012CF"/>
    <w:rsid w:val="00C041C0"/>
    <w:rsid w:val="00C0576E"/>
    <w:rsid w:val="00C07EF4"/>
    <w:rsid w:val="00C1011B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B291A"/>
    <w:rsid w:val="00CC2B16"/>
    <w:rsid w:val="00CC3501"/>
    <w:rsid w:val="00CC6C58"/>
    <w:rsid w:val="00CD3C71"/>
    <w:rsid w:val="00CD6DB2"/>
    <w:rsid w:val="00CE1F7F"/>
    <w:rsid w:val="00CE2062"/>
    <w:rsid w:val="00CF75DC"/>
    <w:rsid w:val="00CF7AF9"/>
    <w:rsid w:val="00D02449"/>
    <w:rsid w:val="00D0279B"/>
    <w:rsid w:val="00D03B21"/>
    <w:rsid w:val="00D05580"/>
    <w:rsid w:val="00D06CE5"/>
    <w:rsid w:val="00D16444"/>
    <w:rsid w:val="00D30C16"/>
    <w:rsid w:val="00D32411"/>
    <w:rsid w:val="00D336DD"/>
    <w:rsid w:val="00D35283"/>
    <w:rsid w:val="00D37EC4"/>
    <w:rsid w:val="00D45DFE"/>
    <w:rsid w:val="00D535AD"/>
    <w:rsid w:val="00D5709E"/>
    <w:rsid w:val="00D64A4D"/>
    <w:rsid w:val="00D65034"/>
    <w:rsid w:val="00D666ED"/>
    <w:rsid w:val="00D73C31"/>
    <w:rsid w:val="00D80355"/>
    <w:rsid w:val="00D81C66"/>
    <w:rsid w:val="00D81DBF"/>
    <w:rsid w:val="00D829AD"/>
    <w:rsid w:val="00D82A06"/>
    <w:rsid w:val="00D941E3"/>
    <w:rsid w:val="00DA7A3C"/>
    <w:rsid w:val="00DB2F9E"/>
    <w:rsid w:val="00DB6505"/>
    <w:rsid w:val="00DB73E8"/>
    <w:rsid w:val="00DD1149"/>
    <w:rsid w:val="00DD285D"/>
    <w:rsid w:val="00DD61A2"/>
    <w:rsid w:val="00DE648A"/>
    <w:rsid w:val="00DE74D5"/>
    <w:rsid w:val="00DF0E00"/>
    <w:rsid w:val="00DF6333"/>
    <w:rsid w:val="00DF6A0E"/>
    <w:rsid w:val="00DF6B7C"/>
    <w:rsid w:val="00E019DC"/>
    <w:rsid w:val="00E13F2B"/>
    <w:rsid w:val="00E16AFD"/>
    <w:rsid w:val="00E2064E"/>
    <w:rsid w:val="00E20822"/>
    <w:rsid w:val="00E462B0"/>
    <w:rsid w:val="00E620E1"/>
    <w:rsid w:val="00E62663"/>
    <w:rsid w:val="00E65D6B"/>
    <w:rsid w:val="00E66157"/>
    <w:rsid w:val="00E76CBE"/>
    <w:rsid w:val="00E80815"/>
    <w:rsid w:val="00E8214D"/>
    <w:rsid w:val="00E828B5"/>
    <w:rsid w:val="00E84D70"/>
    <w:rsid w:val="00E84FEC"/>
    <w:rsid w:val="00E85108"/>
    <w:rsid w:val="00E9617F"/>
    <w:rsid w:val="00EA5E4D"/>
    <w:rsid w:val="00EB439C"/>
    <w:rsid w:val="00EB4B4E"/>
    <w:rsid w:val="00EB7F57"/>
    <w:rsid w:val="00EC2B94"/>
    <w:rsid w:val="00ED0CEA"/>
    <w:rsid w:val="00ED690D"/>
    <w:rsid w:val="00EE09DD"/>
    <w:rsid w:val="00EE1E65"/>
    <w:rsid w:val="00EE5D35"/>
    <w:rsid w:val="00EE6F08"/>
    <w:rsid w:val="00EE7B29"/>
    <w:rsid w:val="00F00DE2"/>
    <w:rsid w:val="00F00F5F"/>
    <w:rsid w:val="00F03367"/>
    <w:rsid w:val="00F05D0F"/>
    <w:rsid w:val="00F07423"/>
    <w:rsid w:val="00F156CD"/>
    <w:rsid w:val="00F20709"/>
    <w:rsid w:val="00F30BD7"/>
    <w:rsid w:val="00F33C1A"/>
    <w:rsid w:val="00F37080"/>
    <w:rsid w:val="00F476D0"/>
    <w:rsid w:val="00F63169"/>
    <w:rsid w:val="00F63D13"/>
    <w:rsid w:val="00F65C89"/>
    <w:rsid w:val="00F67E48"/>
    <w:rsid w:val="00F72F55"/>
    <w:rsid w:val="00F73CCF"/>
    <w:rsid w:val="00F7495C"/>
    <w:rsid w:val="00F85A3B"/>
    <w:rsid w:val="00F926AE"/>
    <w:rsid w:val="00F942B6"/>
    <w:rsid w:val="00FA0C7C"/>
    <w:rsid w:val="00FA254B"/>
    <w:rsid w:val="00FA2565"/>
    <w:rsid w:val="00FA309C"/>
    <w:rsid w:val="00FA34C3"/>
    <w:rsid w:val="00FA4A00"/>
    <w:rsid w:val="00FA799E"/>
    <w:rsid w:val="00FC042B"/>
    <w:rsid w:val="00FC12A4"/>
    <w:rsid w:val="00FC1AE9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tabs>
        <w:tab w:val="left" w:pos="567"/>
      </w:tabs>
      <w:spacing w:before="720" w:after="24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spacing w:before="360" w:after="12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qFormat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4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3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5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6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7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9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300E21"/>
    <w:pPr>
      <w:spacing w:before="120" w:beforeAutospacing="1" w:after="100"/>
    </w:pPr>
    <w:rPr>
      <w:bCs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E14FD"/>
    <w:pPr>
      <w:widowControl w:val="0"/>
      <w:adjustRightInd w:val="0"/>
      <w:ind w:left="74"/>
      <w:jc w:val="both"/>
      <w:textAlignment w:val="baseline"/>
    </w:pPr>
    <w:rPr>
      <w:rFonts w:ascii="Arial" w:eastAsia="Times New Roman" w:hAnsi="Arial" w:cs="Times New Roman"/>
      <w:color w:val="auto"/>
      <w:spacing w:val="0"/>
      <w:sz w:val="20"/>
      <w:szCs w:val="20"/>
      <w:lang w:val="de-DE" w:eastAsia="de-DE"/>
    </w:rPr>
  </w:style>
  <w:style w:type="paragraph" w:customStyle="1" w:styleId="FormatvorlageArialFettLinks013cmVor6pt">
    <w:name w:val="Formatvorlage Arial Fett Links:  013 cm Vor:  6 pt"/>
    <w:basedOn w:val="Standard"/>
    <w:rsid w:val="008E14FD"/>
    <w:pPr>
      <w:widowControl w:val="0"/>
      <w:adjustRightInd w:val="0"/>
      <w:spacing w:before="120"/>
      <w:ind w:left="74"/>
      <w:jc w:val="both"/>
      <w:textAlignment w:val="baseline"/>
    </w:pPr>
    <w:rPr>
      <w:rFonts w:ascii="Arial" w:eastAsia="Times New Roman" w:hAnsi="Arial" w:cs="Times New Roman"/>
      <w:b/>
      <w:bCs/>
      <w:color w:val="auto"/>
      <w:spacing w:val="0"/>
      <w:sz w:val="20"/>
      <w:szCs w:val="20"/>
      <w:lang w:val="de-DE" w:eastAsia="de-DE"/>
    </w:rPr>
  </w:style>
  <w:style w:type="character" w:customStyle="1" w:styleId="FormatvorlageArialLinks013cmZchn">
    <w:name w:val="Formatvorlage Arial Links:  013 cm Zchn"/>
    <w:link w:val="FormatvorlageArialLinks013cm"/>
    <w:rsid w:val="008E14FD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7B45ED"/>
    <w:rPr>
      <w:rFonts w:cs="Times New Roman (Textkörper CS)"/>
      <w:color w:val="000000" w:themeColor="text1"/>
      <w:spacing w:val="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F961FE4E4F4A61831AB99A2B73B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F623E-E739-46FB-8C95-9FBFC46A027E}"/>
      </w:docPartPr>
      <w:docPartBody>
        <w:p w:rsidR="004E1B88" w:rsidRDefault="008A78B6" w:rsidP="008A78B6">
          <w:pPr>
            <w:pStyle w:val="CBF961FE4E4F4A61831AB99A2B73B37412"/>
          </w:pPr>
          <w:r>
            <w:rPr>
              <w:rStyle w:val="Platzhaltertext"/>
            </w:rPr>
            <w:t xml:space="preserve">Bei Bedarf </w:t>
          </w:r>
          <w:r w:rsidRPr="00FE636D">
            <w:rPr>
              <w:rStyle w:val="Platzhaltertext"/>
            </w:rPr>
            <w:t>Text ein</w:t>
          </w:r>
          <w:r>
            <w:rPr>
              <w:rStyle w:val="Platzhaltertext"/>
            </w:rPr>
            <w:t>g</w:t>
          </w:r>
          <w:r w:rsidRPr="00FE636D">
            <w:rPr>
              <w:rStyle w:val="Platzhaltertext"/>
            </w:rPr>
            <w:t>eben</w:t>
          </w:r>
        </w:p>
      </w:docPartBody>
    </w:docPart>
    <w:docPart>
      <w:docPartPr>
        <w:name w:val="4C52390346D442B3871E8C36D6E80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167FB-E542-4B9A-8A83-C6D40157EDFA}"/>
      </w:docPartPr>
      <w:docPartBody>
        <w:p w:rsidR="0097239D" w:rsidRDefault="008A78B6" w:rsidP="008A78B6">
          <w:pPr>
            <w:pStyle w:val="4C52390346D442B3871E8C36D6E8071F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BAADA5E86540699DCAC388CF349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2B498-1357-453B-9F6D-5FA815064F7D}"/>
      </w:docPartPr>
      <w:docPartBody>
        <w:p w:rsidR="007871B3" w:rsidRDefault="008A78B6" w:rsidP="008A78B6">
          <w:pPr>
            <w:pStyle w:val="92BAADA5E86540699DCAC388CF349CFF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5F1173AB5948D9ABD78982038D0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A76E3-1A50-4394-AA12-93FFFB5C7AB3}"/>
      </w:docPartPr>
      <w:docPartBody>
        <w:p w:rsidR="007871B3" w:rsidRDefault="008A78B6" w:rsidP="008A78B6">
          <w:pPr>
            <w:pStyle w:val="095F1173AB5948D9ABD78982038D02DB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257F293ECD41B29DD6E50E7DFB8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462CA-0019-4EA1-BDE7-CCB70EC55663}"/>
      </w:docPartPr>
      <w:docPartBody>
        <w:p w:rsidR="00512158" w:rsidRDefault="008A78B6" w:rsidP="008A78B6">
          <w:pPr>
            <w:pStyle w:val="13257F293ECD41B29DD6E50E7DFB87D74"/>
          </w:pPr>
          <w:r>
            <w:rPr>
              <w:rStyle w:val="Platzhaltertext"/>
            </w:rPr>
            <w:t xml:space="preserve">Bei Bedarf </w:t>
          </w:r>
          <w:r w:rsidRPr="00FE636D">
            <w:rPr>
              <w:rStyle w:val="Platzhaltertext"/>
            </w:rPr>
            <w:t>Text ein</w:t>
          </w:r>
          <w:r>
            <w:rPr>
              <w:rStyle w:val="Platzhaltertext"/>
            </w:rPr>
            <w:t>g</w:t>
          </w:r>
          <w:r w:rsidRPr="00FE636D">
            <w:rPr>
              <w:rStyle w:val="Platzhaltertext"/>
            </w:rPr>
            <w:t>eben</w:t>
          </w:r>
        </w:p>
      </w:docPartBody>
    </w:docPart>
    <w:docPart>
      <w:docPartPr>
        <w:name w:val="9349A1F9378748CE872203CA2B922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C2DBA-3F65-4474-90F2-15D8342A1EF9}"/>
      </w:docPartPr>
      <w:docPartBody>
        <w:p w:rsidR="000C27F1" w:rsidRDefault="008A78B6" w:rsidP="008A78B6">
          <w:pPr>
            <w:pStyle w:val="9349A1F9378748CE872203CA2B92234E2"/>
          </w:pPr>
          <w:r w:rsidRPr="0032355D">
            <w:rPr>
              <w:rStyle w:val="Platzhaltertext"/>
            </w:rPr>
            <w:t>Sechsstellige FFG-Nummer</w:t>
          </w:r>
        </w:p>
      </w:docPartBody>
    </w:docPart>
    <w:docPart>
      <w:docPartPr>
        <w:name w:val="7C5D357448004EBF9D6D816E5638E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0DA49-9339-46DE-8963-CB12D659C4C3}"/>
      </w:docPartPr>
      <w:docPartBody>
        <w:p w:rsidR="000C27F1" w:rsidRDefault="008A78B6" w:rsidP="008A78B6">
          <w:pPr>
            <w:pStyle w:val="7C5D357448004EBF9D6D816E5638E5BA2"/>
          </w:pPr>
          <w:r>
            <w:rPr>
              <w:rStyle w:val="Platzhaltertext"/>
            </w:rPr>
            <w:t>Akronym des Projekttitels</w:t>
          </w:r>
        </w:p>
      </w:docPartBody>
    </w:docPart>
    <w:docPart>
      <w:docPartPr>
        <w:name w:val="C0650C0E4F784A26BE32BBC7BF5F1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0FE51-043D-40B3-ACFF-D9830628DC32}"/>
      </w:docPartPr>
      <w:docPartBody>
        <w:p w:rsidR="000C27F1" w:rsidRDefault="008A78B6" w:rsidP="008A78B6">
          <w:pPr>
            <w:pStyle w:val="C0650C0E4F784A26BE32BBC7BF5F101C2"/>
          </w:pPr>
          <w:r>
            <w:rPr>
              <w:rStyle w:val="Platzhaltertext"/>
            </w:rPr>
            <w:t>Startdatum wählen</w:t>
          </w:r>
        </w:p>
      </w:docPartBody>
    </w:docPart>
    <w:docPart>
      <w:docPartPr>
        <w:name w:val="6CDBCE629EA14AA5848B05D8771A5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70827-C654-440A-A195-D6EE37769694}"/>
      </w:docPartPr>
      <w:docPartBody>
        <w:p w:rsidR="000C27F1" w:rsidRDefault="008A78B6" w:rsidP="008A78B6">
          <w:pPr>
            <w:pStyle w:val="6CDBCE629EA14AA5848B05D8771A57E82"/>
          </w:pPr>
          <w:r>
            <w:rPr>
              <w:rStyle w:val="Platzhaltertext"/>
            </w:rPr>
            <w:t>Enddatum wählen</w:t>
          </w:r>
        </w:p>
      </w:docPartBody>
    </w:docPart>
    <w:docPart>
      <w:docPartPr>
        <w:name w:val="85A6411289B94818B50739219C9BB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0B0DD-3949-4EC3-84FF-9548BF667A9A}"/>
      </w:docPartPr>
      <w:docPartBody>
        <w:p w:rsidR="000C27F1" w:rsidRDefault="008A78B6" w:rsidP="008A78B6">
          <w:pPr>
            <w:pStyle w:val="85A6411289B94818B50739219C9BB3412"/>
          </w:pPr>
          <w:r>
            <w:rPr>
              <w:rStyle w:val="Platzhaltertext"/>
            </w:rPr>
            <w:t>beim 1.Monitoringbericht beispielsweise 01</w:t>
          </w:r>
        </w:p>
      </w:docPartBody>
    </w:docPart>
    <w:docPart>
      <w:docPartPr>
        <w:name w:val="0C02D38F53594613913048D87CDEF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55888-FE79-4CEC-8FAD-EC26AEB0B56C}"/>
      </w:docPartPr>
      <w:docPartBody>
        <w:p w:rsidR="000C27F1" w:rsidRDefault="008A78B6" w:rsidP="008A78B6">
          <w:pPr>
            <w:pStyle w:val="0C02D38F53594613913048D87CDEF9432"/>
          </w:pPr>
          <w:r>
            <w:rPr>
              <w:rStyle w:val="Platzhaltertext"/>
            </w:rPr>
            <w:t xml:space="preserve">Vor- und Nachname </w:t>
          </w:r>
          <w:r w:rsidRPr="0032355D">
            <w:rPr>
              <w:rStyle w:val="Platzhaltertext"/>
            </w:rPr>
            <w:t>des Erstellers</w:t>
          </w:r>
        </w:p>
      </w:docPartBody>
    </w:docPart>
    <w:docPart>
      <w:docPartPr>
        <w:name w:val="FF47B869F6A74C529033C68732DF3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0EF19-EC09-4800-A164-9DDFCD38FF3A}"/>
      </w:docPartPr>
      <w:docPartBody>
        <w:p w:rsidR="00FD6A88" w:rsidRDefault="008A78B6" w:rsidP="008A78B6">
          <w:pPr>
            <w:pStyle w:val="FF47B869F6A74C529033C68732DF3875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D821FE7E164BB5B8E3DD91C55AE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D36A9-FD1B-49DB-B4FB-6B9A0CDC4F2F}"/>
      </w:docPartPr>
      <w:docPartBody>
        <w:p w:rsidR="008A78B6" w:rsidRPr="00A07AD9" w:rsidRDefault="008A78B6" w:rsidP="004E4CCA">
          <w:pPr>
            <w:jc w:val="center"/>
            <w:rPr>
              <w:rStyle w:val="Platzhaltertext"/>
            </w:rPr>
          </w:pPr>
          <w:r w:rsidRPr="00A07AD9">
            <w:rPr>
              <w:rStyle w:val="Platzhaltertext"/>
            </w:rPr>
            <w:t xml:space="preserve">Klicken oder tippen Sie hier, um die Gesamtkapazität im Berichtsjahr </w:t>
          </w:r>
        </w:p>
        <w:p w:rsidR="00FD6A88" w:rsidRDefault="008A78B6" w:rsidP="008A78B6">
          <w:pPr>
            <w:pStyle w:val="E8D821FE7E164BB5B8E3DD91C55AE0B01"/>
          </w:pPr>
          <w:r w:rsidRPr="00A07AD9">
            <w:rPr>
              <w:rStyle w:val="Platzhaltertext"/>
            </w:rPr>
            <w:t>(in Stunden) einzugeben.</w:t>
          </w:r>
        </w:p>
      </w:docPartBody>
    </w:docPart>
    <w:docPart>
      <w:docPartPr>
        <w:name w:val="208A4DE3991345119D136428995CC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289A1-5F3C-44B3-8946-91A333BAFAE8}"/>
      </w:docPartPr>
      <w:docPartBody>
        <w:p w:rsidR="00FD6A88" w:rsidRDefault="008A78B6" w:rsidP="008A78B6">
          <w:pPr>
            <w:pStyle w:val="208A4DE3991345119D136428995CC9FA1"/>
          </w:pPr>
          <w:r w:rsidRPr="00673DE2">
            <w:rPr>
              <w:rStyle w:val="Platzhaltertext"/>
            </w:rPr>
            <w:t>Wählen Sie ein Element aus.</w:t>
          </w:r>
        </w:p>
      </w:docPartBody>
    </w:docPart>
    <w:docPart>
      <w:docPartPr>
        <w:name w:val="F0022864B1A14161A350C2AEEC49C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072B8-AD62-4D2A-8AD9-A9C5B0772E4E}"/>
      </w:docPartPr>
      <w:docPartBody>
        <w:p w:rsidR="00FD6A88" w:rsidRDefault="008A78B6" w:rsidP="008A78B6">
          <w:pPr>
            <w:pStyle w:val="F0022864B1A14161A350C2AEEC49C43D1"/>
          </w:pPr>
          <w:r w:rsidRPr="00497B2F">
            <w:rPr>
              <w:rStyle w:val="Platzhaltertext"/>
              <w:bCs w:val="0"/>
            </w:rPr>
            <w:t>Klicken oder tippen Sie hier, um die Gründe für die Änderung der Gesamtkapazität zu beschreiben</w:t>
          </w:r>
          <w:r>
            <w:rPr>
              <w:rStyle w:val="Platzhaltertext"/>
              <w:bCs w:val="0"/>
            </w:rPr>
            <w:t>.</w:t>
          </w:r>
        </w:p>
      </w:docPartBody>
    </w:docPart>
    <w:docPart>
      <w:docPartPr>
        <w:name w:val="ADA9C8E665CB408C8FDDA09EA1D66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00E05-99F5-4E83-9D13-BB63F87D8E8D}"/>
      </w:docPartPr>
      <w:docPartBody>
        <w:p w:rsidR="00FD6A88" w:rsidRDefault="008A78B6" w:rsidP="008A78B6">
          <w:pPr>
            <w:pStyle w:val="ADA9C8E665CB408C8FDDA09EA1D66542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D5F16DB8AA4E63BC0F7EA061AF3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0DC14-D93E-4549-A93F-01F0DEEDBEFC}"/>
      </w:docPartPr>
      <w:docPartBody>
        <w:p w:rsidR="00FD6A88" w:rsidRDefault="008A78B6" w:rsidP="008A78B6">
          <w:pPr>
            <w:pStyle w:val="C1D5F16DB8AA4E63BC0F7EA061AF3005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7140677CBB4A7AA30F95FC646E4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63F76-06F8-4787-8B7C-BE4B096F0F60}"/>
      </w:docPartPr>
      <w:docPartBody>
        <w:p w:rsidR="00FD6A88" w:rsidRDefault="008A78B6" w:rsidP="008A78B6">
          <w:pPr>
            <w:pStyle w:val="387140677CBB4A7AA30F95FC646E48C4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38583A64DBD54ACAB8EC30B2AF44D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D13A2-9F5F-4F03-90AF-AAF830A98F7F}"/>
      </w:docPartPr>
      <w:docPartBody>
        <w:p w:rsidR="00FD6A88" w:rsidRDefault="008A78B6" w:rsidP="008A78B6">
          <w:pPr>
            <w:pStyle w:val="38583A64DBD54ACAB8EC30B2AF44DC1F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BB8446CA3A457F80DA638F1539AB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71BD8-03ED-438C-9B51-B2FBEFC6641D}"/>
      </w:docPartPr>
      <w:docPartBody>
        <w:p w:rsidR="00FD6A88" w:rsidRDefault="008A78B6" w:rsidP="008A78B6">
          <w:pPr>
            <w:pStyle w:val="65BB8446CA3A457F80DA638F1539AB75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4695363AB7E24872B0D9A27DE8C01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AA7D2-673B-4097-B298-AA54BAFFFD5B}"/>
      </w:docPartPr>
      <w:docPartBody>
        <w:p w:rsidR="00FD6A88" w:rsidRDefault="008A78B6" w:rsidP="008A78B6">
          <w:pPr>
            <w:pStyle w:val="4695363AB7E24872B0D9A27DE8C01E86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0DFD1F2873480E89818CFDDDD7A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71EE2-B9FE-4B4E-AA24-ADF673964CA1}"/>
      </w:docPartPr>
      <w:docPartBody>
        <w:p w:rsidR="00FD6A88" w:rsidRDefault="008A78B6" w:rsidP="008A78B6">
          <w:pPr>
            <w:pStyle w:val="400DFD1F2873480E89818CFDDDD7AA2B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0ED3DC80B97D4096BAB2A3BD9367E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297DC-9433-4ADE-B232-40099B8D748E}"/>
      </w:docPartPr>
      <w:docPartBody>
        <w:p w:rsidR="00BE745D" w:rsidRDefault="008A78B6" w:rsidP="008A78B6">
          <w:pPr>
            <w:pStyle w:val="0ED3DC80B97D4096BAB2A3BD9367EFEB1"/>
          </w:pPr>
          <w:r w:rsidRPr="00EA5DCF">
            <w:rPr>
              <w:rStyle w:val="Platzhaltertext"/>
            </w:rPr>
            <w:t>Wählen Sie ein Element aus.</w:t>
          </w:r>
        </w:p>
      </w:docPartBody>
    </w:docPart>
    <w:docPart>
      <w:docPartPr>
        <w:name w:val="FBBEB1AE86E84307AB17B0043ACE8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7082E-E9D5-4FC5-A6E3-340DDECC9AA0}"/>
      </w:docPartPr>
      <w:docPartBody>
        <w:p w:rsidR="00BE745D" w:rsidRDefault="008A78B6" w:rsidP="008A78B6">
          <w:pPr>
            <w:pStyle w:val="FBBEB1AE86E84307AB17B0043ACE841F1"/>
          </w:pPr>
          <w:r w:rsidRPr="00EA5DCF">
            <w:rPr>
              <w:rStyle w:val="Platzhaltertext"/>
            </w:rPr>
            <w:t>Wählen Sie ein Element aus.</w:t>
          </w:r>
        </w:p>
      </w:docPartBody>
    </w:docPart>
    <w:docPart>
      <w:docPartPr>
        <w:name w:val="AD37E82B06C94F1B8DF50D42BBEFA0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3758D-438E-412D-B837-FDAEF32B154E}"/>
      </w:docPartPr>
      <w:docPartBody>
        <w:p w:rsidR="00BE745D" w:rsidRDefault="008A78B6" w:rsidP="008A78B6">
          <w:pPr>
            <w:pStyle w:val="AD37E82B06C94F1B8DF50D42BBEFA08E1"/>
          </w:pPr>
          <w:r w:rsidRPr="00EA5DC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27AC8"/>
    <w:rsid w:val="000C27F1"/>
    <w:rsid w:val="000F60E3"/>
    <w:rsid w:val="001965EA"/>
    <w:rsid w:val="002B59A3"/>
    <w:rsid w:val="003345E4"/>
    <w:rsid w:val="00346A79"/>
    <w:rsid w:val="00346AAE"/>
    <w:rsid w:val="00423E86"/>
    <w:rsid w:val="004B0874"/>
    <w:rsid w:val="004E1B88"/>
    <w:rsid w:val="00512158"/>
    <w:rsid w:val="0067408C"/>
    <w:rsid w:val="006805AB"/>
    <w:rsid w:val="00732C20"/>
    <w:rsid w:val="007871B3"/>
    <w:rsid w:val="007A7E0F"/>
    <w:rsid w:val="008A78B6"/>
    <w:rsid w:val="00904608"/>
    <w:rsid w:val="009143AF"/>
    <w:rsid w:val="0097239D"/>
    <w:rsid w:val="00AB0930"/>
    <w:rsid w:val="00AC179C"/>
    <w:rsid w:val="00B73A8A"/>
    <w:rsid w:val="00BE745D"/>
    <w:rsid w:val="00BE7FE3"/>
    <w:rsid w:val="00C00FCA"/>
    <w:rsid w:val="00C40903"/>
    <w:rsid w:val="00C47723"/>
    <w:rsid w:val="00C734CA"/>
    <w:rsid w:val="00D50E39"/>
    <w:rsid w:val="00DC2695"/>
    <w:rsid w:val="00DD0371"/>
    <w:rsid w:val="00EF33F2"/>
    <w:rsid w:val="00F6112B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78B6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E8D8FD0D9E6447519BEEC2F65E9BEFD8">
    <w:name w:val="E8D8FD0D9E6447519BEEC2F65E9BEFD8"/>
    <w:rsid w:val="00C40903"/>
  </w:style>
  <w:style w:type="paragraph" w:customStyle="1" w:styleId="6D0B9F5A7AA5432396C870D132DA2C63">
    <w:name w:val="6D0B9F5A7AA5432396C870D132DA2C63"/>
    <w:rsid w:val="00C40903"/>
  </w:style>
  <w:style w:type="paragraph" w:customStyle="1" w:styleId="8F34675FA8BE42BBB4B3BF15C497BC83">
    <w:name w:val="8F34675FA8BE42BBB4B3BF15C497BC83"/>
    <w:rsid w:val="00C40903"/>
  </w:style>
  <w:style w:type="paragraph" w:customStyle="1" w:styleId="ED89AEB6AA7C44009F0E6F25DB1CCB50">
    <w:name w:val="ED89AEB6AA7C44009F0E6F25DB1CCB50"/>
    <w:rsid w:val="00C40903"/>
  </w:style>
  <w:style w:type="paragraph" w:customStyle="1" w:styleId="877A72344C3849B29F4AD8284248AD85">
    <w:name w:val="877A72344C3849B29F4AD8284248AD85"/>
    <w:rsid w:val="00DC2695"/>
  </w:style>
  <w:style w:type="paragraph" w:customStyle="1" w:styleId="5F498419ACC84062977CB68864DD6AFF">
    <w:name w:val="5F498419ACC84062977CB68864DD6AFF"/>
    <w:rsid w:val="00DC2695"/>
  </w:style>
  <w:style w:type="paragraph" w:customStyle="1" w:styleId="6F6C7E6EE647423FA7D58CC0179C7DF9">
    <w:name w:val="6F6C7E6EE647423FA7D58CC0179C7DF9"/>
    <w:rsid w:val="00DC2695"/>
  </w:style>
  <w:style w:type="paragraph" w:customStyle="1" w:styleId="C37CD8842C7546C892E01BDF3056AA9C">
    <w:name w:val="C37CD8842C7546C892E01BDF3056AA9C"/>
    <w:rsid w:val="00DC2695"/>
  </w:style>
  <w:style w:type="paragraph" w:customStyle="1" w:styleId="10003D0A36B041E3A8E33419FEC42623">
    <w:name w:val="10003D0A36B041E3A8E33419FEC42623"/>
    <w:rsid w:val="00DC2695"/>
  </w:style>
  <w:style w:type="paragraph" w:customStyle="1" w:styleId="E5C4DDFC3AB14E278F3C3043757F2C3C">
    <w:name w:val="E5C4DDFC3AB14E278F3C3043757F2C3C"/>
    <w:rsid w:val="00DC2695"/>
  </w:style>
  <w:style w:type="paragraph" w:customStyle="1" w:styleId="E3B206F1E8864440BEB53E0078D14A3B">
    <w:name w:val="E3B206F1E8864440BEB53E0078D14A3B"/>
    <w:rsid w:val="00DC2695"/>
  </w:style>
  <w:style w:type="paragraph" w:customStyle="1" w:styleId="D4543FD8C8E84CD7AE42ADDD1A6CF294">
    <w:name w:val="D4543FD8C8E84CD7AE42ADDD1A6CF294"/>
    <w:rsid w:val="00DC2695"/>
  </w:style>
  <w:style w:type="paragraph" w:customStyle="1" w:styleId="2995CF406E77406FB0643CB23C2F5327">
    <w:name w:val="2995CF406E77406FB0643CB23C2F5327"/>
    <w:rsid w:val="00DC2695"/>
  </w:style>
  <w:style w:type="paragraph" w:customStyle="1" w:styleId="B19583281E804D9C9396A5A96B0AB16C">
    <w:name w:val="B19583281E804D9C9396A5A96B0AB16C"/>
    <w:rsid w:val="00DC2695"/>
  </w:style>
  <w:style w:type="paragraph" w:customStyle="1" w:styleId="5CFAA3346F72408E982A66476D65F7B9">
    <w:name w:val="5CFAA3346F72408E982A66476D65F7B9"/>
    <w:rsid w:val="00DC2695"/>
  </w:style>
  <w:style w:type="paragraph" w:customStyle="1" w:styleId="BE7B518353B84A2EBC63A3055444CC8C">
    <w:name w:val="BE7B518353B84A2EBC63A3055444CC8C"/>
    <w:rsid w:val="00DC2695"/>
  </w:style>
  <w:style w:type="paragraph" w:customStyle="1" w:styleId="D3603F9D5EFE4D76A3213F94C3CC31F3">
    <w:name w:val="D3603F9D5EFE4D76A3213F94C3CC31F3"/>
    <w:rsid w:val="00DC2695"/>
  </w:style>
  <w:style w:type="paragraph" w:customStyle="1" w:styleId="FA9E7D7CFDEA4C6E9FAB3A91400ED6A4">
    <w:name w:val="FA9E7D7CFDEA4C6E9FAB3A91400ED6A4"/>
    <w:rsid w:val="00DC2695"/>
  </w:style>
  <w:style w:type="paragraph" w:customStyle="1" w:styleId="C62F354CD7B144C2BAB29C7C115672F3">
    <w:name w:val="C62F354CD7B144C2BAB29C7C115672F3"/>
    <w:rsid w:val="00DC2695"/>
  </w:style>
  <w:style w:type="paragraph" w:customStyle="1" w:styleId="49F4CE7E5EEB4602872B9D2EF5295A84">
    <w:name w:val="49F4CE7E5EEB4602872B9D2EF5295A84"/>
    <w:rsid w:val="00DC2695"/>
  </w:style>
  <w:style w:type="paragraph" w:customStyle="1" w:styleId="9E7C771F074E489AB7FE9475F72B31A1">
    <w:name w:val="9E7C771F074E489AB7FE9475F72B31A1"/>
    <w:rsid w:val="00DC2695"/>
  </w:style>
  <w:style w:type="paragraph" w:customStyle="1" w:styleId="902092967B1644F1A0D40A78644583EB">
    <w:name w:val="902092967B1644F1A0D40A78644583EB"/>
    <w:rsid w:val="00DC2695"/>
  </w:style>
  <w:style w:type="paragraph" w:customStyle="1" w:styleId="0180500D3B4F4698B9F86E2D91685EEA">
    <w:name w:val="0180500D3B4F4698B9F86E2D91685EEA"/>
    <w:rsid w:val="00DC2695"/>
  </w:style>
  <w:style w:type="paragraph" w:customStyle="1" w:styleId="CD3F4F1AB6884497BC4BD5B6A0F43722">
    <w:name w:val="CD3F4F1AB6884497BC4BD5B6A0F43722"/>
    <w:rsid w:val="00DC2695"/>
  </w:style>
  <w:style w:type="paragraph" w:customStyle="1" w:styleId="C85A46E17AE040E0AC2C632CB72BB54B">
    <w:name w:val="C85A46E17AE040E0AC2C632CB72BB54B"/>
    <w:rsid w:val="00DC2695"/>
  </w:style>
  <w:style w:type="paragraph" w:customStyle="1" w:styleId="E0F45ECC39D24316AF60982A297F5B9A">
    <w:name w:val="E0F45ECC39D24316AF60982A297F5B9A"/>
    <w:rsid w:val="00DC2695"/>
  </w:style>
  <w:style w:type="paragraph" w:customStyle="1" w:styleId="77B0F84A5AC04E8BACF2BE0A000EA9D5">
    <w:name w:val="77B0F84A5AC04E8BACF2BE0A000EA9D5"/>
    <w:rsid w:val="00DC2695"/>
  </w:style>
  <w:style w:type="paragraph" w:customStyle="1" w:styleId="FB5C93FC4E034582AC356F5E6AF3CEBB">
    <w:name w:val="FB5C93FC4E034582AC356F5E6AF3CEBB"/>
    <w:rsid w:val="00DC2695"/>
  </w:style>
  <w:style w:type="paragraph" w:customStyle="1" w:styleId="180F1B3E80C84B9AA0F2F7A4216C3BB2">
    <w:name w:val="180F1B3E80C84B9AA0F2F7A4216C3BB2"/>
    <w:rsid w:val="00DC2695"/>
  </w:style>
  <w:style w:type="paragraph" w:customStyle="1" w:styleId="20443E70F761477FBFC397CF26A5751F">
    <w:name w:val="20443E70F761477FBFC397CF26A5751F"/>
    <w:rsid w:val="00DC2695"/>
  </w:style>
  <w:style w:type="paragraph" w:customStyle="1" w:styleId="0F330D11C5544F8A844C97CDEB456D62">
    <w:name w:val="0F330D11C5544F8A844C97CDEB456D62"/>
    <w:rsid w:val="00DC2695"/>
  </w:style>
  <w:style w:type="paragraph" w:customStyle="1" w:styleId="3EE487B4B9D54E018935AE92298DAF21">
    <w:name w:val="3EE487B4B9D54E018935AE92298DAF21"/>
    <w:rsid w:val="00DC2695"/>
  </w:style>
  <w:style w:type="paragraph" w:customStyle="1" w:styleId="DE8056B6E13C4EC88EBB712C8C8C5C4B">
    <w:name w:val="DE8056B6E13C4EC88EBB712C8C8C5C4B"/>
    <w:rsid w:val="00DC2695"/>
  </w:style>
  <w:style w:type="paragraph" w:customStyle="1" w:styleId="39C872BB1EC4442AA626F0150426125C">
    <w:name w:val="39C872BB1EC4442AA626F0150426125C"/>
    <w:rsid w:val="00DC2695"/>
  </w:style>
  <w:style w:type="paragraph" w:customStyle="1" w:styleId="99E2679CFD6E4C19904075052F497171">
    <w:name w:val="99E2679CFD6E4C19904075052F497171"/>
    <w:rsid w:val="00DC2695"/>
  </w:style>
  <w:style w:type="paragraph" w:customStyle="1" w:styleId="AE56A45E1D47429C9BD7E3F888DA2A74">
    <w:name w:val="AE56A45E1D47429C9BD7E3F888DA2A74"/>
    <w:rsid w:val="00DC2695"/>
  </w:style>
  <w:style w:type="paragraph" w:customStyle="1" w:styleId="12F84EA2A3F148889958F3F88522C82E">
    <w:name w:val="12F84EA2A3F148889958F3F88522C82E"/>
    <w:rsid w:val="00DC2695"/>
  </w:style>
  <w:style w:type="paragraph" w:customStyle="1" w:styleId="036DEBB3FAFC492BBE91D9F8F4DA26FB">
    <w:name w:val="036DEBB3FAFC492BBE91D9F8F4DA26FB"/>
    <w:rsid w:val="00DC2695"/>
  </w:style>
  <w:style w:type="paragraph" w:customStyle="1" w:styleId="A5A7C96F5161409FB5406318AF43C44A">
    <w:name w:val="A5A7C96F5161409FB5406318AF43C44A"/>
    <w:rsid w:val="00DC2695"/>
  </w:style>
  <w:style w:type="paragraph" w:customStyle="1" w:styleId="5BBA50393EF941AB9AC7E04ACE16F0E6">
    <w:name w:val="5BBA50393EF941AB9AC7E04ACE16F0E6"/>
    <w:rsid w:val="00DC2695"/>
  </w:style>
  <w:style w:type="paragraph" w:customStyle="1" w:styleId="D84ACF1843F1491AB66FDD9E8A60BE8D">
    <w:name w:val="D84ACF1843F1491AB66FDD9E8A60BE8D"/>
    <w:rsid w:val="00DC2695"/>
  </w:style>
  <w:style w:type="paragraph" w:customStyle="1" w:styleId="B0CE40EF161D43EAA59D53E361714D37">
    <w:name w:val="B0CE40EF161D43EAA59D53E361714D37"/>
    <w:rsid w:val="00DC2695"/>
  </w:style>
  <w:style w:type="paragraph" w:customStyle="1" w:styleId="F5A406BEABDD4BD38875AA5B08E420D0">
    <w:name w:val="F5A406BEABDD4BD38875AA5B08E420D0"/>
    <w:rsid w:val="00DC2695"/>
  </w:style>
  <w:style w:type="paragraph" w:customStyle="1" w:styleId="5DD8EDCED06F4262B1B623B61AD61B8C">
    <w:name w:val="5DD8EDCED06F4262B1B623B61AD61B8C"/>
    <w:rsid w:val="00DC2695"/>
  </w:style>
  <w:style w:type="paragraph" w:customStyle="1" w:styleId="57893E69594E476EA9B9C05E657CF904">
    <w:name w:val="57893E69594E476EA9B9C05E657CF904"/>
    <w:rsid w:val="00DC2695"/>
  </w:style>
  <w:style w:type="paragraph" w:customStyle="1" w:styleId="6211EA49898D4BAA9FF445943432B92D">
    <w:name w:val="6211EA49898D4BAA9FF445943432B92D"/>
    <w:rsid w:val="00DC2695"/>
  </w:style>
  <w:style w:type="paragraph" w:customStyle="1" w:styleId="72E152D7654F4F2DA48410E7FDFD8A20">
    <w:name w:val="72E152D7654F4F2DA48410E7FDFD8A20"/>
    <w:rsid w:val="00DC2695"/>
  </w:style>
  <w:style w:type="paragraph" w:customStyle="1" w:styleId="4BA043068FF94FE0B2D19372BB1F4928">
    <w:name w:val="4BA043068FF94FE0B2D19372BB1F4928"/>
    <w:rsid w:val="00DC2695"/>
  </w:style>
  <w:style w:type="paragraph" w:customStyle="1" w:styleId="EFDB886BFFAD4B9CA89E57C45E1B2849">
    <w:name w:val="EFDB886BFFAD4B9CA89E57C45E1B2849"/>
    <w:rsid w:val="00DC2695"/>
  </w:style>
  <w:style w:type="paragraph" w:customStyle="1" w:styleId="3453DA12FF0941FA81742FB7F9C09CC0">
    <w:name w:val="3453DA12FF0941FA81742FB7F9C09CC0"/>
    <w:rsid w:val="00DC2695"/>
  </w:style>
  <w:style w:type="paragraph" w:customStyle="1" w:styleId="C3EA6C6AD0DE4CF788A368356994A208">
    <w:name w:val="C3EA6C6AD0DE4CF788A368356994A208"/>
    <w:rsid w:val="00DC2695"/>
  </w:style>
  <w:style w:type="paragraph" w:customStyle="1" w:styleId="ED8D938E23504819B5FDA8D733EFE05F">
    <w:name w:val="ED8D938E23504819B5FDA8D733EFE05F"/>
    <w:rsid w:val="00DC2695"/>
  </w:style>
  <w:style w:type="paragraph" w:customStyle="1" w:styleId="B35059BEA55341E0B4EFA814871F1C56">
    <w:name w:val="B35059BEA55341E0B4EFA814871F1C56"/>
    <w:rsid w:val="00DC2695"/>
  </w:style>
  <w:style w:type="paragraph" w:customStyle="1" w:styleId="0A809D09AF0B4C65948A6CDA9E5287C2">
    <w:name w:val="0A809D09AF0B4C65948A6CDA9E5287C2"/>
    <w:rsid w:val="00DC2695"/>
  </w:style>
  <w:style w:type="paragraph" w:customStyle="1" w:styleId="4464FC0A21C449EAAD9FD8382F653E4C">
    <w:name w:val="4464FC0A21C449EAAD9FD8382F653E4C"/>
    <w:rsid w:val="00DC2695"/>
  </w:style>
  <w:style w:type="paragraph" w:customStyle="1" w:styleId="FB064250A3D34BEBBD4D5EF8117DDEBC">
    <w:name w:val="FB064250A3D34BEBBD4D5EF8117DDEBC"/>
    <w:rsid w:val="00DC2695"/>
  </w:style>
  <w:style w:type="paragraph" w:customStyle="1" w:styleId="F516919F38A94D3080676BC17B890302">
    <w:name w:val="F516919F38A94D3080676BC17B890302"/>
    <w:rsid w:val="00DC2695"/>
  </w:style>
  <w:style w:type="paragraph" w:customStyle="1" w:styleId="5ACB076DF4A94A07B61AA7BB218DEA06">
    <w:name w:val="5ACB076DF4A94A07B61AA7BB218DEA06"/>
    <w:rsid w:val="00DC2695"/>
  </w:style>
  <w:style w:type="paragraph" w:customStyle="1" w:styleId="3D2134F7D0AC4092B804019E719BD637">
    <w:name w:val="3D2134F7D0AC4092B804019E719BD637"/>
    <w:rsid w:val="00DC2695"/>
  </w:style>
  <w:style w:type="paragraph" w:customStyle="1" w:styleId="5B327FDCB1414D9190EF404CF4428669">
    <w:name w:val="5B327FDCB1414D9190EF404CF4428669"/>
    <w:rsid w:val="00DC2695"/>
  </w:style>
  <w:style w:type="paragraph" w:customStyle="1" w:styleId="5F25165789044BDEAB50684903D830A3">
    <w:name w:val="5F25165789044BDEAB50684903D830A3"/>
    <w:rsid w:val="00DC2695"/>
  </w:style>
  <w:style w:type="paragraph" w:customStyle="1" w:styleId="DBC05A27DAD4401DAB8C6CE772894F4C">
    <w:name w:val="DBC05A27DAD4401DAB8C6CE772894F4C"/>
    <w:rsid w:val="00DC2695"/>
  </w:style>
  <w:style w:type="paragraph" w:customStyle="1" w:styleId="6FF06A36B58C4B6CBCFD9B3105AA87E7">
    <w:name w:val="6FF06A36B58C4B6CBCFD9B3105AA87E7"/>
    <w:rsid w:val="00DC2695"/>
  </w:style>
  <w:style w:type="paragraph" w:customStyle="1" w:styleId="3D15683531D946B594681DDEF4B518B4">
    <w:name w:val="3D15683531D946B594681DDEF4B518B4"/>
    <w:rsid w:val="00DC2695"/>
  </w:style>
  <w:style w:type="paragraph" w:customStyle="1" w:styleId="A42A7916EFE74967A72865DDE6EBF09A">
    <w:name w:val="A42A7916EFE74967A72865DDE6EBF09A"/>
    <w:rsid w:val="00DC2695"/>
  </w:style>
  <w:style w:type="paragraph" w:customStyle="1" w:styleId="20C4B929C70B4B7CBD02203CE90752F6">
    <w:name w:val="20C4B929C70B4B7CBD02203CE90752F6"/>
    <w:rsid w:val="00DC2695"/>
  </w:style>
  <w:style w:type="paragraph" w:customStyle="1" w:styleId="D17CFC1CAF33479FAF034A1B2BE859FD1">
    <w:name w:val="D17CFC1CAF33479FAF034A1B2BE859F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1">
    <w:name w:val="E2B8F8DB26364708BB7B98D45040EEB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E152D7654F4F2DA48410E7FDFD8A201">
    <w:name w:val="72E152D7654F4F2DA48410E7FDFD8A2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F06A36B58C4B6CBCFD9B3105AA87E71">
    <w:name w:val="6FF06A36B58C4B6CBCFD9B3105AA87E7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15683531D946B594681DDEF4B518B41">
    <w:name w:val="3D15683531D946B594681DDEF4B518B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42A7916EFE74967A72865DDE6EBF09A1">
    <w:name w:val="A42A7916EFE74967A72865DDE6EBF09A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C4B929C70B4B7CBD02203CE90752F61">
    <w:name w:val="20C4B929C70B4B7CBD02203CE90752F6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1">
    <w:name w:val="68D1EDA0DAA64933AB4A933998B23C3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">
    <w:name w:val="2B0C8FC987694F34B28540DEB572910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">
    <w:name w:val="4509FEC457954488A557B150E706EE5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">
    <w:name w:val="6FB080D6832C42D68F6951D99F30B47A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">
    <w:name w:val="91BBA4C2F1024EE1A8B0CCFFF3CC3A5E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">
    <w:name w:val="7F6018D2B8CE44F58DAEF5805607C54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">
    <w:name w:val="ACCA2F62745F4DA483F112FDAC5C1E2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">
    <w:name w:val="72DB1D21229C4C7C8D570843360AD51E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">
    <w:name w:val="26DD5E64E0EC4F36A41016267EBCAC3C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">
    <w:name w:val="A5AC84B566B242EF8337D24DE922ECD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">
    <w:name w:val="5161A342569B4FCDA084CDEB2DB9FA8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">
    <w:name w:val="7B00E7D3C29B4268A3CF08DA333B99B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">
    <w:name w:val="86440CC3A2C94367BC64EE44322CF63A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">
    <w:name w:val="CDD0FB036552444EB172799F27B83DE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">
    <w:name w:val="83C73B5A7BD04E0DA8E785C29D53A07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">
    <w:name w:val="B5EA77918A714D44875C07232B9625D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17CFC1CAF33479FAF034A1B2BE859FD2">
    <w:name w:val="D17CFC1CAF33479FAF034A1B2BE859F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2">
    <w:name w:val="E2B8F8DB26364708BB7B98D45040EEB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F06A36B58C4B6CBCFD9B3105AA87E72">
    <w:name w:val="6FF06A36B58C4B6CBCFD9B3105AA87E7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15683531D946B594681DDEF4B518B42">
    <w:name w:val="3D15683531D946B594681DDEF4B518B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42A7916EFE74967A72865DDE6EBF09A2">
    <w:name w:val="A42A7916EFE74967A72865DDE6EBF09A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C4B929C70B4B7CBD02203CE90752F62">
    <w:name w:val="20C4B929C70B4B7CBD02203CE90752F6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2">
    <w:name w:val="68D1EDA0DAA64933AB4A933998B23C3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2">
    <w:name w:val="2B0C8FC987694F34B28540DEB572910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2">
    <w:name w:val="4509FEC457954488A557B150E706EE5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2">
    <w:name w:val="6FB080D6832C42D68F6951D99F30B47A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2">
    <w:name w:val="91BBA4C2F1024EE1A8B0CCFFF3CC3A5E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2">
    <w:name w:val="7F6018D2B8CE44F58DAEF5805607C54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2">
    <w:name w:val="ACCA2F62745F4DA483F112FDAC5C1E2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2">
    <w:name w:val="72DB1D21229C4C7C8D570843360AD51E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2">
    <w:name w:val="26DD5E64E0EC4F36A41016267EBCAC3C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">
    <w:name w:val="A5AC84B566B242EF8337D24DE922ECD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2">
    <w:name w:val="5161A342569B4FCDA084CDEB2DB9FA8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2">
    <w:name w:val="7B00E7D3C29B4268A3CF08DA333B99B3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2">
    <w:name w:val="86440CC3A2C94367BC64EE44322CF63A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2">
    <w:name w:val="CDD0FB036552444EB172799F27B83DE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2">
    <w:name w:val="83C73B5A7BD04E0DA8E785C29D53A07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">
    <w:name w:val="B5EA77918A714D44875C07232B9625D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">
    <w:name w:val="2D56603E6FD74ED39A1A53F17619B021"/>
    <w:rsid w:val="00DC2695"/>
  </w:style>
  <w:style w:type="paragraph" w:customStyle="1" w:styleId="8CF3BD5FD79B4D2583C07BC0577E2FEF">
    <w:name w:val="8CF3BD5FD79B4D2583C07BC0577E2FEF"/>
    <w:rsid w:val="00DC2695"/>
  </w:style>
  <w:style w:type="paragraph" w:customStyle="1" w:styleId="C94941F461E24C4ABC801C68D18C5EE3">
    <w:name w:val="C94941F461E24C4ABC801C68D18C5EE3"/>
    <w:rsid w:val="00DC2695"/>
  </w:style>
  <w:style w:type="paragraph" w:customStyle="1" w:styleId="B793DB54A39D4FED8DC351399A4ED574">
    <w:name w:val="B793DB54A39D4FED8DC351399A4ED574"/>
    <w:rsid w:val="00DC2695"/>
  </w:style>
  <w:style w:type="paragraph" w:customStyle="1" w:styleId="F10C52F16FCF4A31BB011042B0389D39">
    <w:name w:val="F10C52F16FCF4A31BB011042B0389D39"/>
    <w:rsid w:val="00DC2695"/>
  </w:style>
  <w:style w:type="paragraph" w:customStyle="1" w:styleId="8D1F50038A444185992CD5924D1EB44A">
    <w:name w:val="8D1F50038A444185992CD5924D1EB44A"/>
    <w:rsid w:val="00DC2695"/>
  </w:style>
  <w:style w:type="paragraph" w:customStyle="1" w:styleId="1867C4C974EF47FB97EC9044155CDC51">
    <w:name w:val="1867C4C974EF47FB97EC9044155CDC51"/>
    <w:rsid w:val="00DC2695"/>
  </w:style>
  <w:style w:type="paragraph" w:customStyle="1" w:styleId="D98CBB3CCCF2459DA1CA920E62273DC9">
    <w:name w:val="D98CBB3CCCF2459DA1CA920E62273DC9"/>
    <w:rsid w:val="00DC2695"/>
  </w:style>
  <w:style w:type="paragraph" w:customStyle="1" w:styleId="E39050CF9DF34BFCABC9A4A3765B8675">
    <w:name w:val="E39050CF9DF34BFCABC9A4A3765B8675"/>
    <w:rsid w:val="00DC2695"/>
  </w:style>
  <w:style w:type="paragraph" w:customStyle="1" w:styleId="B0B16C1C92A34E13B05FEA152E4CE5DE">
    <w:name w:val="B0B16C1C92A34E13B05FEA152E4CE5DE"/>
    <w:rsid w:val="00DC2695"/>
  </w:style>
  <w:style w:type="paragraph" w:customStyle="1" w:styleId="5CBDEA7EFC0E4BE0AE5E794E8856D736">
    <w:name w:val="5CBDEA7EFC0E4BE0AE5E794E8856D736"/>
    <w:rsid w:val="00DC2695"/>
  </w:style>
  <w:style w:type="paragraph" w:customStyle="1" w:styleId="5C74979F37D341A8BE5FEE347A5A5139">
    <w:name w:val="5C74979F37D341A8BE5FEE347A5A5139"/>
    <w:rsid w:val="00DC2695"/>
  </w:style>
  <w:style w:type="paragraph" w:customStyle="1" w:styleId="BE5DA5C00E94413CB21BCC9B56DC4919">
    <w:name w:val="BE5DA5C00E94413CB21BCC9B56DC4919"/>
    <w:rsid w:val="00DC2695"/>
  </w:style>
  <w:style w:type="paragraph" w:customStyle="1" w:styleId="D2E8312ABB6A4405AC9E0BFF42F98551">
    <w:name w:val="D2E8312ABB6A4405AC9E0BFF42F98551"/>
    <w:rsid w:val="00DC2695"/>
  </w:style>
  <w:style w:type="paragraph" w:customStyle="1" w:styleId="D17CFC1CAF33479FAF034A1B2BE859FD3">
    <w:name w:val="D17CFC1CAF33479FAF034A1B2BE859F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3">
    <w:name w:val="E2B8F8DB26364708BB7B98D45040EEB2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1">
    <w:name w:val="2D56603E6FD74ED39A1A53F17619B021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1">
    <w:name w:val="5CBDEA7EFC0E4BE0AE5E794E8856D736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1">
    <w:name w:val="5C74979F37D341A8BE5FEE347A5A5139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1">
    <w:name w:val="BE5DA5C00E94413CB21BCC9B56DC4919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1">
    <w:name w:val="D2E8312ABB6A4405AC9E0BFF42F98551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3">
    <w:name w:val="68D1EDA0DAA64933AB4A933998B23C3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3">
    <w:name w:val="2B0C8FC987694F34B28540DEB572910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3">
    <w:name w:val="4509FEC457954488A557B150E706EE54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3">
    <w:name w:val="6FB080D6832C42D68F6951D99F30B47A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3">
    <w:name w:val="91BBA4C2F1024EE1A8B0CCFFF3CC3A5E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3">
    <w:name w:val="7F6018D2B8CE44F58DAEF5805607C54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3">
    <w:name w:val="ACCA2F62745F4DA483F112FDAC5C1E2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3">
    <w:name w:val="72DB1D21229C4C7C8D570843360AD51E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3">
    <w:name w:val="26DD5E64E0EC4F36A41016267EBCAC3C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3">
    <w:name w:val="A5AC84B566B242EF8337D24DE922ECD2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3">
    <w:name w:val="5161A342569B4FCDA084CDEB2DB9FA8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3">
    <w:name w:val="7B00E7D3C29B4268A3CF08DA333B99B3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3">
    <w:name w:val="86440CC3A2C94367BC64EE44322CF63A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3">
    <w:name w:val="CDD0FB036552444EB172799F27B83DE4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3">
    <w:name w:val="83C73B5A7BD04E0DA8E785C29D53A07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3">
    <w:name w:val="B5EA77918A714D44875C07232B9625D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17CFC1CAF33479FAF034A1B2BE859FD4">
    <w:name w:val="D17CFC1CAF33479FAF034A1B2BE859F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4">
    <w:name w:val="E2B8F8DB26364708BB7B98D45040EEB2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2">
    <w:name w:val="2D56603E6FD74ED39A1A53F17619B021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2">
    <w:name w:val="5CBDEA7EFC0E4BE0AE5E794E8856D736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2">
    <w:name w:val="5C74979F37D341A8BE5FEE347A5A5139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2">
    <w:name w:val="BE5DA5C00E94413CB21BCC9B56DC4919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2">
    <w:name w:val="D2E8312ABB6A4405AC9E0BFF42F98551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4">
    <w:name w:val="68D1EDA0DAA64933AB4A933998B23C3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4">
    <w:name w:val="2B0C8FC987694F34B28540DEB572910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4">
    <w:name w:val="4509FEC457954488A557B150E706EE54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4">
    <w:name w:val="6FB080D6832C42D68F6951D99F30B47A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4">
    <w:name w:val="91BBA4C2F1024EE1A8B0CCFFF3CC3A5E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4">
    <w:name w:val="7F6018D2B8CE44F58DAEF5805607C54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4">
    <w:name w:val="ACCA2F62745F4DA483F112FDAC5C1E2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4">
    <w:name w:val="72DB1D21229C4C7C8D570843360AD51E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4">
    <w:name w:val="26DD5E64E0EC4F36A41016267EBCAC3C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4">
    <w:name w:val="A5AC84B566B242EF8337D24DE922ECD2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4">
    <w:name w:val="5161A342569B4FCDA084CDEB2DB9FA8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4">
    <w:name w:val="7B00E7D3C29B4268A3CF08DA333B99B3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4">
    <w:name w:val="86440CC3A2C94367BC64EE44322CF63A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4">
    <w:name w:val="CDD0FB036552444EB172799F27B83DE4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4">
    <w:name w:val="83C73B5A7BD04E0DA8E785C29D53A07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4">
    <w:name w:val="B5EA77918A714D44875C07232B9625D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">
    <w:name w:val="BBDF894906D14855994A60F3B398E810"/>
    <w:rsid w:val="00DC2695"/>
  </w:style>
  <w:style w:type="paragraph" w:customStyle="1" w:styleId="AB9151514AED4D5ABB65EF654C534CF7">
    <w:name w:val="AB9151514AED4D5ABB65EF654C534CF7"/>
    <w:rsid w:val="00DC2695"/>
  </w:style>
  <w:style w:type="paragraph" w:customStyle="1" w:styleId="6BF7F9EBCB3D43519898497F39B3F55E">
    <w:name w:val="6BF7F9EBCB3D43519898497F39B3F55E"/>
    <w:rsid w:val="00DC2695"/>
  </w:style>
  <w:style w:type="paragraph" w:customStyle="1" w:styleId="FCBF01CD9EB94B13ACEF82A107664714">
    <w:name w:val="FCBF01CD9EB94B13ACEF82A107664714"/>
    <w:rsid w:val="00DC2695"/>
  </w:style>
  <w:style w:type="paragraph" w:customStyle="1" w:styleId="B912222C24164AA48539CBC31D319631">
    <w:name w:val="B912222C24164AA48539CBC31D319631"/>
    <w:rsid w:val="00DC2695"/>
  </w:style>
  <w:style w:type="paragraph" w:customStyle="1" w:styleId="2E20AD4D0DE1427CB4D596FEBA3EB7CB">
    <w:name w:val="2E20AD4D0DE1427CB4D596FEBA3EB7CB"/>
    <w:rsid w:val="00DC2695"/>
  </w:style>
  <w:style w:type="paragraph" w:customStyle="1" w:styleId="D55A54AE656349EC94BA71AACA6D1271">
    <w:name w:val="D55A54AE656349EC94BA71AACA6D1271"/>
    <w:rsid w:val="00DC2695"/>
  </w:style>
  <w:style w:type="paragraph" w:customStyle="1" w:styleId="8BE19BD1621E47428FFF40F5B498B89F">
    <w:name w:val="8BE19BD1621E47428FFF40F5B498B89F"/>
    <w:rsid w:val="00DC2695"/>
  </w:style>
  <w:style w:type="paragraph" w:customStyle="1" w:styleId="5AA583C30C004CF6A7015A61D1280BD0">
    <w:name w:val="5AA583C30C004CF6A7015A61D1280BD0"/>
    <w:rsid w:val="00DC2695"/>
  </w:style>
  <w:style w:type="paragraph" w:customStyle="1" w:styleId="7AA98A44E8F844C7AEDC784B5F9FDB86">
    <w:name w:val="7AA98A44E8F844C7AEDC784B5F9FDB86"/>
    <w:rsid w:val="00DC2695"/>
  </w:style>
  <w:style w:type="paragraph" w:customStyle="1" w:styleId="12561BD9E3DB4FD4BF699BDDD3803540">
    <w:name w:val="12561BD9E3DB4FD4BF699BDDD3803540"/>
    <w:rsid w:val="00DC2695"/>
  </w:style>
  <w:style w:type="paragraph" w:customStyle="1" w:styleId="6B396B5D77894721AF69DF1960A50B24">
    <w:name w:val="6B396B5D77894721AF69DF1960A50B24"/>
    <w:rsid w:val="00DC2695"/>
  </w:style>
  <w:style w:type="paragraph" w:customStyle="1" w:styleId="F871F2941B5D4DA792EAE14E6ACEA7AB">
    <w:name w:val="F871F2941B5D4DA792EAE14E6ACEA7AB"/>
    <w:rsid w:val="00DC2695"/>
  </w:style>
  <w:style w:type="paragraph" w:customStyle="1" w:styleId="F3F8F75F197F4DA8BB785919F76ECDAC">
    <w:name w:val="F3F8F75F197F4DA8BB785919F76ECDAC"/>
    <w:rsid w:val="00DC2695"/>
  </w:style>
  <w:style w:type="paragraph" w:customStyle="1" w:styleId="D17CFC1CAF33479FAF034A1B2BE859FD5">
    <w:name w:val="D17CFC1CAF33479FAF034A1B2BE859F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5">
    <w:name w:val="E2B8F8DB26364708BB7B98D45040EEB2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3">
    <w:name w:val="2D56603E6FD74ED39A1A53F17619B021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3">
    <w:name w:val="5CBDEA7EFC0E4BE0AE5E794E8856D736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3">
    <w:name w:val="5C74979F37D341A8BE5FEE347A5A5139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3">
    <w:name w:val="BE5DA5C00E94413CB21BCC9B56DC4919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3">
    <w:name w:val="D2E8312ABB6A4405AC9E0BFF42F98551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">
    <w:name w:val="BBDF894906D14855994A60F3B398E81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">
    <w:name w:val="AB9151514AED4D5ABB65EF654C534CF71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">
    <w:name w:val="5AA583C30C004CF6A7015A61D1280BD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">
    <w:name w:val="12561BD9E3DB4FD4BF699BDDD380354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">
    <w:name w:val="6B396B5D77894721AF69DF1960A50B2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1">
    <w:name w:val="F871F2941B5D4DA792EAE14E6ACEA7AB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1">
    <w:name w:val="F3F8F75F197F4DA8BB785919F76ECDAC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5">
    <w:name w:val="68D1EDA0DAA64933AB4A933998B23C3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5">
    <w:name w:val="2B0C8FC987694F34B28540DEB572910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5">
    <w:name w:val="4509FEC457954488A557B150E706EE54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5">
    <w:name w:val="6FB080D6832C42D68F6951D99F30B47A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5">
    <w:name w:val="91BBA4C2F1024EE1A8B0CCFFF3CC3A5E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5">
    <w:name w:val="7F6018D2B8CE44F58DAEF5805607C54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5">
    <w:name w:val="ACCA2F62745F4DA483F112FDAC5C1E2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5">
    <w:name w:val="72DB1D21229C4C7C8D570843360AD51E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5">
    <w:name w:val="26DD5E64E0EC4F36A41016267EBCAC3C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5">
    <w:name w:val="A5AC84B566B242EF8337D24DE922ECD2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5">
    <w:name w:val="5161A342569B4FCDA084CDEB2DB9FA8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5">
    <w:name w:val="7B00E7D3C29B4268A3CF08DA333B99B3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5">
    <w:name w:val="86440CC3A2C94367BC64EE44322CF63A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5">
    <w:name w:val="CDD0FB036552444EB172799F27B83DE4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5">
    <w:name w:val="83C73B5A7BD04E0DA8E785C29D53A07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5">
    <w:name w:val="B5EA77918A714D44875C07232B9625D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17CFC1CAF33479FAF034A1B2BE859FD6">
    <w:name w:val="D17CFC1CAF33479FAF034A1B2BE859F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6">
    <w:name w:val="E2B8F8DB26364708BB7B98D45040EEB2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4">
    <w:name w:val="2D56603E6FD74ED39A1A53F17619B021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4">
    <w:name w:val="5CBDEA7EFC0E4BE0AE5E794E8856D736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4">
    <w:name w:val="5C74979F37D341A8BE5FEE347A5A5139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4">
    <w:name w:val="BE5DA5C00E94413CB21BCC9B56DC4919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4">
    <w:name w:val="D2E8312ABB6A4405AC9E0BFF42F98551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2">
    <w:name w:val="BBDF894906D14855994A60F3B398E81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2">
    <w:name w:val="AB9151514AED4D5ABB65EF654C534CF72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2">
    <w:name w:val="5AA583C30C004CF6A7015A61D1280BD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2">
    <w:name w:val="12561BD9E3DB4FD4BF699BDDD380354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2">
    <w:name w:val="6B396B5D77894721AF69DF1960A50B2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2">
    <w:name w:val="F871F2941B5D4DA792EAE14E6ACEA7AB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2">
    <w:name w:val="F3F8F75F197F4DA8BB785919F76ECDAC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6">
    <w:name w:val="68D1EDA0DAA64933AB4A933998B23C3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6">
    <w:name w:val="2B0C8FC987694F34B28540DEB572910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6">
    <w:name w:val="4509FEC457954488A557B150E706EE54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6">
    <w:name w:val="6FB080D6832C42D68F6951D99F30B47A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6">
    <w:name w:val="91BBA4C2F1024EE1A8B0CCFFF3CC3A5E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6">
    <w:name w:val="7F6018D2B8CE44F58DAEF5805607C54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6">
    <w:name w:val="ACCA2F62745F4DA483F112FDAC5C1E2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6">
    <w:name w:val="72DB1D21229C4C7C8D570843360AD51E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6">
    <w:name w:val="26DD5E64E0EC4F36A41016267EBCAC3C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6">
    <w:name w:val="A5AC84B566B242EF8337D24DE922ECD2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6">
    <w:name w:val="5161A342569B4FCDA084CDEB2DB9FA8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6">
    <w:name w:val="7B00E7D3C29B4268A3CF08DA333B99B3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6">
    <w:name w:val="86440CC3A2C94367BC64EE44322CF63A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6">
    <w:name w:val="CDD0FB036552444EB172799F27B83DE4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6">
    <w:name w:val="83C73B5A7BD04E0DA8E785C29D53A07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6">
    <w:name w:val="B5EA77918A714D44875C07232B9625D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72D8FDB39849F0A1E018D4B1760972">
    <w:name w:val="4472D8FDB39849F0A1E018D4B1760972"/>
    <w:rsid w:val="00DC2695"/>
  </w:style>
  <w:style w:type="paragraph" w:customStyle="1" w:styleId="3C63D26EE2024B1889FCCB5B2BBA54CC">
    <w:name w:val="3C63D26EE2024B1889FCCB5B2BBA54CC"/>
    <w:rsid w:val="00DC2695"/>
  </w:style>
  <w:style w:type="paragraph" w:customStyle="1" w:styleId="0854A4D3CE874893B0D15511524A13C3">
    <w:name w:val="0854A4D3CE874893B0D15511524A13C3"/>
    <w:rsid w:val="00DC2695"/>
  </w:style>
  <w:style w:type="paragraph" w:customStyle="1" w:styleId="DD7141839443478DB66AF245E2A6CEDE">
    <w:name w:val="DD7141839443478DB66AF245E2A6CEDE"/>
    <w:rsid w:val="00DC2695"/>
  </w:style>
  <w:style w:type="paragraph" w:customStyle="1" w:styleId="BFC084E40CAC4244A6C0BF063AE6DDD8">
    <w:name w:val="BFC084E40CAC4244A6C0BF063AE6DDD8"/>
    <w:rsid w:val="00DC2695"/>
  </w:style>
  <w:style w:type="paragraph" w:customStyle="1" w:styleId="19E2AE5D389B42F7A5918B093571ACF0">
    <w:name w:val="19E2AE5D389B42F7A5918B093571ACF0"/>
    <w:rsid w:val="00DC2695"/>
  </w:style>
  <w:style w:type="paragraph" w:customStyle="1" w:styleId="5ADCBB05282A468FBA605E8A0F3EE335">
    <w:name w:val="5ADCBB05282A468FBA605E8A0F3EE335"/>
    <w:rsid w:val="00DC2695"/>
  </w:style>
  <w:style w:type="paragraph" w:customStyle="1" w:styleId="27C8610023A54C0B8AFB976A5C00CD99">
    <w:name w:val="27C8610023A54C0B8AFB976A5C00CD99"/>
    <w:rsid w:val="00DC2695"/>
  </w:style>
  <w:style w:type="paragraph" w:customStyle="1" w:styleId="8601A7AFE9DB477A9C32D11B2EDFEFA0">
    <w:name w:val="8601A7AFE9DB477A9C32D11B2EDFEFA0"/>
    <w:rsid w:val="00DC2695"/>
  </w:style>
  <w:style w:type="paragraph" w:customStyle="1" w:styleId="A326FB9239DE477B82C0F92D4A384096">
    <w:name w:val="A326FB9239DE477B82C0F92D4A384096"/>
    <w:rsid w:val="00DC2695"/>
  </w:style>
  <w:style w:type="paragraph" w:customStyle="1" w:styleId="D76A5D0E3C274AF4924EED7A7C41A61E">
    <w:name w:val="D76A5D0E3C274AF4924EED7A7C41A61E"/>
    <w:rsid w:val="00DC2695"/>
  </w:style>
  <w:style w:type="paragraph" w:customStyle="1" w:styleId="2D57D59377964563982AC18CCE9FCF34">
    <w:name w:val="2D57D59377964563982AC18CCE9FCF34"/>
    <w:rsid w:val="00DC2695"/>
  </w:style>
  <w:style w:type="paragraph" w:customStyle="1" w:styleId="AF6D6017C68A4814B525ECBDFD3F7863">
    <w:name w:val="AF6D6017C68A4814B525ECBDFD3F7863"/>
    <w:rsid w:val="00DC2695"/>
  </w:style>
  <w:style w:type="paragraph" w:customStyle="1" w:styleId="3A828E743D924EE3805E088CADDD0AD2">
    <w:name w:val="3A828E743D924EE3805E088CADDD0AD2"/>
    <w:rsid w:val="00DC2695"/>
  </w:style>
  <w:style w:type="paragraph" w:customStyle="1" w:styleId="2D56603E6FD74ED39A1A53F17619B0215">
    <w:name w:val="2D56603E6FD74ED39A1A53F17619B021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5">
    <w:name w:val="5CBDEA7EFC0E4BE0AE5E794E8856D736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5">
    <w:name w:val="5C74979F37D341A8BE5FEE347A5A5139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5">
    <w:name w:val="BE5DA5C00E94413CB21BCC9B56DC4919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5">
    <w:name w:val="D2E8312ABB6A4405AC9E0BFF42F98551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3">
    <w:name w:val="BBDF894906D14855994A60F3B398E810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3">
    <w:name w:val="AB9151514AED4D5ABB65EF654C534CF73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3">
    <w:name w:val="5AA583C30C004CF6A7015A61D1280BD0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3">
    <w:name w:val="12561BD9E3DB4FD4BF699BDDD3803540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3">
    <w:name w:val="6B396B5D77894721AF69DF1960A50B24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3">
    <w:name w:val="F871F2941B5D4DA792EAE14E6ACEA7AB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3">
    <w:name w:val="F3F8F75F197F4DA8BB785919F76ECDAC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72D8FDB39849F0A1E018D4B17609721">
    <w:name w:val="4472D8FDB39849F0A1E018D4B176097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C63D26EE2024B1889FCCB5B2BBA54CC1">
    <w:name w:val="3C63D26EE2024B1889FCCB5B2BBA54CC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01A7AFE9DB477A9C32D11B2EDFEFA01">
    <w:name w:val="8601A7AFE9DB477A9C32D11B2EDFEFA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76A5D0E3C274AF4924EED7A7C41A61E1">
    <w:name w:val="D76A5D0E3C274AF4924EED7A7C41A61E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7D59377964563982AC18CCE9FCF341">
    <w:name w:val="2D57D59377964563982AC18CCE9FCF3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6D6017C68A4814B525ECBDFD3F78631">
    <w:name w:val="AF6D6017C68A4814B525ECBDFD3F786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A828E743D924EE3805E088CADDD0AD21">
    <w:name w:val="3A828E743D924EE3805E088CADDD0AD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7">
    <w:name w:val="68D1EDA0DAA64933AB4A933998B23C3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7">
    <w:name w:val="2B0C8FC987694F34B28540DEB572910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7">
    <w:name w:val="4509FEC457954488A557B150E706EE54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7">
    <w:name w:val="6FB080D6832C42D68F6951D99F30B47A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7">
    <w:name w:val="91BBA4C2F1024EE1A8B0CCFFF3CC3A5E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7">
    <w:name w:val="7F6018D2B8CE44F58DAEF5805607C54D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7">
    <w:name w:val="ACCA2F62745F4DA483F112FDAC5C1E2D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7">
    <w:name w:val="72DB1D21229C4C7C8D570843360AD51E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7">
    <w:name w:val="26DD5E64E0EC4F36A41016267EBCAC3C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7">
    <w:name w:val="A5AC84B566B242EF8337D24DE922ECD2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7">
    <w:name w:val="5161A342569B4FCDA084CDEB2DB9FA8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7">
    <w:name w:val="7B00E7D3C29B4268A3CF08DA333B99B3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7">
    <w:name w:val="86440CC3A2C94367BC64EE44322CF63A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7">
    <w:name w:val="CDD0FB036552444EB172799F27B83DE4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7">
    <w:name w:val="83C73B5A7BD04E0DA8E785C29D53A07D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7">
    <w:name w:val="B5EA77918A714D44875C07232B9625D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6">
    <w:name w:val="2D56603E6FD74ED39A1A53F17619B021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6">
    <w:name w:val="5CBDEA7EFC0E4BE0AE5E794E8856D736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6">
    <w:name w:val="5C74979F37D341A8BE5FEE347A5A5139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6">
    <w:name w:val="BE5DA5C00E94413CB21BCC9B56DC4919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6">
    <w:name w:val="D2E8312ABB6A4405AC9E0BFF42F98551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4">
    <w:name w:val="BBDF894906D14855994A60F3B398E810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4">
    <w:name w:val="AB9151514AED4D5ABB65EF654C534CF74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4">
    <w:name w:val="5AA583C30C004CF6A7015A61D1280BD0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4">
    <w:name w:val="12561BD9E3DB4FD4BF699BDDD3803540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4">
    <w:name w:val="6B396B5D77894721AF69DF1960A50B24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4">
    <w:name w:val="F871F2941B5D4DA792EAE14E6ACEA7AB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4">
    <w:name w:val="F3F8F75F197F4DA8BB785919F76ECDAC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72D8FDB39849F0A1E018D4B17609722">
    <w:name w:val="4472D8FDB39849F0A1E018D4B176097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C63D26EE2024B1889FCCB5B2BBA54CC2">
    <w:name w:val="3C63D26EE2024B1889FCCB5B2BBA54CC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01A7AFE9DB477A9C32D11B2EDFEFA02">
    <w:name w:val="8601A7AFE9DB477A9C32D11B2EDFEFA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76A5D0E3C274AF4924EED7A7C41A61E2">
    <w:name w:val="D76A5D0E3C274AF4924EED7A7C41A61E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7D59377964563982AC18CCE9FCF342">
    <w:name w:val="2D57D59377964563982AC18CCE9FCF3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6D6017C68A4814B525ECBDFD3F78632">
    <w:name w:val="AF6D6017C68A4814B525ECBDFD3F7863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A828E743D924EE3805E088CADDD0AD22">
    <w:name w:val="3A828E743D924EE3805E088CADDD0AD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8">
    <w:name w:val="68D1EDA0DAA64933AB4A933998B23C3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8">
    <w:name w:val="2B0C8FC987694F34B28540DEB572910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8">
    <w:name w:val="4509FEC457954488A557B150E706EE54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8">
    <w:name w:val="6FB080D6832C42D68F6951D99F30B47A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8">
    <w:name w:val="91BBA4C2F1024EE1A8B0CCFFF3CC3A5E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8">
    <w:name w:val="7F6018D2B8CE44F58DAEF5805607C54D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8">
    <w:name w:val="ACCA2F62745F4DA483F112FDAC5C1E2D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8">
    <w:name w:val="72DB1D21229C4C7C8D570843360AD51E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8">
    <w:name w:val="26DD5E64E0EC4F36A41016267EBCAC3C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8">
    <w:name w:val="A5AC84B566B242EF8337D24DE922ECD2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8">
    <w:name w:val="5161A342569B4FCDA084CDEB2DB9FA8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8">
    <w:name w:val="7B00E7D3C29B4268A3CF08DA333B99B3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8">
    <w:name w:val="86440CC3A2C94367BC64EE44322CF63A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8">
    <w:name w:val="CDD0FB036552444EB172799F27B83DE4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8">
    <w:name w:val="83C73B5A7BD04E0DA8E785C29D53A07D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8">
    <w:name w:val="B5EA77918A714D44875C07232B9625D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067EECDE2144B6BA0BC018AD816A4F2">
    <w:name w:val="C067EECDE2144B6BA0BC018AD816A4F2"/>
    <w:rsid w:val="00DC2695"/>
  </w:style>
  <w:style w:type="paragraph" w:customStyle="1" w:styleId="85EC820212E84FCC9C2F3F5AA14B7945">
    <w:name w:val="85EC820212E84FCC9C2F3F5AA14B7945"/>
    <w:rsid w:val="00DC2695"/>
  </w:style>
  <w:style w:type="paragraph" w:customStyle="1" w:styleId="1859B97D7AA042BEB49F87E11F63491D">
    <w:name w:val="1859B97D7AA042BEB49F87E11F63491D"/>
    <w:rsid w:val="00DC2695"/>
  </w:style>
  <w:style w:type="paragraph" w:customStyle="1" w:styleId="B01D3FD5734843138334EDEB7F25220A">
    <w:name w:val="B01D3FD5734843138334EDEB7F25220A"/>
    <w:rsid w:val="00DC2695"/>
  </w:style>
  <w:style w:type="paragraph" w:customStyle="1" w:styleId="BD4A4BF2000F4A3A912401BBC2FAF2AE">
    <w:name w:val="BD4A4BF2000F4A3A912401BBC2FAF2AE"/>
    <w:rsid w:val="00DC2695"/>
  </w:style>
  <w:style w:type="paragraph" w:customStyle="1" w:styleId="6B2BAB5F3E2E4CE29C12BD440DAF8BF2">
    <w:name w:val="6B2BAB5F3E2E4CE29C12BD440DAF8BF2"/>
    <w:rsid w:val="00DC2695"/>
  </w:style>
  <w:style w:type="paragraph" w:customStyle="1" w:styleId="73B3038BFFEB40BB929FBEDF8067CF77">
    <w:name w:val="73B3038BFFEB40BB929FBEDF8067CF77"/>
    <w:rsid w:val="00DC2695"/>
  </w:style>
  <w:style w:type="paragraph" w:customStyle="1" w:styleId="7468FEBC458C4AB3A2FA48CFD8AEE9B2">
    <w:name w:val="7468FEBC458C4AB3A2FA48CFD8AEE9B2"/>
    <w:rsid w:val="00DC2695"/>
  </w:style>
  <w:style w:type="paragraph" w:customStyle="1" w:styleId="9F258575E9F34B2C8139B3046CCDA9E1">
    <w:name w:val="9F258575E9F34B2C8139B3046CCDA9E1"/>
    <w:rsid w:val="00DC2695"/>
  </w:style>
  <w:style w:type="paragraph" w:customStyle="1" w:styleId="454E81FFC25F4D1FB8B1E26BD8C1FBE3">
    <w:name w:val="454E81FFC25F4D1FB8B1E26BD8C1FBE3"/>
    <w:rsid w:val="00DC2695"/>
  </w:style>
  <w:style w:type="paragraph" w:customStyle="1" w:styleId="F05883F470A944C48F54450DA77B51AD">
    <w:name w:val="F05883F470A944C48F54450DA77B51AD"/>
    <w:rsid w:val="00DC2695"/>
  </w:style>
  <w:style w:type="paragraph" w:customStyle="1" w:styleId="049BCA6A4CA345BBB0E60D698BFFBD73">
    <w:name w:val="049BCA6A4CA345BBB0E60D698BFFBD73"/>
    <w:rsid w:val="00DC2695"/>
  </w:style>
  <w:style w:type="paragraph" w:customStyle="1" w:styleId="A1EFA568B989476BB5FFF99B49266593">
    <w:name w:val="A1EFA568B989476BB5FFF99B49266593"/>
    <w:rsid w:val="00DC2695"/>
  </w:style>
  <w:style w:type="paragraph" w:customStyle="1" w:styleId="D3115F01A1FC426DB09AD82DC564DBDB">
    <w:name w:val="D3115F01A1FC426DB09AD82DC564DBDB"/>
    <w:rsid w:val="00DC2695"/>
  </w:style>
  <w:style w:type="paragraph" w:customStyle="1" w:styleId="BBDF894906D14855994A60F3B398E8105">
    <w:name w:val="BBDF894906D14855994A60F3B398E810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5">
    <w:name w:val="AB9151514AED4D5ABB65EF654C534CF75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5">
    <w:name w:val="5AA583C30C004CF6A7015A61D1280BD0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5">
    <w:name w:val="12561BD9E3DB4FD4BF699BDDD3803540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5">
    <w:name w:val="6B396B5D77894721AF69DF1960A50B24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9">
    <w:name w:val="68D1EDA0DAA64933AB4A933998B23C3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9">
    <w:name w:val="2B0C8FC987694F34B28540DEB572910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9">
    <w:name w:val="4509FEC457954488A557B150E706EE54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9">
    <w:name w:val="6FB080D6832C42D68F6951D99F30B47A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9">
    <w:name w:val="91BBA4C2F1024EE1A8B0CCFFF3CC3A5E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9">
    <w:name w:val="7F6018D2B8CE44F58DAEF5805607C54D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9">
    <w:name w:val="ACCA2F62745F4DA483F112FDAC5C1E2D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9">
    <w:name w:val="72DB1D21229C4C7C8D570843360AD51E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9">
    <w:name w:val="26DD5E64E0EC4F36A41016267EBCAC3C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9">
    <w:name w:val="A5AC84B566B242EF8337D24DE922ECD2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9">
    <w:name w:val="5161A342569B4FCDA084CDEB2DB9FA8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9">
    <w:name w:val="7B00E7D3C29B4268A3CF08DA333B99B3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9">
    <w:name w:val="86440CC3A2C94367BC64EE44322CF63A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9">
    <w:name w:val="CDD0FB036552444EB172799F27B83DE4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9">
    <w:name w:val="83C73B5A7BD04E0DA8E785C29D53A07D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9">
    <w:name w:val="B5EA77918A714D44875C07232B9625D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">
    <w:name w:val="73B3038BFFEB40BB929FBEDF8067CF77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">
    <w:name w:val="9F258575E9F34B2C8139B3046CCDA9E1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">
    <w:name w:val="454E81FFC25F4D1FB8B1E26BD8C1FBE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">
    <w:name w:val="F05883F470A944C48F54450DA77B51A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">
    <w:name w:val="049BCA6A4CA345BBB0E60D698BFFBD7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">
    <w:name w:val="A1EFA568B989476BB5FFF99B4926659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">
    <w:name w:val="D3115F01A1FC426DB09AD82DC564DBDB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6">
    <w:name w:val="BBDF894906D14855994A60F3B398E810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6">
    <w:name w:val="AB9151514AED4D5ABB65EF654C534CF76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6">
    <w:name w:val="5AA583C30C004CF6A7015A61D1280BD0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6">
    <w:name w:val="12561BD9E3DB4FD4BF699BDDD3803540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6">
    <w:name w:val="6B396B5D77894721AF69DF1960A50B24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0">
    <w:name w:val="2B0C8FC987694F34B28540DEB5729105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0">
    <w:name w:val="4509FEC457954488A557B150E706EE54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0">
    <w:name w:val="6FB080D6832C42D68F6951D99F30B47A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0">
    <w:name w:val="91BBA4C2F1024EE1A8B0CCFFF3CC3A5E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0">
    <w:name w:val="7F6018D2B8CE44F58DAEF5805607C54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0">
    <w:name w:val="ACCA2F62745F4DA483F112FDAC5C1E2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0">
    <w:name w:val="72DB1D21229C4C7C8D570843360AD51E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0">
    <w:name w:val="26DD5E64E0EC4F36A41016267EBCAC3C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0">
    <w:name w:val="A5AC84B566B242EF8337D24DE922ECD2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0">
    <w:name w:val="5161A342569B4FCDA084CDEB2DB9FA85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0">
    <w:name w:val="7B00E7D3C29B4268A3CF08DA333B99B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0">
    <w:name w:val="86440CC3A2C94367BC64EE44322CF63A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0">
    <w:name w:val="CDD0FB036552444EB172799F27B83DE4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0">
    <w:name w:val="83C73B5A7BD04E0DA8E785C29D53A07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0">
    <w:name w:val="B5EA77918A714D44875C07232B9625D5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2">
    <w:name w:val="73B3038BFFEB40BB929FBEDF8067CF77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2">
    <w:name w:val="9F258575E9F34B2C8139B3046CCDA9E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2">
    <w:name w:val="454E81FFC25F4D1FB8B1E26BD8C1FBE3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2">
    <w:name w:val="F05883F470A944C48F54450DA77B51AD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2">
    <w:name w:val="049BCA6A4CA345BBB0E60D698BFFBD73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2">
    <w:name w:val="A1EFA568B989476BB5FFF99B49266593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2">
    <w:name w:val="D3115F01A1FC426DB09AD82DC564DBDB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7">
    <w:name w:val="BBDF894906D14855994A60F3B398E810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7">
    <w:name w:val="AB9151514AED4D5ABB65EF654C534CF77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7">
    <w:name w:val="5AA583C30C004CF6A7015A61D1280BD0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7">
    <w:name w:val="12561BD9E3DB4FD4BF699BDDD3803540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7">
    <w:name w:val="6B396B5D77894721AF69DF1960A50B24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1">
    <w:name w:val="2B0C8FC987694F34B28540DEB5729105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1">
    <w:name w:val="4509FEC457954488A557B150E706EE54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1">
    <w:name w:val="6FB080D6832C42D68F6951D99F30B47A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1">
    <w:name w:val="91BBA4C2F1024EE1A8B0CCFFF3CC3A5E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1">
    <w:name w:val="7F6018D2B8CE44F58DAEF5805607C54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1">
    <w:name w:val="ACCA2F62745F4DA483F112FDAC5C1E2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1">
    <w:name w:val="72DB1D21229C4C7C8D570843360AD51E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1">
    <w:name w:val="26DD5E64E0EC4F36A41016267EBCAC3C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1">
    <w:name w:val="A5AC84B566B242EF8337D24DE922ECD2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1">
    <w:name w:val="5161A342569B4FCDA084CDEB2DB9FA85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1">
    <w:name w:val="7B00E7D3C29B4268A3CF08DA333B99B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1">
    <w:name w:val="86440CC3A2C94367BC64EE44322CF63A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1">
    <w:name w:val="CDD0FB036552444EB172799F27B83DE4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1">
    <w:name w:val="83C73B5A7BD04E0DA8E785C29D53A07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1">
    <w:name w:val="B5EA77918A714D44875C07232B9625D5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3">
    <w:name w:val="73B3038BFFEB40BB929FBEDF8067CF77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3">
    <w:name w:val="9F258575E9F34B2C8139B3046CCDA9E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3">
    <w:name w:val="454E81FFC25F4D1FB8B1E26BD8C1FBE3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3">
    <w:name w:val="F05883F470A944C48F54450DA77B51AD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3">
    <w:name w:val="049BCA6A4CA345BBB0E60D698BFFBD73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3">
    <w:name w:val="A1EFA568B989476BB5FFF99B49266593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3">
    <w:name w:val="D3115F01A1FC426DB09AD82DC564DBDB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8">
    <w:name w:val="BBDF894906D14855994A60F3B398E810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8">
    <w:name w:val="AB9151514AED4D5ABB65EF654C534CF78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8">
    <w:name w:val="5AA583C30C004CF6A7015A61D1280BD0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8">
    <w:name w:val="12561BD9E3DB4FD4BF699BDDD3803540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8">
    <w:name w:val="6B396B5D77894721AF69DF1960A50B24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2">
    <w:name w:val="2B0C8FC987694F34B28540DEB5729105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2">
    <w:name w:val="4509FEC457954488A557B150E706EE54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2">
    <w:name w:val="6FB080D6832C42D68F6951D99F30B47A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2">
    <w:name w:val="91BBA4C2F1024EE1A8B0CCFFF3CC3A5E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2">
    <w:name w:val="7F6018D2B8CE44F58DAEF5805607C54D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2">
    <w:name w:val="ACCA2F62745F4DA483F112FDAC5C1E2D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2">
    <w:name w:val="72DB1D21229C4C7C8D570843360AD51E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2">
    <w:name w:val="26DD5E64E0EC4F36A41016267EBCAC3C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2">
    <w:name w:val="A5AC84B566B242EF8337D24DE922ECD2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2">
    <w:name w:val="5161A342569B4FCDA084CDEB2DB9FA85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2">
    <w:name w:val="7B00E7D3C29B4268A3CF08DA333B99B3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2">
    <w:name w:val="86440CC3A2C94367BC64EE44322CF63A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2">
    <w:name w:val="CDD0FB036552444EB172799F27B83DE4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2">
    <w:name w:val="83C73B5A7BD04E0DA8E785C29D53A07D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2">
    <w:name w:val="B5EA77918A714D44875C07232B9625D5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4">
    <w:name w:val="73B3038BFFEB40BB929FBEDF8067CF77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4">
    <w:name w:val="9F258575E9F34B2C8139B3046CCDA9E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4">
    <w:name w:val="454E81FFC25F4D1FB8B1E26BD8C1FBE3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4">
    <w:name w:val="F05883F470A944C48F54450DA77B51AD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4">
    <w:name w:val="049BCA6A4CA345BBB0E60D698BFFBD73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4">
    <w:name w:val="A1EFA568B989476BB5FFF99B49266593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4">
    <w:name w:val="D3115F01A1FC426DB09AD82DC564DBDB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9">
    <w:name w:val="BBDF894906D14855994A60F3B398E810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9">
    <w:name w:val="AB9151514AED4D5ABB65EF654C534CF79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9">
    <w:name w:val="5AA583C30C004CF6A7015A61D1280BD0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9">
    <w:name w:val="12561BD9E3DB4FD4BF699BDDD3803540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9">
    <w:name w:val="6B396B5D77894721AF69DF1960A50B24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3">
    <w:name w:val="2B0C8FC987694F34B28540DEB5729105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3">
    <w:name w:val="4509FEC457954488A557B150E706EE54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3">
    <w:name w:val="6FB080D6832C42D68F6951D99F30B47A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3">
    <w:name w:val="91BBA4C2F1024EE1A8B0CCFFF3CC3A5E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3">
    <w:name w:val="7F6018D2B8CE44F58DAEF5805607C54D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3">
    <w:name w:val="ACCA2F62745F4DA483F112FDAC5C1E2D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3">
    <w:name w:val="72DB1D21229C4C7C8D570843360AD51E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3">
    <w:name w:val="26DD5E64E0EC4F36A41016267EBCAC3C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3">
    <w:name w:val="A5AC84B566B242EF8337D24DE922ECD2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3">
    <w:name w:val="5161A342569B4FCDA084CDEB2DB9FA85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3">
    <w:name w:val="7B00E7D3C29B4268A3CF08DA333B99B3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3">
    <w:name w:val="86440CC3A2C94367BC64EE44322CF63A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3">
    <w:name w:val="CDD0FB036552444EB172799F27B83DE4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3">
    <w:name w:val="83C73B5A7BD04E0DA8E785C29D53A07D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3">
    <w:name w:val="B5EA77918A714D44875C07232B9625D5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5">
    <w:name w:val="73B3038BFFEB40BB929FBEDF8067CF77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5">
    <w:name w:val="9F258575E9F34B2C8139B3046CCDA9E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5">
    <w:name w:val="454E81FFC25F4D1FB8B1E26BD8C1FBE3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5">
    <w:name w:val="F05883F470A944C48F54450DA77B51AD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5">
    <w:name w:val="049BCA6A4CA345BBB0E60D698BFFBD73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5">
    <w:name w:val="A1EFA568B989476BB5FFF99B49266593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5">
    <w:name w:val="D3115F01A1FC426DB09AD82DC564DBDB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0">
    <w:name w:val="BBDF894906D14855994A60F3B398E810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0">
    <w:name w:val="AB9151514AED4D5ABB65EF654C534CF710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0">
    <w:name w:val="5AA583C30C004CF6A7015A61D1280BD0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0">
    <w:name w:val="12561BD9E3DB4FD4BF699BDDD3803540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0">
    <w:name w:val="6B396B5D77894721AF69DF1960A50B24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4">
    <w:name w:val="2B0C8FC987694F34B28540DEB5729105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4">
    <w:name w:val="4509FEC457954488A557B150E706EE54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4">
    <w:name w:val="6FB080D6832C42D68F6951D99F30B47A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4">
    <w:name w:val="91BBA4C2F1024EE1A8B0CCFFF3CC3A5E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4">
    <w:name w:val="7F6018D2B8CE44F58DAEF5805607C54D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4">
    <w:name w:val="ACCA2F62745F4DA483F112FDAC5C1E2D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4">
    <w:name w:val="72DB1D21229C4C7C8D570843360AD51E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4">
    <w:name w:val="26DD5E64E0EC4F36A41016267EBCAC3C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4">
    <w:name w:val="A5AC84B566B242EF8337D24DE922ECD2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4">
    <w:name w:val="5161A342569B4FCDA084CDEB2DB9FA85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4">
    <w:name w:val="7B00E7D3C29B4268A3CF08DA333B99B3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4">
    <w:name w:val="86440CC3A2C94367BC64EE44322CF63A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4">
    <w:name w:val="CDD0FB036552444EB172799F27B83DE4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4">
    <w:name w:val="83C73B5A7BD04E0DA8E785C29D53A07D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4">
    <w:name w:val="B5EA77918A714D44875C07232B9625D5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6">
    <w:name w:val="73B3038BFFEB40BB929FBEDF8067CF77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6">
    <w:name w:val="9F258575E9F34B2C8139B3046CCDA9E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6">
    <w:name w:val="454E81FFC25F4D1FB8B1E26BD8C1FBE3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6">
    <w:name w:val="F05883F470A944C48F54450DA77B51AD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6">
    <w:name w:val="049BCA6A4CA345BBB0E60D698BFFBD73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6">
    <w:name w:val="A1EFA568B989476BB5FFF99B49266593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6">
    <w:name w:val="D3115F01A1FC426DB09AD82DC564DBDB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1">
    <w:name w:val="BBDF894906D14855994A60F3B398E810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1">
    <w:name w:val="AB9151514AED4D5ABB65EF654C534CF711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1">
    <w:name w:val="5AA583C30C004CF6A7015A61D1280BD0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1">
    <w:name w:val="12561BD9E3DB4FD4BF699BDDD3803540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1">
    <w:name w:val="6B396B5D77894721AF69DF1960A50B24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5">
    <w:name w:val="2B0C8FC987694F34B28540DEB5729105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5">
    <w:name w:val="4509FEC457954488A557B150E706EE54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5">
    <w:name w:val="6FB080D6832C42D68F6951D99F30B47A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5">
    <w:name w:val="91BBA4C2F1024EE1A8B0CCFFF3CC3A5E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5">
    <w:name w:val="7F6018D2B8CE44F58DAEF5805607C54D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5">
    <w:name w:val="ACCA2F62745F4DA483F112FDAC5C1E2D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5">
    <w:name w:val="72DB1D21229C4C7C8D570843360AD51E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5">
    <w:name w:val="26DD5E64E0EC4F36A41016267EBCAC3C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5">
    <w:name w:val="A5AC84B566B242EF8337D24DE922ECD2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5">
    <w:name w:val="5161A342569B4FCDA084CDEB2DB9FA85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5">
    <w:name w:val="7B00E7D3C29B4268A3CF08DA333B99B3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5">
    <w:name w:val="86440CC3A2C94367BC64EE44322CF63A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5">
    <w:name w:val="CDD0FB036552444EB172799F27B83DE4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5">
    <w:name w:val="83C73B5A7BD04E0DA8E785C29D53A07D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5">
    <w:name w:val="B5EA77918A714D44875C07232B9625D5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7">
    <w:name w:val="73B3038BFFEB40BB929FBEDF8067CF77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7">
    <w:name w:val="9F258575E9F34B2C8139B3046CCDA9E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7">
    <w:name w:val="454E81FFC25F4D1FB8B1E26BD8C1FBE3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7">
    <w:name w:val="F05883F470A944C48F54450DA77B51AD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7">
    <w:name w:val="049BCA6A4CA345BBB0E60D698BFFBD73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7">
    <w:name w:val="A1EFA568B989476BB5FFF99B49266593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7">
    <w:name w:val="D3115F01A1FC426DB09AD82DC564DBDB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2">
    <w:name w:val="BBDF894906D14855994A60F3B398E810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2">
    <w:name w:val="AB9151514AED4D5ABB65EF654C534CF712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2">
    <w:name w:val="5AA583C30C004CF6A7015A61D1280BD0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2">
    <w:name w:val="12561BD9E3DB4FD4BF699BDDD3803540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2">
    <w:name w:val="6B396B5D77894721AF69DF1960A50B24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6A21756F214AE682C5664C4B760B7C">
    <w:name w:val="A16A21756F214AE682C5664C4B760B7C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6">
    <w:name w:val="2B0C8FC987694F34B28540DEB5729105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6">
    <w:name w:val="4509FEC457954488A557B150E706EE54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6">
    <w:name w:val="6FB080D6832C42D68F6951D99F30B47A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6">
    <w:name w:val="91BBA4C2F1024EE1A8B0CCFFF3CC3A5E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6">
    <w:name w:val="7F6018D2B8CE44F58DAEF5805607C54D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6">
    <w:name w:val="ACCA2F62745F4DA483F112FDAC5C1E2D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6">
    <w:name w:val="72DB1D21229C4C7C8D570843360AD51E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6">
    <w:name w:val="26DD5E64E0EC4F36A41016267EBCAC3C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6">
    <w:name w:val="A5AC84B566B242EF8337D24DE922ECD2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6">
    <w:name w:val="5161A342569B4FCDA084CDEB2DB9FA85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6">
    <w:name w:val="7B00E7D3C29B4268A3CF08DA333B99B3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6">
    <w:name w:val="86440CC3A2C94367BC64EE44322CF63A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6">
    <w:name w:val="CDD0FB036552444EB172799F27B83DE4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6">
    <w:name w:val="83C73B5A7BD04E0DA8E785C29D53A07D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6">
    <w:name w:val="B5EA77918A714D44875C07232B9625D5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8">
    <w:name w:val="73B3038BFFEB40BB929FBEDF8067CF77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8">
    <w:name w:val="9F258575E9F34B2C8139B3046CCDA9E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8">
    <w:name w:val="454E81FFC25F4D1FB8B1E26BD8C1FBE3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8">
    <w:name w:val="F05883F470A944C48F54450DA77B51AD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8">
    <w:name w:val="049BCA6A4CA345BBB0E60D698BFFBD73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8">
    <w:name w:val="A1EFA568B989476BB5FFF99B49266593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8">
    <w:name w:val="D3115F01A1FC426DB09AD82DC564DBDB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3">
    <w:name w:val="BBDF894906D14855994A60F3B398E810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3">
    <w:name w:val="AB9151514AED4D5ABB65EF654C534CF713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3">
    <w:name w:val="5AA583C30C004CF6A7015A61D1280BD0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3">
    <w:name w:val="12561BD9E3DB4FD4BF699BDDD3803540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3">
    <w:name w:val="6B396B5D77894721AF69DF1960A50B24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">
    <w:name w:val="E0E2DDA619EC4AC193D5FEAC311DDCB1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7">
    <w:name w:val="2B0C8FC987694F34B28540DEB5729105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7">
    <w:name w:val="4509FEC457954488A557B150E706EE54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7">
    <w:name w:val="6FB080D6832C42D68F6951D99F30B47A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7">
    <w:name w:val="91BBA4C2F1024EE1A8B0CCFFF3CC3A5E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7">
    <w:name w:val="7F6018D2B8CE44F58DAEF5805607C54D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7">
    <w:name w:val="ACCA2F62745F4DA483F112FDAC5C1E2D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7">
    <w:name w:val="72DB1D21229C4C7C8D570843360AD51E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7">
    <w:name w:val="26DD5E64E0EC4F36A41016267EBCAC3C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7">
    <w:name w:val="A5AC84B566B242EF8337D24DE922ECD2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7">
    <w:name w:val="5161A342569B4FCDA084CDEB2DB9FA85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7">
    <w:name w:val="7B00E7D3C29B4268A3CF08DA333B99B3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7">
    <w:name w:val="86440CC3A2C94367BC64EE44322CF63A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7">
    <w:name w:val="CDD0FB036552444EB172799F27B83DE4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7">
    <w:name w:val="83C73B5A7BD04E0DA8E785C29D53A07D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7">
    <w:name w:val="B5EA77918A714D44875C07232B9625D5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9">
    <w:name w:val="73B3038BFFEB40BB929FBEDF8067CF77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9">
    <w:name w:val="9F258575E9F34B2C8139B3046CCDA9E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9">
    <w:name w:val="454E81FFC25F4D1FB8B1E26BD8C1FBE3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9">
    <w:name w:val="F05883F470A944C48F54450DA77B51AD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9">
    <w:name w:val="049BCA6A4CA345BBB0E60D698BFFBD73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9">
    <w:name w:val="A1EFA568B989476BB5FFF99B49266593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9">
    <w:name w:val="D3115F01A1FC426DB09AD82DC564DBDB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4">
    <w:name w:val="BBDF894906D14855994A60F3B398E810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4">
    <w:name w:val="AB9151514AED4D5ABB65EF654C534CF714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4">
    <w:name w:val="5AA583C30C004CF6A7015A61D1280BD0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4">
    <w:name w:val="12561BD9E3DB4FD4BF699BDDD3803540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4">
    <w:name w:val="6B396B5D77894721AF69DF1960A50B24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">
    <w:name w:val="E0E2DDA619EC4AC193D5FEAC311DDCB11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8">
    <w:name w:val="2B0C8FC987694F34B28540DEB5729105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8">
    <w:name w:val="4509FEC457954488A557B150E706EE54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8">
    <w:name w:val="6FB080D6832C42D68F6951D99F30B47A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8">
    <w:name w:val="91BBA4C2F1024EE1A8B0CCFFF3CC3A5E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8">
    <w:name w:val="7F6018D2B8CE44F58DAEF5805607C54D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8">
    <w:name w:val="ACCA2F62745F4DA483F112FDAC5C1E2D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8">
    <w:name w:val="72DB1D21229C4C7C8D570843360AD51E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8">
    <w:name w:val="26DD5E64E0EC4F36A41016267EBCAC3C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8">
    <w:name w:val="A5AC84B566B242EF8337D24DE922ECD2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8">
    <w:name w:val="5161A342569B4FCDA084CDEB2DB9FA85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8">
    <w:name w:val="7B00E7D3C29B4268A3CF08DA333B99B3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8">
    <w:name w:val="86440CC3A2C94367BC64EE44322CF63A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8">
    <w:name w:val="CDD0FB036552444EB172799F27B83DE4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8">
    <w:name w:val="83C73B5A7BD04E0DA8E785C29D53A07D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8">
    <w:name w:val="B5EA77918A714D44875C07232B9625D5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0">
    <w:name w:val="73B3038BFFEB40BB929FBEDF8067CF77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0">
    <w:name w:val="9F258575E9F34B2C8139B3046CCDA9E1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0">
    <w:name w:val="454E81FFC25F4D1FB8B1E26BD8C1FBE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0">
    <w:name w:val="F05883F470A944C48F54450DA77B51A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0">
    <w:name w:val="049BCA6A4CA345BBB0E60D698BFFBD7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0">
    <w:name w:val="A1EFA568B989476BB5FFF99B4926659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0">
    <w:name w:val="D3115F01A1FC426DB09AD82DC564DBDB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5">
    <w:name w:val="BBDF894906D14855994A60F3B398E810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5">
    <w:name w:val="AB9151514AED4D5ABB65EF654C534CF715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5">
    <w:name w:val="5AA583C30C004CF6A7015A61D1280BD0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5">
    <w:name w:val="12561BD9E3DB4FD4BF699BDDD3803540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5">
    <w:name w:val="6B396B5D77894721AF69DF1960A50B24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2">
    <w:name w:val="E0E2DDA619EC4AC193D5FEAC311DDCB12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9">
    <w:name w:val="2B0C8FC987694F34B28540DEB5729105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9">
    <w:name w:val="4509FEC457954488A557B150E706EE54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9">
    <w:name w:val="6FB080D6832C42D68F6951D99F30B47A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9">
    <w:name w:val="91BBA4C2F1024EE1A8B0CCFFF3CC3A5E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9">
    <w:name w:val="7F6018D2B8CE44F58DAEF5805607C54D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9">
    <w:name w:val="ACCA2F62745F4DA483F112FDAC5C1E2D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9">
    <w:name w:val="72DB1D21229C4C7C8D570843360AD51E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9">
    <w:name w:val="26DD5E64E0EC4F36A41016267EBCAC3C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9">
    <w:name w:val="A5AC84B566B242EF8337D24DE922ECD2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9">
    <w:name w:val="5161A342569B4FCDA084CDEB2DB9FA85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9">
    <w:name w:val="7B00E7D3C29B4268A3CF08DA333B99B3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9">
    <w:name w:val="86440CC3A2C94367BC64EE44322CF63A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9">
    <w:name w:val="CDD0FB036552444EB172799F27B83DE4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9">
    <w:name w:val="83C73B5A7BD04E0DA8E785C29D53A07D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9">
    <w:name w:val="B5EA77918A714D44875C07232B9625D5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1">
    <w:name w:val="73B3038BFFEB40BB929FBEDF8067CF77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1">
    <w:name w:val="9F258575E9F34B2C8139B3046CCDA9E1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1">
    <w:name w:val="454E81FFC25F4D1FB8B1E26BD8C1FBE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1">
    <w:name w:val="F05883F470A944C48F54450DA77B51A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1">
    <w:name w:val="049BCA6A4CA345BBB0E60D698BFFBD7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1">
    <w:name w:val="A1EFA568B989476BB5FFF99B4926659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1">
    <w:name w:val="D3115F01A1FC426DB09AD82DC564DBDB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7B5A5E6250494E87F1B24F2CDFF29B">
    <w:name w:val="267B5A5E6250494E87F1B24F2CDFF29B"/>
    <w:rsid w:val="00DC2695"/>
  </w:style>
  <w:style w:type="paragraph" w:customStyle="1" w:styleId="382C45CA1E88439FB779B0DB818B9E61">
    <w:name w:val="382C45CA1E88439FB779B0DB818B9E61"/>
    <w:rsid w:val="00DC2695"/>
  </w:style>
  <w:style w:type="paragraph" w:customStyle="1" w:styleId="5999B91FCAE64222B65F6A87BEFEC297">
    <w:name w:val="5999B91FCAE64222B65F6A87BEFEC297"/>
    <w:rsid w:val="00DC2695"/>
  </w:style>
  <w:style w:type="paragraph" w:customStyle="1" w:styleId="2BFE8320177540F189DF7F47CD13CBBC">
    <w:name w:val="2BFE8320177540F189DF7F47CD13CBBC"/>
    <w:rsid w:val="00DC2695"/>
  </w:style>
  <w:style w:type="paragraph" w:customStyle="1" w:styleId="0C5568813F81402B88640B2C75F066FB">
    <w:name w:val="0C5568813F81402B88640B2C75F066FB"/>
    <w:rsid w:val="00DC2695"/>
  </w:style>
  <w:style w:type="paragraph" w:customStyle="1" w:styleId="BD59BC7E8FF34C08AE5EF93E6D342257">
    <w:name w:val="BD59BC7E8FF34C08AE5EF93E6D342257"/>
    <w:rsid w:val="00DC2695"/>
  </w:style>
  <w:style w:type="paragraph" w:customStyle="1" w:styleId="D0BE0A0FDF204351A8F2568E6F625762">
    <w:name w:val="D0BE0A0FDF204351A8F2568E6F625762"/>
    <w:rsid w:val="00DC2695"/>
  </w:style>
  <w:style w:type="paragraph" w:customStyle="1" w:styleId="A71480AFDCCD4B04A53DDFDAA87D3577">
    <w:name w:val="A71480AFDCCD4B04A53DDFDAA87D3577"/>
    <w:rsid w:val="00DC2695"/>
  </w:style>
  <w:style w:type="paragraph" w:customStyle="1" w:styleId="3FD7995880A1490F888FAB9FDB92EC38">
    <w:name w:val="3FD7995880A1490F888FAB9FDB92EC38"/>
    <w:rsid w:val="004B0874"/>
  </w:style>
  <w:style w:type="paragraph" w:customStyle="1" w:styleId="2A53C770A63445B2939F0CC787D6EBB4">
    <w:name w:val="2A53C770A63445B2939F0CC787D6EBB4"/>
    <w:rsid w:val="004B0874"/>
  </w:style>
  <w:style w:type="paragraph" w:customStyle="1" w:styleId="E1BD8B40FD8B48A89A4A5DC8766242D7">
    <w:name w:val="E1BD8B40FD8B48A89A4A5DC8766242D7"/>
    <w:rsid w:val="004B0874"/>
  </w:style>
  <w:style w:type="paragraph" w:customStyle="1" w:styleId="DF0B5AD036D34657B8DA731BA29C30FB">
    <w:name w:val="DF0B5AD036D34657B8DA731BA29C30FB"/>
    <w:rsid w:val="004B0874"/>
  </w:style>
  <w:style w:type="paragraph" w:customStyle="1" w:styleId="25E5A89AC32C4EA9BBC9B9F25413617E">
    <w:name w:val="25E5A89AC32C4EA9BBC9B9F25413617E"/>
    <w:rsid w:val="004B0874"/>
  </w:style>
  <w:style w:type="paragraph" w:customStyle="1" w:styleId="D16111118C234BA393821A3B856B0E65">
    <w:name w:val="D16111118C234BA393821A3B856B0E65"/>
    <w:rsid w:val="004B0874"/>
  </w:style>
  <w:style w:type="paragraph" w:customStyle="1" w:styleId="D39A1EAB5C74477C9C1C8AA6734C7ED4">
    <w:name w:val="D39A1EAB5C74477C9C1C8AA6734C7ED4"/>
    <w:rsid w:val="004B0874"/>
  </w:style>
  <w:style w:type="paragraph" w:customStyle="1" w:styleId="5901918183A645EF97341727C29A40B4">
    <w:name w:val="5901918183A645EF97341727C29A40B4"/>
    <w:rsid w:val="004B0874"/>
  </w:style>
  <w:style w:type="paragraph" w:customStyle="1" w:styleId="825039CE14344873971F5B9F6BD16CB3">
    <w:name w:val="825039CE14344873971F5B9F6BD16CB3"/>
    <w:rsid w:val="004B0874"/>
  </w:style>
  <w:style w:type="paragraph" w:customStyle="1" w:styleId="791DC01110DB48C99DEC7EC244DADC3E">
    <w:name w:val="791DC01110DB48C99DEC7EC244DADC3E"/>
    <w:rsid w:val="004B0874"/>
  </w:style>
  <w:style w:type="paragraph" w:customStyle="1" w:styleId="5337772F4DF34EC3993783BA8A02029C">
    <w:name w:val="5337772F4DF34EC3993783BA8A02029C"/>
    <w:rsid w:val="004B0874"/>
  </w:style>
  <w:style w:type="paragraph" w:customStyle="1" w:styleId="D49751497E1C456C9228003A96DE7D4C">
    <w:name w:val="D49751497E1C456C9228003A96DE7D4C"/>
    <w:rsid w:val="004B0874"/>
  </w:style>
  <w:style w:type="paragraph" w:customStyle="1" w:styleId="D69562A6B68448F2ADC0610F8FB08507">
    <w:name w:val="D69562A6B68448F2ADC0610F8FB08507"/>
    <w:rsid w:val="004B0874"/>
  </w:style>
  <w:style w:type="paragraph" w:customStyle="1" w:styleId="8C372C33551441AC8B90B1EF1E88C39D">
    <w:name w:val="8C372C33551441AC8B90B1EF1E88C39D"/>
    <w:rsid w:val="004B0874"/>
  </w:style>
  <w:style w:type="paragraph" w:customStyle="1" w:styleId="2983CB998CEC47919AB303AF590DBF12">
    <w:name w:val="2983CB998CEC47919AB303AF590DBF12"/>
    <w:rsid w:val="004B0874"/>
  </w:style>
  <w:style w:type="paragraph" w:customStyle="1" w:styleId="12773B13AD2D4B53B338F909D59782C4">
    <w:name w:val="12773B13AD2D4B53B338F909D59782C4"/>
    <w:rsid w:val="004B0874"/>
  </w:style>
  <w:style w:type="paragraph" w:customStyle="1" w:styleId="68D896A663B043FEA75B74FDA720524B">
    <w:name w:val="68D896A663B043FEA75B74FDA720524B"/>
    <w:rsid w:val="004B0874"/>
  </w:style>
  <w:style w:type="paragraph" w:customStyle="1" w:styleId="6BCB9F51789F49AA9AF22947A493F5AC">
    <w:name w:val="6BCB9F51789F49AA9AF22947A493F5AC"/>
    <w:rsid w:val="004B0874"/>
  </w:style>
  <w:style w:type="paragraph" w:customStyle="1" w:styleId="D8A99C4E9B0C459C973DB1B226CFE3EC">
    <w:name w:val="D8A99C4E9B0C459C973DB1B226CFE3EC"/>
    <w:rsid w:val="004B0874"/>
  </w:style>
  <w:style w:type="paragraph" w:customStyle="1" w:styleId="9F9CCA052851403C96FB78B40C9E0D41">
    <w:name w:val="9F9CCA052851403C96FB78B40C9E0D41"/>
    <w:rsid w:val="004B0874"/>
  </w:style>
  <w:style w:type="paragraph" w:customStyle="1" w:styleId="7C42D81E4AB9487F9FDB99195CCBAE22">
    <w:name w:val="7C42D81E4AB9487F9FDB99195CCBAE22"/>
    <w:rsid w:val="004B0874"/>
  </w:style>
  <w:style w:type="paragraph" w:customStyle="1" w:styleId="8CD8AEF31CFD46F18B5A279ADDF5EC01">
    <w:name w:val="8CD8AEF31CFD46F18B5A279ADDF5EC01"/>
    <w:rsid w:val="009143AF"/>
  </w:style>
  <w:style w:type="paragraph" w:customStyle="1" w:styleId="6666890DA4394EEC994B9587821B872B">
    <w:name w:val="6666890DA4394EEC994B9587821B872B"/>
    <w:rsid w:val="009143AF"/>
  </w:style>
  <w:style w:type="paragraph" w:customStyle="1" w:styleId="BBDF894906D14855994A60F3B398E81016">
    <w:name w:val="BBDF894906D14855994A60F3B398E810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6">
    <w:name w:val="AB9151514AED4D5ABB65EF654C534CF716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6">
    <w:name w:val="5AA583C30C004CF6A7015A61D1280BD0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6">
    <w:name w:val="12561BD9E3DB4FD4BF699BDDD3803540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6">
    <w:name w:val="6B396B5D77894721AF69DF1960A50B24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CD8AEF31CFD46F18B5A279ADDF5EC011">
    <w:name w:val="8CD8AEF31CFD46F18B5A279ADDF5EC01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1">
    <w:name w:val="6666890DA4394EEC994B9587821B872B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C42D81E4AB9487F9FDB99195CCBAE221">
    <w:name w:val="7C42D81E4AB9487F9FDB99195CCBAE2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3">
    <w:name w:val="E0E2DDA619EC4AC193D5FEAC311DDCB13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1">
    <w:name w:val="D39A1EAB5C74477C9C1C8AA6734C7ED4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1">
    <w:name w:val="5901918183A645EF97341727C29A40B4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25039CE14344873971F5B9F6BD16CB31">
    <w:name w:val="825039CE14344873971F5B9F6BD16CB3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20">
    <w:name w:val="72DB1D21229C4C7C8D570843360AD51E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20">
    <w:name w:val="26DD5E64E0EC4F36A41016267EBCAC3C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83CB998CEC47919AB303AF590DBF121">
    <w:name w:val="2983CB998CEC47919AB303AF590DBF1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773B13AD2D4B53B338F909D59782C41">
    <w:name w:val="12773B13AD2D4B53B338F909D59782C4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0">
    <w:name w:val="A5AC84B566B242EF8337D24DE922ECD2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20">
    <w:name w:val="5161A342569B4FCDA084CDEB2DB9FA85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20">
    <w:name w:val="7B00E7D3C29B4268A3CF08DA333B99B3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20">
    <w:name w:val="86440CC3A2C94367BC64EE44322CF63A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20">
    <w:name w:val="CDD0FB036552444EB172799F27B83DE4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20">
    <w:name w:val="83C73B5A7BD04E0DA8E785C29D53A07D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0">
    <w:name w:val="B5EA77918A714D44875C07232B9625D5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2">
    <w:name w:val="73B3038BFFEB40BB929FBEDF8067CF77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2">
    <w:name w:val="9F258575E9F34B2C8139B3046CCDA9E1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2">
    <w:name w:val="454E81FFC25F4D1FB8B1E26BD8C1FBE3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2">
    <w:name w:val="F05883F470A944C48F54450DA77B51AD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2">
    <w:name w:val="049BCA6A4CA345BBB0E60D698BFFBD73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2">
    <w:name w:val="A1EFA568B989476BB5FFF99B49266593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2">
    <w:name w:val="D3115F01A1FC426DB09AD82DC564DBDB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FDB74099B564521A5D27471B6E7FAFF">
    <w:name w:val="EFDB74099B564521A5D27471B6E7FAFF"/>
    <w:rsid w:val="009143AF"/>
  </w:style>
  <w:style w:type="paragraph" w:customStyle="1" w:styleId="6AA12514A5CD47BDBCCF81E7916F7D92">
    <w:name w:val="6AA12514A5CD47BDBCCF81E7916F7D92"/>
    <w:rsid w:val="009143AF"/>
  </w:style>
  <w:style w:type="paragraph" w:customStyle="1" w:styleId="B6F993CFB58A4AE3BA19DE3624181CD5">
    <w:name w:val="B6F993CFB58A4AE3BA19DE3624181CD5"/>
    <w:rsid w:val="009143AF"/>
  </w:style>
  <w:style w:type="paragraph" w:customStyle="1" w:styleId="1E63A20A34F24478B6B69361B7298997">
    <w:name w:val="1E63A20A34F24478B6B69361B7298997"/>
    <w:rsid w:val="009143AF"/>
  </w:style>
  <w:style w:type="paragraph" w:customStyle="1" w:styleId="6EB8B3B38A1F43F69DB49AF660058C47">
    <w:name w:val="6EB8B3B38A1F43F69DB49AF660058C47"/>
    <w:rsid w:val="009143AF"/>
  </w:style>
  <w:style w:type="paragraph" w:customStyle="1" w:styleId="4B839B5227DF4DCC9A741CFF78F57809">
    <w:name w:val="4B839B5227DF4DCC9A741CFF78F57809"/>
    <w:rsid w:val="009143AF"/>
  </w:style>
  <w:style w:type="paragraph" w:customStyle="1" w:styleId="3EC75DD445504088969E5621F7DC805D">
    <w:name w:val="3EC75DD445504088969E5621F7DC805D"/>
    <w:rsid w:val="009143AF"/>
  </w:style>
  <w:style w:type="paragraph" w:customStyle="1" w:styleId="72E7A0C2FA1F488481C77B910A9544D3">
    <w:name w:val="72E7A0C2FA1F488481C77B910A9544D3"/>
    <w:rsid w:val="009143AF"/>
  </w:style>
  <w:style w:type="paragraph" w:customStyle="1" w:styleId="D830369CDCC741C1964A16BAA897F0BA">
    <w:name w:val="D830369CDCC741C1964A16BAA897F0BA"/>
    <w:rsid w:val="009143AF"/>
  </w:style>
  <w:style w:type="paragraph" w:customStyle="1" w:styleId="E736056417E4469A9ACFC844C3186E05">
    <w:name w:val="E736056417E4469A9ACFC844C3186E05"/>
    <w:rsid w:val="009143AF"/>
  </w:style>
  <w:style w:type="paragraph" w:customStyle="1" w:styleId="129C6335FA604D8EA3A7D034A51CC4DE">
    <w:name w:val="129C6335FA604D8EA3A7D034A51CC4DE"/>
    <w:rsid w:val="009143AF"/>
  </w:style>
  <w:style w:type="paragraph" w:customStyle="1" w:styleId="0BDB65C649584253A486EF7FA40EA911">
    <w:name w:val="0BDB65C649584253A486EF7FA40EA911"/>
    <w:rsid w:val="009143AF"/>
  </w:style>
  <w:style w:type="paragraph" w:customStyle="1" w:styleId="9F219F46EBC44CFE9684BF77599ED143">
    <w:name w:val="9F219F46EBC44CFE9684BF77599ED143"/>
    <w:rsid w:val="009143AF"/>
  </w:style>
  <w:style w:type="paragraph" w:customStyle="1" w:styleId="90F9B207F45E45ADA51C566664FED654">
    <w:name w:val="90F9B207F45E45ADA51C566664FED654"/>
    <w:rsid w:val="009143AF"/>
  </w:style>
  <w:style w:type="paragraph" w:customStyle="1" w:styleId="BE2382D568C54690B29D3974D8DF5868">
    <w:name w:val="BE2382D568C54690B29D3974D8DF5868"/>
    <w:rsid w:val="009143AF"/>
  </w:style>
  <w:style w:type="paragraph" w:customStyle="1" w:styleId="7F89FFDA3B254DD29B3855F1612B5D2E">
    <w:name w:val="7F89FFDA3B254DD29B3855F1612B5D2E"/>
    <w:rsid w:val="009143AF"/>
  </w:style>
  <w:style w:type="paragraph" w:customStyle="1" w:styleId="FEFE66B20CED4D35BA9895CDCA7976CF">
    <w:name w:val="FEFE66B20CED4D35BA9895CDCA7976CF"/>
    <w:rsid w:val="009143AF"/>
  </w:style>
  <w:style w:type="paragraph" w:customStyle="1" w:styleId="62EC66276FB04493A09DAAB3788193A6">
    <w:name w:val="62EC66276FB04493A09DAAB3788193A6"/>
    <w:rsid w:val="009143AF"/>
  </w:style>
  <w:style w:type="paragraph" w:customStyle="1" w:styleId="DC4B7ECD99D043A68BD271BC79E39643">
    <w:name w:val="DC4B7ECD99D043A68BD271BC79E39643"/>
    <w:rsid w:val="009143AF"/>
  </w:style>
  <w:style w:type="paragraph" w:customStyle="1" w:styleId="BBDF894906D14855994A60F3B398E81017">
    <w:name w:val="BBDF894906D14855994A60F3B398E810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7">
    <w:name w:val="AB9151514AED4D5ABB65EF654C534CF717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7">
    <w:name w:val="5AA583C30C004CF6A7015A61D1280BD0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7">
    <w:name w:val="12561BD9E3DB4FD4BF699BDDD3803540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7">
    <w:name w:val="6B396B5D77894721AF69DF1960A50B24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CD8AEF31CFD46F18B5A279ADDF5EC012">
    <w:name w:val="8CD8AEF31CFD46F18B5A279ADDF5EC01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2">
    <w:name w:val="6666890DA4394EEC994B9587821B872B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1">
    <w:name w:val="6AA12514A5CD47BDBCCF81E7916F7D9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6F993CFB58A4AE3BA19DE3624181CD51">
    <w:name w:val="B6F993CFB58A4AE3BA19DE3624181CD5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C4B7ECD99D043A68BD271BC79E396431">
    <w:name w:val="DC4B7ECD99D043A68BD271BC79E39643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1">
    <w:name w:val="62EC66276FB04493A09DAAB3788193A6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4">
    <w:name w:val="E0E2DDA619EC4AC193D5FEAC311DDCB14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2">
    <w:name w:val="D39A1EAB5C74477C9C1C8AA6734C7ED4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2">
    <w:name w:val="5901918183A645EF97341727C29A40B4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25039CE14344873971F5B9F6BD16CB32">
    <w:name w:val="825039CE14344873971F5B9F6BD16CB3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830369CDCC741C1964A16BAA897F0BA1">
    <w:name w:val="D830369CDCC741C1964A16BAA897F0BA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736056417E4469A9ACFC844C3186E051">
    <w:name w:val="E736056417E4469A9ACFC844C3186E05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2382D568C54690B29D3974D8DF58681">
    <w:name w:val="BE2382D568C54690B29D3974D8DF5868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1">
    <w:name w:val="7F89FFDA3B254DD29B3855F1612B5D2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1">
    <w:name w:val="FEFE66B20CED4D35BA9895CDCA7976CF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21">
    <w:name w:val="72DB1D21229C4C7C8D570843360AD51E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21">
    <w:name w:val="26DD5E64E0EC4F36A41016267EBCAC3C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83CB998CEC47919AB303AF590DBF122">
    <w:name w:val="2983CB998CEC47919AB303AF590DBF12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773B13AD2D4B53B338F909D59782C42">
    <w:name w:val="12773B13AD2D4B53B338F909D59782C4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1">
    <w:name w:val="A5AC84B566B242EF8337D24DE922ECD2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21">
    <w:name w:val="5161A342569B4FCDA084CDEB2DB9FA85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21">
    <w:name w:val="7B00E7D3C29B4268A3CF08DA333B99B3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21">
    <w:name w:val="86440CC3A2C94367BC64EE44322CF63A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21">
    <w:name w:val="CDD0FB036552444EB172799F27B83DE4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21">
    <w:name w:val="83C73B5A7BD04E0DA8E785C29D53A07D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1">
    <w:name w:val="B5EA77918A714D44875C07232B9625D5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3">
    <w:name w:val="73B3038BFFEB40BB929FBEDF8067CF77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3">
    <w:name w:val="9F258575E9F34B2C8139B3046CCDA9E1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3">
    <w:name w:val="454E81FFC25F4D1FB8B1E26BD8C1FBE3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3">
    <w:name w:val="F05883F470A944C48F54450DA77B51AD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3">
    <w:name w:val="049BCA6A4CA345BBB0E60D698BFFBD73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3">
    <w:name w:val="A1EFA568B989476BB5FFF99B49266593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3">
    <w:name w:val="D3115F01A1FC426DB09AD82DC564DBDB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FA2AB057F774FF78A9B5473D8DCFCD3">
    <w:name w:val="0FA2AB057F774FF78A9B5473D8DCFCD3"/>
    <w:rsid w:val="009143AF"/>
  </w:style>
  <w:style w:type="paragraph" w:customStyle="1" w:styleId="475CAB412EB94899A6544B50470ACD55">
    <w:name w:val="475CAB412EB94899A6544B50470ACD55"/>
    <w:rsid w:val="009143AF"/>
  </w:style>
  <w:style w:type="paragraph" w:customStyle="1" w:styleId="8D968D8CF8C7475FB3D915ECCAE0FF0D">
    <w:name w:val="8D968D8CF8C7475FB3D915ECCAE0FF0D"/>
    <w:rsid w:val="009143AF"/>
  </w:style>
  <w:style w:type="paragraph" w:customStyle="1" w:styleId="23E25DAD8380444A9231D1A191A72B1B">
    <w:name w:val="23E25DAD8380444A9231D1A191A72B1B"/>
    <w:rsid w:val="009143AF"/>
  </w:style>
  <w:style w:type="paragraph" w:customStyle="1" w:styleId="54048F8655514C0F970C009DB01E2F02">
    <w:name w:val="54048F8655514C0F970C009DB01E2F02"/>
    <w:rsid w:val="009143AF"/>
  </w:style>
  <w:style w:type="paragraph" w:customStyle="1" w:styleId="50CFA8A0CBF24B618749DE0E7C661561">
    <w:name w:val="50CFA8A0CBF24B618749DE0E7C661561"/>
    <w:rsid w:val="009143AF"/>
  </w:style>
  <w:style w:type="paragraph" w:customStyle="1" w:styleId="4CA8CCE819A849B08CE926C90C03306D">
    <w:name w:val="4CA8CCE819A849B08CE926C90C03306D"/>
    <w:rsid w:val="009143AF"/>
  </w:style>
  <w:style w:type="paragraph" w:customStyle="1" w:styleId="B1D3D75BCF8B46E2B0F0114B5412CC8C">
    <w:name w:val="B1D3D75BCF8B46E2B0F0114B5412CC8C"/>
    <w:rsid w:val="009143AF"/>
  </w:style>
  <w:style w:type="paragraph" w:customStyle="1" w:styleId="2F240192037D455AA2900C05B107040B">
    <w:name w:val="2F240192037D455AA2900C05B107040B"/>
    <w:rsid w:val="009143AF"/>
  </w:style>
  <w:style w:type="paragraph" w:customStyle="1" w:styleId="FCFA9C2711644B728E9F9B276C99A8EA">
    <w:name w:val="FCFA9C2711644B728E9F9B276C99A8EA"/>
    <w:rsid w:val="009143AF"/>
  </w:style>
  <w:style w:type="paragraph" w:customStyle="1" w:styleId="8DCFF79C64AE4370845F53252CF3E097">
    <w:name w:val="8DCFF79C64AE4370845F53252CF3E097"/>
    <w:rsid w:val="009143AF"/>
  </w:style>
  <w:style w:type="paragraph" w:customStyle="1" w:styleId="458A430132854B5F909895F6BCB0551E">
    <w:name w:val="458A430132854B5F909895F6BCB0551E"/>
    <w:rsid w:val="009143AF"/>
  </w:style>
  <w:style w:type="paragraph" w:customStyle="1" w:styleId="3729A5E02288435FBAC3467CB32D6FA0">
    <w:name w:val="3729A5E02288435FBAC3467CB32D6FA0"/>
    <w:rsid w:val="009143AF"/>
  </w:style>
  <w:style w:type="paragraph" w:customStyle="1" w:styleId="BF718450D1304959BFA3118E992311A0">
    <w:name w:val="BF718450D1304959BFA3118E992311A0"/>
    <w:rsid w:val="009143AF"/>
  </w:style>
  <w:style w:type="paragraph" w:customStyle="1" w:styleId="238B444622A8499C8D4AB30A81E0F568">
    <w:name w:val="238B444622A8499C8D4AB30A81E0F568"/>
    <w:rsid w:val="009143AF"/>
  </w:style>
  <w:style w:type="paragraph" w:customStyle="1" w:styleId="B3D14BC43E16458E8AF6204203B93505">
    <w:name w:val="B3D14BC43E16458E8AF6204203B93505"/>
    <w:rsid w:val="009143AF"/>
  </w:style>
  <w:style w:type="paragraph" w:customStyle="1" w:styleId="29C5333C6E28405E9AD7CE5B30DEF135">
    <w:name w:val="29C5333C6E28405E9AD7CE5B30DEF135"/>
    <w:rsid w:val="009143AF"/>
  </w:style>
  <w:style w:type="paragraph" w:customStyle="1" w:styleId="58D647197F434050A4FFB50E70D19EC0">
    <w:name w:val="58D647197F434050A4FFB50E70D19EC0"/>
    <w:rsid w:val="009143AF"/>
  </w:style>
  <w:style w:type="paragraph" w:customStyle="1" w:styleId="5A56B6C31C2442D59A6B7229C8EFDF20">
    <w:name w:val="5A56B6C31C2442D59A6B7229C8EFDF20"/>
    <w:rsid w:val="009143AF"/>
  </w:style>
  <w:style w:type="paragraph" w:customStyle="1" w:styleId="620DB3633B254E6F939676C37FC2CEA6">
    <w:name w:val="620DB3633B254E6F939676C37FC2CEA6"/>
    <w:rsid w:val="009143AF"/>
  </w:style>
  <w:style w:type="paragraph" w:customStyle="1" w:styleId="5A5133B50C094550BDB26F11AB2D2717">
    <w:name w:val="5A5133B50C094550BDB26F11AB2D2717"/>
    <w:rsid w:val="009143AF"/>
  </w:style>
  <w:style w:type="paragraph" w:customStyle="1" w:styleId="EDD6742E1AFD40B79C3A37F6DC6304EF">
    <w:name w:val="EDD6742E1AFD40B79C3A37F6DC6304EF"/>
    <w:rsid w:val="009143AF"/>
  </w:style>
  <w:style w:type="paragraph" w:customStyle="1" w:styleId="738CD33DC0D54E25991FA4B24DAFB239">
    <w:name w:val="738CD33DC0D54E25991FA4B24DAFB239"/>
    <w:rsid w:val="009143AF"/>
  </w:style>
  <w:style w:type="paragraph" w:customStyle="1" w:styleId="80D623CBC20D494DA1A37198499AE467">
    <w:name w:val="80D623CBC20D494DA1A37198499AE467"/>
    <w:rsid w:val="009143AF"/>
  </w:style>
  <w:style w:type="paragraph" w:customStyle="1" w:styleId="A6368DA161F14B8CA48BA70139D3D028">
    <w:name w:val="A6368DA161F14B8CA48BA70139D3D028"/>
    <w:rsid w:val="009143AF"/>
  </w:style>
  <w:style w:type="paragraph" w:customStyle="1" w:styleId="A252295CFC96435DA19BDFDFAD6F0867">
    <w:name w:val="A252295CFC96435DA19BDFDFAD6F0867"/>
    <w:rsid w:val="009143AF"/>
  </w:style>
  <w:style w:type="paragraph" w:customStyle="1" w:styleId="5C80679CADA94B84B036660551789BAA">
    <w:name w:val="5C80679CADA94B84B036660551789BAA"/>
    <w:rsid w:val="009143AF"/>
  </w:style>
  <w:style w:type="paragraph" w:customStyle="1" w:styleId="46284F67C24E47FF9E876474ED2C9E27">
    <w:name w:val="46284F67C24E47FF9E876474ED2C9E27"/>
    <w:rsid w:val="009143AF"/>
  </w:style>
  <w:style w:type="paragraph" w:customStyle="1" w:styleId="CBF961FE4E4F4A61831AB99A2B73B374">
    <w:name w:val="CBF961FE4E4F4A61831AB99A2B73B374"/>
    <w:rsid w:val="009143AF"/>
  </w:style>
  <w:style w:type="paragraph" w:customStyle="1" w:styleId="BBDF894906D14855994A60F3B398E81018">
    <w:name w:val="BBDF894906D14855994A60F3B398E810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18">
    <w:name w:val="AB9151514AED4D5ABB65EF654C534CF718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8">
    <w:name w:val="5AA583C30C004CF6A7015A61D1280BD0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561BD9E3DB4FD4BF699BDDD380354018">
    <w:name w:val="12561BD9E3DB4FD4BF699BDDD3803540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96B5D77894721AF69DF1960A50B2418">
    <w:name w:val="6B396B5D77894721AF69DF1960A50B24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D8AEF31CFD46F18B5A279ADDF5EC013">
    <w:name w:val="8CD8AEF31CFD46F18B5A279ADDF5EC01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3">
    <w:name w:val="6666890DA4394EEC994B9587821B872B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2">
    <w:name w:val="6AA12514A5CD47BDBCCF81E7916F7D9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F993CFB58A4AE3BA19DE3624181CD52">
    <w:name w:val="B6F993CFB58A4AE3BA19DE3624181CD5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C4B7ECD99D043A68BD271BC79E396432">
    <w:name w:val="DC4B7ECD99D043A68BD271BC79E39643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2">
    <w:name w:val="62EC66276FB04493A09DAAB3788193A6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5">
    <w:name w:val="E0E2DDA619EC4AC193D5FEAC311DDCB15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3">
    <w:name w:val="D39A1EAB5C74477C9C1C8AA6734C7ED4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3">
    <w:name w:val="5901918183A645EF97341727C29A40B4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3">
    <w:name w:val="825039CE14344873971F5B9F6BD16CB3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2382D568C54690B29D3974D8DF58682">
    <w:name w:val="BE2382D568C54690B29D3974D8DF5868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2">
    <w:name w:val="7F89FFDA3B254DD29B3855F1612B5D2E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2">
    <w:name w:val="FEFE66B20CED4D35BA9895CDCA7976CF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1">
    <w:name w:val="475CAB412EB94899A6544B50470ACD55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1">
    <w:name w:val="8D968D8CF8C7475FB3D915ECCAE0FF0D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1">
    <w:name w:val="23E25DAD8380444A9231D1A191A72B1B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1">
    <w:name w:val="B1D3D75BCF8B46E2B0F0114B5412CC8C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1">
    <w:name w:val="2F240192037D455AA2900C05B107040B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1">
    <w:name w:val="FCFA9C2711644B728E9F9B276C99A8EA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1">
    <w:name w:val="8DCFF79C64AE4370845F53252CF3E097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1">
    <w:name w:val="458A430132854B5F909895F6BCB0551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1">
    <w:name w:val="3729A5E02288435FBAC3467CB32D6FA0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1">
    <w:name w:val="BF718450D1304959BFA3118E992311A0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1">
    <w:name w:val="238B444622A8499C8D4AB30A81E0F568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1">
    <w:name w:val="B3D14BC43E16458E8AF6204203B93505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C5333C6E28405E9AD7CE5B30DEF1351">
    <w:name w:val="29C5333C6E28405E9AD7CE5B30DEF135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647197F434050A4FFB50E70D19EC01">
    <w:name w:val="58D647197F434050A4FFB50E70D19EC0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A56B6C31C2442D59A6B7229C8EFDF201">
    <w:name w:val="5A56B6C31C2442D59A6B7229C8EFDF20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20DB3633B254E6F939676C37FC2CEA61">
    <w:name w:val="620DB3633B254E6F939676C37FC2CEA6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5133B50C094550BDB26F11AB2D27171">
    <w:name w:val="5A5133B50C094550BDB26F11AB2D271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D6742E1AFD40B79C3A37F6DC6304EF1">
    <w:name w:val="EDD6742E1AFD40B79C3A37F6DC6304EF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8CD33DC0D54E25991FA4B24DAFB2391">
    <w:name w:val="738CD33DC0D54E25991FA4B24DAFB239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0D623CBC20D494DA1A37198499AE4671">
    <w:name w:val="80D623CBC20D494DA1A37198499AE46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368DA161F14B8CA48BA70139D3D0281">
    <w:name w:val="A6368DA161F14B8CA48BA70139D3D028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1">
    <w:name w:val="A252295CFC96435DA19BDFDFAD6F0867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1">
    <w:name w:val="5C80679CADA94B84B036660551789BAA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1">
    <w:name w:val="46284F67C24E47FF9E876474ED2C9E2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83CB998CEC47919AB303AF590DBF123">
    <w:name w:val="2983CB998CEC47919AB303AF590DBF1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773B13AD2D4B53B338F909D59782C43">
    <w:name w:val="12773B13AD2D4B53B338F909D59782C4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5AC84B566B242EF8337D24DE922ECD222">
    <w:name w:val="A5AC84B566B242EF8337D24DE922ECD2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2">
    <w:name w:val="5161A342569B4FCDA084CDEB2DB9FA85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2">
    <w:name w:val="7B00E7D3C29B4268A3CF08DA333B99B3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2">
    <w:name w:val="86440CC3A2C94367BC64EE44322CF63A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2">
    <w:name w:val="CDD0FB036552444EB172799F27B83DE4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2">
    <w:name w:val="83C73B5A7BD04E0DA8E785C29D53A07D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1">
    <w:name w:val="CBF961FE4E4F4A61831AB99A2B73B3741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2">
    <w:name w:val="B5EA77918A714D44875C07232B9625D5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4">
    <w:name w:val="73B3038BFFEB40BB929FBEDF8067CF77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4">
    <w:name w:val="9F258575E9F34B2C8139B3046CCDA9E1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4">
    <w:name w:val="454E81FFC25F4D1FB8B1E26BD8C1FBE3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4">
    <w:name w:val="F05883F470A944C48F54450DA77B51AD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4">
    <w:name w:val="049BCA6A4CA345BBB0E60D698BFFBD73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4">
    <w:name w:val="A1EFA568B989476BB5FFF99B49266593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4">
    <w:name w:val="D3115F01A1FC426DB09AD82DC564DBDB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E15D213760F4011A6F72623D93F940B">
    <w:name w:val="7E15D213760F4011A6F72623D93F940B"/>
    <w:rsid w:val="009143AF"/>
  </w:style>
  <w:style w:type="paragraph" w:customStyle="1" w:styleId="6B2F9EAB499D478F88596D194004719A">
    <w:name w:val="6B2F9EAB499D478F88596D194004719A"/>
    <w:rsid w:val="009143AF"/>
  </w:style>
  <w:style w:type="paragraph" w:customStyle="1" w:styleId="BBDF894906D14855994A60F3B398E81019">
    <w:name w:val="BBDF894906D14855994A60F3B398E810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19">
    <w:name w:val="AB9151514AED4D5ABB65EF654C534CF719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9">
    <w:name w:val="5AA583C30C004CF6A7015A61D1280BD0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561BD9E3DB4FD4BF699BDDD380354019">
    <w:name w:val="12561BD9E3DB4FD4BF699BDDD3803540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96B5D77894721AF69DF1960A50B2419">
    <w:name w:val="6B396B5D77894721AF69DF1960A50B24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D8AEF31CFD46F18B5A279ADDF5EC014">
    <w:name w:val="8CD8AEF31CFD46F18B5A279ADDF5EC01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4">
    <w:name w:val="6666890DA4394EEC994B9587821B872B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3">
    <w:name w:val="6AA12514A5CD47BDBCCF81E7916F7D9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F993CFB58A4AE3BA19DE3624181CD53">
    <w:name w:val="B6F993CFB58A4AE3BA19DE3624181CD5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C4B7ECD99D043A68BD271BC79E396433">
    <w:name w:val="DC4B7ECD99D043A68BD271BC79E39643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3">
    <w:name w:val="62EC66276FB04493A09DAAB3788193A6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6">
    <w:name w:val="E0E2DDA619EC4AC193D5FEAC311DDCB16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4">
    <w:name w:val="D39A1EAB5C74477C9C1C8AA6734C7ED4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4">
    <w:name w:val="5901918183A645EF97341727C29A40B4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4">
    <w:name w:val="825039CE14344873971F5B9F6BD16CB3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2382D568C54690B29D3974D8DF58683">
    <w:name w:val="BE2382D568C54690B29D3974D8DF5868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3">
    <w:name w:val="7F89FFDA3B254DD29B3855F1612B5D2E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3">
    <w:name w:val="FEFE66B20CED4D35BA9895CDCA7976CF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2">
    <w:name w:val="475CAB412EB94899A6544B50470ACD55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2">
    <w:name w:val="8D968D8CF8C7475FB3D915ECCAE0FF0D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2">
    <w:name w:val="23E25DAD8380444A9231D1A191A72B1B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2">
    <w:name w:val="B1D3D75BCF8B46E2B0F0114B5412CC8C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2">
    <w:name w:val="2F240192037D455AA2900C05B107040B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2">
    <w:name w:val="FCFA9C2711644B728E9F9B276C99A8EA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2">
    <w:name w:val="8DCFF79C64AE4370845F53252CF3E097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2">
    <w:name w:val="458A430132854B5F909895F6BCB0551E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2">
    <w:name w:val="3729A5E02288435FBAC3467CB32D6FA0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2">
    <w:name w:val="BF718450D1304959BFA3118E992311A0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2">
    <w:name w:val="238B444622A8499C8D4AB30A81E0F568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2">
    <w:name w:val="B3D14BC43E16458E8AF6204203B93505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C5333C6E28405E9AD7CE5B30DEF1352">
    <w:name w:val="29C5333C6E28405E9AD7CE5B30DEF135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647197F434050A4FFB50E70D19EC02">
    <w:name w:val="58D647197F434050A4FFB50E70D19EC0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A56B6C31C2442D59A6B7229C8EFDF202">
    <w:name w:val="5A56B6C31C2442D59A6B7229C8EFDF20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20DB3633B254E6F939676C37FC2CEA62">
    <w:name w:val="620DB3633B254E6F939676C37FC2CEA6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5133B50C094550BDB26F11AB2D27172">
    <w:name w:val="5A5133B50C094550BDB26F11AB2D2717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D6742E1AFD40B79C3A37F6DC6304EF2">
    <w:name w:val="EDD6742E1AFD40B79C3A37F6DC6304EF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8CD33DC0D54E25991FA4B24DAFB2392">
    <w:name w:val="738CD33DC0D54E25991FA4B24DAFB239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0D623CBC20D494DA1A37198499AE4672">
    <w:name w:val="80D623CBC20D494DA1A37198499AE467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368DA161F14B8CA48BA70139D3D0282">
    <w:name w:val="A6368DA161F14B8CA48BA70139D3D028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2">
    <w:name w:val="A252295CFC96435DA19BDFDFAD6F0867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2">
    <w:name w:val="5C80679CADA94B84B036660551789BAA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2">
    <w:name w:val="46284F67C24E47FF9E876474ED2C9E27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1">
    <w:name w:val="7E15D213760F4011A6F72623D93F940B1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1">
    <w:name w:val="6B2F9EAB499D478F88596D194004719A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983CB998CEC47919AB303AF590DBF124">
    <w:name w:val="2983CB998CEC47919AB303AF590DBF1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773B13AD2D4B53B338F909D59782C44">
    <w:name w:val="12773B13AD2D4B53B338F909D59782C4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5AC84B566B242EF8337D24DE922ECD223">
    <w:name w:val="A5AC84B566B242EF8337D24DE922ECD2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3">
    <w:name w:val="5161A342569B4FCDA084CDEB2DB9FA85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3">
    <w:name w:val="7B00E7D3C29B4268A3CF08DA333B99B3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3">
    <w:name w:val="86440CC3A2C94367BC64EE44322CF63A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3">
    <w:name w:val="CDD0FB036552444EB172799F27B83DE4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3">
    <w:name w:val="83C73B5A7BD04E0DA8E785C29D53A07D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2">
    <w:name w:val="CBF961FE4E4F4A61831AB99A2B73B3742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3">
    <w:name w:val="B5EA77918A714D44875C07232B9625D5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5">
    <w:name w:val="73B3038BFFEB40BB929FBEDF8067CF77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5">
    <w:name w:val="9F258575E9F34B2C8139B3046CCDA9E1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5">
    <w:name w:val="454E81FFC25F4D1FB8B1E26BD8C1FBE3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5">
    <w:name w:val="F05883F470A944C48F54450DA77B51AD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5">
    <w:name w:val="049BCA6A4CA345BBB0E60D698BFFBD73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5">
    <w:name w:val="A1EFA568B989476BB5FFF99B49266593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5">
    <w:name w:val="D3115F01A1FC426DB09AD82DC564DBDB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">
    <w:name w:val="221B7299F6A24EA89D09501A058DF254"/>
    <w:rsid w:val="009143AF"/>
  </w:style>
  <w:style w:type="paragraph" w:customStyle="1" w:styleId="F7201A75744B414482FF8EEE63A851AD">
    <w:name w:val="F7201A75744B414482FF8EEE63A851AD"/>
    <w:rsid w:val="009143AF"/>
  </w:style>
  <w:style w:type="paragraph" w:customStyle="1" w:styleId="3EA851DF32A94CBA9535EF7A316DD6F1">
    <w:name w:val="3EA851DF32A94CBA9535EF7A316DD6F1"/>
    <w:rsid w:val="009143AF"/>
  </w:style>
  <w:style w:type="paragraph" w:customStyle="1" w:styleId="C914427BC3444D179DF6C1E3F14E9A74">
    <w:name w:val="C914427BC3444D179DF6C1E3F14E9A74"/>
    <w:rsid w:val="009143AF"/>
  </w:style>
  <w:style w:type="paragraph" w:customStyle="1" w:styleId="A26452B0B79C416FA63F054883263156">
    <w:name w:val="A26452B0B79C416FA63F054883263156"/>
    <w:rsid w:val="009143AF"/>
  </w:style>
  <w:style w:type="paragraph" w:customStyle="1" w:styleId="763FC8AE25424E8391DF453A9CE8CD45">
    <w:name w:val="763FC8AE25424E8391DF453A9CE8CD45"/>
    <w:rsid w:val="009143AF"/>
  </w:style>
  <w:style w:type="paragraph" w:customStyle="1" w:styleId="E2AC3A9458BD422AAC1A1435DDB7318C">
    <w:name w:val="E2AC3A9458BD422AAC1A1435DDB7318C"/>
    <w:rsid w:val="009143AF"/>
  </w:style>
  <w:style w:type="paragraph" w:customStyle="1" w:styleId="D53CDD7EFD7A46B1BA11C060D568EBF9">
    <w:name w:val="D53CDD7EFD7A46B1BA11C060D568EBF9"/>
    <w:rsid w:val="009143AF"/>
  </w:style>
  <w:style w:type="paragraph" w:customStyle="1" w:styleId="C19DB31B501F461A8593A51016075B26">
    <w:name w:val="C19DB31B501F461A8593A51016075B26"/>
    <w:rsid w:val="009143AF"/>
  </w:style>
  <w:style w:type="paragraph" w:customStyle="1" w:styleId="29125F62FB0E446DB24B798644A09216">
    <w:name w:val="29125F62FB0E446DB24B798644A09216"/>
    <w:rsid w:val="009143AF"/>
  </w:style>
  <w:style w:type="paragraph" w:customStyle="1" w:styleId="31430BF825C94707A9C70E3AA0D2A302">
    <w:name w:val="31430BF825C94707A9C70E3AA0D2A302"/>
    <w:rsid w:val="009143AF"/>
  </w:style>
  <w:style w:type="paragraph" w:customStyle="1" w:styleId="CA4289D5767C4ADC8441A7B84EEEB3FC">
    <w:name w:val="CA4289D5767C4ADC8441A7B84EEEB3FC"/>
    <w:rsid w:val="009143AF"/>
  </w:style>
  <w:style w:type="paragraph" w:customStyle="1" w:styleId="200BFB3CA250452BA281CAC1BCEB178D">
    <w:name w:val="200BFB3CA250452BA281CAC1BCEB178D"/>
    <w:rsid w:val="009143AF"/>
  </w:style>
  <w:style w:type="paragraph" w:customStyle="1" w:styleId="C259D34F6951463C9CC9DD0A02DF559F">
    <w:name w:val="C259D34F6951463C9CC9DD0A02DF559F"/>
    <w:rsid w:val="009143AF"/>
  </w:style>
  <w:style w:type="paragraph" w:customStyle="1" w:styleId="DA2415088AB243C88368F07B04686665">
    <w:name w:val="DA2415088AB243C88368F07B04686665"/>
    <w:rsid w:val="009143AF"/>
  </w:style>
  <w:style w:type="paragraph" w:customStyle="1" w:styleId="2ED48BFCEF4842B296355D06B474EF77">
    <w:name w:val="2ED48BFCEF4842B296355D06B474EF77"/>
    <w:rsid w:val="009143AF"/>
  </w:style>
  <w:style w:type="paragraph" w:customStyle="1" w:styleId="A6D5B4C0BD4A4533A4B6AA2FD677760F">
    <w:name w:val="A6D5B4C0BD4A4533A4B6AA2FD677760F"/>
    <w:rsid w:val="009143AF"/>
  </w:style>
  <w:style w:type="paragraph" w:customStyle="1" w:styleId="CEA1D85A0BBB4535A4727FFEE310F528">
    <w:name w:val="CEA1D85A0BBB4535A4727FFEE310F528"/>
    <w:rsid w:val="009143AF"/>
  </w:style>
  <w:style w:type="paragraph" w:customStyle="1" w:styleId="0210F17A57364DF89C325D766C7EA3D7">
    <w:name w:val="0210F17A57364DF89C325D766C7EA3D7"/>
    <w:rsid w:val="009143AF"/>
  </w:style>
  <w:style w:type="paragraph" w:customStyle="1" w:styleId="748857B35B1D489C881CEAEA0A937B46">
    <w:name w:val="748857B35B1D489C881CEAEA0A937B46"/>
    <w:rsid w:val="009143AF"/>
  </w:style>
  <w:style w:type="paragraph" w:customStyle="1" w:styleId="E2CF0043008D499CB641BBFA4B35519B">
    <w:name w:val="E2CF0043008D499CB641BBFA4B35519B"/>
    <w:rsid w:val="009143AF"/>
  </w:style>
  <w:style w:type="paragraph" w:customStyle="1" w:styleId="B97E9E95CFFA420E8E3D7D13A8687AEE">
    <w:name w:val="B97E9E95CFFA420E8E3D7D13A8687AEE"/>
    <w:rsid w:val="009143AF"/>
  </w:style>
  <w:style w:type="paragraph" w:customStyle="1" w:styleId="B504F6368D3C4A8685F189A22B222D29">
    <w:name w:val="B504F6368D3C4A8685F189A22B222D29"/>
    <w:rsid w:val="009143AF"/>
  </w:style>
  <w:style w:type="paragraph" w:customStyle="1" w:styleId="94E96C81F7054DDDA1C2A3667681C66E">
    <w:name w:val="94E96C81F7054DDDA1C2A3667681C66E"/>
    <w:rsid w:val="009143AF"/>
  </w:style>
  <w:style w:type="paragraph" w:customStyle="1" w:styleId="B2E422F414754B10978BB143DDAED066">
    <w:name w:val="B2E422F414754B10978BB143DDAED066"/>
    <w:rsid w:val="009143AF"/>
  </w:style>
  <w:style w:type="paragraph" w:customStyle="1" w:styleId="BBDF894906D14855994A60F3B398E81020">
    <w:name w:val="BBDF894906D14855994A60F3B398E810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0">
    <w:name w:val="AB9151514AED4D5ABB65EF654C534CF720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1">
    <w:name w:val="200BFB3CA250452BA281CAC1BCEB178D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1">
    <w:name w:val="C259D34F6951463C9CC9DD0A02DF559F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1">
    <w:name w:val="DA2415088AB243C88368F07B04686665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1">
    <w:name w:val="A6D5B4C0BD4A4533A4B6AA2FD677760F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EA1D85A0BBB4535A4727FFEE310F5281">
    <w:name w:val="CEA1D85A0BBB4535A4727FFEE310F528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2E422F414754B10978BB143DDAED0661">
    <w:name w:val="B2E422F414754B10978BB143DDAED066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210F17A57364DF89C325D766C7EA3D71">
    <w:name w:val="0210F17A57364DF89C325D766C7EA3D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48857B35B1D489C881CEAEA0A937B461">
    <w:name w:val="748857B35B1D489C881CEAEA0A937B46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2CF0043008D499CB641BBFA4B35519B1">
    <w:name w:val="E2CF0043008D499CB641BBFA4B35519B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7E9E95CFFA420E8E3D7D13A8687AEE1">
    <w:name w:val="B97E9E95CFFA420E8E3D7D13A8687AE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4E96C81F7054DDDA1C2A3667681C66E1">
    <w:name w:val="94E96C81F7054DDDA1C2A3667681C66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20">
    <w:name w:val="5AA583C30C004CF6A7015A61D1280BD0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561BD9E3DB4FD4BF699BDDD380354020">
    <w:name w:val="12561BD9E3DB4FD4BF699BDDD3803540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96B5D77894721AF69DF1960A50B2420">
    <w:name w:val="6B396B5D77894721AF69DF1960A50B24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D8AEF31CFD46F18B5A279ADDF5EC015">
    <w:name w:val="8CD8AEF31CFD46F18B5A279ADDF5EC015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5">
    <w:name w:val="6666890DA4394EEC994B9587821B872B5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4">
    <w:name w:val="6AA12514A5CD47BDBCCF81E7916F7D9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F993CFB58A4AE3BA19DE3624181CD54">
    <w:name w:val="B6F993CFB58A4AE3BA19DE3624181CD5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C4B7ECD99D043A68BD271BC79E396434">
    <w:name w:val="DC4B7ECD99D043A68BD271BC79E39643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4">
    <w:name w:val="62EC66276FB04493A09DAAB3788193A6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7">
    <w:name w:val="E0E2DDA619EC4AC193D5FEAC311DDCB17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5">
    <w:name w:val="D39A1EAB5C74477C9C1C8AA6734C7ED45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5">
    <w:name w:val="5901918183A645EF97341727C29A40B4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5">
    <w:name w:val="825039CE14344873971F5B9F6BD16CB3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2382D568C54690B29D3974D8DF58684">
    <w:name w:val="BE2382D568C54690B29D3974D8DF5868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4">
    <w:name w:val="7F89FFDA3B254DD29B3855F1612B5D2E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4">
    <w:name w:val="FEFE66B20CED4D35BA9895CDCA7976CF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3">
    <w:name w:val="475CAB412EB94899A6544B50470ACD55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3">
    <w:name w:val="8D968D8CF8C7475FB3D915ECCAE0FF0D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3">
    <w:name w:val="23E25DAD8380444A9231D1A191A72B1B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3">
    <w:name w:val="B1D3D75BCF8B46E2B0F0114B5412CC8C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3">
    <w:name w:val="2F240192037D455AA2900C05B107040B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3">
    <w:name w:val="FCFA9C2711644B728E9F9B276C99A8EA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3">
    <w:name w:val="8DCFF79C64AE4370845F53252CF3E097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3">
    <w:name w:val="458A430132854B5F909895F6BCB0551E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3">
    <w:name w:val="3729A5E02288435FBAC3467CB32D6FA0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3">
    <w:name w:val="BF718450D1304959BFA3118E992311A0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3">
    <w:name w:val="238B444622A8499C8D4AB30A81E0F568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3">
    <w:name w:val="B3D14BC43E16458E8AF6204203B93505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C5333C6E28405E9AD7CE5B30DEF1353">
    <w:name w:val="29C5333C6E28405E9AD7CE5B30DEF135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647197F434050A4FFB50E70D19EC03">
    <w:name w:val="58D647197F434050A4FFB50E70D19EC0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A56B6C31C2442D59A6B7229C8EFDF203">
    <w:name w:val="5A56B6C31C2442D59A6B7229C8EFDF20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20DB3633B254E6F939676C37FC2CEA63">
    <w:name w:val="620DB3633B254E6F939676C37FC2CEA6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5133B50C094550BDB26F11AB2D27173">
    <w:name w:val="5A5133B50C094550BDB26F11AB2D2717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D6742E1AFD40B79C3A37F6DC6304EF3">
    <w:name w:val="EDD6742E1AFD40B79C3A37F6DC6304EF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8CD33DC0D54E25991FA4B24DAFB2393">
    <w:name w:val="738CD33DC0D54E25991FA4B24DAFB239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0D623CBC20D494DA1A37198499AE4673">
    <w:name w:val="80D623CBC20D494DA1A37198499AE467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368DA161F14B8CA48BA70139D3D0283">
    <w:name w:val="A6368DA161F14B8CA48BA70139D3D028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3">
    <w:name w:val="A252295CFC96435DA19BDFDFAD6F0867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3">
    <w:name w:val="5C80679CADA94B84B036660551789BAA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3">
    <w:name w:val="46284F67C24E47FF9E876474ED2C9E27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2">
    <w:name w:val="7E15D213760F4011A6F72623D93F940B2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2">
    <w:name w:val="6B2F9EAB499D478F88596D194004719A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1">
    <w:name w:val="221B7299F6A24EA89D09501A058DF254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1">
    <w:name w:val="F7201A75744B414482FF8EEE63A851AD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1">
    <w:name w:val="3EA851DF32A94CBA9535EF7A316DD6F1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1">
    <w:name w:val="A26452B0B79C416FA63F0548832631561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4">
    <w:name w:val="A5AC84B566B242EF8337D24DE922ECD2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4">
    <w:name w:val="5161A342569B4FCDA084CDEB2DB9FA85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4">
    <w:name w:val="7B00E7D3C29B4268A3CF08DA333B99B3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4">
    <w:name w:val="86440CC3A2C94367BC64EE44322CF63A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4">
    <w:name w:val="CDD0FB036552444EB172799F27B83DE4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4">
    <w:name w:val="83C73B5A7BD04E0DA8E785C29D53A07D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3">
    <w:name w:val="CBF961FE4E4F4A61831AB99A2B73B3743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4">
    <w:name w:val="B5EA77918A714D44875C07232B9625D5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6">
    <w:name w:val="73B3038BFFEB40BB929FBEDF8067CF77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6">
    <w:name w:val="9F258575E9F34B2C8139B3046CCDA9E1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6">
    <w:name w:val="454E81FFC25F4D1FB8B1E26BD8C1FBE3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6">
    <w:name w:val="F05883F470A944C48F54450DA77B51AD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6">
    <w:name w:val="049BCA6A4CA345BBB0E60D698BFFBD73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6">
    <w:name w:val="A1EFA568B989476BB5FFF99B49266593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6">
    <w:name w:val="D3115F01A1FC426DB09AD82DC564DBDB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C1A51D278F5433E954189F029F06733">
    <w:name w:val="CC1A51D278F5433E954189F029F06733"/>
    <w:rsid w:val="009143AF"/>
  </w:style>
  <w:style w:type="paragraph" w:customStyle="1" w:styleId="4EDD326659274C8DB9C35FC47413361A">
    <w:name w:val="4EDD326659274C8DB9C35FC47413361A"/>
    <w:rsid w:val="009143AF"/>
  </w:style>
  <w:style w:type="paragraph" w:customStyle="1" w:styleId="2F6FEF794A0E49EC8B6B43E452A65670">
    <w:name w:val="2F6FEF794A0E49EC8B6B43E452A65670"/>
    <w:rsid w:val="009143AF"/>
  </w:style>
  <w:style w:type="paragraph" w:customStyle="1" w:styleId="0F296051212B4806941348EB689F8C25">
    <w:name w:val="0F296051212B4806941348EB689F8C25"/>
    <w:rsid w:val="009143AF"/>
  </w:style>
  <w:style w:type="paragraph" w:customStyle="1" w:styleId="6EAE6B6A3ED449D68DB76A0018F3EC92">
    <w:name w:val="6EAE6B6A3ED449D68DB76A0018F3EC92"/>
    <w:rsid w:val="009143AF"/>
  </w:style>
  <w:style w:type="paragraph" w:customStyle="1" w:styleId="F385D7BDB3F84ACDA7CF35005777D45A">
    <w:name w:val="F385D7BDB3F84ACDA7CF35005777D45A"/>
    <w:rsid w:val="009143AF"/>
  </w:style>
  <w:style w:type="paragraph" w:customStyle="1" w:styleId="1AE394DBC6DA4C94922FCF5D9A411C11">
    <w:name w:val="1AE394DBC6DA4C94922FCF5D9A411C11"/>
    <w:rsid w:val="009143AF"/>
  </w:style>
  <w:style w:type="paragraph" w:customStyle="1" w:styleId="F6947FAD3E7A4E8F9E27B57D0D700528">
    <w:name w:val="F6947FAD3E7A4E8F9E27B57D0D700528"/>
    <w:rsid w:val="002B59A3"/>
  </w:style>
  <w:style w:type="paragraph" w:customStyle="1" w:styleId="FC7A91B2DF3E4D33AF07964D332B20E5">
    <w:name w:val="FC7A91B2DF3E4D33AF07964D332B20E5"/>
    <w:rsid w:val="002B59A3"/>
  </w:style>
  <w:style w:type="paragraph" w:customStyle="1" w:styleId="DF610764C3DA4E169508705C1C127141">
    <w:name w:val="DF610764C3DA4E169508705C1C127141"/>
    <w:rsid w:val="002B59A3"/>
  </w:style>
  <w:style w:type="paragraph" w:customStyle="1" w:styleId="AC31CC0F2F8D4E8698367A768B672030">
    <w:name w:val="AC31CC0F2F8D4E8698367A768B672030"/>
    <w:rsid w:val="002B59A3"/>
  </w:style>
  <w:style w:type="paragraph" w:customStyle="1" w:styleId="1FC8A6E642164EFB835CB85740750C5D">
    <w:name w:val="1FC8A6E642164EFB835CB85740750C5D"/>
    <w:rsid w:val="002B59A3"/>
  </w:style>
  <w:style w:type="paragraph" w:customStyle="1" w:styleId="598DFF514A7C4C2988DF92F85AD154D1">
    <w:name w:val="598DFF514A7C4C2988DF92F85AD154D1"/>
    <w:rsid w:val="002B59A3"/>
  </w:style>
  <w:style w:type="paragraph" w:customStyle="1" w:styleId="ACD156C22930474D8438230622951FF3">
    <w:name w:val="ACD156C22930474D8438230622951FF3"/>
    <w:rsid w:val="002B59A3"/>
  </w:style>
  <w:style w:type="paragraph" w:customStyle="1" w:styleId="AAB07C635C934221BC7BC9ECF0673B7D">
    <w:name w:val="AAB07C635C934221BC7BC9ECF0673B7D"/>
    <w:rsid w:val="002B59A3"/>
  </w:style>
  <w:style w:type="paragraph" w:customStyle="1" w:styleId="9C9972A7F2FC49E3BC9E8668ACB104E4">
    <w:name w:val="9C9972A7F2FC49E3BC9E8668ACB104E4"/>
    <w:rsid w:val="002B59A3"/>
  </w:style>
  <w:style w:type="paragraph" w:customStyle="1" w:styleId="4367E5AD6FA141E0885066FE6A8C052E">
    <w:name w:val="4367E5AD6FA141E0885066FE6A8C052E"/>
    <w:rsid w:val="002B59A3"/>
  </w:style>
  <w:style w:type="paragraph" w:customStyle="1" w:styleId="539861F7DDE242BCAA42B4ED92C0AC80">
    <w:name w:val="539861F7DDE242BCAA42B4ED92C0AC80"/>
    <w:rsid w:val="002B59A3"/>
  </w:style>
  <w:style w:type="paragraph" w:customStyle="1" w:styleId="2A75875F34AC4490B3172E445B7ACBCA">
    <w:name w:val="2A75875F34AC4490B3172E445B7ACBCA"/>
    <w:rsid w:val="002B59A3"/>
  </w:style>
  <w:style w:type="paragraph" w:customStyle="1" w:styleId="2D737FC30FD942E98569471C0556F4AC">
    <w:name w:val="2D737FC30FD942E98569471C0556F4AC"/>
    <w:rsid w:val="002B59A3"/>
  </w:style>
  <w:style w:type="paragraph" w:customStyle="1" w:styleId="1ADBF57873FA408C9D31DCE89C9B3427">
    <w:name w:val="1ADBF57873FA408C9D31DCE89C9B3427"/>
    <w:rsid w:val="002B59A3"/>
  </w:style>
  <w:style w:type="paragraph" w:customStyle="1" w:styleId="90820A3322AD4BA5928218F88FD30250">
    <w:name w:val="90820A3322AD4BA5928218F88FD30250"/>
    <w:rsid w:val="002B59A3"/>
  </w:style>
  <w:style w:type="paragraph" w:customStyle="1" w:styleId="BBDF894906D14855994A60F3B398E81021">
    <w:name w:val="BBDF894906D14855994A60F3B398E810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1">
    <w:name w:val="AB9151514AED4D5ABB65EF654C534CF72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2">
    <w:name w:val="200BFB3CA250452BA281CAC1BCEB178D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2">
    <w:name w:val="C259D34F6951463C9CC9DD0A02DF559F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2">
    <w:name w:val="DA2415088AB243C88368F07B04686665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2">
    <w:name w:val="A6D5B4C0BD4A4533A4B6AA2FD677760F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8">
    <w:name w:val="E0E2DDA619EC4AC193D5FEAC311DDCB18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6">
    <w:name w:val="D39A1EAB5C74477C9C1C8AA6734C7ED4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6">
    <w:name w:val="5901918183A645EF97341727C29A40B4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6">
    <w:name w:val="825039CE14344873971F5B9F6BD16CB3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4">
    <w:name w:val="475CAB412EB94899A6544B50470ACD55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4">
    <w:name w:val="8D968D8CF8C7475FB3D915ECCAE0FF0D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4">
    <w:name w:val="23E25DAD8380444A9231D1A191A72B1B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4">
    <w:name w:val="B1D3D75BCF8B46E2B0F0114B5412CC8C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4">
    <w:name w:val="2F240192037D455AA2900C05B107040B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4">
    <w:name w:val="FCFA9C2711644B728E9F9B276C99A8EA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4">
    <w:name w:val="8DCFF79C64AE4370845F53252CF3E097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4">
    <w:name w:val="458A430132854B5F909895F6BCB0551E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4">
    <w:name w:val="3729A5E02288435FBAC3467CB32D6FA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4">
    <w:name w:val="BF718450D1304959BFA3118E992311A0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4">
    <w:name w:val="238B444622A8499C8D4AB30A81E0F568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4">
    <w:name w:val="B3D14BC43E16458E8AF6204203B93505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4">
    <w:name w:val="A252295CFC96435DA19BDFDFAD6F0867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4">
    <w:name w:val="5C80679CADA94B84B036660551789BAA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4">
    <w:name w:val="46284F67C24E47FF9E876474ED2C9E27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1">
    <w:name w:val="F6947FAD3E7A4E8F9E27B57D0D700528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1">
    <w:name w:val="FC7A91B2DF3E4D33AF07964D332B20E5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1">
    <w:name w:val="DF610764C3DA4E169508705C1C127141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1">
    <w:name w:val="AC31CC0F2F8D4E8698367A768B672030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1">
    <w:name w:val="1FC8A6E642164EFB835CB85740750C5D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1">
    <w:name w:val="598DFF514A7C4C2988DF92F85AD154D1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1">
    <w:name w:val="ACD156C22930474D8438230622951FF3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1">
    <w:name w:val="AAB07C635C934221BC7BC9ECF0673B7D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1">
    <w:name w:val="9C9972A7F2FC49E3BC9E8668ACB104E4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1">
    <w:name w:val="4367E5AD6FA141E0885066FE6A8C052E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1">
    <w:name w:val="539861F7DDE242BCAA42B4ED92C0AC80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1">
    <w:name w:val="2A75875F34AC4490B3172E445B7ACBCA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1">
    <w:name w:val="2D737FC30FD942E98569471C0556F4AC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1">
    <w:name w:val="1ADBF57873FA408C9D31DCE89C9B3427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1">
    <w:name w:val="90820A3322AD4BA5928218F88FD30250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3">
    <w:name w:val="7E15D213760F4011A6F72623D93F940B3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3">
    <w:name w:val="6B2F9EAB499D478F88596D194004719A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2">
    <w:name w:val="221B7299F6A24EA89D09501A058DF254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2">
    <w:name w:val="F7201A75744B414482FF8EEE63A851AD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2">
    <w:name w:val="3EA851DF32A94CBA9535EF7A316DD6F1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2">
    <w:name w:val="A26452B0B79C416FA63F0548832631562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5">
    <w:name w:val="A5AC84B566B242EF8337D24DE922ECD2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5">
    <w:name w:val="5161A342569B4FCDA084CDEB2DB9FA85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5">
    <w:name w:val="7B00E7D3C29B4268A3CF08DA333B99B3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5">
    <w:name w:val="86440CC3A2C94367BC64EE44322CF63A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5">
    <w:name w:val="CDD0FB036552444EB172799F27B83DE4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5">
    <w:name w:val="83C73B5A7BD04E0DA8E785C29D53A07D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4">
    <w:name w:val="CBF961FE4E4F4A61831AB99A2B73B3744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5">
    <w:name w:val="B5EA77918A714D44875C07232B9625D5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7">
    <w:name w:val="73B3038BFFEB40BB929FBEDF8067CF77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7">
    <w:name w:val="9F258575E9F34B2C8139B3046CCDA9E1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7">
    <w:name w:val="454E81FFC25F4D1FB8B1E26BD8C1FBE3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7">
    <w:name w:val="F05883F470A944C48F54450DA77B51AD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7">
    <w:name w:val="049BCA6A4CA345BBB0E60D698BFFBD73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7">
    <w:name w:val="A1EFA568B989476BB5FFF99B49266593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7">
    <w:name w:val="D3115F01A1FC426DB09AD82DC564DBDB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BDF894906D14855994A60F3B398E81022">
    <w:name w:val="BBDF894906D14855994A60F3B398E8102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2">
    <w:name w:val="AB9151514AED4D5ABB65EF654C534CF72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3">
    <w:name w:val="200BFB3CA250452BA281CAC1BCEB178D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3">
    <w:name w:val="C259D34F6951463C9CC9DD0A02DF559F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3">
    <w:name w:val="DA2415088AB243C88368F07B04686665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3">
    <w:name w:val="A6D5B4C0BD4A4533A4B6AA2FD677760F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9">
    <w:name w:val="E0E2DDA619EC4AC193D5FEAC311DDCB19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7">
    <w:name w:val="D39A1EAB5C74477C9C1C8AA6734C7ED4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7">
    <w:name w:val="5901918183A645EF97341727C29A40B4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7">
    <w:name w:val="825039CE14344873971F5B9F6BD16CB3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5">
    <w:name w:val="475CAB412EB94899A6544B50470ACD55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5">
    <w:name w:val="8D968D8CF8C7475FB3D915ECCAE0FF0D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5">
    <w:name w:val="23E25DAD8380444A9231D1A191A72B1B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5">
    <w:name w:val="B1D3D75BCF8B46E2B0F0114B5412CC8C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5">
    <w:name w:val="2F240192037D455AA2900C05B107040B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5">
    <w:name w:val="FCFA9C2711644B728E9F9B276C99A8EA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5">
    <w:name w:val="8DCFF79C64AE4370845F53252CF3E097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5">
    <w:name w:val="458A430132854B5F909895F6BCB0551E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5">
    <w:name w:val="3729A5E02288435FBAC3467CB32D6FA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5">
    <w:name w:val="BF718450D1304959BFA3118E992311A0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5">
    <w:name w:val="238B444622A8499C8D4AB30A81E0F568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5">
    <w:name w:val="B3D14BC43E16458E8AF6204203B93505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5">
    <w:name w:val="A252295CFC96435DA19BDFDFAD6F0867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5">
    <w:name w:val="5C80679CADA94B84B036660551789BAA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5">
    <w:name w:val="46284F67C24E47FF9E876474ED2C9E27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2">
    <w:name w:val="F6947FAD3E7A4E8F9E27B57D0D700528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2">
    <w:name w:val="FC7A91B2DF3E4D33AF07964D332B20E5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2">
    <w:name w:val="DF610764C3DA4E169508705C1C127141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2">
    <w:name w:val="AC31CC0F2F8D4E8698367A768B672030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2">
    <w:name w:val="1FC8A6E642164EFB835CB85740750C5D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2">
    <w:name w:val="598DFF514A7C4C2988DF92F85AD154D1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2">
    <w:name w:val="ACD156C22930474D8438230622951FF3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2">
    <w:name w:val="AAB07C635C934221BC7BC9ECF0673B7D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2">
    <w:name w:val="9C9972A7F2FC49E3BC9E8668ACB104E4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2">
    <w:name w:val="4367E5AD6FA141E0885066FE6A8C052E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2">
    <w:name w:val="539861F7DDE242BCAA42B4ED92C0AC80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2">
    <w:name w:val="2A75875F34AC4490B3172E445B7ACBCA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2">
    <w:name w:val="2D737FC30FD942E98569471C0556F4AC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2">
    <w:name w:val="1ADBF57873FA408C9D31DCE89C9B3427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2">
    <w:name w:val="90820A3322AD4BA5928218F88FD30250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4">
    <w:name w:val="7E15D213760F4011A6F72623D93F940B4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4">
    <w:name w:val="6B2F9EAB499D478F88596D194004719A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3">
    <w:name w:val="221B7299F6A24EA89D09501A058DF254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3">
    <w:name w:val="F7201A75744B414482FF8EEE63A851AD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3">
    <w:name w:val="3EA851DF32A94CBA9535EF7A316DD6F1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3">
    <w:name w:val="A26452B0B79C416FA63F0548832631563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6">
    <w:name w:val="A5AC84B566B242EF8337D24DE922ECD2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6">
    <w:name w:val="5161A342569B4FCDA084CDEB2DB9FA85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6">
    <w:name w:val="7B00E7D3C29B4268A3CF08DA333B99B3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6">
    <w:name w:val="86440CC3A2C94367BC64EE44322CF63A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6">
    <w:name w:val="CDD0FB036552444EB172799F27B83DE4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6">
    <w:name w:val="83C73B5A7BD04E0DA8E785C29D53A07D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5">
    <w:name w:val="CBF961FE4E4F4A61831AB99A2B73B3745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6">
    <w:name w:val="B5EA77918A714D44875C07232B9625D5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8">
    <w:name w:val="73B3038BFFEB40BB929FBEDF8067CF77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8">
    <w:name w:val="9F258575E9F34B2C8139B3046CCDA9E1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8">
    <w:name w:val="454E81FFC25F4D1FB8B1E26BD8C1FBE3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8">
    <w:name w:val="F05883F470A944C48F54450DA77B51AD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8">
    <w:name w:val="049BCA6A4CA345BBB0E60D698BFFBD73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8">
    <w:name w:val="A1EFA568B989476BB5FFF99B49266593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8">
    <w:name w:val="D3115F01A1FC426DB09AD82DC564DBDB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">
    <w:name w:val="8128A78E95F44B0EB90D80BF605987E5"/>
    <w:rsid w:val="002B59A3"/>
  </w:style>
  <w:style w:type="paragraph" w:customStyle="1" w:styleId="411964F538804A5CBCB01D80CD3B2913">
    <w:name w:val="411964F538804A5CBCB01D80CD3B2913"/>
    <w:rsid w:val="002B59A3"/>
  </w:style>
  <w:style w:type="paragraph" w:customStyle="1" w:styleId="BBDF894906D14855994A60F3B398E81023">
    <w:name w:val="BBDF894906D14855994A60F3B398E8102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3">
    <w:name w:val="AB9151514AED4D5ABB65EF654C534CF72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4">
    <w:name w:val="200BFB3CA250452BA281CAC1BCEB178D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4">
    <w:name w:val="C259D34F6951463C9CC9DD0A02DF559F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4">
    <w:name w:val="DA2415088AB243C88368F07B04686665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4">
    <w:name w:val="A6D5B4C0BD4A4533A4B6AA2FD677760F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0">
    <w:name w:val="E0E2DDA619EC4AC193D5FEAC311DDCB110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8">
    <w:name w:val="D39A1EAB5C74477C9C1C8AA6734C7ED4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8">
    <w:name w:val="5901918183A645EF97341727C29A40B4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8">
    <w:name w:val="825039CE14344873971F5B9F6BD16CB3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1">
    <w:name w:val="8128A78E95F44B0EB90D80BF605987E5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1964F538804A5CBCB01D80CD3B29131">
    <w:name w:val="411964F538804A5CBCB01D80CD3B2913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6">
    <w:name w:val="475CAB412EB94899A6544B50470ACD55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6">
    <w:name w:val="8D968D8CF8C7475FB3D915ECCAE0FF0D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6">
    <w:name w:val="23E25DAD8380444A9231D1A191A72B1B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6">
    <w:name w:val="B1D3D75BCF8B46E2B0F0114B5412CC8C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6">
    <w:name w:val="2F240192037D455AA2900C05B107040B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6">
    <w:name w:val="FCFA9C2711644B728E9F9B276C99A8EA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6">
    <w:name w:val="8DCFF79C64AE4370845F53252CF3E097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6">
    <w:name w:val="458A430132854B5F909895F6BCB0551E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6">
    <w:name w:val="3729A5E02288435FBAC3467CB32D6FA0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6">
    <w:name w:val="BF718450D1304959BFA3118E992311A0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6">
    <w:name w:val="238B444622A8499C8D4AB30A81E0F568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6">
    <w:name w:val="B3D14BC43E16458E8AF6204203B93505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6">
    <w:name w:val="A252295CFC96435DA19BDFDFAD6F0867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6">
    <w:name w:val="5C80679CADA94B84B036660551789BAA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6">
    <w:name w:val="46284F67C24E47FF9E876474ED2C9E27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3">
    <w:name w:val="F6947FAD3E7A4E8F9E27B57D0D700528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3">
    <w:name w:val="FC7A91B2DF3E4D33AF07964D332B20E5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3">
    <w:name w:val="DF610764C3DA4E169508705C1C127141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3">
    <w:name w:val="AC31CC0F2F8D4E8698367A768B672030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3">
    <w:name w:val="1FC8A6E642164EFB835CB85740750C5D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3">
    <w:name w:val="598DFF514A7C4C2988DF92F85AD154D1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3">
    <w:name w:val="ACD156C22930474D8438230622951FF3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3">
    <w:name w:val="AAB07C635C934221BC7BC9ECF0673B7D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3">
    <w:name w:val="9C9972A7F2FC49E3BC9E8668ACB104E4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3">
    <w:name w:val="4367E5AD6FA141E0885066FE6A8C052E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3">
    <w:name w:val="539861F7DDE242BCAA42B4ED92C0AC80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3">
    <w:name w:val="2A75875F34AC4490B3172E445B7ACBCA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3">
    <w:name w:val="2D737FC30FD942E98569471C0556F4AC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3">
    <w:name w:val="1ADBF57873FA408C9D31DCE89C9B3427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3">
    <w:name w:val="90820A3322AD4BA5928218F88FD30250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5">
    <w:name w:val="7E15D213760F4011A6F72623D93F940B5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5">
    <w:name w:val="6B2F9EAB499D478F88596D194004719A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4">
    <w:name w:val="221B7299F6A24EA89D09501A058DF254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4">
    <w:name w:val="F7201A75744B414482FF8EEE63A851AD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4">
    <w:name w:val="3EA851DF32A94CBA9535EF7A316DD6F1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4">
    <w:name w:val="A26452B0B79C416FA63F0548832631564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7">
    <w:name w:val="A5AC84B566B242EF8337D24DE922ECD2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7">
    <w:name w:val="5161A342569B4FCDA084CDEB2DB9FA85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7">
    <w:name w:val="7B00E7D3C29B4268A3CF08DA333B99B3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7">
    <w:name w:val="86440CC3A2C94367BC64EE44322CF63A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7">
    <w:name w:val="CDD0FB036552444EB172799F27B83DE4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7">
    <w:name w:val="83C73B5A7BD04E0DA8E785C29D53A07D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6">
    <w:name w:val="CBF961FE4E4F4A61831AB99A2B73B3746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7">
    <w:name w:val="B5EA77918A714D44875C07232B9625D5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9">
    <w:name w:val="73B3038BFFEB40BB929FBEDF8067CF77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9">
    <w:name w:val="9F258575E9F34B2C8139B3046CCDA9E1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9">
    <w:name w:val="454E81FFC25F4D1FB8B1E26BD8C1FBE3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9">
    <w:name w:val="F05883F470A944C48F54450DA77B51AD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9">
    <w:name w:val="049BCA6A4CA345BBB0E60D698BFFBD73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9">
    <w:name w:val="A1EFA568B989476BB5FFF99B49266593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9">
    <w:name w:val="D3115F01A1FC426DB09AD82DC564DBDB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496C158B06410D9F4984DBD0664FCE">
    <w:name w:val="AB496C158B06410D9F4984DBD0664FCE"/>
    <w:rsid w:val="002B59A3"/>
  </w:style>
  <w:style w:type="paragraph" w:customStyle="1" w:styleId="1A359069A1B94FB7899A59C48ED8548A">
    <w:name w:val="1A359069A1B94FB7899A59C48ED8548A"/>
    <w:rsid w:val="002B59A3"/>
  </w:style>
  <w:style w:type="paragraph" w:customStyle="1" w:styleId="F8FF44F6826640B58F98808817876D13">
    <w:name w:val="F8FF44F6826640B58F98808817876D13"/>
    <w:rsid w:val="002B59A3"/>
  </w:style>
  <w:style w:type="paragraph" w:customStyle="1" w:styleId="9BEE182C095840CAB6A7F44A297F89A9">
    <w:name w:val="9BEE182C095840CAB6A7F44A297F89A9"/>
    <w:rsid w:val="002B59A3"/>
  </w:style>
  <w:style w:type="paragraph" w:customStyle="1" w:styleId="BBDF894906D14855994A60F3B398E81024">
    <w:name w:val="BBDF894906D14855994A60F3B398E8102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4">
    <w:name w:val="AB9151514AED4D5ABB65EF654C534CF72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5">
    <w:name w:val="200BFB3CA250452BA281CAC1BCEB178D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5">
    <w:name w:val="C259D34F6951463C9CC9DD0A02DF559F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5">
    <w:name w:val="DA2415088AB243C88368F07B04686665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5">
    <w:name w:val="A6D5B4C0BD4A4533A4B6AA2FD677760F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1">
    <w:name w:val="E0E2DDA619EC4AC193D5FEAC311DDCB111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9">
    <w:name w:val="D39A1EAB5C74477C9C1C8AA6734C7ED49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9">
    <w:name w:val="5901918183A645EF97341727C29A40B4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9">
    <w:name w:val="825039CE14344873971F5B9F6BD16CB3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2">
    <w:name w:val="8128A78E95F44B0EB90D80BF605987E5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496C158B06410D9F4984DBD0664FCE1">
    <w:name w:val="AB496C158B06410D9F4984DBD0664FCE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8FF44F6826640B58F98808817876D131">
    <w:name w:val="F8FF44F6826640B58F98808817876D13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1964F538804A5CBCB01D80CD3B29132">
    <w:name w:val="411964F538804A5CBCB01D80CD3B2913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359069A1B94FB7899A59C48ED8548A1">
    <w:name w:val="1A359069A1B94FB7899A59C48ED8548A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BEE182C095840CAB6A7F44A297F89A91">
    <w:name w:val="9BEE182C095840CAB6A7F44A297F89A9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7">
    <w:name w:val="475CAB412EB94899A6544B50470ACD55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7">
    <w:name w:val="8D968D8CF8C7475FB3D915ECCAE0FF0D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7">
    <w:name w:val="23E25DAD8380444A9231D1A191A72B1B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7">
    <w:name w:val="B1D3D75BCF8B46E2B0F0114B5412CC8C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7">
    <w:name w:val="2F240192037D455AA2900C05B107040B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7">
    <w:name w:val="FCFA9C2711644B728E9F9B276C99A8EA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7">
    <w:name w:val="8DCFF79C64AE4370845F53252CF3E097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7">
    <w:name w:val="458A430132854B5F909895F6BCB0551E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7">
    <w:name w:val="3729A5E02288435FBAC3467CB32D6FA0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7">
    <w:name w:val="BF718450D1304959BFA3118E992311A0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7">
    <w:name w:val="238B444622A8499C8D4AB30A81E0F568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7">
    <w:name w:val="B3D14BC43E16458E8AF6204203B93505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7">
    <w:name w:val="A252295CFC96435DA19BDFDFAD6F0867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7">
    <w:name w:val="5C80679CADA94B84B036660551789BAA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7">
    <w:name w:val="46284F67C24E47FF9E876474ED2C9E27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4">
    <w:name w:val="F6947FAD3E7A4E8F9E27B57D0D700528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4">
    <w:name w:val="FC7A91B2DF3E4D33AF07964D332B20E5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4">
    <w:name w:val="DF610764C3DA4E169508705C1C127141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4">
    <w:name w:val="AC31CC0F2F8D4E8698367A768B67203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4">
    <w:name w:val="1FC8A6E642164EFB835CB85740750C5D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4">
    <w:name w:val="598DFF514A7C4C2988DF92F85AD154D1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4">
    <w:name w:val="ACD156C22930474D8438230622951FF3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4">
    <w:name w:val="AAB07C635C934221BC7BC9ECF0673B7D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4">
    <w:name w:val="9C9972A7F2FC49E3BC9E8668ACB104E4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4">
    <w:name w:val="4367E5AD6FA141E0885066FE6A8C052E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4">
    <w:name w:val="539861F7DDE242BCAA42B4ED92C0AC8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4">
    <w:name w:val="2A75875F34AC4490B3172E445B7ACBCA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4">
    <w:name w:val="2D737FC30FD942E98569471C0556F4AC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4">
    <w:name w:val="1ADBF57873FA408C9D31DCE89C9B3427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4">
    <w:name w:val="90820A3322AD4BA5928218F88FD3025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6">
    <w:name w:val="7E15D213760F4011A6F72623D93F940B6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6">
    <w:name w:val="6B2F9EAB499D478F88596D194004719A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5">
    <w:name w:val="221B7299F6A24EA89D09501A058DF254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5">
    <w:name w:val="F7201A75744B414482FF8EEE63A851AD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5">
    <w:name w:val="3EA851DF32A94CBA9535EF7A316DD6F1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5">
    <w:name w:val="A26452B0B79C416FA63F0548832631565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8">
    <w:name w:val="A5AC84B566B242EF8337D24DE922ECD2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8">
    <w:name w:val="5161A342569B4FCDA084CDEB2DB9FA85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8">
    <w:name w:val="7B00E7D3C29B4268A3CF08DA333B99B3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8">
    <w:name w:val="86440CC3A2C94367BC64EE44322CF63A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8">
    <w:name w:val="CDD0FB036552444EB172799F27B83DE4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8">
    <w:name w:val="83C73B5A7BD04E0DA8E785C29D53A07D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7">
    <w:name w:val="CBF961FE4E4F4A61831AB99A2B73B3747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8">
    <w:name w:val="B5EA77918A714D44875C07232B9625D5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20">
    <w:name w:val="73B3038BFFEB40BB929FBEDF8067CF77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20">
    <w:name w:val="9F258575E9F34B2C8139B3046CCDA9E1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20">
    <w:name w:val="454E81FFC25F4D1FB8B1E26BD8C1FBE3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20">
    <w:name w:val="F05883F470A944C48F54450DA77B51AD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20">
    <w:name w:val="049BCA6A4CA345BBB0E60D698BFFBD73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20">
    <w:name w:val="A1EFA568B989476BB5FFF99B49266593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20">
    <w:name w:val="D3115F01A1FC426DB09AD82DC564DBDB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BDF894906D14855994A60F3B398E81025">
    <w:name w:val="BBDF894906D14855994A60F3B398E810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5">
    <w:name w:val="AB9151514AED4D5ABB65EF654C534CF72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6">
    <w:name w:val="200BFB3CA250452BA281CAC1BCEB178D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6">
    <w:name w:val="C259D34F6951463C9CC9DD0A02DF559F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6">
    <w:name w:val="DA2415088AB243C88368F07B04686665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6">
    <w:name w:val="A6D5B4C0BD4A4533A4B6AA2FD677760F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2">
    <w:name w:val="E0E2DDA619EC4AC193D5FEAC311DDCB112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10">
    <w:name w:val="D39A1EAB5C74477C9C1C8AA6734C7ED410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10">
    <w:name w:val="5901918183A645EF97341727C29A40B41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10">
    <w:name w:val="825039CE14344873971F5B9F6BD16CB31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3">
    <w:name w:val="8128A78E95F44B0EB90D80BF605987E5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496C158B06410D9F4984DBD0664FCE2">
    <w:name w:val="AB496C158B06410D9F4984DBD0664FCE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8FF44F6826640B58F98808817876D132">
    <w:name w:val="F8FF44F6826640B58F98808817876D13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1964F538804A5CBCB01D80CD3B29133">
    <w:name w:val="411964F538804A5CBCB01D80CD3B2913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359069A1B94FB7899A59C48ED8548A2">
    <w:name w:val="1A359069A1B94FB7899A59C48ED8548A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BEE182C095840CAB6A7F44A297F89A92">
    <w:name w:val="9BEE182C095840CAB6A7F44A297F89A9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8">
    <w:name w:val="475CAB412EB94899A6544B50470ACD55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8">
    <w:name w:val="8D968D8CF8C7475FB3D915ECCAE0FF0D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8">
    <w:name w:val="23E25DAD8380444A9231D1A191A72B1B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8">
    <w:name w:val="B1D3D75BCF8B46E2B0F0114B5412CC8C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8">
    <w:name w:val="2F240192037D455AA2900C05B107040B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8">
    <w:name w:val="FCFA9C2711644B728E9F9B276C99A8EA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8">
    <w:name w:val="8DCFF79C64AE4370845F53252CF3E097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8">
    <w:name w:val="458A430132854B5F909895F6BCB0551E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8">
    <w:name w:val="3729A5E02288435FBAC3467CB32D6FA0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8">
    <w:name w:val="BF718450D1304959BFA3118E992311A0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8">
    <w:name w:val="238B444622A8499C8D4AB30A81E0F568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8">
    <w:name w:val="B3D14BC43E16458E8AF6204203B93505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8">
    <w:name w:val="A252295CFC96435DA19BDFDFAD6F0867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8">
    <w:name w:val="5C80679CADA94B84B036660551789BAA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8">
    <w:name w:val="46284F67C24E47FF9E876474ED2C9E27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5">
    <w:name w:val="F6947FAD3E7A4E8F9E27B57D0D700528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5">
    <w:name w:val="FC7A91B2DF3E4D33AF07964D332B20E5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5">
    <w:name w:val="DF610764C3DA4E169508705C1C127141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5">
    <w:name w:val="AC31CC0F2F8D4E8698367A768B67203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5">
    <w:name w:val="1FC8A6E642164EFB835CB85740750C5D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5">
    <w:name w:val="598DFF514A7C4C2988DF92F85AD154D1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5">
    <w:name w:val="ACD156C22930474D8438230622951FF3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5">
    <w:name w:val="AAB07C635C934221BC7BC9ECF0673B7D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5">
    <w:name w:val="9C9972A7F2FC49E3BC9E8668ACB104E4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5">
    <w:name w:val="4367E5AD6FA141E0885066FE6A8C052E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5">
    <w:name w:val="539861F7DDE242BCAA42B4ED92C0AC8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5">
    <w:name w:val="2A75875F34AC4490B3172E445B7ACBCA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5">
    <w:name w:val="2D737FC30FD942E98569471C0556F4AC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5">
    <w:name w:val="1ADBF57873FA408C9D31DCE89C9B3427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5">
    <w:name w:val="90820A3322AD4BA5928218F88FD3025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7">
    <w:name w:val="7E15D213760F4011A6F72623D93F940B7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7">
    <w:name w:val="6B2F9EAB499D478F88596D194004719A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6">
    <w:name w:val="221B7299F6A24EA89D09501A058DF254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6">
    <w:name w:val="F7201A75744B414482FF8EEE63A851AD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6">
    <w:name w:val="3EA851DF32A94CBA9535EF7A316DD6F1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6">
    <w:name w:val="A26452B0B79C416FA63F0548832631566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9">
    <w:name w:val="A5AC84B566B242EF8337D24DE922ECD2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9">
    <w:name w:val="5161A342569B4FCDA084CDEB2DB9FA85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9">
    <w:name w:val="7B00E7D3C29B4268A3CF08DA333B99B3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9">
    <w:name w:val="86440CC3A2C94367BC64EE44322CF63A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9">
    <w:name w:val="CDD0FB036552444EB172799F27B83DE4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9">
    <w:name w:val="83C73B5A7BD04E0DA8E785C29D53A07D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8">
    <w:name w:val="CBF961FE4E4F4A61831AB99A2B73B3748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9">
    <w:name w:val="B5EA77918A714D44875C07232B9625D5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21">
    <w:name w:val="73B3038BFFEB40BB929FBEDF8067CF77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21">
    <w:name w:val="9F258575E9F34B2C8139B3046CCDA9E1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21">
    <w:name w:val="454E81FFC25F4D1FB8B1E26BD8C1FBE3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21">
    <w:name w:val="F05883F470A944C48F54450DA77B51AD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21">
    <w:name w:val="049BCA6A4CA345BBB0E60D698BFFBD73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21">
    <w:name w:val="A1EFA568B989476BB5FFF99B49266593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21">
    <w:name w:val="D3115F01A1FC426DB09AD82DC564DBDB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C52390346D442B3871E8C36D6E8071F">
    <w:name w:val="4C52390346D442B3871E8C36D6E8071F"/>
    <w:rsid w:val="00C734CA"/>
  </w:style>
  <w:style w:type="paragraph" w:customStyle="1" w:styleId="0846FA70576A4300A0528A019424B6B8">
    <w:name w:val="0846FA70576A4300A0528A019424B6B8"/>
    <w:rsid w:val="007871B3"/>
  </w:style>
  <w:style w:type="paragraph" w:customStyle="1" w:styleId="9BE6E626CBFE447DB59C192EBF699DC0">
    <w:name w:val="9BE6E626CBFE447DB59C192EBF699DC0"/>
    <w:rsid w:val="007871B3"/>
  </w:style>
  <w:style w:type="paragraph" w:customStyle="1" w:styleId="311E10D6A7F14ACA972E8FBD5B129B7B">
    <w:name w:val="311E10D6A7F14ACA972E8FBD5B129B7B"/>
    <w:rsid w:val="007871B3"/>
  </w:style>
  <w:style w:type="paragraph" w:customStyle="1" w:styleId="21540A6433504B6EB3E5B2688D8FFC6F">
    <w:name w:val="21540A6433504B6EB3E5B2688D8FFC6F"/>
    <w:rsid w:val="007871B3"/>
  </w:style>
  <w:style w:type="paragraph" w:customStyle="1" w:styleId="A7A0D19A1C044E75A6A51FFA71F76850">
    <w:name w:val="A7A0D19A1C044E75A6A51FFA71F76850"/>
    <w:rsid w:val="007871B3"/>
  </w:style>
  <w:style w:type="paragraph" w:customStyle="1" w:styleId="0810E86D3CB54E449F7AB87A8525793A">
    <w:name w:val="0810E86D3CB54E449F7AB87A8525793A"/>
    <w:rsid w:val="007871B3"/>
  </w:style>
  <w:style w:type="paragraph" w:customStyle="1" w:styleId="71D4B9C3ABB648A0A485B46D1602C645">
    <w:name w:val="71D4B9C3ABB648A0A485B46D1602C645"/>
    <w:rsid w:val="007871B3"/>
  </w:style>
  <w:style w:type="paragraph" w:customStyle="1" w:styleId="AF75D90A839442FB962246E3F63425DC">
    <w:name w:val="AF75D90A839442FB962246E3F63425DC"/>
    <w:rsid w:val="007871B3"/>
  </w:style>
  <w:style w:type="paragraph" w:customStyle="1" w:styleId="2ED9F7F607AC4F229EA7B7D9C293DBD3">
    <w:name w:val="2ED9F7F607AC4F229EA7B7D9C293DBD3"/>
    <w:rsid w:val="007871B3"/>
  </w:style>
  <w:style w:type="paragraph" w:customStyle="1" w:styleId="D45107C12E2B4BDBA260D8FC5FC5FE9D">
    <w:name w:val="D45107C12E2B4BDBA260D8FC5FC5FE9D"/>
    <w:rsid w:val="007871B3"/>
  </w:style>
  <w:style w:type="paragraph" w:customStyle="1" w:styleId="CFA3021DCB2E4B45A51045D576B826EF">
    <w:name w:val="CFA3021DCB2E4B45A51045D576B826EF"/>
    <w:rsid w:val="007871B3"/>
  </w:style>
  <w:style w:type="paragraph" w:customStyle="1" w:styleId="FD31925981CA404592B754EC2082A1A0">
    <w:name w:val="FD31925981CA404592B754EC2082A1A0"/>
    <w:rsid w:val="007871B3"/>
  </w:style>
  <w:style w:type="paragraph" w:customStyle="1" w:styleId="CAEFDBF4584B493BBD85F24ECB7B4ECD">
    <w:name w:val="CAEFDBF4584B493BBD85F24ECB7B4ECD"/>
    <w:rsid w:val="007871B3"/>
  </w:style>
  <w:style w:type="paragraph" w:customStyle="1" w:styleId="6691C73A976C4F608635E3ECCCF982FF">
    <w:name w:val="6691C73A976C4F608635E3ECCCF982FF"/>
    <w:rsid w:val="007871B3"/>
  </w:style>
  <w:style w:type="paragraph" w:customStyle="1" w:styleId="193D739C016E425CBBF805662B0BBEAA">
    <w:name w:val="193D739C016E425CBBF805662B0BBEAA"/>
    <w:rsid w:val="007871B3"/>
  </w:style>
  <w:style w:type="paragraph" w:customStyle="1" w:styleId="AAFC817661414BDFA766DFD764B6B5E1">
    <w:name w:val="AAFC817661414BDFA766DFD764B6B5E1"/>
    <w:rsid w:val="007871B3"/>
  </w:style>
  <w:style w:type="paragraph" w:customStyle="1" w:styleId="3F4FBCA9546D46719200076CE4455007">
    <w:name w:val="3F4FBCA9546D46719200076CE4455007"/>
    <w:rsid w:val="007871B3"/>
  </w:style>
  <w:style w:type="paragraph" w:customStyle="1" w:styleId="070AEE7BA77D4674957DFBD05C26CC4C">
    <w:name w:val="070AEE7BA77D4674957DFBD05C26CC4C"/>
    <w:rsid w:val="007871B3"/>
  </w:style>
  <w:style w:type="paragraph" w:customStyle="1" w:styleId="7CAFDF16A08A4D8CB3EBB31A0366FD33">
    <w:name w:val="7CAFDF16A08A4D8CB3EBB31A0366FD33"/>
    <w:rsid w:val="007871B3"/>
  </w:style>
  <w:style w:type="paragraph" w:customStyle="1" w:styleId="45221058D6ED407C8C67B80B2AC62FB0">
    <w:name w:val="45221058D6ED407C8C67B80B2AC62FB0"/>
    <w:rsid w:val="007871B3"/>
  </w:style>
  <w:style w:type="paragraph" w:customStyle="1" w:styleId="0E64C5C6F3B54F69AB0CFB088502B57F">
    <w:name w:val="0E64C5C6F3B54F69AB0CFB088502B57F"/>
    <w:rsid w:val="007871B3"/>
  </w:style>
  <w:style w:type="paragraph" w:customStyle="1" w:styleId="5CE1CC370A7C426CA44B1FA218BFA180">
    <w:name w:val="5CE1CC370A7C426CA44B1FA218BFA180"/>
    <w:rsid w:val="007871B3"/>
  </w:style>
  <w:style w:type="paragraph" w:customStyle="1" w:styleId="1F5DB1E6C7BF445CBF176C866C4CD01B">
    <w:name w:val="1F5DB1E6C7BF445CBF176C866C4CD01B"/>
    <w:rsid w:val="007871B3"/>
  </w:style>
  <w:style w:type="paragraph" w:customStyle="1" w:styleId="16C168FE868141499880A4DEBFB7581E">
    <w:name w:val="16C168FE868141499880A4DEBFB7581E"/>
    <w:rsid w:val="007871B3"/>
  </w:style>
  <w:style w:type="paragraph" w:customStyle="1" w:styleId="249A92A5F78841DF99CF284E329EF145">
    <w:name w:val="249A92A5F78841DF99CF284E329EF145"/>
    <w:rsid w:val="007871B3"/>
  </w:style>
  <w:style w:type="paragraph" w:customStyle="1" w:styleId="08886F1A70394B5BBE015040D058E40F">
    <w:name w:val="08886F1A70394B5BBE015040D058E40F"/>
    <w:rsid w:val="007871B3"/>
  </w:style>
  <w:style w:type="paragraph" w:customStyle="1" w:styleId="1E82B438469F4C459FFC3F6DDCDA1305">
    <w:name w:val="1E82B438469F4C459FFC3F6DDCDA1305"/>
    <w:rsid w:val="007871B3"/>
  </w:style>
  <w:style w:type="paragraph" w:customStyle="1" w:styleId="79DD3C6D301A4250A6CB701D22408A8D">
    <w:name w:val="79DD3C6D301A4250A6CB701D22408A8D"/>
    <w:rsid w:val="007871B3"/>
  </w:style>
  <w:style w:type="paragraph" w:customStyle="1" w:styleId="D4769005B8954FDCB5820728189BB2F2">
    <w:name w:val="D4769005B8954FDCB5820728189BB2F2"/>
    <w:rsid w:val="007871B3"/>
  </w:style>
  <w:style w:type="paragraph" w:customStyle="1" w:styleId="778FCDA5A40C4D3B88305CD4011C5774">
    <w:name w:val="778FCDA5A40C4D3B88305CD4011C5774"/>
    <w:rsid w:val="007871B3"/>
  </w:style>
  <w:style w:type="paragraph" w:customStyle="1" w:styleId="EC317A6E776B478E867ED8309A19C206">
    <w:name w:val="EC317A6E776B478E867ED8309A19C206"/>
    <w:rsid w:val="007871B3"/>
  </w:style>
  <w:style w:type="paragraph" w:customStyle="1" w:styleId="92BAADA5E86540699DCAC388CF349CFF">
    <w:name w:val="92BAADA5E86540699DCAC388CF349CFF"/>
    <w:rsid w:val="007871B3"/>
  </w:style>
  <w:style w:type="paragraph" w:customStyle="1" w:styleId="095F1173AB5948D9ABD78982038D02DB">
    <w:name w:val="095F1173AB5948D9ABD78982038D02DB"/>
    <w:rsid w:val="007871B3"/>
  </w:style>
  <w:style w:type="paragraph" w:customStyle="1" w:styleId="742286EB81EF413C802EC8706CCA4653">
    <w:name w:val="742286EB81EF413C802EC8706CCA4653"/>
    <w:rsid w:val="007871B3"/>
  </w:style>
  <w:style w:type="paragraph" w:customStyle="1" w:styleId="3433CBED65114FB8974E4654F2304933">
    <w:name w:val="3433CBED65114FB8974E4654F2304933"/>
    <w:rsid w:val="007871B3"/>
  </w:style>
  <w:style w:type="paragraph" w:customStyle="1" w:styleId="AAF79B70B2934DAE802C7D9C5C4162A0">
    <w:name w:val="AAF79B70B2934DAE802C7D9C5C4162A0"/>
    <w:rsid w:val="007871B3"/>
  </w:style>
  <w:style w:type="paragraph" w:customStyle="1" w:styleId="2AF6A7BC472943288BB0DFAC283142AE">
    <w:name w:val="2AF6A7BC472943288BB0DFAC283142AE"/>
    <w:rsid w:val="007871B3"/>
  </w:style>
  <w:style w:type="paragraph" w:customStyle="1" w:styleId="006E2BE94FAE43C29BEE44F577BE970B">
    <w:name w:val="006E2BE94FAE43C29BEE44F577BE970B"/>
    <w:rsid w:val="007871B3"/>
  </w:style>
  <w:style w:type="paragraph" w:customStyle="1" w:styleId="8533E8A098EF454BA9748F39611D5797">
    <w:name w:val="8533E8A098EF454BA9748F39611D5797"/>
    <w:rsid w:val="00346A79"/>
  </w:style>
  <w:style w:type="paragraph" w:customStyle="1" w:styleId="6C22843634DA4529A4767A97FE130C1C">
    <w:name w:val="6C22843634DA4529A4767A97FE130C1C"/>
    <w:rsid w:val="00346A79"/>
  </w:style>
  <w:style w:type="paragraph" w:customStyle="1" w:styleId="C42FDBD5923B43999D049E7A36942BDB">
    <w:name w:val="C42FDBD5923B43999D049E7A36942BDB"/>
    <w:rsid w:val="00346A79"/>
  </w:style>
  <w:style w:type="paragraph" w:customStyle="1" w:styleId="B3866D7011C4418995071FDC9411ABD5">
    <w:name w:val="B3866D7011C4418995071FDC9411ABD5"/>
    <w:rsid w:val="00346A79"/>
  </w:style>
  <w:style w:type="paragraph" w:customStyle="1" w:styleId="CEB43D5EAF0A46908431B5198D9A9BA8">
    <w:name w:val="CEB43D5EAF0A46908431B5198D9A9BA8"/>
    <w:rsid w:val="00346A79"/>
  </w:style>
  <w:style w:type="paragraph" w:customStyle="1" w:styleId="410B6C6EA536445CB77D051C3BC35624">
    <w:name w:val="410B6C6EA536445CB77D051C3BC35624"/>
    <w:rsid w:val="00346A79"/>
  </w:style>
  <w:style w:type="paragraph" w:customStyle="1" w:styleId="E05305E0BD7F47B0A753446936140B85">
    <w:name w:val="E05305E0BD7F47B0A753446936140B85"/>
    <w:rsid w:val="00346A79"/>
  </w:style>
  <w:style w:type="paragraph" w:customStyle="1" w:styleId="22A262C45C784FCEBCAA36B04C9C972F">
    <w:name w:val="22A262C45C784FCEBCAA36B04C9C972F"/>
    <w:rsid w:val="00346A79"/>
  </w:style>
  <w:style w:type="paragraph" w:customStyle="1" w:styleId="7128A0615836442FBA9E5D8172A729C0">
    <w:name w:val="7128A0615836442FBA9E5D8172A729C0"/>
    <w:rsid w:val="00346A79"/>
  </w:style>
  <w:style w:type="paragraph" w:customStyle="1" w:styleId="E2DBBE730E774FCDBA1D9084552B8523">
    <w:name w:val="E2DBBE730E774FCDBA1D9084552B8523"/>
    <w:rsid w:val="00346A79"/>
  </w:style>
  <w:style w:type="paragraph" w:customStyle="1" w:styleId="C62291B6254440B7A04E72C3431E77B0">
    <w:name w:val="C62291B6254440B7A04E72C3431E77B0"/>
    <w:rsid w:val="00346A79"/>
  </w:style>
  <w:style w:type="paragraph" w:customStyle="1" w:styleId="5DA27BC5DFBE479C9338CFE90BD973D1">
    <w:name w:val="5DA27BC5DFBE479C9338CFE90BD973D1"/>
    <w:rsid w:val="00346A79"/>
  </w:style>
  <w:style w:type="paragraph" w:customStyle="1" w:styleId="C5FBD94D0C4548E4B15B83E7F9118274">
    <w:name w:val="C5FBD94D0C4548E4B15B83E7F9118274"/>
    <w:rsid w:val="00346A79"/>
  </w:style>
  <w:style w:type="paragraph" w:customStyle="1" w:styleId="45254BE58A664FC09322CF4F124C911D">
    <w:name w:val="45254BE58A664FC09322CF4F124C911D"/>
    <w:rsid w:val="00346A79"/>
  </w:style>
  <w:style w:type="paragraph" w:customStyle="1" w:styleId="58DE9972A23546D1B75F227E9D8CDEAD">
    <w:name w:val="58DE9972A23546D1B75F227E9D8CDEAD"/>
    <w:rsid w:val="00346A79"/>
  </w:style>
  <w:style w:type="paragraph" w:customStyle="1" w:styleId="562CD4B27D234D02AFF6FB23B3800FD5">
    <w:name w:val="562CD4B27D234D02AFF6FB23B3800FD5"/>
    <w:rsid w:val="00346A79"/>
  </w:style>
  <w:style w:type="paragraph" w:customStyle="1" w:styleId="464BEB9931B54085A60D3717A36BA31C">
    <w:name w:val="464BEB9931B54085A60D3717A36BA31C"/>
    <w:rsid w:val="00346A79"/>
  </w:style>
  <w:style w:type="paragraph" w:customStyle="1" w:styleId="34247961AC9B41E98F72EC3F48121FC1">
    <w:name w:val="34247961AC9B41E98F72EC3F48121FC1"/>
    <w:rsid w:val="00346A79"/>
  </w:style>
  <w:style w:type="paragraph" w:customStyle="1" w:styleId="369DE3B226BD4DBE9A4C989C2F82F0D7">
    <w:name w:val="369DE3B226BD4DBE9A4C989C2F82F0D7"/>
    <w:rsid w:val="00346AAE"/>
  </w:style>
  <w:style w:type="paragraph" w:customStyle="1" w:styleId="1E46B90210D24A0F95A0BACCDBBAE134">
    <w:name w:val="1E46B90210D24A0F95A0BACCDBBAE134"/>
    <w:rsid w:val="00346AAE"/>
  </w:style>
  <w:style w:type="paragraph" w:customStyle="1" w:styleId="A80FACD2D4424AD8988AAAFD09676492">
    <w:name w:val="A80FACD2D4424AD8988AAAFD09676492"/>
    <w:rsid w:val="00346AAE"/>
  </w:style>
  <w:style w:type="paragraph" w:customStyle="1" w:styleId="ABCFBA1418B2425BB9F284CCA1007D5F">
    <w:name w:val="ABCFBA1418B2425BB9F284CCA1007D5F"/>
    <w:rsid w:val="00346AAE"/>
  </w:style>
  <w:style w:type="paragraph" w:customStyle="1" w:styleId="1F9DDB4CD33C4075B1126C0152C8ACF8">
    <w:name w:val="1F9DDB4CD33C4075B1126C0152C8ACF8"/>
    <w:rsid w:val="00346AAE"/>
  </w:style>
  <w:style w:type="paragraph" w:customStyle="1" w:styleId="DCB2BB176F6641B986D308DF45344959">
    <w:name w:val="DCB2BB176F6641B986D308DF45344959"/>
    <w:rsid w:val="00346AAE"/>
  </w:style>
  <w:style w:type="paragraph" w:customStyle="1" w:styleId="C64621004175469086192A34920E3353">
    <w:name w:val="C64621004175469086192A34920E3353"/>
    <w:rsid w:val="00346AAE"/>
  </w:style>
  <w:style w:type="paragraph" w:customStyle="1" w:styleId="B102646894764D5EAE97D2D878F45142">
    <w:name w:val="B102646894764D5EAE97D2D878F45142"/>
    <w:rsid w:val="00346AAE"/>
  </w:style>
  <w:style w:type="paragraph" w:customStyle="1" w:styleId="2FB4DB10A2714A5084514A80E7CAA45B">
    <w:name w:val="2FB4DB10A2714A5084514A80E7CAA45B"/>
    <w:rsid w:val="00346AAE"/>
  </w:style>
  <w:style w:type="paragraph" w:customStyle="1" w:styleId="9C149ED11CD6481180A411EA6B18EE74">
    <w:name w:val="9C149ED11CD6481180A411EA6B18EE74"/>
    <w:rsid w:val="00346AAE"/>
  </w:style>
  <w:style w:type="paragraph" w:customStyle="1" w:styleId="2FF26C4A43444551B9C9A80EB3FE9F6C">
    <w:name w:val="2FF26C4A43444551B9C9A80EB3FE9F6C"/>
    <w:rsid w:val="00346AAE"/>
  </w:style>
  <w:style w:type="paragraph" w:customStyle="1" w:styleId="75B319949DF34F27A998BF290B7C9220">
    <w:name w:val="75B319949DF34F27A998BF290B7C9220"/>
    <w:rsid w:val="00346AAE"/>
  </w:style>
  <w:style w:type="paragraph" w:customStyle="1" w:styleId="13257F293ECD41B29DD6E50E7DFB87D7">
    <w:name w:val="13257F293ECD41B29DD6E50E7DFB87D7"/>
    <w:rsid w:val="00346AAE"/>
  </w:style>
  <w:style w:type="paragraph" w:customStyle="1" w:styleId="4741253E71DB4CC591EC8B25685E604E">
    <w:name w:val="4741253E71DB4CC591EC8B25685E604E"/>
    <w:rsid w:val="007A7E0F"/>
  </w:style>
  <w:style w:type="paragraph" w:customStyle="1" w:styleId="AB9151514AED4D5ABB65EF654C534CF726">
    <w:name w:val="AB9151514AED4D5ABB65EF654C534CF726"/>
    <w:rsid w:val="007A7E0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BE6E626CBFE447DB59C192EBF699DC01">
    <w:name w:val="9BE6E626CBFE447DB59C192EBF699DC0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C22843634DA4529A4767A97FE130C1C1">
    <w:name w:val="6C22843634DA4529A4767A97FE130C1C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42FDBD5923B43999D049E7A36942BDB1">
    <w:name w:val="C42FDBD5923B43999D049E7A36942BDB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3866D7011C4418995071FDC9411ABD51">
    <w:name w:val="B3866D7011C4418995071FDC9411ABD5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0B6C6EA536445CB77D051C3BC356241">
    <w:name w:val="410B6C6EA536445CB77D051C3BC35624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5305E0BD7F47B0A753446936140B851">
    <w:name w:val="E05305E0BD7F47B0A753446936140B85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A262C45C784FCEBCAA36B04C9C972F1">
    <w:name w:val="22A262C45C784FCEBCAA36B04C9C972F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2DBBE730E774FCDBA1D9084552B85231">
    <w:name w:val="E2DBBE730E774FCDBA1D9084552B8523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62291B6254440B7A04E72C3431E77B01">
    <w:name w:val="C62291B6254440B7A04E72C3431E77B0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DA27BC5DFBE479C9338CFE90BD973D11">
    <w:name w:val="5DA27BC5DFBE479C9338CFE90BD973D1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254BE58A664FC09322CF4F124C911D1">
    <w:name w:val="45254BE58A664FC09322CF4F124C911D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E9972A23546D1B75F227E9D8CDEAD1">
    <w:name w:val="58DE9972A23546D1B75F227E9D8CDEAD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62CD4B27D234D02AFF6FB23B3800FD51">
    <w:name w:val="562CD4B27D234D02AFF6FB23B3800FD5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">
    <w:name w:val="92BAADA5E86540699DCAC388CF349CFF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">
    <w:name w:val="095F1173AB5948D9ABD78982038D02DB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">
    <w:name w:val="464BEB9931B54085A60D3717A36BA31C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">
    <w:name w:val="34247961AC9B41E98F72EC3F48121FC1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">
    <w:name w:val="13257F293ECD41B29DD6E50E7DFB87D71"/>
    <w:rsid w:val="007A7E0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9">
    <w:name w:val="CBF961FE4E4F4A61831AB99A2B73B3749"/>
    <w:rsid w:val="007A7E0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">
    <w:name w:val="4C52390346D442B3871E8C36D6E8071F1"/>
    <w:rsid w:val="007A7E0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878BA82CF84415CBF55DE5150D22ACF">
    <w:name w:val="4878BA82CF84415CBF55DE5150D22ACF"/>
    <w:rsid w:val="007A7E0F"/>
  </w:style>
  <w:style w:type="paragraph" w:customStyle="1" w:styleId="9BE6E626CBFE447DB59C192EBF699DC02">
    <w:name w:val="9BE6E626CBFE447DB59C192EBF699DC0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C22843634DA4529A4767A97FE130C1C2">
    <w:name w:val="6C22843634DA4529A4767A97FE130C1C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42FDBD5923B43999D049E7A36942BDB2">
    <w:name w:val="C42FDBD5923B43999D049E7A36942BDB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3866D7011C4418995071FDC9411ABD52">
    <w:name w:val="B3866D7011C4418995071FDC9411ABD5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0B6C6EA536445CB77D051C3BC356242">
    <w:name w:val="410B6C6EA536445CB77D051C3BC35624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5305E0BD7F47B0A753446936140B852">
    <w:name w:val="E05305E0BD7F47B0A753446936140B85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A262C45C784FCEBCAA36B04C9C972F2">
    <w:name w:val="22A262C45C784FCEBCAA36B04C9C972F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2DBBE730E774FCDBA1D9084552B85232">
    <w:name w:val="E2DBBE730E774FCDBA1D9084552B8523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62291B6254440B7A04E72C3431E77B02">
    <w:name w:val="C62291B6254440B7A04E72C3431E77B0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DA27BC5DFBE479C9338CFE90BD973D12">
    <w:name w:val="5DA27BC5DFBE479C9338CFE90BD973D1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254BE58A664FC09322CF4F124C911D2">
    <w:name w:val="45254BE58A664FC09322CF4F124C911D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E9972A23546D1B75F227E9D8CDEAD2">
    <w:name w:val="58DE9972A23546D1B75F227E9D8CDEAD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62CD4B27D234D02AFF6FB23B3800FD52">
    <w:name w:val="562CD4B27D234D02AFF6FB23B3800FD5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">
    <w:name w:val="92BAADA5E86540699DCAC388CF349CFF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">
    <w:name w:val="095F1173AB5948D9ABD78982038D02DB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">
    <w:name w:val="464BEB9931B54085A60D3717A36BA31C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">
    <w:name w:val="34247961AC9B41E98F72EC3F48121FC1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">
    <w:name w:val="13257F293ECD41B29DD6E50E7DFB87D72"/>
    <w:rsid w:val="00732C20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0">
    <w:name w:val="CBF961FE4E4F4A61831AB99A2B73B37410"/>
    <w:rsid w:val="00732C20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">
    <w:name w:val="4C52390346D442B3871E8C36D6E8071F2"/>
    <w:rsid w:val="00732C20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74F67F006D14ADFB2F525308F5E57CF">
    <w:name w:val="874F67F006D14ADFB2F525308F5E57CF"/>
    <w:rsid w:val="00904608"/>
  </w:style>
  <w:style w:type="paragraph" w:customStyle="1" w:styleId="F627B21C4BC64FDC95EAAF79B6E25D1B">
    <w:name w:val="F627B21C4BC64FDC95EAAF79B6E25D1B"/>
    <w:rsid w:val="00904608"/>
  </w:style>
  <w:style w:type="paragraph" w:customStyle="1" w:styleId="D540EEB059E24E748BF945207D4B39B0">
    <w:name w:val="D540EEB059E24E748BF945207D4B39B0"/>
    <w:rsid w:val="00904608"/>
  </w:style>
  <w:style w:type="paragraph" w:customStyle="1" w:styleId="6217ED7099DF442FA07D4D66F26E428A">
    <w:name w:val="6217ED7099DF442FA07D4D66F26E428A"/>
    <w:rsid w:val="00904608"/>
  </w:style>
  <w:style w:type="paragraph" w:customStyle="1" w:styleId="1221080ABD6F48BA94D87C7B5B9554AB">
    <w:name w:val="1221080ABD6F48BA94D87C7B5B9554AB"/>
    <w:rsid w:val="00904608"/>
  </w:style>
  <w:style w:type="paragraph" w:customStyle="1" w:styleId="61D64F1DD0494DA4B9FB0B2FDE259B80">
    <w:name w:val="61D64F1DD0494DA4B9FB0B2FDE259B80"/>
    <w:rsid w:val="00904608"/>
  </w:style>
  <w:style w:type="paragraph" w:customStyle="1" w:styleId="810DA81583774247986E707C75D2619A">
    <w:name w:val="810DA81583774247986E707C75D2619A"/>
    <w:rsid w:val="00904608"/>
  </w:style>
  <w:style w:type="paragraph" w:customStyle="1" w:styleId="5B7C7F8BA8EE475EBD55FFB5F2C4D72C">
    <w:name w:val="5B7C7F8BA8EE475EBD55FFB5F2C4D72C"/>
    <w:rsid w:val="00904608"/>
  </w:style>
  <w:style w:type="paragraph" w:customStyle="1" w:styleId="133251A5E40F46E094DCB37F79709ED1">
    <w:name w:val="133251A5E40F46E094DCB37F79709ED1"/>
    <w:rsid w:val="00904608"/>
  </w:style>
  <w:style w:type="paragraph" w:customStyle="1" w:styleId="88E3A05D5C2E44ED851E86AEB0C33B52">
    <w:name w:val="88E3A05D5C2E44ED851E86AEB0C33B52"/>
    <w:rsid w:val="00904608"/>
  </w:style>
  <w:style w:type="paragraph" w:customStyle="1" w:styleId="28F436F0D0F748E19060D95964B3E2C3">
    <w:name w:val="28F436F0D0F748E19060D95964B3E2C3"/>
    <w:rsid w:val="00904608"/>
  </w:style>
  <w:style w:type="paragraph" w:customStyle="1" w:styleId="A65BF1759017442588DC2063ED1504F3">
    <w:name w:val="A65BF1759017442588DC2063ED1504F3"/>
    <w:rsid w:val="00904608"/>
  </w:style>
  <w:style w:type="paragraph" w:customStyle="1" w:styleId="ABC6B183CD4940829CBE4F68F8640165">
    <w:name w:val="ABC6B183CD4940829CBE4F68F8640165"/>
    <w:rsid w:val="00904608"/>
  </w:style>
  <w:style w:type="paragraph" w:customStyle="1" w:styleId="B8451F27CD794BAC93097B433BBECE1B">
    <w:name w:val="B8451F27CD794BAC93097B433BBECE1B"/>
    <w:rsid w:val="00904608"/>
  </w:style>
  <w:style w:type="paragraph" w:customStyle="1" w:styleId="0FFD8704757540A0BECD55A3F09A6B5A">
    <w:name w:val="0FFD8704757540A0BECD55A3F09A6B5A"/>
    <w:rsid w:val="00904608"/>
  </w:style>
  <w:style w:type="paragraph" w:customStyle="1" w:styleId="BBFB178924454E3B8D4D4E72620D4BE4">
    <w:name w:val="BBFB178924454E3B8D4D4E72620D4BE4"/>
    <w:rsid w:val="00904608"/>
  </w:style>
  <w:style w:type="paragraph" w:customStyle="1" w:styleId="52DA6F533878410D8832CF243B83640B">
    <w:name w:val="52DA6F533878410D8832CF243B83640B"/>
    <w:rsid w:val="00904608"/>
  </w:style>
  <w:style w:type="paragraph" w:customStyle="1" w:styleId="9349A1F9378748CE872203CA2B92234E">
    <w:name w:val="9349A1F9378748CE872203CA2B92234E"/>
    <w:rsid w:val="00D50E39"/>
  </w:style>
  <w:style w:type="paragraph" w:customStyle="1" w:styleId="7C5D357448004EBF9D6D816E5638E5BA">
    <w:name w:val="7C5D357448004EBF9D6D816E5638E5BA"/>
    <w:rsid w:val="00D50E39"/>
  </w:style>
  <w:style w:type="paragraph" w:customStyle="1" w:styleId="C0650C0E4F784A26BE32BBC7BF5F101C">
    <w:name w:val="C0650C0E4F784A26BE32BBC7BF5F101C"/>
    <w:rsid w:val="00D50E39"/>
  </w:style>
  <w:style w:type="paragraph" w:customStyle="1" w:styleId="6CDBCE629EA14AA5848B05D8771A57E8">
    <w:name w:val="6CDBCE629EA14AA5848B05D8771A57E8"/>
    <w:rsid w:val="00D50E39"/>
  </w:style>
  <w:style w:type="paragraph" w:customStyle="1" w:styleId="85A6411289B94818B50739219C9BB341">
    <w:name w:val="85A6411289B94818B50739219C9BB341"/>
    <w:rsid w:val="00D50E39"/>
  </w:style>
  <w:style w:type="paragraph" w:customStyle="1" w:styleId="0C02D38F53594613913048D87CDEF943">
    <w:name w:val="0C02D38F53594613913048D87CDEF943"/>
    <w:rsid w:val="00D50E39"/>
  </w:style>
  <w:style w:type="paragraph" w:customStyle="1" w:styleId="B8704C623DFF4CA59C220572337A9518">
    <w:name w:val="B8704C623DFF4CA59C220572337A9518"/>
    <w:rsid w:val="00D50E39"/>
  </w:style>
  <w:style w:type="paragraph" w:customStyle="1" w:styleId="EDAC2B87877245299421E45471490704">
    <w:name w:val="EDAC2B87877245299421E45471490704"/>
    <w:rsid w:val="00D50E39"/>
  </w:style>
  <w:style w:type="paragraph" w:customStyle="1" w:styleId="53C98E8C24CF4F8B93AE5B1113262EE2">
    <w:name w:val="53C98E8C24CF4F8B93AE5B1113262EE2"/>
    <w:rsid w:val="00D50E39"/>
  </w:style>
  <w:style w:type="paragraph" w:customStyle="1" w:styleId="110357695EA34F9E9BF703BBD87B56BE">
    <w:name w:val="110357695EA34F9E9BF703BBD87B56BE"/>
    <w:rsid w:val="00D50E39"/>
  </w:style>
  <w:style w:type="paragraph" w:customStyle="1" w:styleId="040E14325560401290225C214AB3C93A">
    <w:name w:val="040E14325560401290225C214AB3C93A"/>
    <w:rsid w:val="00D50E39"/>
  </w:style>
  <w:style w:type="paragraph" w:customStyle="1" w:styleId="AC5AE9F71B654793945D23D68F28DCA0">
    <w:name w:val="AC5AE9F71B654793945D23D68F28DCA0"/>
    <w:rsid w:val="00D50E39"/>
  </w:style>
  <w:style w:type="paragraph" w:customStyle="1" w:styleId="3E567F66D9994B2E96D057037815A524">
    <w:name w:val="3E567F66D9994B2E96D057037815A524"/>
    <w:rsid w:val="00D50E39"/>
  </w:style>
  <w:style w:type="paragraph" w:customStyle="1" w:styleId="8440281CD6694E21A262761775C25170">
    <w:name w:val="8440281CD6694E21A262761775C25170"/>
    <w:rsid w:val="00D50E39"/>
  </w:style>
  <w:style w:type="paragraph" w:customStyle="1" w:styleId="481580019C9146F3BFEA1B087BC08376">
    <w:name w:val="481580019C9146F3BFEA1B087BC08376"/>
    <w:rsid w:val="00D50E39"/>
  </w:style>
  <w:style w:type="paragraph" w:customStyle="1" w:styleId="A27A2E34F6944C19A6D3775E0C2F4906">
    <w:name w:val="A27A2E34F6944C19A6D3775E0C2F4906"/>
    <w:rsid w:val="00D50E39"/>
  </w:style>
  <w:style w:type="paragraph" w:customStyle="1" w:styleId="40FB9D8DC1BA4F3AA8F8FCA01E1B9966">
    <w:name w:val="40FB9D8DC1BA4F3AA8F8FCA01E1B9966"/>
    <w:rsid w:val="00D50E39"/>
  </w:style>
  <w:style w:type="paragraph" w:customStyle="1" w:styleId="0EDBF4FA033C4E218EDE05C29991C4F8">
    <w:name w:val="0EDBF4FA033C4E218EDE05C29991C4F8"/>
    <w:rsid w:val="00D50E39"/>
  </w:style>
  <w:style w:type="paragraph" w:customStyle="1" w:styleId="2DBB1BB0312D4BE793851BE665D3ECBF">
    <w:name w:val="2DBB1BB0312D4BE793851BE665D3ECBF"/>
    <w:rsid w:val="00D50E39"/>
  </w:style>
  <w:style w:type="paragraph" w:customStyle="1" w:styleId="11E7D2E6C996407BB3058EFBE552CF9A">
    <w:name w:val="11E7D2E6C996407BB3058EFBE552CF9A"/>
    <w:rsid w:val="00D50E39"/>
  </w:style>
  <w:style w:type="paragraph" w:customStyle="1" w:styleId="F62C8731C8434415B6598352BFAE1B67">
    <w:name w:val="F62C8731C8434415B6598352BFAE1B67"/>
    <w:rsid w:val="00D50E39"/>
  </w:style>
  <w:style w:type="paragraph" w:customStyle="1" w:styleId="7DA7AA63E2C54615B65FB6E12E788232">
    <w:name w:val="7DA7AA63E2C54615B65FB6E12E788232"/>
    <w:rsid w:val="00D50E39"/>
  </w:style>
  <w:style w:type="paragraph" w:customStyle="1" w:styleId="C263C5FAEF2D44F7850F4F6F7D67815B">
    <w:name w:val="C263C5FAEF2D44F7850F4F6F7D67815B"/>
    <w:rsid w:val="00D50E39"/>
  </w:style>
  <w:style w:type="paragraph" w:customStyle="1" w:styleId="259B806BDB624824A934EEE158AB4DCE">
    <w:name w:val="259B806BDB624824A934EEE158AB4DCE"/>
    <w:rsid w:val="00D50E39"/>
  </w:style>
  <w:style w:type="paragraph" w:customStyle="1" w:styleId="10CC51E08A684554AC5FA939C95F1D0B">
    <w:name w:val="10CC51E08A684554AC5FA939C95F1D0B"/>
    <w:rsid w:val="00D50E39"/>
  </w:style>
  <w:style w:type="paragraph" w:customStyle="1" w:styleId="2C87527907224AA98E16C9C5AF690660">
    <w:name w:val="2C87527907224AA98E16C9C5AF690660"/>
    <w:rsid w:val="00D50E39"/>
  </w:style>
  <w:style w:type="paragraph" w:customStyle="1" w:styleId="90CE80DFFEFD481F9106BA28FE6A3F53">
    <w:name w:val="90CE80DFFEFD481F9106BA28FE6A3F53"/>
    <w:rsid w:val="00D50E39"/>
  </w:style>
  <w:style w:type="paragraph" w:customStyle="1" w:styleId="961D6A2FC4214121810E0A4B8926D5E3">
    <w:name w:val="961D6A2FC4214121810E0A4B8926D5E3"/>
    <w:rsid w:val="00D50E39"/>
  </w:style>
  <w:style w:type="paragraph" w:customStyle="1" w:styleId="6AF3D0085C8244D1A40D356B6FBA8AF6">
    <w:name w:val="6AF3D0085C8244D1A40D356B6FBA8AF6"/>
    <w:rsid w:val="00D50E39"/>
  </w:style>
  <w:style w:type="paragraph" w:customStyle="1" w:styleId="9349A1F9378748CE872203CA2B92234E1">
    <w:name w:val="9349A1F9378748CE872203CA2B92234E1"/>
    <w:rsid w:val="000C27F1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C5D357448004EBF9D6D816E5638E5BA1">
    <w:name w:val="7C5D357448004EBF9D6D816E5638E5BA1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0650C0E4F784A26BE32BBC7BF5F101C1">
    <w:name w:val="C0650C0E4F784A26BE32BBC7BF5F101C1"/>
    <w:rsid w:val="000C27F1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CDBCE629EA14AA5848B05D8771A57E81">
    <w:name w:val="6CDBCE629EA14AA5848B05D8771A57E81"/>
    <w:rsid w:val="000C27F1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5A6411289B94818B50739219C9BB3411">
    <w:name w:val="85A6411289B94818B50739219C9BB3411"/>
    <w:rsid w:val="000C27F1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C02D38F53594613913048D87CDEF9431">
    <w:name w:val="0C02D38F53594613913048D87CDEF9431"/>
    <w:rsid w:val="000C27F1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E567F66D9994B2E96D057037815A5241">
    <w:name w:val="3E567F66D9994B2E96D057037815A5241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EDBF4FA033C4E218EDE05C29991C4F81">
    <w:name w:val="0EDBF4FA033C4E218EDE05C29991C4F81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DBB1BB0312D4BE793851BE665D3ECBF1">
    <w:name w:val="2DBB1BB0312D4BE793851BE665D3ECBF1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DA7AA63E2C54615B65FB6E12E7882321">
    <w:name w:val="7DA7AA63E2C54615B65FB6E12E7882321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63C5FAEF2D44F7850F4F6F7D67815B1">
    <w:name w:val="C263C5FAEF2D44F7850F4F6F7D67815B1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C87527907224AA98E16C9C5AF6906601">
    <w:name w:val="2C87527907224AA98E16C9C5AF6906601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CE80DFFEFD481F9106BA28FE6A3F531">
    <w:name w:val="90CE80DFFEFD481F9106BA28FE6A3F531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">
    <w:name w:val="92BAADA5E86540699DCAC388CF349CFF3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">
    <w:name w:val="095F1173AB5948D9ABD78982038D02DB3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61D6A2FC4214121810E0A4B8926D5E31">
    <w:name w:val="961D6A2FC4214121810E0A4B8926D5E31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AF3D0085C8244D1A40D356B6FBA8AF61">
    <w:name w:val="6AF3D0085C8244D1A40D356B6FBA8AF61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">
    <w:name w:val="13257F293ECD41B29DD6E50E7DFB87D73"/>
    <w:rsid w:val="000C27F1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1">
    <w:name w:val="CBF961FE4E4F4A61831AB99A2B73B37411"/>
    <w:rsid w:val="000C27F1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">
    <w:name w:val="4C52390346D442B3871E8C36D6E8071F3"/>
    <w:rsid w:val="000C27F1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F47B869F6A74C529033C68732DF3875">
    <w:name w:val="FF47B869F6A74C529033C68732DF3875"/>
    <w:rsid w:val="00AC179C"/>
  </w:style>
  <w:style w:type="paragraph" w:customStyle="1" w:styleId="E8D821FE7E164BB5B8E3DD91C55AE0B0">
    <w:name w:val="E8D821FE7E164BB5B8E3DD91C55AE0B0"/>
    <w:rsid w:val="00AC179C"/>
  </w:style>
  <w:style w:type="paragraph" w:customStyle="1" w:styleId="208A4DE3991345119D136428995CC9FA">
    <w:name w:val="208A4DE3991345119D136428995CC9FA"/>
    <w:rsid w:val="00AC179C"/>
  </w:style>
  <w:style w:type="paragraph" w:customStyle="1" w:styleId="F0022864B1A14161A350C2AEEC49C43D">
    <w:name w:val="F0022864B1A14161A350C2AEEC49C43D"/>
    <w:rsid w:val="00AC179C"/>
  </w:style>
  <w:style w:type="paragraph" w:customStyle="1" w:styleId="ADA9C8E665CB408C8FDDA09EA1D66542">
    <w:name w:val="ADA9C8E665CB408C8FDDA09EA1D66542"/>
    <w:rsid w:val="00AC179C"/>
  </w:style>
  <w:style w:type="paragraph" w:customStyle="1" w:styleId="C1D5F16DB8AA4E63BC0F7EA061AF3005">
    <w:name w:val="C1D5F16DB8AA4E63BC0F7EA061AF3005"/>
    <w:rsid w:val="00AC179C"/>
  </w:style>
  <w:style w:type="paragraph" w:customStyle="1" w:styleId="F450024C3C9F4451BE9D2070475973A3">
    <w:name w:val="F450024C3C9F4451BE9D2070475973A3"/>
    <w:rsid w:val="00AC179C"/>
  </w:style>
  <w:style w:type="paragraph" w:customStyle="1" w:styleId="387140677CBB4A7AA30F95FC646E48C4">
    <w:name w:val="387140677CBB4A7AA30F95FC646E48C4"/>
    <w:rsid w:val="00AC179C"/>
  </w:style>
  <w:style w:type="paragraph" w:customStyle="1" w:styleId="38583A64DBD54ACAB8EC30B2AF44DC1F">
    <w:name w:val="38583A64DBD54ACAB8EC30B2AF44DC1F"/>
    <w:rsid w:val="00AC179C"/>
  </w:style>
  <w:style w:type="paragraph" w:customStyle="1" w:styleId="D1E1B9A45C3543D0930BA4ABDBA30762">
    <w:name w:val="D1E1B9A45C3543D0930BA4ABDBA30762"/>
    <w:rsid w:val="00AC179C"/>
  </w:style>
  <w:style w:type="paragraph" w:customStyle="1" w:styleId="65BB8446CA3A457F80DA638F1539AB75">
    <w:name w:val="65BB8446CA3A457F80DA638F1539AB75"/>
    <w:rsid w:val="00AC179C"/>
  </w:style>
  <w:style w:type="paragraph" w:customStyle="1" w:styleId="4695363AB7E24872B0D9A27DE8C01E86">
    <w:name w:val="4695363AB7E24872B0D9A27DE8C01E86"/>
    <w:rsid w:val="00AC179C"/>
  </w:style>
  <w:style w:type="paragraph" w:customStyle="1" w:styleId="6AB5DDB01AF44629935A63C6D65DB2C2">
    <w:name w:val="6AB5DDB01AF44629935A63C6D65DB2C2"/>
    <w:rsid w:val="00AC179C"/>
  </w:style>
  <w:style w:type="paragraph" w:customStyle="1" w:styleId="400DFD1F2873480E89818CFDDDD7AA2B">
    <w:name w:val="400DFD1F2873480E89818CFDDDD7AA2B"/>
    <w:rsid w:val="00AC179C"/>
  </w:style>
  <w:style w:type="paragraph" w:customStyle="1" w:styleId="83BF37B2F1124DB0B68BFCDEA1D753DD">
    <w:name w:val="83BF37B2F1124DB0B68BFCDEA1D753DD"/>
    <w:rsid w:val="00AC179C"/>
  </w:style>
  <w:style w:type="paragraph" w:customStyle="1" w:styleId="7BAB1B995BED47EAA652E5E0E7C2A104">
    <w:name w:val="7BAB1B995BED47EAA652E5E0E7C2A104"/>
    <w:rsid w:val="00AC179C"/>
  </w:style>
  <w:style w:type="paragraph" w:customStyle="1" w:styleId="0ED3DC80B97D4096BAB2A3BD9367EFEB">
    <w:name w:val="0ED3DC80B97D4096BAB2A3BD9367EFEB"/>
    <w:rsid w:val="00FD6A88"/>
  </w:style>
  <w:style w:type="paragraph" w:customStyle="1" w:styleId="FBBEB1AE86E84307AB17B0043ACE841F">
    <w:name w:val="FBBEB1AE86E84307AB17B0043ACE841F"/>
    <w:rsid w:val="00FD6A88"/>
  </w:style>
  <w:style w:type="paragraph" w:customStyle="1" w:styleId="AD37E82B06C94F1B8DF50D42BBEFA08E">
    <w:name w:val="AD37E82B06C94F1B8DF50D42BBEFA08E"/>
    <w:rsid w:val="00FD6A88"/>
  </w:style>
  <w:style w:type="paragraph" w:customStyle="1" w:styleId="9349A1F9378748CE872203CA2B92234E2">
    <w:name w:val="9349A1F9378748CE872203CA2B92234E2"/>
    <w:rsid w:val="008A78B6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C5D357448004EBF9D6D816E5638E5BA2">
    <w:name w:val="7C5D357448004EBF9D6D816E5638E5BA2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0650C0E4F784A26BE32BBC7BF5F101C2">
    <w:name w:val="C0650C0E4F784A26BE32BBC7BF5F101C2"/>
    <w:rsid w:val="008A78B6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CDBCE629EA14AA5848B05D8771A57E82">
    <w:name w:val="6CDBCE629EA14AA5848B05D8771A57E82"/>
    <w:rsid w:val="008A78B6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5A6411289B94818B50739219C9BB3412">
    <w:name w:val="85A6411289B94818B50739219C9BB3412"/>
    <w:rsid w:val="008A78B6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C02D38F53594613913048D87CDEF9432">
    <w:name w:val="0C02D38F53594613913048D87CDEF9432"/>
    <w:rsid w:val="008A78B6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F47B869F6A74C529033C68732DF38751">
    <w:name w:val="FF47B869F6A74C529033C68732DF38751"/>
    <w:rsid w:val="008A78B6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8D821FE7E164BB5B8E3DD91C55AE0B01">
    <w:name w:val="E8D821FE7E164BB5B8E3DD91C55AE0B01"/>
    <w:rsid w:val="008A78B6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8A4DE3991345119D136428995CC9FA1">
    <w:name w:val="208A4DE3991345119D136428995CC9FA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022864B1A14161A350C2AEEC49C43D1">
    <w:name w:val="F0022864B1A14161A350C2AEEC49C43D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DA9C8E665CB408C8FDDA09EA1D665421">
    <w:name w:val="ADA9C8E665CB408C8FDDA09EA1D665421"/>
    <w:rsid w:val="008A78B6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1D5F16DB8AA4E63BC0F7EA061AF30051">
    <w:name w:val="C1D5F16DB8AA4E63BC0F7EA061AF3005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ED3DC80B97D4096BAB2A3BD9367EFEB1">
    <w:name w:val="0ED3DC80B97D4096BAB2A3BD9367EFEB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87140677CBB4A7AA30F95FC646E48C41">
    <w:name w:val="387140677CBB4A7AA30F95FC646E48C4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8583A64DBD54ACAB8EC30B2AF44DC1F1">
    <w:name w:val="38583A64DBD54ACAB8EC30B2AF44DC1F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BBEB1AE86E84307AB17B0043ACE841F1">
    <w:name w:val="FBBEB1AE86E84307AB17B0043ACE841F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5BB8446CA3A457F80DA638F1539AB751">
    <w:name w:val="65BB8446CA3A457F80DA638F1539AB75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95363AB7E24872B0D9A27DE8C01E861">
    <w:name w:val="4695363AB7E24872B0D9A27DE8C01E86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D37E82B06C94F1B8DF50D42BBEFA08E1">
    <w:name w:val="AD37E82B06C94F1B8DF50D42BBEFA08E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00DFD1F2873480E89818CFDDDD7AA2B1">
    <w:name w:val="400DFD1F2873480E89818CFDDDD7AA2B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">
    <w:name w:val="92BAADA5E86540699DCAC388CF349CFF4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">
    <w:name w:val="095F1173AB5948D9ABD78982038D02DB4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BF37B2F1124DB0B68BFCDEA1D753DD1">
    <w:name w:val="83BF37B2F1124DB0B68BFCDEA1D753DD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AB1B995BED47EAA652E5E0E7C2A1041">
    <w:name w:val="7BAB1B995BED47EAA652E5E0E7C2A104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">
    <w:name w:val="13257F293ECD41B29DD6E50E7DFB87D74"/>
    <w:rsid w:val="008A78B6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2">
    <w:name w:val="CBF961FE4E4F4A61831AB99A2B73B37412"/>
    <w:rsid w:val="008A78B6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">
    <w:name w:val="4C52390346D442B3871E8C36D6E8071F4"/>
    <w:rsid w:val="008A78B6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1DC3896C-EB35-4998-B9CA-1D0F41C3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6</Pages>
  <Words>1186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Joachim Haumann</cp:lastModifiedBy>
  <cp:revision>21</cp:revision>
  <cp:lastPrinted>2023-03-23T06:29:00Z</cp:lastPrinted>
  <dcterms:created xsi:type="dcterms:W3CDTF">2023-04-13T07:41:00Z</dcterms:created>
  <dcterms:modified xsi:type="dcterms:W3CDTF">2023-07-10T14:40:00Z</dcterms:modified>
</cp:coreProperties>
</file>