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580051" w:rsidRDefault="00127C8B" w:rsidP="0058005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80051" w:rsidRDefault="00127C8B" w:rsidP="00580051">
            <w:pPr>
              <w:pStyle w:val="FormatvorlageArialLinks013cm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de-AT"/>
              </w:rPr>
              <w:t>[sechsstellige</w:t>
            </w:r>
            <w:r w:rsidRPr="00580051">
              <w:rPr>
                <w:rFonts w:cs="Arial"/>
                <w:lang w:val="en-GB"/>
              </w:rPr>
              <w:t xml:space="preserve"> FFG</w:t>
            </w:r>
            <w:r w:rsidRPr="00580051">
              <w:rPr>
                <w:rFonts w:cs="Arial"/>
                <w:lang w:val="de-AT"/>
              </w:rPr>
              <w:t>-Nummer</w:t>
            </w:r>
            <w:r w:rsidRPr="0058005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80051" w:rsidRDefault="009268E6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80051" w:rsidRDefault="00127C8B" w:rsidP="0058005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580051" w:rsidRDefault="003D5FAE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80051" w:rsidRDefault="00364D6E" w:rsidP="00580051">
            <w:pPr>
              <w:pStyle w:val="FormatvorlageArialLinks013cm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en-GB"/>
              </w:rPr>
              <w:t>[</w:t>
            </w:r>
            <w:proofErr w:type="spellStart"/>
            <w:r w:rsidRPr="00580051">
              <w:rPr>
                <w:rFonts w:cs="Arial"/>
                <w:lang w:val="en-GB"/>
              </w:rPr>
              <w:t>Akronym</w:t>
            </w:r>
            <w:proofErr w:type="spellEnd"/>
            <w:r w:rsidRPr="0058005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80051" w:rsidRDefault="00CB2ECB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80051" w:rsidRDefault="00364D6E" w:rsidP="00580051">
            <w:pPr>
              <w:pStyle w:val="FormatvorlageArialLinks013cm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580051" w:rsidRDefault="00B864EC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864EC" w:rsidRPr="00580051" w:rsidRDefault="00B864EC" w:rsidP="00580051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1" w:type="dxa"/>
            <w:shd w:val="clear" w:color="auto" w:fill="E6E6E6"/>
            <w:vAlign w:val="center"/>
          </w:tcPr>
          <w:p w:rsidR="00341150" w:rsidRPr="00580051" w:rsidRDefault="001B775E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proofErr w:type="spellStart"/>
            <w:r w:rsidRPr="00580051"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:rsidR="00B864EC" w:rsidRPr="00580051" w:rsidRDefault="00B864EC" w:rsidP="0058005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</w:t>
      </w:r>
      <w:r>
        <w:rPr>
          <w:rFonts w:ascii="Arial" w:hAnsi="Arial" w:cs="Arial"/>
        </w:rPr>
        <w:t>&amp;E-</w:t>
      </w:r>
      <w:r w:rsidRPr="00C6129A">
        <w:rPr>
          <w:rFonts w:ascii="Arial" w:hAnsi="Arial" w:cs="Arial"/>
        </w:rPr>
        <w:t>Infrastruktur</w:t>
      </w:r>
      <w:r w:rsidR="00BE0CC3">
        <w:rPr>
          <w:rFonts w:ascii="Arial" w:hAnsi="Arial" w:cs="Arial"/>
        </w:rPr>
        <w:t xml:space="preserve"> </w:t>
      </w:r>
      <w:r w:rsidRPr="00C6129A">
        <w:rPr>
          <w:rFonts w:ascii="Arial" w:hAnsi="Arial" w:cs="Arial"/>
          <w:lang w:val="de-AT"/>
        </w:rPr>
        <w:t>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 xml:space="preserve">Zwischen- und Endberichte als auch </w:t>
      </w:r>
      <w:proofErr w:type="spellStart"/>
      <w:r w:rsidRPr="00C6129A">
        <w:rPr>
          <w:rFonts w:ascii="Arial" w:hAnsi="Arial" w:cs="Arial"/>
          <w:lang w:val="de-AT"/>
        </w:rPr>
        <w:t>Monitoringberichte</w:t>
      </w:r>
      <w:proofErr w:type="spellEnd"/>
      <w:r w:rsidRPr="00C6129A">
        <w:rPr>
          <w:rFonts w:ascii="Arial" w:hAnsi="Arial" w:cs="Arial"/>
          <w:lang w:val="de-AT"/>
        </w:rPr>
        <w:t xml:space="preserve">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="00796C39">
        <w:rPr>
          <w:rFonts w:ascii="Arial" w:hAnsi="Arial" w:cs="Arial"/>
          <w:lang w:val="de-AT"/>
        </w:rPr>
        <w:t>geförderten</w:t>
      </w:r>
      <w:r w:rsidR="00796C39" w:rsidRPr="00C6129A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6C39">
        <w:rPr>
          <w:rFonts w:ascii="Arial" w:hAnsi="Arial" w:cs="Arial"/>
          <w:lang w:val="de-AT"/>
        </w:rPr>
        <w:t>spätestens nach 10 Jahren)</w:t>
      </w:r>
      <w:r>
        <w:rPr>
          <w:rFonts w:ascii="Arial" w:hAnsi="Arial" w:cs="Arial"/>
          <w:lang w:val="de-AT"/>
        </w:rPr>
        <w:t>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Der Bericht ist innerhalb eines Monats nach Ablauf eines </w:t>
      </w:r>
      <w:proofErr w:type="spellStart"/>
      <w:r>
        <w:rPr>
          <w:rFonts w:ascii="Arial" w:hAnsi="Arial" w:cs="Arial"/>
          <w:lang w:val="de-AT"/>
        </w:rPr>
        <w:t>Monitoringjahres</w:t>
      </w:r>
      <w:proofErr w:type="spellEnd"/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Hinweise zum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Monitoringbericht</w:t>
      </w:r>
      <w:proofErr w:type="spellEnd"/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 die Gesamtkapazität der F&amp;E-</w:t>
      </w:r>
      <w:r w:rsidRPr="00C6129A">
        <w:rPr>
          <w:rFonts w:ascii="Arial" w:hAnsi="Arial" w:cs="Arial"/>
          <w:lang w:val="de-AT"/>
        </w:rPr>
        <w:t>Infra</w:t>
      </w:r>
      <w:r w:rsidR="00BE0CC3">
        <w:rPr>
          <w:rFonts w:ascii="Arial" w:hAnsi="Arial" w:cs="Arial"/>
          <w:lang w:val="de-AT"/>
        </w:rPr>
        <w:t xml:space="preserve">struktur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:rsidR="00BE232D" w:rsidRPr="00AF7E97" w:rsidRDefault="00AF7E97" w:rsidP="00AF7E97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Zur Abgrenzung </w:t>
      </w:r>
      <w:r w:rsidRPr="008B2477">
        <w:rPr>
          <w:rFonts w:ascii="Arial" w:hAnsi="Arial" w:cs="Arial"/>
          <w:lang w:val="de-AT"/>
        </w:rPr>
        <w:t xml:space="preserve">wirtschaftlicher und nicht-wirtschaftlicher </w:t>
      </w:r>
      <w:r>
        <w:rPr>
          <w:rFonts w:ascii="Arial" w:hAnsi="Arial" w:cs="Arial"/>
          <w:lang w:val="de-AT"/>
        </w:rPr>
        <w:t>Nutzung der F&amp;E-</w:t>
      </w:r>
      <w:r w:rsidRPr="008B2477">
        <w:rPr>
          <w:rFonts w:ascii="Arial" w:hAnsi="Arial" w:cs="Arial"/>
          <w:lang w:val="de-AT"/>
        </w:rPr>
        <w:t>Infrastruktur</w:t>
      </w:r>
      <w:r w:rsidR="00BE0CC3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</w:rPr>
        <w:t xml:space="preserve">kann in Abhängigkeit der Organisationsform des Betreibers </w:t>
      </w:r>
      <w:r w:rsidR="00027520" w:rsidRPr="00AF7E97">
        <w:rPr>
          <w:rFonts w:ascii="Arial" w:hAnsi="Arial" w:cs="Arial"/>
          <w:lang w:val="de-AT"/>
        </w:rPr>
        <w:t xml:space="preserve">eine Trennungsrechnung </w:t>
      </w:r>
      <w:r>
        <w:rPr>
          <w:rFonts w:ascii="Arial" w:hAnsi="Arial" w:cs="Arial"/>
          <w:lang w:val="de-AT"/>
        </w:rPr>
        <w:t xml:space="preserve">erforderlich sein. </w:t>
      </w:r>
      <w:r w:rsidR="00027520" w:rsidRPr="00AF7E97">
        <w:rPr>
          <w:rFonts w:ascii="Arial" w:hAnsi="Arial" w:cs="Arial"/>
          <w:lang w:val="de-AT"/>
        </w:rPr>
        <w:t xml:space="preserve">Die Aufzeichnungen zur Trennungsrechnung sind </w:t>
      </w:r>
      <w:r>
        <w:rPr>
          <w:rFonts w:ascii="Arial" w:hAnsi="Arial" w:cs="Arial"/>
          <w:lang w:val="de-AT"/>
        </w:rPr>
        <w:t xml:space="preserve">in diesem Fall </w:t>
      </w:r>
      <w:r w:rsidR="00027520" w:rsidRPr="00AF7E97">
        <w:rPr>
          <w:rFonts w:ascii="Arial" w:hAnsi="Arial" w:cs="Arial"/>
          <w:lang w:val="de-AT"/>
        </w:rPr>
        <w:t>gemeinsam mit Unterlagen, welche die Kapazität und die Nutzung dokumentieren, auf Verlangen der Förderstelle offenzulegen.</w:t>
      </w:r>
    </w:p>
    <w:p w:rsidR="00027520" w:rsidRPr="00BE232D" w:rsidRDefault="00580051" w:rsidP="00BE232D">
      <w:pPr>
        <w:spacing w:after="12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1D6AF6" w:rsidRPr="00642C11" w:rsidRDefault="00DA7E8E" w:rsidP="005800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:rsidR="00C77DCC" w:rsidRPr="001D6AF6" w:rsidRDefault="00F91829" w:rsidP="001D6AF6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E6710">
        <w:rPr>
          <w:rFonts w:ascii="Arial" w:hAnsi="Arial" w:cs="Arial"/>
          <w:b/>
          <w:sz w:val="22"/>
          <w:szCs w:val="22"/>
        </w:rPr>
        <w:t>der F&amp;E-</w:t>
      </w:r>
      <w:r w:rsidRPr="001D6AF6">
        <w:rPr>
          <w:rFonts w:ascii="Arial" w:hAnsi="Arial" w:cs="Arial"/>
          <w:b/>
          <w:sz w:val="22"/>
          <w:szCs w:val="22"/>
        </w:rPr>
        <w:t>Infrastruktur</w:t>
      </w:r>
    </w:p>
    <w:p w:rsidR="003027D5" w:rsidRPr="00EA22B0" w:rsidRDefault="003027D5" w:rsidP="003027D5">
      <w:pPr>
        <w:numPr>
          <w:ilvl w:val="0"/>
          <w:numId w:val="28"/>
        </w:numPr>
        <w:spacing w:before="120" w:line="240" w:lineRule="auto"/>
        <w:rPr>
          <w:rFonts w:ascii="Arial" w:hAnsi="Arial" w:cs="Arial"/>
          <w:color w:val="000000"/>
          <w:lang w:val="de-AT"/>
        </w:rPr>
      </w:pPr>
      <w:r w:rsidRPr="00EA22B0">
        <w:rPr>
          <w:rFonts w:ascii="Arial" w:hAnsi="Arial" w:cs="Arial"/>
          <w:color w:val="000000"/>
          <w:lang w:val="de-AT"/>
        </w:rPr>
        <w:t xml:space="preserve">Gibt es </w:t>
      </w:r>
      <w:r w:rsidR="009871AB" w:rsidRPr="00EA22B0">
        <w:rPr>
          <w:rFonts w:ascii="Arial" w:hAnsi="Arial" w:cs="Arial"/>
          <w:color w:val="000000"/>
          <w:lang w:val="de-AT"/>
        </w:rPr>
        <w:t>inhaltliche Änderungen der Nutzung</w:t>
      </w:r>
      <w:r w:rsidRPr="00EA22B0">
        <w:rPr>
          <w:rFonts w:ascii="Arial" w:hAnsi="Arial" w:cs="Arial"/>
          <w:color w:val="000000"/>
          <w:lang w:val="de-AT"/>
        </w:rPr>
        <w:t xml:space="preserve"> im Vergleich zum Antrag</w:t>
      </w:r>
      <w:r w:rsidR="00183336" w:rsidRPr="00EA22B0">
        <w:rPr>
          <w:rFonts w:ascii="Arial" w:hAnsi="Arial" w:cs="Arial"/>
          <w:color w:val="000000"/>
          <w:lang w:val="de-AT"/>
        </w:rPr>
        <w:t xml:space="preserve"> bzw. Vorjahr</w:t>
      </w:r>
      <w:r w:rsidRPr="00EA22B0">
        <w:rPr>
          <w:rFonts w:ascii="Arial" w:hAnsi="Arial" w:cs="Arial"/>
          <w:color w:val="000000"/>
          <w:lang w:val="de-AT"/>
        </w:rPr>
        <w:t>?</w:t>
      </w:r>
    </w:p>
    <w:p w:rsidR="003027D5" w:rsidRPr="00EA22B0" w:rsidRDefault="003027D5" w:rsidP="003027D5">
      <w:pPr>
        <w:spacing w:before="120" w:after="120" w:line="240" w:lineRule="auto"/>
        <w:ind w:left="425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22B0">
        <w:rPr>
          <w:rFonts w:ascii="Arial" w:hAnsi="Arial" w:cs="Arial"/>
          <w:color w:val="000000"/>
        </w:rPr>
        <w:instrText xml:space="preserve"> FORMCHECKBOX </w:instrText>
      </w:r>
      <w:r w:rsidR="00162E2A">
        <w:rPr>
          <w:rFonts w:ascii="Arial" w:hAnsi="Arial" w:cs="Arial"/>
          <w:color w:val="000000"/>
        </w:rPr>
      </w:r>
      <w:r w:rsidR="00162E2A">
        <w:rPr>
          <w:rFonts w:ascii="Arial" w:hAnsi="Arial" w:cs="Arial"/>
          <w:color w:val="000000"/>
        </w:rPr>
        <w:fldChar w:fldCharType="separate"/>
      </w:r>
      <w:r w:rsidRPr="00EA22B0">
        <w:rPr>
          <w:rFonts w:ascii="Arial" w:hAnsi="Arial" w:cs="Arial"/>
          <w:color w:val="000000"/>
        </w:rPr>
        <w:fldChar w:fldCharType="end"/>
      </w:r>
      <w:r w:rsidRPr="00EA22B0">
        <w:rPr>
          <w:rFonts w:ascii="Arial" w:hAnsi="Arial" w:cs="Arial"/>
          <w:color w:val="000000"/>
        </w:rPr>
        <w:tab/>
        <w:t xml:space="preserve">Ja </w:t>
      </w:r>
      <w:r w:rsidRPr="00EA22B0">
        <w:rPr>
          <w:rFonts w:ascii="Arial" w:hAnsi="Arial" w:cs="Arial"/>
          <w:color w:val="000000"/>
        </w:rPr>
        <w:tab/>
      </w:r>
      <w:r w:rsidRPr="00EA22B0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22B0">
        <w:rPr>
          <w:rFonts w:ascii="Arial" w:hAnsi="Arial" w:cs="Arial"/>
          <w:color w:val="000000"/>
        </w:rPr>
        <w:instrText xml:space="preserve"> FORMCHECKBOX </w:instrText>
      </w:r>
      <w:r w:rsidR="00162E2A">
        <w:rPr>
          <w:rFonts w:ascii="Arial" w:hAnsi="Arial" w:cs="Arial"/>
          <w:color w:val="000000"/>
        </w:rPr>
      </w:r>
      <w:r w:rsidR="00162E2A">
        <w:rPr>
          <w:rFonts w:ascii="Arial" w:hAnsi="Arial" w:cs="Arial"/>
          <w:color w:val="000000"/>
        </w:rPr>
        <w:fldChar w:fldCharType="separate"/>
      </w:r>
      <w:r w:rsidRPr="00EA22B0">
        <w:rPr>
          <w:rFonts w:ascii="Arial" w:hAnsi="Arial" w:cs="Arial"/>
          <w:color w:val="000000"/>
        </w:rPr>
        <w:fldChar w:fldCharType="end"/>
      </w:r>
      <w:r w:rsidRPr="00EA22B0">
        <w:rPr>
          <w:rFonts w:ascii="Arial" w:hAnsi="Arial" w:cs="Arial"/>
          <w:color w:val="000000"/>
        </w:rPr>
        <w:t xml:space="preserve">  Nein </w:t>
      </w:r>
    </w:p>
    <w:p w:rsidR="003027D5" w:rsidRPr="00EA22B0" w:rsidRDefault="003027D5" w:rsidP="003027D5">
      <w:pPr>
        <w:spacing w:before="120" w:line="240" w:lineRule="auto"/>
        <w:ind w:left="426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t>Wenn ja, beschreiben Sie die</w:t>
      </w:r>
      <w:r w:rsidR="009871AB" w:rsidRPr="00EA22B0">
        <w:rPr>
          <w:rFonts w:ascii="Arial" w:hAnsi="Arial" w:cs="Arial"/>
          <w:color w:val="000000"/>
        </w:rPr>
        <w:t xml:space="preserve"> Änderung der Nutzung (max. 1. Seite)</w:t>
      </w:r>
      <w:r w:rsidRPr="00EA22B0">
        <w:rPr>
          <w:rFonts w:ascii="Arial" w:hAnsi="Arial" w:cs="Arial"/>
          <w:color w:val="000000"/>
        </w:rPr>
        <w:t>.</w:t>
      </w:r>
    </w:p>
    <w:p w:rsidR="003027D5" w:rsidRPr="00EA22B0" w:rsidRDefault="003027D5" w:rsidP="003027D5">
      <w:pPr>
        <w:spacing w:before="120" w:after="240" w:line="240" w:lineRule="auto"/>
        <w:ind w:left="425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t xml:space="preserve">&gt;Text&lt; </w:t>
      </w:r>
    </w:p>
    <w:p w:rsidR="006A47CC" w:rsidRDefault="006A47CC" w:rsidP="006A47CC">
      <w:pPr>
        <w:numPr>
          <w:ilvl w:val="0"/>
          <w:numId w:val="28"/>
        </w:numPr>
        <w:spacing w:before="120" w:after="240" w:line="240" w:lineRule="auto"/>
        <w:ind w:left="357" w:hanging="357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:rsidR="006A47CC" w:rsidRPr="00D35AD6" w:rsidRDefault="006A47CC" w:rsidP="002A33C4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742F87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742F87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742F87" w:rsidRPr="00A458F5" w:rsidRDefault="00742F87" w:rsidP="00580051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 / Vorjahr</w:t>
      </w:r>
      <w:r w:rsidRPr="00A458F5">
        <w:rPr>
          <w:rFonts w:ascii="Arial" w:hAnsi="Arial" w:cs="Arial"/>
          <w:lang w:val="de-AT"/>
        </w:rPr>
        <w:t>?</w:t>
      </w:r>
    </w:p>
    <w:p w:rsidR="00742F87" w:rsidRPr="00A458F5" w:rsidRDefault="00742F87" w:rsidP="00580051">
      <w:pPr>
        <w:tabs>
          <w:tab w:val="num" w:pos="1134"/>
        </w:tabs>
        <w:spacing w:before="120" w:after="120" w:line="240" w:lineRule="auto"/>
        <w:ind w:left="426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A458F5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 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742F87" w:rsidRPr="00A458F5" w:rsidRDefault="00742F87" w:rsidP="00580051">
      <w:pPr>
        <w:tabs>
          <w:tab w:val="num" w:pos="1134"/>
        </w:tabs>
        <w:spacing w:before="120" w:line="24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:rsidR="00742F87" w:rsidRDefault="00742F87" w:rsidP="00580051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:rsidR="00BF3E52" w:rsidRDefault="00F8079A" w:rsidP="00580051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</w:t>
      </w:r>
      <w:r w:rsidR="00BE0CC3">
        <w:rPr>
          <w:rFonts w:ascii="Arial" w:hAnsi="Arial" w:cs="Arial"/>
          <w:lang w:val="de-AT"/>
        </w:rPr>
        <w:t xml:space="preserve">Nutzung der F&amp;E-Infrastruktur </w:t>
      </w:r>
      <w:r>
        <w:rPr>
          <w:rFonts w:ascii="Arial" w:hAnsi="Arial" w:cs="Arial"/>
          <w:lang w:val="de-AT"/>
        </w:rPr>
        <w:t>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:rsidR="00BF3E52" w:rsidRPr="003027D5" w:rsidRDefault="00BF3E52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:rsidR="00BF3E52" w:rsidRPr="00FD4E9F" w:rsidRDefault="00BF3E52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FD4E9F">
        <w:rPr>
          <w:rFonts w:ascii="Arial" w:hAnsi="Arial" w:cs="Arial"/>
          <w:sz w:val="18"/>
          <w:lang w:val="de-AT"/>
        </w:rPr>
        <w:t>Projektpartner</w:t>
      </w:r>
    </w:p>
    <w:p w:rsidR="00BF3E52" w:rsidRPr="00FD4E9F" w:rsidRDefault="009871AB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FD4E9F">
        <w:rPr>
          <w:rFonts w:ascii="Arial" w:hAnsi="Arial" w:cs="Arial"/>
          <w:sz w:val="18"/>
          <w:lang w:val="de-AT"/>
        </w:rPr>
        <w:t>MO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BF3E52" w:rsidRPr="00FD4E9F">
        <w:rPr>
          <w:rFonts w:ascii="Arial" w:hAnsi="Arial" w:cs="Arial"/>
          <w:sz w:val="18"/>
          <w:lang w:val="de-AT"/>
        </w:rPr>
        <w:t>-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BF3E52" w:rsidRPr="00FD4E9F">
        <w:rPr>
          <w:rFonts w:ascii="Arial" w:hAnsi="Arial" w:cs="Arial"/>
          <w:sz w:val="18"/>
          <w:lang w:val="de-AT"/>
        </w:rPr>
        <w:t xml:space="preserve">Mitfinanzierende </w:t>
      </w:r>
      <w:r w:rsidRPr="00FD4E9F">
        <w:rPr>
          <w:rFonts w:ascii="Arial" w:hAnsi="Arial" w:cs="Arial"/>
          <w:sz w:val="18"/>
          <w:lang w:val="de-AT"/>
        </w:rPr>
        <w:t>Organisationen</w:t>
      </w:r>
      <w:r w:rsidR="00BF3E52" w:rsidRPr="00FD4E9F">
        <w:rPr>
          <w:rFonts w:ascii="Arial" w:hAnsi="Arial" w:cs="Arial"/>
          <w:sz w:val="18"/>
          <w:lang w:val="de-AT"/>
        </w:rPr>
        <w:t xml:space="preserve"> </w:t>
      </w:r>
    </w:p>
    <w:p w:rsidR="0046239D" w:rsidRDefault="00BF3E52" w:rsidP="00580051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FD4E9F">
        <w:rPr>
          <w:rFonts w:ascii="Arial" w:hAnsi="Arial" w:cs="Arial"/>
          <w:sz w:val="18"/>
          <w:lang w:val="de-AT"/>
        </w:rPr>
        <w:t>D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D3209C">
        <w:rPr>
          <w:rFonts w:ascii="Arial" w:hAnsi="Arial" w:cs="Arial"/>
          <w:sz w:val="18"/>
          <w:lang w:val="de-AT"/>
        </w:rPr>
        <w:t>–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Pr="00FD4E9F">
        <w:rPr>
          <w:rFonts w:ascii="Arial" w:hAnsi="Arial" w:cs="Arial"/>
          <w:sz w:val="18"/>
          <w:lang w:val="de-AT"/>
        </w:rPr>
        <w:t>Dritte</w:t>
      </w:r>
    </w:p>
    <w:p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BC5D7F" w:rsidRPr="00BE0CC3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BE0CC3">
        <w:rPr>
          <w:rFonts w:ascii="Arial" w:hAnsi="Arial" w:cs="Arial"/>
          <w:i/>
          <w:sz w:val="16"/>
          <w:lang w:val="de-AT"/>
        </w:rPr>
        <w:t xml:space="preserve">Hinweis: Fügen </w:t>
      </w:r>
      <w:r w:rsidR="00742F87" w:rsidRPr="00BE0CC3">
        <w:rPr>
          <w:rFonts w:ascii="Arial" w:hAnsi="Arial" w:cs="Arial"/>
          <w:i/>
          <w:sz w:val="16"/>
          <w:lang w:val="de-AT"/>
        </w:rPr>
        <w:t>S</w:t>
      </w:r>
      <w:r w:rsidRPr="00BE0CC3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:rsidR="00BC5D7F" w:rsidRPr="00BE0CC3" w:rsidRDefault="00BC5D7F" w:rsidP="00BE0CC3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 w:rsidRPr="00BE0CC3">
        <w:rPr>
          <w:rFonts w:ascii="Arial" w:hAnsi="Arial" w:cs="Arial"/>
          <w:b/>
          <w:lang w:val="de-AT"/>
        </w:rPr>
        <w:tab/>
      </w:r>
      <w:r w:rsidRPr="00BE0CC3">
        <w:rPr>
          <w:rFonts w:ascii="Arial" w:hAnsi="Arial" w:cs="Arial"/>
          <w:b/>
          <w:sz w:val="22"/>
          <w:szCs w:val="22"/>
        </w:rPr>
        <w:t>Bestätigung</w:t>
      </w:r>
      <w:r w:rsidR="00C35E8B" w:rsidRPr="00BE0CC3">
        <w:rPr>
          <w:rFonts w:ascii="Arial" w:hAnsi="Arial" w:cs="Arial"/>
          <w:b/>
          <w:sz w:val="22"/>
          <w:szCs w:val="22"/>
        </w:rPr>
        <w:t>en</w:t>
      </w:r>
      <w:r w:rsidRPr="00BE0CC3">
        <w:rPr>
          <w:rFonts w:ascii="Arial" w:hAnsi="Arial" w:cs="Arial"/>
          <w:b/>
          <w:sz w:val="22"/>
          <w:szCs w:val="22"/>
        </w:rPr>
        <w:t xml:space="preserve"> </w:t>
      </w:r>
      <w:r w:rsidR="00742F87" w:rsidRPr="00BE0CC3">
        <w:rPr>
          <w:rFonts w:ascii="Arial" w:hAnsi="Arial" w:cs="Arial"/>
          <w:b/>
          <w:sz w:val="22"/>
          <w:szCs w:val="22"/>
        </w:rPr>
        <w:t>bezüglich der</w:t>
      </w:r>
      <w:r w:rsidRPr="00BE0CC3">
        <w:rPr>
          <w:rFonts w:ascii="Arial" w:hAnsi="Arial" w:cs="Arial"/>
          <w:b/>
          <w:sz w:val="22"/>
          <w:szCs w:val="22"/>
        </w:rPr>
        <w:t xml:space="preserve"> Nutzung</w:t>
      </w:r>
      <w:r w:rsidR="00BE0CC3" w:rsidRPr="00BE0CC3">
        <w:rPr>
          <w:rFonts w:ascii="Arial" w:hAnsi="Arial" w:cs="Arial"/>
          <w:b/>
          <w:sz w:val="22"/>
          <w:szCs w:val="22"/>
        </w:rPr>
        <w:t xml:space="preserve"> der F&amp;E-Infrastruktur</w:t>
      </w:r>
    </w:p>
    <w:p w:rsidR="00D3209C" w:rsidRPr="00D3209C" w:rsidRDefault="00D3209C" w:rsidP="00580051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lang w:val="de-AT"/>
        </w:rPr>
      </w:pPr>
      <w:r w:rsidRPr="00BE0CC3">
        <w:rPr>
          <w:rFonts w:ascii="Arial" w:hAnsi="Arial" w:cs="Arial"/>
          <w:lang w:val="de-AT"/>
        </w:rPr>
        <w:t>Bestätigung</w:t>
      </w:r>
      <w:r>
        <w:rPr>
          <w:rFonts w:ascii="Arial" w:hAnsi="Arial" w:cs="Arial"/>
          <w:lang w:val="de-AT"/>
        </w:rPr>
        <w:t xml:space="preserve"> der Verrechnung von Marktpreisen oder Vollkosten plus Gewinnmarge</w:t>
      </w:r>
    </w:p>
    <w:p w:rsidR="00BC5D7F" w:rsidRPr="00A458F5" w:rsidRDefault="00BC5D7F" w:rsidP="00580051">
      <w:pPr>
        <w:spacing w:before="120" w:line="240" w:lineRule="auto"/>
        <w:ind w:left="851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>Ich bestätige, dass für die wirtschaftliche Nutzung der F&amp;E</w:t>
      </w:r>
      <w:r>
        <w:rPr>
          <w:rFonts w:ascii="Arial" w:hAnsi="Arial" w:cs="Arial"/>
        </w:rPr>
        <w:t>-</w:t>
      </w:r>
      <w:r w:rsidRPr="00A458F5">
        <w:rPr>
          <w:rFonts w:ascii="Arial" w:hAnsi="Arial" w:cs="Arial"/>
        </w:rPr>
        <w:t>Infrastruktur</w:t>
      </w:r>
      <w:r w:rsidR="00BE0CC3">
        <w:rPr>
          <w:rFonts w:ascii="Arial" w:hAnsi="Arial" w:cs="Arial"/>
        </w:rPr>
        <w:t xml:space="preserve"> </w:t>
      </w:r>
      <w:r w:rsidRPr="00A458F5">
        <w:rPr>
          <w:rFonts w:ascii="Arial" w:hAnsi="Arial" w:cs="Arial"/>
        </w:rPr>
        <w:t xml:space="preserve">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:rsidR="00BC5D7F" w:rsidRPr="00A2386B" w:rsidRDefault="00BC5D7F" w:rsidP="00580051">
      <w:pPr>
        <w:spacing w:before="120" w:after="240" w:line="240" w:lineRule="auto"/>
        <w:ind w:left="1843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>Entgelte für die wirtschaftliche Nutzung der F&amp;E-Infrastruktur haben dem Marktpreis oder den Vollkosten plus Gewinnmarge zu entsprechen. Gewinnausschüttungen sind zulässig. Eine entsprechende Kalkulation wurde von Ihnen im Betriebs-/Nutzungskonzept im Antrag dargestellt.</w:t>
      </w:r>
    </w:p>
    <w:p w:rsidR="00C35E8B" w:rsidRPr="00C35E8B" w:rsidRDefault="00C35E8B" w:rsidP="00580051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:rsidR="00C35E8B" w:rsidRDefault="00C35E8B" w:rsidP="00580051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öffentlich zugängig gemacht wurden.</w:t>
      </w:r>
    </w:p>
    <w:p w:rsidR="00796C39" w:rsidRDefault="00796C39" w:rsidP="00580051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:rsidR="00796C39" w:rsidRPr="000030C4" w:rsidRDefault="00796C39" w:rsidP="00580051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8005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80051">
        <w:rPr>
          <w:rFonts w:ascii="Arial" w:hAnsi="Arial" w:cs="Arial"/>
        </w:rPr>
        <w:t>.</w:t>
      </w:r>
    </w:p>
    <w:p w:rsidR="009268E6" w:rsidRPr="00927758" w:rsidRDefault="009268E6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:rsidR="00CB2ECB" w:rsidRDefault="009268E6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in welcher Form diese statt</w:t>
      </w:r>
      <w:r w:rsidR="00796C39">
        <w:rPr>
          <w:rFonts w:ascii="Arial" w:hAnsi="Arial" w:cs="Arial"/>
          <w:lang w:val="de-AT"/>
        </w:rPr>
        <w:t>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:rsidR="00C80F10" w:rsidRPr="00CB2ECB" w:rsidRDefault="00C80F10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Führen Sie auch di</w:t>
      </w:r>
      <w:r w:rsidR="00796C39">
        <w:rPr>
          <w:rFonts w:ascii="Arial" w:hAnsi="Arial" w:cs="Arial"/>
          <w:lang w:val="de-AT"/>
        </w:rPr>
        <w:t xml:space="preserve">e Veröffentlichungen im </w:t>
      </w:r>
      <w:proofErr w:type="spellStart"/>
      <w:r w:rsidR="00796C39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</w:t>
      </w:r>
      <w:proofErr w:type="spellEnd"/>
      <w:r>
        <w:rPr>
          <w:rFonts w:ascii="Arial" w:hAnsi="Arial" w:cs="Arial"/>
          <w:lang w:val="de-AT"/>
        </w:rPr>
        <w:t xml:space="preserve"> an.</w:t>
      </w:r>
    </w:p>
    <w:p w:rsidR="009268E6" w:rsidRPr="00D92542" w:rsidRDefault="009268E6" w:rsidP="0058005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:rsidR="00D76D34" w:rsidRPr="00D92542" w:rsidRDefault="00D76D34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:rsidR="00D76D34" w:rsidRDefault="00D76D34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zur Infrastruktur 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:rsidR="00713C6A" w:rsidRDefault="00713C6A" w:rsidP="0058005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BE232D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>Werden Anfragen zur Nutzung der F&amp;E Infrastruktur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:rsidR="00713C6A" w:rsidRDefault="00BE0CC3" w:rsidP="0058005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Forschungsinfrastruktur </w:t>
      </w:r>
      <w:r w:rsidR="00713C6A" w:rsidRPr="00713C6A">
        <w:rPr>
          <w:rFonts w:ascii="Arial" w:hAnsi="Arial" w:cs="Arial"/>
          <w:i/>
        </w:rPr>
        <w:t>kann auf Wunsch der Betreiber neben den konkreten zu beschreibenden Maßnahmen auch über unterschied</w:t>
      </w:r>
      <w:r w:rsidR="00BE232D">
        <w:rPr>
          <w:rFonts w:ascii="Arial" w:hAnsi="Arial" w:cs="Arial"/>
          <w:i/>
        </w:rPr>
        <w:t>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>Bitte 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:rsidR="006A47CC" w:rsidRPr="00713C6A" w:rsidRDefault="006A47CC" w:rsidP="0058005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:rsidR="00662092" w:rsidRPr="00F91829" w:rsidRDefault="00662092" w:rsidP="00580051">
      <w:pPr>
        <w:spacing w:before="120" w:after="360" w:line="240" w:lineRule="auto"/>
        <w:jc w:val="left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8017D2" w:rsidRPr="008017D2" w:rsidRDefault="008017D2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:rsidR="00713C6A" w:rsidRDefault="008017D2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:rsidR="00713C6A" w:rsidRPr="008017D2" w:rsidRDefault="00713C6A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lastRenderedPageBreak/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:rsidR="006A47CC" w:rsidRDefault="008017D2" w:rsidP="0058005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:rsidR="00713C6A" w:rsidRPr="00A43052" w:rsidRDefault="00713C6A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:rsidR="00713C6A" w:rsidRDefault="00713C6A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:rsidR="00C80F10" w:rsidRPr="00C80F10" w:rsidRDefault="00C80F10" w:rsidP="0058005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2C64A6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>nur auszu</w:t>
      </w:r>
      <w:r w:rsidR="00BE0CC3">
        <w:rPr>
          <w:rFonts w:ascii="Arial" w:hAnsi="Arial" w:cs="Arial"/>
          <w:i/>
          <w:lang w:val="de-AT"/>
        </w:rPr>
        <w:t>füllen bei F&amp;E Infrastrukturen</w:t>
      </w:r>
      <w:r>
        <w:rPr>
          <w:rFonts w:ascii="Arial" w:hAnsi="Arial" w:cs="Arial"/>
          <w:i/>
          <w:lang w:val="de-AT"/>
        </w:rPr>
        <w:t>,</w:t>
      </w:r>
      <w:r w:rsidRPr="00C80F10">
        <w:rPr>
          <w:rFonts w:ascii="Arial" w:hAnsi="Arial" w:cs="Arial"/>
          <w:i/>
          <w:lang w:val="de-AT"/>
        </w:rPr>
        <w:t xml:space="preserve"> die große Daten</w:t>
      </w:r>
      <w:r w:rsidR="002C64A6">
        <w:rPr>
          <w:rFonts w:ascii="Arial" w:hAnsi="Arial" w:cs="Arial"/>
          <w:i/>
          <w:lang w:val="de-AT"/>
        </w:rPr>
        <w:t>mengen generieren und speichern</w:t>
      </w:r>
    </w:p>
    <w:p w:rsidR="00713C6A" w:rsidRDefault="00713C6A" w:rsidP="00713C6A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:rsidR="002A00B9" w:rsidRPr="008017D2" w:rsidRDefault="002A00B9" w:rsidP="002A00B9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F11318" w:rsidRPr="009268E6" w:rsidRDefault="008017D2" w:rsidP="0041721D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:rsidR="00F11318" w:rsidRPr="00A458F5" w:rsidRDefault="00F11318" w:rsidP="00F7061E">
      <w:pPr>
        <w:spacing w:before="12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F11318" w:rsidRPr="00A458F5" w:rsidRDefault="00FC0E8D" w:rsidP="0041721D">
      <w:pPr>
        <w:spacing w:before="24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:rsidR="009268E6" w:rsidRDefault="009268E6" w:rsidP="0058005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:rsidR="00115B61" w:rsidRPr="00A458F5" w:rsidRDefault="00115B61" w:rsidP="003027D5">
      <w:pPr>
        <w:spacing w:before="120" w:after="240" w:line="240" w:lineRule="auto"/>
        <w:ind w:left="357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162E2A">
        <w:rPr>
          <w:rFonts w:ascii="Arial" w:hAnsi="Arial" w:cs="Arial"/>
        </w:rPr>
      </w:r>
      <w:r w:rsidR="00162E2A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9268E6" w:rsidRPr="00A458F5" w:rsidRDefault="00181AEC" w:rsidP="009268E6">
      <w:pPr>
        <w:spacing w:before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:rsidR="009268E6" w:rsidRDefault="009268E6" w:rsidP="003027D5">
      <w:pPr>
        <w:spacing w:before="120" w:after="360" w:line="240" w:lineRule="auto"/>
        <w:ind w:left="357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AB3E57" w:rsidRDefault="005B3D6A" w:rsidP="0058005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:rsidR="00342F53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:rsidR="00342F53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:rsidR="005B3D6A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>den nachhaltigen Betrieb der F&amp;E-Infrast</w:t>
      </w:r>
      <w:r w:rsidR="00BE0CC3">
        <w:rPr>
          <w:rFonts w:ascii="Arial" w:hAnsi="Arial" w:cs="Arial"/>
          <w:lang w:val="de-AT"/>
        </w:rPr>
        <w:t xml:space="preserve">ruktur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:rsidR="005B20C3" w:rsidRPr="00DC56BE" w:rsidRDefault="00342F53" w:rsidP="00580051">
      <w:pPr>
        <w:spacing w:before="120" w:line="240" w:lineRule="auto"/>
        <w:ind w:left="426"/>
        <w:jc w:val="left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58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DB" w:rsidRDefault="004F2FDB">
      <w:r>
        <w:separator/>
      </w:r>
    </w:p>
  </w:endnote>
  <w:endnote w:type="continuationSeparator" w:id="0">
    <w:p w:rsidR="004F2FDB" w:rsidRDefault="004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2A" w:rsidRDefault="00162E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62E2A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62E2A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A5699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2A" w:rsidRDefault="00162E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DB" w:rsidRDefault="004F2FDB">
      <w:r>
        <w:separator/>
      </w:r>
    </w:p>
  </w:footnote>
  <w:footnote w:type="continuationSeparator" w:id="0">
    <w:p w:rsidR="004F2FDB" w:rsidRDefault="004F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2A" w:rsidRDefault="00162E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0A" w:rsidRDefault="00F85D0A" w:rsidP="00580051">
    <w:pPr>
      <w:spacing w:after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Pr="001E03E1">
      <w:rPr>
        <w:rFonts w:ascii="Arial" w:hAnsi="Arial" w:cs="Arial"/>
        <w:spacing w:val="-2"/>
        <w:lang w:val="de-AT"/>
      </w:rPr>
      <w:t>F&amp;E-Infrastrukturförderung</w:t>
    </w:r>
  </w:p>
  <w:p w:rsidR="00F85D0A" w:rsidRPr="008A36DF" w:rsidRDefault="001E03E1" w:rsidP="008A36DF">
    <w:pPr>
      <w:pStyle w:val="Kopfzeile"/>
      <w:spacing w:after="60" w:line="240" w:lineRule="auto"/>
      <w:rPr>
        <w:rFonts w:ascii="Arial" w:hAnsi="Arial" w:cs="Arial"/>
        <w:b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wirtschaftlicher Tätigkeiten</w:t>
    </w:r>
    <w:r w:rsidR="00F85D0A">
      <w:rPr>
        <w:rFonts w:ascii="Arial" w:hAnsi="Arial" w:cs="Arial"/>
        <w:spacing w:val="-2"/>
        <w:lang w:val="de-AT"/>
      </w:rPr>
      <w:tab/>
    </w:r>
  </w:p>
  <w:p w:rsidR="00F85D0A" w:rsidRPr="00F85D0A" w:rsidRDefault="00F85D0A" w:rsidP="00580051">
    <w:pPr>
      <w:spacing w:after="60" w:line="240" w:lineRule="auto"/>
      <w:jc w:val="left"/>
      <w:textAlignment w:val="auto"/>
      <w:rPr>
        <w:rFonts w:ascii="Arial" w:hAnsi="Arial" w:cs="Arial"/>
        <w:b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162E2A">
      <w:rPr>
        <w:rFonts w:ascii="Arial" w:hAnsi="Arial" w:cs="Arial"/>
        <w:spacing w:val="-2"/>
        <w:lang w:val="de-AT"/>
      </w:rPr>
      <w:t>1</w:t>
    </w:r>
    <w:bookmarkStart w:id="16" w:name="_GoBack"/>
    <w:bookmarkEnd w:id="16"/>
    <w:r w:rsidRPr="001E03E1">
      <w:rPr>
        <w:rFonts w:ascii="Arial" w:hAnsi="Arial" w:cs="Arial"/>
        <w:spacing w:val="-2"/>
        <w:lang w:val="de-AT"/>
      </w:rPr>
      <w:t>. Ausschreibung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2A" w:rsidRDefault="00162E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8DE"/>
    <w:rsid w:val="000660EB"/>
    <w:rsid w:val="00066A87"/>
    <w:rsid w:val="00066E32"/>
    <w:rsid w:val="00067C03"/>
    <w:rsid w:val="00067EF8"/>
    <w:rsid w:val="00070858"/>
    <w:rsid w:val="00072CA9"/>
    <w:rsid w:val="00083303"/>
    <w:rsid w:val="000860AC"/>
    <w:rsid w:val="0008775E"/>
    <w:rsid w:val="00087E8D"/>
    <w:rsid w:val="000938E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2E2A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33C4"/>
    <w:rsid w:val="002A6E2B"/>
    <w:rsid w:val="002A7A83"/>
    <w:rsid w:val="002B09AF"/>
    <w:rsid w:val="002B5B15"/>
    <w:rsid w:val="002C3A02"/>
    <w:rsid w:val="002C3C86"/>
    <w:rsid w:val="002C64A6"/>
    <w:rsid w:val="002C7DCD"/>
    <w:rsid w:val="002D1869"/>
    <w:rsid w:val="002D19CF"/>
    <w:rsid w:val="002D2040"/>
    <w:rsid w:val="002D31D4"/>
    <w:rsid w:val="002E049B"/>
    <w:rsid w:val="002E39F5"/>
    <w:rsid w:val="002E567B"/>
    <w:rsid w:val="002E6E57"/>
    <w:rsid w:val="002F0EFF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5FAE"/>
    <w:rsid w:val="003D6E71"/>
    <w:rsid w:val="003D765D"/>
    <w:rsid w:val="003E5AD4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2FDB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26DD"/>
    <w:rsid w:val="005675DA"/>
    <w:rsid w:val="00571E86"/>
    <w:rsid w:val="005758B2"/>
    <w:rsid w:val="0057633F"/>
    <w:rsid w:val="00580051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1EAC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3E0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0CC6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2F87"/>
    <w:rsid w:val="00745BF1"/>
    <w:rsid w:val="0074644C"/>
    <w:rsid w:val="00751DDD"/>
    <w:rsid w:val="00752490"/>
    <w:rsid w:val="00752E8D"/>
    <w:rsid w:val="00754582"/>
    <w:rsid w:val="00754CC4"/>
    <w:rsid w:val="0075509F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B58"/>
    <w:rsid w:val="0079473C"/>
    <w:rsid w:val="00794E26"/>
    <w:rsid w:val="00796C39"/>
    <w:rsid w:val="007A0971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520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33C9"/>
    <w:rsid w:val="00823821"/>
    <w:rsid w:val="00824071"/>
    <w:rsid w:val="0082414B"/>
    <w:rsid w:val="00825DF1"/>
    <w:rsid w:val="0082666C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36DF"/>
    <w:rsid w:val="008A4BC6"/>
    <w:rsid w:val="008B01C2"/>
    <w:rsid w:val="008B2477"/>
    <w:rsid w:val="008B26E1"/>
    <w:rsid w:val="008B51BF"/>
    <w:rsid w:val="008B696D"/>
    <w:rsid w:val="008C1FE7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2C59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6991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180B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7E97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0CC3"/>
    <w:rsid w:val="00BE15F6"/>
    <w:rsid w:val="00BE18D7"/>
    <w:rsid w:val="00BE232D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09C"/>
    <w:rsid w:val="00D323BA"/>
    <w:rsid w:val="00D34564"/>
    <w:rsid w:val="00D35AD6"/>
    <w:rsid w:val="00D43644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B0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49BA"/>
    <w:rsid w:val="00F26C0A"/>
    <w:rsid w:val="00F31DF5"/>
    <w:rsid w:val="00F31E15"/>
    <w:rsid w:val="00F3332D"/>
    <w:rsid w:val="00F35DF6"/>
    <w:rsid w:val="00F36A89"/>
    <w:rsid w:val="00F36CF3"/>
    <w:rsid w:val="00F401C5"/>
    <w:rsid w:val="00F41FE6"/>
    <w:rsid w:val="00F43599"/>
    <w:rsid w:val="00F43F50"/>
    <w:rsid w:val="00F4409A"/>
    <w:rsid w:val="00F44260"/>
    <w:rsid w:val="00F462D7"/>
    <w:rsid w:val="00F4686B"/>
    <w:rsid w:val="00F51298"/>
    <w:rsid w:val="00F520DD"/>
    <w:rsid w:val="00F5273F"/>
    <w:rsid w:val="00F5274B"/>
    <w:rsid w:val="00F536F2"/>
    <w:rsid w:val="00F53DBE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559F"/>
    <w:rsid w:val="00F8079A"/>
    <w:rsid w:val="00F81F74"/>
    <w:rsid w:val="00F8216A"/>
    <w:rsid w:val="00F85D0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4E9F"/>
    <w:rsid w:val="00FD650F"/>
    <w:rsid w:val="00FD6A87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39BD6"/>
  <w15:chartTrackingRefBased/>
  <w15:docId w15:val="{ADD4A3E3-14D1-4DBE-BF55-E5E47A1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">
    <w:name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29F1-0CC6-4508-A16C-D5C5CC2C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4316C271.dotm</Template>
  <TotalTime>0</TotalTime>
  <Pages>4</Pages>
  <Words>894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Joachim Haumann</cp:lastModifiedBy>
  <cp:revision>4</cp:revision>
  <cp:lastPrinted>2019-10-17T07:39:00Z</cp:lastPrinted>
  <dcterms:created xsi:type="dcterms:W3CDTF">2020-01-21T10:42:00Z</dcterms:created>
  <dcterms:modified xsi:type="dcterms:W3CDTF">2020-01-21T10:45:00Z</dcterms:modified>
  <cp:category>Einreichformulare</cp:category>
</cp:coreProperties>
</file>