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DD" w:rsidRPr="003C7A4A" w:rsidRDefault="00DF15DD" w:rsidP="00195389">
      <w:pPr>
        <w:pStyle w:val="berschrift1ohneNummerierung"/>
      </w:pPr>
      <w:r w:rsidRPr="003C7A4A">
        <w:t xml:space="preserve">Antrag zur </w:t>
      </w:r>
      <w:r w:rsidR="0067236E" w:rsidRPr="003C7A4A">
        <w:t>E</w:t>
      </w:r>
      <w:r w:rsidRPr="003C7A4A">
        <w:t>rstellung eines</w:t>
      </w:r>
      <w:r w:rsidR="0067236E" w:rsidRPr="003C7A4A">
        <w:t xml:space="preserve"> G</w:t>
      </w:r>
      <w:r w:rsidRPr="003C7A4A">
        <w:t xml:space="preserve">utachtens gemäß §71 Abs1 </w:t>
      </w:r>
      <w:r w:rsidR="0067236E" w:rsidRPr="003C7A4A">
        <w:t>NAG</w:t>
      </w:r>
    </w:p>
    <w:p w:rsidR="00127DED" w:rsidRPr="00DC6BF3" w:rsidRDefault="00127DED" w:rsidP="00127DED">
      <w:pPr>
        <w:spacing w:after="120" w:line="234" w:lineRule="atLeast"/>
        <w:rPr>
          <w:rFonts w:eastAsia="Times New Roman" w:cstheme="minorHAnsi"/>
          <w:color w:val="000000"/>
          <w:szCs w:val="22"/>
          <w:lang w:val="de-DE" w:eastAsia="de-AT"/>
        </w:rPr>
      </w:pPr>
      <w:r w:rsidRPr="00DC6BF3">
        <w:rPr>
          <w:rFonts w:eastAsia="Times New Roman" w:cstheme="minorHAnsi"/>
          <w:color w:val="000000"/>
          <w:szCs w:val="22"/>
          <w:lang w:val="de-DE" w:eastAsia="de-AT"/>
        </w:rPr>
        <w:t xml:space="preserve">Das gegenständliche Antragsformular ist die Grundlage für die Gutachtenerstellung der FFG (Österreichische Forschungsförderungsgesellschaft mbH) gemäß § 71 des Bundesgesetzes über die Niederlassung und den Aufenthalt in Österreich (Niederlassungs- und Aufenthaltsgesetz – NAG), BGBl. I Nr. 100/2005 </w:t>
      </w:r>
      <w:proofErr w:type="spellStart"/>
      <w:r w:rsidRPr="00DC6BF3">
        <w:rPr>
          <w:rFonts w:eastAsia="Times New Roman" w:cstheme="minorHAnsi"/>
          <w:color w:val="000000"/>
          <w:szCs w:val="22"/>
          <w:lang w:val="de-DE" w:eastAsia="de-AT"/>
        </w:rPr>
        <w:t>idgF</w:t>
      </w:r>
      <w:proofErr w:type="spellEnd"/>
      <w:r w:rsidRPr="00DC6BF3">
        <w:rPr>
          <w:rFonts w:eastAsia="Times New Roman" w:cstheme="minorHAnsi"/>
          <w:color w:val="000000"/>
          <w:szCs w:val="22"/>
          <w:lang w:val="de-DE" w:eastAsia="de-AT"/>
        </w:rPr>
        <w:t>.</w:t>
      </w:r>
    </w:p>
    <w:p w:rsidR="00127DED" w:rsidRPr="00DC6BF3" w:rsidRDefault="00127DED" w:rsidP="00127DED">
      <w:pPr>
        <w:spacing w:after="120" w:line="234" w:lineRule="atLeast"/>
        <w:rPr>
          <w:rFonts w:eastAsia="Times New Roman" w:cstheme="minorHAnsi"/>
          <w:color w:val="000000"/>
          <w:szCs w:val="22"/>
          <w:lang w:val="de-DE" w:eastAsia="de-AT"/>
        </w:rPr>
      </w:pPr>
      <w:r w:rsidRPr="00DC6BF3">
        <w:rPr>
          <w:rFonts w:eastAsia="Times New Roman" w:cstheme="minorHAnsi"/>
          <w:color w:val="000000"/>
          <w:szCs w:val="22"/>
          <w:lang w:val="de-DE" w:eastAsia="de-AT"/>
        </w:rPr>
        <w:t>Die FFG prüft im Rahmen der Erstellung des Gutachtens nur das Vorliegen eines Forschungszweckes der beantragenden Einrichtung.</w:t>
      </w:r>
    </w:p>
    <w:p w:rsidR="00127DED" w:rsidRPr="00DC6BF3" w:rsidRDefault="00127DED" w:rsidP="00094C0E">
      <w:pPr>
        <w:spacing w:after="120" w:line="234" w:lineRule="atLeast"/>
        <w:rPr>
          <w:rFonts w:eastAsia="Times New Roman" w:cstheme="minorHAnsi"/>
          <w:color w:val="000000"/>
          <w:szCs w:val="22"/>
          <w:lang w:val="de-DE" w:eastAsia="de-AT"/>
        </w:rPr>
      </w:pPr>
      <w:r w:rsidRPr="00DC6BF3">
        <w:rPr>
          <w:rFonts w:eastAsia="Times New Roman" w:cstheme="minorHAnsi"/>
          <w:color w:val="000000"/>
          <w:szCs w:val="22"/>
          <w:lang w:val="de-DE" w:eastAsia="de-AT"/>
        </w:rPr>
        <w:t xml:space="preserve">Die Zertifizierung gemäß § 71 NAG sollte eine Einrichtung dann anstreben, wenn sie bestimmte Niederlassungsbewilligungen bzw. Aufenthaltsbewilligungen nach dem NAG für </w:t>
      </w:r>
      <w:proofErr w:type="spellStart"/>
      <w:proofErr w:type="gramStart"/>
      <w:r w:rsidRPr="00DC6BF3">
        <w:rPr>
          <w:rFonts w:eastAsia="Times New Roman" w:cstheme="minorHAnsi"/>
          <w:color w:val="000000"/>
          <w:szCs w:val="22"/>
          <w:lang w:val="de-DE" w:eastAsia="de-AT"/>
        </w:rPr>
        <w:t>Forscher:innen</w:t>
      </w:r>
      <w:proofErr w:type="spellEnd"/>
      <w:proofErr w:type="gramEnd"/>
      <w:r w:rsidRPr="00DC6BF3">
        <w:rPr>
          <w:rFonts w:eastAsia="Times New Roman" w:cstheme="minorHAnsi"/>
          <w:color w:val="000000"/>
          <w:szCs w:val="22"/>
          <w:lang w:val="de-DE" w:eastAsia="de-AT"/>
        </w:rPr>
        <w:t xml:space="preserve"> aus Drittstaaten anstrebt. </w:t>
      </w:r>
    </w:p>
    <w:p w:rsidR="00127DED" w:rsidRPr="00DC6BF3" w:rsidRDefault="00127DED" w:rsidP="00094C0E">
      <w:pPr>
        <w:rPr>
          <w:rFonts w:eastAsia="Times New Roman" w:cstheme="minorHAnsi"/>
          <w:color w:val="000000"/>
          <w:szCs w:val="22"/>
          <w:lang w:val="de-DE" w:eastAsia="de-AT"/>
        </w:rPr>
      </w:pPr>
      <w:r w:rsidRPr="00DC6BF3">
        <w:rPr>
          <w:rFonts w:eastAsia="Times New Roman" w:cstheme="minorHAnsi"/>
          <w:color w:val="000000"/>
          <w:szCs w:val="22"/>
          <w:lang w:val="de-DE" w:eastAsia="de-AT"/>
        </w:rPr>
        <w:t>Die Zertifizierung ist nicht notwendig für die Qualifizierung als oder den Betrieb einer Forschungseinrichtung.</w:t>
      </w:r>
    </w:p>
    <w:p w:rsidR="00127DED" w:rsidRPr="00DC6BF3" w:rsidRDefault="00127DED" w:rsidP="00094C0E">
      <w:pPr>
        <w:rPr>
          <w:rFonts w:eastAsia="Times New Roman" w:cstheme="minorHAnsi"/>
          <w:color w:val="000000"/>
          <w:szCs w:val="22"/>
          <w:lang w:val="de-DE" w:eastAsia="de-AT"/>
        </w:rPr>
      </w:pPr>
      <w:r w:rsidRPr="00DC6BF3">
        <w:rPr>
          <w:rFonts w:eastAsia="Times New Roman" w:cstheme="minorHAnsi"/>
          <w:b/>
          <w:bCs/>
          <w:color w:val="000000"/>
          <w:szCs w:val="22"/>
          <w:lang w:val="de-DE" w:eastAsia="de-AT"/>
        </w:rPr>
        <w:t>BITTE BEACHTEN SIE FOLGENDES:</w:t>
      </w:r>
    </w:p>
    <w:p w:rsidR="00127DED" w:rsidRDefault="00127DED" w:rsidP="00127DED">
      <w:pPr>
        <w:pStyle w:val="AufzhlungEbene1"/>
        <w:numPr>
          <w:ilvl w:val="0"/>
          <w:numId w:val="13"/>
        </w:numPr>
      </w:pPr>
      <w:bookmarkStart w:id="0" w:name="_Toc505700282"/>
      <w:bookmarkStart w:id="1" w:name="_Toc505700497"/>
      <w:bookmarkStart w:id="2" w:name="_Toc19114088"/>
      <w:r w:rsidRPr="00DC6BF3">
        <w:rPr>
          <w:rFonts w:eastAsia="Times New Roman" w:cstheme="minorHAnsi"/>
          <w:color w:val="000000"/>
          <w:szCs w:val="22"/>
          <w:lang w:val="de-DE" w:eastAsia="de-AT"/>
        </w:rPr>
        <w:t>Der Antrag ist im Original oder digital mit qualifizierter elektronischen Signatur zu übermitteln. Sonstige Unterlagen können digital übermittelt werden.</w:t>
      </w:r>
    </w:p>
    <w:p w:rsidR="00127DED" w:rsidRPr="00127DED" w:rsidRDefault="00127DED" w:rsidP="00127DED">
      <w:pPr>
        <w:pStyle w:val="AufzhlungEbene1"/>
        <w:numPr>
          <w:ilvl w:val="0"/>
          <w:numId w:val="13"/>
        </w:numPr>
      </w:pPr>
      <w:r w:rsidRPr="00DC6BF3">
        <w:rPr>
          <w:rFonts w:eastAsia="Times New Roman" w:cstheme="minorHAnsi"/>
          <w:color w:val="000000"/>
          <w:szCs w:val="22"/>
          <w:lang w:val="de-DE" w:eastAsia="de-AT"/>
        </w:rPr>
        <w:t>Auf der letzten Seite dieses Antrags finden Sie eine Liste aller notwendig beizulegenden Unterlagen.</w:t>
      </w:r>
    </w:p>
    <w:p w:rsidR="00127DED" w:rsidRPr="00094C0E" w:rsidRDefault="00127DED" w:rsidP="00127DED">
      <w:pPr>
        <w:pStyle w:val="AufzhlungEbene1"/>
        <w:numPr>
          <w:ilvl w:val="0"/>
          <w:numId w:val="13"/>
        </w:numPr>
        <w:rPr>
          <w:rStyle w:val="Hyperlink"/>
          <w:color w:val="000000" w:themeColor="text1"/>
          <w:u w:val="none"/>
        </w:rPr>
      </w:pPr>
      <w:r w:rsidRPr="00DC6BF3">
        <w:rPr>
          <w:rFonts w:eastAsia="Times New Roman" w:cstheme="minorHAnsi"/>
          <w:color w:val="000000"/>
          <w:szCs w:val="22"/>
          <w:lang w:val="de-DE" w:eastAsia="de-AT"/>
        </w:rPr>
        <w:t xml:space="preserve">Nutzen Sie die Informationen unserer </w:t>
      </w:r>
      <w:r>
        <w:rPr>
          <w:rFonts w:eastAsia="Times New Roman" w:cstheme="minorHAnsi"/>
          <w:color w:val="000000"/>
          <w:szCs w:val="22"/>
          <w:lang w:val="de-DE" w:eastAsia="de-AT"/>
        </w:rPr>
        <w:t>H</w:t>
      </w:r>
      <w:r w:rsidRPr="00DC6BF3">
        <w:rPr>
          <w:rFonts w:eastAsia="Times New Roman" w:cstheme="minorHAnsi"/>
          <w:color w:val="000000"/>
          <w:szCs w:val="22"/>
          <w:lang w:val="de-DE" w:eastAsia="de-AT"/>
        </w:rPr>
        <w:t>omepage: </w:t>
      </w:r>
      <w:hyperlink r:id="rId8" w:history="1">
        <w:r w:rsidRPr="00DC6BF3">
          <w:rPr>
            <w:rStyle w:val="Hyperlink"/>
            <w:rFonts w:eastAsia="Times New Roman" w:cstheme="minorHAnsi"/>
            <w:szCs w:val="22"/>
            <w:lang w:val="de-DE" w:eastAsia="de-AT"/>
          </w:rPr>
          <w:t>https://www.ffg.at/page/zertifizierung-einer-forschungseinrichtung</w:t>
        </w:r>
      </w:hyperlink>
    </w:p>
    <w:p w:rsidR="00094C0E" w:rsidRPr="00DC6BF3" w:rsidRDefault="00094C0E" w:rsidP="00094C0E">
      <w:pPr>
        <w:rPr>
          <w:rFonts w:eastAsia="Times New Roman" w:cstheme="minorHAnsi"/>
          <w:color w:val="000000"/>
          <w:szCs w:val="22"/>
          <w:lang w:val="de-DE" w:eastAsia="de-AT"/>
        </w:rPr>
      </w:pPr>
      <w:r>
        <w:rPr>
          <w:rFonts w:eastAsia="Times New Roman" w:cstheme="minorHAnsi"/>
          <w:b/>
          <w:bCs/>
          <w:color w:val="000000"/>
          <w:szCs w:val="22"/>
          <w:lang w:val="de-DE" w:eastAsia="de-AT"/>
        </w:rPr>
        <w:t>ACHTUNG!</w:t>
      </w:r>
    </w:p>
    <w:p w:rsidR="00094C0E" w:rsidRPr="00094C0E" w:rsidRDefault="00094C0E" w:rsidP="00094C0E">
      <w:pPr>
        <w:spacing w:after="120" w:line="234" w:lineRule="atLeast"/>
        <w:rPr>
          <w:rFonts w:eastAsia="Times New Roman" w:cstheme="minorHAnsi"/>
          <w:color w:val="000000"/>
          <w:szCs w:val="22"/>
          <w:lang w:val="de-DE" w:eastAsia="de-AT"/>
        </w:rPr>
      </w:pPr>
      <w:r w:rsidRPr="00DC6BF3">
        <w:rPr>
          <w:rFonts w:eastAsia="Times New Roman" w:cstheme="minorHAnsi"/>
          <w:color w:val="000000"/>
          <w:szCs w:val="22"/>
          <w:lang w:val="de-DE" w:eastAsia="de-AT"/>
        </w:rPr>
        <w:t>Für das eigentliche Zertifizierungsverfahren ist ausschließlich das Bundesministerium für Inneres (BMI) zuständig.</w:t>
      </w:r>
    </w:p>
    <w:p w:rsidR="00094C0E" w:rsidRPr="00094C0E" w:rsidRDefault="00094C0E" w:rsidP="00094C0E">
      <w:pPr>
        <w:spacing w:after="120" w:line="234" w:lineRule="atLeast"/>
        <w:rPr>
          <w:rFonts w:eastAsia="Times New Roman" w:cstheme="minorHAnsi"/>
          <w:color w:val="000000"/>
          <w:szCs w:val="22"/>
          <w:lang w:val="de-DE" w:eastAsia="de-AT"/>
        </w:rPr>
      </w:pPr>
      <w:r w:rsidRPr="00DC6BF3">
        <w:rPr>
          <w:rFonts w:eastAsia="Times New Roman" w:cstheme="minorHAnsi"/>
          <w:color w:val="000000"/>
          <w:szCs w:val="22"/>
          <w:lang w:val="de-DE" w:eastAsia="de-AT"/>
        </w:rPr>
        <w:t xml:space="preserve">Dort reichen Sie das Gutachten samt eines </w:t>
      </w:r>
      <w:r>
        <w:rPr>
          <w:rFonts w:eastAsia="Times New Roman" w:cstheme="minorHAnsi"/>
          <w:color w:val="000000"/>
          <w:szCs w:val="22"/>
          <w:lang w:val="de-DE" w:eastAsia="de-AT"/>
        </w:rPr>
        <w:t>eigens begründeten Antrages ein</w:t>
      </w:r>
      <w:r w:rsidRPr="00DC6BF3">
        <w:rPr>
          <w:rFonts w:eastAsia="Times New Roman" w:cstheme="minorHAnsi"/>
          <w:color w:val="000000"/>
          <w:szCs w:val="22"/>
          <w:lang w:val="de-DE" w:eastAsia="de-AT"/>
        </w:rPr>
        <w:t>.</w:t>
      </w:r>
    </w:p>
    <w:p w:rsidR="00224175" w:rsidRDefault="00094C0E" w:rsidP="00094C0E">
      <w:pPr>
        <w:pStyle w:val="AufzhlungEbene1"/>
        <w:numPr>
          <w:ilvl w:val="0"/>
          <w:numId w:val="0"/>
        </w:numPr>
        <w:rPr>
          <w:rFonts w:eastAsia="Times New Roman" w:cstheme="minorHAnsi"/>
          <w:color w:val="000000"/>
          <w:szCs w:val="22"/>
          <w:lang w:val="de-DE" w:eastAsia="de-AT"/>
        </w:rPr>
      </w:pPr>
      <w:r w:rsidRPr="00DC6BF3">
        <w:rPr>
          <w:rFonts w:eastAsia="Times New Roman" w:cstheme="minorHAnsi"/>
          <w:color w:val="000000"/>
          <w:szCs w:val="22"/>
          <w:lang w:val="de-DE" w:eastAsia="de-AT"/>
        </w:rPr>
        <w:t>Bezüglich Fragen zum Ablauf des eigentlichen Zertifizierungsverfahrens Verfahrens und dem begründeten Antrag wenden Sie sich direkt an die aktuell für die Zertifizierung von Forschungseinrichtung zuständige Abteilung des BMI</w:t>
      </w:r>
      <w:r>
        <w:rPr>
          <w:rFonts w:eastAsia="Times New Roman" w:cstheme="minorHAnsi"/>
          <w:color w:val="000000"/>
          <w:szCs w:val="22"/>
          <w:lang w:val="de-DE" w:eastAsia="de-AT"/>
        </w:rPr>
        <w:t>.</w:t>
      </w:r>
    </w:p>
    <w:p w:rsidR="00224175" w:rsidRDefault="00224175">
      <w:pPr>
        <w:spacing w:after="0" w:line="240" w:lineRule="auto"/>
        <w:rPr>
          <w:rFonts w:eastAsia="Times New Roman" w:cstheme="minorHAnsi"/>
          <w:color w:val="000000"/>
          <w:szCs w:val="22"/>
          <w:lang w:val="de-DE" w:eastAsia="de-AT"/>
        </w:rPr>
      </w:pPr>
      <w:r>
        <w:rPr>
          <w:rFonts w:eastAsia="Times New Roman" w:cstheme="minorHAnsi"/>
          <w:color w:val="000000"/>
          <w:szCs w:val="22"/>
          <w:lang w:val="de-DE" w:eastAsia="de-AT"/>
        </w:rPr>
        <w:br w:type="page"/>
      </w:r>
    </w:p>
    <w:p w:rsidR="00A2695D" w:rsidRPr="00DC6BF3" w:rsidRDefault="00A2695D" w:rsidP="00A2695D">
      <w:pPr>
        <w:spacing w:after="0" w:line="240" w:lineRule="auto"/>
        <w:ind w:right="-284"/>
        <w:rPr>
          <w:rFonts w:eastAsia="Times New Roman" w:cstheme="minorHAnsi"/>
          <w:color w:val="000000"/>
          <w:szCs w:val="22"/>
          <w:lang w:eastAsia="de-AT"/>
        </w:rPr>
      </w:pPr>
      <w:r w:rsidRPr="00DC6BF3">
        <w:rPr>
          <w:rFonts w:eastAsia="Times New Roman" w:cstheme="minorHAnsi"/>
          <w:color w:val="000000"/>
          <w:szCs w:val="22"/>
          <w:lang w:val="de-DE" w:eastAsia="de-AT"/>
        </w:rPr>
        <w:lastRenderedPageBreak/>
        <w:t>An die</w:t>
      </w:r>
    </w:p>
    <w:p w:rsidR="00A2695D" w:rsidRPr="00DC6BF3" w:rsidRDefault="00A2695D" w:rsidP="00A2695D">
      <w:pPr>
        <w:spacing w:after="0" w:line="240" w:lineRule="auto"/>
        <w:ind w:right="-284"/>
        <w:rPr>
          <w:rFonts w:eastAsia="Times New Roman" w:cstheme="minorHAnsi"/>
          <w:color w:val="000000"/>
          <w:szCs w:val="22"/>
          <w:lang w:eastAsia="de-AT"/>
        </w:rPr>
      </w:pPr>
      <w:r w:rsidRPr="00DC6BF3">
        <w:rPr>
          <w:rFonts w:eastAsia="Times New Roman" w:cstheme="minorHAnsi"/>
          <w:color w:val="000000"/>
          <w:szCs w:val="22"/>
          <w:lang w:val="de-DE" w:eastAsia="de-AT"/>
        </w:rPr>
        <w:t>Österreichische Forschungsförderungsgesellschaft mbH (FFG)</w:t>
      </w:r>
    </w:p>
    <w:p w:rsidR="00A2695D" w:rsidRPr="00DC6BF3" w:rsidRDefault="00A2695D" w:rsidP="00A2695D">
      <w:pPr>
        <w:spacing w:after="0" w:line="240" w:lineRule="auto"/>
        <w:ind w:right="-284"/>
        <w:rPr>
          <w:rFonts w:eastAsia="Times New Roman" w:cstheme="minorHAnsi"/>
          <w:color w:val="000000"/>
          <w:szCs w:val="22"/>
          <w:lang w:eastAsia="de-AT"/>
        </w:rPr>
      </w:pPr>
      <w:r w:rsidRPr="00DC6BF3">
        <w:rPr>
          <w:rFonts w:eastAsia="Times New Roman" w:cstheme="minorHAnsi"/>
          <w:b/>
          <w:bCs/>
          <w:color w:val="000000"/>
          <w:szCs w:val="22"/>
          <w:lang w:val="de-DE" w:eastAsia="de-AT"/>
        </w:rPr>
        <w:t>Rechtsabteilung</w:t>
      </w:r>
    </w:p>
    <w:p w:rsidR="00A2695D" w:rsidRPr="00DC6BF3" w:rsidRDefault="00A2695D" w:rsidP="00A2695D">
      <w:pPr>
        <w:spacing w:after="0" w:line="240" w:lineRule="auto"/>
        <w:ind w:right="-284"/>
        <w:rPr>
          <w:rFonts w:eastAsia="Times New Roman" w:cstheme="minorHAnsi"/>
          <w:color w:val="000000"/>
          <w:szCs w:val="22"/>
          <w:lang w:eastAsia="de-AT"/>
        </w:rPr>
      </w:pPr>
      <w:r w:rsidRPr="00DC6BF3">
        <w:rPr>
          <w:rFonts w:eastAsia="Times New Roman" w:cstheme="minorHAnsi"/>
          <w:color w:val="000000"/>
          <w:szCs w:val="22"/>
          <w:lang w:val="de-DE" w:eastAsia="de-AT"/>
        </w:rPr>
        <w:t>Sensengasse 1</w:t>
      </w:r>
    </w:p>
    <w:p w:rsidR="00A2695D" w:rsidRPr="00DC6BF3" w:rsidRDefault="00A2695D" w:rsidP="00A2695D">
      <w:pPr>
        <w:ind w:right="-284"/>
        <w:rPr>
          <w:rFonts w:eastAsia="Times New Roman" w:cstheme="minorHAnsi"/>
          <w:color w:val="000000"/>
          <w:szCs w:val="22"/>
          <w:lang w:eastAsia="de-AT"/>
        </w:rPr>
      </w:pPr>
      <w:r w:rsidRPr="00DC6BF3">
        <w:rPr>
          <w:rFonts w:eastAsia="Times New Roman" w:cstheme="minorHAnsi"/>
          <w:color w:val="000000"/>
          <w:szCs w:val="22"/>
          <w:lang w:val="de-DE" w:eastAsia="de-AT"/>
        </w:rPr>
        <w:t>1090 Wien</w:t>
      </w:r>
    </w:p>
    <w:p w:rsidR="00A2695D" w:rsidRPr="005B5A4D" w:rsidRDefault="00A2695D" w:rsidP="005B5A4D">
      <w:pPr>
        <w:rPr>
          <w:rFonts w:eastAsia="Times New Roman" w:cstheme="minorHAnsi"/>
          <w:b/>
          <w:color w:val="000000"/>
          <w:sz w:val="28"/>
          <w:szCs w:val="28"/>
          <w:lang w:val="de-DE" w:eastAsia="de-AT"/>
        </w:rPr>
      </w:pPr>
      <w:r w:rsidRPr="00A2695D">
        <w:rPr>
          <w:rFonts w:eastAsia="Times New Roman" w:cstheme="minorHAnsi"/>
          <w:b/>
          <w:color w:val="000000"/>
          <w:sz w:val="28"/>
          <w:szCs w:val="28"/>
          <w:lang w:val="de-DE" w:eastAsia="de-AT"/>
        </w:rPr>
        <w:t>Antrag auf ein Gutachten gemäß §71 Abs1 NAG</w:t>
      </w:r>
      <w:r>
        <w:rPr>
          <w:rFonts w:eastAsia="Times New Roman" w:cstheme="minorHAnsi"/>
          <w:b/>
          <w:color w:val="000000"/>
          <w:sz w:val="28"/>
          <w:szCs w:val="28"/>
          <w:lang w:val="de-DE" w:eastAsia="de-AT"/>
        </w:rPr>
        <w:t xml:space="preserve"> - Antragsteller</w:t>
      </w:r>
    </w:p>
    <w:p w:rsidR="005B5A4D" w:rsidRDefault="00A031E0" w:rsidP="005B5A4D">
      <w:pPr>
        <w:pStyle w:val="Beschriftung"/>
        <w:keepNext/>
      </w:pPr>
      <w:r>
        <w:t xml:space="preserve">1. </w:t>
      </w:r>
      <w:r w:rsidR="005B5A4D">
        <w:t>Antragsteller</w:t>
      </w:r>
    </w:p>
    <w:tbl>
      <w:tblPr>
        <w:tblStyle w:val="Listentabelle3Akzent11"/>
        <w:tblW w:w="5000" w:type="pct"/>
        <w:tblLook w:val="04A0" w:firstRow="1" w:lastRow="0" w:firstColumn="1" w:lastColumn="0" w:noHBand="0" w:noVBand="1"/>
      </w:tblPr>
      <w:tblGrid>
        <w:gridCol w:w="4141"/>
        <w:gridCol w:w="3779"/>
      </w:tblGrid>
      <w:tr w:rsidR="00A2695D" w:rsidTr="003F4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4" w:type="pct"/>
            <w:shd w:val="clear" w:color="auto" w:fill="auto"/>
          </w:tcPr>
          <w:p w:rsidR="00A2695D" w:rsidRPr="009F1B2A" w:rsidRDefault="00A2695D" w:rsidP="003F4140">
            <w:pPr>
              <w:pStyle w:val="Tabellentext"/>
              <w:rPr>
                <w:b w:val="0"/>
              </w:rPr>
            </w:pPr>
            <w:r>
              <w:rPr>
                <w:b w:val="0"/>
              </w:rPr>
              <w:t>Antragsteller</w:t>
            </w:r>
          </w:p>
        </w:tc>
        <w:sdt>
          <w:sdtPr>
            <w:alias w:val="Name des Antragstellers eingeben"/>
            <w:tag w:val="Antragsteller"/>
            <w:id w:val="156121768"/>
            <w:placeholder>
              <w:docPart w:val="DefaultPlaceholder_-1854013440"/>
            </w:placeholder>
            <w:showingPlcHdr/>
            <w15:color w:val="999999"/>
            <w:text/>
          </w:sdtPr>
          <w:sdtEndPr/>
          <w:sdtContent>
            <w:tc>
              <w:tcPr>
                <w:tcW w:w="2386" w:type="pct"/>
                <w:shd w:val="clear" w:color="auto" w:fill="auto"/>
              </w:tcPr>
              <w:p w:rsidR="00A2695D" w:rsidRPr="00077953" w:rsidRDefault="00203D60" w:rsidP="00203D60">
                <w:pPr>
                  <w:pStyle w:val="Tabellentext"/>
                  <w:cnfStyle w:val="100000000000" w:firstRow="1" w:lastRow="0" w:firstColumn="0" w:lastColumn="0" w:oddVBand="0" w:evenVBand="0" w:oddHBand="0" w:evenHBand="0" w:firstRowFirstColumn="0" w:firstRowLastColumn="0" w:lastRowFirstColumn="0" w:lastRowLastColumn="0"/>
                  <w:rPr>
                    <w:b w:val="0"/>
                  </w:rPr>
                </w:pPr>
                <w:r w:rsidRPr="00812196">
                  <w:rPr>
                    <w:rStyle w:val="Platzhaltertext"/>
                    <w:b w:val="0"/>
                  </w:rPr>
                  <w:t>Klicken oder tippen Sie hier, um Text einzugeben.</w:t>
                </w:r>
              </w:p>
            </w:tc>
          </w:sdtContent>
        </w:sdt>
      </w:tr>
      <w:tr w:rsidR="00A2695D" w:rsidTr="003F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tcPr>
          <w:p w:rsidR="00A2695D" w:rsidRPr="009F1B2A" w:rsidRDefault="00A2695D" w:rsidP="003F4140">
            <w:pPr>
              <w:pStyle w:val="Tabellentext"/>
              <w:rPr>
                <w:b w:val="0"/>
              </w:rPr>
            </w:pPr>
            <w:r>
              <w:rPr>
                <w:b w:val="0"/>
              </w:rPr>
              <w:t>Firmenwortlaut lt. Firmenbuch</w:t>
            </w:r>
          </w:p>
        </w:tc>
        <w:tc>
          <w:tcPr>
            <w:tcW w:w="2386" w:type="pct"/>
          </w:tcPr>
          <w:sdt>
            <w:sdtPr>
              <w:alias w:val="Firmenwortlaut lt. Firmenbuch eingeben"/>
              <w:tag w:val="Firmenwortlaut"/>
              <w:id w:val="2096975902"/>
              <w:placeholder>
                <w:docPart w:val="F3838DA57F9945C1A4E5356A1C9928B6"/>
              </w:placeholder>
              <w:showingPlcHdr/>
            </w:sdtPr>
            <w:sdtEndPr/>
            <w:sdtContent>
              <w:p w:rsidR="00A2695D" w:rsidRPr="00A5489D" w:rsidRDefault="00203D60" w:rsidP="00203D60">
                <w:pPr>
                  <w:pStyle w:val="Tabellentext"/>
                  <w:cnfStyle w:val="000000100000" w:firstRow="0" w:lastRow="0" w:firstColumn="0" w:lastColumn="0" w:oddVBand="0" w:evenVBand="0" w:oddHBand="1" w:evenHBand="0" w:firstRowFirstColumn="0" w:firstRowLastColumn="0" w:lastRowFirstColumn="0" w:lastRowLastColumn="0"/>
                </w:pPr>
                <w:r w:rsidRPr="00B7736D">
                  <w:rPr>
                    <w:rStyle w:val="Platzhaltertext"/>
                  </w:rPr>
                  <w:t>Klicken oder tippen Sie hier, um Text einzugeben.</w:t>
                </w:r>
              </w:p>
            </w:sdtContent>
          </w:sdt>
        </w:tc>
      </w:tr>
    </w:tbl>
    <w:p w:rsidR="005B5A4D" w:rsidRDefault="00A031E0" w:rsidP="006F3804">
      <w:pPr>
        <w:pStyle w:val="Beschriftung"/>
        <w:keepNext/>
        <w:spacing w:before="240"/>
      </w:pPr>
      <w:r>
        <w:t xml:space="preserve">2. </w:t>
      </w:r>
      <w:r w:rsidR="005B5A4D">
        <w:t>Anschrift</w:t>
      </w:r>
    </w:p>
    <w:tbl>
      <w:tblPr>
        <w:tblStyle w:val="Listentabelle3Akzent11"/>
        <w:tblW w:w="5000" w:type="pct"/>
        <w:tblLook w:val="04A0" w:firstRow="1" w:lastRow="0" w:firstColumn="1" w:lastColumn="0" w:noHBand="0" w:noVBand="1"/>
      </w:tblPr>
      <w:tblGrid>
        <w:gridCol w:w="4141"/>
        <w:gridCol w:w="3779"/>
      </w:tblGrid>
      <w:tr w:rsidR="005B5A4D" w:rsidTr="003F4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4" w:type="pct"/>
            <w:shd w:val="clear" w:color="auto" w:fill="auto"/>
          </w:tcPr>
          <w:p w:rsidR="005B5A4D" w:rsidRPr="009F1B2A" w:rsidRDefault="005B5A4D" w:rsidP="003F4140">
            <w:pPr>
              <w:pStyle w:val="Tabellentext"/>
              <w:rPr>
                <w:b w:val="0"/>
              </w:rPr>
            </w:pPr>
            <w:r>
              <w:rPr>
                <w:b w:val="0"/>
              </w:rPr>
              <w:t>Adresse</w:t>
            </w:r>
            <w:r w:rsidR="00814A6C">
              <w:rPr>
                <w:b w:val="0"/>
              </w:rPr>
              <w:t xml:space="preserve"> (PLZ, Ort, Gasse oder Straße)</w:t>
            </w:r>
          </w:p>
        </w:tc>
        <w:tc>
          <w:tcPr>
            <w:tcW w:w="2386" w:type="pct"/>
            <w:shd w:val="clear" w:color="auto" w:fill="auto"/>
          </w:tcPr>
          <w:sdt>
            <w:sdtPr>
              <w:alias w:val="Postleitzahl, Ort, Gasse, Straße angeben"/>
              <w:tag w:val="Adresse"/>
              <w:id w:val="-1625142498"/>
              <w:placeholder>
                <w:docPart w:val="E45C76B88F5740E0B726E9EA276BEE9B"/>
              </w:placeholder>
              <w15:color w:val="999999"/>
            </w:sdtPr>
            <w:sdtEndPr/>
            <w:sdtContent>
              <w:sdt>
                <w:sdtPr>
                  <w:id w:val="-1119217226"/>
                  <w:placeholder>
                    <w:docPart w:val="DefaultPlaceholder_-1854013440"/>
                  </w:placeholder>
                  <w:showingPlcHdr/>
                  <w:text/>
                </w:sdtPr>
                <w:sdtEndPr/>
                <w:sdtContent>
                  <w:p w:rsidR="005B5A4D" w:rsidRPr="00203D60" w:rsidRDefault="00203D60" w:rsidP="003F4140">
                    <w:pPr>
                      <w:pStyle w:val="Tabellentext"/>
                      <w:cnfStyle w:val="100000000000" w:firstRow="1" w:lastRow="0" w:firstColumn="0" w:lastColumn="0" w:oddVBand="0" w:evenVBand="0" w:oddHBand="0" w:evenHBand="0" w:firstRowFirstColumn="0" w:firstRowLastColumn="0" w:lastRowFirstColumn="0" w:lastRowLastColumn="0"/>
                      <w:rPr>
                        <w:b w:val="0"/>
                        <w:i/>
                      </w:rPr>
                    </w:pPr>
                    <w:r w:rsidRPr="00812196">
                      <w:rPr>
                        <w:rStyle w:val="Platzhaltertext"/>
                        <w:b w:val="0"/>
                      </w:rPr>
                      <w:t>Klicken oder tippen Sie hier, um Text einzugeben.</w:t>
                    </w:r>
                  </w:p>
                </w:sdtContent>
              </w:sdt>
            </w:sdtContent>
          </w:sdt>
        </w:tc>
      </w:tr>
      <w:tr w:rsidR="005B5A4D" w:rsidTr="003F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tcPr>
          <w:p w:rsidR="005B5A4D" w:rsidRPr="009F1B2A" w:rsidRDefault="005B5A4D" w:rsidP="003F4140">
            <w:pPr>
              <w:pStyle w:val="Tabellentext"/>
              <w:rPr>
                <w:b w:val="0"/>
              </w:rPr>
            </w:pPr>
            <w:r>
              <w:rPr>
                <w:b w:val="0"/>
              </w:rPr>
              <w:t>Telefon</w:t>
            </w:r>
            <w:r w:rsidR="0067236E">
              <w:rPr>
                <w:b w:val="0"/>
              </w:rPr>
              <w:t>nummer</w:t>
            </w:r>
            <w:r>
              <w:rPr>
                <w:b w:val="0"/>
              </w:rPr>
              <w:t xml:space="preserve"> und Internet</w:t>
            </w:r>
            <w:r w:rsidR="0067236E">
              <w:rPr>
                <w:b w:val="0"/>
              </w:rPr>
              <w:t>adresse</w:t>
            </w:r>
          </w:p>
        </w:tc>
        <w:tc>
          <w:tcPr>
            <w:tcW w:w="2386" w:type="pct"/>
          </w:tcPr>
          <w:sdt>
            <w:sdtPr>
              <w:alias w:val="Telefonnummer und Internetadresse angeben"/>
              <w:tag w:val="Telefon und Internet"/>
              <w:id w:val="76494896"/>
              <w:placeholder>
                <w:docPart w:val="E45C76B88F5740E0B726E9EA276BEE9B"/>
              </w:placeholder>
              <w:showingPlcHdr/>
            </w:sdtPr>
            <w:sdtEndPr/>
            <w:sdtContent>
              <w:p w:rsidR="005B5A4D" w:rsidRPr="00A5489D" w:rsidRDefault="00203D60" w:rsidP="00203D60">
                <w:pPr>
                  <w:pStyle w:val="Tabellentext"/>
                  <w:cnfStyle w:val="000000100000" w:firstRow="0" w:lastRow="0" w:firstColumn="0" w:lastColumn="0" w:oddVBand="0" w:evenVBand="0" w:oddHBand="1" w:evenHBand="0" w:firstRowFirstColumn="0" w:firstRowLastColumn="0" w:lastRowFirstColumn="0" w:lastRowLastColumn="0"/>
                </w:pPr>
                <w:r w:rsidRPr="00B7736D">
                  <w:rPr>
                    <w:rStyle w:val="Platzhaltertext"/>
                  </w:rPr>
                  <w:t>Klicken oder tippen Sie hier, um Text einzugeben.</w:t>
                </w:r>
              </w:p>
            </w:sdtContent>
          </w:sdt>
        </w:tc>
      </w:tr>
    </w:tbl>
    <w:p w:rsidR="005B5A4D" w:rsidRDefault="00A031E0" w:rsidP="006F3804">
      <w:pPr>
        <w:pStyle w:val="Beschriftung"/>
        <w:keepNext/>
        <w:spacing w:before="240"/>
      </w:pPr>
      <w:r>
        <w:t xml:space="preserve">3. </w:t>
      </w:r>
      <w:r w:rsidR="005B5A4D">
        <w:t>Ansprechpartner</w:t>
      </w:r>
    </w:p>
    <w:tbl>
      <w:tblPr>
        <w:tblStyle w:val="Listentabelle3Akzent11"/>
        <w:tblW w:w="5000" w:type="pct"/>
        <w:tblLook w:val="04A0" w:firstRow="1" w:lastRow="0" w:firstColumn="1" w:lastColumn="0" w:noHBand="0" w:noVBand="1"/>
      </w:tblPr>
      <w:tblGrid>
        <w:gridCol w:w="4141"/>
        <w:gridCol w:w="3779"/>
      </w:tblGrid>
      <w:tr w:rsidR="005B5A4D" w:rsidTr="003F4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4" w:type="pct"/>
            <w:shd w:val="clear" w:color="auto" w:fill="auto"/>
          </w:tcPr>
          <w:p w:rsidR="005B5A4D" w:rsidRPr="009F1B2A" w:rsidRDefault="00B71E17" w:rsidP="003F4140">
            <w:pPr>
              <w:pStyle w:val="Tabellentext"/>
              <w:rPr>
                <w:b w:val="0"/>
              </w:rPr>
            </w:pPr>
            <w:r>
              <w:rPr>
                <w:b w:val="0"/>
              </w:rPr>
              <w:t xml:space="preserve">Name der </w:t>
            </w:r>
            <w:r w:rsidR="005B5A4D">
              <w:rPr>
                <w:b w:val="0"/>
              </w:rPr>
              <w:t>Geschäftsleitung</w:t>
            </w:r>
          </w:p>
        </w:tc>
        <w:tc>
          <w:tcPr>
            <w:tcW w:w="2386" w:type="pct"/>
            <w:shd w:val="clear" w:color="auto" w:fill="auto"/>
          </w:tcPr>
          <w:sdt>
            <w:sdtPr>
              <w:alias w:val="Name Geschäftsleitung angeben"/>
              <w:tag w:val="Ansprechpartner"/>
              <w:id w:val="-1508672653"/>
              <w:placeholder>
                <w:docPart w:val="403CE8E4374B4956B97A156A61B79D1A"/>
              </w:placeholder>
            </w:sdtPr>
            <w:sdtEndPr/>
            <w:sdtContent>
              <w:sdt>
                <w:sdtPr>
                  <w:id w:val="-157611766"/>
                  <w:placeholder>
                    <w:docPart w:val="DefaultPlaceholder_-1854013440"/>
                  </w:placeholder>
                  <w:showingPlcHdr/>
                  <w15:color w:val="C0C0C0"/>
                  <w:text/>
                </w:sdtPr>
                <w:sdtEndPr/>
                <w:sdtContent>
                  <w:p w:rsidR="005B5A4D" w:rsidRPr="00077953" w:rsidRDefault="00812196" w:rsidP="00812196">
                    <w:pPr>
                      <w:pStyle w:val="Tabellentext"/>
                      <w:cnfStyle w:val="100000000000" w:firstRow="1" w:lastRow="0" w:firstColumn="0" w:lastColumn="0" w:oddVBand="0" w:evenVBand="0" w:oddHBand="0" w:evenHBand="0" w:firstRowFirstColumn="0" w:firstRowLastColumn="0" w:lastRowFirstColumn="0" w:lastRowLastColumn="0"/>
                      <w:rPr>
                        <w:b w:val="0"/>
                      </w:rPr>
                    </w:pPr>
                    <w:r w:rsidRPr="00812196">
                      <w:rPr>
                        <w:rStyle w:val="Platzhaltertext"/>
                        <w:b w:val="0"/>
                      </w:rPr>
                      <w:t>Klicken oder tippen Sie hier, um Text einzugeben.</w:t>
                    </w:r>
                  </w:p>
                </w:sdtContent>
              </w:sdt>
            </w:sdtContent>
          </w:sdt>
        </w:tc>
      </w:tr>
      <w:tr w:rsidR="005B5A4D" w:rsidTr="003F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tcPr>
          <w:p w:rsidR="005B5A4D" w:rsidRPr="009F1B2A" w:rsidRDefault="005B5A4D" w:rsidP="00477753">
            <w:pPr>
              <w:pStyle w:val="Tabellentext"/>
              <w:rPr>
                <w:b w:val="0"/>
              </w:rPr>
            </w:pPr>
            <w:r>
              <w:rPr>
                <w:b w:val="0"/>
              </w:rPr>
              <w:t>Telefon</w:t>
            </w:r>
            <w:r w:rsidR="0067236E">
              <w:rPr>
                <w:b w:val="0"/>
              </w:rPr>
              <w:t>nummer</w:t>
            </w:r>
            <w:r>
              <w:rPr>
                <w:b w:val="0"/>
              </w:rPr>
              <w:t xml:space="preserve">, </w:t>
            </w:r>
            <w:r w:rsidR="00B71E17">
              <w:rPr>
                <w:b w:val="0"/>
              </w:rPr>
              <w:t xml:space="preserve">E-Mail Adresse </w:t>
            </w:r>
            <w:r w:rsidR="00477753">
              <w:rPr>
                <w:b w:val="0"/>
              </w:rPr>
              <w:t>der</w:t>
            </w:r>
            <w:r w:rsidR="00B71E17">
              <w:rPr>
                <w:b w:val="0"/>
              </w:rPr>
              <w:t xml:space="preserve"> Geschäftsleitung</w:t>
            </w:r>
          </w:p>
        </w:tc>
        <w:tc>
          <w:tcPr>
            <w:tcW w:w="2386" w:type="pct"/>
          </w:tcPr>
          <w:sdt>
            <w:sdtPr>
              <w:alias w:val="Name bevollmächtigte/r VertreterIn"/>
              <w:tag w:val="bevollmächtigte/r VertreterIn"/>
              <w:id w:val="1068925678"/>
              <w:placeholder>
                <w:docPart w:val="403CE8E4374B4956B97A156A61B79D1A"/>
              </w:placeholder>
            </w:sdtPr>
            <w:sdtEndPr/>
            <w:sdtContent>
              <w:sdt>
                <w:sdtPr>
                  <w:alias w:val="Telefonnummer und E-Mail Adresse angeben"/>
                  <w:tag w:val="Telefon und E-Mail"/>
                  <w:id w:val="1389295540"/>
                  <w:placeholder>
                    <w:docPart w:val="DefaultPlaceholder_-1854013440"/>
                  </w:placeholder>
                  <w:showingPlcHdr/>
                  <w:text/>
                </w:sdtPr>
                <w:sdtEndPr/>
                <w:sdtContent>
                  <w:p w:rsidR="005B5A4D" w:rsidRPr="00A5489D" w:rsidRDefault="00812196" w:rsidP="00812196">
                    <w:pPr>
                      <w:pStyle w:val="Tabellentext"/>
                      <w:cnfStyle w:val="000000100000" w:firstRow="0" w:lastRow="0" w:firstColumn="0" w:lastColumn="0" w:oddVBand="0" w:evenVBand="0" w:oddHBand="1" w:evenHBand="0" w:firstRowFirstColumn="0" w:firstRowLastColumn="0" w:lastRowFirstColumn="0" w:lastRowLastColumn="0"/>
                    </w:pPr>
                    <w:r w:rsidRPr="006D4710">
                      <w:rPr>
                        <w:rStyle w:val="Platzhaltertext"/>
                      </w:rPr>
                      <w:t>Klicken oder tippen Sie hier, um Text einzugeben.</w:t>
                    </w:r>
                  </w:p>
                </w:sdtContent>
              </w:sdt>
            </w:sdtContent>
          </w:sdt>
        </w:tc>
      </w:tr>
      <w:tr w:rsidR="005B5A4D" w:rsidTr="003F4140">
        <w:tc>
          <w:tcPr>
            <w:cnfStyle w:val="001000000000" w:firstRow="0" w:lastRow="0" w:firstColumn="1" w:lastColumn="0" w:oddVBand="0" w:evenVBand="0" w:oddHBand="0" w:evenHBand="0" w:firstRowFirstColumn="0" w:firstRowLastColumn="0" w:lastRowFirstColumn="0" w:lastRowLastColumn="0"/>
            <w:tcW w:w="2614" w:type="pct"/>
          </w:tcPr>
          <w:p w:rsidR="005B5A4D" w:rsidRDefault="005B5A4D" w:rsidP="005B5A4D">
            <w:pPr>
              <w:pStyle w:val="Tabellentext"/>
              <w:rPr>
                <w:b w:val="0"/>
              </w:rPr>
            </w:pPr>
            <w:r>
              <w:rPr>
                <w:b w:val="0"/>
              </w:rPr>
              <w:t xml:space="preserve">Verantwortliche(r) </w:t>
            </w:r>
            <w:proofErr w:type="spellStart"/>
            <w:r>
              <w:rPr>
                <w:b w:val="0"/>
              </w:rPr>
              <w:t>Bearbeiter:in</w:t>
            </w:r>
            <w:proofErr w:type="spellEnd"/>
          </w:p>
        </w:tc>
        <w:sdt>
          <w:sdtPr>
            <w:rPr>
              <w:i/>
            </w:rPr>
            <w:alias w:val="Name Verantwortliche(r) Bearbeiter:in angeben"/>
            <w:tag w:val="Verantwortliche Mitarbeiter:in"/>
            <w:id w:val="604304412"/>
            <w:placeholder>
              <w:docPart w:val="DefaultPlaceholder_-1854013440"/>
            </w:placeholder>
            <w:showingPlcHdr/>
            <w:text/>
          </w:sdtPr>
          <w:sdtEndPr/>
          <w:sdtContent>
            <w:tc>
              <w:tcPr>
                <w:tcW w:w="2386" w:type="pct"/>
              </w:tcPr>
              <w:p w:rsidR="005B5A4D" w:rsidRDefault="00812196" w:rsidP="003F4140">
                <w:pPr>
                  <w:pStyle w:val="Tabellentext"/>
                  <w:cnfStyle w:val="000000000000" w:firstRow="0" w:lastRow="0" w:firstColumn="0" w:lastColumn="0" w:oddVBand="0" w:evenVBand="0" w:oddHBand="0" w:evenHBand="0" w:firstRowFirstColumn="0" w:firstRowLastColumn="0" w:lastRowFirstColumn="0" w:lastRowLastColumn="0"/>
                  <w:rPr>
                    <w:i/>
                  </w:rPr>
                </w:pPr>
                <w:r w:rsidRPr="006D4710">
                  <w:rPr>
                    <w:rStyle w:val="Platzhaltertext"/>
                  </w:rPr>
                  <w:t>Klicken oder tippen Sie hier, um Text einzugeben.</w:t>
                </w:r>
              </w:p>
            </w:tc>
          </w:sdtContent>
        </w:sdt>
      </w:tr>
      <w:tr w:rsidR="0067236E" w:rsidTr="003F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tcPr>
          <w:p w:rsidR="0067236E" w:rsidRDefault="0067236E" w:rsidP="002A2BC6">
            <w:pPr>
              <w:pStyle w:val="Tabellentext"/>
            </w:pPr>
            <w:r>
              <w:rPr>
                <w:b w:val="0"/>
              </w:rPr>
              <w:t xml:space="preserve">Telefonnummer, </w:t>
            </w:r>
            <w:r w:rsidR="00B71E17">
              <w:rPr>
                <w:b w:val="0"/>
              </w:rPr>
              <w:t>E-Mail Adresse</w:t>
            </w:r>
            <w:r w:rsidR="002A2BC6">
              <w:rPr>
                <w:b w:val="0"/>
              </w:rPr>
              <w:t xml:space="preserve"> </w:t>
            </w:r>
            <w:r w:rsidR="00B71E17">
              <w:rPr>
                <w:b w:val="0"/>
              </w:rPr>
              <w:t>verantwortliche</w:t>
            </w:r>
            <w:r w:rsidR="002A2BC6">
              <w:rPr>
                <w:b w:val="0"/>
              </w:rPr>
              <w:t xml:space="preserve"> (r)</w:t>
            </w:r>
            <w:r w:rsidR="00B71E17">
              <w:rPr>
                <w:b w:val="0"/>
              </w:rPr>
              <w:t xml:space="preserve"> </w:t>
            </w:r>
            <w:proofErr w:type="spellStart"/>
            <w:r w:rsidR="00B71E17">
              <w:rPr>
                <w:b w:val="0"/>
              </w:rPr>
              <w:t>Bearbeiter</w:t>
            </w:r>
            <w:r w:rsidR="002A2BC6">
              <w:rPr>
                <w:b w:val="0"/>
              </w:rPr>
              <w:t>:in</w:t>
            </w:r>
            <w:proofErr w:type="spellEnd"/>
          </w:p>
        </w:tc>
        <w:tc>
          <w:tcPr>
            <w:tcW w:w="2386" w:type="pct"/>
          </w:tcPr>
          <w:sdt>
            <w:sdtPr>
              <w:alias w:val="Name bevollmächtigte/r VertreterIn"/>
              <w:tag w:val="bevollmächtigte/r VertreterIn"/>
              <w:id w:val="1539086750"/>
              <w:placeholder>
                <w:docPart w:val="3415394AF1544D6191DEC98B51E9429E"/>
              </w:placeholder>
            </w:sdtPr>
            <w:sdtEndPr/>
            <w:sdtContent>
              <w:sdt>
                <w:sdtPr>
                  <w:alias w:val="Telefonnummer und E-Mail Adresse angeben"/>
                  <w:tag w:val="Telefon und E-Mail"/>
                  <w:id w:val="-1511135242"/>
                  <w:placeholder>
                    <w:docPart w:val="FB9F1BA73A8B450A8979D19783EDF35D"/>
                  </w:placeholder>
                  <w:showingPlcHdr/>
                  <w:text/>
                </w:sdtPr>
                <w:sdtEndPr/>
                <w:sdtContent>
                  <w:p w:rsidR="0067236E" w:rsidRPr="0067236E" w:rsidRDefault="0067236E" w:rsidP="003F4140">
                    <w:pPr>
                      <w:pStyle w:val="Tabellentext"/>
                      <w:cnfStyle w:val="000000100000" w:firstRow="0" w:lastRow="0" w:firstColumn="0" w:lastColumn="0" w:oddVBand="0" w:evenVBand="0" w:oddHBand="1" w:evenHBand="0" w:firstRowFirstColumn="0" w:firstRowLastColumn="0" w:lastRowFirstColumn="0" w:lastRowLastColumn="0"/>
                      <w:rPr>
                        <w:bCs w:val="0"/>
                      </w:rPr>
                    </w:pPr>
                    <w:r w:rsidRPr="006D4710">
                      <w:rPr>
                        <w:rStyle w:val="Platzhaltertext"/>
                      </w:rPr>
                      <w:t>Klicken oder tippen Sie hier, um Text einzugeben.</w:t>
                    </w:r>
                  </w:p>
                </w:sdtContent>
              </w:sdt>
            </w:sdtContent>
          </w:sdt>
        </w:tc>
      </w:tr>
    </w:tbl>
    <w:p w:rsidR="004356A4" w:rsidRDefault="00A031E0" w:rsidP="006F3804">
      <w:pPr>
        <w:pStyle w:val="Beschriftung"/>
        <w:keepNext/>
        <w:spacing w:before="240"/>
      </w:pPr>
      <w:r>
        <w:t xml:space="preserve">4. </w:t>
      </w:r>
      <w:r w:rsidR="004356A4">
        <w:t>Firmenangaben</w:t>
      </w:r>
    </w:p>
    <w:tbl>
      <w:tblPr>
        <w:tblStyle w:val="Listentabelle3Akzent11"/>
        <w:tblW w:w="5000" w:type="pct"/>
        <w:tblLook w:val="04A0" w:firstRow="1" w:lastRow="0" w:firstColumn="1" w:lastColumn="0" w:noHBand="0" w:noVBand="1"/>
      </w:tblPr>
      <w:tblGrid>
        <w:gridCol w:w="4141"/>
        <w:gridCol w:w="3779"/>
      </w:tblGrid>
      <w:tr w:rsidR="004356A4" w:rsidTr="00165805">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614" w:type="pct"/>
            <w:shd w:val="clear" w:color="auto" w:fill="auto"/>
          </w:tcPr>
          <w:p w:rsidR="004356A4" w:rsidRPr="009F1B2A" w:rsidRDefault="004356A4" w:rsidP="003F4140">
            <w:pPr>
              <w:pStyle w:val="Tabellentext"/>
              <w:rPr>
                <w:b w:val="0"/>
              </w:rPr>
            </w:pPr>
            <w:bookmarkStart w:id="3" w:name="_GoBack"/>
            <w:r>
              <w:rPr>
                <w:b w:val="0"/>
              </w:rPr>
              <w:t>Firmenbuchnummer</w:t>
            </w:r>
          </w:p>
        </w:tc>
        <w:sdt>
          <w:sdtPr>
            <w:alias w:val="Firmenbuchnummer eingeben"/>
            <w:tag w:val="Firmenangaben"/>
            <w:id w:val="21133726"/>
            <w:placeholder>
              <w:docPart w:val="DefaultPlaceholder_-1854013440"/>
            </w:placeholder>
            <w:showingPlcHdr/>
            <w:text/>
          </w:sdtPr>
          <w:sdtEndPr/>
          <w:sdtContent>
            <w:tc>
              <w:tcPr>
                <w:tcW w:w="2386" w:type="pct"/>
                <w:shd w:val="clear" w:color="auto" w:fill="auto"/>
              </w:tcPr>
              <w:p w:rsidR="004356A4" w:rsidRPr="00077953" w:rsidRDefault="00812196" w:rsidP="00812196">
                <w:pPr>
                  <w:pStyle w:val="Tabellentext"/>
                  <w:cnfStyle w:val="100000000000" w:firstRow="1" w:lastRow="0" w:firstColumn="0" w:lastColumn="0" w:oddVBand="0" w:evenVBand="0" w:oddHBand="0" w:evenHBand="0" w:firstRowFirstColumn="0" w:firstRowLastColumn="0" w:lastRowFirstColumn="0" w:lastRowLastColumn="0"/>
                  <w:rPr>
                    <w:b w:val="0"/>
                  </w:rPr>
                </w:pPr>
                <w:r w:rsidRPr="00812196">
                  <w:rPr>
                    <w:rStyle w:val="Platzhaltertext"/>
                    <w:b w:val="0"/>
                  </w:rPr>
                  <w:t>Klicken oder tippen Sie hier, um Text einzugeben.</w:t>
                </w:r>
              </w:p>
            </w:tc>
          </w:sdtContent>
        </w:sdt>
      </w:tr>
      <w:tr w:rsidR="004356A4" w:rsidTr="0016580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4" w:type="pct"/>
          </w:tcPr>
          <w:p w:rsidR="004356A4" w:rsidRPr="009F1B2A" w:rsidRDefault="004356A4" w:rsidP="003F4140">
            <w:pPr>
              <w:pStyle w:val="Tabellentext"/>
              <w:rPr>
                <w:b w:val="0"/>
              </w:rPr>
            </w:pPr>
            <w:r>
              <w:rPr>
                <w:b w:val="0"/>
              </w:rPr>
              <w:t>Gründungsjahr</w:t>
            </w:r>
          </w:p>
        </w:tc>
        <w:sdt>
          <w:sdtPr>
            <w:alias w:val="Gründungsjahr angeben"/>
            <w:tag w:val="Firmenangaben"/>
            <w:id w:val="-972626"/>
            <w:placeholder>
              <w:docPart w:val="DefaultPlaceholder_-1854013440"/>
            </w:placeholder>
            <w:showingPlcHdr/>
            <w:text/>
          </w:sdtPr>
          <w:sdtEndPr/>
          <w:sdtContent>
            <w:tc>
              <w:tcPr>
                <w:tcW w:w="2386" w:type="pct"/>
              </w:tcPr>
              <w:p w:rsidR="004356A4" w:rsidRPr="00A5489D" w:rsidRDefault="00812196" w:rsidP="00812196">
                <w:pPr>
                  <w:pStyle w:val="Tabellentext"/>
                  <w:cnfStyle w:val="000000100000" w:firstRow="0" w:lastRow="0" w:firstColumn="0" w:lastColumn="0" w:oddVBand="0" w:evenVBand="0" w:oddHBand="1" w:evenHBand="0" w:firstRowFirstColumn="0" w:firstRowLastColumn="0" w:lastRowFirstColumn="0" w:lastRowLastColumn="0"/>
                </w:pPr>
                <w:r w:rsidRPr="00812196">
                  <w:rPr>
                    <w:rStyle w:val="Platzhaltertext"/>
                  </w:rPr>
                  <w:t>Klicken oder tippen Sie hier, um Text einzugeben.</w:t>
                </w:r>
              </w:p>
            </w:tc>
          </w:sdtContent>
        </w:sdt>
      </w:tr>
      <w:tr w:rsidR="004356A4" w:rsidTr="00165805">
        <w:trPr>
          <w:cantSplit/>
        </w:trPr>
        <w:tc>
          <w:tcPr>
            <w:cnfStyle w:val="001000000000" w:firstRow="0" w:lastRow="0" w:firstColumn="1" w:lastColumn="0" w:oddVBand="0" w:evenVBand="0" w:oddHBand="0" w:evenHBand="0" w:firstRowFirstColumn="0" w:firstRowLastColumn="0" w:lastRowFirstColumn="0" w:lastRowLastColumn="0"/>
            <w:tcW w:w="2614" w:type="pct"/>
          </w:tcPr>
          <w:p w:rsidR="004356A4" w:rsidRDefault="004356A4" w:rsidP="004356A4">
            <w:pPr>
              <w:pStyle w:val="Tabellentext"/>
              <w:rPr>
                <w:b w:val="0"/>
              </w:rPr>
            </w:pPr>
            <w:r>
              <w:rPr>
                <w:b w:val="0"/>
              </w:rPr>
              <w:t>Zahl der unselbständig Beschäftigten</w:t>
            </w:r>
          </w:p>
        </w:tc>
        <w:sdt>
          <w:sdtPr>
            <w:rPr>
              <w:i/>
            </w:rPr>
            <w:alias w:val="Zahl der unselbständig Beschäftigten angeben"/>
            <w:tag w:val="Firmenangaben"/>
            <w:id w:val="-1215809823"/>
            <w:placeholder>
              <w:docPart w:val="DefaultPlaceholder_-1854013440"/>
            </w:placeholder>
            <w:showingPlcHdr/>
            <w:text/>
          </w:sdtPr>
          <w:sdtEndPr/>
          <w:sdtContent>
            <w:tc>
              <w:tcPr>
                <w:tcW w:w="2386" w:type="pct"/>
              </w:tcPr>
              <w:p w:rsidR="004356A4" w:rsidRDefault="00812196" w:rsidP="003F4140">
                <w:pPr>
                  <w:pStyle w:val="Tabellentext"/>
                  <w:cnfStyle w:val="000000000000" w:firstRow="0" w:lastRow="0" w:firstColumn="0" w:lastColumn="0" w:oddVBand="0" w:evenVBand="0" w:oddHBand="0" w:evenHBand="0" w:firstRowFirstColumn="0" w:firstRowLastColumn="0" w:lastRowFirstColumn="0" w:lastRowLastColumn="0"/>
                  <w:rPr>
                    <w:i/>
                  </w:rPr>
                </w:pPr>
                <w:r w:rsidRPr="00812196">
                  <w:rPr>
                    <w:rStyle w:val="Platzhaltertext"/>
                  </w:rPr>
                  <w:t>Klicken oder tippen Sie hier, um Text einzugeben.</w:t>
                </w:r>
              </w:p>
            </w:tc>
          </w:sdtContent>
        </w:sdt>
      </w:tr>
      <w:tr w:rsidR="00096749" w:rsidTr="0016580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4" w:type="pct"/>
          </w:tcPr>
          <w:p w:rsidR="00096749" w:rsidRDefault="00096749" w:rsidP="004356A4">
            <w:pPr>
              <w:pStyle w:val="Tabellentext"/>
              <w:rPr>
                <w:b w:val="0"/>
              </w:rPr>
            </w:pPr>
            <w:r>
              <w:rPr>
                <w:b w:val="0"/>
              </w:rPr>
              <w:t>Rechtsform</w:t>
            </w:r>
            <w:r w:rsidR="00790450">
              <w:rPr>
                <w:b w:val="0"/>
              </w:rPr>
              <w:t xml:space="preserve"> (bitte ankreuzen)</w:t>
            </w:r>
          </w:p>
        </w:tc>
        <w:tc>
          <w:tcPr>
            <w:tcW w:w="2386" w:type="pct"/>
          </w:tcPr>
          <w:p w:rsidR="00E84D17" w:rsidRPr="00790450" w:rsidRDefault="00043546" w:rsidP="00E84D17">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sdt>
              <w:sdtPr>
                <w:rPr>
                  <w:lang w:val="en-GB"/>
                </w:rPr>
                <w:alias w:val="Markieren wenn es sich um eine GmbH handelt"/>
                <w:tag w:val="Markieren wenn es sich um eine GmbH handelt"/>
                <w:id w:val="-692449046"/>
                <w14:checkbox>
                  <w14:checked w14:val="0"/>
                  <w14:checkedState w14:val="2612" w14:font="MS Gothic"/>
                  <w14:uncheckedState w14:val="2610" w14:font="MS Gothic"/>
                </w14:checkbox>
              </w:sdtPr>
              <w:sdtEndPr/>
              <w:sdtContent>
                <w:r w:rsidR="00D33321">
                  <w:rPr>
                    <w:rFonts w:ascii="MS Gothic" w:eastAsia="MS Gothic" w:hAnsi="MS Gothic" w:hint="eastAsia"/>
                    <w:lang w:val="en-GB"/>
                  </w:rPr>
                  <w:t>☐</w:t>
                </w:r>
              </w:sdtContent>
            </w:sdt>
            <w:r w:rsidR="00E84D17" w:rsidRPr="00790450">
              <w:rPr>
                <w:rFonts w:cs="Arial"/>
                <w:lang w:val="en-GB"/>
              </w:rPr>
              <w:t xml:space="preserve"> </w:t>
            </w:r>
            <w:r w:rsidR="00E84D17" w:rsidRPr="00790450">
              <w:rPr>
                <w:rFonts w:cstheme="minorHAnsi"/>
                <w:lang w:val="en-GB"/>
              </w:rPr>
              <w:t>GmbH</w:t>
            </w:r>
          </w:p>
          <w:p w:rsidR="00E84D17" w:rsidRPr="00DF15DD" w:rsidRDefault="00043546" w:rsidP="00E84D1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alias w:val="Markieren wenn es sich um eine GmbH &amp; Co KG handelt"/>
                <w:tag w:val="Markieren wenn es sich um eine GmbH &amp; Co KG handelt"/>
                <w:id w:val="1032922849"/>
                <w14:checkbox>
                  <w14:checked w14:val="0"/>
                  <w14:checkedState w14:val="2612" w14:font="MS Gothic"/>
                  <w14:uncheckedState w14:val="2610" w14:font="MS Gothic"/>
                </w14:checkbox>
              </w:sdtPr>
              <w:sdtEndPr/>
              <w:sdtContent>
                <w:r w:rsidR="00D33321" w:rsidRPr="00DF15DD">
                  <w:rPr>
                    <w:rFonts w:ascii="MS Gothic" w:eastAsia="MS Gothic" w:hAnsi="MS Gothic" w:cstheme="minorHAnsi" w:hint="eastAsia"/>
                    <w:lang w:val="en-GB"/>
                  </w:rPr>
                  <w:t>☐</w:t>
                </w:r>
              </w:sdtContent>
            </w:sdt>
            <w:r w:rsidR="00E84D17" w:rsidRPr="00DF15DD">
              <w:rPr>
                <w:rFonts w:cstheme="minorHAnsi"/>
                <w:lang w:val="en-GB"/>
              </w:rPr>
              <w:t xml:space="preserve"> GmbH &amp; Co KG</w:t>
            </w:r>
          </w:p>
          <w:p w:rsidR="00E84D17" w:rsidRPr="00DF15DD" w:rsidRDefault="00043546" w:rsidP="00E84D1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alias w:val="Markieren wenn es sich um eine KG handelt"/>
                <w:tag w:val="Markieren wenn es sich um eine KG handelt"/>
                <w:id w:val="-1006830683"/>
                <w14:checkbox>
                  <w14:checked w14:val="0"/>
                  <w14:checkedState w14:val="2612" w14:font="MS Gothic"/>
                  <w14:uncheckedState w14:val="2610" w14:font="MS Gothic"/>
                </w14:checkbox>
              </w:sdtPr>
              <w:sdtEndPr/>
              <w:sdtContent>
                <w:r w:rsidR="00790450" w:rsidRPr="00DF15DD">
                  <w:rPr>
                    <w:rFonts w:ascii="MS Gothic" w:eastAsia="MS Gothic" w:hAnsi="MS Gothic" w:cstheme="minorHAnsi" w:hint="eastAsia"/>
                    <w:lang w:val="en-GB"/>
                  </w:rPr>
                  <w:t>☐</w:t>
                </w:r>
              </w:sdtContent>
            </w:sdt>
            <w:r w:rsidR="00E84D17" w:rsidRPr="00DF15DD">
              <w:rPr>
                <w:rFonts w:cstheme="minorHAnsi"/>
                <w:lang w:val="en-GB"/>
              </w:rPr>
              <w:t xml:space="preserve"> KG </w:t>
            </w:r>
          </w:p>
          <w:p w:rsidR="00E84D17" w:rsidRPr="00DF15DD" w:rsidRDefault="00043546" w:rsidP="00E84D1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alias w:val="Markieren wenn es sich um eine OG handelt"/>
                <w:tag w:val="Markieren wenn es sich um eine OG handelt"/>
                <w:id w:val="497624098"/>
                <w14:checkbox>
                  <w14:checked w14:val="0"/>
                  <w14:checkedState w14:val="2612" w14:font="MS Gothic"/>
                  <w14:uncheckedState w14:val="2610" w14:font="MS Gothic"/>
                </w14:checkbox>
              </w:sdtPr>
              <w:sdtEndPr/>
              <w:sdtContent>
                <w:r w:rsidR="00790450" w:rsidRPr="00DF15DD">
                  <w:rPr>
                    <w:rFonts w:ascii="MS Gothic" w:eastAsia="MS Gothic" w:hAnsi="MS Gothic" w:cstheme="minorHAnsi" w:hint="eastAsia"/>
                    <w:lang w:val="en-GB"/>
                  </w:rPr>
                  <w:t>☐</w:t>
                </w:r>
              </w:sdtContent>
            </w:sdt>
            <w:r w:rsidR="00E84D17" w:rsidRPr="00DF15DD">
              <w:rPr>
                <w:rFonts w:cstheme="minorHAnsi"/>
                <w:lang w:val="en-GB"/>
              </w:rPr>
              <w:t xml:space="preserve"> OG </w:t>
            </w:r>
          </w:p>
          <w:p w:rsidR="00E84D17" w:rsidRDefault="00043546" w:rsidP="00E84D17">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Markieren wenn es sich um ein Einzelunternehmen handelt"/>
                <w:tag w:val="Markieren wenn es sich um ein Einzelunternehmen handelt"/>
                <w:id w:val="2023740930"/>
                <w14:checkbox>
                  <w14:checked w14:val="0"/>
                  <w14:checkedState w14:val="2612" w14:font="MS Gothic"/>
                  <w14:uncheckedState w14:val="2610" w14:font="MS Gothic"/>
                </w14:checkbox>
              </w:sdtPr>
              <w:sdtEndPr/>
              <w:sdtContent>
                <w:r w:rsidR="00790450">
                  <w:rPr>
                    <w:rFonts w:ascii="MS Gothic" w:eastAsia="MS Gothic" w:hAnsi="MS Gothic" w:cstheme="minorHAnsi" w:hint="eastAsia"/>
                  </w:rPr>
                  <w:t>☐</w:t>
                </w:r>
              </w:sdtContent>
            </w:sdt>
            <w:r w:rsidR="00E84D17" w:rsidRPr="00096749">
              <w:rPr>
                <w:rFonts w:cstheme="minorHAnsi"/>
              </w:rPr>
              <w:t xml:space="preserve"> </w:t>
            </w:r>
            <w:r w:rsidR="00E84D17">
              <w:rPr>
                <w:rFonts w:cstheme="minorHAnsi"/>
              </w:rPr>
              <w:t xml:space="preserve">Einzelunternehmen </w:t>
            </w:r>
          </w:p>
          <w:p w:rsidR="00E84D17" w:rsidRDefault="00043546" w:rsidP="00E84D17">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Markieren wenn es sich um eine GesbR handelt"/>
                <w:tag w:val="Markieren wenn es sich um eine GesbR handelt"/>
                <w:id w:val="1799566033"/>
                <w14:checkbox>
                  <w14:checked w14:val="0"/>
                  <w14:checkedState w14:val="2612" w14:font="MS Gothic"/>
                  <w14:uncheckedState w14:val="2610" w14:font="MS Gothic"/>
                </w14:checkbox>
              </w:sdtPr>
              <w:sdtEndPr/>
              <w:sdtContent>
                <w:r w:rsidR="00790450">
                  <w:rPr>
                    <w:rFonts w:ascii="MS Gothic" w:eastAsia="MS Gothic" w:hAnsi="MS Gothic" w:cstheme="minorHAnsi" w:hint="eastAsia"/>
                  </w:rPr>
                  <w:t>☐</w:t>
                </w:r>
              </w:sdtContent>
            </w:sdt>
            <w:r w:rsidR="00E84D17" w:rsidRPr="00096749">
              <w:rPr>
                <w:rFonts w:cstheme="minorHAnsi"/>
              </w:rPr>
              <w:t xml:space="preserve"> </w:t>
            </w:r>
            <w:proofErr w:type="spellStart"/>
            <w:r w:rsidR="00E84D17">
              <w:rPr>
                <w:rFonts w:cstheme="minorHAnsi"/>
              </w:rPr>
              <w:t>GesbR</w:t>
            </w:r>
            <w:proofErr w:type="spellEnd"/>
          </w:p>
          <w:p w:rsidR="00096749" w:rsidRDefault="00043546" w:rsidP="0057435A">
            <w:pPr>
              <w:pStyle w:val="Tabellentext"/>
              <w:cnfStyle w:val="000000100000" w:firstRow="0" w:lastRow="0" w:firstColumn="0" w:lastColumn="0" w:oddVBand="0" w:evenVBand="0" w:oddHBand="1" w:evenHBand="0" w:firstRowFirstColumn="0" w:firstRowLastColumn="0" w:lastRowFirstColumn="0" w:lastRowLastColumn="0"/>
              <w:rPr>
                <w:i/>
              </w:rPr>
            </w:pPr>
            <w:sdt>
              <w:sdtPr>
                <w:rPr>
                  <w:rFonts w:cstheme="minorHAnsi"/>
                </w:rPr>
                <w:alias w:val="Markieren wenn es sich um keine der angeführten Rechtsformen handelt"/>
                <w:tag w:val="Markieren wenn es sich um keine der angeführten Rechtsformen handelt"/>
                <w:id w:val="-911160831"/>
                <w14:checkbox>
                  <w14:checked w14:val="0"/>
                  <w14:checkedState w14:val="2612" w14:font="MS Gothic"/>
                  <w14:uncheckedState w14:val="2610" w14:font="MS Gothic"/>
                </w14:checkbox>
              </w:sdtPr>
              <w:sdtEndPr/>
              <w:sdtContent>
                <w:r w:rsidR="00D33321">
                  <w:rPr>
                    <w:rFonts w:ascii="MS Gothic" w:eastAsia="MS Gothic" w:hAnsi="MS Gothic" w:cstheme="minorHAnsi" w:hint="eastAsia"/>
                  </w:rPr>
                  <w:t>☐</w:t>
                </w:r>
              </w:sdtContent>
            </w:sdt>
            <w:r w:rsidR="00E84D17" w:rsidRPr="00096749">
              <w:rPr>
                <w:rFonts w:cstheme="minorHAnsi"/>
              </w:rPr>
              <w:t xml:space="preserve"> </w:t>
            </w:r>
            <w:r w:rsidR="00E84D17">
              <w:rPr>
                <w:rFonts w:cstheme="minorHAnsi"/>
              </w:rPr>
              <w:t>Sonstiges</w:t>
            </w:r>
            <w:r w:rsidR="00790450">
              <w:rPr>
                <w:rFonts w:cs="Arial"/>
              </w:rPr>
              <w:t xml:space="preserve"> </w:t>
            </w:r>
            <w:sdt>
              <w:sdtPr>
                <w:rPr>
                  <w:rFonts w:cs="Arial"/>
                </w:rPr>
                <w:alias w:val="Benennung der Rechtsform"/>
                <w:tag w:val="Beschreibung des aktuellen Projektstatus"/>
                <w:id w:val="315003609"/>
                <w:placeholder>
                  <w:docPart w:val="AD1B720021D84DF2B24A7DC3976CEBB3"/>
                </w:placeholder>
                <w:showingPlcHdr/>
              </w:sdtPr>
              <w:sdtEndPr/>
              <w:sdtContent>
                <w:r w:rsidR="00790450" w:rsidRPr="008C67A3">
                  <w:rPr>
                    <w:rStyle w:val="Platzhaltertext"/>
                  </w:rPr>
                  <w:t>Klicken oder tippen Sie hier, um Text einzugeben.</w:t>
                </w:r>
              </w:sdtContent>
            </w:sdt>
          </w:p>
        </w:tc>
      </w:tr>
      <w:tr w:rsidR="00096749" w:rsidTr="00165805">
        <w:trPr>
          <w:cantSplit/>
        </w:trPr>
        <w:tc>
          <w:tcPr>
            <w:cnfStyle w:val="001000000000" w:firstRow="0" w:lastRow="0" w:firstColumn="1" w:lastColumn="0" w:oddVBand="0" w:evenVBand="0" w:oddHBand="0" w:evenHBand="0" w:firstRowFirstColumn="0" w:firstRowLastColumn="0" w:lastRowFirstColumn="0" w:lastRowLastColumn="0"/>
            <w:tcW w:w="2614" w:type="pct"/>
          </w:tcPr>
          <w:p w:rsidR="00096749" w:rsidRDefault="00096749" w:rsidP="00096749">
            <w:pPr>
              <w:pStyle w:val="Tabellentext"/>
              <w:rPr>
                <w:b w:val="0"/>
              </w:rPr>
            </w:pPr>
            <w:r>
              <w:rPr>
                <w:b w:val="0"/>
              </w:rPr>
              <w:lastRenderedPageBreak/>
              <w:t>Wirtschaftssektor</w:t>
            </w:r>
            <w:r w:rsidR="00790450">
              <w:rPr>
                <w:b w:val="0"/>
              </w:rPr>
              <w:t xml:space="preserve"> (bitte ankreuzen)</w:t>
            </w:r>
          </w:p>
        </w:tc>
        <w:tc>
          <w:tcPr>
            <w:tcW w:w="2386" w:type="pct"/>
            <w:vAlign w:val="center"/>
          </w:tcPr>
          <w:p w:rsidR="00096749" w:rsidRPr="00096749" w:rsidRDefault="00043546" w:rsidP="00096749">
            <w:pPr>
              <w:pStyle w:val="Tabellentext"/>
              <w:cnfStyle w:val="000000000000" w:firstRow="0" w:lastRow="0" w:firstColumn="0" w:lastColumn="0" w:oddVBand="0" w:evenVBand="0" w:oddHBand="0" w:evenHBand="0" w:firstRowFirstColumn="0" w:firstRowLastColumn="0" w:lastRowFirstColumn="0" w:lastRowLastColumn="0"/>
              <w:rPr>
                <w:rFonts w:cstheme="minorHAnsi"/>
                <w:b/>
              </w:rPr>
            </w:pPr>
            <w:sdt>
              <w:sdtPr>
                <w:alias w:val="Markieren wenn es sich um einen Industriesektor handelt"/>
                <w:tag w:val="Markieren wenn es sich um einen Industriesektor handelt"/>
                <w:id w:val="-2104863763"/>
                <w14:checkbox>
                  <w14:checked w14:val="0"/>
                  <w14:checkedState w14:val="2612" w14:font="MS Gothic"/>
                  <w14:uncheckedState w14:val="2610" w14:font="MS Gothic"/>
                </w14:checkbox>
              </w:sdtPr>
              <w:sdtEndPr/>
              <w:sdtContent>
                <w:r w:rsidR="00790450">
                  <w:rPr>
                    <w:rFonts w:ascii="MS Gothic" w:eastAsia="MS Gothic" w:hAnsi="MS Gothic" w:hint="eastAsia"/>
                  </w:rPr>
                  <w:t>☐</w:t>
                </w:r>
              </w:sdtContent>
            </w:sdt>
            <w:r w:rsidR="00096749">
              <w:rPr>
                <w:rFonts w:cs="Arial"/>
              </w:rPr>
              <w:t xml:space="preserve"> </w:t>
            </w:r>
            <w:r w:rsidR="00096749" w:rsidRPr="00096749">
              <w:rPr>
                <w:rFonts w:cstheme="minorHAnsi"/>
              </w:rPr>
              <w:t>Industrie</w:t>
            </w:r>
          </w:p>
          <w:p w:rsidR="00096749" w:rsidRPr="00096749" w:rsidRDefault="00043546" w:rsidP="00096749">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Markieren wenn es sich um einen Gewerbesektor handelt"/>
                <w:tag w:val="Markieren wenn es sich um einen Gewerbesektor handelt"/>
                <w:id w:val="553126678"/>
                <w14:checkbox>
                  <w14:checked w14:val="0"/>
                  <w14:checkedState w14:val="2612" w14:font="MS Gothic"/>
                  <w14:uncheckedState w14:val="2610" w14:font="MS Gothic"/>
                </w14:checkbox>
              </w:sdtPr>
              <w:sdtEndPr/>
              <w:sdtContent>
                <w:r w:rsidR="00790450">
                  <w:rPr>
                    <w:rFonts w:ascii="MS Gothic" w:eastAsia="MS Gothic" w:hAnsi="MS Gothic" w:cstheme="minorHAnsi" w:hint="eastAsia"/>
                  </w:rPr>
                  <w:t>☐</w:t>
                </w:r>
              </w:sdtContent>
            </w:sdt>
            <w:r w:rsidR="00096749" w:rsidRPr="00096749">
              <w:rPr>
                <w:rFonts w:cstheme="minorHAnsi"/>
              </w:rPr>
              <w:t xml:space="preserve"> Gewerbe</w:t>
            </w:r>
          </w:p>
          <w:p w:rsidR="00096749" w:rsidRPr="00D16897" w:rsidRDefault="00043546" w:rsidP="00096749">
            <w:pPr>
              <w:pStyle w:val="Tabellentext"/>
              <w:cnfStyle w:val="000000000000" w:firstRow="0" w:lastRow="0" w:firstColumn="0" w:lastColumn="0" w:oddVBand="0" w:evenVBand="0" w:oddHBand="0" w:evenHBand="0" w:firstRowFirstColumn="0" w:firstRowLastColumn="0" w:lastRowFirstColumn="0" w:lastRowLastColumn="0"/>
              <w:rPr>
                <w:rFonts w:cs="Arial"/>
                <w:b/>
              </w:rPr>
            </w:pPr>
            <w:sdt>
              <w:sdtPr>
                <w:rPr>
                  <w:rFonts w:cstheme="minorHAnsi"/>
                </w:rPr>
                <w:alias w:val="Markieren wenn es sich um einen anderen Sektor handelt"/>
                <w:tag w:val="Markieren wenn es sich um einen anderen Sektor handelt"/>
                <w:id w:val="279157796"/>
                <w14:checkbox>
                  <w14:checked w14:val="0"/>
                  <w14:checkedState w14:val="2612" w14:font="MS Gothic"/>
                  <w14:uncheckedState w14:val="2610" w14:font="MS Gothic"/>
                </w14:checkbox>
              </w:sdtPr>
              <w:sdtEndPr/>
              <w:sdtContent>
                <w:r w:rsidR="00790450">
                  <w:rPr>
                    <w:rFonts w:ascii="MS Gothic" w:eastAsia="MS Gothic" w:hAnsi="MS Gothic" w:cstheme="minorHAnsi" w:hint="eastAsia"/>
                  </w:rPr>
                  <w:t>☐</w:t>
                </w:r>
              </w:sdtContent>
            </w:sdt>
            <w:r w:rsidR="00096749" w:rsidRPr="00096749">
              <w:rPr>
                <w:rFonts w:cstheme="minorHAnsi"/>
              </w:rPr>
              <w:t xml:space="preserve"> anderer Sektor:</w:t>
            </w:r>
            <w:r w:rsidR="00096749">
              <w:rPr>
                <w:rFonts w:cs="Arial"/>
              </w:rPr>
              <w:t xml:space="preserve"> </w:t>
            </w:r>
            <w:sdt>
              <w:sdtPr>
                <w:rPr>
                  <w:rFonts w:cs="Arial"/>
                </w:rPr>
                <w:alias w:val="Benennung des Sektors"/>
                <w:tag w:val="Beschreibung des aktuellen Projektstatus"/>
                <w:id w:val="1740906496"/>
                <w:placeholder>
                  <w:docPart w:val="791B935C25D544C8A12AE1646A4C35F4"/>
                </w:placeholder>
                <w:showingPlcHdr/>
              </w:sdtPr>
              <w:sdtEndPr/>
              <w:sdtContent>
                <w:r w:rsidR="00096749" w:rsidRPr="008C67A3">
                  <w:rPr>
                    <w:rStyle w:val="Platzhaltertext"/>
                  </w:rPr>
                  <w:t>Klicken oder tippen Sie hier, um Text einzugeben.</w:t>
                </w:r>
              </w:sdtContent>
            </w:sdt>
          </w:p>
        </w:tc>
      </w:tr>
      <w:tr w:rsidR="00096749" w:rsidTr="0016580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4" w:type="pct"/>
          </w:tcPr>
          <w:p w:rsidR="00096749" w:rsidRDefault="00096749" w:rsidP="00790450">
            <w:pPr>
              <w:pStyle w:val="Tabellentext"/>
              <w:rPr>
                <w:b w:val="0"/>
              </w:rPr>
            </w:pPr>
            <w:r>
              <w:rPr>
                <w:b w:val="0"/>
              </w:rPr>
              <w:t>Branche</w:t>
            </w:r>
            <w:r w:rsidR="00790450">
              <w:rPr>
                <w:b w:val="0"/>
              </w:rPr>
              <w:t xml:space="preserve"> lt. Zugehörigkeit zur Kammerorganisation</w:t>
            </w:r>
            <w:r w:rsidR="00473790">
              <w:rPr>
                <w:b w:val="0"/>
              </w:rPr>
              <w:t xml:space="preserve"> (Fachverbände, Innungen, Gremien)</w:t>
            </w:r>
          </w:p>
        </w:tc>
        <w:sdt>
          <w:sdtPr>
            <w:rPr>
              <w:rFonts w:eastAsia="MS Gothic" w:cstheme="minorHAnsi"/>
            </w:rPr>
            <w:alias w:val="Branchenzugehörigkeit angeben"/>
            <w:tag w:val="Branche"/>
            <w:id w:val="606234749"/>
            <w:placeholder>
              <w:docPart w:val="DefaultPlaceholder_-1854013440"/>
            </w:placeholder>
            <w:showingPlcHdr/>
            <w:text/>
          </w:sdtPr>
          <w:sdtEndPr/>
          <w:sdtContent>
            <w:tc>
              <w:tcPr>
                <w:tcW w:w="2386" w:type="pct"/>
                <w:vAlign w:val="center"/>
              </w:tcPr>
              <w:p w:rsidR="00096749" w:rsidRPr="00096749" w:rsidRDefault="00790450" w:rsidP="00096749">
                <w:pPr>
                  <w:pStyle w:val="Tabellentext"/>
                  <w:cnfStyle w:val="000000100000" w:firstRow="0" w:lastRow="0" w:firstColumn="0" w:lastColumn="0" w:oddVBand="0" w:evenVBand="0" w:oddHBand="1" w:evenHBand="0" w:firstRowFirstColumn="0" w:firstRowLastColumn="0" w:lastRowFirstColumn="0" w:lastRowLastColumn="0"/>
                  <w:rPr>
                    <w:rFonts w:eastAsia="MS Gothic" w:cstheme="minorHAnsi"/>
                  </w:rPr>
                </w:pPr>
                <w:r w:rsidRPr="006D4710">
                  <w:rPr>
                    <w:rStyle w:val="Platzhaltertext"/>
                  </w:rPr>
                  <w:t>Klicken oder tippen Sie hier, um Text einzugeben.</w:t>
                </w:r>
              </w:p>
            </w:tc>
          </w:sdtContent>
        </w:sdt>
      </w:tr>
    </w:tbl>
    <w:bookmarkEnd w:id="3"/>
    <w:p w:rsidR="00691989" w:rsidRDefault="00A031E0" w:rsidP="006F3804">
      <w:pPr>
        <w:pStyle w:val="Beschriftung"/>
        <w:keepNext/>
        <w:spacing w:before="240"/>
      </w:pPr>
      <w:r>
        <w:t xml:space="preserve">5. </w:t>
      </w:r>
      <w:r w:rsidR="00691989">
        <w:t>Antragsbegründung und Darstellung des Forschungszweckes</w:t>
      </w:r>
    </w:p>
    <w:tbl>
      <w:tblPr>
        <w:tblStyle w:val="Listentabelle3Akzent11"/>
        <w:tblW w:w="5000" w:type="pct"/>
        <w:tblLook w:val="04A0" w:firstRow="1" w:lastRow="0" w:firstColumn="1" w:lastColumn="0" w:noHBand="0" w:noVBand="1"/>
      </w:tblPr>
      <w:tblGrid>
        <w:gridCol w:w="7920"/>
      </w:tblGrid>
      <w:tr w:rsidR="00691989" w:rsidTr="008F4B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auto"/>
          </w:tcPr>
          <w:sdt>
            <w:sdtPr>
              <w:alias w:val="Darstellung des Forschungszweckes"/>
              <w:tag w:val="Antragsbegründung und Forschungszweck angeben"/>
              <w:id w:val="-1864514829"/>
              <w:placeholder>
                <w:docPart w:val="DefaultPlaceholder_-1854013440"/>
              </w:placeholder>
              <w:showingPlcHdr/>
              <w:text/>
            </w:sdtPr>
            <w:sdtEndPr/>
            <w:sdtContent>
              <w:p w:rsidR="00691989" w:rsidRDefault="00790450" w:rsidP="003F4140">
                <w:pPr>
                  <w:pStyle w:val="Tabellentext"/>
                  <w:rPr>
                    <w:b w:val="0"/>
                  </w:rPr>
                </w:pPr>
                <w:r w:rsidRPr="00790450">
                  <w:rPr>
                    <w:rStyle w:val="Platzhaltertext"/>
                    <w:b w:val="0"/>
                  </w:rPr>
                  <w:t>Klicken oder tippen Sie hier, um Text einzugeben.</w:t>
                </w:r>
              </w:p>
            </w:sdtContent>
          </w:sdt>
          <w:p w:rsidR="008F4B80" w:rsidRPr="009F1B2A" w:rsidRDefault="008F4B80" w:rsidP="003F4140">
            <w:pPr>
              <w:pStyle w:val="Tabellentext"/>
              <w:rPr>
                <w:b w:val="0"/>
              </w:rPr>
            </w:pPr>
          </w:p>
        </w:tc>
      </w:tr>
    </w:tbl>
    <w:p w:rsidR="008F4B80" w:rsidRDefault="00A031E0" w:rsidP="006F3804">
      <w:pPr>
        <w:pStyle w:val="Beschriftung"/>
        <w:keepNext/>
        <w:spacing w:before="240"/>
      </w:pPr>
      <w:r>
        <w:t xml:space="preserve">6. </w:t>
      </w:r>
      <w:r w:rsidR="008F4B80">
        <w:t>Inhaber - Gesellschafter</w:t>
      </w:r>
    </w:p>
    <w:tbl>
      <w:tblPr>
        <w:tblStyle w:val="Listentabelle3Akzent11"/>
        <w:tblW w:w="5000" w:type="pct"/>
        <w:tblLook w:val="04A0" w:firstRow="1" w:lastRow="0" w:firstColumn="1" w:lastColumn="0" w:noHBand="0" w:noVBand="1"/>
      </w:tblPr>
      <w:tblGrid>
        <w:gridCol w:w="7920"/>
      </w:tblGrid>
      <w:tr w:rsidR="008F4B80" w:rsidTr="00A031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bottom w:val="single" w:sz="4" w:space="0" w:color="E3032E" w:themeColor="accent1"/>
              <w:right w:val="single" w:sz="4" w:space="0" w:color="E3032E" w:themeColor="accent1"/>
            </w:tcBorders>
            <w:shd w:val="clear" w:color="auto" w:fill="auto"/>
          </w:tcPr>
          <w:p w:rsidR="008F4B80" w:rsidRDefault="008F4B80" w:rsidP="003F4140">
            <w:pPr>
              <w:pStyle w:val="Tabellentext"/>
              <w:rPr>
                <w:b w:val="0"/>
              </w:rPr>
            </w:pPr>
            <w:r>
              <w:rPr>
                <w:b w:val="0"/>
              </w:rPr>
              <w:t>Bitte legen Sie einen aktuellen Firmenbuchauszug bei:</w:t>
            </w:r>
          </w:p>
          <w:p w:rsidR="00A031E0" w:rsidRDefault="00A031E0" w:rsidP="00A031E0">
            <w:pPr>
              <w:pStyle w:val="Tabellentext"/>
              <w:numPr>
                <w:ilvl w:val="0"/>
                <w:numId w:val="24"/>
              </w:numPr>
              <w:rPr>
                <w:b w:val="0"/>
              </w:rPr>
            </w:pPr>
            <w:r>
              <w:rPr>
                <w:b w:val="0"/>
              </w:rPr>
              <w:t>Bei Kapitalgesellschaften: Gesellschaftskapital – Verteilung lt. letzter Generalversammlung</w:t>
            </w:r>
          </w:p>
          <w:p w:rsidR="00A031E0" w:rsidRPr="009F1B2A" w:rsidRDefault="00A031E0" w:rsidP="00A031E0">
            <w:pPr>
              <w:pStyle w:val="Tabellentext"/>
              <w:numPr>
                <w:ilvl w:val="0"/>
                <w:numId w:val="24"/>
              </w:numPr>
              <w:rPr>
                <w:b w:val="0"/>
              </w:rPr>
            </w:pPr>
            <w:r>
              <w:rPr>
                <w:b w:val="0"/>
              </w:rPr>
              <w:t>Bei Personengesellschaften: Gesellschafter, Beteiligung in Euro, Art der Beteiligung</w:t>
            </w:r>
          </w:p>
        </w:tc>
      </w:tr>
    </w:tbl>
    <w:p w:rsidR="007400B1" w:rsidRPr="007400B1" w:rsidRDefault="00A031E0" w:rsidP="006F3804">
      <w:pPr>
        <w:pStyle w:val="Beschriftung"/>
        <w:keepNext/>
        <w:spacing w:before="240"/>
      </w:pPr>
      <w:r>
        <w:t xml:space="preserve">7. </w:t>
      </w:r>
      <w:r w:rsidR="00634CA2">
        <w:t>Angaben über die letzten drei Geschäftsjahre</w:t>
      </w:r>
      <w:r w:rsidR="00790450">
        <w:t xml:space="preserve"> - </w:t>
      </w:r>
      <w:r w:rsidR="007400B1" w:rsidRPr="00790450">
        <w:rPr>
          <w:b/>
        </w:rPr>
        <w:t>WICHTIG</w:t>
      </w:r>
      <w:r w:rsidR="007400B1">
        <w:t>: Bei Firmengründung sollen die Umsatzerwartungen bekannt gegeben werden!</w:t>
      </w:r>
    </w:p>
    <w:tbl>
      <w:tblPr>
        <w:tblStyle w:val="Listentabelle3Akzent11"/>
        <w:tblW w:w="5000" w:type="pct"/>
        <w:tblLook w:val="04A0" w:firstRow="1" w:lastRow="0" w:firstColumn="1" w:lastColumn="0" w:noHBand="0" w:noVBand="1"/>
      </w:tblPr>
      <w:tblGrid>
        <w:gridCol w:w="2118"/>
        <w:gridCol w:w="2119"/>
        <w:gridCol w:w="1842"/>
        <w:gridCol w:w="1841"/>
      </w:tblGrid>
      <w:tr w:rsidR="00634CA2" w:rsidRPr="00B31856" w:rsidTr="00634CA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37" w:type="pct"/>
          </w:tcPr>
          <w:p w:rsidR="00634CA2" w:rsidRPr="00D33321" w:rsidRDefault="007976DB" w:rsidP="000B5B62">
            <w:pPr>
              <w:pStyle w:val="Tabellentext"/>
              <w:rPr>
                <w:color w:val="FFFFFF" w:themeColor="background1"/>
              </w:rPr>
            </w:pPr>
            <w:r>
              <w:rPr>
                <w:color w:val="FFFFFF" w:themeColor="background1"/>
              </w:rPr>
              <w:t>Folgende Parameter sind anzugeben</w:t>
            </w:r>
          </w:p>
        </w:tc>
        <w:sdt>
          <w:sdtPr>
            <w:rPr>
              <w:color w:val="FFFFFF" w:themeColor="background1"/>
            </w:rPr>
            <w:alias w:val="Jahr angeben"/>
            <w:tag w:val="Jahr angeben"/>
            <w:id w:val="1696428994"/>
            <w:placeholder>
              <w:docPart w:val="DefaultPlaceholder_-1854013440"/>
            </w:placeholder>
            <w:text/>
          </w:sdtPr>
          <w:sdtEndPr/>
          <w:sdtContent>
            <w:tc>
              <w:tcPr>
                <w:tcW w:w="1338" w:type="pct"/>
              </w:tcPr>
              <w:p w:rsidR="00634CA2" w:rsidRPr="00B31856" w:rsidRDefault="003451F3" w:rsidP="007976DB">
                <w:pPr>
                  <w:pStyle w:val="Tabellen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Jahr XX</w:t>
                </w:r>
              </w:p>
            </w:tc>
          </w:sdtContent>
        </w:sdt>
        <w:sdt>
          <w:sdtPr>
            <w:rPr>
              <w:color w:val="FFFFFF" w:themeColor="background1"/>
            </w:rPr>
            <w:alias w:val="Jahr angeben"/>
            <w:tag w:val="Jahr angeben"/>
            <w:id w:val="1702818426"/>
            <w:placeholder>
              <w:docPart w:val="DefaultPlaceholder_-1854013440"/>
            </w:placeholder>
            <w:text/>
          </w:sdtPr>
          <w:sdtEndPr/>
          <w:sdtContent>
            <w:tc>
              <w:tcPr>
                <w:tcW w:w="1163" w:type="pct"/>
              </w:tcPr>
              <w:p w:rsidR="00634CA2" w:rsidRDefault="003451F3" w:rsidP="00164D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a-DK"/>
                  </w:rPr>
                </w:pPr>
                <w:r w:rsidRPr="003451F3">
                  <w:rPr>
                    <w:color w:val="FFFFFF" w:themeColor="background1"/>
                  </w:rPr>
                  <w:t>Jahr XX</w:t>
                </w:r>
              </w:p>
            </w:tc>
          </w:sdtContent>
        </w:sdt>
        <w:sdt>
          <w:sdtPr>
            <w:rPr>
              <w:color w:val="FFFFFF" w:themeColor="background1"/>
            </w:rPr>
            <w:alias w:val="Jahr angeben"/>
            <w:tag w:val="Jahr angeben"/>
            <w:id w:val="2120641671"/>
            <w:placeholder>
              <w:docPart w:val="47EAF6DC0B8F499D8542FEDA7DD38421"/>
            </w:placeholder>
            <w:text/>
          </w:sdtPr>
          <w:sdtEndPr/>
          <w:sdtContent>
            <w:tc>
              <w:tcPr>
                <w:tcW w:w="1162" w:type="pct"/>
              </w:tcPr>
              <w:p w:rsidR="00634CA2" w:rsidRPr="00B31856" w:rsidRDefault="00164D1D" w:rsidP="00164D1D">
                <w:pPr>
                  <w:pStyle w:val="Tabellen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L</w:t>
                </w:r>
                <w:r w:rsidR="003451F3">
                  <w:rPr>
                    <w:color w:val="FFFFFF" w:themeColor="background1"/>
                  </w:rPr>
                  <w:t xml:space="preserve">etztes </w:t>
                </w:r>
                <w:r w:rsidR="003451F3" w:rsidRPr="003451F3">
                  <w:rPr>
                    <w:color w:val="FFFFFF" w:themeColor="background1"/>
                  </w:rPr>
                  <w:t xml:space="preserve">Jahr </w:t>
                </w:r>
                <w:r w:rsidR="00477753">
                  <w:rPr>
                    <w:color w:val="FFFFFF" w:themeColor="background1"/>
                  </w:rPr>
                  <w:t>XX</w:t>
                </w:r>
              </w:p>
            </w:tc>
          </w:sdtContent>
        </w:sdt>
      </w:tr>
      <w:tr w:rsidR="00634CA2" w:rsidTr="008C399C">
        <w:trPr>
          <w:cnfStyle w:val="000000100000" w:firstRow="0" w:lastRow="0" w:firstColumn="0" w:lastColumn="0" w:oddVBand="0" w:evenVBand="0" w:oddHBand="1" w:evenHBand="0" w:firstRowFirstColumn="0" w:firstRowLastColumn="0" w:lastRowFirstColumn="0" w:lastRowLastColumn="0"/>
          <w:cantSplit/>
          <w:trHeight w:val="1336"/>
        </w:trPr>
        <w:sdt>
          <w:sdtPr>
            <w:rPr>
              <w:rFonts w:ascii="Times New Roman (Textkörper CS)" w:hAnsi="Times New Roman (Textkörper CS)"/>
              <w:color w:val="FFFFFF" w:themeColor="background1"/>
            </w:rPr>
            <w:id w:val="848141984"/>
            <w:placeholder>
              <w:docPart w:val="DefaultPlaceholder_-1854013440"/>
            </w:placeholder>
            <w15:appearance w15:val="hidden"/>
            <w:text/>
          </w:sdtPr>
          <w:sdtEndPr/>
          <w:sdtContent>
            <w:tc>
              <w:tcPr>
                <w:cnfStyle w:val="001000000000" w:firstRow="0" w:lastRow="0" w:firstColumn="1" w:lastColumn="0" w:oddVBand="0" w:evenVBand="0" w:oddHBand="0" w:evenHBand="0" w:firstRowFirstColumn="0" w:firstRowLastColumn="0" w:lastRowFirstColumn="0" w:lastRowLastColumn="0"/>
                <w:tcW w:w="1337" w:type="pct"/>
              </w:tcPr>
              <w:p w:rsidR="00634CA2" w:rsidRPr="000109F2" w:rsidRDefault="007976DB" w:rsidP="007976DB">
                <w:pPr>
                  <w:pStyle w:val="Tabellentext"/>
                  <w:rPr>
                    <w:b w:val="0"/>
                  </w:rPr>
                </w:pPr>
                <w:r>
                  <w:rPr>
                    <w:rFonts w:cstheme="minorHAnsi"/>
                    <w:bCs/>
                    <w:color w:val="auto"/>
                  </w:rPr>
                  <w:t>Gesamtumsatz (in Tausend Euro)</w:t>
                </w:r>
              </w:p>
            </w:tc>
          </w:sdtContent>
        </w:sdt>
        <w:sdt>
          <w:sdtPr>
            <w:alias w:val="Umsatz von einem Vorjahr angeben"/>
            <w:tag w:val="Umsatz vom Vorjahr angeben"/>
            <w:id w:val="-1370370640"/>
            <w:placeholder>
              <w:docPart w:val="DefaultPlaceholder_-1854013440"/>
            </w:placeholder>
            <w:showingPlcHdr/>
            <w:text/>
          </w:sdtPr>
          <w:sdtEndPr/>
          <w:sdtContent>
            <w:tc>
              <w:tcPr>
                <w:tcW w:w="1338" w:type="pct"/>
              </w:tcPr>
              <w:p w:rsidR="00634CA2" w:rsidRDefault="007A186A" w:rsidP="007976DB">
                <w:pPr>
                  <w:pStyle w:val="Tabellentext"/>
                  <w:cnfStyle w:val="000000100000" w:firstRow="0" w:lastRow="0" w:firstColumn="0" w:lastColumn="0" w:oddVBand="0" w:evenVBand="0" w:oddHBand="1" w:evenHBand="0" w:firstRowFirstColumn="0" w:firstRowLastColumn="0" w:lastRowFirstColumn="0" w:lastRowLastColumn="0"/>
                </w:pPr>
                <w:r w:rsidRPr="006D4710">
                  <w:rPr>
                    <w:rStyle w:val="Platzhaltertext"/>
                  </w:rPr>
                  <w:t>Klicken oder tippen Sie hier, um Text einzugeben.</w:t>
                </w:r>
              </w:p>
            </w:tc>
          </w:sdtContent>
        </w:sdt>
        <w:sdt>
          <w:sdtPr>
            <w:alias w:val="Umsatz von einem Vorjahr angeben"/>
            <w:tag w:val="Umsatz von einem Vorjahr angeben"/>
            <w:id w:val="-1267149799"/>
            <w:placeholder>
              <w:docPart w:val="DefaultPlaceholder_-1854013440"/>
            </w:placeholder>
            <w:showingPlcHdr/>
            <w:text/>
          </w:sdtPr>
          <w:sdtEndPr/>
          <w:sdtContent>
            <w:tc>
              <w:tcPr>
                <w:tcW w:w="1163" w:type="pct"/>
              </w:tcPr>
              <w:p w:rsidR="00634CA2" w:rsidRDefault="007A186A" w:rsidP="007A186A">
                <w:pPr>
                  <w:pStyle w:val="Tabellentext"/>
                  <w:cnfStyle w:val="000000100000" w:firstRow="0" w:lastRow="0" w:firstColumn="0" w:lastColumn="0" w:oddVBand="0" w:evenVBand="0" w:oddHBand="1" w:evenHBand="0" w:firstRowFirstColumn="0" w:firstRowLastColumn="0" w:lastRowFirstColumn="0" w:lastRowLastColumn="0"/>
                </w:pPr>
                <w:r w:rsidRPr="006D4710">
                  <w:rPr>
                    <w:rStyle w:val="Platzhaltertext"/>
                  </w:rPr>
                  <w:t>Klicken oder tippen Sie hier, um Text einzugeben.</w:t>
                </w:r>
              </w:p>
            </w:tc>
          </w:sdtContent>
        </w:sdt>
        <w:sdt>
          <w:sdtPr>
            <w:alias w:val="Umsatz letztes Jahr angeben"/>
            <w:tag w:val="Umsatz letztes Jahr angeben"/>
            <w:id w:val="-341159850"/>
            <w:placeholder>
              <w:docPart w:val="DefaultPlaceholder_-1854013440"/>
            </w:placeholder>
            <w:showingPlcHdr/>
            <w:text/>
          </w:sdtPr>
          <w:sdtEndPr/>
          <w:sdtContent>
            <w:tc>
              <w:tcPr>
                <w:tcW w:w="1162" w:type="pct"/>
              </w:tcPr>
              <w:p w:rsidR="00634CA2" w:rsidRDefault="007A186A" w:rsidP="00634CA2">
                <w:pPr>
                  <w:pStyle w:val="Tabellentext"/>
                  <w:cnfStyle w:val="000000100000" w:firstRow="0" w:lastRow="0" w:firstColumn="0" w:lastColumn="0" w:oddVBand="0" w:evenVBand="0" w:oddHBand="1" w:evenHBand="0" w:firstRowFirstColumn="0" w:firstRowLastColumn="0" w:lastRowFirstColumn="0" w:lastRowLastColumn="0"/>
                </w:pPr>
                <w:r w:rsidRPr="006D4710">
                  <w:rPr>
                    <w:rStyle w:val="Platzhaltertext"/>
                  </w:rPr>
                  <w:t>Klicken oder tippen Sie hier, um Text einzugeben.</w:t>
                </w:r>
              </w:p>
            </w:tc>
          </w:sdtContent>
        </w:sdt>
      </w:tr>
      <w:tr w:rsidR="007976DB" w:rsidTr="008C399C">
        <w:trPr>
          <w:cantSplit/>
          <w:trHeight w:val="1336"/>
        </w:trPr>
        <w:tc>
          <w:tcPr>
            <w:cnfStyle w:val="001000000000" w:firstRow="0" w:lastRow="0" w:firstColumn="1" w:lastColumn="0" w:oddVBand="0" w:evenVBand="0" w:oddHBand="0" w:evenHBand="0" w:firstRowFirstColumn="0" w:firstRowLastColumn="0" w:lastRowFirstColumn="0" w:lastRowLastColumn="0"/>
            <w:tcW w:w="1337" w:type="pct"/>
          </w:tcPr>
          <w:p w:rsidR="007976DB" w:rsidRPr="007976DB" w:rsidRDefault="007976DB" w:rsidP="007976DB">
            <w:pPr>
              <w:pStyle w:val="Tabellentext"/>
              <w:rPr>
                <w:rFonts w:cstheme="minorHAnsi"/>
                <w:color w:val="auto"/>
              </w:rPr>
            </w:pPr>
            <w:r>
              <w:rPr>
                <w:rFonts w:cstheme="minorHAnsi"/>
                <w:color w:val="auto"/>
              </w:rPr>
              <w:t>Zahl der unselbständig Beschäftigten (Vollzeitäquivalent)</w:t>
            </w:r>
          </w:p>
        </w:tc>
        <w:sdt>
          <w:sdtPr>
            <w:alias w:val="Zahl der unselbständig Beschäftigen von einem Vorjahr angeben"/>
            <w:tag w:val="Zahl der unselbständig Beschäftigen für ein Vorjahr angeben"/>
            <w:id w:val="1410204504"/>
            <w:placeholder>
              <w:docPart w:val="DefaultPlaceholder_-1854013440"/>
            </w:placeholder>
            <w:showingPlcHdr/>
          </w:sdtPr>
          <w:sdtEndPr/>
          <w:sdtContent>
            <w:tc>
              <w:tcPr>
                <w:tcW w:w="1338" w:type="pct"/>
              </w:tcPr>
              <w:p w:rsidR="007976DB" w:rsidRDefault="00164D1D" w:rsidP="007976DB">
                <w:pPr>
                  <w:pStyle w:val="Tabellentext"/>
                  <w:cnfStyle w:val="000000000000" w:firstRow="0" w:lastRow="0" w:firstColumn="0" w:lastColumn="0" w:oddVBand="0" w:evenVBand="0" w:oddHBand="0" w:evenHBand="0" w:firstRowFirstColumn="0" w:firstRowLastColumn="0" w:lastRowFirstColumn="0" w:lastRowLastColumn="0"/>
                </w:pPr>
                <w:r w:rsidRPr="006D4710">
                  <w:rPr>
                    <w:rStyle w:val="Platzhaltertext"/>
                  </w:rPr>
                  <w:t>Klicken oder tippen Sie hier, um Text einzugeben.</w:t>
                </w:r>
              </w:p>
            </w:tc>
          </w:sdtContent>
        </w:sdt>
        <w:sdt>
          <w:sdtPr>
            <w:alias w:val="Zahl der unselbständig Beschäftigen von einem Vorjahr angeben"/>
            <w:tag w:val="Zahl der unselbständig Beschäftigen von einem Vorjahr angeben"/>
            <w:id w:val="-1379012608"/>
            <w:placeholder>
              <w:docPart w:val="DefaultPlaceholder_-1854013440"/>
            </w:placeholder>
            <w:showingPlcHdr/>
          </w:sdtPr>
          <w:sdtEndPr/>
          <w:sdtContent>
            <w:tc>
              <w:tcPr>
                <w:tcW w:w="1163" w:type="pct"/>
              </w:tcPr>
              <w:p w:rsidR="007976DB" w:rsidRDefault="00164D1D" w:rsidP="007A186A">
                <w:pPr>
                  <w:pStyle w:val="Tabellentext"/>
                  <w:cnfStyle w:val="000000000000" w:firstRow="0" w:lastRow="0" w:firstColumn="0" w:lastColumn="0" w:oddVBand="0" w:evenVBand="0" w:oddHBand="0" w:evenHBand="0" w:firstRowFirstColumn="0" w:firstRowLastColumn="0" w:lastRowFirstColumn="0" w:lastRowLastColumn="0"/>
                </w:pPr>
                <w:r w:rsidRPr="006D4710">
                  <w:rPr>
                    <w:rStyle w:val="Platzhaltertext"/>
                  </w:rPr>
                  <w:t>Klicken oder tippen Sie hier, um Text einzugeben.</w:t>
                </w:r>
              </w:p>
            </w:tc>
          </w:sdtContent>
        </w:sdt>
        <w:sdt>
          <w:sdtPr>
            <w:alias w:val="Zahl der unselbständig Beschäftigen vom letzten Jahr angeben"/>
            <w:tag w:val="Zahl der unselbständig Beschäftigen vom letzten Jahr angeben"/>
            <w:id w:val="-1452848962"/>
            <w:placeholder>
              <w:docPart w:val="DefaultPlaceholder_-1854013440"/>
            </w:placeholder>
            <w:showingPlcHdr/>
          </w:sdtPr>
          <w:sdtEndPr/>
          <w:sdtContent>
            <w:tc>
              <w:tcPr>
                <w:tcW w:w="1162" w:type="pct"/>
              </w:tcPr>
              <w:p w:rsidR="007976DB" w:rsidRDefault="00164D1D" w:rsidP="00634CA2">
                <w:pPr>
                  <w:pStyle w:val="Tabellentext"/>
                  <w:cnfStyle w:val="000000000000" w:firstRow="0" w:lastRow="0" w:firstColumn="0" w:lastColumn="0" w:oddVBand="0" w:evenVBand="0" w:oddHBand="0" w:evenHBand="0" w:firstRowFirstColumn="0" w:firstRowLastColumn="0" w:lastRowFirstColumn="0" w:lastRowLastColumn="0"/>
                </w:pPr>
                <w:r w:rsidRPr="006D4710">
                  <w:rPr>
                    <w:rStyle w:val="Platzhaltertext"/>
                  </w:rPr>
                  <w:t>Klicken oder tippen Sie hier, um Text einzugeben.</w:t>
                </w:r>
              </w:p>
            </w:tc>
          </w:sdtContent>
        </w:sdt>
      </w:tr>
      <w:tr w:rsidR="007976DB" w:rsidTr="008C399C">
        <w:trPr>
          <w:cnfStyle w:val="000000100000" w:firstRow="0" w:lastRow="0" w:firstColumn="0" w:lastColumn="0" w:oddVBand="0" w:evenVBand="0" w:oddHBand="1" w:evenHBand="0" w:firstRowFirstColumn="0" w:firstRowLastColumn="0" w:lastRowFirstColumn="0" w:lastRowLastColumn="0"/>
          <w:cantSplit/>
          <w:trHeight w:val="1336"/>
        </w:trPr>
        <w:tc>
          <w:tcPr>
            <w:cnfStyle w:val="001000000000" w:firstRow="0" w:lastRow="0" w:firstColumn="1" w:lastColumn="0" w:oddVBand="0" w:evenVBand="0" w:oddHBand="0" w:evenHBand="0" w:firstRowFirstColumn="0" w:firstRowLastColumn="0" w:lastRowFirstColumn="0" w:lastRowLastColumn="0"/>
            <w:tcW w:w="1337" w:type="pct"/>
          </w:tcPr>
          <w:p w:rsidR="007976DB" w:rsidRPr="007976DB" w:rsidRDefault="007976DB" w:rsidP="007976DB">
            <w:pPr>
              <w:pStyle w:val="Tabellentext"/>
              <w:rPr>
                <w:rFonts w:cstheme="minorHAnsi"/>
                <w:color w:val="auto"/>
              </w:rPr>
            </w:pPr>
            <w:r>
              <w:rPr>
                <w:rFonts w:cstheme="minorHAnsi"/>
                <w:color w:val="auto"/>
              </w:rPr>
              <w:t>F&amp; E Personal (Vollzeitäquivalent)</w:t>
            </w:r>
          </w:p>
        </w:tc>
        <w:sdt>
          <w:sdtPr>
            <w:alias w:val="Anzahl F&amp;E Personal von einem Vorjahr angeben"/>
            <w:tag w:val="Zahl F&amp;E Personal von einem Vorjahr angeben"/>
            <w:id w:val="120966286"/>
            <w:placeholder>
              <w:docPart w:val="DefaultPlaceholder_-1854013440"/>
            </w:placeholder>
            <w:showingPlcHdr/>
          </w:sdtPr>
          <w:sdtEndPr/>
          <w:sdtContent>
            <w:tc>
              <w:tcPr>
                <w:tcW w:w="1338" w:type="pct"/>
              </w:tcPr>
              <w:p w:rsidR="007976DB" w:rsidRDefault="00164D1D" w:rsidP="007976DB">
                <w:pPr>
                  <w:pStyle w:val="Tabellentext"/>
                  <w:cnfStyle w:val="000000100000" w:firstRow="0" w:lastRow="0" w:firstColumn="0" w:lastColumn="0" w:oddVBand="0" w:evenVBand="0" w:oddHBand="1" w:evenHBand="0" w:firstRowFirstColumn="0" w:firstRowLastColumn="0" w:lastRowFirstColumn="0" w:lastRowLastColumn="0"/>
                </w:pPr>
                <w:r w:rsidRPr="006D4710">
                  <w:rPr>
                    <w:rStyle w:val="Platzhaltertext"/>
                  </w:rPr>
                  <w:t>Klicken oder tippen Sie hier, um Text einzugeben.</w:t>
                </w:r>
              </w:p>
            </w:tc>
          </w:sdtContent>
        </w:sdt>
        <w:sdt>
          <w:sdtPr>
            <w:alias w:val="Anzahl F&amp;E Personal von einem Vorjahr angeben"/>
            <w:tag w:val="Zahl F&amp;E Personal von einem Vorjahr angeben"/>
            <w:id w:val="-1059773639"/>
            <w:placeholder>
              <w:docPart w:val="DefaultPlaceholder_-1854013440"/>
            </w:placeholder>
            <w:showingPlcHdr/>
          </w:sdtPr>
          <w:sdtEndPr/>
          <w:sdtContent>
            <w:tc>
              <w:tcPr>
                <w:tcW w:w="1163" w:type="pct"/>
              </w:tcPr>
              <w:p w:rsidR="007976DB" w:rsidRDefault="00164D1D" w:rsidP="007976DB">
                <w:pPr>
                  <w:pStyle w:val="Tabellentext"/>
                  <w:cnfStyle w:val="000000100000" w:firstRow="0" w:lastRow="0" w:firstColumn="0" w:lastColumn="0" w:oddVBand="0" w:evenVBand="0" w:oddHBand="1" w:evenHBand="0" w:firstRowFirstColumn="0" w:firstRowLastColumn="0" w:lastRowFirstColumn="0" w:lastRowLastColumn="0"/>
                </w:pPr>
                <w:r w:rsidRPr="006D4710">
                  <w:rPr>
                    <w:rStyle w:val="Platzhaltertext"/>
                  </w:rPr>
                  <w:t>Klicken oder tippen Sie hier, um Text einzugeben.</w:t>
                </w:r>
              </w:p>
            </w:tc>
          </w:sdtContent>
        </w:sdt>
        <w:sdt>
          <w:sdtPr>
            <w:alias w:val="Anzahl F&amp;E Personal vom letzten Jahr angeben"/>
            <w:tag w:val="Zahl F&amp;E Personal vom letzten Jahr angeben"/>
            <w:id w:val="-1757970077"/>
            <w:placeholder>
              <w:docPart w:val="DefaultPlaceholder_-1854013440"/>
            </w:placeholder>
            <w:showingPlcHdr/>
          </w:sdtPr>
          <w:sdtEndPr/>
          <w:sdtContent>
            <w:tc>
              <w:tcPr>
                <w:tcW w:w="1162" w:type="pct"/>
              </w:tcPr>
              <w:p w:rsidR="007976DB" w:rsidRDefault="00164D1D" w:rsidP="007976DB">
                <w:pPr>
                  <w:pStyle w:val="Tabellentext"/>
                  <w:cnfStyle w:val="000000100000" w:firstRow="0" w:lastRow="0" w:firstColumn="0" w:lastColumn="0" w:oddVBand="0" w:evenVBand="0" w:oddHBand="1" w:evenHBand="0" w:firstRowFirstColumn="0" w:firstRowLastColumn="0" w:lastRowFirstColumn="0" w:lastRowLastColumn="0"/>
                </w:pPr>
                <w:r w:rsidRPr="006D4710">
                  <w:rPr>
                    <w:rStyle w:val="Platzhaltertext"/>
                  </w:rPr>
                  <w:t>Klicken oder tippen Sie hier, um Text einzugeben.</w:t>
                </w:r>
              </w:p>
            </w:tc>
          </w:sdtContent>
        </w:sdt>
      </w:tr>
      <w:tr w:rsidR="007976DB" w:rsidTr="008C399C">
        <w:trPr>
          <w:cantSplit/>
          <w:trHeight w:val="1336"/>
        </w:trPr>
        <w:tc>
          <w:tcPr>
            <w:cnfStyle w:val="001000000000" w:firstRow="0" w:lastRow="0" w:firstColumn="1" w:lastColumn="0" w:oddVBand="0" w:evenVBand="0" w:oddHBand="0" w:evenHBand="0" w:firstRowFirstColumn="0" w:firstRowLastColumn="0" w:lastRowFirstColumn="0" w:lastRowLastColumn="0"/>
            <w:tcW w:w="1337" w:type="pct"/>
          </w:tcPr>
          <w:p w:rsidR="007976DB" w:rsidRDefault="007976DB" w:rsidP="007976DB">
            <w:pPr>
              <w:pStyle w:val="Tabellentext"/>
              <w:rPr>
                <w:rFonts w:cstheme="minorHAnsi"/>
                <w:color w:val="auto"/>
              </w:rPr>
            </w:pPr>
            <w:r>
              <w:rPr>
                <w:rFonts w:cstheme="minorHAnsi"/>
                <w:color w:val="auto"/>
              </w:rPr>
              <w:t>Aufwand F&amp;E (in Tausend Euro)</w:t>
            </w:r>
          </w:p>
        </w:tc>
        <w:sdt>
          <w:sdtPr>
            <w:alias w:val="Aufwand F&amp;E von einem Vorjahr angeben"/>
            <w:tag w:val="Aufwand F&amp;E von einem Vorjahr angeben"/>
            <w:id w:val="394014846"/>
            <w:placeholder>
              <w:docPart w:val="DefaultPlaceholder_-1854013440"/>
            </w:placeholder>
            <w:showingPlcHdr/>
          </w:sdtPr>
          <w:sdtEndPr/>
          <w:sdtContent>
            <w:tc>
              <w:tcPr>
                <w:tcW w:w="1338" w:type="pct"/>
              </w:tcPr>
              <w:p w:rsidR="007976DB" w:rsidRDefault="00164D1D" w:rsidP="007976DB">
                <w:pPr>
                  <w:pStyle w:val="Tabellentext"/>
                  <w:cnfStyle w:val="000000000000" w:firstRow="0" w:lastRow="0" w:firstColumn="0" w:lastColumn="0" w:oddVBand="0" w:evenVBand="0" w:oddHBand="0" w:evenHBand="0" w:firstRowFirstColumn="0" w:firstRowLastColumn="0" w:lastRowFirstColumn="0" w:lastRowLastColumn="0"/>
                </w:pPr>
                <w:r w:rsidRPr="006D4710">
                  <w:rPr>
                    <w:rStyle w:val="Platzhaltertext"/>
                  </w:rPr>
                  <w:t>Klicken oder tippen Sie hier, um Text einzugeben.</w:t>
                </w:r>
              </w:p>
            </w:tc>
          </w:sdtContent>
        </w:sdt>
        <w:sdt>
          <w:sdtPr>
            <w:alias w:val="Aufwand F&amp;E von einem Vorjahr angeben"/>
            <w:tag w:val="Aufwand F&amp;E von einem Vorjahr angeben"/>
            <w:id w:val="-1688440432"/>
            <w:placeholder>
              <w:docPart w:val="DefaultPlaceholder_-1854013440"/>
            </w:placeholder>
            <w:showingPlcHdr/>
          </w:sdtPr>
          <w:sdtEndPr/>
          <w:sdtContent>
            <w:tc>
              <w:tcPr>
                <w:tcW w:w="1163" w:type="pct"/>
              </w:tcPr>
              <w:p w:rsidR="007976DB" w:rsidRDefault="00164D1D" w:rsidP="007976DB">
                <w:pPr>
                  <w:pStyle w:val="Tabellentext"/>
                  <w:cnfStyle w:val="000000000000" w:firstRow="0" w:lastRow="0" w:firstColumn="0" w:lastColumn="0" w:oddVBand="0" w:evenVBand="0" w:oddHBand="0" w:evenHBand="0" w:firstRowFirstColumn="0" w:firstRowLastColumn="0" w:lastRowFirstColumn="0" w:lastRowLastColumn="0"/>
                </w:pPr>
                <w:r w:rsidRPr="006D4710">
                  <w:rPr>
                    <w:rStyle w:val="Platzhaltertext"/>
                  </w:rPr>
                  <w:t>Klicken oder tippen Sie hier, um Text einzugeben.</w:t>
                </w:r>
              </w:p>
            </w:tc>
          </w:sdtContent>
        </w:sdt>
        <w:sdt>
          <w:sdtPr>
            <w:alias w:val="Aufwand F&amp;E vom letzten Jahr angeben"/>
            <w:tag w:val="Aufwand F&amp;E vom letzten Jahr angeben"/>
            <w:id w:val="-272552721"/>
            <w:placeholder>
              <w:docPart w:val="DefaultPlaceholder_-1854013440"/>
            </w:placeholder>
            <w:showingPlcHdr/>
          </w:sdtPr>
          <w:sdtEndPr/>
          <w:sdtContent>
            <w:tc>
              <w:tcPr>
                <w:tcW w:w="1162" w:type="pct"/>
              </w:tcPr>
              <w:p w:rsidR="007976DB" w:rsidRDefault="00164D1D" w:rsidP="007976DB">
                <w:pPr>
                  <w:pStyle w:val="Tabellentext"/>
                  <w:cnfStyle w:val="000000000000" w:firstRow="0" w:lastRow="0" w:firstColumn="0" w:lastColumn="0" w:oddVBand="0" w:evenVBand="0" w:oddHBand="0" w:evenHBand="0" w:firstRowFirstColumn="0" w:firstRowLastColumn="0" w:lastRowFirstColumn="0" w:lastRowLastColumn="0"/>
                </w:pPr>
                <w:r w:rsidRPr="006D4710">
                  <w:rPr>
                    <w:rStyle w:val="Platzhaltertext"/>
                  </w:rPr>
                  <w:t>Klicken oder tippen Sie hier, um Text einzugeben.</w:t>
                </w:r>
              </w:p>
            </w:tc>
          </w:sdtContent>
        </w:sdt>
      </w:tr>
      <w:bookmarkEnd w:id="0"/>
      <w:bookmarkEnd w:id="1"/>
      <w:bookmarkEnd w:id="2"/>
    </w:tbl>
    <w:p w:rsidR="006F3804" w:rsidRDefault="006F3804" w:rsidP="006F3804">
      <w:pPr>
        <w:rPr>
          <w:color w:val="000000" w:themeColor="text2"/>
          <w:sz w:val="18"/>
          <w:szCs w:val="18"/>
        </w:rPr>
      </w:pPr>
      <w:r>
        <w:br w:type="page"/>
      </w:r>
    </w:p>
    <w:p w:rsidR="00A4661C" w:rsidRPr="00A4661C" w:rsidRDefault="00A031E0" w:rsidP="00A4661C">
      <w:pPr>
        <w:pStyle w:val="Beschriftung"/>
        <w:keepNext/>
      </w:pPr>
      <w:r>
        <w:lastRenderedPageBreak/>
        <w:t>8. Sonstige vorgelegte Unterlagen</w:t>
      </w:r>
      <w:r w:rsidR="00A4661C">
        <w:t xml:space="preserve"> - Bitte listen Sie alle sonstigen Unterlagen auf, die Sie beilegen</w:t>
      </w:r>
    </w:p>
    <w:tbl>
      <w:tblPr>
        <w:tblStyle w:val="Listentabelle3Akzent11"/>
        <w:tblW w:w="5000" w:type="pct"/>
        <w:tblLook w:val="04A0" w:firstRow="1" w:lastRow="0" w:firstColumn="1" w:lastColumn="0" w:noHBand="0" w:noVBand="1"/>
      </w:tblPr>
      <w:tblGrid>
        <w:gridCol w:w="7920"/>
      </w:tblGrid>
      <w:tr w:rsidR="00A031E0" w:rsidTr="007117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auto"/>
          </w:tcPr>
          <w:sdt>
            <w:sdtPr>
              <w:alias w:val="Auflistung aller sonstigen Unterlagen, die Sie beilegen"/>
              <w:tag w:val="Antragsbegründung und Forschungszweck angeben"/>
              <w:id w:val="6718701"/>
              <w:placeholder>
                <w:docPart w:val="71296DBEE1EE4115B69F7EF51F129DA5"/>
              </w:placeholder>
              <w:showingPlcHdr/>
              <w:text/>
            </w:sdtPr>
            <w:sdtEndPr/>
            <w:sdtContent>
              <w:p w:rsidR="00A031E0" w:rsidRDefault="002A2BC6" w:rsidP="007117A5">
                <w:pPr>
                  <w:pStyle w:val="Tabellentext"/>
                  <w:rPr>
                    <w:b w:val="0"/>
                  </w:rPr>
                </w:pPr>
                <w:r w:rsidRPr="006D4710">
                  <w:rPr>
                    <w:rStyle w:val="Platzhaltertext"/>
                  </w:rPr>
                  <w:t>Klicken oder tippen Sie hier, um Text einzugeben.</w:t>
                </w:r>
              </w:p>
            </w:sdtContent>
          </w:sdt>
          <w:p w:rsidR="00A031E0" w:rsidRPr="009F1B2A" w:rsidRDefault="00A031E0" w:rsidP="007117A5">
            <w:pPr>
              <w:pStyle w:val="Tabellentext"/>
              <w:rPr>
                <w:b w:val="0"/>
              </w:rPr>
            </w:pPr>
          </w:p>
        </w:tc>
      </w:tr>
    </w:tbl>
    <w:p w:rsidR="00A031E0" w:rsidRDefault="00A031E0" w:rsidP="002E6687">
      <w:pPr>
        <w:pStyle w:val="Beschriftung"/>
        <w:keepNext/>
        <w:spacing w:before="220" w:after="220" w:line="270" w:lineRule="atLeast"/>
      </w:pPr>
      <w:r>
        <w:t>9. Bestätigung der Richtigkeit der Angaben und Datenschutz</w:t>
      </w:r>
    </w:p>
    <w:p w:rsidR="002E6687" w:rsidRDefault="00A4661C" w:rsidP="002E6687">
      <w:pPr>
        <w:spacing w:after="120" w:line="234" w:lineRule="atLeast"/>
        <w:rPr>
          <w:rFonts w:eastAsia="Times New Roman" w:cstheme="minorHAnsi"/>
          <w:color w:val="000000"/>
          <w:szCs w:val="22"/>
          <w:lang w:val="de-DE" w:eastAsia="de-AT"/>
        </w:rPr>
      </w:pPr>
      <w:proofErr w:type="spellStart"/>
      <w:proofErr w:type="gramStart"/>
      <w:r>
        <w:rPr>
          <w:rFonts w:eastAsia="Times New Roman" w:cstheme="minorHAnsi"/>
          <w:color w:val="000000"/>
          <w:szCs w:val="22"/>
          <w:lang w:val="de-DE" w:eastAsia="de-AT"/>
        </w:rPr>
        <w:t>Der:die</w:t>
      </w:r>
      <w:proofErr w:type="spellEnd"/>
      <w:proofErr w:type="gramEnd"/>
      <w:r>
        <w:rPr>
          <w:rFonts w:eastAsia="Times New Roman" w:cstheme="minorHAnsi"/>
          <w:color w:val="000000"/>
          <w:szCs w:val="22"/>
          <w:lang w:val="de-DE" w:eastAsia="de-AT"/>
        </w:rPr>
        <w:t xml:space="preserve"> </w:t>
      </w:r>
      <w:proofErr w:type="spellStart"/>
      <w:r>
        <w:rPr>
          <w:rFonts w:eastAsia="Times New Roman" w:cstheme="minorHAnsi"/>
          <w:color w:val="000000"/>
          <w:szCs w:val="22"/>
          <w:lang w:val="de-DE" w:eastAsia="de-AT"/>
        </w:rPr>
        <w:t>Antragsteller:in</w:t>
      </w:r>
      <w:proofErr w:type="spellEnd"/>
      <w:r>
        <w:rPr>
          <w:rFonts w:eastAsia="Times New Roman" w:cstheme="minorHAnsi"/>
          <w:color w:val="000000"/>
          <w:szCs w:val="22"/>
          <w:lang w:val="de-DE" w:eastAsia="de-AT"/>
        </w:rPr>
        <w:t xml:space="preserve"> bestätigt</w:t>
      </w:r>
      <w:r w:rsidR="002E6687" w:rsidRPr="00476E72">
        <w:rPr>
          <w:rFonts w:eastAsia="Times New Roman" w:cstheme="minorHAnsi"/>
          <w:color w:val="000000"/>
          <w:szCs w:val="22"/>
          <w:lang w:val="de-DE" w:eastAsia="de-AT"/>
        </w:rPr>
        <w:t xml:space="preserve"> die Richtigkeit und Vollständigkeit der vorstehenden Angaben.</w:t>
      </w:r>
      <w:r w:rsidR="002E6687">
        <w:rPr>
          <w:rFonts w:eastAsia="Times New Roman" w:cstheme="minorHAnsi"/>
          <w:color w:val="000000"/>
          <w:szCs w:val="22"/>
          <w:lang w:val="de-DE" w:eastAsia="de-AT"/>
        </w:rPr>
        <w:t xml:space="preserve"> </w:t>
      </w:r>
    </w:p>
    <w:p w:rsidR="002E6687" w:rsidRDefault="00A4661C" w:rsidP="002E6687">
      <w:pPr>
        <w:spacing w:after="120" w:line="234" w:lineRule="atLeast"/>
        <w:rPr>
          <w:rFonts w:eastAsia="Times New Roman" w:cstheme="minorHAnsi"/>
          <w:color w:val="000000"/>
          <w:szCs w:val="22"/>
          <w:lang w:val="de-DE" w:eastAsia="de-AT"/>
        </w:rPr>
      </w:pPr>
      <w:proofErr w:type="spellStart"/>
      <w:proofErr w:type="gramStart"/>
      <w:r>
        <w:rPr>
          <w:rFonts w:eastAsia="Times New Roman" w:cstheme="minorHAnsi"/>
          <w:color w:val="000000"/>
          <w:szCs w:val="22"/>
          <w:lang w:val="de-DE" w:eastAsia="de-AT"/>
        </w:rPr>
        <w:t>Der:die</w:t>
      </w:r>
      <w:proofErr w:type="spellEnd"/>
      <w:proofErr w:type="gramEnd"/>
      <w:r>
        <w:rPr>
          <w:rFonts w:eastAsia="Times New Roman" w:cstheme="minorHAnsi"/>
          <w:color w:val="000000"/>
          <w:szCs w:val="22"/>
          <w:lang w:val="de-DE" w:eastAsia="de-AT"/>
        </w:rPr>
        <w:t xml:space="preserve"> </w:t>
      </w:r>
      <w:proofErr w:type="spellStart"/>
      <w:r>
        <w:rPr>
          <w:rFonts w:eastAsia="Times New Roman" w:cstheme="minorHAnsi"/>
          <w:color w:val="000000"/>
          <w:szCs w:val="22"/>
          <w:lang w:val="de-DE" w:eastAsia="de-AT"/>
        </w:rPr>
        <w:t>Antragsteller:in</w:t>
      </w:r>
      <w:proofErr w:type="spellEnd"/>
      <w:r w:rsidRPr="00476E72">
        <w:rPr>
          <w:rFonts w:eastAsia="Times New Roman" w:cstheme="minorHAnsi"/>
          <w:color w:val="000000"/>
          <w:szCs w:val="22"/>
          <w:lang w:val="de-DE" w:eastAsia="de-AT"/>
        </w:rPr>
        <w:t xml:space="preserve"> </w:t>
      </w:r>
      <w:r>
        <w:rPr>
          <w:rFonts w:eastAsia="Times New Roman" w:cstheme="minorHAnsi"/>
          <w:color w:val="000000"/>
          <w:szCs w:val="22"/>
          <w:lang w:val="de-DE" w:eastAsia="de-AT"/>
        </w:rPr>
        <w:t>erklärt</w:t>
      </w:r>
      <w:r w:rsidR="002E6687" w:rsidRPr="00476E72">
        <w:rPr>
          <w:rFonts w:eastAsia="Times New Roman" w:cstheme="minorHAnsi"/>
          <w:color w:val="000000"/>
          <w:szCs w:val="22"/>
          <w:lang w:val="de-DE" w:eastAsia="de-AT"/>
        </w:rPr>
        <w:t xml:space="preserve"> </w:t>
      </w:r>
      <w:r>
        <w:rPr>
          <w:rFonts w:eastAsia="Times New Roman" w:cstheme="minorHAnsi"/>
          <w:color w:val="000000"/>
          <w:szCs w:val="22"/>
          <w:lang w:val="de-DE" w:eastAsia="de-AT"/>
        </w:rPr>
        <w:t>sich</w:t>
      </w:r>
      <w:r w:rsidR="002E6687" w:rsidRPr="00476E72">
        <w:rPr>
          <w:rFonts w:eastAsia="Times New Roman" w:cstheme="minorHAnsi"/>
          <w:color w:val="000000"/>
          <w:szCs w:val="22"/>
          <w:lang w:val="de-DE" w:eastAsia="de-AT"/>
        </w:rPr>
        <w:t xml:space="preserve"> zu weiteren Auskünften bereit.</w:t>
      </w:r>
    </w:p>
    <w:p w:rsidR="002E6687" w:rsidRPr="00476E72" w:rsidRDefault="002E6687" w:rsidP="002E6687">
      <w:pPr>
        <w:rPr>
          <w:rFonts w:eastAsia="Times New Roman" w:cstheme="minorHAnsi"/>
          <w:color w:val="000000"/>
          <w:szCs w:val="22"/>
          <w:lang w:eastAsia="de-AT"/>
        </w:rPr>
      </w:pPr>
      <w:r w:rsidRPr="00476E72">
        <w:rPr>
          <w:rFonts w:eastAsia="Times New Roman" w:cstheme="minorHAnsi"/>
          <w:color w:val="000000"/>
          <w:szCs w:val="22"/>
          <w:lang w:eastAsia="de-AT"/>
        </w:rPr>
        <w:t>Der Antragsteller willigt ein, dass die Angaben dieses Formulars samt Anhängen sowie die in der Österreichischen Forschungsförderungsgesellschaft mbH vorhandenen und gespeicherten Daten des Antragstellers verarbeitet und dem Bundesministerium für Inneres übermittelt werden dürfen.</w:t>
      </w:r>
    </w:p>
    <w:p w:rsidR="002E6687" w:rsidRPr="00476E72" w:rsidRDefault="002E6687" w:rsidP="002E6687">
      <w:pPr>
        <w:spacing w:after="120" w:line="240" w:lineRule="auto"/>
        <w:rPr>
          <w:rFonts w:eastAsia="Times New Roman" w:cstheme="minorHAnsi"/>
          <w:color w:val="000000"/>
          <w:szCs w:val="22"/>
          <w:lang w:eastAsia="de-AT"/>
        </w:rPr>
      </w:pPr>
      <w:r w:rsidRPr="00476E72">
        <w:rPr>
          <w:rFonts w:eastAsia="Times New Roman" w:cstheme="minorHAnsi"/>
          <w:color w:val="000000"/>
          <w:szCs w:val="22"/>
          <w:lang w:eastAsia="de-AT"/>
        </w:rPr>
        <w:t>Die Zwecke dieser Verarbeitungen bestehen in der gegenseitigen Information der zuständigen Stellen, der Durchführung der Zertifizierung der Forschungseinrichtung sowie in der Erstellung des Gutachtens.</w:t>
      </w:r>
    </w:p>
    <w:p w:rsidR="002E6687" w:rsidRPr="00476E72" w:rsidRDefault="002E6687" w:rsidP="002E6687">
      <w:pPr>
        <w:spacing w:after="120" w:line="240" w:lineRule="auto"/>
        <w:rPr>
          <w:rFonts w:eastAsia="Times New Roman" w:cstheme="minorHAnsi"/>
          <w:color w:val="000000"/>
          <w:szCs w:val="22"/>
          <w:lang w:eastAsia="de-AT"/>
        </w:rPr>
      </w:pPr>
      <w:r w:rsidRPr="00476E72">
        <w:rPr>
          <w:rFonts w:eastAsia="Times New Roman" w:cstheme="minorHAnsi"/>
          <w:color w:val="000000"/>
          <w:szCs w:val="22"/>
          <w:lang w:eastAsia="de-AT"/>
        </w:rPr>
        <w:t>Der Antragsteller hat das Recht, diese Einwilligung jederzeit zu widerrufen. Durch den Widerruf der Einwilligung wird die Rechtmäßigkeit der aufgrund der Einwilligung bis zum Widerruf erfolgten Verarbeitung nicht berührt.</w:t>
      </w:r>
    </w:p>
    <w:p w:rsidR="002E6687" w:rsidRPr="00476E72" w:rsidRDefault="002E6687" w:rsidP="00175932">
      <w:pPr>
        <w:rPr>
          <w:rFonts w:eastAsia="Times New Roman" w:cstheme="minorHAnsi"/>
          <w:color w:val="000000"/>
          <w:szCs w:val="22"/>
          <w:lang w:eastAsia="de-AT"/>
        </w:rPr>
      </w:pPr>
      <w:r w:rsidRPr="00476E72">
        <w:rPr>
          <w:rFonts w:eastAsia="Times New Roman" w:cstheme="minorHAnsi"/>
          <w:color w:val="000000"/>
          <w:szCs w:val="22"/>
          <w:lang w:eastAsia="de-AT"/>
        </w:rPr>
        <w:t>Durch den Widerruf werden die gesetzlichen Aufbewahrungspflichten der zuständigen Stellen nicht berührt.</w:t>
      </w:r>
    </w:p>
    <w:p w:rsidR="00A031E0" w:rsidRDefault="002E6687" w:rsidP="00175932">
      <w:pPr>
        <w:rPr>
          <w:rFonts w:eastAsia="Times New Roman" w:cstheme="minorHAnsi"/>
          <w:color w:val="000000"/>
          <w:szCs w:val="22"/>
          <w:lang w:eastAsia="de-AT"/>
        </w:rPr>
      </w:pPr>
      <w:r w:rsidRPr="00476E72">
        <w:rPr>
          <w:rFonts w:eastAsia="Times New Roman" w:cstheme="minorHAnsi"/>
          <w:color w:val="000000"/>
          <w:szCs w:val="22"/>
          <w:lang w:eastAsia="de-AT"/>
        </w:rPr>
        <w:t xml:space="preserve">Weitere Informationen zu ihren Betroffenenrechten finden Sie unter </w:t>
      </w:r>
      <w:hyperlink r:id="rId9" w:history="1">
        <w:r w:rsidRPr="00476E72">
          <w:rPr>
            <w:rStyle w:val="Hyperlink"/>
            <w:rFonts w:eastAsia="Times New Roman" w:cstheme="minorHAnsi"/>
            <w:szCs w:val="22"/>
            <w:lang w:eastAsia="de-AT"/>
          </w:rPr>
          <w:t>https://www.ffg.at/datenschutz</w:t>
        </w:r>
      </w:hyperlink>
      <w:r w:rsidRPr="00476E72">
        <w:rPr>
          <w:rFonts w:eastAsia="Times New Roman" w:cstheme="minorHAnsi"/>
          <w:color w:val="000000"/>
          <w:szCs w:val="22"/>
          <w:lang w:eastAsia="de-AT"/>
        </w:rPr>
        <w:t>.</w:t>
      </w:r>
    </w:p>
    <w:tbl>
      <w:tblPr>
        <w:tblStyle w:val="Listentabelle3Akzent11"/>
        <w:tblW w:w="5000" w:type="pct"/>
        <w:tblBorders>
          <w:insideH w:val="single" w:sz="4" w:space="0" w:color="E3032E" w:themeColor="accent1"/>
          <w:insideV w:val="single" w:sz="4" w:space="0" w:color="E3032E" w:themeColor="accent1"/>
        </w:tblBorders>
        <w:tblLook w:val="04A0" w:firstRow="1" w:lastRow="0" w:firstColumn="1" w:lastColumn="0" w:noHBand="0" w:noVBand="1"/>
      </w:tblPr>
      <w:tblGrid>
        <w:gridCol w:w="7920"/>
      </w:tblGrid>
      <w:tr w:rsidR="00175932" w:rsidTr="00622018">
        <w:trPr>
          <w:cnfStyle w:val="100000000000" w:firstRow="1" w:lastRow="0" w:firstColumn="0" w:lastColumn="0" w:oddVBand="0" w:evenVBand="0" w:oddHBand="0" w:evenHBand="0" w:firstRowFirstColumn="0" w:firstRowLastColumn="0" w:lastRowFirstColumn="0" w:lastRowLastColumn="0"/>
          <w:trHeight w:val="2469"/>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auto"/>
            <w:vAlign w:val="bottom"/>
          </w:tcPr>
          <w:sdt>
            <w:sdtPr>
              <w:alias w:val="Ort, Datum und Unterschrift Antragsteller:in"/>
              <w:tag w:val="Firma/Name"/>
              <w:id w:val="243068143"/>
              <w:placeholder>
                <w:docPart w:val="C7CDEFDE3C4740F7B91DBC6C980C6843"/>
              </w:placeholder>
            </w:sdtPr>
            <w:sdtEndPr/>
            <w:sdtContent>
              <w:p w:rsidR="00175932" w:rsidRPr="00F10C80" w:rsidRDefault="00175932" w:rsidP="00622018">
                <w:pPr>
                  <w:pStyle w:val="Tabellentext"/>
                  <w:rPr>
                    <w:i/>
                  </w:rPr>
                </w:pPr>
                <w:r>
                  <w:t>Ort und Datum/</w:t>
                </w:r>
                <w:r w:rsidRPr="001D38BC">
                  <w:rPr>
                    <w:i/>
                  </w:rPr>
                  <w:t>U</w:t>
                </w:r>
                <w:r>
                  <w:rPr>
                    <w:i/>
                  </w:rPr>
                  <w:t xml:space="preserve">nterschrift </w:t>
                </w:r>
                <w:proofErr w:type="spellStart"/>
                <w:r>
                  <w:rPr>
                    <w:i/>
                  </w:rPr>
                  <w:t>Antragsteller:in</w:t>
                </w:r>
                <w:proofErr w:type="spellEnd"/>
              </w:p>
            </w:sdtContent>
          </w:sdt>
          <w:p w:rsidR="00175932" w:rsidRPr="00A247E1" w:rsidRDefault="00175932" w:rsidP="00175932">
            <w:pPr>
              <w:pStyle w:val="Tabellentext"/>
              <w:rPr>
                <w:bCs/>
              </w:rPr>
            </w:pPr>
            <w:r w:rsidRPr="00280977">
              <w:rPr>
                <w:b w:val="0"/>
              </w:rPr>
              <w:t>(</w:t>
            </w:r>
            <w:r w:rsidRPr="00175932">
              <w:rPr>
                <w:rFonts w:eastAsia="Times New Roman" w:cstheme="minorHAnsi"/>
                <w:b w:val="0"/>
                <w:color w:val="000000"/>
                <w:szCs w:val="22"/>
                <w:lang w:eastAsia="de-AT"/>
              </w:rPr>
              <w:t xml:space="preserve">Stampiglie und rechtsverbindliche Unterschrift </w:t>
            </w:r>
            <w:proofErr w:type="spellStart"/>
            <w:r w:rsidRPr="00175932">
              <w:rPr>
                <w:rFonts w:eastAsia="Times New Roman" w:cstheme="minorHAnsi"/>
                <w:b w:val="0"/>
                <w:color w:val="000000"/>
                <w:szCs w:val="22"/>
                <w:lang w:eastAsia="de-AT"/>
              </w:rPr>
              <w:t>Antragsteller</w:t>
            </w:r>
            <w:r>
              <w:rPr>
                <w:rFonts w:eastAsia="Times New Roman" w:cstheme="minorHAnsi"/>
                <w:b w:val="0"/>
                <w:color w:val="000000"/>
                <w:szCs w:val="22"/>
                <w:lang w:eastAsia="de-AT"/>
              </w:rPr>
              <w:t>:in</w:t>
            </w:r>
            <w:proofErr w:type="spellEnd"/>
            <w:r w:rsidRPr="00175932">
              <w:rPr>
                <w:b w:val="0"/>
              </w:rPr>
              <w:t>)</w:t>
            </w:r>
          </w:p>
        </w:tc>
      </w:tr>
    </w:tbl>
    <w:p w:rsidR="002E6687" w:rsidRDefault="002E6687" w:rsidP="00175932">
      <w:pPr>
        <w:rPr>
          <w:lang w:val="de-DE" w:eastAsia="de-AT"/>
        </w:rPr>
      </w:pPr>
      <w:r>
        <w:rPr>
          <w:lang w:val="de-DE" w:eastAsia="de-AT"/>
        </w:rPr>
        <w:br w:type="page"/>
      </w:r>
    </w:p>
    <w:p w:rsidR="00FA0C7C" w:rsidRDefault="00224175" w:rsidP="00195389">
      <w:pPr>
        <w:pStyle w:val="berschrift1ohneNummerierung"/>
      </w:pPr>
      <w:r>
        <w:lastRenderedPageBreak/>
        <w:t xml:space="preserve">Notwendige Unterlagen für ein Gutachten über den Forschungszweck einer Forschungseinrichtung </w:t>
      </w:r>
      <w:proofErr w:type="spellStart"/>
      <w:r>
        <w:t>isd</w:t>
      </w:r>
      <w:proofErr w:type="spellEnd"/>
      <w:r>
        <w:t xml:space="preserve"> § 71 </w:t>
      </w:r>
      <w:proofErr w:type="spellStart"/>
      <w:r>
        <w:t>Abs</w:t>
      </w:r>
      <w:proofErr w:type="spellEnd"/>
      <w:r>
        <w:t xml:space="preserve"> 1 NAG</w:t>
      </w:r>
    </w:p>
    <w:p w:rsidR="00224175" w:rsidRDefault="00224175" w:rsidP="00224175">
      <w:pPr>
        <w:spacing w:after="120" w:line="240" w:lineRule="auto"/>
        <w:rPr>
          <w:rFonts w:eastAsia="Times New Roman" w:cstheme="minorHAnsi"/>
          <w:color w:val="000000"/>
          <w:szCs w:val="22"/>
          <w:lang w:val="de-DE" w:eastAsia="de-AT"/>
        </w:rPr>
      </w:pPr>
      <w:r w:rsidRPr="00DC6BF3">
        <w:rPr>
          <w:rFonts w:eastAsia="Times New Roman" w:cstheme="minorHAnsi"/>
          <w:color w:val="000000"/>
          <w:szCs w:val="22"/>
          <w:lang w:val="de-DE" w:eastAsia="de-AT"/>
        </w:rPr>
        <w:t>Folgende Unterlagen sind – falls vorhanden – der Österreichischen Forschungsförderungsgesellschaft mbH für die Gutachtenerstellung zu übermitteln</w:t>
      </w:r>
      <w:r>
        <w:rPr>
          <w:rFonts w:eastAsia="Times New Roman" w:cstheme="minorHAnsi"/>
          <w:color w:val="000000"/>
          <w:szCs w:val="22"/>
          <w:lang w:val="de-DE" w:eastAsia="de-AT"/>
        </w:rPr>
        <w:t>:</w:t>
      </w:r>
    </w:p>
    <w:p w:rsidR="00224175" w:rsidRPr="00AA7394" w:rsidRDefault="00224175" w:rsidP="00AA7394">
      <w:pPr>
        <w:pStyle w:val="AufzhlungEbene1"/>
        <w:numPr>
          <w:ilvl w:val="0"/>
          <w:numId w:val="18"/>
        </w:numPr>
        <w:contextualSpacing w:val="0"/>
        <w:rPr>
          <w:rFonts w:eastAsia="Times New Roman" w:cstheme="minorHAnsi"/>
          <w:b/>
          <w:bCs/>
          <w:color w:val="000000"/>
          <w:szCs w:val="22"/>
          <w:lang w:val="de-DE" w:eastAsia="de-AT"/>
        </w:rPr>
      </w:pPr>
      <w:r w:rsidRPr="00DC6BF3">
        <w:rPr>
          <w:rFonts w:eastAsia="Times New Roman" w:cstheme="minorHAnsi"/>
          <w:b/>
          <w:bCs/>
          <w:color w:val="000000"/>
          <w:szCs w:val="22"/>
          <w:lang w:val="de-DE" w:eastAsia="de-AT"/>
        </w:rPr>
        <w:t>Rechtsverbindlich gezeichneter Antrag auf Gutachtenerstellung</w:t>
      </w:r>
    </w:p>
    <w:p w:rsidR="00224175" w:rsidRPr="00AA7394" w:rsidRDefault="00AA7394" w:rsidP="00AA7394">
      <w:pPr>
        <w:pStyle w:val="AufzhlungEbene1"/>
        <w:numPr>
          <w:ilvl w:val="0"/>
          <w:numId w:val="18"/>
        </w:numPr>
        <w:contextualSpacing w:val="0"/>
        <w:rPr>
          <w:rFonts w:eastAsia="Times New Roman" w:cstheme="minorHAnsi"/>
          <w:b/>
          <w:bCs/>
          <w:color w:val="000000"/>
          <w:szCs w:val="22"/>
          <w:lang w:val="de-DE" w:eastAsia="de-AT"/>
        </w:rPr>
      </w:pPr>
      <w:r w:rsidRPr="00DC6BF3">
        <w:rPr>
          <w:rFonts w:eastAsia="Times New Roman" w:cstheme="minorHAnsi"/>
          <w:b/>
          <w:bCs/>
          <w:color w:val="000000"/>
          <w:szCs w:val="22"/>
          <w:lang w:val="de-DE" w:eastAsia="de-AT"/>
        </w:rPr>
        <w:t>Gesellschaftsrelevante Urkunden</w:t>
      </w:r>
    </w:p>
    <w:p w:rsidR="00AA7394" w:rsidRDefault="00AA7394" w:rsidP="00AA7394">
      <w:pPr>
        <w:pStyle w:val="AufzhlungEbene2"/>
        <w:numPr>
          <w:ilvl w:val="1"/>
          <w:numId w:val="18"/>
        </w:numPr>
        <w:spacing w:after="0"/>
      </w:pPr>
      <w:r>
        <w:t>Aktueller Firmenbuchauszug oder Vereinsregisterauszug</w:t>
      </w:r>
    </w:p>
    <w:p w:rsidR="00AA7394" w:rsidRDefault="00AA7394" w:rsidP="00AA7394">
      <w:pPr>
        <w:pStyle w:val="AufzhlungEbene2"/>
        <w:numPr>
          <w:ilvl w:val="1"/>
          <w:numId w:val="18"/>
        </w:numPr>
      </w:pPr>
      <w:r>
        <w:t>Gründungsverträge</w:t>
      </w:r>
      <w:r w:rsidRPr="000B1224">
        <w:t xml:space="preserve"> </w:t>
      </w:r>
    </w:p>
    <w:p w:rsidR="00AA7394" w:rsidRPr="0039485B" w:rsidRDefault="00AA7394" w:rsidP="00AA7394">
      <w:pPr>
        <w:pStyle w:val="AufzhlungEbene2"/>
        <w:numPr>
          <w:ilvl w:val="1"/>
          <w:numId w:val="18"/>
        </w:numPr>
      </w:pPr>
      <w:r>
        <w:t>Angaben zur Unternehmensstruktur</w:t>
      </w:r>
      <w:r w:rsidRPr="000B1224">
        <w:t xml:space="preserve"> </w:t>
      </w:r>
    </w:p>
    <w:p w:rsidR="00224175" w:rsidRPr="00AA7394" w:rsidRDefault="00AA7394" w:rsidP="00AA7394">
      <w:pPr>
        <w:pStyle w:val="AufzhlungEbene1"/>
        <w:numPr>
          <w:ilvl w:val="0"/>
          <w:numId w:val="18"/>
        </w:numPr>
        <w:contextualSpacing w:val="0"/>
        <w:rPr>
          <w:rFonts w:eastAsia="Times New Roman" w:cstheme="minorHAnsi"/>
          <w:b/>
          <w:bCs/>
          <w:color w:val="000000"/>
          <w:szCs w:val="22"/>
          <w:lang w:val="de-DE" w:eastAsia="de-AT"/>
        </w:rPr>
      </w:pPr>
      <w:r w:rsidRPr="00AA7394">
        <w:rPr>
          <w:rFonts w:eastAsia="Times New Roman" w:cstheme="minorHAnsi"/>
          <w:b/>
          <w:bCs/>
          <w:color w:val="000000"/>
          <w:szCs w:val="22"/>
          <w:lang w:val="de-DE" w:eastAsia="de-AT"/>
        </w:rPr>
        <w:t>Aktueller Jahresabschluss</w:t>
      </w:r>
      <w:r>
        <w:rPr>
          <w:rFonts w:eastAsia="Times New Roman" w:cstheme="minorHAnsi"/>
          <w:b/>
          <w:bCs/>
          <w:color w:val="000000"/>
          <w:szCs w:val="22"/>
          <w:lang w:val="de-DE" w:eastAsia="de-AT"/>
        </w:rPr>
        <w:br/>
      </w:r>
      <w:r>
        <w:t>Bei Firmenneugründungen: Businesspläne usw.</w:t>
      </w:r>
    </w:p>
    <w:p w:rsidR="00AA7394" w:rsidRPr="00AA7394" w:rsidRDefault="00AA7394" w:rsidP="00AA7394">
      <w:pPr>
        <w:pStyle w:val="AufzhlungEbene1"/>
        <w:numPr>
          <w:ilvl w:val="0"/>
          <w:numId w:val="18"/>
        </w:numPr>
        <w:contextualSpacing w:val="0"/>
      </w:pPr>
      <w:r w:rsidRPr="00DC6BF3">
        <w:rPr>
          <w:rFonts w:eastAsia="Times New Roman" w:cstheme="minorHAnsi"/>
          <w:b/>
          <w:bCs/>
          <w:color w:val="000000"/>
          <w:szCs w:val="22"/>
          <w:lang w:val="de-DE" w:eastAsia="de-AT"/>
        </w:rPr>
        <w:t>Darstellung und Begründung des Forschungszwecks</w:t>
      </w:r>
      <w:r>
        <w:rPr>
          <w:rFonts w:eastAsia="Times New Roman" w:cstheme="minorHAnsi"/>
          <w:b/>
          <w:bCs/>
          <w:color w:val="000000"/>
          <w:szCs w:val="22"/>
          <w:lang w:val="de-DE" w:eastAsia="de-AT"/>
        </w:rPr>
        <w:br/>
      </w:r>
      <w:r w:rsidRPr="00DC6BF3">
        <w:rPr>
          <w:rFonts w:eastAsia="Times New Roman" w:cstheme="minorHAnsi"/>
          <w:color w:val="000000"/>
          <w:szCs w:val="22"/>
          <w:lang w:val="de-DE" w:eastAsia="de-AT"/>
        </w:rPr>
        <w:t>Dem Antrag können alle zweckdienlichen Unterlagen beigelegt werden z.B.: Forschungsaufträge, Projektbeschreibungen, Geschäftskonzept usw.</w:t>
      </w:r>
    </w:p>
    <w:p w:rsidR="00AA7394" w:rsidRPr="00AA7394" w:rsidRDefault="00AA7394" w:rsidP="00AA7394">
      <w:pPr>
        <w:pStyle w:val="Listenabsatz"/>
        <w:numPr>
          <w:ilvl w:val="0"/>
          <w:numId w:val="18"/>
        </w:numPr>
        <w:spacing w:after="120" w:line="240" w:lineRule="auto"/>
        <w:rPr>
          <w:rFonts w:eastAsia="Times New Roman" w:cstheme="minorHAnsi"/>
          <w:b/>
          <w:bCs/>
          <w:color w:val="000000"/>
          <w:szCs w:val="22"/>
          <w:lang w:val="de-DE" w:eastAsia="de-AT"/>
        </w:rPr>
      </w:pPr>
      <w:r w:rsidRPr="00DC6BF3">
        <w:rPr>
          <w:rFonts w:eastAsia="Times New Roman" w:cstheme="minorHAnsi"/>
          <w:b/>
          <w:bCs/>
          <w:color w:val="000000"/>
          <w:szCs w:val="22"/>
          <w:lang w:val="de-DE" w:eastAsia="de-AT"/>
        </w:rPr>
        <w:t>Nachweis eine Forschungsförderung durch die FFG oder andere Einrichtungen</w:t>
      </w:r>
      <w:r>
        <w:rPr>
          <w:rFonts w:eastAsia="Times New Roman" w:cstheme="minorHAnsi"/>
          <w:b/>
          <w:bCs/>
          <w:color w:val="000000"/>
          <w:szCs w:val="22"/>
          <w:lang w:val="de-DE" w:eastAsia="de-AT"/>
        </w:rPr>
        <w:br/>
      </w:r>
      <w:r w:rsidRPr="00DC6BF3">
        <w:rPr>
          <w:rFonts w:eastAsia="Times New Roman" w:cstheme="minorHAnsi"/>
          <w:color w:val="000000"/>
          <w:szCs w:val="22"/>
          <w:lang w:val="de-DE" w:eastAsia="de-AT"/>
        </w:rPr>
        <w:t>Werden dem Antrag keine Nachweise über eine Förderung beigelegt, so ist vor allem durch folgende Nachweise der Forschungszweck zu belegen:</w:t>
      </w:r>
    </w:p>
    <w:p w:rsidR="00811E10" w:rsidRPr="00811E10" w:rsidRDefault="00811E10" w:rsidP="00811E10">
      <w:pPr>
        <w:pStyle w:val="AufzhlungEbene2"/>
        <w:numPr>
          <w:ilvl w:val="1"/>
          <w:numId w:val="13"/>
        </w:numPr>
        <w:rPr>
          <w:b/>
        </w:rPr>
      </w:pPr>
      <w:r w:rsidRPr="00811E10">
        <w:rPr>
          <w:b/>
        </w:rPr>
        <w:t>eventuell Nachweis über Gewährung einer steuerlichen Begünstigung in Form des Forschungsfreibetrages bzw. der Forschungsprämie</w:t>
      </w:r>
    </w:p>
    <w:p w:rsidR="00811E10" w:rsidRDefault="00811E10" w:rsidP="00811E10">
      <w:pPr>
        <w:pStyle w:val="AufzhlungEbene2"/>
        <w:numPr>
          <w:ilvl w:val="1"/>
          <w:numId w:val="13"/>
        </w:numPr>
      </w:pPr>
      <w:r w:rsidRPr="00811E10">
        <w:rPr>
          <w:b/>
        </w:rPr>
        <w:t>eventuell Nachweis der Qualifikation des Forschungspersonals</w:t>
      </w:r>
      <w:r>
        <w:t xml:space="preserve"> (Lebenslauf, Zeugnisse, Stipendien usw.</w:t>
      </w:r>
    </w:p>
    <w:p w:rsidR="00811E10" w:rsidRDefault="00811E10" w:rsidP="00811E10">
      <w:pPr>
        <w:pStyle w:val="AufzhlungEbene2"/>
        <w:numPr>
          <w:ilvl w:val="1"/>
          <w:numId w:val="13"/>
        </w:numPr>
      </w:pPr>
      <w:r w:rsidRPr="00811E10">
        <w:rPr>
          <w:b/>
        </w:rPr>
        <w:t>eventuell Betriebsanlagengenehmigungen</w:t>
      </w:r>
      <w:r>
        <w:t xml:space="preserve"> (Forschungseinrichtungen) Bilanz, Rechnungen, Leasingverträge usw.</w:t>
      </w:r>
    </w:p>
    <w:p w:rsidR="00811E10" w:rsidRPr="00811E10" w:rsidRDefault="00811E10" w:rsidP="00811E10">
      <w:pPr>
        <w:pStyle w:val="AufzhlungEbene2"/>
        <w:numPr>
          <w:ilvl w:val="1"/>
          <w:numId w:val="13"/>
        </w:numPr>
        <w:rPr>
          <w:b/>
        </w:rPr>
      </w:pPr>
      <w:r w:rsidRPr="00811E10">
        <w:rPr>
          <w:b/>
        </w:rPr>
        <w:t>eventuell Patente bzw. Gebrauchsmuster</w:t>
      </w:r>
    </w:p>
    <w:p w:rsidR="008C399C" w:rsidRDefault="00811E10" w:rsidP="007A186A">
      <w:pPr>
        <w:pStyle w:val="AufzhlungEbene2"/>
        <w:numPr>
          <w:ilvl w:val="1"/>
          <w:numId w:val="13"/>
        </w:numPr>
        <w:rPr>
          <w:b/>
        </w:rPr>
      </w:pPr>
      <w:r w:rsidRPr="00811E10">
        <w:rPr>
          <w:b/>
        </w:rPr>
        <w:t>eventuell sonstige Nachweise für das Vorliegen eines Forschungszwecks</w:t>
      </w:r>
    </w:p>
    <w:sectPr w:rsidR="008C399C" w:rsidSect="00D81C66">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46" w:rsidRDefault="00043546" w:rsidP="006651B7">
      <w:pPr>
        <w:spacing w:line="240" w:lineRule="auto"/>
      </w:pPr>
      <w:r>
        <w:separator/>
      </w:r>
    </w:p>
    <w:p w:rsidR="00043546" w:rsidRDefault="00043546"/>
  </w:endnote>
  <w:endnote w:type="continuationSeparator" w:id="0">
    <w:p w:rsidR="00043546" w:rsidRDefault="00043546" w:rsidP="006651B7">
      <w:pPr>
        <w:spacing w:line="240" w:lineRule="auto"/>
      </w:pPr>
      <w:r>
        <w:continuationSeparator/>
      </w:r>
    </w:p>
    <w:p w:rsidR="00043546" w:rsidRDefault="00043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FF3183"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65805">
      <w:t>4</w:t>
    </w:r>
    <w:r w:rsidRPr="00787822">
      <w:fldChar w:fldCharType="end"/>
    </w:r>
    <w:r w:rsidRPr="00787822">
      <w:t>/</w:t>
    </w:r>
    <w:r>
      <w:rPr>
        <w:noProof w:val="0"/>
      </w:rPr>
      <w:fldChar w:fldCharType="begin"/>
    </w:r>
    <w:r>
      <w:instrText xml:space="preserve"> NUMPAGES </w:instrText>
    </w:r>
    <w:r>
      <w:rPr>
        <w:noProof w:val="0"/>
      </w:rPr>
      <w:fldChar w:fldCharType="separate"/>
    </w:r>
    <w:r w:rsidR="00165805">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82368"/>
      <w:docPartObj>
        <w:docPartGallery w:val="Page Numbers (Bottom of Page)"/>
        <w:docPartUnique/>
      </w:docPartObj>
    </w:sdtPr>
    <w:sdtEndPr/>
    <w:sdtContent>
      <w:p w:rsidR="00BB080B" w:rsidRDefault="00BB080B">
        <w:pPr>
          <w:pStyle w:val="Fuzeile"/>
          <w:jc w:val="right"/>
        </w:pPr>
        <w:r w:rsidRPr="00787822">
          <w:t xml:space="preserve">Seite </w:t>
        </w:r>
        <w:r w:rsidRPr="00787822">
          <w:fldChar w:fldCharType="begin"/>
        </w:r>
        <w:r w:rsidRPr="00787822">
          <w:instrText xml:space="preserve"> PAGE </w:instrText>
        </w:r>
        <w:r w:rsidRPr="00787822">
          <w:fldChar w:fldCharType="separate"/>
        </w:r>
        <w:r w:rsidR="00165805">
          <w:rPr>
            <w:noProof/>
          </w:rPr>
          <w:t>1</w:t>
        </w:r>
        <w:r w:rsidRPr="00787822">
          <w:fldChar w:fldCharType="end"/>
        </w:r>
        <w:r w:rsidRPr="00787822">
          <w:t>/</w:t>
        </w:r>
        <w:fldSimple w:instr=" NUMPAGES ">
          <w:r w:rsidR="00165805">
            <w:rPr>
              <w:noProof/>
            </w:rPr>
            <w:t>5</w:t>
          </w:r>
        </w:fldSimple>
      </w:p>
    </w:sdtContent>
  </w:sdt>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46" w:rsidRDefault="00043546" w:rsidP="006651B7">
      <w:pPr>
        <w:spacing w:line="240" w:lineRule="auto"/>
      </w:pPr>
      <w:r>
        <w:separator/>
      </w:r>
    </w:p>
  </w:footnote>
  <w:footnote w:type="continuationSeparator" w:id="0">
    <w:p w:rsidR="00043546" w:rsidRDefault="00043546" w:rsidP="006651B7">
      <w:pPr>
        <w:spacing w:line="240" w:lineRule="auto"/>
      </w:pPr>
      <w:r>
        <w:continuationSeparator/>
      </w:r>
    </w:p>
    <w:p w:rsidR="00043546" w:rsidRDefault="000435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67236E" w:rsidP="007129C9">
    <w:pPr>
      <w:pStyle w:val="Kopfzeile"/>
      <w:tabs>
        <w:tab w:val="left" w:pos="500"/>
        <w:tab w:val="right" w:pos="7930"/>
      </w:tabs>
    </w:pPr>
    <w:r>
      <w:rPr>
        <w:noProof/>
        <w:lang w:eastAsia="de-AT"/>
      </w:rPr>
      <w:drawing>
        <wp:anchor distT="0" distB="0" distL="114300" distR="114300" simplePos="0" relativeHeight="251661312" behindDoc="0" locked="1" layoutInCell="1" allowOverlap="1" wp14:anchorId="00865430" wp14:editId="3C587068">
          <wp:simplePos x="0" y="0"/>
          <wp:positionH relativeFrom="rightMargin">
            <wp:posOffset>-904240</wp:posOffset>
          </wp:positionH>
          <wp:positionV relativeFrom="topMargin">
            <wp:posOffset>544195</wp:posOffset>
          </wp:positionV>
          <wp:extent cx="1619885" cy="6546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10B"/>
    <w:multiLevelType w:val="hybridMultilevel"/>
    <w:tmpl w:val="ACE432F2"/>
    <w:lvl w:ilvl="0" w:tplc="B7468CF8">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5A4C7C"/>
    <w:multiLevelType w:val="multilevel"/>
    <w:tmpl w:val="E2F206B6"/>
    <w:numStyleLink w:val="UnorderedList"/>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82276"/>
    <w:multiLevelType w:val="multilevel"/>
    <w:tmpl w:val="33721116"/>
    <w:numStyleLink w:val="OrderedList"/>
  </w:abstractNum>
  <w:abstractNum w:abstractNumId="5" w15:restartNumberingAfterBreak="0">
    <w:nsid w:val="135E2051"/>
    <w:multiLevelType w:val="hybridMultilevel"/>
    <w:tmpl w:val="05D4D4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003405"/>
    <w:multiLevelType w:val="multilevel"/>
    <w:tmpl w:val="D97AAE22"/>
    <w:lvl w:ilvl="0">
      <w:start w:val="1"/>
      <w:numFmt w:val="decimal"/>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4537" w:firstLine="0"/>
      </w:pPr>
      <w:rPr>
        <w:rFonts w:hint="default"/>
      </w:rPr>
    </w:lvl>
    <w:lvl w:ilvl="3">
      <w:start w:val="1"/>
      <w:numFmt w:val="decimal"/>
      <w:pStyle w:val="berschrift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A2244D"/>
    <w:multiLevelType w:val="hybridMultilevel"/>
    <w:tmpl w:val="38BC03EC"/>
    <w:lvl w:ilvl="0" w:tplc="72B8608C">
      <w:numFmt w:val="bullet"/>
      <w:lvlText w:val="-"/>
      <w:lvlJc w:val="left"/>
      <w:pPr>
        <w:ind w:left="644" w:hanging="360"/>
      </w:pPr>
      <w:rPr>
        <w:rFonts w:ascii="Calibri" w:eastAsiaTheme="minorHAnsi" w:hAnsi="Calibri" w:cs="Calibri"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7"/>
  </w:num>
  <w:num w:numId="6">
    <w:abstractNumId w:val="1"/>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3"/>
  </w:num>
  <w:num w:numId="12">
    <w:abstractNumId w:val="18"/>
  </w:num>
  <w:num w:numId="13">
    <w:abstractNumId w:val="2"/>
  </w:num>
  <w:num w:numId="14">
    <w:abstractNumId w:val="19"/>
  </w:num>
  <w:num w:numId="15">
    <w:abstractNumId w:val="9"/>
  </w:num>
  <w:num w:numId="16">
    <w:abstractNumId w:val="11"/>
  </w:num>
  <w:num w:numId="17">
    <w:abstractNumId w:val="13"/>
  </w:num>
  <w:num w:numId="18">
    <w:abstractNumId w:val="4"/>
  </w:num>
  <w:num w:numId="19">
    <w:abstractNumId w:val="6"/>
    <w:lvlOverride w:ilvl="1">
      <w:lvl w:ilvl="1">
        <w:start w:val="1"/>
        <w:numFmt w:val="decimal"/>
        <w:pStyle w:val="berschrift2"/>
        <w:lvlText w:val="%1.%2"/>
        <w:lvlJc w:val="left"/>
        <w:pPr>
          <w:ind w:left="9357" w:firstLine="0"/>
        </w:pPr>
        <w:rPr>
          <w:rFonts w:hint="default"/>
        </w:rPr>
      </w:lvl>
    </w:lvlOverride>
  </w:num>
  <w:num w:numId="20">
    <w:abstractNumId w:val="5"/>
  </w:num>
  <w:num w:numId="21">
    <w:abstractNumId w:val="7"/>
  </w:num>
  <w:num w:numId="22">
    <w:abstractNumId w:val="7"/>
  </w:num>
  <w:num w:numId="23">
    <w:abstractNumId w:val="12"/>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3546"/>
    <w:rsid w:val="0005613B"/>
    <w:rsid w:val="0009495D"/>
    <w:rsid w:val="00094C0E"/>
    <w:rsid w:val="00096749"/>
    <w:rsid w:val="00096848"/>
    <w:rsid w:val="000A143D"/>
    <w:rsid w:val="000B1224"/>
    <w:rsid w:val="000B5B62"/>
    <w:rsid w:val="000C5480"/>
    <w:rsid w:val="000E6321"/>
    <w:rsid w:val="000E71F9"/>
    <w:rsid w:val="00102354"/>
    <w:rsid w:val="001245F3"/>
    <w:rsid w:val="00127DED"/>
    <w:rsid w:val="00130875"/>
    <w:rsid w:val="00135800"/>
    <w:rsid w:val="00142079"/>
    <w:rsid w:val="00145314"/>
    <w:rsid w:val="00145613"/>
    <w:rsid w:val="00146318"/>
    <w:rsid w:val="0015017E"/>
    <w:rsid w:val="001619DE"/>
    <w:rsid w:val="00164D1D"/>
    <w:rsid w:val="00165805"/>
    <w:rsid w:val="00175932"/>
    <w:rsid w:val="001805EF"/>
    <w:rsid w:val="00184964"/>
    <w:rsid w:val="00195389"/>
    <w:rsid w:val="001A3753"/>
    <w:rsid w:val="001A3E5C"/>
    <w:rsid w:val="001B2E4A"/>
    <w:rsid w:val="001D16F3"/>
    <w:rsid w:val="001D7D25"/>
    <w:rsid w:val="001F4C6A"/>
    <w:rsid w:val="00201E85"/>
    <w:rsid w:val="00203D60"/>
    <w:rsid w:val="002119A8"/>
    <w:rsid w:val="00224175"/>
    <w:rsid w:val="00234606"/>
    <w:rsid w:val="002352D1"/>
    <w:rsid w:val="00242C79"/>
    <w:rsid w:val="0025192A"/>
    <w:rsid w:val="00252C32"/>
    <w:rsid w:val="002A2BC6"/>
    <w:rsid w:val="002A3463"/>
    <w:rsid w:val="002B45B6"/>
    <w:rsid w:val="002E664D"/>
    <w:rsid w:val="002E6687"/>
    <w:rsid w:val="002F6D1E"/>
    <w:rsid w:val="00315A58"/>
    <w:rsid w:val="00317773"/>
    <w:rsid w:val="003309AF"/>
    <w:rsid w:val="003451F3"/>
    <w:rsid w:val="00346AEF"/>
    <w:rsid w:val="003502A1"/>
    <w:rsid w:val="00367537"/>
    <w:rsid w:val="0039485B"/>
    <w:rsid w:val="003A62D3"/>
    <w:rsid w:val="003A7D6A"/>
    <w:rsid w:val="003C4569"/>
    <w:rsid w:val="003C4C4F"/>
    <w:rsid w:val="003C571C"/>
    <w:rsid w:val="003C7A4A"/>
    <w:rsid w:val="003D4B6F"/>
    <w:rsid w:val="003F5852"/>
    <w:rsid w:val="004002D2"/>
    <w:rsid w:val="00405DF6"/>
    <w:rsid w:val="004103B0"/>
    <w:rsid w:val="004240BD"/>
    <w:rsid w:val="00426AA6"/>
    <w:rsid w:val="004356A4"/>
    <w:rsid w:val="00446C2D"/>
    <w:rsid w:val="004510ED"/>
    <w:rsid w:val="0045517C"/>
    <w:rsid w:val="00462721"/>
    <w:rsid w:val="00473790"/>
    <w:rsid w:val="00477753"/>
    <w:rsid w:val="00492FDF"/>
    <w:rsid w:val="00497421"/>
    <w:rsid w:val="004B45E3"/>
    <w:rsid w:val="004B523C"/>
    <w:rsid w:val="004C5C6A"/>
    <w:rsid w:val="005010EE"/>
    <w:rsid w:val="00511707"/>
    <w:rsid w:val="00515AE4"/>
    <w:rsid w:val="00516926"/>
    <w:rsid w:val="005305EC"/>
    <w:rsid w:val="00550BEB"/>
    <w:rsid w:val="0057435A"/>
    <w:rsid w:val="005805E2"/>
    <w:rsid w:val="005866F4"/>
    <w:rsid w:val="00590EAC"/>
    <w:rsid w:val="005A3584"/>
    <w:rsid w:val="005A74A1"/>
    <w:rsid w:val="005B2D1B"/>
    <w:rsid w:val="005B5A4D"/>
    <w:rsid w:val="005B6AA0"/>
    <w:rsid w:val="005D1CFD"/>
    <w:rsid w:val="005D34DC"/>
    <w:rsid w:val="005E045F"/>
    <w:rsid w:val="005E0BDF"/>
    <w:rsid w:val="005E30E0"/>
    <w:rsid w:val="005F7A0B"/>
    <w:rsid w:val="00614BD3"/>
    <w:rsid w:val="006266F7"/>
    <w:rsid w:val="00633347"/>
    <w:rsid w:val="00634CA2"/>
    <w:rsid w:val="0064171F"/>
    <w:rsid w:val="0064263D"/>
    <w:rsid w:val="00644FF9"/>
    <w:rsid w:val="006651B7"/>
    <w:rsid w:val="0067236E"/>
    <w:rsid w:val="006753CF"/>
    <w:rsid w:val="006820B6"/>
    <w:rsid w:val="00691989"/>
    <w:rsid w:val="00691F49"/>
    <w:rsid w:val="006A07EB"/>
    <w:rsid w:val="006A32F0"/>
    <w:rsid w:val="006C2DA3"/>
    <w:rsid w:val="006C35F1"/>
    <w:rsid w:val="006D315F"/>
    <w:rsid w:val="006E21C7"/>
    <w:rsid w:val="006E520F"/>
    <w:rsid w:val="006F3804"/>
    <w:rsid w:val="006F3AA5"/>
    <w:rsid w:val="00700EFA"/>
    <w:rsid w:val="007037AE"/>
    <w:rsid w:val="007129C9"/>
    <w:rsid w:val="00725C64"/>
    <w:rsid w:val="0072770D"/>
    <w:rsid w:val="00727F4C"/>
    <w:rsid w:val="00736E0A"/>
    <w:rsid w:val="007400B1"/>
    <w:rsid w:val="007750EE"/>
    <w:rsid w:val="00777D38"/>
    <w:rsid w:val="0078284C"/>
    <w:rsid w:val="00787822"/>
    <w:rsid w:val="00790450"/>
    <w:rsid w:val="007976DB"/>
    <w:rsid w:val="007A186A"/>
    <w:rsid w:val="007B418F"/>
    <w:rsid w:val="007B66D9"/>
    <w:rsid w:val="007B6D9C"/>
    <w:rsid w:val="007C4807"/>
    <w:rsid w:val="007E17AB"/>
    <w:rsid w:val="007F09B5"/>
    <w:rsid w:val="007F2BA1"/>
    <w:rsid w:val="00811E10"/>
    <w:rsid w:val="00812196"/>
    <w:rsid w:val="008121CA"/>
    <w:rsid w:val="00814A6C"/>
    <w:rsid w:val="00821DC4"/>
    <w:rsid w:val="008270CC"/>
    <w:rsid w:val="008332AE"/>
    <w:rsid w:val="00834527"/>
    <w:rsid w:val="00835DC2"/>
    <w:rsid w:val="00844B7C"/>
    <w:rsid w:val="00847AB6"/>
    <w:rsid w:val="0085061D"/>
    <w:rsid w:val="00861188"/>
    <w:rsid w:val="00883D56"/>
    <w:rsid w:val="008A4B50"/>
    <w:rsid w:val="008B0B94"/>
    <w:rsid w:val="008C1C93"/>
    <w:rsid w:val="008C399C"/>
    <w:rsid w:val="008C4169"/>
    <w:rsid w:val="008C790A"/>
    <w:rsid w:val="008E2576"/>
    <w:rsid w:val="008E37B7"/>
    <w:rsid w:val="008F30C9"/>
    <w:rsid w:val="008F4B80"/>
    <w:rsid w:val="008F64A7"/>
    <w:rsid w:val="00913A6A"/>
    <w:rsid w:val="009245B1"/>
    <w:rsid w:val="00992B3B"/>
    <w:rsid w:val="009A37EC"/>
    <w:rsid w:val="009A404F"/>
    <w:rsid w:val="009A771D"/>
    <w:rsid w:val="009B25BB"/>
    <w:rsid w:val="009B6FB7"/>
    <w:rsid w:val="009C7C18"/>
    <w:rsid w:val="009E0F0E"/>
    <w:rsid w:val="009F359B"/>
    <w:rsid w:val="00A031E0"/>
    <w:rsid w:val="00A12133"/>
    <w:rsid w:val="00A210CD"/>
    <w:rsid w:val="00A23367"/>
    <w:rsid w:val="00A255E6"/>
    <w:rsid w:val="00A2695D"/>
    <w:rsid w:val="00A3347C"/>
    <w:rsid w:val="00A33B1E"/>
    <w:rsid w:val="00A456F7"/>
    <w:rsid w:val="00A4661C"/>
    <w:rsid w:val="00A52698"/>
    <w:rsid w:val="00A54AD1"/>
    <w:rsid w:val="00A61CF6"/>
    <w:rsid w:val="00A824F4"/>
    <w:rsid w:val="00A90564"/>
    <w:rsid w:val="00AA581D"/>
    <w:rsid w:val="00AA7394"/>
    <w:rsid w:val="00AD12FA"/>
    <w:rsid w:val="00AF4171"/>
    <w:rsid w:val="00B052BE"/>
    <w:rsid w:val="00B062A6"/>
    <w:rsid w:val="00B16A3C"/>
    <w:rsid w:val="00B43062"/>
    <w:rsid w:val="00B53608"/>
    <w:rsid w:val="00B564E2"/>
    <w:rsid w:val="00B679D1"/>
    <w:rsid w:val="00B71443"/>
    <w:rsid w:val="00B71E17"/>
    <w:rsid w:val="00B773B8"/>
    <w:rsid w:val="00B963C1"/>
    <w:rsid w:val="00BA70DF"/>
    <w:rsid w:val="00BB080B"/>
    <w:rsid w:val="00BF04C5"/>
    <w:rsid w:val="00BF06DB"/>
    <w:rsid w:val="00C104B3"/>
    <w:rsid w:val="00C12BFB"/>
    <w:rsid w:val="00C528CE"/>
    <w:rsid w:val="00C6737F"/>
    <w:rsid w:val="00C75207"/>
    <w:rsid w:val="00C93332"/>
    <w:rsid w:val="00CA6A6F"/>
    <w:rsid w:val="00CA7D4F"/>
    <w:rsid w:val="00CC2B16"/>
    <w:rsid w:val="00CC3501"/>
    <w:rsid w:val="00CD3C71"/>
    <w:rsid w:val="00CD6DB2"/>
    <w:rsid w:val="00CE1F7F"/>
    <w:rsid w:val="00CF7AF9"/>
    <w:rsid w:val="00D0279B"/>
    <w:rsid w:val="00D05580"/>
    <w:rsid w:val="00D10912"/>
    <w:rsid w:val="00D2242E"/>
    <w:rsid w:val="00D32411"/>
    <w:rsid w:val="00D33321"/>
    <w:rsid w:val="00D336DD"/>
    <w:rsid w:val="00D37EC4"/>
    <w:rsid w:val="00D45DFE"/>
    <w:rsid w:val="00D535AD"/>
    <w:rsid w:val="00D54157"/>
    <w:rsid w:val="00D65034"/>
    <w:rsid w:val="00D81C66"/>
    <w:rsid w:val="00D81DBF"/>
    <w:rsid w:val="00D82A06"/>
    <w:rsid w:val="00D962FE"/>
    <w:rsid w:val="00DA7A3C"/>
    <w:rsid w:val="00DB6505"/>
    <w:rsid w:val="00DD1149"/>
    <w:rsid w:val="00DD285D"/>
    <w:rsid w:val="00DF0E00"/>
    <w:rsid w:val="00DF15DD"/>
    <w:rsid w:val="00DF6A0E"/>
    <w:rsid w:val="00E13779"/>
    <w:rsid w:val="00E16AFD"/>
    <w:rsid w:val="00E2064E"/>
    <w:rsid w:val="00E20822"/>
    <w:rsid w:val="00E62663"/>
    <w:rsid w:val="00E65D6B"/>
    <w:rsid w:val="00E828B5"/>
    <w:rsid w:val="00E84D17"/>
    <w:rsid w:val="00EA5E4D"/>
    <w:rsid w:val="00EE1E65"/>
    <w:rsid w:val="00EE5D35"/>
    <w:rsid w:val="00EE7FAF"/>
    <w:rsid w:val="00EF5B54"/>
    <w:rsid w:val="00F03367"/>
    <w:rsid w:val="00F30BD7"/>
    <w:rsid w:val="00F33C1A"/>
    <w:rsid w:val="00F4178C"/>
    <w:rsid w:val="00F47C81"/>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Listenabsatz"/>
    <w:next w:val="Standard"/>
    <w:link w:val="berschrift1Zchn"/>
    <w:uiPriority w:val="9"/>
    <w:qFormat/>
    <w:rsid w:val="003C7A4A"/>
    <w:pPr>
      <w:spacing w:after="460"/>
      <w:ind w:left="357"/>
      <w:jc w:val="center"/>
      <w:outlineLvl w:val="0"/>
    </w:pPr>
    <w:rPr>
      <w:b/>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ind w:left="357"/>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C7A4A"/>
    <w:rPr>
      <w:rFonts w:cs="Times New Roman (Textkörper CS)"/>
      <w:b/>
      <w:color w:val="000000" w:themeColor="text1"/>
      <w:spacing w:val="4"/>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val="0"/>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val="0"/>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ind w:left="0"/>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val="0"/>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customStyle="1" w:styleId="Listentabelle3Akzent11">
    <w:name w:val="Listentabelle 3 – Akzent 11"/>
    <w:basedOn w:val="NormaleTabelle"/>
    <w:uiPriority w:val="48"/>
    <w:rsid w:val="00A2695D"/>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Platzhaltertext">
    <w:name w:val="Placeholder Text"/>
    <w:basedOn w:val="Absatz-Standardschriftart"/>
    <w:uiPriority w:val="99"/>
    <w:semiHidden/>
    <w:rsid w:val="00096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page/zertifizierung-einer-forschungseinricht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datenschut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38DA57F9945C1A4E5356A1C9928B6"/>
        <w:category>
          <w:name w:val="Allgemein"/>
          <w:gallery w:val="placeholder"/>
        </w:category>
        <w:types>
          <w:type w:val="bbPlcHdr"/>
        </w:types>
        <w:behaviors>
          <w:behavior w:val="content"/>
        </w:behaviors>
        <w:guid w:val="{FF15B4AB-F885-4902-9277-F518465DC34F}"/>
      </w:docPartPr>
      <w:docPartBody>
        <w:p w:rsidR="00F03EDE" w:rsidRDefault="003E69F7" w:rsidP="003E69F7">
          <w:pPr>
            <w:pStyle w:val="F3838DA57F9945C1A4E5356A1C9928B6"/>
          </w:pPr>
          <w:r w:rsidRPr="00B7736D">
            <w:rPr>
              <w:rStyle w:val="Platzhaltertext"/>
            </w:rPr>
            <w:t>Klicken oder tippen Sie hier, um Text einzugeben.</w:t>
          </w:r>
        </w:p>
      </w:docPartBody>
    </w:docPart>
    <w:docPart>
      <w:docPartPr>
        <w:name w:val="E45C76B88F5740E0B726E9EA276BEE9B"/>
        <w:category>
          <w:name w:val="Allgemein"/>
          <w:gallery w:val="placeholder"/>
        </w:category>
        <w:types>
          <w:type w:val="bbPlcHdr"/>
        </w:types>
        <w:behaviors>
          <w:behavior w:val="content"/>
        </w:behaviors>
        <w:guid w:val="{E88F2A9E-C8E9-4ED1-B968-8B2607C98E5E}"/>
      </w:docPartPr>
      <w:docPartBody>
        <w:p w:rsidR="00F03EDE" w:rsidRDefault="003E69F7" w:rsidP="003E69F7">
          <w:pPr>
            <w:pStyle w:val="E45C76B88F5740E0B726E9EA276BEE9B"/>
          </w:pPr>
          <w:r w:rsidRPr="00B7736D">
            <w:rPr>
              <w:rStyle w:val="Platzhaltertext"/>
            </w:rPr>
            <w:t>Klicken oder tippen Sie hier, um Text einzugeben.</w:t>
          </w:r>
        </w:p>
      </w:docPartBody>
    </w:docPart>
    <w:docPart>
      <w:docPartPr>
        <w:name w:val="403CE8E4374B4956B97A156A61B79D1A"/>
        <w:category>
          <w:name w:val="Allgemein"/>
          <w:gallery w:val="placeholder"/>
        </w:category>
        <w:types>
          <w:type w:val="bbPlcHdr"/>
        </w:types>
        <w:behaviors>
          <w:behavior w:val="content"/>
        </w:behaviors>
        <w:guid w:val="{0A111926-5A0C-418A-AF99-02B51F7FB16C}"/>
      </w:docPartPr>
      <w:docPartBody>
        <w:p w:rsidR="00F03EDE" w:rsidRDefault="003E69F7" w:rsidP="003E69F7">
          <w:pPr>
            <w:pStyle w:val="403CE8E4374B4956B97A156A61B79D1A"/>
          </w:pPr>
          <w:r w:rsidRPr="00B7736D">
            <w:rPr>
              <w:rStyle w:val="Platzhaltertext"/>
            </w:rPr>
            <w:t>Klicken oder tippen Sie hier, um Text einzugeben.</w:t>
          </w:r>
        </w:p>
      </w:docPartBody>
    </w:docPart>
    <w:docPart>
      <w:docPartPr>
        <w:name w:val="791B935C25D544C8A12AE1646A4C35F4"/>
        <w:category>
          <w:name w:val="Allgemein"/>
          <w:gallery w:val="placeholder"/>
        </w:category>
        <w:types>
          <w:type w:val="bbPlcHdr"/>
        </w:types>
        <w:behaviors>
          <w:behavior w:val="content"/>
        </w:behaviors>
        <w:guid w:val="{D8E03F6A-D70E-4D9D-B1B6-CDD062C170D9}"/>
      </w:docPartPr>
      <w:docPartBody>
        <w:p w:rsidR="00F03EDE" w:rsidRDefault="003E69F7" w:rsidP="003E69F7">
          <w:pPr>
            <w:pStyle w:val="791B935C25D544C8A12AE1646A4C35F4"/>
          </w:pPr>
          <w:r w:rsidRPr="008C67A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8EC1E94-826E-492E-A66D-F962095CE7D4}"/>
      </w:docPartPr>
      <w:docPartBody>
        <w:p w:rsidR="00404BF8" w:rsidRDefault="00F03EDE">
          <w:r w:rsidRPr="006D4710">
            <w:rPr>
              <w:rStyle w:val="Platzhaltertext"/>
            </w:rPr>
            <w:t>Klicken oder tippen Sie hier, um Text einzugeben.</w:t>
          </w:r>
        </w:p>
      </w:docPartBody>
    </w:docPart>
    <w:docPart>
      <w:docPartPr>
        <w:name w:val="AD1B720021D84DF2B24A7DC3976CEBB3"/>
        <w:category>
          <w:name w:val="Allgemein"/>
          <w:gallery w:val="placeholder"/>
        </w:category>
        <w:types>
          <w:type w:val="bbPlcHdr"/>
        </w:types>
        <w:behaviors>
          <w:behavior w:val="content"/>
        </w:behaviors>
        <w:guid w:val="{EE5C740B-7E0D-4780-B3EE-7E4A84FF184E}"/>
      </w:docPartPr>
      <w:docPartBody>
        <w:p w:rsidR="00404BF8" w:rsidRDefault="00F03EDE" w:rsidP="00F03EDE">
          <w:pPr>
            <w:pStyle w:val="AD1B720021D84DF2B24A7DC3976CEBB3"/>
          </w:pPr>
          <w:r w:rsidRPr="008C67A3">
            <w:rPr>
              <w:rStyle w:val="Platzhaltertext"/>
            </w:rPr>
            <w:t>Klicken oder tippen Sie hier, um Text einzugeben.</w:t>
          </w:r>
        </w:p>
      </w:docPartBody>
    </w:docPart>
    <w:docPart>
      <w:docPartPr>
        <w:name w:val="71296DBEE1EE4115B69F7EF51F129DA5"/>
        <w:category>
          <w:name w:val="Allgemein"/>
          <w:gallery w:val="placeholder"/>
        </w:category>
        <w:types>
          <w:type w:val="bbPlcHdr"/>
        </w:types>
        <w:behaviors>
          <w:behavior w:val="content"/>
        </w:behaviors>
        <w:guid w:val="{5252CEF8-9A44-43DD-A0D3-165ECB9A434E}"/>
      </w:docPartPr>
      <w:docPartBody>
        <w:p w:rsidR="00404BF8" w:rsidRDefault="00F03EDE" w:rsidP="00F03EDE">
          <w:pPr>
            <w:pStyle w:val="71296DBEE1EE4115B69F7EF51F129DA5"/>
          </w:pPr>
          <w:r w:rsidRPr="006D4710">
            <w:rPr>
              <w:rStyle w:val="Platzhaltertext"/>
            </w:rPr>
            <w:t>Klicken oder tippen Sie hier, um Text einzugeben.</w:t>
          </w:r>
        </w:p>
      </w:docPartBody>
    </w:docPart>
    <w:docPart>
      <w:docPartPr>
        <w:name w:val="3415394AF1544D6191DEC98B51E9429E"/>
        <w:category>
          <w:name w:val="Allgemein"/>
          <w:gallery w:val="placeholder"/>
        </w:category>
        <w:types>
          <w:type w:val="bbPlcHdr"/>
        </w:types>
        <w:behaviors>
          <w:behavior w:val="content"/>
        </w:behaviors>
        <w:guid w:val="{A41548A3-9E09-4F5D-A450-FE1E88B208E2}"/>
      </w:docPartPr>
      <w:docPartBody>
        <w:p w:rsidR="008B622C" w:rsidRDefault="00404BF8" w:rsidP="00404BF8">
          <w:pPr>
            <w:pStyle w:val="3415394AF1544D6191DEC98B51E9429E"/>
          </w:pPr>
          <w:r w:rsidRPr="00B7736D">
            <w:rPr>
              <w:rStyle w:val="Platzhaltertext"/>
            </w:rPr>
            <w:t>Klicken oder tippen Sie hier, um Text einzugeben.</w:t>
          </w:r>
        </w:p>
      </w:docPartBody>
    </w:docPart>
    <w:docPart>
      <w:docPartPr>
        <w:name w:val="FB9F1BA73A8B450A8979D19783EDF35D"/>
        <w:category>
          <w:name w:val="Allgemein"/>
          <w:gallery w:val="placeholder"/>
        </w:category>
        <w:types>
          <w:type w:val="bbPlcHdr"/>
        </w:types>
        <w:behaviors>
          <w:behavior w:val="content"/>
        </w:behaviors>
        <w:guid w:val="{336750AF-3839-4C4F-B1B0-184E6231F58E}"/>
      </w:docPartPr>
      <w:docPartBody>
        <w:p w:rsidR="008B622C" w:rsidRDefault="00404BF8" w:rsidP="00404BF8">
          <w:pPr>
            <w:pStyle w:val="FB9F1BA73A8B450A8979D19783EDF35D"/>
          </w:pPr>
          <w:r w:rsidRPr="006D4710">
            <w:rPr>
              <w:rStyle w:val="Platzhaltertext"/>
            </w:rPr>
            <w:t>Klicken oder tippen Sie hier, um Text einzugeben.</w:t>
          </w:r>
        </w:p>
      </w:docPartBody>
    </w:docPart>
    <w:docPart>
      <w:docPartPr>
        <w:name w:val="47EAF6DC0B8F499D8542FEDA7DD38421"/>
        <w:category>
          <w:name w:val="Allgemein"/>
          <w:gallery w:val="placeholder"/>
        </w:category>
        <w:types>
          <w:type w:val="bbPlcHdr"/>
        </w:types>
        <w:behaviors>
          <w:behavior w:val="content"/>
        </w:behaviors>
        <w:guid w:val="{9851DDCB-375B-45BC-8D7C-2B4FCFED8533}"/>
      </w:docPartPr>
      <w:docPartBody>
        <w:p w:rsidR="008B622C" w:rsidRDefault="00404BF8" w:rsidP="00404BF8">
          <w:pPr>
            <w:pStyle w:val="47EAF6DC0B8F499D8542FEDA7DD38421"/>
          </w:pPr>
          <w:r w:rsidRPr="006D4710">
            <w:rPr>
              <w:rStyle w:val="Platzhaltertext"/>
            </w:rPr>
            <w:t>Klicken oder tippen Sie hier, um Text einzugeben.</w:t>
          </w:r>
        </w:p>
      </w:docPartBody>
    </w:docPart>
    <w:docPart>
      <w:docPartPr>
        <w:name w:val="C7CDEFDE3C4740F7B91DBC6C980C6843"/>
        <w:category>
          <w:name w:val="Allgemein"/>
          <w:gallery w:val="placeholder"/>
        </w:category>
        <w:types>
          <w:type w:val="bbPlcHdr"/>
        </w:types>
        <w:behaviors>
          <w:behavior w:val="content"/>
        </w:behaviors>
        <w:guid w:val="{EED0D395-124D-4FDC-A208-677037E93662}"/>
      </w:docPartPr>
      <w:docPartBody>
        <w:p w:rsidR="008B622C" w:rsidRDefault="00404BF8" w:rsidP="00404BF8">
          <w:pPr>
            <w:pStyle w:val="C7CDEFDE3C4740F7B91DBC6C980C6843"/>
          </w:pPr>
          <w:r w:rsidRPr="00B7736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F7"/>
    <w:rsid w:val="00092AC5"/>
    <w:rsid w:val="001760CF"/>
    <w:rsid w:val="003E69F7"/>
    <w:rsid w:val="00404BF8"/>
    <w:rsid w:val="004D0123"/>
    <w:rsid w:val="00525EA0"/>
    <w:rsid w:val="005463E3"/>
    <w:rsid w:val="00665D66"/>
    <w:rsid w:val="008B622C"/>
    <w:rsid w:val="00BA415F"/>
    <w:rsid w:val="00CA3024"/>
    <w:rsid w:val="00D324BF"/>
    <w:rsid w:val="00EE5092"/>
    <w:rsid w:val="00F03EDE"/>
    <w:rsid w:val="00F500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3024"/>
    <w:rPr>
      <w:color w:val="808080"/>
    </w:rPr>
  </w:style>
  <w:style w:type="paragraph" w:customStyle="1" w:styleId="F3838DA57F9945C1A4E5356A1C9928B6">
    <w:name w:val="F3838DA57F9945C1A4E5356A1C9928B6"/>
    <w:rsid w:val="003E69F7"/>
  </w:style>
  <w:style w:type="paragraph" w:customStyle="1" w:styleId="E45C76B88F5740E0B726E9EA276BEE9B">
    <w:name w:val="E45C76B88F5740E0B726E9EA276BEE9B"/>
    <w:rsid w:val="003E69F7"/>
  </w:style>
  <w:style w:type="paragraph" w:customStyle="1" w:styleId="403CE8E4374B4956B97A156A61B79D1A">
    <w:name w:val="403CE8E4374B4956B97A156A61B79D1A"/>
    <w:rsid w:val="003E69F7"/>
  </w:style>
  <w:style w:type="paragraph" w:customStyle="1" w:styleId="B02047A219A442038A47C3D53DF01B81">
    <w:name w:val="B02047A219A442038A47C3D53DF01B81"/>
    <w:rsid w:val="003E69F7"/>
  </w:style>
  <w:style w:type="paragraph" w:customStyle="1" w:styleId="D81A7FA9948942F8B71702AA1481F303">
    <w:name w:val="D81A7FA9948942F8B71702AA1481F303"/>
    <w:rsid w:val="003E69F7"/>
  </w:style>
  <w:style w:type="paragraph" w:customStyle="1" w:styleId="791B935C25D544C8A12AE1646A4C35F4">
    <w:name w:val="791B935C25D544C8A12AE1646A4C35F4"/>
    <w:rsid w:val="003E69F7"/>
  </w:style>
  <w:style w:type="paragraph" w:customStyle="1" w:styleId="F8260F98C6FB4D108C5474C2A975F76C">
    <w:name w:val="F8260F98C6FB4D108C5474C2A975F76C"/>
    <w:rsid w:val="003E69F7"/>
  </w:style>
  <w:style w:type="paragraph" w:customStyle="1" w:styleId="E19A07B665C84681B18E4D1EB105C98E">
    <w:name w:val="E19A07B665C84681B18E4D1EB105C98E"/>
    <w:rsid w:val="003E69F7"/>
  </w:style>
  <w:style w:type="paragraph" w:customStyle="1" w:styleId="911047BFB76B460C9D94CAC97F88821D">
    <w:name w:val="911047BFB76B460C9D94CAC97F88821D"/>
    <w:rsid w:val="003E69F7"/>
  </w:style>
  <w:style w:type="paragraph" w:customStyle="1" w:styleId="6F9D006A100A4011A77CD00333A5FC53">
    <w:name w:val="6F9D006A100A4011A77CD00333A5FC53"/>
    <w:rsid w:val="003E69F7"/>
  </w:style>
  <w:style w:type="paragraph" w:customStyle="1" w:styleId="DC2057CB1CFE48C8BC99575CDB5133F8">
    <w:name w:val="DC2057CB1CFE48C8BC99575CDB5133F8"/>
    <w:rsid w:val="003E69F7"/>
  </w:style>
  <w:style w:type="paragraph" w:customStyle="1" w:styleId="D25796FFEBAA4565802D259D88F01482">
    <w:name w:val="D25796FFEBAA4565802D259D88F01482"/>
    <w:rsid w:val="003E69F7"/>
  </w:style>
  <w:style w:type="paragraph" w:customStyle="1" w:styleId="71659AA7421443C38C43A04308913F63">
    <w:name w:val="71659AA7421443C38C43A04308913F63"/>
    <w:rsid w:val="003E69F7"/>
  </w:style>
  <w:style w:type="paragraph" w:customStyle="1" w:styleId="E9CC56FE0672447C95A7784372F4A55C">
    <w:name w:val="E9CC56FE0672447C95A7784372F4A55C"/>
    <w:rsid w:val="003E69F7"/>
  </w:style>
  <w:style w:type="paragraph" w:customStyle="1" w:styleId="F383DCAA18BB45D28D2F926ACB3BFE69">
    <w:name w:val="F383DCAA18BB45D28D2F926ACB3BFE69"/>
    <w:rsid w:val="003E69F7"/>
  </w:style>
  <w:style w:type="paragraph" w:customStyle="1" w:styleId="09DD859CBD4242E781C2D130AC19BB59">
    <w:name w:val="09DD859CBD4242E781C2D130AC19BB59"/>
    <w:rsid w:val="003E69F7"/>
  </w:style>
  <w:style w:type="paragraph" w:customStyle="1" w:styleId="985777FB90FA457387CB0F2E7F858098">
    <w:name w:val="985777FB90FA457387CB0F2E7F858098"/>
    <w:rsid w:val="003E69F7"/>
  </w:style>
  <w:style w:type="paragraph" w:customStyle="1" w:styleId="7712DB29B3CE4DAE8C7BC8EB5CFC6B0B">
    <w:name w:val="7712DB29B3CE4DAE8C7BC8EB5CFC6B0B"/>
    <w:rsid w:val="003E69F7"/>
  </w:style>
  <w:style w:type="paragraph" w:customStyle="1" w:styleId="5A7D40C8C35C43DDB221AED18C0C2788">
    <w:name w:val="5A7D40C8C35C43DDB221AED18C0C2788"/>
    <w:rsid w:val="003E69F7"/>
  </w:style>
  <w:style w:type="paragraph" w:customStyle="1" w:styleId="7316A0E7634B44C99AC3D9F6D57E176D">
    <w:name w:val="7316A0E7634B44C99AC3D9F6D57E176D"/>
    <w:rsid w:val="003E69F7"/>
  </w:style>
  <w:style w:type="paragraph" w:customStyle="1" w:styleId="EB40DFD31C664AA298E0DC639A59DF8D">
    <w:name w:val="EB40DFD31C664AA298E0DC639A59DF8D"/>
    <w:rsid w:val="003E69F7"/>
  </w:style>
  <w:style w:type="paragraph" w:customStyle="1" w:styleId="10F9A7F68D354D77B3427D34A80FAC32">
    <w:name w:val="10F9A7F68D354D77B3427D34A80FAC32"/>
    <w:rsid w:val="003E69F7"/>
  </w:style>
  <w:style w:type="paragraph" w:customStyle="1" w:styleId="83CB635A60BF427D82020713D7FAA9FA">
    <w:name w:val="83CB635A60BF427D82020713D7FAA9FA"/>
    <w:rsid w:val="003E69F7"/>
  </w:style>
  <w:style w:type="paragraph" w:customStyle="1" w:styleId="1BC6F667BFE342278EF964ABF926DE11">
    <w:name w:val="1BC6F667BFE342278EF964ABF926DE11"/>
    <w:rsid w:val="003E69F7"/>
  </w:style>
  <w:style w:type="paragraph" w:customStyle="1" w:styleId="81C6C48761284E0D9DBFE4165FBBC792">
    <w:name w:val="81C6C48761284E0D9DBFE4165FBBC792"/>
    <w:rsid w:val="003E69F7"/>
  </w:style>
  <w:style w:type="paragraph" w:customStyle="1" w:styleId="506AFAE10CDF464C82A17BA9ACD4F87D">
    <w:name w:val="506AFAE10CDF464C82A17BA9ACD4F87D"/>
    <w:rsid w:val="003E69F7"/>
  </w:style>
  <w:style w:type="paragraph" w:customStyle="1" w:styleId="863665B8B98D44C787B2FB1B0F45DE7B">
    <w:name w:val="863665B8B98D44C787B2FB1B0F45DE7B"/>
    <w:rsid w:val="003E69F7"/>
  </w:style>
  <w:style w:type="paragraph" w:customStyle="1" w:styleId="817FE310E05B4EB3B6A59F2A7D20BD70">
    <w:name w:val="817FE310E05B4EB3B6A59F2A7D20BD70"/>
    <w:rsid w:val="003E69F7"/>
  </w:style>
  <w:style w:type="paragraph" w:customStyle="1" w:styleId="57B5E47FF91E4949BDFE11DA746ACB95">
    <w:name w:val="57B5E47FF91E4949BDFE11DA746ACB95"/>
    <w:rsid w:val="003E69F7"/>
  </w:style>
  <w:style w:type="paragraph" w:customStyle="1" w:styleId="F881E31684F748A9889F41CB0ACBD8BF">
    <w:name w:val="F881E31684F748A9889F41CB0ACBD8BF"/>
    <w:rsid w:val="003E69F7"/>
  </w:style>
  <w:style w:type="paragraph" w:customStyle="1" w:styleId="3E1FAF670D5A4A0D929A141745356485">
    <w:name w:val="3E1FAF670D5A4A0D929A141745356485"/>
    <w:rsid w:val="003E69F7"/>
  </w:style>
  <w:style w:type="paragraph" w:customStyle="1" w:styleId="D9FDCF334A094642A73F86A9ACAC5442">
    <w:name w:val="D9FDCF334A094642A73F86A9ACAC5442"/>
    <w:rsid w:val="003E69F7"/>
  </w:style>
  <w:style w:type="paragraph" w:customStyle="1" w:styleId="BA2451AAE8C74C9DAB3E5A53F8A71132">
    <w:name w:val="BA2451AAE8C74C9DAB3E5A53F8A71132"/>
    <w:rsid w:val="003E69F7"/>
  </w:style>
  <w:style w:type="paragraph" w:customStyle="1" w:styleId="EF383113E2964B058AF44F0018D324DD">
    <w:name w:val="EF383113E2964B058AF44F0018D324DD"/>
    <w:rsid w:val="003E69F7"/>
  </w:style>
  <w:style w:type="paragraph" w:customStyle="1" w:styleId="9E2B253F0FBB4D4A94A74164C15B0051">
    <w:name w:val="9E2B253F0FBB4D4A94A74164C15B0051"/>
    <w:rsid w:val="003E69F7"/>
  </w:style>
  <w:style w:type="paragraph" w:customStyle="1" w:styleId="735996F0796A426D94CF2268E2B200D2">
    <w:name w:val="735996F0796A426D94CF2268E2B200D2"/>
    <w:rsid w:val="003E69F7"/>
  </w:style>
  <w:style w:type="paragraph" w:customStyle="1" w:styleId="FFAF448ABE064A8793287C160FB3657F">
    <w:name w:val="FFAF448ABE064A8793287C160FB3657F"/>
    <w:rsid w:val="003E69F7"/>
  </w:style>
  <w:style w:type="paragraph" w:customStyle="1" w:styleId="175541EDC2BC4E5A9690D22B5074BAA5">
    <w:name w:val="175541EDC2BC4E5A9690D22B5074BAA5"/>
    <w:rsid w:val="003E69F7"/>
  </w:style>
  <w:style w:type="paragraph" w:customStyle="1" w:styleId="8613848A438441219A03A525C5CD96E4">
    <w:name w:val="8613848A438441219A03A525C5CD96E4"/>
    <w:rsid w:val="00F03EDE"/>
  </w:style>
  <w:style w:type="paragraph" w:customStyle="1" w:styleId="AD1B720021D84DF2B24A7DC3976CEBB3">
    <w:name w:val="AD1B720021D84DF2B24A7DC3976CEBB3"/>
    <w:rsid w:val="00F03EDE"/>
  </w:style>
  <w:style w:type="paragraph" w:customStyle="1" w:styleId="733529DE29884687AA64610D0F19D9B9">
    <w:name w:val="733529DE29884687AA64610D0F19D9B9"/>
    <w:rsid w:val="00F03EDE"/>
  </w:style>
  <w:style w:type="paragraph" w:customStyle="1" w:styleId="F67BACCBFBD142E695B21873216373C6">
    <w:name w:val="F67BACCBFBD142E695B21873216373C6"/>
    <w:rsid w:val="00F03EDE"/>
  </w:style>
  <w:style w:type="paragraph" w:customStyle="1" w:styleId="157BAAC95E924FD2B77EDDDF1F7108BC">
    <w:name w:val="157BAAC95E924FD2B77EDDDF1F7108BC"/>
    <w:rsid w:val="00F03EDE"/>
  </w:style>
  <w:style w:type="paragraph" w:customStyle="1" w:styleId="495AEA46B91848AA893CB6C7B87EF2F3">
    <w:name w:val="495AEA46B91848AA893CB6C7B87EF2F3"/>
    <w:rsid w:val="00F03EDE"/>
  </w:style>
  <w:style w:type="paragraph" w:customStyle="1" w:styleId="AEA184C9FB7D49708BAAFCF071D79DD4">
    <w:name w:val="AEA184C9FB7D49708BAAFCF071D79DD4"/>
    <w:rsid w:val="00F03EDE"/>
  </w:style>
  <w:style w:type="paragraph" w:customStyle="1" w:styleId="33FB26908C674D4ABA1C2AF6B17FCE1A">
    <w:name w:val="33FB26908C674D4ABA1C2AF6B17FCE1A"/>
    <w:rsid w:val="00F03EDE"/>
  </w:style>
  <w:style w:type="paragraph" w:customStyle="1" w:styleId="DD7F462984784E6A92517511A0A73E23">
    <w:name w:val="DD7F462984784E6A92517511A0A73E23"/>
    <w:rsid w:val="00F03EDE"/>
  </w:style>
  <w:style w:type="paragraph" w:customStyle="1" w:styleId="2C45646CF0104B9B8EBB3FB20F451973">
    <w:name w:val="2C45646CF0104B9B8EBB3FB20F451973"/>
    <w:rsid w:val="00F03EDE"/>
  </w:style>
  <w:style w:type="paragraph" w:customStyle="1" w:styleId="3C5216D3A2C64686930F755A8B1FC50E">
    <w:name w:val="3C5216D3A2C64686930F755A8B1FC50E"/>
    <w:rsid w:val="00F03EDE"/>
  </w:style>
  <w:style w:type="paragraph" w:customStyle="1" w:styleId="30322656039742C6853D9F509C0B6845">
    <w:name w:val="30322656039742C6853D9F509C0B6845"/>
    <w:rsid w:val="00F03EDE"/>
  </w:style>
  <w:style w:type="paragraph" w:customStyle="1" w:styleId="D578DBC796A94A9691CDB385AB48FF99">
    <w:name w:val="D578DBC796A94A9691CDB385AB48FF99"/>
    <w:rsid w:val="00F03EDE"/>
  </w:style>
  <w:style w:type="paragraph" w:customStyle="1" w:styleId="17736F8220774C14ABC164BD42664399">
    <w:name w:val="17736F8220774C14ABC164BD42664399"/>
    <w:rsid w:val="00F03EDE"/>
  </w:style>
  <w:style w:type="paragraph" w:customStyle="1" w:styleId="A82E13440EFC4879B6A0232F94A4FBF2">
    <w:name w:val="A82E13440EFC4879B6A0232F94A4FBF2"/>
    <w:rsid w:val="00F03EDE"/>
  </w:style>
  <w:style w:type="paragraph" w:customStyle="1" w:styleId="23C73023A0A444FB9DD32FF52EABDFA9">
    <w:name w:val="23C73023A0A444FB9DD32FF52EABDFA9"/>
    <w:rsid w:val="00F03EDE"/>
  </w:style>
  <w:style w:type="paragraph" w:customStyle="1" w:styleId="0F2AFAF4AC7A45D098C7D66B66CB697B">
    <w:name w:val="0F2AFAF4AC7A45D098C7D66B66CB697B"/>
    <w:rsid w:val="00F03EDE"/>
  </w:style>
  <w:style w:type="paragraph" w:customStyle="1" w:styleId="8AD69618F5FD47259B61AB8FE493A498">
    <w:name w:val="8AD69618F5FD47259B61AB8FE493A498"/>
    <w:rsid w:val="00F03EDE"/>
  </w:style>
  <w:style w:type="paragraph" w:customStyle="1" w:styleId="C334E8F277F4499CA46AD5B1596B4720">
    <w:name w:val="C334E8F277F4499CA46AD5B1596B4720"/>
    <w:rsid w:val="00F03EDE"/>
  </w:style>
  <w:style w:type="paragraph" w:customStyle="1" w:styleId="B5D595665F684A4AB7F0FF94BD255102">
    <w:name w:val="B5D595665F684A4AB7F0FF94BD255102"/>
    <w:rsid w:val="00F03EDE"/>
  </w:style>
  <w:style w:type="paragraph" w:customStyle="1" w:styleId="BA62AD09CC3B4C5E9B51E49BD44BF0C5">
    <w:name w:val="BA62AD09CC3B4C5E9B51E49BD44BF0C5"/>
    <w:rsid w:val="00F03EDE"/>
  </w:style>
  <w:style w:type="paragraph" w:customStyle="1" w:styleId="74EA572A6FA94BACA3B6DD8F2C2690EE">
    <w:name w:val="74EA572A6FA94BACA3B6DD8F2C2690EE"/>
    <w:rsid w:val="00F03EDE"/>
  </w:style>
  <w:style w:type="paragraph" w:customStyle="1" w:styleId="FD246F34D321445E9DC81B14D2715967">
    <w:name w:val="FD246F34D321445E9DC81B14D2715967"/>
    <w:rsid w:val="00F03EDE"/>
  </w:style>
  <w:style w:type="paragraph" w:customStyle="1" w:styleId="07C29C3E6BCF4F29B2AEA7D289810EBA">
    <w:name w:val="07C29C3E6BCF4F29B2AEA7D289810EBA"/>
    <w:rsid w:val="00F03EDE"/>
  </w:style>
  <w:style w:type="paragraph" w:customStyle="1" w:styleId="364B9472B3854FFBA11A0C471764D095">
    <w:name w:val="364B9472B3854FFBA11A0C471764D095"/>
    <w:rsid w:val="00F03EDE"/>
  </w:style>
  <w:style w:type="paragraph" w:customStyle="1" w:styleId="36E06E000B7C4F12AB8554C89BEEA155">
    <w:name w:val="36E06E000B7C4F12AB8554C89BEEA155"/>
    <w:rsid w:val="00F03EDE"/>
  </w:style>
  <w:style w:type="paragraph" w:customStyle="1" w:styleId="F0060B4E6EF3441CB05D57D1F1A38D5D">
    <w:name w:val="F0060B4E6EF3441CB05D57D1F1A38D5D"/>
    <w:rsid w:val="00F03EDE"/>
  </w:style>
  <w:style w:type="paragraph" w:customStyle="1" w:styleId="814E9AC9607E4807BF2C22AC04E2356D">
    <w:name w:val="814E9AC9607E4807BF2C22AC04E2356D"/>
    <w:rsid w:val="00F03EDE"/>
  </w:style>
  <w:style w:type="paragraph" w:customStyle="1" w:styleId="27405311115048FF928A976142694245">
    <w:name w:val="27405311115048FF928A976142694245"/>
    <w:rsid w:val="00F03EDE"/>
  </w:style>
  <w:style w:type="paragraph" w:customStyle="1" w:styleId="E174FD2A37D34268B0059BB69CE1D29A">
    <w:name w:val="E174FD2A37D34268B0059BB69CE1D29A"/>
    <w:rsid w:val="00F03EDE"/>
  </w:style>
  <w:style w:type="paragraph" w:customStyle="1" w:styleId="25F48FE919A0495897929E979044A76E">
    <w:name w:val="25F48FE919A0495897929E979044A76E"/>
    <w:rsid w:val="00F03EDE"/>
  </w:style>
  <w:style w:type="paragraph" w:customStyle="1" w:styleId="2720ABDF77F8468BA296747B7CA15C16">
    <w:name w:val="2720ABDF77F8468BA296747B7CA15C16"/>
    <w:rsid w:val="00F03EDE"/>
  </w:style>
  <w:style w:type="paragraph" w:customStyle="1" w:styleId="340C8EFB3CA24ED4BDBA46D9AE01FC68">
    <w:name w:val="340C8EFB3CA24ED4BDBA46D9AE01FC68"/>
    <w:rsid w:val="00F03EDE"/>
  </w:style>
  <w:style w:type="paragraph" w:customStyle="1" w:styleId="A323C31C17C64809AC4DD5B4AC78ABAC">
    <w:name w:val="A323C31C17C64809AC4DD5B4AC78ABAC"/>
    <w:rsid w:val="00F03EDE"/>
  </w:style>
  <w:style w:type="paragraph" w:customStyle="1" w:styleId="C632823B543241AE814D1D42ED06FD6C">
    <w:name w:val="C632823B543241AE814D1D42ED06FD6C"/>
    <w:rsid w:val="00F03EDE"/>
  </w:style>
  <w:style w:type="paragraph" w:customStyle="1" w:styleId="88A0D399EC3049A0A99A6AAE4B9DD075">
    <w:name w:val="88A0D399EC3049A0A99A6AAE4B9DD075"/>
    <w:rsid w:val="00F03EDE"/>
  </w:style>
  <w:style w:type="paragraph" w:customStyle="1" w:styleId="00348F4C0EBF4EEB9F7E99F7B9E43AD8">
    <w:name w:val="00348F4C0EBF4EEB9F7E99F7B9E43AD8"/>
    <w:rsid w:val="00F03EDE"/>
  </w:style>
  <w:style w:type="paragraph" w:customStyle="1" w:styleId="496C8F95823E45D181B42BBBD29F4A00">
    <w:name w:val="496C8F95823E45D181B42BBBD29F4A00"/>
    <w:rsid w:val="00F03EDE"/>
  </w:style>
  <w:style w:type="paragraph" w:customStyle="1" w:styleId="52C3F7D4B628475480AB7CEFF052A294">
    <w:name w:val="52C3F7D4B628475480AB7CEFF052A294"/>
    <w:rsid w:val="00F03EDE"/>
  </w:style>
  <w:style w:type="paragraph" w:customStyle="1" w:styleId="396022325941422F800B8F49BE1C69E7">
    <w:name w:val="396022325941422F800B8F49BE1C69E7"/>
    <w:rsid w:val="00F03EDE"/>
  </w:style>
  <w:style w:type="paragraph" w:customStyle="1" w:styleId="6321548D13A34590922D10D74A9CD4B9">
    <w:name w:val="6321548D13A34590922D10D74A9CD4B9"/>
    <w:rsid w:val="00F03EDE"/>
  </w:style>
  <w:style w:type="paragraph" w:customStyle="1" w:styleId="B80A921170AD4592A3F9DEA6B04A9179">
    <w:name w:val="B80A921170AD4592A3F9DEA6B04A9179"/>
    <w:rsid w:val="00F03EDE"/>
  </w:style>
  <w:style w:type="paragraph" w:customStyle="1" w:styleId="1A707E32C8094D27A392E814CFA27B22">
    <w:name w:val="1A707E32C8094D27A392E814CFA27B22"/>
    <w:rsid w:val="00F03EDE"/>
  </w:style>
  <w:style w:type="paragraph" w:customStyle="1" w:styleId="763D105E1D7B4491A520C11B121F63BC">
    <w:name w:val="763D105E1D7B4491A520C11B121F63BC"/>
    <w:rsid w:val="00F03EDE"/>
  </w:style>
  <w:style w:type="paragraph" w:customStyle="1" w:styleId="E624E3A972034660A87311D157285F15">
    <w:name w:val="E624E3A972034660A87311D157285F15"/>
    <w:rsid w:val="00F03EDE"/>
  </w:style>
  <w:style w:type="paragraph" w:customStyle="1" w:styleId="7B80593EA1D0456DB158E75E856F8421">
    <w:name w:val="7B80593EA1D0456DB158E75E856F8421"/>
    <w:rsid w:val="00F03EDE"/>
  </w:style>
  <w:style w:type="paragraph" w:customStyle="1" w:styleId="FE37285F4AC14D4EA806920A014BAB64">
    <w:name w:val="FE37285F4AC14D4EA806920A014BAB64"/>
    <w:rsid w:val="00F03EDE"/>
  </w:style>
  <w:style w:type="paragraph" w:customStyle="1" w:styleId="FE9ED3926CC04F529DC0333B3A8F7F1C">
    <w:name w:val="FE9ED3926CC04F529DC0333B3A8F7F1C"/>
    <w:rsid w:val="00F03EDE"/>
  </w:style>
  <w:style w:type="paragraph" w:customStyle="1" w:styleId="EB3BB636085648349F6199E2660A810A">
    <w:name w:val="EB3BB636085648349F6199E2660A810A"/>
    <w:rsid w:val="00F03EDE"/>
  </w:style>
  <w:style w:type="paragraph" w:customStyle="1" w:styleId="9BBCC93AECFF416F94ADD74877515C48">
    <w:name w:val="9BBCC93AECFF416F94ADD74877515C48"/>
    <w:rsid w:val="00F03EDE"/>
  </w:style>
  <w:style w:type="paragraph" w:customStyle="1" w:styleId="7330FE1F6AE34C9891894C4FC09DE55A">
    <w:name w:val="7330FE1F6AE34C9891894C4FC09DE55A"/>
    <w:rsid w:val="00F03EDE"/>
  </w:style>
  <w:style w:type="paragraph" w:customStyle="1" w:styleId="6CBC1394BE8F4B449443102FFBF83B9E">
    <w:name w:val="6CBC1394BE8F4B449443102FFBF83B9E"/>
    <w:rsid w:val="00F03EDE"/>
  </w:style>
  <w:style w:type="paragraph" w:customStyle="1" w:styleId="F6175BB7F9CF415DBBDB669C25900B36">
    <w:name w:val="F6175BB7F9CF415DBBDB669C25900B36"/>
    <w:rsid w:val="00F03EDE"/>
  </w:style>
  <w:style w:type="paragraph" w:customStyle="1" w:styleId="E12EB8DDEE59497D953C8D8F3E8D2AEA">
    <w:name w:val="E12EB8DDEE59497D953C8D8F3E8D2AEA"/>
    <w:rsid w:val="00F03EDE"/>
  </w:style>
  <w:style w:type="paragraph" w:customStyle="1" w:styleId="E5E77434DD614627BE52FE4A5CC9AE3F">
    <w:name w:val="E5E77434DD614627BE52FE4A5CC9AE3F"/>
    <w:rsid w:val="00F03EDE"/>
  </w:style>
  <w:style w:type="paragraph" w:customStyle="1" w:styleId="71296DBEE1EE4115B69F7EF51F129DA5">
    <w:name w:val="71296DBEE1EE4115B69F7EF51F129DA5"/>
    <w:rsid w:val="00F03EDE"/>
  </w:style>
  <w:style w:type="paragraph" w:customStyle="1" w:styleId="F1B1F2B8F6F9466A94303FC0F6509E98">
    <w:name w:val="F1B1F2B8F6F9466A94303FC0F6509E98"/>
    <w:rsid w:val="00F03EDE"/>
  </w:style>
  <w:style w:type="paragraph" w:customStyle="1" w:styleId="B0613E9050244A29A6BC030A889A8D9B">
    <w:name w:val="B0613E9050244A29A6BC030A889A8D9B"/>
    <w:rsid w:val="00F03EDE"/>
  </w:style>
  <w:style w:type="paragraph" w:customStyle="1" w:styleId="82FFD4AC65B749C594BF5E1B063DCCD9">
    <w:name w:val="82FFD4AC65B749C594BF5E1B063DCCD9"/>
    <w:rsid w:val="00F03EDE"/>
  </w:style>
  <w:style w:type="paragraph" w:customStyle="1" w:styleId="514A1AA3472A4B9BA101B235EC021EF4">
    <w:name w:val="514A1AA3472A4B9BA101B235EC021EF4"/>
    <w:rsid w:val="00F03EDE"/>
  </w:style>
  <w:style w:type="paragraph" w:customStyle="1" w:styleId="2464CBB971944DD1B43ED99F50C1CC34">
    <w:name w:val="2464CBB971944DD1B43ED99F50C1CC34"/>
    <w:rsid w:val="00F03EDE"/>
  </w:style>
  <w:style w:type="paragraph" w:customStyle="1" w:styleId="26ACDEBE113B4FC49CB5084B33B55F16">
    <w:name w:val="26ACDEBE113B4FC49CB5084B33B55F16"/>
    <w:rsid w:val="00F03EDE"/>
  </w:style>
  <w:style w:type="paragraph" w:customStyle="1" w:styleId="8F499A93BE6743A6B3A65FD0936DDFD9">
    <w:name w:val="8F499A93BE6743A6B3A65FD0936DDFD9"/>
    <w:rsid w:val="00F03EDE"/>
  </w:style>
  <w:style w:type="paragraph" w:customStyle="1" w:styleId="8E52BDDEDBC242188484FB02D35F628C">
    <w:name w:val="8E52BDDEDBC242188484FB02D35F628C"/>
    <w:rsid w:val="00F03EDE"/>
  </w:style>
  <w:style w:type="paragraph" w:customStyle="1" w:styleId="1858187B6BCE4706BA86A38FD4AC9289">
    <w:name w:val="1858187B6BCE4706BA86A38FD4AC9289"/>
    <w:rsid w:val="00F03EDE"/>
  </w:style>
  <w:style w:type="paragraph" w:customStyle="1" w:styleId="711CE6B32C6F40D694EA9EA0953A0932">
    <w:name w:val="711CE6B32C6F40D694EA9EA0953A0932"/>
    <w:rsid w:val="00F03EDE"/>
  </w:style>
  <w:style w:type="paragraph" w:customStyle="1" w:styleId="B4077FC65314428294782DE473067D45">
    <w:name w:val="B4077FC65314428294782DE473067D45"/>
    <w:rsid w:val="00F03EDE"/>
  </w:style>
  <w:style w:type="paragraph" w:customStyle="1" w:styleId="B72819B485964226838C537E31AC76F7">
    <w:name w:val="B72819B485964226838C537E31AC76F7"/>
    <w:rsid w:val="00F03EDE"/>
  </w:style>
  <w:style w:type="paragraph" w:customStyle="1" w:styleId="3415394AF1544D6191DEC98B51E9429E">
    <w:name w:val="3415394AF1544D6191DEC98B51E9429E"/>
    <w:rsid w:val="00404BF8"/>
  </w:style>
  <w:style w:type="paragraph" w:customStyle="1" w:styleId="FB9F1BA73A8B450A8979D19783EDF35D">
    <w:name w:val="FB9F1BA73A8B450A8979D19783EDF35D"/>
    <w:rsid w:val="00404BF8"/>
  </w:style>
  <w:style w:type="paragraph" w:customStyle="1" w:styleId="EE3DCFDED73240E59F5ACC6206E8C454">
    <w:name w:val="EE3DCFDED73240E59F5ACC6206E8C454"/>
    <w:rsid w:val="00404BF8"/>
  </w:style>
  <w:style w:type="paragraph" w:customStyle="1" w:styleId="5DC1B7B47F9749E7AA33C452C90175A7">
    <w:name w:val="5DC1B7B47F9749E7AA33C452C90175A7"/>
    <w:rsid w:val="00404BF8"/>
  </w:style>
  <w:style w:type="paragraph" w:customStyle="1" w:styleId="344C92F275B14821898E024F8291B580">
    <w:name w:val="344C92F275B14821898E024F8291B580"/>
    <w:rsid w:val="00404BF8"/>
  </w:style>
  <w:style w:type="paragraph" w:customStyle="1" w:styleId="14E876037EE64CB9ADEBE0214B272F5B">
    <w:name w:val="14E876037EE64CB9ADEBE0214B272F5B"/>
    <w:rsid w:val="00404BF8"/>
  </w:style>
  <w:style w:type="paragraph" w:customStyle="1" w:styleId="47EAF6DC0B8F499D8542FEDA7DD38421">
    <w:name w:val="47EAF6DC0B8F499D8542FEDA7DD38421"/>
    <w:rsid w:val="00404BF8"/>
  </w:style>
  <w:style w:type="paragraph" w:customStyle="1" w:styleId="4C2D3875A3D642A09D40120D88C874C2">
    <w:name w:val="4C2D3875A3D642A09D40120D88C874C2"/>
    <w:rsid w:val="00404BF8"/>
  </w:style>
  <w:style w:type="paragraph" w:customStyle="1" w:styleId="A899F3552E4B42A68E0356FDA226FF19">
    <w:name w:val="A899F3552E4B42A68E0356FDA226FF19"/>
    <w:rsid w:val="00404BF8"/>
  </w:style>
  <w:style w:type="paragraph" w:customStyle="1" w:styleId="C7CDEFDE3C4740F7B91DBC6C980C6843">
    <w:name w:val="C7CDEFDE3C4740F7B91DBC6C980C6843"/>
    <w:rsid w:val="00404BF8"/>
  </w:style>
  <w:style w:type="paragraph" w:customStyle="1" w:styleId="D909F532BCB4461992158D384FFE05F2">
    <w:name w:val="D909F532BCB4461992158D384FFE05F2"/>
    <w:rsid w:val="00CA3024"/>
  </w:style>
  <w:style w:type="paragraph" w:customStyle="1" w:styleId="A0D7497F234D4DF9B76BA6486C94F753">
    <w:name w:val="A0D7497F234D4DF9B76BA6486C94F753"/>
    <w:rsid w:val="00CA3024"/>
  </w:style>
  <w:style w:type="paragraph" w:customStyle="1" w:styleId="8B04C2973ECE4E9E9453233C3D0072B7">
    <w:name w:val="8B04C2973ECE4E9E9453233C3D0072B7"/>
    <w:rsid w:val="00CA3024"/>
  </w:style>
  <w:style w:type="paragraph" w:customStyle="1" w:styleId="B1085A18E084486AB9F80D31A5BEA7CC">
    <w:name w:val="B1085A18E084486AB9F80D31A5BEA7CC"/>
    <w:rsid w:val="00CA3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5BD7FFE-8C35-487F-9FE9-FC7730CF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Alexander Holzweber</dc:creator>
  <cp:keywords/>
  <dc:description/>
  <cp:lastModifiedBy>Robert Worel</cp:lastModifiedBy>
  <cp:revision>3</cp:revision>
  <cp:lastPrinted>2019-07-26T08:22:00Z</cp:lastPrinted>
  <dcterms:created xsi:type="dcterms:W3CDTF">2021-12-14T08:05:00Z</dcterms:created>
  <dcterms:modified xsi:type="dcterms:W3CDTF">2021-12-14T08:05:00Z</dcterms:modified>
</cp:coreProperties>
</file>