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A538F">
      <w:pPr>
        <w:pStyle w:val="Flietext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A538F">
      <w:pPr>
        <w:pStyle w:val="Flietext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3A162641" w:rsidR="00683F29" w:rsidRDefault="00683F29" w:rsidP="006141AA">
      <w:pPr>
        <w:spacing w:before="360" w:after="220"/>
        <w:rPr>
          <w:color w:val="0070C0"/>
        </w:rPr>
      </w:pP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p w14:paraId="5E350B30" w14:textId="4ED9BB00" w:rsidR="00EE1BCC" w:rsidRDefault="00EE1BCC" w:rsidP="00EE1BCC">
      <w:r w:rsidRPr="00C77FA1">
        <w:rPr>
          <w:b/>
        </w:rPr>
        <w:t>Hinweise</w:t>
      </w:r>
      <w:r>
        <w:t>:</w:t>
      </w:r>
    </w:p>
    <w:p w14:paraId="33FB1E6F" w14:textId="5971285B" w:rsidR="00EE1BCC" w:rsidRPr="00E84680" w:rsidRDefault="00EE1BCC" w:rsidP="002C3EE0">
      <w:pPr>
        <w:pStyle w:val="AufzhlungEbene1"/>
        <w:numPr>
          <w:ilvl w:val="0"/>
          <w:numId w:val="13"/>
        </w:numPr>
        <w:rPr>
          <w:b/>
          <w:color w:val="FF0000"/>
        </w:rPr>
      </w:pPr>
      <w:r w:rsidRPr="00E84680">
        <w:rPr>
          <w:b/>
          <w:color w:val="FF0000"/>
        </w:rPr>
        <w:t>Bitte fokussieren Sie im nationalen Zwischen</w:t>
      </w:r>
      <w:r w:rsidR="00890DC7" w:rsidRPr="00E84680">
        <w:rPr>
          <w:b/>
          <w:color w:val="FF0000"/>
        </w:rPr>
        <w:t>bericht</w:t>
      </w:r>
      <w:r w:rsidRPr="00E84680">
        <w:rPr>
          <w:b/>
          <w:color w:val="FF0000"/>
        </w:rPr>
        <w:t xml:space="preserve">/Endbericht auf die Aktivitäten </w:t>
      </w:r>
      <w:r w:rsidR="00890DC7" w:rsidRPr="00E84680">
        <w:rPr>
          <w:b/>
          <w:color w:val="FF0000"/>
        </w:rPr>
        <w:t xml:space="preserve">des österreichischen Projektpartners bzw. </w:t>
      </w:r>
      <w:r w:rsidRPr="00E84680">
        <w:rPr>
          <w:b/>
          <w:color w:val="FF0000"/>
        </w:rPr>
        <w:t>d</w:t>
      </w:r>
      <w:r w:rsidR="00890DC7" w:rsidRPr="00E84680">
        <w:rPr>
          <w:b/>
          <w:color w:val="FF0000"/>
        </w:rPr>
        <w:t>er</w:t>
      </w:r>
      <w:r w:rsidRPr="00E84680">
        <w:rPr>
          <w:b/>
          <w:color w:val="FF0000"/>
        </w:rPr>
        <w:t xml:space="preserve"> österreichischen Projektpartner</w:t>
      </w:r>
      <w:r w:rsidR="002F750D" w:rsidRPr="00E84680">
        <w:rPr>
          <w:b/>
          <w:color w:val="FF0000"/>
        </w:rPr>
        <w:t>.</w:t>
      </w:r>
    </w:p>
    <w:p w14:paraId="65260CD7" w14:textId="33E6BBB7" w:rsidR="00260C69" w:rsidRDefault="00260C69" w:rsidP="002C3EE0">
      <w:pPr>
        <w:pStyle w:val="AufzhlungEbene1"/>
        <w:numPr>
          <w:ilvl w:val="0"/>
          <w:numId w:val="13"/>
        </w:numPr>
      </w:pPr>
      <w:r w:rsidRPr="00792A09">
        <w:t xml:space="preserve">Die angeführten Fragen, Hinweise und Anmerkungen im </w:t>
      </w:r>
      <w:r>
        <w:t>F</w:t>
      </w:r>
      <w:r w:rsidRPr="00792A09">
        <w:t xml:space="preserve">ormular </w:t>
      </w:r>
      <w:r w:rsidRPr="00792A09">
        <w:rPr>
          <w:b/>
        </w:rPr>
        <w:t>dürfen nicht</w:t>
      </w:r>
      <w:r w:rsidRPr="00792A09">
        <w:t xml:space="preserve"> überschrieben (gelöscht) werden</w:t>
      </w:r>
    </w:p>
    <w:p w14:paraId="49EEF02E" w14:textId="64BCB28F" w:rsidR="00EE1BCC" w:rsidRDefault="00EE1BCC" w:rsidP="002C3EE0">
      <w:pPr>
        <w:pStyle w:val="AufzhlungEbene1"/>
        <w:numPr>
          <w:ilvl w:val="0"/>
          <w:numId w:val="13"/>
        </w:numPr>
      </w:pPr>
      <w:r>
        <w:t xml:space="preserve">Bitte übermitteln Sie </w:t>
      </w:r>
      <w:r w:rsidR="00890DC7">
        <w:t xml:space="preserve">mit dem </w:t>
      </w:r>
      <w:r w:rsidR="00260C69">
        <w:t>B</w:t>
      </w:r>
      <w:r w:rsidR="00890DC7">
        <w:t xml:space="preserve">ericht </w:t>
      </w:r>
      <w:r>
        <w:t xml:space="preserve">jene </w:t>
      </w:r>
      <w:r w:rsidR="0019228E">
        <w:t xml:space="preserve">finalen </w:t>
      </w:r>
      <w:proofErr w:type="spellStart"/>
      <w:r>
        <w:t>Deliverables</w:t>
      </w:r>
      <w:proofErr w:type="spellEnd"/>
      <w:r>
        <w:t xml:space="preserve">, an denen </w:t>
      </w:r>
      <w:r w:rsidR="00890DC7">
        <w:t>der/</w:t>
      </w:r>
      <w:r>
        <w:t>die österreichischen Projektpartner mitgewirkt ha</w:t>
      </w:r>
      <w:r w:rsidR="00260C69">
        <w:t>t/ha</w:t>
      </w:r>
      <w:r>
        <w:t>ben.</w:t>
      </w:r>
    </w:p>
    <w:p w14:paraId="5CD35AFF" w14:textId="2CEA02EA" w:rsidR="002F750D" w:rsidRDefault="002F750D" w:rsidP="002C3EE0">
      <w:pPr>
        <w:pStyle w:val="AufzhlungEbene1"/>
        <w:numPr>
          <w:ilvl w:val="0"/>
          <w:numId w:val="13"/>
        </w:numPr>
      </w:pPr>
      <w:r>
        <w:t>Der Bericht kann in deutscher oder englischer Sprache erstellt werden.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77FA1" w:rsidRDefault="00600D24" w:rsidP="00C07EF4">
      <w:pPr>
        <w:pStyle w:val="AufzhlungEbene1"/>
        <w:numPr>
          <w:ilvl w:val="0"/>
          <w:numId w:val="13"/>
        </w:numPr>
        <w:rPr>
          <w:color w:val="auto"/>
        </w:rPr>
      </w:pPr>
      <w:r w:rsidRPr="00C77FA1">
        <w:rPr>
          <w:color w:val="auto"/>
        </w:rPr>
        <w:t>E</w:t>
      </w:r>
      <w:r w:rsidR="00B31331" w:rsidRPr="00C77FA1">
        <w:rPr>
          <w:color w:val="auto"/>
        </w:rPr>
        <w:t>ndbericht</w:t>
      </w:r>
      <w:r w:rsidRPr="00C77FA1">
        <w:rPr>
          <w:color w:val="auto"/>
        </w:rPr>
        <w:t xml:space="preserve">: </w:t>
      </w:r>
      <w:r w:rsidR="00C07EF4" w:rsidRPr="00C77FA1">
        <w:rPr>
          <w:color w:val="auto"/>
        </w:rPr>
        <w:t xml:space="preserve">Wurden die dem Förderungsvertrag zugrundeliegenden Ziele erreicht? </w:t>
      </w:r>
    </w:p>
    <w:p w14:paraId="39203E1C" w14:textId="3535D717" w:rsidR="00C67A55" w:rsidRPr="00C77F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auto"/>
        </w:rPr>
      </w:pPr>
      <w:r w:rsidRPr="00C77FA1">
        <w:rPr>
          <w:color w:val="auto"/>
        </w:rPr>
        <w:t>Zwischenberich</w:t>
      </w:r>
      <w:r w:rsidR="009D2B08" w:rsidRPr="00C77FA1">
        <w:rPr>
          <w:color w:val="auto"/>
        </w:rPr>
        <w:t>t</w:t>
      </w:r>
      <w:r w:rsidRPr="00C77FA1">
        <w:rPr>
          <w:color w:val="auto"/>
        </w:rPr>
        <w:t>: Sind die dem Förderungsvertrag zugrundeliegenden Ziele noch aktuell bzw. realistisch? (Achtung: Änderungen von Zielen erfordern eine Genehmigung durch die FFG)</w:t>
      </w:r>
    </w:p>
    <w:p w14:paraId="66621751" w14:textId="66D69E4F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 xml:space="preserve">„Highlights“ und aufgetretene Probleme </w:t>
      </w:r>
      <w:r w:rsidR="00890DC7" w:rsidRPr="00DC56BE">
        <w:t>bei der Zielerreichung</w:t>
      </w:r>
      <w:r w:rsidR="00890DC7">
        <w:t xml:space="preserve"> </w:t>
      </w:r>
      <w:r w:rsidR="002F750D">
        <w:t xml:space="preserve">und </w:t>
      </w:r>
      <w:r w:rsidR="00890DC7">
        <w:t xml:space="preserve">die Ansätze zu </w:t>
      </w:r>
      <w:r w:rsidR="002F750D">
        <w:t>deren Lösung</w:t>
      </w:r>
      <w:r w:rsidRPr="00DC56BE">
        <w:t>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30F7079" w:rsidR="00195037" w:rsidRPr="00195037" w:rsidRDefault="00E76CBE" w:rsidP="00054C79">
      <w:pPr>
        <w:spacing w:after="220"/>
        <w:rPr>
          <w:color w:val="auto"/>
        </w:rPr>
      </w:pPr>
      <w:r w:rsidRPr="009449F8">
        <w:t xml:space="preserve">Geben Sie </w:t>
      </w:r>
      <w:r w:rsidR="00890DC7">
        <w:t xml:space="preserve">in den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</w:t>
      </w:r>
      <w:r w:rsidR="00890DC7">
        <w:t>,</w:t>
      </w:r>
      <w:r w:rsidR="004731C4">
        <w:rPr>
          <w:color w:val="auto"/>
        </w:rPr>
        <w:t xml:space="preserve"> Meilenstein </w:t>
      </w:r>
      <w:r w:rsidR="00890DC7">
        <w:rPr>
          <w:color w:val="auto"/>
        </w:rPr>
        <w:t xml:space="preserve">bzw. </w:t>
      </w:r>
      <w:proofErr w:type="spellStart"/>
      <w:r w:rsidR="00890DC7">
        <w:rPr>
          <w:color w:val="auto"/>
        </w:rPr>
        <w:t>Deliverable</w:t>
      </w:r>
      <w:proofErr w:type="spellEnd"/>
      <w:r w:rsidR="00890DC7">
        <w:rPr>
          <w:color w:val="auto"/>
        </w:rPr>
        <w:t xml:space="preserve">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br/>
        <w:t xml:space="preserve">Eine ausführlichere Beschreibung ist unter Punkt </w:t>
      </w:r>
      <w:r w:rsidR="00881C1D">
        <w:rPr>
          <w:color w:val="auto"/>
        </w:rPr>
        <w:t>2.2</w:t>
      </w:r>
      <w:r w:rsidR="009449F8">
        <w:rPr>
          <w:color w:val="auto"/>
        </w:rPr>
        <w:t xml:space="preserve"> möglich.</w:t>
      </w:r>
    </w:p>
    <w:p w14:paraId="67949B06" w14:textId="0C32BBEC" w:rsidR="001F1150" w:rsidRDefault="001F1150" w:rsidP="001F1150">
      <w:pPr>
        <w:pStyle w:val="Beschriftung"/>
        <w:keepNext/>
      </w:pPr>
      <w:r>
        <w:lastRenderedPageBreak/>
        <w:t xml:space="preserve">Tabelle </w:t>
      </w:r>
      <w:r w:rsidR="006A538F">
        <w:fldChar w:fldCharType="begin"/>
      </w:r>
      <w:r w:rsidR="006A538F">
        <w:instrText xml:space="preserve"> SEQ Tabelle \* ARABIC </w:instrText>
      </w:r>
      <w:r w:rsidR="006A538F">
        <w:fldChar w:fldCharType="separate"/>
      </w:r>
      <w:r w:rsidR="00C44B30">
        <w:rPr>
          <w:noProof/>
        </w:rPr>
        <w:t>1</w:t>
      </w:r>
      <w:r w:rsidR="006A538F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A53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6A538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6A53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A53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6A538F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6A53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A53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6A538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6A53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6A53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6A53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4"/>
    <w:bookmarkEnd w:id="3"/>
    <w:p w14:paraId="3FA48FEE" w14:textId="14A58469" w:rsidR="003D7FA1" w:rsidRDefault="003D7FA1" w:rsidP="00054C79">
      <w:pPr>
        <w:pStyle w:val="Beschriftung"/>
        <w:keepNext/>
        <w:spacing w:before="180"/>
      </w:pPr>
      <w:r>
        <w:t xml:space="preserve">Tabelle </w:t>
      </w:r>
      <w:r w:rsidR="006A538F">
        <w:fldChar w:fldCharType="begin"/>
      </w:r>
      <w:r w:rsidR="006A538F">
        <w:instrText xml:space="preserve"> SEQ Tabelle \* ARABIC </w:instrText>
      </w:r>
      <w:r w:rsidR="006A538F">
        <w:fldChar w:fldCharType="separate"/>
      </w:r>
      <w:r w:rsidR="00C44B30">
        <w:rPr>
          <w:noProof/>
        </w:rPr>
        <w:t>2</w:t>
      </w:r>
      <w:r w:rsidR="006A538F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1D5F9271" w:rsidR="00110D2F" w:rsidRPr="001E55D5" w:rsidRDefault="00110D2F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Termin</w:t>
            </w:r>
            <w:r w:rsidR="005D5D19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="005D5D19">
              <w:rPr>
                <w:color w:val="FFFFFF" w:themeColor="background1"/>
                <w:szCs w:val="22"/>
              </w:rPr>
              <w:t>lt</w:t>
            </w:r>
            <w:proofErr w:type="spellEnd"/>
            <w:r w:rsidR="005D5D19">
              <w:rPr>
                <w:color w:val="FFFFFF" w:themeColor="background1"/>
                <w:szCs w:val="22"/>
              </w:rPr>
              <w:t xml:space="preserve"> </w:t>
            </w:r>
            <w:r w:rsidR="00DF4445">
              <w:rPr>
                <w:color w:val="FFFFFF" w:themeColor="background1"/>
                <w:szCs w:val="22"/>
              </w:rPr>
              <w:t>Antrag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6A53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6A55CAF6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6A53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6A53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5AC0BDFB" w14:textId="12A4007C" w:rsidR="002F750D" w:rsidRDefault="002F750D" w:rsidP="00054C79">
      <w:pPr>
        <w:pStyle w:val="Beschriftung"/>
        <w:keepNext/>
        <w:spacing w:before="180"/>
      </w:pPr>
      <w:bookmarkStart w:id="6" w:name="_Ref51071411"/>
      <w:r>
        <w:t xml:space="preserve">Tabelle 3: </w:t>
      </w:r>
      <w:proofErr w:type="spellStart"/>
      <w:r>
        <w:t>Deliverables</w:t>
      </w:r>
      <w:proofErr w:type="spellEnd"/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2F750D" w14:paraId="468D5001" w14:textId="77777777" w:rsidTr="00DE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F452C16" w14:textId="1391EB04" w:rsidR="002F750D" w:rsidRPr="001E55D5" w:rsidRDefault="002F750D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D</w:t>
            </w:r>
          </w:p>
        </w:tc>
        <w:tc>
          <w:tcPr>
            <w:tcW w:w="2876" w:type="dxa"/>
            <w:vAlign w:val="center"/>
          </w:tcPr>
          <w:p w14:paraId="0BB92309" w14:textId="77777777" w:rsidR="002F750D" w:rsidRPr="001E55D5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5881B7FB" w14:textId="1712A082" w:rsidR="002F750D" w:rsidRPr="001E55D5" w:rsidRDefault="005D5D19" w:rsidP="00DF444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Termin </w:t>
            </w:r>
            <w:proofErr w:type="spellStart"/>
            <w:r>
              <w:rPr>
                <w:color w:val="FFFFFF" w:themeColor="background1"/>
                <w:szCs w:val="22"/>
              </w:rPr>
              <w:t>lt</w:t>
            </w:r>
            <w:proofErr w:type="spellEnd"/>
            <w:r>
              <w:rPr>
                <w:color w:val="FFFFFF" w:themeColor="background1"/>
                <w:szCs w:val="22"/>
              </w:rPr>
              <w:t xml:space="preserve"> </w:t>
            </w:r>
            <w:r w:rsidR="00DF4445">
              <w:rPr>
                <w:color w:val="FFFFFF" w:themeColor="background1"/>
                <w:szCs w:val="22"/>
              </w:rPr>
              <w:t>Antrag</w:t>
            </w:r>
          </w:p>
        </w:tc>
        <w:tc>
          <w:tcPr>
            <w:tcW w:w="3402" w:type="dxa"/>
            <w:vAlign w:val="center"/>
          </w:tcPr>
          <w:p w14:paraId="037BFC5E" w14:textId="77777777" w:rsidR="002F750D" w:rsidRDefault="002F750D" w:rsidP="00DE54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2F750D" w14:paraId="15E02026" w14:textId="77777777" w:rsidTr="00DE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3643167F" w14:textId="77777777" w:rsidR="002F750D" w:rsidRPr="001F1150" w:rsidRDefault="002F750D" w:rsidP="00DE5497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-430736278"/>
              <w:placeholder>
                <w:docPart w:val="4F62C88D23AC429EA74A14F60D8EA847"/>
              </w:placeholder>
              <w:showingPlcHdr/>
            </w:sdtPr>
            <w:sdtEndPr/>
            <w:sdtContent>
              <w:p w14:paraId="46C2E1B3" w14:textId="77777777" w:rsidR="002F750D" w:rsidRPr="00957843" w:rsidRDefault="002F750D" w:rsidP="006A53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3D596885" w14:textId="35FE31C0" w:rsidR="002F750D" w:rsidRPr="002B014C" w:rsidRDefault="002F750D" w:rsidP="00DE5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259409912"/>
              <w:placeholder>
                <w:docPart w:val="D43126A4313348C4A8AA4BD4EC8E0EAC"/>
              </w:placeholder>
              <w:showingPlcHdr/>
            </w:sdtPr>
            <w:sdtEndPr/>
            <w:sdtContent>
              <w:p w14:paraId="2A0B7DA6" w14:textId="77777777" w:rsidR="002F750D" w:rsidRPr="00D16444" w:rsidRDefault="002F750D" w:rsidP="006A53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750D" w14:paraId="2FD73601" w14:textId="77777777" w:rsidTr="00DE549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523E1949" w14:textId="77777777" w:rsidR="002F750D" w:rsidRPr="001F1150" w:rsidRDefault="002F750D" w:rsidP="00DE54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335CEA4D" w14:textId="77777777" w:rsidR="002F750D" w:rsidRDefault="002F750D" w:rsidP="006A53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E954B37" w14:textId="77777777" w:rsidR="002F750D" w:rsidRPr="002B014C" w:rsidRDefault="002F750D" w:rsidP="00DE5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10733C26" w14:textId="77777777" w:rsidR="002F750D" w:rsidRPr="002B014C" w:rsidRDefault="002F750D" w:rsidP="00DE5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47421EF5" w:rsidR="008E3A12" w:rsidRPr="008E3A12" w:rsidRDefault="008E3A12" w:rsidP="00B31331">
      <w:pPr>
        <w:pStyle w:val="berschrift2"/>
      </w:pPr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0C3222E3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>Beschreiben Sie die im Berichtszeitraum durchgeführten Arbeiten, strukturiert nach den Arbeitspaketen</w:t>
      </w:r>
      <w:r w:rsidR="00890DC7">
        <w:t xml:space="preserve"> und </w:t>
      </w:r>
      <w:r w:rsidR="00541711">
        <w:t>den österreichischen Projektpartnern</w:t>
      </w:r>
      <w:r w:rsidRPr="00DC56BE">
        <w:t xml:space="preserve">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bookmarkStart w:id="10" w:name="_GoBack" w:displacedByCustomXml="next"/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/>
    <w:p w14:paraId="611C9EF8" w14:textId="458EBDA6" w:rsidR="00BB6088" w:rsidRPr="009C1F04" w:rsidRDefault="006261D9" w:rsidP="00C44B30">
      <w:pPr>
        <w:pStyle w:val="berschrift1"/>
        <w:spacing w:before="660" w:after="180"/>
        <w:ind w:left="567" w:hanging="567"/>
      </w:pPr>
      <w:r w:rsidRPr="009C1F04">
        <w:t>Projektteam und Kooperation</w:t>
      </w:r>
    </w:p>
    <w:p w14:paraId="220B8535" w14:textId="18B72EA3" w:rsidR="006261D9" w:rsidRPr="00DC56BE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</w:t>
      </w:r>
      <w:r w:rsidR="00541711">
        <w:t xml:space="preserve">österreichischen </w:t>
      </w:r>
      <w:r w:rsidRPr="00DC56BE">
        <w:t xml:space="preserve">Projektteam (interne </w:t>
      </w:r>
      <w:proofErr w:type="spellStart"/>
      <w:proofErr w:type="gramStart"/>
      <w:r w:rsidRPr="00DC56BE">
        <w:t>Schlüsselmitarbeiter</w:t>
      </w:r>
      <w:r w:rsidR="00467434">
        <w:t>:</w:t>
      </w:r>
      <w:r w:rsidR="00EE46E5">
        <w:t>i</w:t>
      </w:r>
      <w:r>
        <w:t>nnen</w:t>
      </w:r>
      <w:proofErr w:type="spellEnd"/>
      <w:proofErr w:type="gram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49EF81D6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Beschreiben Sie die Zusammenarbeit im </w:t>
      </w:r>
      <w:r w:rsidR="00541711">
        <w:t xml:space="preserve">transnationalen </w:t>
      </w:r>
      <w:r w:rsidRPr="00DC56BE">
        <w:t>Konsortium.</w:t>
      </w:r>
    </w:p>
    <w:p w14:paraId="7E6FBCB9" w14:textId="4620386C" w:rsidR="006261D9" w:rsidRPr="006261D9" w:rsidRDefault="006261D9" w:rsidP="00054C79">
      <w:pPr>
        <w:pStyle w:val="AufzhlungEbene1"/>
        <w:numPr>
          <w:ilvl w:val="0"/>
          <w:numId w:val="13"/>
        </w:numPr>
      </w:pPr>
      <w:r w:rsidRPr="00DC56BE">
        <w:t xml:space="preserve">Gehen Sie auf Änderungen in der Arbeitsaufteilung </w:t>
      </w:r>
      <w:r w:rsidR="008E6DA9">
        <w:t xml:space="preserve">zwischen den österreichischen Projektpartnern sowie im transnationalen Konsortium </w:t>
      </w:r>
      <w:r w:rsidRPr="00DC56BE">
        <w:t>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611B9747" w:rsidR="006261D9" w:rsidRPr="00AF0ACA" w:rsidRDefault="006261D9" w:rsidP="00C44B30">
      <w:pPr>
        <w:pStyle w:val="berschrift1"/>
        <w:spacing w:before="660" w:after="180"/>
        <w:ind w:left="567" w:hanging="567"/>
      </w:pPr>
      <w:r w:rsidRPr="00AF0ACA">
        <w:t>Wirtschaftliche und wissenschaftliche Verwertung</w:t>
      </w:r>
    </w:p>
    <w:p w14:paraId="65696A64" w14:textId="77777777" w:rsidR="00D349EA" w:rsidRPr="008D2394" w:rsidRDefault="00D349EA" w:rsidP="00D349EA">
      <w:pPr>
        <w:pStyle w:val="AufzhlungEbene1"/>
        <w:numPr>
          <w:ilvl w:val="0"/>
          <w:numId w:val="13"/>
        </w:numPr>
        <w:rPr>
          <w:color w:val="auto"/>
        </w:rPr>
      </w:pPr>
      <w:r w:rsidRPr="0063340E">
        <w:rPr>
          <w:color w:val="auto"/>
        </w:rPr>
        <w:t>Beachten Sie bitte</w:t>
      </w:r>
      <w:r>
        <w:rPr>
          <w:color w:val="auto"/>
        </w:rPr>
        <w:t>:</w:t>
      </w:r>
      <w:r w:rsidRPr="0063340E">
        <w:rPr>
          <w:color w:val="auto"/>
        </w:rPr>
        <w:t xml:space="preserve"> </w:t>
      </w:r>
      <w:r>
        <w:rPr>
          <w:color w:val="auto"/>
        </w:rPr>
        <w:t xml:space="preserve">hinsichtlich </w:t>
      </w:r>
      <w:r w:rsidRPr="00E8312B">
        <w:rPr>
          <w:color w:val="auto"/>
        </w:rPr>
        <w:t xml:space="preserve">Open Access und Veröffentlichungen im Zusammenhang mit dem Projekt sind </w:t>
      </w:r>
      <w:r>
        <w:rPr>
          <w:color w:val="auto"/>
        </w:rPr>
        <w:t xml:space="preserve">auch </w:t>
      </w:r>
      <w:r w:rsidRPr="00E8312B">
        <w:rPr>
          <w:color w:val="auto"/>
        </w:rPr>
        <w:t xml:space="preserve">die Vorgaben des transnationalen </w:t>
      </w:r>
      <w:proofErr w:type="spellStart"/>
      <w:r w:rsidRPr="00E8312B">
        <w:rPr>
          <w:color w:val="auto"/>
        </w:rPr>
        <w:t>Calldokuments</w:t>
      </w:r>
      <w:proofErr w:type="spellEnd"/>
      <w:r w:rsidRPr="00E8312B">
        <w:rPr>
          <w:color w:val="auto"/>
        </w:rPr>
        <w:t xml:space="preserve"> „ERA-Net HDHL-INTIMIC Call for Joint Transnational Research Proposals - PREPHOBES“ zu berücksichtigen.</w:t>
      </w:r>
    </w:p>
    <w:p w14:paraId="18237A90" w14:textId="0B716261" w:rsidR="00D349EA" w:rsidRDefault="00D349EA" w:rsidP="00D349EA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Erläutern Sie die Teilnahme an Netzwerkaktivitäten zwischen den Projekten sowie die Teilnahme an transnational organisierten Meetings </w:t>
      </w:r>
    </w:p>
    <w:sdt>
      <w:sdtPr>
        <w:alias w:val="Texteingabe"/>
        <w:tag w:val="Texteingabe"/>
        <w:id w:val="-728460955"/>
        <w:placeholder>
          <w:docPart w:val="B928E109A7234EEC86050F22EA5972F6"/>
        </w:placeholder>
        <w:showingPlcHdr/>
      </w:sdtPr>
      <w:sdtEndPr/>
      <w:sdtContent>
        <w:p w14:paraId="0EAB6E1D" w14:textId="77777777" w:rsidR="009D0B44" w:rsidRDefault="009D0B44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3F7878E3" w14:textId="029643BC" w:rsidR="00D349EA" w:rsidRPr="006C66C8" w:rsidRDefault="006D4509" w:rsidP="00D349EA">
      <w:pPr>
        <w:pStyle w:val="berschrift2"/>
      </w:pPr>
      <w:r>
        <w:t>NUR ENDBERICHT:</w:t>
      </w:r>
    </w:p>
    <w:p w14:paraId="43AEC8CF" w14:textId="35C4E589" w:rsidR="006261D9" w:rsidRPr="00B31331" w:rsidRDefault="006261D9" w:rsidP="005A7A1F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  <w:r w:rsidR="005A7A1F">
        <w:rPr>
          <w:color w:val="auto"/>
        </w:rPr>
        <w:t xml:space="preserve"> </w:t>
      </w:r>
      <w:r w:rsidR="005A7A1F" w:rsidRPr="005A7A1F">
        <w:rPr>
          <w:color w:val="auto"/>
        </w:rPr>
        <w:t xml:space="preserve">Beachten Sie dabei </w:t>
      </w:r>
      <w:r w:rsidR="005A7A1F">
        <w:rPr>
          <w:color w:val="auto"/>
        </w:rPr>
        <w:t xml:space="preserve">auch allfällige </w:t>
      </w:r>
      <w:r w:rsidR="005A7A1F" w:rsidRPr="005A7A1F">
        <w:rPr>
          <w:color w:val="auto"/>
        </w:rPr>
        <w:t>transnationale Regelungen und Vorgaben.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49EA21A4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Wie werden die im Projekt </w:t>
      </w:r>
      <w:r w:rsidR="00541711">
        <w:rPr>
          <w:color w:val="auto"/>
        </w:rPr>
        <w:t xml:space="preserve">ggf. </w:t>
      </w:r>
      <w:r w:rsidRPr="00B31331">
        <w:rPr>
          <w:color w:val="auto"/>
        </w:rPr>
        <w:t>geschaffenen Prototypen</w:t>
      </w:r>
      <w:r w:rsidR="00D73C31" w:rsidRPr="00B31331">
        <w:rPr>
          <w:color w:val="auto"/>
        </w:rPr>
        <w:t xml:space="preserve"> weiterverwendet?</w:t>
      </w:r>
    </w:p>
    <w:p w14:paraId="5DF3819D" w14:textId="21C81B08" w:rsidR="00184EF2" w:rsidRPr="002C3EE0" w:rsidRDefault="00184EF2" w:rsidP="006C66C8">
      <w:pPr>
        <w:pStyle w:val="AufzhlungEbene1"/>
        <w:numPr>
          <w:ilvl w:val="0"/>
          <w:numId w:val="13"/>
        </w:numPr>
        <w:rPr>
          <w:color w:val="auto"/>
        </w:rPr>
      </w:pPr>
      <w:r w:rsidRPr="002C3EE0">
        <w:rPr>
          <w:color w:val="auto"/>
        </w:rPr>
        <w:t>Zusammenfassung</w:t>
      </w:r>
      <w:r w:rsidR="00AF0ACA">
        <w:rPr>
          <w:color w:val="auto"/>
        </w:rPr>
        <w:t xml:space="preserve"> für Veröffentlichung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C44B30">
      <w:pPr>
        <w:pStyle w:val="berschrift1"/>
        <w:spacing w:before="660" w:after="180"/>
      </w:pPr>
      <w:r>
        <w:t>Erläuterung zu Kosten &amp; Finanzierung</w:t>
      </w:r>
    </w:p>
    <w:p w14:paraId="73D67F3C" w14:textId="054418BF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2588142D" w:rsidR="00003560" w:rsidRPr="00DC56BE" w:rsidRDefault="00EE46E5" w:rsidP="00D64A4D">
      <w:pPr>
        <w:pStyle w:val="AufzhlungEbene1"/>
        <w:numPr>
          <w:ilvl w:val="0"/>
          <w:numId w:val="0"/>
        </w:numPr>
      </w:pPr>
      <w:r w:rsidRPr="00EE46E5">
        <w:t>Gehen Sie auf projektspezifische Sonderbedingungen und Auflagen ein, sofern diese im Förderungsvertrag bzw. im F&amp;E-Dienstleistungsvertrag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C9C6DC2" w:rsidR="00003560" w:rsidRPr="00DC56BE" w:rsidRDefault="00221F9D" w:rsidP="00A94C2F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A94C2F" w:rsidRPr="00A94C2F">
        <w:t>für dieses Projekt oder Teile davon</w:t>
      </w:r>
      <w:r w:rsidR="00A94C2F">
        <w:t>,</w:t>
      </w:r>
      <w:r w:rsidR="00A94C2F" w:rsidRPr="00A94C2F">
        <w:t xml:space="preserve">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57FEA218" w:rsidR="00003560" w:rsidRDefault="009936FD" w:rsidP="006A53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1AB9112B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44B30">
      <w:t>10.01.2022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6A538F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6A538F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78540D38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44B30">
      <w:t>10.01.2022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6A538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6A538F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6A538F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1F77F4A" w:rsidR="00FF3183" w:rsidRPr="00E84680" w:rsidRDefault="00F926AE" w:rsidP="00B31331">
    <w:pPr>
      <w:pStyle w:val="Kopfzeile"/>
      <w:rPr>
        <w:sz w:val="20"/>
        <w:szCs w:val="20"/>
        <w:lang w:val="en-GB"/>
      </w:rPr>
    </w:pPr>
    <w:r w:rsidRPr="00E84680">
      <w:rPr>
        <w:sz w:val="20"/>
        <w:szCs w:val="20"/>
        <w:lang w:val="en-GB"/>
      </w:rPr>
      <w:t>FFG-</w:t>
    </w:r>
    <w:proofErr w:type="spellStart"/>
    <w:r w:rsidRPr="00E84680">
      <w:rPr>
        <w:sz w:val="20"/>
        <w:szCs w:val="20"/>
        <w:lang w:val="en-GB"/>
      </w:rPr>
      <w:t>Programm</w:t>
    </w:r>
    <w:proofErr w:type="spellEnd"/>
    <w:r w:rsidRPr="00E84680">
      <w:rPr>
        <w:sz w:val="20"/>
        <w:szCs w:val="20"/>
        <w:lang w:val="en-GB"/>
      </w:rPr>
      <w:t xml:space="preserve">/Instrument: </w:t>
    </w:r>
    <w:proofErr w:type="spellStart"/>
    <w:r w:rsidR="00C247EE">
      <w:rPr>
        <w:sz w:val="20"/>
        <w:szCs w:val="20"/>
        <w:lang w:val="en-GB"/>
      </w:rPr>
      <w:t>MissionERA</w:t>
    </w:r>
    <w:proofErr w:type="spellEnd"/>
    <w:r w:rsidR="00C247EE">
      <w:rPr>
        <w:sz w:val="20"/>
        <w:szCs w:val="20"/>
        <w:lang w:val="en-GB"/>
      </w:rPr>
      <w:t xml:space="preserve"> </w:t>
    </w:r>
    <w:r w:rsidR="00C247EE" w:rsidRPr="00C20CCB">
      <w:rPr>
        <w:color w:val="auto"/>
        <w:sz w:val="20"/>
        <w:szCs w:val="20"/>
        <w:lang w:val="en-GB"/>
      </w:rPr>
      <w:t xml:space="preserve">/ </w:t>
    </w:r>
    <w:r w:rsidR="00981BC1" w:rsidRPr="00C20CCB">
      <w:rPr>
        <w:color w:val="auto"/>
        <w:sz w:val="20"/>
        <w:szCs w:val="20"/>
        <w:lang w:val="en-GB"/>
      </w:rPr>
      <w:t xml:space="preserve">JPI HDHL - INTIMIC Joint Call </w:t>
    </w:r>
    <w:proofErr w:type="gramStart"/>
    <w:r w:rsidR="00981BC1" w:rsidRPr="00C20CCB">
      <w:rPr>
        <w:color w:val="auto"/>
        <w:sz w:val="20"/>
        <w:szCs w:val="20"/>
        <w:lang w:val="en-GB"/>
      </w:rPr>
      <w:t xml:space="preserve">2020 </w:t>
    </w:r>
    <w:r w:rsidR="00C247EE" w:rsidRPr="00C20CCB">
      <w:rPr>
        <w:color w:val="auto"/>
        <w:sz w:val="20"/>
        <w:szCs w:val="20"/>
        <w:lang w:val="en-GB"/>
      </w:rPr>
      <w:t xml:space="preserve"> /</w:t>
    </w:r>
    <w:proofErr w:type="gramEnd"/>
    <w:r w:rsidR="00C247EE" w:rsidRPr="00C20CCB">
      <w:rPr>
        <w:color w:val="auto"/>
        <w:sz w:val="20"/>
        <w:szCs w:val="20"/>
        <w:lang w:val="en-GB"/>
      </w:rPr>
      <w:t xml:space="preserve"> PREPHOBES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6"/>
  </w:num>
  <w:num w:numId="40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41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4C79"/>
    <w:rsid w:val="0005613B"/>
    <w:rsid w:val="0006067E"/>
    <w:rsid w:val="00093EC3"/>
    <w:rsid w:val="0009495D"/>
    <w:rsid w:val="00096848"/>
    <w:rsid w:val="000A143D"/>
    <w:rsid w:val="000A495F"/>
    <w:rsid w:val="000B054F"/>
    <w:rsid w:val="000B1224"/>
    <w:rsid w:val="000C5480"/>
    <w:rsid w:val="000E129D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228E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60C69"/>
    <w:rsid w:val="00266282"/>
    <w:rsid w:val="002A3463"/>
    <w:rsid w:val="002A6B4A"/>
    <w:rsid w:val="002A7DC9"/>
    <w:rsid w:val="002B014C"/>
    <w:rsid w:val="002B45B6"/>
    <w:rsid w:val="002C3EE0"/>
    <w:rsid w:val="002D0A6E"/>
    <w:rsid w:val="002E046E"/>
    <w:rsid w:val="002E08F2"/>
    <w:rsid w:val="002E56C6"/>
    <w:rsid w:val="002E664D"/>
    <w:rsid w:val="002F3103"/>
    <w:rsid w:val="002F6D1E"/>
    <w:rsid w:val="002F750D"/>
    <w:rsid w:val="00315A58"/>
    <w:rsid w:val="00316A86"/>
    <w:rsid w:val="0032089C"/>
    <w:rsid w:val="003309AF"/>
    <w:rsid w:val="00346AEF"/>
    <w:rsid w:val="003502A1"/>
    <w:rsid w:val="00361557"/>
    <w:rsid w:val="00370737"/>
    <w:rsid w:val="0037088B"/>
    <w:rsid w:val="003928F1"/>
    <w:rsid w:val="0039485B"/>
    <w:rsid w:val="003A62D3"/>
    <w:rsid w:val="003A7D6A"/>
    <w:rsid w:val="003B0148"/>
    <w:rsid w:val="003B41E6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1EBE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6743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33902"/>
    <w:rsid w:val="00541711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A7A1F"/>
    <w:rsid w:val="005B2D1B"/>
    <w:rsid w:val="005B6AA0"/>
    <w:rsid w:val="005C3989"/>
    <w:rsid w:val="005D1CFD"/>
    <w:rsid w:val="005D34DC"/>
    <w:rsid w:val="005D5D19"/>
    <w:rsid w:val="005E045F"/>
    <w:rsid w:val="005E30E0"/>
    <w:rsid w:val="005E6A45"/>
    <w:rsid w:val="00600D24"/>
    <w:rsid w:val="0060190E"/>
    <w:rsid w:val="00603240"/>
    <w:rsid w:val="006141AA"/>
    <w:rsid w:val="00614BD3"/>
    <w:rsid w:val="006261D9"/>
    <w:rsid w:val="006266F7"/>
    <w:rsid w:val="00633347"/>
    <w:rsid w:val="0063340E"/>
    <w:rsid w:val="00640D19"/>
    <w:rsid w:val="0064171F"/>
    <w:rsid w:val="00644FF9"/>
    <w:rsid w:val="00650CC2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A538F"/>
    <w:rsid w:val="006C0C80"/>
    <w:rsid w:val="006C2DA3"/>
    <w:rsid w:val="006C35F1"/>
    <w:rsid w:val="006C66C8"/>
    <w:rsid w:val="006D315F"/>
    <w:rsid w:val="006D3739"/>
    <w:rsid w:val="006D4509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47E92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1C1D"/>
    <w:rsid w:val="00883D56"/>
    <w:rsid w:val="00884433"/>
    <w:rsid w:val="00890DC7"/>
    <w:rsid w:val="00897B4C"/>
    <w:rsid w:val="008A4B50"/>
    <w:rsid w:val="008A782E"/>
    <w:rsid w:val="008C4169"/>
    <w:rsid w:val="008C41BB"/>
    <w:rsid w:val="008C790A"/>
    <w:rsid w:val="008D2394"/>
    <w:rsid w:val="008D746B"/>
    <w:rsid w:val="008E37B7"/>
    <w:rsid w:val="008E3A12"/>
    <w:rsid w:val="008E6DA9"/>
    <w:rsid w:val="008F64A7"/>
    <w:rsid w:val="00912E47"/>
    <w:rsid w:val="00913A6A"/>
    <w:rsid w:val="009162B9"/>
    <w:rsid w:val="009245B1"/>
    <w:rsid w:val="009449F8"/>
    <w:rsid w:val="00957843"/>
    <w:rsid w:val="00981BC1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72A"/>
    <w:rsid w:val="009C7C18"/>
    <w:rsid w:val="009D0B44"/>
    <w:rsid w:val="009D1EF1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94C2F"/>
    <w:rsid w:val="00AB356D"/>
    <w:rsid w:val="00AD12FA"/>
    <w:rsid w:val="00AE42AF"/>
    <w:rsid w:val="00AE5553"/>
    <w:rsid w:val="00AE708D"/>
    <w:rsid w:val="00AE7FE1"/>
    <w:rsid w:val="00AF0ACA"/>
    <w:rsid w:val="00AF2DA4"/>
    <w:rsid w:val="00AF4171"/>
    <w:rsid w:val="00B052BE"/>
    <w:rsid w:val="00B062A6"/>
    <w:rsid w:val="00B078BB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20CCB"/>
    <w:rsid w:val="00C247EE"/>
    <w:rsid w:val="00C42212"/>
    <w:rsid w:val="00C42530"/>
    <w:rsid w:val="00C44B30"/>
    <w:rsid w:val="00C528CE"/>
    <w:rsid w:val="00C6737F"/>
    <w:rsid w:val="00C67A55"/>
    <w:rsid w:val="00C75207"/>
    <w:rsid w:val="00C77FA1"/>
    <w:rsid w:val="00C93332"/>
    <w:rsid w:val="00CA7D4F"/>
    <w:rsid w:val="00CC2B16"/>
    <w:rsid w:val="00CC3501"/>
    <w:rsid w:val="00CC6C58"/>
    <w:rsid w:val="00CD3C71"/>
    <w:rsid w:val="00CD6DB2"/>
    <w:rsid w:val="00CE1F7F"/>
    <w:rsid w:val="00CF75A4"/>
    <w:rsid w:val="00CF7AF9"/>
    <w:rsid w:val="00D0279B"/>
    <w:rsid w:val="00D03B21"/>
    <w:rsid w:val="00D05580"/>
    <w:rsid w:val="00D16444"/>
    <w:rsid w:val="00D32411"/>
    <w:rsid w:val="00D336DD"/>
    <w:rsid w:val="00D349EA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4445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8312B"/>
    <w:rsid w:val="00E84680"/>
    <w:rsid w:val="00E9617F"/>
    <w:rsid w:val="00EA5E4D"/>
    <w:rsid w:val="00EB7F57"/>
    <w:rsid w:val="00EC2B94"/>
    <w:rsid w:val="00ED0CEA"/>
    <w:rsid w:val="00EE1BCC"/>
    <w:rsid w:val="00EE1E65"/>
    <w:rsid w:val="00EE46E5"/>
    <w:rsid w:val="00EE5D35"/>
    <w:rsid w:val="00EE5D58"/>
    <w:rsid w:val="00F00DE2"/>
    <w:rsid w:val="00F03367"/>
    <w:rsid w:val="00F07423"/>
    <w:rsid w:val="00F30BD7"/>
    <w:rsid w:val="00F33C1A"/>
    <w:rsid w:val="00F37080"/>
    <w:rsid w:val="00F408B8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6A538F"/>
    <w:pPr>
      <w:spacing w:before="120" w:after="100"/>
    </w:pPr>
  </w:style>
  <w:style w:type="character" w:styleId="BesuchterLink">
    <w:name w:val="FollowedHyperlink"/>
    <w:basedOn w:val="Absatz-Standardschriftart"/>
    <w:uiPriority w:val="99"/>
    <w:semiHidden/>
    <w:unhideWhenUsed/>
    <w:rsid w:val="00EE46E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2C88D23AC429EA74A14F60D8EA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843D-A4DE-436D-9D0F-4EF49187EA9B}"/>
      </w:docPartPr>
      <w:docPartBody>
        <w:p w:rsidR="00E56AD7" w:rsidRDefault="006353AA" w:rsidP="006353AA">
          <w:pPr>
            <w:pStyle w:val="4F62C88D23AC429EA74A14F60D8EA84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126A4313348C4A8AA4BD4EC8E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E40A-0C62-442A-AA5A-94E0895DF339}"/>
      </w:docPartPr>
      <w:docPartBody>
        <w:p w:rsidR="00E56AD7" w:rsidRDefault="006353AA" w:rsidP="006353AA">
          <w:pPr>
            <w:pStyle w:val="D43126A4313348C4A8AA4BD4EC8E0EA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8E109A7234EEC86050F22EA597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64222-A24E-4386-B5A7-DA17530F3679}"/>
      </w:docPartPr>
      <w:docPartBody>
        <w:p w:rsidR="0071655C" w:rsidRDefault="00926CCE" w:rsidP="00926CCE">
          <w:pPr>
            <w:pStyle w:val="B928E109A7234EEC86050F22EA5972F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353AA"/>
    <w:rsid w:val="0067408C"/>
    <w:rsid w:val="006805AB"/>
    <w:rsid w:val="0071655C"/>
    <w:rsid w:val="00796077"/>
    <w:rsid w:val="00926CCE"/>
    <w:rsid w:val="00AB0930"/>
    <w:rsid w:val="00BE7FE3"/>
    <w:rsid w:val="00C00FCA"/>
    <w:rsid w:val="00C47723"/>
    <w:rsid w:val="00DD037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CCE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4F62C88D23AC429EA74A14F60D8EA847">
    <w:name w:val="4F62C88D23AC429EA74A14F60D8EA847"/>
    <w:rsid w:val="006353AA"/>
  </w:style>
  <w:style w:type="paragraph" w:customStyle="1" w:styleId="D43126A4313348C4A8AA4BD4EC8E0EAC">
    <w:name w:val="D43126A4313348C4A8AA4BD4EC8E0EAC"/>
    <w:rsid w:val="006353AA"/>
  </w:style>
  <w:style w:type="paragraph" w:customStyle="1" w:styleId="A074140B69F147989500CD1348E60A61">
    <w:name w:val="A074140B69F147989500CD1348E60A61"/>
    <w:rsid w:val="00796077"/>
  </w:style>
  <w:style w:type="paragraph" w:customStyle="1" w:styleId="B928E109A7234EEC86050F22EA5972F6">
    <w:name w:val="B928E109A7234EEC86050F22EA5972F6"/>
    <w:rsid w:val="0092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BA8BA7E-DE53-4EA1-99B2-F16FDF55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"ZWISCHENBERICHT/ENDBERICHT PREPHOBES"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"ZWISCHENBERICHT/ENDBERICHT PREPHOBES"</dc:title>
  <dc:subject/>
  <dc:creator>FFG</dc:creator>
  <cp:keywords/>
  <dc:description/>
  <cp:lastModifiedBy>Robert Worel</cp:lastModifiedBy>
  <cp:revision>6</cp:revision>
  <cp:lastPrinted>2022-01-10T15:42:00Z</cp:lastPrinted>
  <dcterms:created xsi:type="dcterms:W3CDTF">2022-01-10T11:40:00Z</dcterms:created>
  <dcterms:modified xsi:type="dcterms:W3CDTF">2022-01-10T15:52:00Z</dcterms:modified>
</cp:coreProperties>
</file>