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92F77" w14:textId="77777777" w:rsidR="00AA6775" w:rsidRDefault="00AA6775" w:rsidP="00AA6775">
      <w:pPr>
        <w:pStyle w:val="CoverHeadline"/>
      </w:pPr>
      <w:r>
        <w:t>Projektbeschreibung für Förderungsansuchen des Programms Forschungspartnerschaften</w:t>
      </w:r>
    </w:p>
    <w:p w14:paraId="724EA91E" w14:textId="77777777" w:rsidR="00AA6775" w:rsidRDefault="00AA6775" w:rsidP="00AA6775"/>
    <w:p w14:paraId="4EBAC947" w14:textId="5088892F" w:rsidR="00AA6775" w:rsidRPr="005B10D2" w:rsidRDefault="00AA6775" w:rsidP="00AA6775">
      <w:pPr>
        <w:pStyle w:val="CoverDaten"/>
      </w:pPr>
      <w:r w:rsidRPr="005B10D2">
        <w:t xml:space="preserve">Version </w:t>
      </w:r>
      <w:r w:rsidR="006D2B6E">
        <w:t>05</w:t>
      </w:r>
      <w:r w:rsidR="005B10D2" w:rsidRPr="005B10D2">
        <w:t>.1</w:t>
      </w:r>
      <w:r w:rsidR="006D2B6E">
        <w:t>2</w:t>
      </w:r>
      <w:r w:rsidR="00205380" w:rsidRPr="005B10D2">
        <w:t>.2019</w:t>
      </w:r>
    </w:p>
    <w:p w14:paraId="6EC8797D" w14:textId="72025232" w:rsidR="00AA6775" w:rsidRDefault="00AA6775" w:rsidP="00AA6775"/>
    <w:p w14:paraId="5E183F60" w14:textId="2EE1EEB2" w:rsidR="005B10D2" w:rsidRPr="005B10D2" w:rsidRDefault="005B10D2" w:rsidP="00AA6775">
      <w:pPr>
        <w:rPr>
          <w:i/>
          <w:sz w:val="18"/>
          <w:szCs w:val="18"/>
        </w:rPr>
      </w:pPr>
      <w:r>
        <w:rPr>
          <w:i/>
          <w:sz w:val="18"/>
          <w:szCs w:val="18"/>
        </w:rPr>
        <w:t>Tabelle 1: Projektübersicht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35"/>
        <w:gridCol w:w="2728"/>
        <w:gridCol w:w="2257"/>
      </w:tblGrid>
      <w:tr w:rsidR="00AA6775" w:rsidRPr="00AA6775" w14:paraId="6D044168" w14:textId="77777777" w:rsidTr="00AA6775">
        <w:trPr>
          <w:trHeight w:val="386"/>
        </w:trPr>
        <w:tc>
          <w:tcPr>
            <w:tcW w:w="5000" w:type="pct"/>
            <w:gridSpan w:val="3"/>
            <w:shd w:val="clear" w:color="auto" w:fill="E3032E" w:themeFill="accent1"/>
            <w:noWrap/>
            <w:vAlign w:val="center"/>
          </w:tcPr>
          <w:p w14:paraId="1BE9A24E" w14:textId="5943FBC5" w:rsidR="00AA6775" w:rsidRPr="00571FBC" w:rsidRDefault="00AA6775" w:rsidP="004334BC">
            <w:pPr>
              <w:rPr>
                <w:b/>
                <w:color w:val="000000" w:themeColor="text2"/>
                <w:lang w:val="de-DE"/>
              </w:rPr>
            </w:pPr>
            <w:r w:rsidRPr="005B10D2">
              <w:rPr>
                <w:b/>
                <w:color w:val="FFFFFF" w:themeColor="background1"/>
                <w:lang w:val="de-DE"/>
              </w:rPr>
              <w:t xml:space="preserve">Forschungspartnerschaften: Industrienahe Dissertationen </w:t>
            </w:r>
            <w:r w:rsidR="004334BC" w:rsidRPr="005B10D2">
              <w:rPr>
                <w:b/>
                <w:color w:val="FFFFFF" w:themeColor="background1"/>
                <w:lang w:val="de-DE"/>
              </w:rPr>
              <w:t>2020</w:t>
            </w:r>
          </w:p>
        </w:tc>
      </w:tr>
      <w:tr w:rsidR="00AA6775" w:rsidRPr="00AA6775" w14:paraId="1851BA24" w14:textId="77777777" w:rsidTr="009F205A">
        <w:trPr>
          <w:trHeight w:val="386"/>
        </w:trPr>
        <w:tc>
          <w:tcPr>
            <w:tcW w:w="1855" w:type="pct"/>
            <w:shd w:val="clear" w:color="auto" w:fill="F2F2F2" w:themeFill="background1" w:themeFillShade="F2"/>
            <w:noWrap/>
            <w:vAlign w:val="center"/>
          </w:tcPr>
          <w:p w14:paraId="574E2007" w14:textId="77777777" w:rsidR="00AA6775" w:rsidRPr="00AA6775" w:rsidRDefault="00AA6775" w:rsidP="00AA6775">
            <w:pPr>
              <w:rPr>
                <w:b/>
                <w:lang w:val="de-DE"/>
              </w:rPr>
            </w:pPr>
            <w:r w:rsidRPr="00AA6775">
              <w:rPr>
                <w:b/>
                <w:lang w:val="de-DE"/>
              </w:rPr>
              <w:t>Projekttitel:</w:t>
            </w:r>
          </w:p>
        </w:tc>
        <w:tc>
          <w:tcPr>
            <w:tcW w:w="3145" w:type="pct"/>
            <w:gridSpan w:val="2"/>
            <w:shd w:val="clear" w:color="auto" w:fill="auto"/>
            <w:vAlign w:val="center"/>
          </w:tcPr>
          <w:p w14:paraId="6B2F8016" w14:textId="77777777" w:rsidR="00AA6775" w:rsidRPr="00AA6775" w:rsidRDefault="00AA6775" w:rsidP="00AA6775">
            <w:pPr>
              <w:rPr>
                <w:color w:val="458CC3" w:themeColor="accent2"/>
                <w:lang w:val="de-DE"/>
              </w:rPr>
            </w:pPr>
            <w:r w:rsidRPr="00AA6775">
              <w:rPr>
                <w:i/>
                <w:color w:val="458CC3" w:themeColor="accent2"/>
                <w:lang w:val="de-DE"/>
              </w:rPr>
              <w:t>Projekttitel (max.</w:t>
            </w:r>
            <w:r w:rsidRPr="00AA6775">
              <w:rPr>
                <w:color w:val="458CC3" w:themeColor="accent2"/>
                <w:lang w:val="de-DE"/>
              </w:rPr>
              <w:t xml:space="preserve"> </w:t>
            </w:r>
            <w:r w:rsidRPr="00AA6775">
              <w:rPr>
                <w:i/>
                <w:color w:val="458CC3" w:themeColor="accent2"/>
                <w:lang w:val="de-DE"/>
              </w:rPr>
              <w:t>120 Zeichen)</w:t>
            </w:r>
          </w:p>
        </w:tc>
      </w:tr>
      <w:tr w:rsidR="00AA6775" w:rsidRPr="00AA6775" w14:paraId="1E389B7E" w14:textId="77777777" w:rsidTr="009F205A">
        <w:trPr>
          <w:trHeight w:val="394"/>
        </w:trPr>
        <w:tc>
          <w:tcPr>
            <w:tcW w:w="1855" w:type="pct"/>
            <w:shd w:val="clear" w:color="auto" w:fill="F2F2F2" w:themeFill="background1" w:themeFillShade="F2"/>
            <w:noWrap/>
            <w:vAlign w:val="center"/>
          </w:tcPr>
          <w:p w14:paraId="125EAB28" w14:textId="77777777" w:rsidR="00AA6775" w:rsidRPr="00AA6775" w:rsidRDefault="00AA6775" w:rsidP="00AA6775">
            <w:pPr>
              <w:rPr>
                <w:b/>
                <w:lang w:val="de-DE"/>
              </w:rPr>
            </w:pPr>
            <w:r w:rsidRPr="00AA6775">
              <w:rPr>
                <w:b/>
                <w:lang w:val="de-DE"/>
              </w:rPr>
              <w:t>Projektkurztitel:</w:t>
            </w:r>
          </w:p>
        </w:tc>
        <w:tc>
          <w:tcPr>
            <w:tcW w:w="3145" w:type="pct"/>
            <w:gridSpan w:val="2"/>
            <w:shd w:val="clear" w:color="auto" w:fill="auto"/>
            <w:vAlign w:val="center"/>
          </w:tcPr>
          <w:p w14:paraId="54D8DA39" w14:textId="77777777" w:rsidR="00AA6775" w:rsidRPr="00AA6775" w:rsidRDefault="00AA6775" w:rsidP="00AA6775">
            <w:pPr>
              <w:rPr>
                <w:color w:val="458CC3" w:themeColor="accent2"/>
                <w:lang w:val="de-DE"/>
              </w:rPr>
            </w:pPr>
            <w:r w:rsidRPr="00AA6775">
              <w:rPr>
                <w:i/>
                <w:color w:val="458CC3" w:themeColor="accent2"/>
                <w:lang w:val="de-DE"/>
              </w:rPr>
              <w:t>Akronym (max. 20 Zeichen)</w:t>
            </w:r>
          </w:p>
        </w:tc>
      </w:tr>
      <w:tr w:rsidR="00AA6775" w:rsidRPr="00AA6775" w14:paraId="5E19CE54" w14:textId="77777777" w:rsidTr="009F205A">
        <w:trPr>
          <w:trHeight w:val="402"/>
        </w:trPr>
        <w:tc>
          <w:tcPr>
            <w:tcW w:w="1855" w:type="pct"/>
            <w:shd w:val="clear" w:color="auto" w:fill="F2F2F2" w:themeFill="background1" w:themeFillShade="F2"/>
            <w:noWrap/>
            <w:vAlign w:val="center"/>
          </w:tcPr>
          <w:p w14:paraId="7CB201FE" w14:textId="77777777" w:rsidR="00AA6775" w:rsidRPr="00AA6775" w:rsidRDefault="00AA6775" w:rsidP="009F205A">
            <w:pPr>
              <w:rPr>
                <w:b/>
                <w:lang w:val="de-DE"/>
              </w:rPr>
            </w:pPr>
            <w:r w:rsidRPr="00AA6775">
              <w:rPr>
                <w:b/>
                <w:lang w:val="de-DE"/>
              </w:rPr>
              <w:t>Antragsteller:</w:t>
            </w:r>
          </w:p>
        </w:tc>
        <w:tc>
          <w:tcPr>
            <w:tcW w:w="3145" w:type="pct"/>
            <w:gridSpan w:val="2"/>
            <w:shd w:val="clear" w:color="auto" w:fill="auto"/>
            <w:vAlign w:val="center"/>
          </w:tcPr>
          <w:p w14:paraId="54036994" w14:textId="77777777" w:rsidR="00AA6775" w:rsidRDefault="00AA6775" w:rsidP="00AA6775">
            <w:pPr>
              <w:rPr>
                <w:color w:val="458CC3" w:themeColor="accent2"/>
                <w:lang w:val="de-DE"/>
              </w:rPr>
            </w:pPr>
            <w:r w:rsidRPr="00AA6775">
              <w:rPr>
                <w:i/>
                <w:color w:val="458CC3" w:themeColor="accent2"/>
                <w:lang w:val="de-DE"/>
              </w:rPr>
              <w:t xml:space="preserve">Firmen- bzw. </w:t>
            </w:r>
            <w:r w:rsidR="009F205A">
              <w:rPr>
                <w:i/>
                <w:color w:val="458CC3" w:themeColor="accent2"/>
                <w:lang w:val="de-DE"/>
              </w:rPr>
              <w:t>Organisation</w:t>
            </w:r>
            <w:r w:rsidRPr="00AA6775">
              <w:rPr>
                <w:i/>
                <w:color w:val="458CC3" w:themeColor="accent2"/>
                <w:lang w:val="de-DE"/>
              </w:rPr>
              <w:t>sname</w:t>
            </w:r>
            <w:r w:rsidRPr="00AA6775">
              <w:rPr>
                <w:color w:val="458CC3" w:themeColor="accent2"/>
                <w:lang w:val="de-DE"/>
              </w:rPr>
              <w:t xml:space="preserve"> </w:t>
            </w:r>
          </w:p>
          <w:p w14:paraId="21F639CB" w14:textId="77777777" w:rsidR="009F205A" w:rsidRDefault="009F205A" w:rsidP="00AA6775">
            <w:pPr>
              <w:rPr>
                <w:color w:val="458CC3" w:themeColor="accent2"/>
                <w:lang w:val="de-DE"/>
              </w:rPr>
            </w:pPr>
          </w:p>
          <w:p w14:paraId="7E13F137" w14:textId="77777777" w:rsidR="009F205A" w:rsidRPr="00AA6775" w:rsidRDefault="009F205A" w:rsidP="009F205A">
            <w:pPr>
              <w:rPr>
                <w:color w:val="458CC3" w:themeColor="accent2"/>
                <w:lang w:val="de-DE"/>
              </w:rPr>
            </w:pPr>
            <w:r w:rsidRPr="00AA6775">
              <w:rPr>
                <w:i/>
                <w:color w:val="458CC3" w:themeColor="accent2"/>
                <w:lang w:val="de-DE"/>
              </w:rPr>
              <w:t xml:space="preserve">Name der </w:t>
            </w:r>
            <w:r>
              <w:rPr>
                <w:i/>
                <w:color w:val="458CC3" w:themeColor="accent2"/>
                <w:lang w:val="de-DE"/>
              </w:rPr>
              <w:t>Mentorin/des Mentors</w:t>
            </w:r>
          </w:p>
        </w:tc>
      </w:tr>
      <w:tr w:rsidR="00AA6775" w:rsidRPr="00AA6775" w14:paraId="77F37DEC" w14:textId="77777777" w:rsidTr="009F205A">
        <w:trPr>
          <w:trHeight w:val="402"/>
        </w:trPr>
        <w:tc>
          <w:tcPr>
            <w:tcW w:w="1855" w:type="pct"/>
            <w:shd w:val="clear" w:color="auto" w:fill="F2F2F2" w:themeFill="background1" w:themeFillShade="F2"/>
            <w:noWrap/>
            <w:vAlign w:val="center"/>
          </w:tcPr>
          <w:p w14:paraId="1F0D5664" w14:textId="77777777" w:rsidR="00AA6775" w:rsidRPr="00AA6775" w:rsidRDefault="00AA6775" w:rsidP="00AA6775">
            <w:pPr>
              <w:rPr>
                <w:b/>
                <w:lang w:val="de-DE"/>
              </w:rPr>
            </w:pPr>
            <w:r w:rsidRPr="00AA6775">
              <w:rPr>
                <w:b/>
                <w:lang w:val="de-DE"/>
              </w:rPr>
              <w:t>Dissertantin oder Dissertant:</w:t>
            </w:r>
          </w:p>
        </w:tc>
        <w:tc>
          <w:tcPr>
            <w:tcW w:w="3145" w:type="pct"/>
            <w:gridSpan w:val="2"/>
            <w:shd w:val="clear" w:color="auto" w:fill="auto"/>
            <w:vAlign w:val="center"/>
          </w:tcPr>
          <w:p w14:paraId="5DB8070E" w14:textId="77777777" w:rsidR="00AA6775" w:rsidRPr="00AA6775" w:rsidRDefault="00AA6775" w:rsidP="00AA6775">
            <w:pPr>
              <w:rPr>
                <w:i/>
                <w:color w:val="458CC3" w:themeColor="accent2"/>
                <w:lang w:val="de-DE"/>
              </w:rPr>
            </w:pPr>
            <w:r w:rsidRPr="00AA6775">
              <w:rPr>
                <w:i/>
                <w:color w:val="458CC3" w:themeColor="accent2"/>
                <w:lang w:val="de-DE"/>
              </w:rPr>
              <w:t>Vor- und Nachname</w:t>
            </w:r>
          </w:p>
        </w:tc>
      </w:tr>
      <w:tr w:rsidR="00AA6775" w:rsidRPr="00AA6775" w14:paraId="04F035D3" w14:textId="77777777" w:rsidTr="009F205A">
        <w:trPr>
          <w:trHeight w:val="402"/>
        </w:trPr>
        <w:tc>
          <w:tcPr>
            <w:tcW w:w="1855" w:type="pct"/>
            <w:shd w:val="clear" w:color="auto" w:fill="F2F2F2" w:themeFill="background1" w:themeFillShade="F2"/>
            <w:noWrap/>
            <w:vAlign w:val="center"/>
          </w:tcPr>
          <w:p w14:paraId="5332BEC5" w14:textId="77777777" w:rsidR="00AA6775" w:rsidRPr="00AA6775" w:rsidRDefault="00AA6775" w:rsidP="00AA6775">
            <w:pPr>
              <w:rPr>
                <w:b/>
                <w:lang w:val="de-DE"/>
              </w:rPr>
            </w:pPr>
            <w:r w:rsidRPr="00AA6775">
              <w:rPr>
                <w:b/>
                <w:lang w:val="de-DE"/>
              </w:rPr>
              <w:t>Betreuende Universität:</w:t>
            </w:r>
          </w:p>
        </w:tc>
        <w:tc>
          <w:tcPr>
            <w:tcW w:w="3145" w:type="pct"/>
            <w:gridSpan w:val="2"/>
            <w:shd w:val="clear" w:color="auto" w:fill="auto"/>
            <w:vAlign w:val="center"/>
          </w:tcPr>
          <w:p w14:paraId="5CCD651B" w14:textId="77777777" w:rsidR="00AA6775" w:rsidRPr="00AA6775" w:rsidRDefault="00AA6775" w:rsidP="00AA6775">
            <w:pPr>
              <w:rPr>
                <w:i/>
                <w:color w:val="458CC3" w:themeColor="accent2"/>
                <w:lang w:val="de-DE"/>
              </w:rPr>
            </w:pPr>
            <w:r w:rsidRPr="00AA6775">
              <w:rPr>
                <w:i/>
                <w:color w:val="458CC3" w:themeColor="accent2"/>
                <w:lang w:val="de-DE"/>
              </w:rPr>
              <w:t>Name der Universität (bzw. des Instituts)</w:t>
            </w:r>
          </w:p>
          <w:p w14:paraId="4EAC98F8" w14:textId="77777777" w:rsidR="00AA6775" w:rsidRPr="00AA6775" w:rsidRDefault="00AA6775" w:rsidP="00AA6775">
            <w:pPr>
              <w:rPr>
                <w:i/>
                <w:color w:val="458CC3" w:themeColor="accent2"/>
                <w:lang w:val="de-DE"/>
              </w:rPr>
            </w:pPr>
          </w:p>
          <w:p w14:paraId="4E754BF8" w14:textId="77777777" w:rsidR="00AA6775" w:rsidRPr="00AA6775" w:rsidRDefault="00AA6775" w:rsidP="00AA6775">
            <w:pPr>
              <w:rPr>
                <w:i/>
                <w:color w:val="458CC3" w:themeColor="accent2"/>
                <w:lang w:val="de-DE"/>
              </w:rPr>
            </w:pPr>
            <w:r w:rsidRPr="00AA6775">
              <w:rPr>
                <w:i/>
                <w:color w:val="458CC3" w:themeColor="accent2"/>
                <w:lang w:val="de-DE"/>
              </w:rPr>
              <w:t>Name der Betreuerin/des Betreuers</w:t>
            </w:r>
          </w:p>
        </w:tc>
      </w:tr>
      <w:tr w:rsidR="00AA6775" w:rsidRPr="00AA6775" w14:paraId="08D5E340" w14:textId="77777777" w:rsidTr="009F205A">
        <w:trPr>
          <w:trHeight w:val="667"/>
        </w:trPr>
        <w:tc>
          <w:tcPr>
            <w:tcW w:w="1855" w:type="pct"/>
            <w:shd w:val="clear" w:color="auto" w:fill="F2F2F2" w:themeFill="background1" w:themeFillShade="F2"/>
            <w:noWrap/>
            <w:vAlign w:val="center"/>
          </w:tcPr>
          <w:p w14:paraId="0E4D9322" w14:textId="77777777" w:rsidR="00AA6775" w:rsidRPr="00AA6775" w:rsidRDefault="00AA6775" w:rsidP="00AA6775">
            <w:pPr>
              <w:rPr>
                <w:b/>
                <w:lang w:val="de-DE"/>
              </w:rPr>
            </w:pPr>
            <w:r w:rsidRPr="00AA6775">
              <w:rPr>
                <w:b/>
                <w:lang w:val="de-DE"/>
              </w:rPr>
              <w:t>Laufzeit des Projekts:</w:t>
            </w:r>
          </w:p>
        </w:tc>
        <w:tc>
          <w:tcPr>
            <w:tcW w:w="1722" w:type="pct"/>
            <w:shd w:val="clear" w:color="auto" w:fill="auto"/>
            <w:vAlign w:val="center"/>
          </w:tcPr>
          <w:p w14:paraId="0814F55B" w14:textId="77777777" w:rsidR="00AA6775" w:rsidRDefault="00AA6775" w:rsidP="00AA6775">
            <w:pPr>
              <w:rPr>
                <w:i/>
                <w:color w:val="458CC3" w:themeColor="accent2"/>
                <w:lang w:val="de-DE"/>
              </w:rPr>
            </w:pPr>
            <w:r w:rsidRPr="00AA6775">
              <w:rPr>
                <w:i/>
                <w:color w:val="458CC3" w:themeColor="accent2"/>
                <w:lang w:val="de-DE"/>
              </w:rPr>
              <w:t>Laufzeit von – bis (TT.MM.JJJJ)</w:t>
            </w:r>
          </w:p>
          <w:p w14:paraId="51122AA9" w14:textId="413AF7E5" w:rsidR="000A366D" w:rsidRPr="00AA6775" w:rsidRDefault="000A366D" w:rsidP="00AA6775">
            <w:pPr>
              <w:rPr>
                <w:i/>
                <w:color w:val="458CC3" w:themeColor="accent2"/>
                <w:lang w:val="de-DE"/>
              </w:rPr>
            </w:pPr>
            <w:r w:rsidRPr="000A366D">
              <w:rPr>
                <w:i/>
                <w:color w:val="458CC3" w:themeColor="accent2"/>
                <w:lang w:val="de-DE"/>
              </w:rPr>
              <w:t>Projektstart ist nur jeweils am 1. des Monats möglich</w:t>
            </w:r>
          </w:p>
        </w:tc>
        <w:tc>
          <w:tcPr>
            <w:tcW w:w="1424" w:type="pct"/>
            <w:shd w:val="clear" w:color="auto" w:fill="auto"/>
            <w:vAlign w:val="center"/>
          </w:tcPr>
          <w:p w14:paraId="40FB6EC9" w14:textId="77777777" w:rsidR="00AA6775" w:rsidRPr="00AA6775" w:rsidRDefault="00AA6775" w:rsidP="00AA6775">
            <w:pPr>
              <w:rPr>
                <w:i/>
                <w:color w:val="458CC3" w:themeColor="accent2"/>
                <w:lang w:val="de-DE"/>
              </w:rPr>
            </w:pPr>
            <w:r w:rsidRPr="00AA6775">
              <w:rPr>
                <w:i/>
                <w:color w:val="458CC3" w:themeColor="accent2"/>
                <w:lang w:val="de-DE"/>
              </w:rPr>
              <w:t>Laufzeit in Monaten</w:t>
            </w:r>
          </w:p>
        </w:tc>
      </w:tr>
      <w:tr w:rsidR="00AA6775" w:rsidRPr="00AA6775" w14:paraId="50346E30" w14:textId="77777777" w:rsidTr="009F205A">
        <w:trPr>
          <w:trHeight w:val="707"/>
        </w:trPr>
        <w:tc>
          <w:tcPr>
            <w:tcW w:w="1855" w:type="pct"/>
            <w:shd w:val="clear" w:color="auto" w:fill="F2F2F2" w:themeFill="background1" w:themeFillShade="F2"/>
            <w:noWrap/>
            <w:vAlign w:val="center"/>
          </w:tcPr>
          <w:p w14:paraId="107BB3A4" w14:textId="77777777" w:rsidR="00AA6775" w:rsidRPr="00AA6775" w:rsidRDefault="00AA6775" w:rsidP="00AA6775">
            <w:pPr>
              <w:rPr>
                <w:b/>
                <w:lang w:val="de-DE"/>
              </w:rPr>
            </w:pPr>
            <w:r w:rsidRPr="00AA6775">
              <w:rPr>
                <w:b/>
                <w:lang w:val="de-DE"/>
              </w:rPr>
              <w:t>Kostendarstellung:</w:t>
            </w:r>
          </w:p>
        </w:tc>
        <w:tc>
          <w:tcPr>
            <w:tcW w:w="1722" w:type="pct"/>
            <w:shd w:val="clear" w:color="auto" w:fill="auto"/>
            <w:vAlign w:val="center"/>
          </w:tcPr>
          <w:p w14:paraId="74A7668D" w14:textId="77777777" w:rsidR="00AA6775" w:rsidRPr="00AA6775" w:rsidRDefault="00AA6775" w:rsidP="00AA6775">
            <w:pPr>
              <w:rPr>
                <w:lang w:val="de-DE"/>
              </w:rPr>
            </w:pPr>
            <w:r w:rsidRPr="00AA6775">
              <w:rPr>
                <w:lang w:val="de-DE"/>
              </w:rPr>
              <w:t>Gesamtkosten [EUR]:</w:t>
            </w:r>
          </w:p>
        </w:tc>
        <w:tc>
          <w:tcPr>
            <w:tcW w:w="1424" w:type="pct"/>
            <w:shd w:val="clear" w:color="auto" w:fill="auto"/>
            <w:vAlign w:val="center"/>
          </w:tcPr>
          <w:p w14:paraId="55163678" w14:textId="77777777" w:rsidR="00AA6775" w:rsidRPr="00AA6775" w:rsidRDefault="00AA6775" w:rsidP="00AA6775">
            <w:pPr>
              <w:rPr>
                <w:lang w:val="de-DE"/>
              </w:rPr>
            </w:pPr>
            <w:r w:rsidRPr="00AA6775">
              <w:rPr>
                <w:lang w:val="de-DE"/>
              </w:rPr>
              <w:t>Gesamtförderung [EUR]:</w:t>
            </w:r>
          </w:p>
        </w:tc>
      </w:tr>
      <w:tr w:rsidR="00AA6775" w:rsidRPr="00AA6775" w14:paraId="09A00F42" w14:textId="77777777" w:rsidTr="00AA6775">
        <w:trPr>
          <w:trHeight w:val="18"/>
        </w:trPr>
        <w:tc>
          <w:tcPr>
            <w:tcW w:w="5000" w:type="pct"/>
            <w:gridSpan w:val="3"/>
            <w:shd w:val="clear" w:color="auto" w:fill="F2F2F2" w:themeFill="background1" w:themeFillShade="F2"/>
            <w:noWrap/>
            <w:vAlign w:val="center"/>
          </w:tcPr>
          <w:p w14:paraId="0674040D" w14:textId="77777777" w:rsidR="00AA6775" w:rsidRPr="00AA6775" w:rsidRDefault="00AA6775" w:rsidP="00AA6775">
            <w:pPr>
              <w:rPr>
                <w:b/>
                <w:lang w:val="de-DE"/>
              </w:rPr>
            </w:pPr>
            <w:r w:rsidRPr="00AA6775">
              <w:rPr>
                <w:b/>
                <w:lang w:val="de-DE"/>
              </w:rPr>
              <w:t xml:space="preserve">PROJEKTZIEL: </w:t>
            </w:r>
          </w:p>
          <w:p w14:paraId="2BCC2DAE" w14:textId="77777777" w:rsidR="00AA6775" w:rsidRPr="00AA6775" w:rsidRDefault="00AA6775" w:rsidP="00AA6775">
            <w:pPr>
              <w:rPr>
                <w:i/>
                <w:color w:val="458CC3" w:themeColor="accent2"/>
                <w:lang w:val="de-DE"/>
              </w:rPr>
            </w:pPr>
            <w:r w:rsidRPr="00AA6775">
              <w:rPr>
                <w:i/>
                <w:color w:val="458CC3" w:themeColor="accent2"/>
                <w:lang w:val="de-DE"/>
              </w:rPr>
              <w:t>Bitte stellen Sie die Ziele des Projekts und die innovativen Inhalte mit max. 5 aussagekräftigen Sätzen dar.</w:t>
            </w:r>
          </w:p>
          <w:p w14:paraId="53014693" w14:textId="77777777" w:rsidR="00AA6775" w:rsidRPr="00AA6775" w:rsidRDefault="00AA6775" w:rsidP="00AA6775">
            <w:pPr>
              <w:rPr>
                <w:lang w:val="de-DE"/>
              </w:rPr>
            </w:pPr>
          </w:p>
          <w:p w14:paraId="72FD517D" w14:textId="77777777" w:rsidR="00AA6775" w:rsidRPr="00AA6775" w:rsidRDefault="00AA6775" w:rsidP="00AA6775">
            <w:pPr>
              <w:rPr>
                <w:lang w:val="de-DE"/>
              </w:rPr>
            </w:pPr>
          </w:p>
          <w:p w14:paraId="7B2C0B50" w14:textId="77777777" w:rsidR="00AA6775" w:rsidRPr="00AA6775" w:rsidRDefault="00AA6775" w:rsidP="00AA6775">
            <w:pPr>
              <w:rPr>
                <w:b/>
                <w:lang w:val="de-DE"/>
              </w:rPr>
            </w:pPr>
          </w:p>
          <w:p w14:paraId="63BAF346" w14:textId="77777777" w:rsidR="00AA6775" w:rsidRPr="00AA6775" w:rsidRDefault="00AA6775" w:rsidP="00AA6775">
            <w:pPr>
              <w:rPr>
                <w:b/>
                <w:lang w:val="de-DE"/>
              </w:rPr>
            </w:pPr>
          </w:p>
          <w:p w14:paraId="16139DF9" w14:textId="77777777" w:rsidR="00AA6775" w:rsidRPr="00AA6775" w:rsidRDefault="00AA6775" w:rsidP="00AA6775">
            <w:pPr>
              <w:rPr>
                <w:b/>
                <w:lang w:val="de-DE"/>
              </w:rPr>
            </w:pPr>
          </w:p>
        </w:tc>
      </w:tr>
    </w:tbl>
    <w:p w14:paraId="5C761A7C" w14:textId="77777777" w:rsidR="00AA6775" w:rsidRDefault="00AA6775" w:rsidP="00AA6775"/>
    <w:p w14:paraId="39E2FA23" w14:textId="77777777" w:rsidR="00AA6775" w:rsidRDefault="00AA6775" w:rsidP="00AA6775">
      <w:r>
        <w:br w:type="page"/>
      </w:r>
    </w:p>
    <w:p w14:paraId="53A2EA8E" w14:textId="77777777" w:rsidR="00AA6775" w:rsidRDefault="00AA6775" w:rsidP="00AA6775">
      <w:pPr>
        <w:pStyle w:val="berschrift1"/>
        <w:rPr>
          <w:lang w:val="de-DE"/>
        </w:rPr>
      </w:pPr>
      <w:bookmarkStart w:id="0" w:name="_Toc25822661"/>
      <w:r>
        <w:rPr>
          <w:lang w:val="de-DE"/>
        </w:rPr>
        <w:lastRenderedPageBreak/>
        <w:t>Allgemeines</w:t>
      </w:r>
      <w:bookmarkEnd w:id="0"/>
    </w:p>
    <w:p w14:paraId="2C0D1B42" w14:textId="77777777" w:rsidR="00AA6775" w:rsidRDefault="00AA6775" w:rsidP="00AA6775">
      <w:pPr>
        <w:pStyle w:val="a"/>
        <w:rPr>
          <w:lang w:val="de-DE"/>
        </w:rPr>
      </w:pPr>
      <w:r>
        <w:rPr>
          <w:lang w:val="de-DE"/>
        </w:rPr>
        <w:t>_</w:t>
      </w:r>
    </w:p>
    <w:p w14:paraId="0DDB8C5F" w14:textId="77777777" w:rsidR="00AA6775" w:rsidRPr="00AA6775" w:rsidRDefault="00AA6775" w:rsidP="00AA6775">
      <w:pPr>
        <w:pStyle w:val="a"/>
        <w:rPr>
          <w:lang w:val="de-DE"/>
        </w:rPr>
      </w:pPr>
    </w:p>
    <w:p w14:paraId="3AA4C060" w14:textId="77777777" w:rsidR="00AA6775" w:rsidRDefault="00AA6775" w:rsidP="00AA6775">
      <w:pPr>
        <w:pStyle w:val="berschrift2"/>
        <w:rPr>
          <w:lang w:val="de-DE"/>
        </w:rPr>
      </w:pPr>
      <w:bookmarkStart w:id="1" w:name="_Toc25822662"/>
      <w:r w:rsidRPr="00AA6775">
        <w:rPr>
          <w:lang w:val="de-DE"/>
        </w:rPr>
        <w:t>Checkliste für die Antragseinreichung</w:t>
      </w:r>
      <w:bookmarkEnd w:id="1"/>
    </w:p>
    <w:p w14:paraId="5D74EEA0" w14:textId="77777777" w:rsidR="00AA6775" w:rsidRPr="00AA6775" w:rsidRDefault="00AA6775" w:rsidP="00AA6775">
      <w:pPr>
        <w:rPr>
          <w:lang w:val="de-DE"/>
        </w:rPr>
      </w:pPr>
    </w:p>
    <w:p w14:paraId="69F36277" w14:textId="77777777"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2"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14:paraId="3915501D" w14:textId="77777777" w:rsidR="00AA6775" w:rsidRPr="00AA6775" w:rsidRDefault="00AA6775" w:rsidP="00AA6775">
      <w:pPr>
        <w:rPr>
          <w:b/>
          <w:lang w:val="de-DE"/>
        </w:rPr>
      </w:pPr>
    </w:p>
    <w:p w14:paraId="01AF3D0F" w14:textId="77777777" w:rsidR="00AA6775" w:rsidRPr="00AA6775" w:rsidRDefault="00AA6775" w:rsidP="00735F19">
      <w:pPr>
        <w:pStyle w:val="berschrift3"/>
        <w:rPr>
          <w:lang w:val="de-DE"/>
        </w:rPr>
      </w:pPr>
      <w:bookmarkStart w:id="3" w:name="_Toc25822663"/>
      <w:r w:rsidRPr="00AA6775">
        <w:rPr>
          <w:lang w:val="de-DE"/>
        </w:rPr>
        <w:t>Checkliste Formalprüfung</w:t>
      </w:r>
      <w:bookmarkEnd w:id="2"/>
      <w:bookmarkEnd w:id="3"/>
    </w:p>
    <w:p w14:paraId="3AC617BB" w14:textId="77777777"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C892C03" w14:textId="77777777" w:rsidR="009F205A" w:rsidRDefault="009F205A" w:rsidP="00AA6775">
      <w:pPr>
        <w:rPr>
          <w:b/>
          <w:u w:val="single"/>
          <w:lang w:val="de-DE"/>
        </w:rPr>
      </w:pPr>
    </w:p>
    <w:p w14:paraId="156A6016" w14:textId="0BFA251D" w:rsidR="009F205A" w:rsidRPr="005B10D2" w:rsidRDefault="005B10D2" w:rsidP="00AA6775">
      <w:pPr>
        <w:rPr>
          <w:i/>
          <w:sz w:val="18"/>
          <w:szCs w:val="18"/>
        </w:rPr>
      </w:pPr>
      <w:r>
        <w:rPr>
          <w:i/>
          <w:sz w:val="18"/>
          <w:szCs w:val="18"/>
        </w:rPr>
        <w:t>Tabelle 2: Checkliste Formalprüfung</w:t>
      </w: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14:paraId="2183036F" w14:textId="77777777" w:rsidTr="00735F19">
        <w:trPr>
          <w:trHeight w:val="177"/>
        </w:trPr>
        <w:tc>
          <w:tcPr>
            <w:tcW w:w="1980" w:type="dxa"/>
            <w:shd w:val="clear" w:color="auto" w:fill="E3032E" w:themeFill="accent1"/>
            <w:vAlign w:val="center"/>
            <w:hideMark/>
          </w:tcPr>
          <w:p w14:paraId="2CF4DC2C"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14:paraId="48AF55F5"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14:paraId="098166E8"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14:paraId="44559006" w14:textId="77777777"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14:paraId="1715542C" w14:textId="77777777" w:rsidTr="00735F19">
        <w:trPr>
          <w:trHeight w:val="411"/>
        </w:trPr>
        <w:tc>
          <w:tcPr>
            <w:tcW w:w="7920" w:type="dxa"/>
            <w:gridSpan w:val="4"/>
            <w:shd w:val="clear" w:color="auto" w:fill="000000" w:themeFill="text1"/>
            <w:vAlign w:val="center"/>
          </w:tcPr>
          <w:p w14:paraId="3A277737" w14:textId="77777777"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14:paraId="46C24189" w14:textId="77777777" w:rsidTr="00735F19">
        <w:tc>
          <w:tcPr>
            <w:tcW w:w="1980" w:type="dxa"/>
            <w:shd w:val="clear" w:color="auto" w:fill="auto"/>
            <w:vAlign w:val="center"/>
          </w:tcPr>
          <w:p w14:paraId="284AD1A3" w14:textId="77777777"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14:paraId="59590FCA" w14:textId="77777777" w:rsidR="00AA6775" w:rsidRPr="00AA6775" w:rsidRDefault="00AA6775" w:rsidP="00AA6775">
            <w:pPr>
              <w:rPr>
                <w:lang w:val="de-DE"/>
              </w:rPr>
            </w:pPr>
            <w:r w:rsidRPr="00AA6775">
              <w:rPr>
                <w:lang w:val="de-DE"/>
              </w:rPr>
              <w:t xml:space="preserve">Projektbeschreibung </w:t>
            </w:r>
          </w:p>
          <w:p w14:paraId="48BF8D5A" w14:textId="1FA2C1F1" w:rsidR="00AA6775" w:rsidRPr="006D2B6E" w:rsidRDefault="00571FBC" w:rsidP="00571FBC">
            <w:r w:rsidRPr="006D2B6E">
              <w:t>(vgl. Downloads</w:t>
            </w:r>
            <w:r w:rsidR="00AA6775" w:rsidRPr="006D2B6E">
              <w:t xml:space="preserve"> unter </w:t>
            </w:r>
            <w:hyperlink r:id="rId8" w:history="1">
              <w:r w:rsidR="002C32E1" w:rsidRPr="006D2B6E">
                <w:rPr>
                  <w:rStyle w:val="Hyperlink"/>
                </w:rPr>
                <w:t>www.ffg.at/dissertationen/ausschreibun</w:t>
              </w:r>
              <w:r w:rsidR="000A366D" w:rsidRPr="006D2B6E">
                <w:rPr>
                  <w:rStyle w:val="Hyperlink"/>
                </w:rPr>
                <w:t>g20</w:t>
              </w:r>
              <w:r w:rsidR="00996229" w:rsidRPr="006D2B6E">
                <w:rPr>
                  <w:rStyle w:val="Hyperlink"/>
                </w:rPr>
                <w:t>20</w:t>
              </w:r>
            </w:hyperlink>
            <w:r w:rsidR="00AA6775" w:rsidRPr="006D2B6E">
              <w:t>)</w:t>
            </w:r>
          </w:p>
        </w:tc>
        <w:tc>
          <w:tcPr>
            <w:tcW w:w="1346" w:type="dxa"/>
            <w:shd w:val="clear" w:color="auto" w:fill="auto"/>
            <w:vAlign w:val="center"/>
          </w:tcPr>
          <w:p w14:paraId="779E8EC8"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18D88DBD"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14:paraId="27D0C5D1" w14:textId="77777777" w:rsidTr="00735F19">
        <w:tc>
          <w:tcPr>
            <w:tcW w:w="1980" w:type="dxa"/>
            <w:shd w:val="clear" w:color="auto" w:fill="auto"/>
            <w:vAlign w:val="center"/>
          </w:tcPr>
          <w:p w14:paraId="2558EF40" w14:textId="77777777"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14:paraId="5FDF32DB" w14:textId="77777777"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14:paraId="10AED5C7" w14:textId="77777777" w:rsidR="00AA6775" w:rsidRPr="00AA6775" w:rsidRDefault="00AA6775" w:rsidP="00AA6775">
            <w:pPr>
              <w:rPr>
                <w:lang w:val="de-DE"/>
              </w:rPr>
            </w:pPr>
          </w:p>
          <w:p w14:paraId="1E4BDB15" w14:textId="77777777"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14:paraId="5F207969"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7BDEA79A"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14:paraId="0B7960C8" w14:textId="77777777" w:rsidTr="00735F19">
        <w:tc>
          <w:tcPr>
            <w:tcW w:w="1980" w:type="dxa"/>
            <w:shd w:val="clear" w:color="auto" w:fill="auto"/>
            <w:vAlign w:val="center"/>
          </w:tcPr>
          <w:p w14:paraId="0F41BAF8" w14:textId="77777777"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14:paraId="67AE7FFA" w14:textId="77777777" w:rsidR="00AA6775" w:rsidRPr="00AA6775" w:rsidRDefault="00AA6775" w:rsidP="00735F19">
            <w:pPr>
              <w:pStyle w:val="AufzhlungEbene1"/>
              <w:rPr>
                <w:lang w:val="de-DE"/>
              </w:rPr>
            </w:pPr>
            <w:r w:rsidRPr="00AA6775">
              <w:rPr>
                <w:b/>
                <w:bCs/>
                <w:lang w:val="de-DE"/>
              </w:rPr>
              <w:t>Lebensläufe und ggf. Publikationslisten</w:t>
            </w:r>
            <w:r w:rsidRPr="00AA6775">
              <w:rPr>
                <w:lang w:val="de-DE"/>
              </w:rPr>
              <w:t xml:space="preserve"> der Mentorin / des Mentors beim Förderungswerber und der Dissertantin / des Dissertanten (als Anhang im </w:t>
            </w:r>
            <w:proofErr w:type="spellStart"/>
            <w:r w:rsidRPr="00AA6775">
              <w:rPr>
                <w:lang w:val="de-DE"/>
              </w:rPr>
              <w:t>eCall</w:t>
            </w:r>
            <w:proofErr w:type="spellEnd"/>
            <w:r w:rsidRPr="00AA6775">
              <w:rPr>
                <w:lang w:val="de-DE"/>
              </w:rPr>
              <w:t xml:space="preserve"> direkt bei der Person).</w:t>
            </w:r>
          </w:p>
          <w:p w14:paraId="2C708964" w14:textId="77777777" w:rsidR="00AA6775" w:rsidRPr="00AA6775" w:rsidRDefault="00AA6775" w:rsidP="00735F19">
            <w:pPr>
              <w:pStyle w:val="AufzhlungEbene1"/>
              <w:rPr>
                <w:lang w:val="de-DE"/>
              </w:rPr>
            </w:pPr>
            <w:r w:rsidRPr="00AA6775">
              <w:rPr>
                <w:b/>
                <w:lang w:val="de-DE"/>
              </w:rPr>
              <w:t>Betreuungszusage</w:t>
            </w:r>
            <w:r w:rsidRPr="00AA6775">
              <w:rPr>
                <w:lang w:val="de-DE"/>
              </w:rPr>
              <w:t xml:space="preserve"> seitens der Universität.</w:t>
            </w:r>
          </w:p>
        </w:tc>
        <w:tc>
          <w:tcPr>
            <w:tcW w:w="1346" w:type="dxa"/>
            <w:shd w:val="clear" w:color="auto" w:fill="auto"/>
            <w:vAlign w:val="center"/>
          </w:tcPr>
          <w:p w14:paraId="7453868F"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435E15DC"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14:paraId="50BDADFC" w14:textId="77777777" w:rsidTr="00735F19">
        <w:tc>
          <w:tcPr>
            <w:tcW w:w="1980" w:type="dxa"/>
            <w:shd w:val="clear" w:color="auto" w:fill="auto"/>
            <w:vAlign w:val="center"/>
          </w:tcPr>
          <w:p w14:paraId="4A82938D" w14:textId="77777777" w:rsidR="00AA6775" w:rsidRPr="00AA6775" w:rsidRDefault="00AA6775" w:rsidP="00AA6775">
            <w:r w:rsidRPr="00AA6775">
              <w:t>Jahresabschlüsse</w:t>
            </w:r>
          </w:p>
        </w:tc>
        <w:tc>
          <w:tcPr>
            <w:tcW w:w="2614" w:type="dxa"/>
            <w:shd w:val="clear" w:color="auto" w:fill="auto"/>
          </w:tcPr>
          <w:p w14:paraId="0E635939" w14:textId="77777777" w:rsidR="00AA6775" w:rsidRPr="00AA6775" w:rsidRDefault="00AA6775" w:rsidP="00735F19">
            <w:pPr>
              <w:pStyle w:val="AufzhlungEbene1"/>
            </w:pPr>
            <w:r w:rsidRPr="00AA6775">
              <w:t>(Bilanz, GuV) der letzten 2 Geschäftsjahre liegen vor. Bei Start-Ups muss ein Businessplan vorliegen.</w:t>
            </w:r>
          </w:p>
        </w:tc>
        <w:tc>
          <w:tcPr>
            <w:tcW w:w="1346" w:type="dxa"/>
            <w:shd w:val="clear" w:color="auto" w:fill="auto"/>
            <w:vAlign w:val="center"/>
          </w:tcPr>
          <w:p w14:paraId="1462A0BF" w14:textId="77777777" w:rsidR="00AA6775" w:rsidRPr="00AA6775" w:rsidRDefault="00AA6775" w:rsidP="00735F19">
            <w:pPr>
              <w:jc w:val="center"/>
              <w:rPr>
                <w:lang w:val="de-DE"/>
              </w:rPr>
            </w:pPr>
            <w:r w:rsidRPr="00AA6775">
              <w:rPr>
                <w:lang w:val="de-DE"/>
              </w:rPr>
              <w:t>ja</w:t>
            </w:r>
          </w:p>
        </w:tc>
        <w:tc>
          <w:tcPr>
            <w:tcW w:w="1980" w:type="dxa"/>
            <w:shd w:val="clear" w:color="auto" w:fill="auto"/>
            <w:vAlign w:val="center"/>
          </w:tcPr>
          <w:p w14:paraId="26BD8C57" w14:textId="77777777"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14:paraId="031EA6DC" w14:textId="77777777" w:rsidTr="00735F19">
        <w:trPr>
          <w:trHeight w:val="351"/>
        </w:trPr>
        <w:tc>
          <w:tcPr>
            <w:tcW w:w="7920" w:type="dxa"/>
            <w:gridSpan w:val="4"/>
            <w:shd w:val="clear" w:color="auto" w:fill="000000" w:themeFill="text1"/>
            <w:vAlign w:val="center"/>
          </w:tcPr>
          <w:p w14:paraId="17C88839" w14:textId="77777777"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14:paraId="45ABAAED" w14:textId="77777777" w:rsidTr="00735F19">
        <w:tc>
          <w:tcPr>
            <w:tcW w:w="1980" w:type="dxa"/>
            <w:shd w:val="clear" w:color="auto" w:fill="auto"/>
            <w:vAlign w:val="center"/>
            <w:hideMark/>
          </w:tcPr>
          <w:p w14:paraId="49F40995" w14:textId="77777777" w:rsidR="00AA6775" w:rsidRPr="00AA6775" w:rsidRDefault="00AA6775" w:rsidP="00AA6775">
            <w:pPr>
              <w:rPr>
                <w:lang w:val="de-DE"/>
              </w:rPr>
            </w:pPr>
            <w:r w:rsidRPr="00AA6775">
              <w:t>Der/die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14:paraId="322073CC" w14:textId="77777777" w:rsidR="00AA6775" w:rsidRPr="00AA6775" w:rsidRDefault="00AA6775" w:rsidP="00735F19">
            <w:pPr>
              <w:pStyle w:val="AufzhlungEbene1"/>
              <w:rPr>
                <w:lang w:val="de-DE"/>
              </w:rPr>
            </w:pPr>
            <w:r w:rsidRPr="00735F19">
              <w:rPr>
                <w:b/>
                <w:lang w:val="de-DE"/>
              </w:rPr>
              <w:t>Unternehmen</w:t>
            </w:r>
            <w:r w:rsidRPr="00AA6775">
              <w:rPr>
                <w:lang w:val="de-DE"/>
              </w:rPr>
              <w:t xml:space="preserve"> und </w:t>
            </w:r>
            <w:r w:rsidRPr="00735F19">
              <w:rPr>
                <w:b/>
                <w:lang w:val="de-DE"/>
              </w:rPr>
              <w:t>Außeruniversitäre Forschungs</w:t>
            </w:r>
            <w:r w:rsidR="00735F19">
              <w:rPr>
                <w:b/>
                <w:lang w:val="de-DE"/>
              </w:rPr>
              <w:t>-</w:t>
            </w:r>
            <w:r w:rsidRPr="00735F19">
              <w:rPr>
                <w:b/>
                <w:lang w:val="de-DE"/>
              </w:rPr>
              <w:t>einrichtungen</w:t>
            </w:r>
            <w:r w:rsidRPr="00AA6775">
              <w:rPr>
                <w:lang w:val="de-DE"/>
              </w:rPr>
              <w:t xml:space="preserve"> </w:t>
            </w:r>
          </w:p>
          <w:p w14:paraId="22071B59" w14:textId="77777777" w:rsidR="00AA6775" w:rsidRPr="00AA6775" w:rsidRDefault="00AA6775" w:rsidP="00735F19">
            <w:pPr>
              <w:pStyle w:val="AufzhlungEbene1"/>
              <w:rPr>
                <w:lang w:val="de-DE"/>
              </w:rPr>
            </w:pPr>
            <w:r w:rsidRPr="00AA6775">
              <w:rPr>
                <w:lang w:val="de-DE"/>
              </w:rPr>
              <w:t xml:space="preserve">mit Forschungs- und Entwicklungsaktivitäten in Naturwissenschaft oder Technik </w:t>
            </w:r>
          </w:p>
          <w:p w14:paraId="05B0EEB1" w14:textId="0E864497" w:rsidR="00AA6775" w:rsidRPr="00AA6775" w:rsidRDefault="00AA6775" w:rsidP="006D2B6E">
            <w:pPr>
              <w:pStyle w:val="AufzhlungEbene1"/>
              <w:rPr>
                <w:lang w:val="de-DE"/>
              </w:rPr>
            </w:pPr>
            <w:r w:rsidRPr="00AA6775">
              <w:rPr>
                <w:lang w:val="de-DE"/>
              </w:rPr>
              <w:t xml:space="preserve">jeweils mit </w:t>
            </w:r>
            <w:r w:rsidR="006D2B6E" w:rsidRPr="006D2B6E">
              <w:rPr>
                <w:b/>
                <w:lang w:val="de-DE"/>
              </w:rPr>
              <w:t>Niederlassung</w:t>
            </w:r>
            <w:r w:rsidRPr="006D2B6E">
              <w:rPr>
                <w:b/>
                <w:lang w:val="de-DE"/>
              </w:rPr>
              <w:t xml:space="preserve"> </w:t>
            </w:r>
            <w:r w:rsidRPr="00735F19">
              <w:rPr>
                <w:b/>
                <w:lang w:val="de-DE"/>
              </w:rPr>
              <w:t>in Österreich</w:t>
            </w:r>
          </w:p>
        </w:tc>
        <w:tc>
          <w:tcPr>
            <w:tcW w:w="1346" w:type="dxa"/>
            <w:shd w:val="clear" w:color="auto" w:fill="auto"/>
            <w:vAlign w:val="center"/>
            <w:hideMark/>
          </w:tcPr>
          <w:p w14:paraId="6FC1A91B" w14:textId="77777777"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14:paraId="73816279" w14:textId="77777777" w:rsidR="00AA6775" w:rsidRPr="00AA6775" w:rsidRDefault="00AA6775" w:rsidP="00AA6775">
            <w:pPr>
              <w:rPr>
                <w:lang w:val="de-DE"/>
              </w:rPr>
            </w:pPr>
            <w:r w:rsidRPr="00AA6775">
              <w:rPr>
                <w:lang w:val="de-DE"/>
              </w:rPr>
              <w:t>Ablehnung im Zuge der Formalprüfung</w:t>
            </w:r>
          </w:p>
        </w:tc>
      </w:tr>
    </w:tbl>
    <w:p w14:paraId="65C92062" w14:textId="77777777" w:rsidR="00AA6775" w:rsidRPr="00AA6775" w:rsidRDefault="00AA6775" w:rsidP="00AA6775">
      <w:pPr>
        <w:rPr>
          <w:lang w:val="de-DE"/>
        </w:rPr>
      </w:pPr>
    </w:p>
    <w:p w14:paraId="6FEC4B15" w14:textId="77777777" w:rsidR="00AA6775" w:rsidRDefault="00AA6775" w:rsidP="00735F19">
      <w:pPr>
        <w:pStyle w:val="berschrift3"/>
        <w:rPr>
          <w:lang w:val="de-DE"/>
        </w:rPr>
      </w:pPr>
      <w:bookmarkStart w:id="4" w:name="_Toc430268847"/>
      <w:bookmarkStart w:id="5" w:name="_Toc508284978"/>
      <w:bookmarkStart w:id="6" w:name="_Toc25822664"/>
      <w:r w:rsidRPr="00AA6775">
        <w:rPr>
          <w:lang w:val="de-DE"/>
        </w:rPr>
        <w:t>Formatierung</w:t>
      </w:r>
      <w:bookmarkEnd w:id="4"/>
      <w:bookmarkEnd w:id="5"/>
      <w:bookmarkEnd w:id="6"/>
    </w:p>
    <w:p w14:paraId="57094BA7" w14:textId="77777777" w:rsidR="00735F19" w:rsidRPr="00735F19" w:rsidRDefault="00735F19" w:rsidP="00735F19">
      <w:pPr>
        <w:rPr>
          <w:lang w:val="de-DE"/>
        </w:rPr>
      </w:pPr>
    </w:p>
    <w:p w14:paraId="1AA83C95" w14:textId="140AA29C" w:rsidR="00AA6775" w:rsidRDefault="00AA6775" w:rsidP="00AA6775">
      <w:pPr>
        <w:rPr>
          <w:lang w:val="de-DE"/>
        </w:rPr>
      </w:pPr>
      <w:r w:rsidRPr="00AA6775">
        <w:rPr>
          <w:lang w:val="de-DE"/>
        </w:rPr>
        <w:t xml:space="preserve">Die Vorgaben für die Formatierung und die Seitenzahlen dienen der Vergleichbarkeit und Lesbarkeit der Anträge für </w:t>
      </w:r>
      <w:proofErr w:type="gramStart"/>
      <w:r w:rsidR="005B10D2">
        <w:rPr>
          <w:lang w:val="de-DE"/>
        </w:rPr>
        <w:t xml:space="preserve">die </w:t>
      </w:r>
      <w:proofErr w:type="spellStart"/>
      <w:r w:rsidR="005B10D2">
        <w:rPr>
          <w:lang w:val="de-DE"/>
        </w:rPr>
        <w:t>GutachterInnen</w:t>
      </w:r>
      <w:proofErr w:type="spellEnd"/>
      <w:proofErr w:type="gramEnd"/>
      <w:r w:rsidRPr="00AA6775">
        <w:rPr>
          <w:lang w:val="de-DE"/>
        </w:rPr>
        <w:t xml:space="preserve">. Bei einer Überschreitung der maximalen Seitenzahl bleibt es aus Gründen der Gleichbehandlung aller Einreichenden </w:t>
      </w:r>
      <w:r w:rsidR="005B10D2">
        <w:rPr>
          <w:lang w:val="de-DE"/>
        </w:rPr>
        <w:t xml:space="preserve">den </w:t>
      </w:r>
      <w:proofErr w:type="spellStart"/>
      <w:r w:rsidR="005B10D2">
        <w:rPr>
          <w:lang w:val="de-DE"/>
        </w:rPr>
        <w:t>GutachterInnen</w:t>
      </w:r>
      <w:proofErr w:type="spellEnd"/>
      <w:r w:rsidRPr="00AA6775">
        <w:rPr>
          <w:lang w:val="de-DE"/>
        </w:rPr>
        <w:t xml:space="preserve"> überlassen, wie sie mit diesem Umstand umgeht. Ggf. werden über die max. Seitenzahl hinausgehende Kapitel nicht mehr gelesen und können in weiterer Folge somit auch nicht beurteilt werden.</w:t>
      </w:r>
    </w:p>
    <w:p w14:paraId="4328DDB8" w14:textId="77777777"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14:paraId="7549C0FF" w14:textId="77777777" w:rsidTr="00735F19">
        <w:tc>
          <w:tcPr>
            <w:tcW w:w="1369" w:type="pct"/>
            <w:tcMar>
              <w:top w:w="57" w:type="dxa"/>
              <w:left w:w="108" w:type="dxa"/>
              <w:bottom w:w="57" w:type="dxa"/>
              <w:right w:w="108" w:type="dxa"/>
            </w:tcMar>
            <w:vAlign w:val="center"/>
          </w:tcPr>
          <w:p w14:paraId="11CEC186" w14:textId="77777777"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14:paraId="43E2F7D0" w14:textId="77777777"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14:paraId="297E000F" w14:textId="77777777" w:rsidR="00AA6775" w:rsidRPr="00AA6775" w:rsidRDefault="00AA6775" w:rsidP="00AA6775">
      <w:pPr>
        <w:rPr>
          <w:b/>
          <w:lang w:val="de-DE"/>
        </w:rPr>
      </w:pPr>
    </w:p>
    <w:p w14:paraId="61D4F805" w14:textId="77777777" w:rsidR="00AA6775" w:rsidRDefault="00AA6775" w:rsidP="00F47AA4">
      <w:pPr>
        <w:pStyle w:val="berschrift3"/>
        <w:rPr>
          <w:lang w:val="de-DE"/>
        </w:rPr>
      </w:pPr>
      <w:bookmarkStart w:id="7" w:name="_Toc430268848"/>
      <w:bookmarkStart w:id="8" w:name="_Toc508284979"/>
      <w:bookmarkStart w:id="9" w:name="_Toc25822665"/>
      <w:r w:rsidRPr="00AA6775">
        <w:rPr>
          <w:lang w:val="de-DE"/>
        </w:rPr>
        <w:lastRenderedPageBreak/>
        <w:t>Generelle Hinweise zum Förderungsansuchen</w:t>
      </w:r>
      <w:bookmarkEnd w:id="7"/>
      <w:bookmarkEnd w:id="8"/>
      <w:bookmarkEnd w:id="9"/>
      <w:r w:rsidRPr="00AA6775">
        <w:rPr>
          <w:lang w:val="de-DE"/>
        </w:rPr>
        <w:t xml:space="preserve"> </w:t>
      </w:r>
    </w:p>
    <w:p w14:paraId="423BB6FA" w14:textId="77777777" w:rsidR="00735F19" w:rsidRPr="00735F19" w:rsidRDefault="00735F19" w:rsidP="00F47AA4">
      <w:pPr>
        <w:keepNext/>
        <w:rPr>
          <w:lang w:val="de-DE"/>
        </w:rPr>
      </w:pPr>
    </w:p>
    <w:p w14:paraId="07E76286" w14:textId="77777777"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14:paraId="52BB7004" w14:textId="77777777"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14:paraId="7BC53246" w14:textId="77777777"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14:paraId="5726AC0D" w14:textId="49101014" w:rsidR="00F47AA4" w:rsidRDefault="00AA6775" w:rsidP="00571FBC">
      <w:pPr>
        <w:pStyle w:val="AufzhlungEbene1"/>
        <w:spacing w:line="240" w:lineRule="auto"/>
        <w:rPr>
          <w:lang w:val="de-DE"/>
        </w:rPr>
      </w:pPr>
      <w:r w:rsidRPr="002C32E1">
        <w:rPr>
          <w:lang w:val="de-DE"/>
        </w:rPr>
        <w:t>Sollten Sie Fragen haben, wenden Sie sich bitte an Ihre Ansprechperson in der FFG (Kontaktinformationen s</w:t>
      </w:r>
      <w:r w:rsidR="005B10D2">
        <w:rPr>
          <w:lang w:val="de-DE"/>
        </w:rPr>
        <w:t>iehe Webseite oder</w:t>
      </w:r>
      <w:r w:rsidRPr="002C32E1">
        <w:rPr>
          <w:lang w:val="de-DE"/>
        </w:rPr>
        <w:t xml:space="preserve"> Ausschreibungsleitfaden).</w:t>
      </w:r>
    </w:p>
    <w:p w14:paraId="01A35C0C" w14:textId="77777777" w:rsidR="002C32E1" w:rsidRPr="002C32E1" w:rsidRDefault="002C32E1" w:rsidP="002C32E1">
      <w:pPr>
        <w:pStyle w:val="AufzhlungEbene1"/>
        <w:numPr>
          <w:ilvl w:val="0"/>
          <w:numId w:val="0"/>
        </w:numPr>
        <w:spacing w:line="240" w:lineRule="auto"/>
        <w:ind w:left="227"/>
        <w:rPr>
          <w:lang w:val="de-DE"/>
        </w:rPr>
      </w:pPr>
    </w:p>
    <w:p w14:paraId="730EEC5B" w14:textId="77777777" w:rsidR="00AA6775" w:rsidRPr="00AA6775" w:rsidRDefault="00AA6775" w:rsidP="00735F19">
      <w:pPr>
        <w:pStyle w:val="berschrift2"/>
        <w:rPr>
          <w:lang w:val="de-DE"/>
        </w:rPr>
      </w:pPr>
      <w:bookmarkStart w:id="10" w:name="_Toc356207058"/>
      <w:bookmarkStart w:id="11" w:name="_Toc356211030"/>
      <w:bookmarkStart w:id="12" w:name="_Toc386793819"/>
      <w:bookmarkStart w:id="13" w:name="_Toc386793940"/>
      <w:bookmarkStart w:id="14" w:name="_Toc386794085"/>
      <w:bookmarkStart w:id="15" w:name="_Toc386794496"/>
      <w:bookmarkStart w:id="16" w:name="_Toc508284980"/>
      <w:bookmarkStart w:id="17" w:name="_Toc25822666"/>
      <w:r w:rsidRPr="00AA6775">
        <w:rPr>
          <w:lang w:val="de-DE"/>
        </w:rPr>
        <w:t>Einreichmodalitäten</w:t>
      </w:r>
      <w:bookmarkEnd w:id="10"/>
      <w:bookmarkEnd w:id="11"/>
      <w:bookmarkEnd w:id="12"/>
      <w:bookmarkEnd w:id="13"/>
      <w:bookmarkEnd w:id="14"/>
      <w:bookmarkEnd w:id="15"/>
      <w:bookmarkEnd w:id="16"/>
      <w:bookmarkEnd w:id="17"/>
    </w:p>
    <w:p w14:paraId="1E8E6183" w14:textId="77777777" w:rsidR="00AA6775" w:rsidRPr="00AA6775" w:rsidRDefault="00AA6775" w:rsidP="00735F19">
      <w:pPr>
        <w:rPr>
          <w:lang w:val="de-DE"/>
        </w:rPr>
      </w:pPr>
    </w:p>
    <w:p w14:paraId="573FA6BF" w14:textId="77777777"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Pr="00AA6775">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3FECC427" w14:textId="77777777" w:rsidR="00735F19" w:rsidRPr="00AA6775" w:rsidRDefault="00735F19" w:rsidP="00AA6775">
      <w:pPr>
        <w:rPr>
          <w:b/>
          <w:bCs/>
          <w:lang w:val="de-DE"/>
        </w:rPr>
      </w:pPr>
    </w:p>
    <w:p w14:paraId="792DF30B" w14:textId="77777777"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14:paraId="72D1D5E5" w14:textId="77777777" w:rsidR="00735F19" w:rsidRPr="00AA6775" w:rsidRDefault="00735F19" w:rsidP="00AA6775">
      <w:pPr>
        <w:rPr>
          <w:b/>
          <w:bCs/>
          <w:lang w:val="de-DE"/>
        </w:rPr>
      </w:pPr>
    </w:p>
    <w:p w14:paraId="7707976B" w14:textId="77777777"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948CCFE" w14:textId="77777777"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 </w:t>
      </w:r>
    </w:p>
    <w:p w14:paraId="78ED267A" w14:textId="77777777"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14:paraId="3CEA206A" w14:textId="77777777"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14:paraId="7CEA535A" w14:textId="77777777"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14:paraId="1C81B8C0" w14:textId="77777777" w:rsidTr="00F53425">
        <w:tc>
          <w:tcPr>
            <w:tcW w:w="5000" w:type="pct"/>
            <w:shd w:val="clear" w:color="auto" w:fill="BFBFBF" w:themeFill="background1" w:themeFillShade="BF"/>
            <w:vAlign w:val="center"/>
          </w:tcPr>
          <w:p w14:paraId="448CA386" w14:textId="77777777" w:rsidR="00AA6775" w:rsidRPr="00AA6775" w:rsidRDefault="00AA6775" w:rsidP="00735F19">
            <w:pPr>
              <w:jc w:val="center"/>
              <w:rPr>
                <w:b/>
                <w:bCs/>
                <w:lang w:val="de-DE"/>
              </w:rPr>
            </w:pPr>
            <w:r w:rsidRPr="00AA6775">
              <w:rPr>
                <w:b/>
                <w:bCs/>
                <w:lang w:val="de-DE"/>
              </w:rPr>
              <w:t>Ende der Einreichfrist:</w:t>
            </w:r>
          </w:p>
          <w:p w14:paraId="626A2105" w14:textId="17135729" w:rsidR="00AA6775" w:rsidRPr="00AA6775" w:rsidRDefault="00AA6775" w:rsidP="004334BC">
            <w:pPr>
              <w:jc w:val="center"/>
              <w:rPr>
                <w:b/>
                <w:bCs/>
                <w:lang w:val="de-DE"/>
              </w:rPr>
            </w:pPr>
            <w:r w:rsidRPr="00AA6775">
              <w:rPr>
                <w:b/>
                <w:bCs/>
                <w:lang w:val="de-DE"/>
              </w:rPr>
              <w:t xml:space="preserve">Förderungsansuchen können laufend via </w:t>
            </w:r>
            <w:proofErr w:type="spellStart"/>
            <w:r w:rsidRPr="00AA6775">
              <w:rPr>
                <w:b/>
                <w:bCs/>
                <w:lang w:val="de-DE"/>
              </w:rPr>
              <w:t>eCall</w:t>
            </w:r>
            <w:proofErr w:type="spellEnd"/>
            <w:r w:rsidRPr="00AA6775">
              <w:rPr>
                <w:b/>
                <w:bCs/>
                <w:lang w:val="de-DE"/>
              </w:rPr>
              <w:t xml:space="preserve"> eingereicht werden! </w:t>
            </w:r>
            <w:r w:rsidRPr="00AA6775">
              <w:rPr>
                <w:b/>
                <w:bCs/>
                <w:lang w:val="de-DE"/>
              </w:rPr>
              <w:br/>
              <w:t xml:space="preserve">Die Ausschreibung endet spätestens </w:t>
            </w:r>
            <w:r w:rsidRPr="005B10D2">
              <w:rPr>
                <w:b/>
                <w:bCs/>
                <w:lang w:val="de-DE"/>
              </w:rPr>
              <w:t xml:space="preserve">am </w:t>
            </w:r>
            <w:r w:rsidR="004334BC" w:rsidRPr="005B10D2">
              <w:rPr>
                <w:b/>
                <w:bCs/>
                <w:lang w:val="de-DE"/>
              </w:rPr>
              <w:t>30</w:t>
            </w:r>
            <w:r w:rsidRPr="005B10D2">
              <w:rPr>
                <w:b/>
                <w:bCs/>
                <w:lang w:val="de-DE"/>
              </w:rPr>
              <w:t>.</w:t>
            </w:r>
            <w:r w:rsidR="004334BC" w:rsidRPr="005B10D2">
              <w:rPr>
                <w:b/>
                <w:bCs/>
                <w:lang w:val="de-DE"/>
              </w:rPr>
              <w:t>09</w:t>
            </w:r>
            <w:r w:rsidRPr="005B10D2">
              <w:rPr>
                <w:b/>
                <w:bCs/>
                <w:lang w:val="de-DE"/>
              </w:rPr>
              <w:t>.20</w:t>
            </w:r>
            <w:r w:rsidR="002C32E1" w:rsidRPr="005B10D2">
              <w:rPr>
                <w:b/>
                <w:bCs/>
                <w:lang w:val="de-DE"/>
              </w:rPr>
              <w:t>20</w:t>
            </w:r>
            <w:r w:rsidRPr="00AA6775">
              <w:rPr>
                <w:b/>
                <w:bCs/>
                <w:lang w:val="de-DE"/>
              </w:rPr>
              <w:t xml:space="preserve">, 12:00 Uhr MEZ. </w:t>
            </w:r>
            <w:r w:rsidRPr="00AA6775">
              <w:rPr>
                <w:b/>
                <w:bCs/>
                <w:lang w:val="de-DE"/>
              </w:rPr>
              <w:br/>
            </w:r>
            <w:r w:rsidRPr="009F205A">
              <w:rPr>
                <w:b/>
                <w:bCs/>
                <w:color w:val="E3032E" w:themeColor="accent1"/>
                <w:lang w:val="de-DE"/>
              </w:rPr>
              <w:t>Sind die Förderungsmittel vor diesem Einreichschluss ausgeschöpft, wird die Ausschreibung vorzeitig geschlossen.</w:t>
            </w:r>
          </w:p>
        </w:tc>
      </w:tr>
    </w:tbl>
    <w:p w14:paraId="379961DC" w14:textId="77777777" w:rsidR="00AA6775" w:rsidRDefault="00AA6775" w:rsidP="00AA6775"/>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24C1309" w14:textId="77777777" w:rsidR="008F64A7" w:rsidRDefault="00C12BFB" w:rsidP="0078284C">
          <w:pPr>
            <w:pStyle w:val="Inhaltsverzeichnisberschrift"/>
            <w:rPr>
              <w:lang w:val="de-DE"/>
            </w:rPr>
          </w:pPr>
          <w:r>
            <w:rPr>
              <w:lang w:val="de-DE"/>
            </w:rPr>
            <w:t>Inhaltsverzeichnis</w:t>
          </w:r>
        </w:p>
        <w:p w14:paraId="0B82F925" w14:textId="77777777" w:rsidR="008F64A7" w:rsidRDefault="008F64A7" w:rsidP="008F64A7">
          <w:pPr>
            <w:rPr>
              <w:lang w:val="de-DE" w:eastAsia="de-AT"/>
            </w:rPr>
          </w:pPr>
        </w:p>
        <w:p w14:paraId="3A9CAEBF" w14:textId="77777777" w:rsidR="008F64A7" w:rsidRPr="008F64A7" w:rsidRDefault="008F64A7" w:rsidP="008F64A7">
          <w:pPr>
            <w:rPr>
              <w:lang w:val="de-DE" w:eastAsia="de-AT"/>
            </w:rPr>
          </w:pPr>
        </w:p>
        <w:p w14:paraId="2268B659" w14:textId="0F0BB3B3" w:rsidR="006D2B6E"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5822661" w:history="1">
            <w:r w:rsidR="006D2B6E" w:rsidRPr="00D757B0">
              <w:rPr>
                <w:rStyle w:val="Hyperlink"/>
                <w:noProof/>
                <w:lang w:val="de-DE"/>
              </w:rPr>
              <w:t>0</w:t>
            </w:r>
            <w:r w:rsidR="006D2B6E">
              <w:rPr>
                <w:rFonts w:eastAsiaTheme="minorEastAsia" w:cstheme="minorBidi"/>
                <w:b w:val="0"/>
                <w:bCs w:val="0"/>
                <w:noProof/>
                <w:color w:val="auto"/>
                <w:spacing w:val="0"/>
                <w:sz w:val="22"/>
                <w:szCs w:val="22"/>
                <w:lang w:eastAsia="de-AT"/>
              </w:rPr>
              <w:tab/>
            </w:r>
            <w:r w:rsidR="006D2B6E" w:rsidRPr="00D757B0">
              <w:rPr>
                <w:rStyle w:val="Hyperlink"/>
                <w:noProof/>
                <w:lang w:val="de-DE"/>
              </w:rPr>
              <w:t>Allgemeines</w:t>
            </w:r>
            <w:r w:rsidR="006D2B6E">
              <w:rPr>
                <w:noProof/>
                <w:webHidden/>
              </w:rPr>
              <w:tab/>
            </w:r>
            <w:r w:rsidR="006D2B6E">
              <w:rPr>
                <w:noProof/>
                <w:webHidden/>
              </w:rPr>
              <w:fldChar w:fldCharType="begin"/>
            </w:r>
            <w:r w:rsidR="006D2B6E">
              <w:rPr>
                <w:noProof/>
                <w:webHidden/>
              </w:rPr>
              <w:instrText xml:space="preserve"> PAGEREF _Toc25822661 \h </w:instrText>
            </w:r>
            <w:r w:rsidR="006D2B6E">
              <w:rPr>
                <w:noProof/>
                <w:webHidden/>
              </w:rPr>
            </w:r>
            <w:r w:rsidR="006D2B6E">
              <w:rPr>
                <w:noProof/>
                <w:webHidden/>
              </w:rPr>
              <w:fldChar w:fldCharType="separate"/>
            </w:r>
            <w:r w:rsidR="006D2B6E">
              <w:rPr>
                <w:noProof/>
                <w:webHidden/>
              </w:rPr>
              <w:t>2</w:t>
            </w:r>
            <w:r w:rsidR="006D2B6E">
              <w:rPr>
                <w:noProof/>
                <w:webHidden/>
              </w:rPr>
              <w:fldChar w:fldCharType="end"/>
            </w:r>
          </w:hyperlink>
        </w:p>
        <w:p w14:paraId="2628275C" w14:textId="47E686EC"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62" w:history="1">
            <w:r w:rsidRPr="00D757B0">
              <w:rPr>
                <w:rStyle w:val="Hyperlink"/>
                <w:noProof/>
                <w:lang w:val="de-DE"/>
              </w:rPr>
              <w:t>0.1</w:t>
            </w:r>
            <w:r>
              <w:rPr>
                <w:rFonts w:eastAsiaTheme="minorEastAsia" w:cstheme="minorBidi"/>
                <w:b w:val="0"/>
                <w:noProof/>
                <w:color w:val="auto"/>
                <w:spacing w:val="0"/>
                <w:szCs w:val="22"/>
                <w:lang w:eastAsia="de-AT"/>
              </w:rPr>
              <w:tab/>
            </w:r>
            <w:r w:rsidRPr="00D757B0">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_Toc25822662 \h </w:instrText>
            </w:r>
            <w:r>
              <w:rPr>
                <w:noProof/>
                <w:webHidden/>
              </w:rPr>
            </w:r>
            <w:r>
              <w:rPr>
                <w:noProof/>
                <w:webHidden/>
              </w:rPr>
              <w:fldChar w:fldCharType="separate"/>
            </w:r>
            <w:r>
              <w:rPr>
                <w:noProof/>
                <w:webHidden/>
              </w:rPr>
              <w:t>2</w:t>
            </w:r>
            <w:r>
              <w:rPr>
                <w:noProof/>
                <w:webHidden/>
              </w:rPr>
              <w:fldChar w:fldCharType="end"/>
            </w:r>
          </w:hyperlink>
        </w:p>
        <w:p w14:paraId="6D7AC2A5" w14:textId="402C1E3A"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63" w:history="1">
            <w:r w:rsidRPr="00D757B0">
              <w:rPr>
                <w:rStyle w:val="Hyperlink"/>
                <w:noProof/>
                <w:lang w:val="de-DE"/>
              </w:rPr>
              <w:t>0.1.1</w:t>
            </w:r>
            <w:r>
              <w:rPr>
                <w:rFonts w:eastAsiaTheme="minorEastAsia" w:cstheme="minorBidi"/>
                <w:iCs w:val="0"/>
                <w:noProof/>
                <w:color w:val="auto"/>
                <w:spacing w:val="0"/>
                <w:szCs w:val="22"/>
                <w:lang w:eastAsia="de-AT"/>
              </w:rPr>
              <w:tab/>
            </w:r>
            <w:r w:rsidRPr="00D757B0">
              <w:rPr>
                <w:rStyle w:val="Hyperlink"/>
                <w:noProof/>
                <w:lang w:val="de-DE"/>
              </w:rPr>
              <w:t>Checkliste Formalprüfung</w:t>
            </w:r>
            <w:r>
              <w:rPr>
                <w:noProof/>
                <w:webHidden/>
              </w:rPr>
              <w:tab/>
            </w:r>
            <w:r>
              <w:rPr>
                <w:noProof/>
                <w:webHidden/>
              </w:rPr>
              <w:fldChar w:fldCharType="begin"/>
            </w:r>
            <w:r>
              <w:rPr>
                <w:noProof/>
                <w:webHidden/>
              </w:rPr>
              <w:instrText xml:space="preserve"> PAGEREF _Toc25822663 \h </w:instrText>
            </w:r>
            <w:r>
              <w:rPr>
                <w:noProof/>
                <w:webHidden/>
              </w:rPr>
            </w:r>
            <w:r>
              <w:rPr>
                <w:noProof/>
                <w:webHidden/>
              </w:rPr>
              <w:fldChar w:fldCharType="separate"/>
            </w:r>
            <w:r>
              <w:rPr>
                <w:noProof/>
                <w:webHidden/>
              </w:rPr>
              <w:t>2</w:t>
            </w:r>
            <w:r>
              <w:rPr>
                <w:noProof/>
                <w:webHidden/>
              </w:rPr>
              <w:fldChar w:fldCharType="end"/>
            </w:r>
          </w:hyperlink>
        </w:p>
        <w:p w14:paraId="198A260F" w14:textId="01775084"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64" w:history="1">
            <w:r w:rsidRPr="00D757B0">
              <w:rPr>
                <w:rStyle w:val="Hyperlink"/>
                <w:noProof/>
                <w:lang w:val="de-DE"/>
              </w:rPr>
              <w:t>0.1.2</w:t>
            </w:r>
            <w:r>
              <w:rPr>
                <w:rFonts w:eastAsiaTheme="minorEastAsia" w:cstheme="minorBidi"/>
                <w:iCs w:val="0"/>
                <w:noProof/>
                <w:color w:val="auto"/>
                <w:spacing w:val="0"/>
                <w:szCs w:val="22"/>
                <w:lang w:eastAsia="de-AT"/>
              </w:rPr>
              <w:tab/>
            </w:r>
            <w:r w:rsidRPr="00D757B0">
              <w:rPr>
                <w:rStyle w:val="Hyperlink"/>
                <w:noProof/>
                <w:lang w:val="de-DE"/>
              </w:rPr>
              <w:t>Formatierung</w:t>
            </w:r>
            <w:r>
              <w:rPr>
                <w:noProof/>
                <w:webHidden/>
              </w:rPr>
              <w:tab/>
            </w:r>
            <w:r>
              <w:rPr>
                <w:noProof/>
                <w:webHidden/>
              </w:rPr>
              <w:fldChar w:fldCharType="begin"/>
            </w:r>
            <w:r>
              <w:rPr>
                <w:noProof/>
                <w:webHidden/>
              </w:rPr>
              <w:instrText xml:space="preserve"> PAGEREF _Toc25822664 \h </w:instrText>
            </w:r>
            <w:r>
              <w:rPr>
                <w:noProof/>
                <w:webHidden/>
              </w:rPr>
            </w:r>
            <w:r>
              <w:rPr>
                <w:noProof/>
                <w:webHidden/>
              </w:rPr>
              <w:fldChar w:fldCharType="separate"/>
            </w:r>
            <w:r>
              <w:rPr>
                <w:noProof/>
                <w:webHidden/>
              </w:rPr>
              <w:t>3</w:t>
            </w:r>
            <w:r>
              <w:rPr>
                <w:noProof/>
                <w:webHidden/>
              </w:rPr>
              <w:fldChar w:fldCharType="end"/>
            </w:r>
          </w:hyperlink>
        </w:p>
        <w:p w14:paraId="63E2D980" w14:textId="2C4E7D80"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65" w:history="1">
            <w:r w:rsidRPr="00D757B0">
              <w:rPr>
                <w:rStyle w:val="Hyperlink"/>
                <w:noProof/>
                <w:lang w:val="de-DE"/>
              </w:rPr>
              <w:t>0.1.3</w:t>
            </w:r>
            <w:r>
              <w:rPr>
                <w:rFonts w:eastAsiaTheme="minorEastAsia" w:cstheme="minorBidi"/>
                <w:iCs w:val="0"/>
                <w:noProof/>
                <w:color w:val="auto"/>
                <w:spacing w:val="0"/>
                <w:szCs w:val="22"/>
                <w:lang w:eastAsia="de-AT"/>
              </w:rPr>
              <w:tab/>
            </w:r>
            <w:r w:rsidRPr="00D757B0">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_Toc25822665 \h </w:instrText>
            </w:r>
            <w:r>
              <w:rPr>
                <w:noProof/>
                <w:webHidden/>
              </w:rPr>
            </w:r>
            <w:r>
              <w:rPr>
                <w:noProof/>
                <w:webHidden/>
              </w:rPr>
              <w:fldChar w:fldCharType="separate"/>
            </w:r>
            <w:r>
              <w:rPr>
                <w:noProof/>
                <w:webHidden/>
              </w:rPr>
              <w:t>4</w:t>
            </w:r>
            <w:r>
              <w:rPr>
                <w:noProof/>
                <w:webHidden/>
              </w:rPr>
              <w:fldChar w:fldCharType="end"/>
            </w:r>
          </w:hyperlink>
        </w:p>
        <w:p w14:paraId="10BEEB5B" w14:textId="11588638"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66" w:history="1">
            <w:r w:rsidRPr="00D757B0">
              <w:rPr>
                <w:rStyle w:val="Hyperlink"/>
                <w:noProof/>
                <w:lang w:val="de-DE"/>
              </w:rPr>
              <w:t>0.2</w:t>
            </w:r>
            <w:r>
              <w:rPr>
                <w:rFonts w:eastAsiaTheme="minorEastAsia" w:cstheme="minorBidi"/>
                <w:b w:val="0"/>
                <w:noProof/>
                <w:color w:val="auto"/>
                <w:spacing w:val="0"/>
                <w:szCs w:val="22"/>
                <w:lang w:eastAsia="de-AT"/>
              </w:rPr>
              <w:tab/>
            </w:r>
            <w:r w:rsidRPr="00D757B0">
              <w:rPr>
                <w:rStyle w:val="Hyperlink"/>
                <w:noProof/>
                <w:lang w:val="de-DE"/>
              </w:rPr>
              <w:t>Einreichmodalitäten</w:t>
            </w:r>
            <w:r>
              <w:rPr>
                <w:noProof/>
                <w:webHidden/>
              </w:rPr>
              <w:tab/>
            </w:r>
            <w:r>
              <w:rPr>
                <w:noProof/>
                <w:webHidden/>
              </w:rPr>
              <w:fldChar w:fldCharType="begin"/>
            </w:r>
            <w:r>
              <w:rPr>
                <w:noProof/>
                <w:webHidden/>
              </w:rPr>
              <w:instrText xml:space="preserve"> PAGEREF _Toc25822666 \h </w:instrText>
            </w:r>
            <w:r>
              <w:rPr>
                <w:noProof/>
                <w:webHidden/>
              </w:rPr>
            </w:r>
            <w:r>
              <w:rPr>
                <w:noProof/>
                <w:webHidden/>
              </w:rPr>
              <w:fldChar w:fldCharType="separate"/>
            </w:r>
            <w:r>
              <w:rPr>
                <w:noProof/>
                <w:webHidden/>
              </w:rPr>
              <w:t>4</w:t>
            </w:r>
            <w:r>
              <w:rPr>
                <w:noProof/>
                <w:webHidden/>
              </w:rPr>
              <w:fldChar w:fldCharType="end"/>
            </w:r>
          </w:hyperlink>
        </w:p>
        <w:p w14:paraId="0757AC19" w14:textId="546D49E5"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67" w:history="1">
            <w:r w:rsidRPr="00D757B0">
              <w:rPr>
                <w:rStyle w:val="Hyperlink"/>
                <w:noProof/>
                <w:lang w:val="de-DE"/>
              </w:rPr>
              <w:t>Kurzfassung</w:t>
            </w:r>
            <w:r>
              <w:rPr>
                <w:noProof/>
                <w:webHidden/>
              </w:rPr>
              <w:tab/>
            </w:r>
            <w:r>
              <w:rPr>
                <w:noProof/>
                <w:webHidden/>
              </w:rPr>
              <w:fldChar w:fldCharType="begin"/>
            </w:r>
            <w:r>
              <w:rPr>
                <w:noProof/>
                <w:webHidden/>
              </w:rPr>
              <w:instrText xml:space="preserve"> PAGEREF _Toc25822667 \h </w:instrText>
            </w:r>
            <w:r>
              <w:rPr>
                <w:noProof/>
                <w:webHidden/>
              </w:rPr>
            </w:r>
            <w:r>
              <w:rPr>
                <w:noProof/>
                <w:webHidden/>
              </w:rPr>
              <w:fldChar w:fldCharType="separate"/>
            </w:r>
            <w:r>
              <w:rPr>
                <w:noProof/>
                <w:webHidden/>
              </w:rPr>
              <w:t>6</w:t>
            </w:r>
            <w:r>
              <w:rPr>
                <w:noProof/>
                <w:webHidden/>
              </w:rPr>
              <w:fldChar w:fldCharType="end"/>
            </w:r>
          </w:hyperlink>
        </w:p>
        <w:p w14:paraId="4971EABC" w14:textId="587608DC"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68" w:history="1">
            <w:r w:rsidRPr="00D757B0">
              <w:rPr>
                <w:rStyle w:val="Hyperlink"/>
                <w:noProof/>
                <w:lang w:val="de-DE"/>
              </w:rPr>
              <w:t>Abstract</w:t>
            </w:r>
            <w:r>
              <w:rPr>
                <w:noProof/>
                <w:webHidden/>
              </w:rPr>
              <w:tab/>
            </w:r>
            <w:r>
              <w:rPr>
                <w:noProof/>
                <w:webHidden/>
              </w:rPr>
              <w:fldChar w:fldCharType="begin"/>
            </w:r>
            <w:r>
              <w:rPr>
                <w:noProof/>
                <w:webHidden/>
              </w:rPr>
              <w:instrText xml:space="preserve"> PAGEREF _Toc25822668 \h </w:instrText>
            </w:r>
            <w:r>
              <w:rPr>
                <w:noProof/>
                <w:webHidden/>
              </w:rPr>
            </w:r>
            <w:r>
              <w:rPr>
                <w:noProof/>
                <w:webHidden/>
              </w:rPr>
              <w:fldChar w:fldCharType="separate"/>
            </w:r>
            <w:r>
              <w:rPr>
                <w:noProof/>
                <w:webHidden/>
              </w:rPr>
              <w:t>7</w:t>
            </w:r>
            <w:r>
              <w:rPr>
                <w:noProof/>
                <w:webHidden/>
              </w:rPr>
              <w:fldChar w:fldCharType="end"/>
            </w:r>
          </w:hyperlink>
        </w:p>
        <w:p w14:paraId="32471C38" w14:textId="1A19B62C"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69" w:history="1">
            <w:r w:rsidRPr="00D757B0">
              <w:rPr>
                <w:rStyle w:val="Hyperlink"/>
                <w:noProof/>
                <w:lang w:val="de-DE"/>
              </w:rPr>
              <w:t>1</w:t>
            </w:r>
            <w:r>
              <w:rPr>
                <w:rFonts w:eastAsiaTheme="minorEastAsia" w:cstheme="minorBidi"/>
                <w:b w:val="0"/>
                <w:bCs w:val="0"/>
                <w:noProof/>
                <w:color w:val="auto"/>
                <w:spacing w:val="0"/>
                <w:sz w:val="22"/>
                <w:szCs w:val="22"/>
                <w:lang w:eastAsia="de-AT"/>
              </w:rPr>
              <w:tab/>
            </w:r>
            <w:r w:rsidRPr="00D757B0">
              <w:rPr>
                <w:rStyle w:val="Hyperlink"/>
                <w:noProof/>
                <w:lang w:val="de-DE"/>
              </w:rPr>
              <w:t>Qualität des Vorhabens</w:t>
            </w:r>
            <w:r>
              <w:rPr>
                <w:noProof/>
                <w:webHidden/>
              </w:rPr>
              <w:tab/>
            </w:r>
            <w:r>
              <w:rPr>
                <w:noProof/>
                <w:webHidden/>
              </w:rPr>
              <w:fldChar w:fldCharType="begin"/>
            </w:r>
            <w:r>
              <w:rPr>
                <w:noProof/>
                <w:webHidden/>
              </w:rPr>
              <w:instrText xml:space="preserve"> PAGEREF _Toc25822669 \h </w:instrText>
            </w:r>
            <w:r>
              <w:rPr>
                <w:noProof/>
                <w:webHidden/>
              </w:rPr>
            </w:r>
            <w:r>
              <w:rPr>
                <w:noProof/>
                <w:webHidden/>
              </w:rPr>
              <w:fldChar w:fldCharType="separate"/>
            </w:r>
            <w:r>
              <w:rPr>
                <w:noProof/>
                <w:webHidden/>
              </w:rPr>
              <w:t>8</w:t>
            </w:r>
            <w:r>
              <w:rPr>
                <w:noProof/>
                <w:webHidden/>
              </w:rPr>
              <w:fldChar w:fldCharType="end"/>
            </w:r>
          </w:hyperlink>
        </w:p>
        <w:p w14:paraId="6D1255BA" w14:textId="51F1D9CF"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70" w:history="1">
            <w:r w:rsidRPr="00D757B0">
              <w:rPr>
                <w:rStyle w:val="Hyperlink"/>
                <w:noProof/>
                <w:lang w:val="de-DE"/>
              </w:rPr>
              <w:t>1.1</w:t>
            </w:r>
            <w:r>
              <w:rPr>
                <w:rFonts w:eastAsiaTheme="minorEastAsia" w:cstheme="minorBidi"/>
                <w:b w:val="0"/>
                <w:noProof/>
                <w:color w:val="auto"/>
                <w:spacing w:val="0"/>
                <w:szCs w:val="22"/>
                <w:lang w:eastAsia="de-AT"/>
              </w:rPr>
              <w:tab/>
            </w:r>
            <w:r w:rsidRPr="00D757B0">
              <w:rPr>
                <w:rStyle w:val="Hyperlink"/>
                <w:noProof/>
                <w:lang w:val="de-DE"/>
              </w:rPr>
              <w:t>State of the Art und Forschungsfragen</w:t>
            </w:r>
            <w:r>
              <w:rPr>
                <w:noProof/>
                <w:webHidden/>
              </w:rPr>
              <w:tab/>
            </w:r>
            <w:r>
              <w:rPr>
                <w:noProof/>
                <w:webHidden/>
              </w:rPr>
              <w:fldChar w:fldCharType="begin"/>
            </w:r>
            <w:r>
              <w:rPr>
                <w:noProof/>
                <w:webHidden/>
              </w:rPr>
              <w:instrText xml:space="preserve"> PAGEREF _Toc25822670 \h </w:instrText>
            </w:r>
            <w:r>
              <w:rPr>
                <w:noProof/>
                <w:webHidden/>
              </w:rPr>
            </w:r>
            <w:r>
              <w:rPr>
                <w:noProof/>
                <w:webHidden/>
              </w:rPr>
              <w:fldChar w:fldCharType="separate"/>
            </w:r>
            <w:r>
              <w:rPr>
                <w:noProof/>
                <w:webHidden/>
              </w:rPr>
              <w:t>8</w:t>
            </w:r>
            <w:r>
              <w:rPr>
                <w:noProof/>
                <w:webHidden/>
              </w:rPr>
              <w:fldChar w:fldCharType="end"/>
            </w:r>
          </w:hyperlink>
        </w:p>
        <w:p w14:paraId="736FA20D" w14:textId="23C0EB69"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1" w:history="1">
            <w:r w:rsidRPr="00D757B0">
              <w:rPr>
                <w:rStyle w:val="Hyperlink"/>
                <w:noProof/>
                <w:lang w:val="de-DE"/>
              </w:rPr>
              <w:t>1.1.1</w:t>
            </w:r>
            <w:r>
              <w:rPr>
                <w:rFonts w:eastAsiaTheme="minorEastAsia" w:cstheme="minorBidi"/>
                <w:iCs w:val="0"/>
                <w:noProof/>
                <w:color w:val="auto"/>
                <w:spacing w:val="0"/>
                <w:szCs w:val="22"/>
                <w:lang w:eastAsia="de-AT"/>
              </w:rPr>
              <w:tab/>
            </w:r>
            <w:r w:rsidRPr="00D757B0">
              <w:rPr>
                <w:rStyle w:val="Hyperlink"/>
                <w:noProof/>
                <w:lang w:val="de-DE"/>
              </w:rPr>
              <w:t>Stand der Technik / Stand des Wissens</w:t>
            </w:r>
            <w:r>
              <w:rPr>
                <w:noProof/>
                <w:webHidden/>
              </w:rPr>
              <w:tab/>
            </w:r>
            <w:r>
              <w:rPr>
                <w:noProof/>
                <w:webHidden/>
              </w:rPr>
              <w:fldChar w:fldCharType="begin"/>
            </w:r>
            <w:r>
              <w:rPr>
                <w:noProof/>
                <w:webHidden/>
              </w:rPr>
              <w:instrText xml:space="preserve"> PAGEREF _Toc25822671 \h </w:instrText>
            </w:r>
            <w:r>
              <w:rPr>
                <w:noProof/>
                <w:webHidden/>
              </w:rPr>
            </w:r>
            <w:r>
              <w:rPr>
                <w:noProof/>
                <w:webHidden/>
              </w:rPr>
              <w:fldChar w:fldCharType="separate"/>
            </w:r>
            <w:r>
              <w:rPr>
                <w:noProof/>
                <w:webHidden/>
              </w:rPr>
              <w:t>8</w:t>
            </w:r>
            <w:r>
              <w:rPr>
                <w:noProof/>
                <w:webHidden/>
              </w:rPr>
              <w:fldChar w:fldCharType="end"/>
            </w:r>
          </w:hyperlink>
        </w:p>
        <w:p w14:paraId="1CA8B2B4" w14:textId="5E4455B9"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2" w:history="1">
            <w:r w:rsidRPr="00D757B0">
              <w:rPr>
                <w:rStyle w:val="Hyperlink"/>
                <w:noProof/>
                <w:lang w:val="de-DE"/>
              </w:rPr>
              <w:t>1.1.2</w:t>
            </w:r>
            <w:r>
              <w:rPr>
                <w:rFonts w:eastAsiaTheme="minorEastAsia" w:cstheme="minorBidi"/>
                <w:iCs w:val="0"/>
                <w:noProof/>
                <w:color w:val="auto"/>
                <w:spacing w:val="0"/>
                <w:szCs w:val="22"/>
                <w:lang w:eastAsia="de-AT"/>
              </w:rPr>
              <w:tab/>
            </w:r>
            <w:r w:rsidRPr="00D757B0">
              <w:rPr>
                <w:rStyle w:val="Hyperlink"/>
                <w:noProof/>
                <w:lang w:val="de-DE"/>
              </w:rPr>
              <w:t>Problemstellung, Hypothesen und Ziele</w:t>
            </w:r>
            <w:r>
              <w:rPr>
                <w:noProof/>
                <w:webHidden/>
              </w:rPr>
              <w:tab/>
            </w:r>
            <w:r>
              <w:rPr>
                <w:noProof/>
                <w:webHidden/>
              </w:rPr>
              <w:fldChar w:fldCharType="begin"/>
            </w:r>
            <w:r>
              <w:rPr>
                <w:noProof/>
                <w:webHidden/>
              </w:rPr>
              <w:instrText xml:space="preserve"> PAGEREF _Toc25822672 \h </w:instrText>
            </w:r>
            <w:r>
              <w:rPr>
                <w:noProof/>
                <w:webHidden/>
              </w:rPr>
            </w:r>
            <w:r>
              <w:rPr>
                <w:noProof/>
                <w:webHidden/>
              </w:rPr>
              <w:fldChar w:fldCharType="separate"/>
            </w:r>
            <w:r>
              <w:rPr>
                <w:noProof/>
                <w:webHidden/>
              </w:rPr>
              <w:t>8</w:t>
            </w:r>
            <w:r>
              <w:rPr>
                <w:noProof/>
                <w:webHidden/>
              </w:rPr>
              <w:fldChar w:fldCharType="end"/>
            </w:r>
          </w:hyperlink>
        </w:p>
        <w:p w14:paraId="0EDC5F1D" w14:textId="6DCF9BD8"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73" w:history="1">
            <w:r w:rsidRPr="00D757B0">
              <w:rPr>
                <w:rStyle w:val="Hyperlink"/>
                <w:noProof/>
                <w:lang w:val="de-DE"/>
              </w:rPr>
              <w:t>1.2</w:t>
            </w:r>
            <w:r>
              <w:rPr>
                <w:rFonts w:eastAsiaTheme="minorEastAsia" w:cstheme="minorBidi"/>
                <w:b w:val="0"/>
                <w:noProof/>
                <w:color w:val="auto"/>
                <w:spacing w:val="0"/>
                <w:szCs w:val="22"/>
                <w:lang w:eastAsia="de-AT"/>
              </w:rPr>
              <w:tab/>
            </w:r>
            <w:r w:rsidRPr="00D757B0">
              <w:rPr>
                <w:rStyle w:val="Hyperlink"/>
                <w:noProof/>
                <w:lang w:val="de-DE"/>
              </w:rPr>
              <w:t>Neuheitswert bzw. Innovationssprung</w:t>
            </w:r>
            <w:r>
              <w:rPr>
                <w:noProof/>
                <w:webHidden/>
              </w:rPr>
              <w:tab/>
            </w:r>
            <w:r>
              <w:rPr>
                <w:noProof/>
                <w:webHidden/>
              </w:rPr>
              <w:fldChar w:fldCharType="begin"/>
            </w:r>
            <w:r>
              <w:rPr>
                <w:noProof/>
                <w:webHidden/>
              </w:rPr>
              <w:instrText xml:space="preserve"> PAGEREF _Toc25822673 \h </w:instrText>
            </w:r>
            <w:r>
              <w:rPr>
                <w:noProof/>
                <w:webHidden/>
              </w:rPr>
            </w:r>
            <w:r>
              <w:rPr>
                <w:noProof/>
                <w:webHidden/>
              </w:rPr>
              <w:fldChar w:fldCharType="separate"/>
            </w:r>
            <w:r>
              <w:rPr>
                <w:noProof/>
                <w:webHidden/>
              </w:rPr>
              <w:t>8</w:t>
            </w:r>
            <w:r>
              <w:rPr>
                <w:noProof/>
                <w:webHidden/>
              </w:rPr>
              <w:fldChar w:fldCharType="end"/>
            </w:r>
          </w:hyperlink>
        </w:p>
        <w:p w14:paraId="37398618" w14:textId="3548E2AD"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4" w:history="1">
            <w:r w:rsidRPr="00D757B0">
              <w:rPr>
                <w:rStyle w:val="Hyperlink"/>
                <w:noProof/>
                <w:lang w:val="de-DE"/>
              </w:rPr>
              <w:t>1.2.1</w:t>
            </w:r>
            <w:r>
              <w:rPr>
                <w:rFonts w:eastAsiaTheme="minorEastAsia" w:cstheme="minorBidi"/>
                <w:iCs w:val="0"/>
                <w:noProof/>
                <w:color w:val="auto"/>
                <w:spacing w:val="0"/>
                <w:szCs w:val="22"/>
                <w:lang w:eastAsia="de-AT"/>
              </w:rPr>
              <w:tab/>
            </w:r>
            <w:r w:rsidRPr="00D757B0">
              <w:rPr>
                <w:rStyle w:val="Hyperlink"/>
                <w:noProof/>
                <w:lang w:val="de-DE"/>
              </w:rPr>
              <w:t>Ergebnisse aus anderen Projekten</w:t>
            </w:r>
            <w:r>
              <w:rPr>
                <w:noProof/>
                <w:webHidden/>
              </w:rPr>
              <w:tab/>
            </w:r>
            <w:r>
              <w:rPr>
                <w:noProof/>
                <w:webHidden/>
              </w:rPr>
              <w:fldChar w:fldCharType="begin"/>
            </w:r>
            <w:r>
              <w:rPr>
                <w:noProof/>
                <w:webHidden/>
              </w:rPr>
              <w:instrText xml:space="preserve"> PAGEREF _Toc25822674 \h </w:instrText>
            </w:r>
            <w:r>
              <w:rPr>
                <w:noProof/>
                <w:webHidden/>
              </w:rPr>
            </w:r>
            <w:r>
              <w:rPr>
                <w:noProof/>
                <w:webHidden/>
              </w:rPr>
              <w:fldChar w:fldCharType="separate"/>
            </w:r>
            <w:r>
              <w:rPr>
                <w:noProof/>
                <w:webHidden/>
              </w:rPr>
              <w:t>9</w:t>
            </w:r>
            <w:r>
              <w:rPr>
                <w:noProof/>
                <w:webHidden/>
              </w:rPr>
              <w:fldChar w:fldCharType="end"/>
            </w:r>
          </w:hyperlink>
        </w:p>
        <w:p w14:paraId="34DA2727" w14:textId="50AB76BA"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75" w:history="1">
            <w:r w:rsidRPr="00D757B0">
              <w:rPr>
                <w:rStyle w:val="Hyperlink"/>
                <w:noProof/>
                <w:lang w:val="de-DE"/>
              </w:rPr>
              <w:t>1.3</w:t>
            </w:r>
            <w:r>
              <w:rPr>
                <w:rFonts w:eastAsiaTheme="minorEastAsia" w:cstheme="minorBidi"/>
                <w:b w:val="0"/>
                <w:noProof/>
                <w:color w:val="auto"/>
                <w:spacing w:val="0"/>
                <w:szCs w:val="22"/>
                <w:lang w:eastAsia="de-AT"/>
              </w:rPr>
              <w:tab/>
            </w:r>
            <w:r w:rsidRPr="00D757B0">
              <w:rPr>
                <w:rStyle w:val="Hyperlink"/>
                <w:noProof/>
                <w:lang w:val="de-DE"/>
              </w:rPr>
              <w:t>Qualität der Planung</w:t>
            </w:r>
            <w:r>
              <w:rPr>
                <w:noProof/>
                <w:webHidden/>
              </w:rPr>
              <w:tab/>
            </w:r>
            <w:r>
              <w:rPr>
                <w:noProof/>
                <w:webHidden/>
              </w:rPr>
              <w:fldChar w:fldCharType="begin"/>
            </w:r>
            <w:r>
              <w:rPr>
                <w:noProof/>
                <w:webHidden/>
              </w:rPr>
              <w:instrText xml:space="preserve"> PAGEREF _Toc25822675 \h </w:instrText>
            </w:r>
            <w:r>
              <w:rPr>
                <w:noProof/>
                <w:webHidden/>
              </w:rPr>
            </w:r>
            <w:r>
              <w:rPr>
                <w:noProof/>
                <w:webHidden/>
              </w:rPr>
              <w:fldChar w:fldCharType="separate"/>
            </w:r>
            <w:r>
              <w:rPr>
                <w:noProof/>
                <w:webHidden/>
              </w:rPr>
              <w:t>10</w:t>
            </w:r>
            <w:r>
              <w:rPr>
                <w:noProof/>
                <w:webHidden/>
              </w:rPr>
              <w:fldChar w:fldCharType="end"/>
            </w:r>
          </w:hyperlink>
        </w:p>
        <w:p w14:paraId="301CD43E" w14:textId="3BA6748D"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6" w:history="1">
            <w:r w:rsidRPr="00D757B0">
              <w:rPr>
                <w:rStyle w:val="Hyperlink"/>
                <w:noProof/>
                <w:lang w:val="de-DE"/>
              </w:rPr>
              <w:t>1.3.1</w:t>
            </w:r>
            <w:r>
              <w:rPr>
                <w:rFonts w:eastAsiaTheme="minorEastAsia" w:cstheme="minorBidi"/>
                <w:iCs w:val="0"/>
                <w:noProof/>
                <w:color w:val="auto"/>
                <w:spacing w:val="0"/>
                <w:szCs w:val="22"/>
                <w:lang w:eastAsia="de-AT"/>
              </w:rPr>
              <w:tab/>
            </w:r>
            <w:r w:rsidRPr="00D757B0">
              <w:rPr>
                <w:rStyle w:val="Hyperlink"/>
                <w:noProof/>
                <w:lang w:val="de-DE"/>
              </w:rPr>
              <w:t>Übersicht und Beschreibung der Arbeitspakete</w:t>
            </w:r>
            <w:r>
              <w:rPr>
                <w:noProof/>
                <w:webHidden/>
              </w:rPr>
              <w:tab/>
            </w:r>
            <w:r>
              <w:rPr>
                <w:noProof/>
                <w:webHidden/>
              </w:rPr>
              <w:fldChar w:fldCharType="begin"/>
            </w:r>
            <w:r>
              <w:rPr>
                <w:noProof/>
                <w:webHidden/>
              </w:rPr>
              <w:instrText xml:space="preserve"> PAGEREF _Toc25822676 \h </w:instrText>
            </w:r>
            <w:r>
              <w:rPr>
                <w:noProof/>
                <w:webHidden/>
              </w:rPr>
            </w:r>
            <w:r>
              <w:rPr>
                <w:noProof/>
                <w:webHidden/>
              </w:rPr>
              <w:fldChar w:fldCharType="separate"/>
            </w:r>
            <w:r>
              <w:rPr>
                <w:noProof/>
                <w:webHidden/>
              </w:rPr>
              <w:t>10</w:t>
            </w:r>
            <w:r>
              <w:rPr>
                <w:noProof/>
                <w:webHidden/>
              </w:rPr>
              <w:fldChar w:fldCharType="end"/>
            </w:r>
          </w:hyperlink>
        </w:p>
        <w:p w14:paraId="5D071687" w14:textId="2C35A88E"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7" w:history="1">
            <w:r w:rsidRPr="00D757B0">
              <w:rPr>
                <w:rStyle w:val="Hyperlink"/>
                <w:noProof/>
                <w:lang w:val="de-DE"/>
              </w:rPr>
              <w:t>1.3.2</w:t>
            </w:r>
            <w:r>
              <w:rPr>
                <w:rFonts w:eastAsiaTheme="minorEastAsia" w:cstheme="minorBidi"/>
                <w:iCs w:val="0"/>
                <w:noProof/>
                <w:color w:val="auto"/>
                <w:spacing w:val="0"/>
                <w:szCs w:val="22"/>
                <w:lang w:eastAsia="de-AT"/>
              </w:rPr>
              <w:tab/>
            </w:r>
            <w:r w:rsidRPr="00D757B0">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_Toc25822677 \h </w:instrText>
            </w:r>
            <w:r>
              <w:rPr>
                <w:noProof/>
                <w:webHidden/>
              </w:rPr>
            </w:r>
            <w:r>
              <w:rPr>
                <w:noProof/>
                <w:webHidden/>
              </w:rPr>
              <w:fldChar w:fldCharType="separate"/>
            </w:r>
            <w:r>
              <w:rPr>
                <w:noProof/>
                <w:webHidden/>
              </w:rPr>
              <w:t>12</w:t>
            </w:r>
            <w:r>
              <w:rPr>
                <w:noProof/>
                <w:webHidden/>
              </w:rPr>
              <w:fldChar w:fldCharType="end"/>
            </w:r>
          </w:hyperlink>
        </w:p>
        <w:p w14:paraId="73F8283C" w14:textId="61F95D65"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8" w:history="1">
            <w:r w:rsidRPr="00D757B0">
              <w:rPr>
                <w:rStyle w:val="Hyperlink"/>
                <w:noProof/>
                <w:lang w:val="de-DE"/>
              </w:rPr>
              <w:t>1.3.3</w:t>
            </w:r>
            <w:r>
              <w:rPr>
                <w:rFonts w:eastAsiaTheme="minorEastAsia" w:cstheme="minorBidi"/>
                <w:iCs w:val="0"/>
                <w:noProof/>
                <w:color w:val="auto"/>
                <w:spacing w:val="0"/>
                <w:szCs w:val="22"/>
                <w:lang w:eastAsia="de-AT"/>
              </w:rPr>
              <w:tab/>
            </w:r>
            <w:r w:rsidRPr="00D757B0">
              <w:rPr>
                <w:rStyle w:val="Hyperlink"/>
                <w:noProof/>
                <w:lang w:val="de-DE"/>
              </w:rPr>
              <w:t>Arbeits- und Zeitplan</w:t>
            </w:r>
            <w:r>
              <w:rPr>
                <w:noProof/>
                <w:webHidden/>
              </w:rPr>
              <w:tab/>
            </w:r>
            <w:r>
              <w:rPr>
                <w:noProof/>
                <w:webHidden/>
              </w:rPr>
              <w:fldChar w:fldCharType="begin"/>
            </w:r>
            <w:r>
              <w:rPr>
                <w:noProof/>
                <w:webHidden/>
              </w:rPr>
              <w:instrText xml:space="preserve"> PAGEREF _Toc25822678 \h </w:instrText>
            </w:r>
            <w:r>
              <w:rPr>
                <w:noProof/>
                <w:webHidden/>
              </w:rPr>
            </w:r>
            <w:r>
              <w:rPr>
                <w:noProof/>
                <w:webHidden/>
              </w:rPr>
              <w:fldChar w:fldCharType="separate"/>
            </w:r>
            <w:r>
              <w:rPr>
                <w:noProof/>
                <w:webHidden/>
              </w:rPr>
              <w:t>13</w:t>
            </w:r>
            <w:r>
              <w:rPr>
                <w:noProof/>
                <w:webHidden/>
              </w:rPr>
              <w:fldChar w:fldCharType="end"/>
            </w:r>
          </w:hyperlink>
        </w:p>
        <w:p w14:paraId="122C74EB" w14:textId="08617517" w:rsidR="006D2B6E" w:rsidRDefault="006D2B6E">
          <w:pPr>
            <w:pStyle w:val="Verzeichnis3"/>
            <w:tabs>
              <w:tab w:val="left" w:pos="2977"/>
              <w:tab w:val="right" w:leader="dot" w:pos="7920"/>
            </w:tabs>
            <w:rPr>
              <w:rFonts w:eastAsiaTheme="minorEastAsia" w:cstheme="minorBidi"/>
              <w:iCs w:val="0"/>
              <w:noProof/>
              <w:color w:val="auto"/>
              <w:spacing w:val="0"/>
              <w:szCs w:val="22"/>
              <w:lang w:eastAsia="de-AT"/>
            </w:rPr>
          </w:pPr>
          <w:hyperlink w:anchor="_Toc25822679" w:history="1">
            <w:r w:rsidRPr="00D757B0">
              <w:rPr>
                <w:rStyle w:val="Hyperlink"/>
                <w:noProof/>
                <w:lang w:val="de-DE"/>
              </w:rPr>
              <w:t>1.3.4</w:t>
            </w:r>
            <w:r>
              <w:rPr>
                <w:rFonts w:eastAsiaTheme="minorEastAsia" w:cstheme="minorBidi"/>
                <w:iCs w:val="0"/>
                <w:noProof/>
                <w:color w:val="auto"/>
                <w:spacing w:val="0"/>
                <w:szCs w:val="22"/>
                <w:lang w:eastAsia="de-AT"/>
              </w:rPr>
              <w:tab/>
            </w:r>
            <w:r w:rsidRPr="00D757B0">
              <w:rPr>
                <w:rStyle w:val="Hyperlink"/>
                <w:noProof/>
                <w:lang w:val="de-DE"/>
              </w:rPr>
              <w:t>Erläuterungen zu den beantragten Kosten</w:t>
            </w:r>
            <w:r>
              <w:rPr>
                <w:noProof/>
                <w:webHidden/>
              </w:rPr>
              <w:tab/>
            </w:r>
            <w:r>
              <w:rPr>
                <w:noProof/>
                <w:webHidden/>
              </w:rPr>
              <w:fldChar w:fldCharType="begin"/>
            </w:r>
            <w:r>
              <w:rPr>
                <w:noProof/>
                <w:webHidden/>
              </w:rPr>
              <w:instrText xml:space="preserve"> PAGEREF _Toc25822679 \h </w:instrText>
            </w:r>
            <w:r>
              <w:rPr>
                <w:noProof/>
                <w:webHidden/>
              </w:rPr>
            </w:r>
            <w:r>
              <w:rPr>
                <w:noProof/>
                <w:webHidden/>
              </w:rPr>
              <w:fldChar w:fldCharType="separate"/>
            </w:r>
            <w:r>
              <w:rPr>
                <w:noProof/>
                <w:webHidden/>
              </w:rPr>
              <w:t>13</w:t>
            </w:r>
            <w:r>
              <w:rPr>
                <w:noProof/>
                <w:webHidden/>
              </w:rPr>
              <w:fldChar w:fldCharType="end"/>
            </w:r>
          </w:hyperlink>
        </w:p>
        <w:p w14:paraId="4E8E1D3C" w14:textId="4CE6F943"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0" w:history="1">
            <w:r w:rsidRPr="00D757B0">
              <w:rPr>
                <w:rStyle w:val="Hyperlink"/>
                <w:noProof/>
                <w:lang w:val="de-DE"/>
              </w:rPr>
              <w:t>1.4</w:t>
            </w:r>
            <w:r>
              <w:rPr>
                <w:rFonts w:eastAsiaTheme="minorEastAsia" w:cstheme="minorBidi"/>
                <w:b w:val="0"/>
                <w:noProof/>
                <w:color w:val="auto"/>
                <w:spacing w:val="0"/>
                <w:szCs w:val="22"/>
                <w:lang w:eastAsia="de-AT"/>
              </w:rPr>
              <w:tab/>
            </w:r>
            <w:r w:rsidRPr="00D757B0">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_Toc25822680 \h </w:instrText>
            </w:r>
            <w:r>
              <w:rPr>
                <w:noProof/>
                <w:webHidden/>
              </w:rPr>
            </w:r>
            <w:r>
              <w:rPr>
                <w:noProof/>
                <w:webHidden/>
              </w:rPr>
              <w:fldChar w:fldCharType="separate"/>
            </w:r>
            <w:r>
              <w:rPr>
                <w:noProof/>
                <w:webHidden/>
              </w:rPr>
              <w:t>13</w:t>
            </w:r>
            <w:r>
              <w:rPr>
                <w:noProof/>
                <w:webHidden/>
              </w:rPr>
              <w:fldChar w:fldCharType="end"/>
            </w:r>
          </w:hyperlink>
        </w:p>
        <w:p w14:paraId="3D0453AC" w14:textId="17EA4246"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81" w:history="1">
            <w:r w:rsidRPr="00D757B0">
              <w:rPr>
                <w:rStyle w:val="Hyperlink"/>
                <w:noProof/>
                <w:lang w:val="de-DE"/>
              </w:rPr>
              <w:t>2</w:t>
            </w:r>
            <w:r>
              <w:rPr>
                <w:rFonts w:eastAsiaTheme="minorEastAsia" w:cstheme="minorBidi"/>
                <w:b w:val="0"/>
                <w:bCs w:val="0"/>
                <w:noProof/>
                <w:color w:val="auto"/>
                <w:spacing w:val="0"/>
                <w:sz w:val="22"/>
                <w:szCs w:val="22"/>
                <w:lang w:eastAsia="de-AT"/>
              </w:rPr>
              <w:tab/>
            </w:r>
            <w:r w:rsidRPr="00D757B0">
              <w:rPr>
                <w:rStyle w:val="Hyperlink"/>
                <w:noProof/>
                <w:lang w:val="de-DE"/>
              </w:rPr>
              <w:t>Eignung des Förderungswerbers / der Projektbeteiligten</w:t>
            </w:r>
            <w:r>
              <w:rPr>
                <w:noProof/>
                <w:webHidden/>
              </w:rPr>
              <w:tab/>
            </w:r>
            <w:r>
              <w:rPr>
                <w:noProof/>
                <w:webHidden/>
              </w:rPr>
              <w:fldChar w:fldCharType="begin"/>
            </w:r>
            <w:r>
              <w:rPr>
                <w:noProof/>
                <w:webHidden/>
              </w:rPr>
              <w:instrText xml:space="preserve"> PAGEREF _Toc25822681 \h </w:instrText>
            </w:r>
            <w:r>
              <w:rPr>
                <w:noProof/>
                <w:webHidden/>
              </w:rPr>
            </w:r>
            <w:r>
              <w:rPr>
                <w:noProof/>
                <w:webHidden/>
              </w:rPr>
              <w:fldChar w:fldCharType="separate"/>
            </w:r>
            <w:r>
              <w:rPr>
                <w:noProof/>
                <w:webHidden/>
              </w:rPr>
              <w:t>14</w:t>
            </w:r>
            <w:r>
              <w:rPr>
                <w:noProof/>
                <w:webHidden/>
              </w:rPr>
              <w:fldChar w:fldCharType="end"/>
            </w:r>
          </w:hyperlink>
        </w:p>
        <w:p w14:paraId="6A0AD542" w14:textId="6617A223"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2" w:history="1">
            <w:r w:rsidRPr="00D757B0">
              <w:rPr>
                <w:rStyle w:val="Hyperlink"/>
                <w:noProof/>
                <w:lang w:val="de-DE"/>
              </w:rPr>
              <w:t>2.1</w:t>
            </w:r>
            <w:r>
              <w:rPr>
                <w:rFonts w:eastAsiaTheme="minorEastAsia" w:cstheme="minorBidi"/>
                <w:b w:val="0"/>
                <w:noProof/>
                <w:color w:val="auto"/>
                <w:spacing w:val="0"/>
                <w:szCs w:val="22"/>
                <w:lang w:eastAsia="de-AT"/>
              </w:rPr>
              <w:tab/>
            </w:r>
            <w:r w:rsidRPr="00D757B0">
              <w:rPr>
                <w:rStyle w:val="Hyperlink"/>
                <w:noProof/>
                <w:lang w:val="de-DE"/>
              </w:rPr>
              <w:t>Organisationsprofil</w:t>
            </w:r>
            <w:r>
              <w:rPr>
                <w:noProof/>
                <w:webHidden/>
              </w:rPr>
              <w:tab/>
            </w:r>
            <w:r>
              <w:rPr>
                <w:noProof/>
                <w:webHidden/>
              </w:rPr>
              <w:fldChar w:fldCharType="begin"/>
            </w:r>
            <w:r>
              <w:rPr>
                <w:noProof/>
                <w:webHidden/>
              </w:rPr>
              <w:instrText xml:space="preserve"> PAGEREF _Toc25822682 \h </w:instrText>
            </w:r>
            <w:r>
              <w:rPr>
                <w:noProof/>
                <w:webHidden/>
              </w:rPr>
            </w:r>
            <w:r>
              <w:rPr>
                <w:noProof/>
                <w:webHidden/>
              </w:rPr>
              <w:fldChar w:fldCharType="separate"/>
            </w:r>
            <w:r>
              <w:rPr>
                <w:noProof/>
                <w:webHidden/>
              </w:rPr>
              <w:t>14</w:t>
            </w:r>
            <w:r>
              <w:rPr>
                <w:noProof/>
                <w:webHidden/>
              </w:rPr>
              <w:fldChar w:fldCharType="end"/>
            </w:r>
          </w:hyperlink>
        </w:p>
        <w:p w14:paraId="3CA434C5" w14:textId="751E8F0D"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3" w:history="1">
            <w:r w:rsidRPr="00D757B0">
              <w:rPr>
                <w:rStyle w:val="Hyperlink"/>
                <w:noProof/>
                <w:lang w:val="de-DE"/>
              </w:rPr>
              <w:t>2.2</w:t>
            </w:r>
            <w:r>
              <w:rPr>
                <w:rFonts w:eastAsiaTheme="minorEastAsia" w:cstheme="minorBidi"/>
                <w:b w:val="0"/>
                <w:noProof/>
                <w:color w:val="auto"/>
                <w:spacing w:val="0"/>
                <w:szCs w:val="22"/>
                <w:lang w:eastAsia="de-AT"/>
              </w:rPr>
              <w:tab/>
            </w:r>
            <w:r w:rsidRPr="00D757B0">
              <w:rPr>
                <w:rStyle w:val="Hyperlink"/>
                <w:noProof/>
                <w:lang w:val="de-DE"/>
              </w:rPr>
              <w:t>Darstellung der Betreuungskompetenz</w:t>
            </w:r>
            <w:r>
              <w:rPr>
                <w:noProof/>
                <w:webHidden/>
              </w:rPr>
              <w:tab/>
            </w:r>
            <w:r>
              <w:rPr>
                <w:noProof/>
                <w:webHidden/>
              </w:rPr>
              <w:fldChar w:fldCharType="begin"/>
            </w:r>
            <w:r>
              <w:rPr>
                <w:noProof/>
                <w:webHidden/>
              </w:rPr>
              <w:instrText xml:space="preserve"> PAGEREF _Toc25822683 \h </w:instrText>
            </w:r>
            <w:r>
              <w:rPr>
                <w:noProof/>
                <w:webHidden/>
              </w:rPr>
            </w:r>
            <w:r>
              <w:rPr>
                <w:noProof/>
                <w:webHidden/>
              </w:rPr>
              <w:fldChar w:fldCharType="separate"/>
            </w:r>
            <w:r>
              <w:rPr>
                <w:noProof/>
                <w:webHidden/>
              </w:rPr>
              <w:t>14</w:t>
            </w:r>
            <w:r>
              <w:rPr>
                <w:noProof/>
                <w:webHidden/>
              </w:rPr>
              <w:fldChar w:fldCharType="end"/>
            </w:r>
          </w:hyperlink>
        </w:p>
        <w:p w14:paraId="028943B6" w14:textId="6E804A1F"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4" w:history="1">
            <w:r w:rsidRPr="00D757B0">
              <w:rPr>
                <w:rStyle w:val="Hyperlink"/>
                <w:noProof/>
                <w:lang w:val="de-DE"/>
              </w:rPr>
              <w:t>2.3</w:t>
            </w:r>
            <w:r>
              <w:rPr>
                <w:rFonts w:eastAsiaTheme="minorEastAsia" w:cstheme="minorBidi"/>
                <w:b w:val="0"/>
                <w:noProof/>
                <w:color w:val="auto"/>
                <w:spacing w:val="0"/>
                <w:szCs w:val="22"/>
                <w:lang w:eastAsia="de-AT"/>
              </w:rPr>
              <w:tab/>
            </w:r>
            <w:r w:rsidRPr="00D757B0">
              <w:rPr>
                <w:rStyle w:val="Hyperlink"/>
                <w:noProof/>
                <w:lang w:val="de-DE"/>
              </w:rPr>
              <w:t>Kompetenz der Dissertantin/des Dissertanten</w:t>
            </w:r>
            <w:r>
              <w:rPr>
                <w:noProof/>
                <w:webHidden/>
              </w:rPr>
              <w:tab/>
            </w:r>
            <w:r>
              <w:rPr>
                <w:noProof/>
                <w:webHidden/>
              </w:rPr>
              <w:fldChar w:fldCharType="begin"/>
            </w:r>
            <w:r>
              <w:rPr>
                <w:noProof/>
                <w:webHidden/>
              </w:rPr>
              <w:instrText xml:space="preserve"> PAGEREF _Toc25822684 \h </w:instrText>
            </w:r>
            <w:r>
              <w:rPr>
                <w:noProof/>
                <w:webHidden/>
              </w:rPr>
            </w:r>
            <w:r>
              <w:rPr>
                <w:noProof/>
                <w:webHidden/>
              </w:rPr>
              <w:fldChar w:fldCharType="separate"/>
            </w:r>
            <w:r>
              <w:rPr>
                <w:noProof/>
                <w:webHidden/>
              </w:rPr>
              <w:t>14</w:t>
            </w:r>
            <w:r>
              <w:rPr>
                <w:noProof/>
                <w:webHidden/>
              </w:rPr>
              <w:fldChar w:fldCharType="end"/>
            </w:r>
          </w:hyperlink>
        </w:p>
        <w:p w14:paraId="66F73DEF" w14:textId="30E28044"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5" w:history="1">
            <w:r w:rsidRPr="00D757B0">
              <w:rPr>
                <w:rStyle w:val="Hyperlink"/>
                <w:noProof/>
                <w:lang w:val="de-DE"/>
              </w:rPr>
              <w:t>2.4</w:t>
            </w:r>
            <w:r>
              <w:rPr>
                <w:rFonts w:eastAsiaTheme="minorEastAsia" w:cstheme="minorBidi"/>
                <w:b w:val="0"/>
                <w:noProof/>
                <w:color w:val="auto"/>
                <w:spacing w:val="0"/>
                <w:szCs w:val="22"/>
                <w:lang w:eastAsia="de-AT"/>
              </w:rPr>
              <w:tab/>
            </w:r>
            <w:r w:rsidRPr="00D757B0">
              <w:rPr>
                <w:rStyle w:val="Hyperlink"/>
                <w:noProof/>
                <w:lang w:val="de-DE"/>
              </w:rPr>
              <w:t>Erforderliche Kompetenzen Dritter (falls zutreffend)</w:t>
            </w:r>
            <w:r>
              <w:rPr>
                <w:noProof/>
                <w:webHidden/>
              </w:rPr>
              <w:tab/>
            </w:r>
            <w:r>
              <w:rPr>
                <w:noProof/>
                <w:webHidden/>
              </w:rPr>
              <w:fldChar w:fldCharType="begin"/>
            </w:r>
            <w:r>
              <w:rPr>
                <w:noProof/>
                <w:webHidden/>
              </w:rPr>
              <w:instrText xml:space="preserve"> PAGEREF _Toc25822685 \h </w:instrText>
            </w:r>
            <w:r>
              <w:rPr>
                <w:noProof/>
                <w:webHidden/>
              </w:rPr>
            </w:r>
            <w:r>
              <w:rPr>
                <w:noProof/>
                <w:webHidden/>
              </w:rPr>
              <w:fldChar w:fldCharType="separate"/>
            </w:r>
            <w:r>
              <w:rPr>
                <w:noProof/>
                <w:webHidden/>
              </w:rPr>
              <w:t>14</w:t>
            </w:r>
            <w:r>
              <w:rPr>
                <w:noProof/>
                <w:webHidden/>
              </w:rPr>
              <w:fldChar w:fldCharType="end"/>
            </w:r>
          </w:hyperlink>
        </w:p>
        <w:p w14:paraId="360FE919" w14:textId="062ACC49"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86" w:history="1">
            <w:r w:rsidRPr="00D757B0">
              <w:rPr>
                <w:rStyle w:val="Hyperlink"/>
                <w:noProof/>
                <w:lang w:val="de-DE"/>
              </w:rPr>
              <w:t>3</w:t>
            </w:r>
            <w:r>
              <w:rPr>
                <w:rFonts w:eastAsiaTheme="minorEastAsia" w:cstheme="minorBidi"/>
                <w:b w:val="0"/>
                <w:bCs w:val="0"/>
                <w:noProof/>
                <w:color w:val="auto"/>
                <w:spacing w:val="0"/>
                <w:sz w:val="22"/>
                <w:szCs w:val="22"/>
                <w:lang w:eastAsia="de-AT"/>
              </w:rPr>
              <w:tab/>
            </w:r>
            <w:r w:rsidRPr="00D757B0">
              <w:rPr>
                <w:rStyle w:val="Hyperlink"/>
                <w:noProof/>
                <w:lang w:val="de-DE"/>
              </w:rPr>
              <w:t>Nutzen und Verwertung</w:t>
            </w:r>
            <w:r>
              <w:rPr>
                <w:noProof/>
                <w:webHidden/>
              </w:rPr>
              <w:tab/>
            </w:r>
            <w:r>
              <w:rPr>
                <w:noProof/>
                <w:webHidden/>
              </w:rPr>
              <w:fldChar w:fldCharType="begin"/>
            </w:r>
            <w:r>
              <w:rPr>
                <w:noProof/>
                <w:webHidden/>
              </w:rPr>
              <w:instrText xml:space="preserve"> PAGEREF _Toc25822686 \h </w:instrText>
            </w:r>
            <w:r>
              <w:rPr>
                <w:noProof/>
                <w:webHidden/>
              </w:rPr>
            </w:r>
            <w:r>
              <w:rPr>
                <w:noProof/>
                <w:webHidden/>
              </w:rPr>
              <w:fldChar w:fldCharType="separate"/>
            </w:r>
            <w:r>
              <w:rPr>
                <w:noProof/>
                <w:webHidden/>
              </w:rPr>
              <w:t>15</w:t>
            </w:r>
            <w:r>
              <w:rPr>
                <w:noProof/>
                <w:webHidden/>
              </w:rPr>
              <w:fldChar w:fldCharType="end"/>
            </w:r>
          </w:hyperlink>
        </w:p>
        <w:p w14:paraId="1B6E2473" w14:textId="5D26BA94"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7" w:history="1">
            <w:r w:rsidRPr="00D757B0">
              <w:rPr>
                <w:rStyle w:val="Hyperlink"/>
                <w:noProof/>
                <w:lang w:val="de-DE"/>
              </w:rPr>
              <w:t>3.1</w:t>
            </w:r>
            <w:r>
              <w:rPr>
                <w:rFonts w:eastAsiaTheme="minorEastAsia" w:cstheme="minorBidi"/>
                <w:b w:val="0"/>
                <w:noProof/>
                <w:color w:val="auto"/>
                <w:spacing w:val="0"/>
                <w:szCs w:val="22"/>
                <w:lang w:eastAsia="de-AT"/>
              </w:rPr>
              <w:tab/>
            </w:r>
            <w:r w:rsidRPr="00D757B0">
              <w:rPr>
                <w:rStyle w:val="Hyperlink"/>
                <w:noProof/>
                <w:lang w:val="de-DE"/>
              </w:rPr>
              <w:t>Nutzen und Verwertung für die Organisation</w:t>
            </w:r>
            <w:r>
              <w:rPr>
                <w:noProof/>
                <w:webHidden/>
              </w:rPr>
              <w:tab/>
            </w:r>
            <w:r>
              <w:rPr>
                <w:noProof/>
                <w:webHidden/>
              </w:rPr>
              <w:fldChar w:fldCharType="begin"/>
            </w:r>
            <w:r>
              <w:rPr>
                <w:noProof/>
                <w:webHidden/>
              </w:rPr>
              <w:instrText xml:space="preserve"> PAGEREF _Toc25822687 \h </w:instrText>
            </w:r>
            <w:r>
              <w:rPr>
                <w:noProof/>
                <w:webHidden/>
              </w:rPr>
            </w:r>
            <w:r>
              <w:rPr>
                <w:noProof/>
                <w:webHidden/>
              </w:rPr>
              <w:fldChar w:fldCharType="separate"/>
            </w:r>
            <w:r>
              <w:rPr>
                <w:noProof/>
                <w:webHidden/>
              </w:rPr>
              <w:t>15</w:t>
            </w:r>
            <w:r>
              <w:rPr>
                <w:noProof/>
                <w:webHidden/>
              </w:rPr>
              <w:fldChar w:fldCharType="end"/>
            </w:r>
          </w:hyperlink>
        </w:p>
        <w:p w14:paraId="6B790460" w14:textId="69C74912"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8" w:history="1">
            <w:r w:rsidRPr="00D757B0">
              <w:rPr>
                <w:rStyle w:val="Hyperlink"/>
                <w:noProof/>
                <w:lang w:val="de-DE"/>
              </w:rPr>
              <w:t>3.2</w:t>
            </w:r>
            <w:r>
              <w:rPr>
                <w:rFonts w:eastAsiaTheme="minorEastAsia" w:cstheme="minorBidi"/>
                <w:b w:val="0"/>
                <w:noProof/>
                <w:color w:val="auto"/>
                <w:spacing w:val="0"/>
                <w:szCs w:val="22"/>
                <w:lang w:eastAsia="de-AT"/>
              </w:rPr>
              <w:tab/>
            </w:r>
            <w:r w:rsidRPr="00D757B0">
              <w:rPr>
                <w:rStyle w:val="Hyperlink"/>
                <w:noProof/>
                <w:lang w:val="de-DE"/>
              </w:rPr>
              <w:t>Anwendungsbezug und Innovationspotenzial</w:t>
            </w:r>
            <w:r>
              <w:rPr>
                <w:noProof/>
                <w:webHidden/>
              </w:rPr>
              <w:tab/>
            </w:r>
            <w:r>
              <w:rPr>
                <w:noProof/>
                <w:webHidden/>
              </w:rPr>
              <w:fldChar w:fldCharType="begin"/>
            </w:r>
            <w:r>
              <w:rPr>
                <w:noProof/>
                <w:webHidden/>
              </w:rPr>
              <w:instrText xml:space="preserve"> PAGEREF _Toc25822688 \h </w:instrText>
            </w:r>
            <w:r>
              <w:rPr>
                <w:noProof/>
                <w:webHidden/>
              </w:rPr>
            </w:r>
            <w:r>
              <w:rPr>
                <w:noProof/>
                <w:webHidden/>
              </w:rPr>
              <w:fldChar w:fldCharType="separate"/>
            </w:r>
            <w:r>
              <w:rPr>
                <w:noProof/>
                <w:webHidden/>
              </w:rPr>
              <w:t>15</w:t>
            </w:r>
            <w:r>
              <w:rPr>
                <w:noProof/>
                <w:webHidden/>
              </w:rPr>
              <w:fldChar w:fldCharType="end"/>
            </w:r>
          </w:hyperlink>
        </w:p>
        <w:p w14:paraId="1CA9C459" w14:textId="2CBEA38B"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89" w:history="1">
            <w:r w:rsidRPr="00D757B0">
              <w:rPr>
                <w:rStyle w:val="Hyperlink"/>
                <w:noProof/>
                <w:lang w:val="de-DE"/>
              </w:rPr>
              <w:t>3.3</w:t>
            </w:r>
            <w:r>
              <w:rPr>
                <w:rFonts w:eastAsiaTheme="minorEastAsia" w:cstheme="minorBidi"/>
                <w:b w:val="0"/>
                <w:noProof/>
                <w:color w:val="auto"/>
                <w:spacing w:val="0"/>
                <w:szCs w:val="22"/>
                <w:lang w:eastAsia="de-AT"/>
              </w:rPr>
              <w:tab/>
            </w:r>
            <w:r w:rsidRPr="00D757B0">
              <w:rPr>
                <w:rStyle w:val="Hyperlink"/>
                <w:noProof/>
                <w:lang w:val="de-DE"/>
              </w:rPr>
              <w:t>Perspektive der Dissertantin / des Dissertanten</w:t>
            </w:r>
            <w:r>
              <w:rPr>
                <w:noProof/>
                <w:webHidden/>
              </w:rPr>
              <w:tab/>
            </w:r>
            <w:r>
              <w:rPr>
                <w:noProof/>
                <w:webHidden/>
              </w:rPr>
              <w:fldChar w:fldCharType="begin"/>
            </w:r>
            <w:r>
              <w:rPr>
                <w:noProof/>
                <w:webHidden/>
              </w:rPr>
              <w:instrText xml:space="preserve"> PAGEREF _Toc25822689 \h </w:instrText>
            </w:r>
            <w:r>
              <w:rPr>
                <w:noProof/>
                <w:webHidden/>
              </w:rPr>
            </w:r>
            <w:r>
              <w:rPr>
                <w:noProof/>
                <w:webHidden/>
              </w:rPr>
              <w:fldChar w:fldCharType="separate"/>
            </w:r>
            <w:r>
              <w:rPr>
                <w:noProof/>
                <w:webHidden/>
              </w:rPr>
              <w:t>15</w:t>
            </w:r>
            <w:r>
              <w:rPr>
                <w:noProof/>
                <w:webHidden/>
              </w:rPr>
              <w:fldChar w:fldCharType="end"/>
            </w:r>
          </w:hyperlink>
        </w:p>
        <w:p w14:paraId="37DE4C58" w14:textId="13746B8B" w:rsidR="006D2B6E" w:rsidRDefault="006D2B6E">
          <w:pPr>
            <w:pStyle w:val="Verzeichnis1"/>
            <w:tabs>
              <w:tab w:val="right" w:leader="dot" w:pos="7920"/>
            </w:tabs>
            <w:rPr>
              <w:rFonts w:eastAsiaTheme="minorEastAsia" w:cstheme="minorBidi"/>
              <w:b w:val="0"/>
              <w:bCs w:val="0"/>
              <w:noProof/>
              <w:color w:val="auto"/>
              <w:spacing w:val="0"/>
              <w:sz w:val="22"/>
              <w:szCs w:val="22"/>
              <w:lang w:eastAsia="de-AT"/>
            </w:rPr>
          </w:pPr>
          <w:hyperlink w:anchor="_Toc25822690" w:history="1">
            <w:r w:rsidRPr="00D757B0">
              <w:rPr>
                <w:rStyle w:val="Hyperlink"/>
                <w:noProof/>
                <w:lang w:val="de-DE"/>
              </w:rPr>
              <w:t>4</w:t>
            </w:r>
            <w:r>
              <w:rPr>
                <w:rFonts w:eastAsiaTheme="minorEastAsia" w:cstheme="minorBidi"/>
                <w:b w:val="0"/>
                <w:bCs w:val="0"/>
                <w:noProof/>
                <w:color w:val="auto"/>
                <w:spacing w:val="0"/>
                <w:sz w:val="22"/>
                <w:szCs w:val="22"/>
                <w:lang w:eastAsia="de-AT"/>
              </w:rPr>
              <w:tab/>
            </w:r>
            <w:r w:rsidRPr="00D757B0">
              <w:rPr>
                <w:rStyle w:val="Hyperlink"/>
                <w:noProof/>
                <w:lang w:val="de-DE"/>
              </w:rPr>
              <w:t>Relevanz des Vorhabens für die Ausschreibung</w:t>
            </w:r>
            <w:r>
              <w:rPr>
                <w:noProof/>
                <w:webHidden/>
              </w:rPr>
              <w:tab/>
            </w:r>
            <w:r>
              <w:rPr>
                <w:noProof/>
                <w:webHidden/>
              </w:rPr>
              <w:fldChar w:fldCharType="begin"/>
            </w:r>
            <w:r>
              <w:rPr>
                <w:noProof/>
                <w:webHidden/>
              </w:rPr>
              <w:instrText xml:space="preserve"> PAGEREF _Toc25822690 \h </w:instrText>
            </w:r>
            <w:r>
              <w:rPr>
                <w:noProof/>
                <w:webHidden/>
              </w:rPr>
            </w:r>
            <w:r>
              <w:rPr>
                <w:noProof/>
                <w:webHidden/>
              </w:rPr>
              <w:fldChar w:fldCharType="separate"/>
            </w:r>
            <w:r>
              <w:rPr>
                <w:noProof/>
                <w:webHidden/>
              </w:rPr>
              <w:t>16</w:t>
            </w:r>
            <w:r>
              <w:rPr>
                <w:noProof/>
                <w:webHidden/>
              </w:rPr>
              <w:fldChar w:fldCharType="end"/>
            </w:r>
          </w:hyperlink>
        </w:p>
        <w:p w14:paraId="6623A6C8" w14:textId="64219B63"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91" w:history="1">
            <w:r w:rsidRPr="00D757B0">
              <w:rPr>
                <w:rStyle w:val="Hyperlink"/>
                <w:noProof/>
                <w:lang w:val="de-DE"/>
              </w:rPr>
              <w:t>4.1</w:t>
            </w:r>
            <w:r>
              <w:rPr>
                <w:rFonts w:eastAsiaTheme="minorEastAsia" w:cstheme="minorBidi"/>
                <w:b w:val="0"/>
                <w:noProof/>
                <w:color w:val="auto"/>
                <w:spacing w:val="0"/>
                <w:szCs w:val="22"/>
                <w:lang w:eastAsia="de-AT"/>
              </w:rPr>
              <w:tab/>
            </w:r>
            <w:r w:rsidRPr="00D757B0">
              <w:rPr>
                <w:rStyle w:val="Hyperlink"/>
                <w:noProof/>
                <w:lang w:val="de-DE"/>
              </w:rPr>
              <w:t>Ausschreibungsziele</w:t>
            </w:r>
            <w:r>
              <w:rPr>
                <w:noProof/>
                <w:webHidden/>
              </w:rPr>
              <w:tab/>
            </w:r>
            <w:r>
              <w:rPr>
                <w:noProof/>
                <w:webHidden/>
              </w:rPr>
              <w:fldChar w:fldCharType="begin"/>
            </w:r>
            <w:r>
              <w:rPr>
                <w:noProof/>
                <w:webHidden/>
              </w:rPr>
              <w:instrText xml:space="preserve"> PAGEREF _Toc25822691 \h </w:instrText>
            </w:r>
            <w:r>
              <w:rPr>
                <w:noProof/>
                <w:webHidden/>
              </w:rPr>
            </w:r>
            <w:r>
              <w:rPr>
                <w:noProof/>
                <w:webHidden/>
              </w:rPr>
              <w:fldChar w:fldCharType="separate"/>
            </w:r>
            <w:r>
              <w:rPr>
                <w:noProof/>
                <w:webHidden/>
              </w:rPr>
              <w:t>16</w:t>
            </w:r>
            <w:r>
              <w:rPr>
                <w:noProof/>
                <w:webHidden/>
              </w:rPr>
              <w:fldChar w:fldCharType="end"/>
            </w:r>
          </w:hyperlink>
        </w:p>
        <w:p w14:paraId="00C22632" w14:textId="1D67EAC0" w:rsidR="006D2B6E" w:rsidRDefault="006D2B6E">
          <w:pPr>
            <w:pStyle w:val="Verzeichnis2"/>
            <w:tabs>
              <w:tab w:val="left" w:pos="2268"/>
              <w:tab w:val="right" w:leader="dot" w:pos="7920"/>
            </w:tabs>
            <w:rPr>
              <w:rFonts w:eastAsiaTheme="minorEastAsia" w:cstheme="minorBidi"/>
              <w:b w:val="0"/>
              <w:noProof/>
              <w:color w:val="auto"/>
              <w:spacing w:val="0"/>
              <w:szCs w:val="22"/>
              <w:lang w:eastAsia="de-AT"/>
            </w:rPr>
          </w:pPr>
          <w:hyperlink w:anchor="_Toc25822692" w:history="1">
            <w:r w:rsidRPr="00D757B0">
              <w:rPr>
                <w:rStyle w:val="Hyperlink"/>
                <w:noProof/>
                <w:lang w:val="de-DE"/>
              </w:rPr>
              <w:t>4.2</w:t>
            </w:r>
            <w:r>
              <w:rPr>
                <w:rFonts w:eastAsiaTheme="minorEastAsia" w:cstheme="minorBidi"/>
                <w:b w:val="0"/>
                <w:noProof/>
                <w:color w:val="auto"/>
                <w:spacing w:val="0"/>
                <w:szCs w:val="22"/>
                <w:lang w:eastAsia="de-AT"/>
              </w:rPr>
              <w:tab/>
            </w:r>
            <w:r w:rsidRPr="00D757B0">
              <w:rPr>
                <w:rStyle w:val="Hyperlink"/>
                <w:noProof/>
                <w:lang w:val="de-DE"/>
              </w:rPr>
              <w:t>Anreizwirkung der Förderung</w:t>
            </w:r>
            <w:r>
              <w:rPr>
                <w:noProof/>
                <w:webHidden/>
              </w:rPr>
              <w:tab/>
            </w:r>
            <w:r>
              <w:rPr>
                <w:noProof/>
                <w:webHidden/>
              </w:rPr>
              <w:fldChar w:fldCharType="begin"/>
            </w:r>
            <w:r>
              <w:rPr>
                <w:noProof/>
                <w:webHidden/>
              </w:rPr>
              <w:instrText xml:space="preserve"> PAGEREF _Toc25822692 \h </w:instrText>
            </w:r>
            <w:r>
              <w:rPr>
                <w:noProof/>
                <w:webHidden/>
              </w:rPr>
            </w:r>
            <w:r>
              <w:rPr>
                <w:noProof/>
                <w:webHidden/>
              </w:rPr>
              <w:fldChar w:fldCharType="separate"/>
            </w:r>
            <w:r>
              <w:rPr>
                <w:noProof/>
                <w:webHidden/>
              </w:rPr>
              <w:t>16</w:t>
            </w:r>
            <w:r>
              <w:rPr>
                <w:noProof/>
                <w:webHidden/>
              </w:rPr>
              <w:fldChar w:fldCharType="end"/>
            </w:r>
          </w:hyperlink>
        </w:p>
        <w:p w14:paraId="49C36BC9" w14:textId="7B5C63AC" w:rsidR="00E62663" w:rsidRPr="00B773B8" w:rsidRDefault="00D82A06" w:rsidP="000C5480">
          <w:r>
            <w:rPr>
              <w:caps/>
              <w:smallCaps/>
              <w:sz w:val="20"/>
              <w:szCs w:val="20"/>
            </w:rPr>
            <w:fldChar w:fldCharType="end"/>
          </w:r>
        </w:p>
      </w:sdtContent>
    </w:sdt>
    <w:p w14:paraId="690AC74C" w14:textId="77777777" w:rsidR="007129C9" w:rsidRPr="00D65034" w:rsidRDefault="00142079" w:rsidP="00FE19FB">
      <w:r>
        <w:br w:type="page"/>
      </w:r>
    </w:p>
    <w:p w14:paraId="5D8CA12C" w14:textId="77777777" w:rsidR="00F53425" w:rsidRDefault="00F53425" w:rsidP="00F53425">
      <w:pPr>
        <w:pStyle w:val="berschrift1"/>
        <w:numPr>
          <w:ilvl w:val="0"/>
          <w:numId w:val="0"/>
        </w:numPr>
        <w:rPr>
          <w:lang w:val="de-DE"/>
        </w:rPr>
      </w:pPr>
      <w:bookmarkStart w:id="18" w:name="_Toc430268850"/>
      <w:bookmarkStart w:id="19" w:name="_Toc508284981"/>
      <w:bookmarkStart w:id="20" w:name="_Toc356207059"/>
      <w:bookmarkStart w:id="21" w:name="_Toc505700281"/>
      <w:bookmarkStart w:id="22" w:name="_Toc505700496"/>
      <w:bookmarkStart w:id="23" w:name="_Toc25822667"/>
      <w:r w:rsidRPr="00F53425">
        <w:rPr>
          <w:lang w:val="de-DE"/>
        </w:rPr>
        <w:lastRenderedPageBreak/>
        <w:t>Kurzfassung</w:t>
      </w:r>
      <w:bookmarkEnd w:id="18"/>
      <w:bookmarkEnd w:id="19"/>
      <w:bookmarkEnd w:id="23"/>
    </w:p>
    <w:p w14:paraId="77100AC5" w14:textId="77777777" w:rsidR="00F53425" w:rsidRPr="00F53425" w:rsidRDefault="00F53425" w:rsidP="00F53425">
      <w:pPr>
        <w:rPr>
          <w:lang w:val="de-DE"/>
        </w:rPr>
      </w:pPr>
    </w:p>
    <w:p w14:paraId="3D7A1616" w14:textId="116EFF4F" w:rsidR="00F53425" w:rsidRPr="00F53425" w:rsidRDefault="00F53425" w:rsidP="00F53425">
      <w:pPr>
        <w:shd w:val="clear" w:color="auto" w:fill="BFBFBF" w:themeFill="background1" w:themeFillShade="BF"/>
        <w:rPr>
          <w:lang w:val="de-DE"/>
        </w:rPr>
      </w:pPr>
      <w:r w:rsidRPr="00F53425">
        <w:rPr>
          <w:lang w:val="de-DE"/>
        </w:rPr>
        <w:t>Kurzfassung (max. 1 Seite</w:t>
      </w:r>
      <w:r w:rsidR="006D2B6E">
        <w:rPr>
          <w:lang w:val="de-DE"/>
        </w:rPr>
        <w:t>, deutsch</w:t>
      </w:r>
      <w:r w:rsidRPr="00F53425">
        <w:rPr>
          <w:lang w:val="de-DE"/>
        </w:rPr>
        <w:t xml:space="preserv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14:paraId="0FAE20D6" w14:textId="77777777"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14:paraId="262E793A" w14:textId="77777777"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14:paraId="5FED647C" w14:textId="77777777"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14:paraId="3134CEA7" w14:textId="77777777" w:rsidR="00F53425" w:rsidRPr="00F53425" w:rsidRDefault="00F53425" w:rsidP="00F53425">
      <w:pPr>
        <w:rPr>
          <w:lang w:val="de-DE"/>
        </w:rPr>
      </w:pPr>
    </w:p>
    <w:p w14:paraId="51E89BD5" w14:textId="77777777" w:rsidR="00F53425" w:rsidRPr="00F53425" w:rsidRDefault="00F53425" w:rsidP="00F53425">
      <w:pPr>
        <w:rPr>
          <w:lang w:val="de-DE"/>
        </w:rPr>
      </w:pPr>
      <w:r w:rsidRPr="00F53425">
        <w:rPr>
          <w:lang w:val="de-DE"/>
        </w:rPr>
        <w:t>&gt;Text&lt;</w:t>
      </w:r>
    </w:p>
    <w:p w14:paraId="63AF18F0" w14:textId="77777777" w:rsidR="00F53425" w:rsidRPr="00F53425" w:rsidRDefault="00F53425" w:rsidP="00F53425">
      <w:pPr>
        <w:rPr>
          <w:lang w:val="de-DE"/>
        </w:rPr>
      </w:pPr>
    </w:p>
    <w:bookmarkEnd w:id="20"/>
    <w:p w14:paraId="4F5C91DE" w14:textId="77777777" w:rsidR="00F53425" w:rsidRDefault="00F53425" w:rsidP="00F53425">
      <w:pPr>
        <w:pStyle w:val="berschrift1"/>
        <w:numPr>
          <w:ilvl w:val="0"/>
          <w:numId w:val="0"/>
        </w:numPr>
        <w:rPr>
          <w:lang w:val="de-DE"/>
        </w:rPr>
      </w:pPr>
      <w:r w:rsidRPr="00F53425">
        <w:rPr>
          <w:lang w:val="de-DE"/>
        </w:rPr>
        <w:br w:type="page"/>
      </w:r>
      <w:bookmarkStart w:id="24" w:name="_Toc430268851"/>
      <w:bookmarkStart w:id="25" w:name="_Toc508284982"/>
      <w:bookmarkStart w:id="26" w:name="_Toc356207060"/>
      <w:bookmarkStart w:id="27" w:name="_Toc25822668"/>
      <w:r w:rsidRPr="00F53425">
        <w:rPr>
          <w:lang w:val="de-DE"/>
        </w:rPr>
        <w:lastRenderedPageBreak/>
        <w:t>Abstract</w:t>
      </w:r>
      <w:bookmarkEnd w:id="24"/>
      <w:bookmarkEnd w:id="25"/>
      <w:bookmarkEnd w:id="27"/>
    </w:p>
    <w:p w14:paraId="2D54D3F5" w14:textId="77777777" w:rsidR="00F53425" w:rsidRPr="00F53425" w:rsidRDefault="00F53425" w:rsidP="00F53425">
      <w:pPr>
        <w:rPr>
          <w:lang w:val="de-DE"/>
        </w:rPr>
      </w:pPr>
    </w:p>
    <w:p w14:paraId="2A541D78" w14:textId="7C6F1373" w:rsidR="00F53425" w:rsidRPr="00F53425" w:rsidRDefault="006D2B6E" w:rsidP="00F53425">
      <w:pPr>
        <w:shd w:val="clear" w:color="auto" w:fill="BFBFBF" w:themeFill="background1" w:themeFillShade="BF"/>
        <w:rPr>
          <w:lang w:val="de-DE"/>
        </w:rPr>
      </w:pPr>
      <w:r>
        <w:rPr>
          <w:lang w:val="de-DE"/>
        </w:rPr>
        <w:t>Kurzfassung (max. 1 Seite, englisch)</w:t>
      </w:r>
    </w:p>
    <w:p w14:paraId="77FB58A9" w14:textId="77777777" w:rsidR="00F53425" w:rsidRPr="00F53425" w:rsidRDefault="00F53425" w:rsidP="00F53425">
      <w:pPr>
        <w:rPr>
          <w:b/>
          <w:bCs/>
          <w:lang w:val="de-DE"/>
        </w:rPr>
      </w:pPr>
    </w:p>
    <w:bookmarkEnd w:id="26"/>
    <w:p w14:paraId="008543F5" w14:textId="77777777" w:rsidR="00F53425" w:rsidRPr="00F53425" w:rsidRDefault="00F53425" w:rsidP="00F53425">
      <w:pPr>
        <w:rPr>
          <w:lang w:val="de-DE"/>
        </w:rPr>
      </w:pPr>
      <w:r w:rsidRPr="00F53425">
        <w:rPr>
          <w:lang w:val="de-DE"/>
        </w:rPr>
        <w:t>&gt;Text&lt;</w:t>
      </w:r>
    </w:p>
    <w:p w14:paraId="138CCB86" w14:textId="77777777" w:rsidR="00F53425" w:rsidRPr="00F53425" w:rsidRDefault="00F53425" w:rsidP="00F53425">
      <w:pPr>
        <w:rPr>
          <w:lang w:val="de-DE"/>
        </w:rPr>
      </w:pPr>
    </w:p>
    <w:p w14:paraId="1B688C08" w14:textId="77777777" w:rsidR="00F53425" w:rsidRDefault="00F53425" w:rsidP="00F53425">
      <w:pPr>
        <w:pStyle w:val="berschrift1"/>
        <w:rPr>
          <w:lang w:val="de-DE"/>
        </w:rPr>
      </w:pPr>
      <w:r w:rsidRPr="00F53425">
        <w:rPr>
          <w:lang w:val="de-DE"/>
        </w:rPr>
        <w:br w:type="page"/>
      </w:r>
      <w:bookmarkStart w:id="28" w:name="_Toc430268852"/>
      <w:bookmarkStart w:id="29" w:name="_Toc508284983"/>
      <w:bookmarkStart w:id="30" w:name="_Toc25822669"/>
      <w:r w:rsidRPr="00F53425">
        <w:rPr>
          <w:lang w:val="de-DE"/>
        </w:rPr>
        <w:lastRenderedPageBreak/>
        <w:t>Qualität des Vorhabens</w:t>
      </w:r>
      <w:bookmarkEnd w:id="28"/>
      <w:bookmarkEnd w:id="29"/>
      <w:bookmarkEnd w:id="30"/>
    </w:p>
    <w:p w14:paraId="14D0BE4D" w14:textId="77777777" w:rsidR="00F53425" w:rsidRDefault="00F53425" w:rsidP="00F53425">
      <w:pPr>
        <w:pStyle w:val="a"/>
        <w:rPr>
          <w:lang w:val="de-DE"/>
        </w:rPr>
      </w:pPr>
      <w:r>
        <w:rPr>
          <w:lang w:val="de-DE"/>
        </w:rPr>
        <w:t>_</w:t>
      </w:r>
    </w:p>
    <w:p w14:paraId="27215253" w14:textId="77777777" w:rsidR="00F53425" w:rsidRPr="00F53425" w:rsidRDefault="00F53425" w:rsidP="00F53425">
      <w:pPr>
        <w:pStyle w:val="a"/>
        <w:rPr>
          <w:lang w:val="de-DE"/>
        </w:rPr>
      </w:pPr>
    </w:p>
    <w:p w14:paraId="445FFAC7" w14:textId="77777777" w:rsidR="00F53425" w:rsidRPr="00F53425" w:rsidRDefault="00F53425" w:rsidP="00F53425">
      <w:pPr>
        <w:pStyle w:val="berschrift2"/>
        <w:rPr>
          <w:lang w:val="de-DE"/>
        </w:rPr>
      </w:pPr>
      <w:bookmarkStart w:id="31" w:name="_Toc416349694"/>
      <w:bookmarkStart w:id="32" w:name="_Toc416781011"/>
      <w:bookmarkStart w:id="33" w:name="_Toc417049360"/>
      <w:bookmarkStart w:id="34" w:name="_Toc414620633"/>
      <w:bookmarkStart w:id="35" w:name="_Toc414620828"/>
      <w:bookmarkStart w:id="36" w:name="_Toc416349695"/>
      <w:bookmarkStart w:id="37" w:name="_Toc416781012"/>
      <w:bookmarkStart w:id="38" w:name="_Toc417049361"/>
      <w:bookmarkStart w:id="39" w:name="_Toc414620634"/>
      <w:bookmarkStart w:id="40" w:name="_Toc414620829"/>
      <w:bookmarkStart w:id="41" w:name="_Toc416349696"/>
      <w:bookmarkStart w:id="42" w:name="_Toc416781013"/>
      <w:bookmarkStart w:id="43" w:name="_Toc417049362"/>
      <w:bookmarkStart w:id="44" w:name="_Toc414620635"/>
      <w:bookmarkStart w:id="45" w:name="_Toc414620830"/>
      <w:bookmarkStart w:id="46" w:name="_Toc416349697"/>
      <w:bookmarkStart w:id="47" w:name="_Toc416781014"/>
      <w:bookmarkStart w:id="48" w:name="_Toc417049363"/>
      <w:bookmarkStart w:id="49" w:name="_Toc414620636"/>
      <w:bookmarkStart w:id="50" w:name="_Toc414620831"/>
      <w:bookmarkStart w:id="51" w:name="_Toc416349698"/>
      <w:bookmarkStart w:id="52" w:name="_Toc416781015"/>
      <w:bookmarkStart w:id="53" w:name="_Toc417049364"/>
      <w:bookmarkStart w:id="54" w:name="_Toc414620639"/>
      <w:bookmarkStart w:id="55" w:name="_Toc414620834"/>
      <w:bookmarkStart w:id="56" w:name="_Toc416349701"/>
      <w:bookmarkStart w:id="57" w:name="_Toc416781018"/>
      <w:bookmarkStart w:id="58" w:name="_Toc417049367"/>
      <w:bookmarkStart w:id="59" w:name="_Toc414620642"/>
      <w:bookmarkStart w:id="60" w:name="_Toc414620837"/>
      <w:bookmarkStart w:id="61" w:name="_Toc416349704"/>
      <w:bookmarkStart w:id="62" w:name="_Toc416781021"/>
      <w:bookmarkStart w:id="63" w:name="_Toc417049370"/>
      <w:bookmarkStart w:id="64" w:name="_Toc414620643"/>
      <w:bookmarkStart w:id="65" w:name="_Toc414620838"/>
      <w:bookmarkStart w:id="66" w:name="_Toc416349705"/>
      <w:bookmarkStart w:id="67" w:name="_Toc416781022"/>
      <w:bookmarkStart w:id="68" w:name="_Toc417049371"/>
      <w:bookmarkStart w:id="69" w:name="_Toc414620644"/>
      <w:bookmarkStart w:id="70" w:name="_Toc414620839"/>
      <w:bookmarkStart w:id="71" w:name="_Toc416349706"/>
      <w:bookmarkStart w:id="72" w:name="_Toc416781023"/>
      <w:bookmarkStart w:id="73" w:name="_Toc417049372"/>
      <w:bookmarkStart w:id="74" w:name="_Toc414620645"/>
      <w:bookmarkStart w:id="75" w:name="_Toc414620840"/>
      <w:bookmarkStart w:id="76" w:name="_Toc416349707"/>
      <w:bookmarkStart w:id="77" w:name="_Toc416781024"/>
      <w:bookmarkStart w:id="78" w:name="_Toc417049373"/>
      <w:bookmarkStart w:id="79" w:name="_Toc414620646"/>
      <w:bookmarkStart w:id="80" w:name="_Toc414620841"/>
      <w:bookmarkStart w:id="81" w:name="_Toc416349708"/>
      <w:bookmarkStart w:id="82" w:name="_Toc416781025"/>
      <w:bookmarkStart w:id="83" w:name="_Toc417049374"/>
      <w:bookmarkStart w:id="84" w:name="_Toc414620649"/>
      <w:bookmarkStart w:id="85" w:name="_Toc414620844"/>
      <w:bookmarkStart w:id="86" w:name="_Toc416349711"/>
      <w:bookmarkStart w:id="87" w:name="_Toc416781028"/>
      <w:bookmarkStart w:id="88" w:name="_Toc417049377"/>
      <w:bookmarkStart w:id="89" w:name="_Toc414620652"/>
      <w:bookmarkStart w:id="90" w:name="_Toc414620847"/>
      <w:bookmarkStart w:id="91" w:name="_Toc416349714"/>
      <w:bookmarkStart w:id="92" w:name="_Toc416781031"/>
      <w:bookmarkStart w:id="93" w:name="_Toc417049380"/>
      <w:bookmarkStart w:id="94" w:name="_Toc414620662"/>
      <w:bookmarkStart w:id="95" w:name="_Toc414620857"/>
      <w:bookmarkStart w:id="96" w:name="_Toc416349724"/>
      <w:bookmarkStart w:id="97" w:name="_Toc416781041"/>
      <w:bookmarkStart w:id="98" w:name="_Toc417049390"/>
      <w:bookmarkStart w:id="99" w:name="_Toc414620663"/>
      <w:bookmarkStart w:id="100" w:name="_Toc414620858"/>
      <w:bookmarkStart w:id="101" w:name="_Toc416349725"/>
      <w:bookmarkStart w:id="102" w:name="_Toc416781042"/>
      <w:bookmarkStart w:id="103" w:name="_Toc417049391"/>
      <w:bookmarkStart w:id="104" w:name="_Toc414620664"/>
      <w:bookmarkStart w:id="105" w:name="_Toc414620859"/>
      <w:bookmarkStart w:id="106" w:name="_Toc416349726"/>
      <w:bookmarkStart w:id="107" w:name="_Toc416781043"/>
      <w:bookmarkStart w:id="108" w:name="_Toc417049392"/>
      <w:bookmarkStart w:id="109" w:name="_Toc414620670"/>
      <w:bookmarkStart w:id="110" w:name="_Toc414620865"/>
      <w:bookmarkStart w:id="111" w:name="_Toc416349732"/>
      <w:bookmarkStart w:id="112" w:name="_Toc416781049"/>
      <w:bookmarkStart w:id="113" w:name="_Toc417049398"/>
      <w:bookmarkStart w:id="114" w:name="_Toc414620671"/>
      <w:bookmarkStart w:id="115" w:name="_Toc414620866"/>
      <w:bookmarkStart w:id="116" w:name="_Toc416349733"/>
      <w:bookmarkStart w:id="117" w:name="_Toc416781050"/>
      <w:bookmarkStart w:id="118" w:name="_Toc417049399"/>
      <w:bookmarkStart w:id="119" w:name="_Toc414620672"/>
      <w:bookmarkStart w:id="120" w:name="_Toc414620867"/>
      <w:bookmarkStart w:id="121" w:name="_Toc416349734"/>
      <w:bookmarkStart w:id="122" w:name="_Toc416781051"/>
      <w:bookmarkStart w:id="123" w:name="_Toc417049400"/>
      <w:bookmarkStart w:id="124" w:name="_Toc414620673"/>
      <w:bookmarkStart w:id="125" w:name="_Toc414620868"/>
      <w:bookmarkStart w:id="126" w:name="_Toc416349735"/>
      <w:bookmarkStart w:id="127" w:name="_Toc416781052"/>
      <w:bookmarkStart w:id="128" w:name="_Toc417049401"/>
      <w:bookmarkStart w:id="129" w:name="_Toc414620674"/>
      <w:bookmarkStart w:id="130" w:name="_Toc414620869"/>
      <w:bookmarkStart w:id="131" w:name="_Toc416349736"/>
      <w:bookmarkStart w:id="132" w:name="_Toc416781053"/>
      <w:bookmarkStart w:id="133" w:name="_Toc417049402"/>
      <w:bookmarkStart w:id="134" w:name="_Toc414620675"/>
      <w:bookmarkStart w:id="135" w:name="_Toc414620870"/>
      <w:bookmarkStart w:id="136" w:name="_Toc416349737"/>
      <w:bookmarkStart w:id="137" w:name="_Toc416781054"/>
      <w:bookmarkStart w:id="138" w:name="_Toc417049403"/>
      <w:bookmarkStart w:id="139" w:name="_Toc414620676"/>
      <w:bookmarkStart w:id="140" w:name="_Toc414620871"/>
      <w:bookmarkStart w:id="141" w:name="_Toc416349738"/>
      <w:bookmarkStart w:id="142" w:name="_Toc416781055"/>
      <w:bookmarkStart w:id="143" w:name="_Toc417049404"/>
      <w:bookmarkStart w:id="144" w:name="_Toc414620677"/>
      <w:bookmarkStart w:id="145" w:name="_Toc414620872"/>
      <w:bookmarkStart w:id="146" w:name="_Toc416349739"/>
      <w:bookmarkStart w:id="147" w:name="_Toc416781056"/>
      <w:bookmarkStart w:id="148" w:name="_Toc417049405"/>
      <w:bookmarkStart w:id="149" w:name="_Toc414620678"/>
      <w:bookmarkStart w:id="150" w:name="_Toc414620873"/>
      <w:bookmarkStart w:id="151" w:name="_Toc416349740"/>
      <w:bookmarkStart w:id="152" w:name="_Toc416781057"/>
      <w:bookmarkStart w:id="153" w:name="_Toc417049406"/>
      <w:bookmarkStart w:id="154" w:name="_Toc414620680"/>
      <w:bookmarkStart w:id="155" w:name="_Toc414620875"/>
      <w:bookmarkStart w:id="156" w:name="_Toc416349742"/>
      <w:bookmarkStart w:id="157" w:name="_Toc416781059"/>
      <w:bookmarkStart w:id="158" w:name="_Toc417049408"/>
      <w:bookmarkStart w:id="159" w:name="_Toc414620681"/>
      <w:bookmarkStart w:id="160" w:name="_Toc414620876"/>
      <w:bookmarkStart w:id="161" w:name="_Toc416349743"/>
      <w:bookmarkStart w:id="162" w:name="_Toc416781060"/>
      <w:bookmarkStart w:id="163" w:name="_Toc417049409"/>
      <w:bookmarkStart w:id="164" w:name="_Toc291166269"/>
      <w:bookmarkStart w:id="165" w:name="_Toc291589164"/>
      <w:bookmarkStart w:id="166" w:name="_Toc291166270"/>
      <w:bookmarkStart w:id="167" w:name="_Toc291589165"/>
      <w:bookmarkStart w:id="168" w:name="_Toc291166271"/>
      <w:bookmarkStart w:id="169" w:name="_Toc291589166"/>
      <w:bookmarkStart w:id="170" w:name="_Toc291166272"/>
      <w:bookmarkStart w:id="171" w:name="_Toc291589167"/>
      <w:bookmarkStart w:id="172" w:name="_Toc414620682"/>
      <w:bookmarkStart w:id="173" w:name="_Toc414620877"/>
      <w:bookmarkStart w:id="174" w:name="_Toc416349744"/>
      <w:bookmarkStart w:id="175" w:name="_Toc416781061"/>
      <w:bookmarkStart w:id="176" w:name="_Toc417049410"/>
      <w:bookmarkStart w:id="177" w:name="_Toc414620683"/>
      <w:bookmarkStart w:id="178" w:name="_Toc414620878"/>
      <w:bookmarkStart w:id="179" w:name="_Toc416349745"/>
      <w:bookmarkStart w:id="180" w:name="_Toc416781062"/>
      <w:bookmarkStart w:id="181" w:name="_Toc417049411"/>
      <w:bookmarkStart w:id="182" w:name="_Toc414620684"/>
      <w:bookmarkStart w:id="183" w:name="_Toc414620879"/>
      <w:bookmarkStart w:id="184" w:name="_Toc416349746"/>
      <w:bookmarkStart w:id="185" w:name="_Toc416781063"/>
      <w:bookmarkStart w:id="186" w:name="_Toc417049412"/>
      <w:bookmarkStart w:id="187" w:name="_Toc414620688"/>
      <w:bookmarkStart w:id="188" w:name="_Toc414620883"/>
      <w:bookmarkStart w:id="189" w:name="_Toc416349750"/>
      <w:bookmarkStart w:id="190" w:name="_Toc416781067"/>
      <w:bookmarkStart w:id="191" w:name="_Toc417049416"/>
      <w:bookmarkStart w:id="192" w:name="_Toc414620689"/>
      <w:bookmarkStart w:id="193" w:name="_Toc414620884"/>
      <w:bookmarkStart w:id="194" w:name="_Toc416349751"/>
      <w:bookmarkStart w:id="195" w:name="_Toc416781068"/>
      <w:bookmarkStart w:id="196" w:name="_Toc417049417"/>
      <w:bookmarkStart w:id="197" w:name="_Toc414620690"/>
      <w:bookmarkStart w:id="198" w:name="_Toc414620885"/>
      <w:bookmarkStart w:id="199" w:name="_Toc416349752"/>
      <w:bookmarkStart w:id="200" w:name="_Toc416781069"/>
      <w:bookmarkStart w:id="201" w:name="_Toc417049418"/>
      <w:bookmarkStart w:id="202" w:name="_Toc414620691"/>
      <w:bookmarkStart w:id="203" w:name="_Toc414620886"/>
      <w:bookmarkStart w:id="204" w:name="_Toc416349753"/>
      <w:bookmarkStart w:id="205" w:name="_Toc416781070"/>
      <w:bookmarkStart w:id="206" w:name="_Toc417049419"/>
      <w:bookmarkStart w:id="207" w:name="_Toc414620692"/>
      <w:bookmarkStart w:id="208" w:name="_Toc414620887"/>
      <w:bookmarkStart w:id="209" w:name="_Toc416349754"/>
      <w:bookmarkStart w:id="210" w:name="_Toc416781071"/>
      <w:bookmarkStart w:id="211" w:name="_Toc417049420"/>
      <w:bookmarkStart w:id="212" w:name="_Toc430268853"/>
      <w:bookmarkStart w:id="213" w:name="_Toc508284984"/>
      <w:bookmarkStart w:id="214" w:name="_Toc2582267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F53425">
        <w:rPr>
          <w:lang w:val="de-DE"/>
        </w:rPr>
        <w:t xml:space="preserve">State </w:t>
      </w:r>
      <w:proofErr w:type="spellStart"/>
      <w:r w:rsidRPr="00F53425">
        <w:rPr>
          <w:lang w:val="de-DE"/>
        </w:rPr>
        <w:t>of</w:t>
      </w:r>
      <w:proofErr w:type="spellEnd"/>
      <w:r w:rsidRPr="00F53425">
        <w:rPr>
          <w:lang w:val="de-DE"/>
        </w:rPr>
        <w:t xml:space="preserve"> </w:t>
      </w:r>
      <w:proofErr w:type="spellStart"/>
      <w:r w:rsidRPr="00F53425">
        <w:rPr>
          <w:lang w:val="de-DE"/>
        </w:rPr>
        <w:t>the</w:t>
      </w:r>
      <w:proofErr w:type="spellEnd"/>
      <w:r w:rsidRPr="00F53425">
        <w:rPr>
          <w:lang w:val="de-DE"/>
        </w:rPr>
        <w:t xml:space="preserve"> Art</w:t>
      </w:r>
      <w:bookmarkEnd w:id="212"/>
      <w:r w:rsidRPr="00F53425">
        <w:rPr>
          <w:lang w:val="de-DE"/>
        </w:rPr>
        <w:t xml:space="preserve"> und Forschungsfragen</w:t>
      </w:r>
      <w:bookmarkEnd w:id="213"/>
      <w:bookmarkEnd w:id="214"/>
    </w:p>
    <w:p w14:paraId="31248477" w14:textId="77777777" w:rsidR="00F53425" w:rsidRPr="00F53425" w:rsidRDefault="00F53425" w:rsidP="00F53425">
      <w:pPr>
        <w:rPr>
          <w:lang w:val="de-DE"/>
        </w:rPr>
      </w:pPr>
    </w:p>
    <w:p w14:paraId="60FA950E" w14:textId="77777777" w:rsidR="00F53425" w:rsidRDefault="00F53425" w:rsidP="00F53425">
      <w:pPr>
        <w:pStyle w:val="berschrift3"/>
        <w:rPr>
          <w:lang w:val="de-DE"/>
        </w:rPr>
      </w:pPr>
      <w:bookmarkStart w:id="215" w:name="_Toc508284985"/>
      <w:bookmarkStart w:id="216" w:name="_Toc25822671"/>
      <w:r w:rsidRPr="00F53425">
        <w:rPr>
          <w:lang w:val="de-DE"/>
        </w:rPr>
        <w:t>Stand der Technik / Stand des Wissens</w:t>
      </w:r>
      <w:bookmarkEnd w:id="215"/>
      <w:bookmarkEnd w:id="216"/>
    </w:p>
    <w:p w14:paraId="08353366" w14:textId="77777777" w:rsidR="00F53425" w:rsidRPr="00F53425" w:rsidRDefault="00F53425" w:rsidP="00F53425">
      <w:pPr>
        <w:rPr>
          <w:lang w:val="de-DE"/>
        </w:rPr>
      </w:pPr>
    </w:p>
    <w:p w14:paraId="7C018673" w14:textId="77777777" w:rsidR="00F53425" w:rsidRPr="00F53425" w:rsidRDefault="00F53425" w:rsidP="00F53425">
      <w:pPr>
        <w:shd w:val="clear" w:color="auto" w:fill="BFBFBF" w:themeFill="background1" w:themeFillShade="BF"/>
        <w:rPr>
          <w:lang w:val="de-DE"/>
        </w:rPr>
      </w:pPr>
      <w:r w:rsidRPr="00F53425">
        <w:rPr>
          <w:lang w:val="de-DE"/>
        </w:rPr>
        <w:t xml:space="preserve">Beschreiben Sie den für das Vorhaben relevanten aktuellen Stand der Technik bzw. den Stand des Wissens (Angabe von wesentlicher Literatur, Patentrecherchen, Marktstudien, </w:t>
      </w:r>
      <w:proofErr w:type="spellStart"/>
      <w:r w:rsidRPr="00F53425">
        <w:rPr>
          <w:lang w:val="de-DE"/>
        </w:rPr>
        <w:t>u.ä.</w:t>
      </w:r>
      <w:proofErr w:type="spellEnd"/>
      <w:r w:rsidRPr="00F53425">
        <w:rPr>
          <w:lang w:val="de-DE"/>
        </w:rPr>
        <w:t>) in der Organisation bzw. generell im wissenschaftlichen Kontext. Gehen Sie dabei auch auf verfügbare Produkte oder Dienstleistungen ein.</w:t>
      </w:r>
    </w:p>
    <w:p w14:paraId="618FE508" w14:textId="77777777" w:rsidR="00F53425" w:rsidRPr="00F53425" w:rsidRDefault="00F53425" w:rsidP="00F53425">
      <w:pPr>
        <w:rPr>
          <w:lang w:val="de-DE"/>
        </w:rPr>
      </w:pPr>
    </w:p>
    <w:p w14:paraId="68525C77" w14:textId="77777777" w:rsidR="00F53425" w:rsidRPr="00F53425" w:rsidRDefault="00F53425" w:rsidP="00F53425">
      <w:pPr>
        <w:rPr>
          <w:lang w:val="de-DE"/>
        </w:rPr>
      </w:pPr>
      <w:r w:rsidRPr="00F53425">
        <w:rPr>
          <w:lang w:val="de-DE"/>
        </w:rPr>
        <w:t>&gt;Text&lt;</w:t>
      </w:r>
    </w:p>
    <w:p w14:paraId="3AB22509" w14:textId="77777777" w:rsidR="00F53425" w:rsidRPr="00F53425" w:rsidRDefault="00F53425" w:rsidP="00F53425">
      <w:pPr>
        <w:rPr>
          <w:lang w:val="de-DE"/>
        </w:rPr>
      </w:pPr>
    </w:p>
    <w:p w14:paraId="5F43A202" w14:textId="77777777" w:rsidR="00F53425" w:rsidRDefault="00F53425" w:rsidP="00F53425">
      <w:pPr>
        <w:pStyle w:val="berschrift3"/>
        <w:rPr>
          <w:lang w:val="de-DE"/>
        </w:rPr>
      </w:pPr>
      <w:bookmarkStart w:id="217" w:name="_Toc508284986"/>
      <w:bookmarkStart w:id="218" w:name="_Toc25822672"/>
      <w:r w:rsidRPr="00F53425">
        <w:rPr>
          <w:lang w:val="de-DE"/>
        </w:rPr>
        <w:t>Problemstellung, Hypothesen und Ziele</w:t>
      </w:r>
      <w:bookmarkEnd w:id="217"/>
      <w:bookmarkEnd w:id="218"/>
    </w:p>
    <w:p w14:paraId="40AB1B77" w14:textId="77777777" w:rsidR="00F53425" w:rsidRPr="00F53425" w:rsidRDefault="00F53425" w:rsidP="00F53425">
      <w:pPr>
        <w:rPr>
          <w:lang w:val="de-DE"/>
        </w:rPr>
      </w:pPr>
    </w:p>
    <w:p w14:paraId="7F497DEB" w14:textId="77777777" w:rsidR="00F53425" w:rsidRPr="00F53425" w:rsidRDefault="00F53425" w:rsidP="00152BFE">
      <w:pPr>
        <w:shd w:val="clear" w:color="auto" w:fill="BFBFBF" w:themeFill="background1" w:themeFillShade="BF"/>
        <w:rPr>
          <w:lang w:val="de-DE"/>
        </w:rPr>
      </w:pPr>
      <w:r w:rsidRPr="00F53425">
        <w:rPr>
          <w:lang w:val="de-DE"/>
        </w:rPr>
        <w:t xml:space="preserve">Gehen Sie klar und nachvollziehbar auf die Problemstellung, die ungelöste(n) wissenschaftlich / technische(n) Fragestellung(en) bzw. Hypothesen ein. Beschreiben Sie kurz und prägnant die wesentlichen qualitativen und quantitativen Ziele die erreicht werden sollen. </w:t>
      </w:r>
    </w:p>
    <w:p w14:paraId="41708A78" w14:textId="77777777" w:rsidR="00F53425" w:rsidRPr="00F53425" w:rsidRDefault="00F53425" w:rsidP="00F53425">
      <w:pPr>
        <w:rPr>
          <w:lang w:val="de-DE"/>
        </w:rPr>
      </w:pPr>
    </w:p>
    <w:p w14:paraId="157CFF3A" w14:textId="77777777" w:rsidR="00F53425" w:rsidRPr="00F53425" w:rsidRDefault="00F53425" w:rsidP="00F53425">
      <w:pPr>
        <w:rPr>
          <w:lang w:val="de-DE"/>
        </w:rPr>
      </w:pPr>
      <w:r w:rsidRPr="00F53425">
        <w:rPr>
          <w:lang w:val="de-DE"/>
        </w:rPr>
        <w:t>&gt;Text&lt;</w:t>
      </w:r>
    </w:p>
    <w:p w14:paraId="7758218B" w14:textId="77777777" w:rsidR="00F53425" w:rsidRPr="00F53425" w:rsidRDefault="00F53425" w:rsidP="00F53425">
      <w:pPr>
        <w:rPr>
          <w:lang w:val="de-DE"/>
        </w:rPr>
      </w:pPr>
    </w:p>
    <w:p w14:paraId="0B0BCAA9" w14:textId="77777777" w:rsidR="00F53425" w:rsidRPr="00F53425" w:rsidRDefault="00F53425" w:rsidP="00F53425">
      <w:pPr>
        <w:rPr>
          <w:lang w:val="de-DE"/>
        </w:rPr>
      </w:pPr>
    </w:p>
    <w:p w14:paraId="5E6A5DEE" w14:textId="77777777" w:rsidR="00F53425" w:rsidRDefault="00F53425" w:rsidP="00152BFE">
      <w:pPr>
        <w:pStyle w:val="berschrift2"/>
        <w:rPr>
          <w:lang w:val="de-DE"/>
        </w:rPr>
      </w:pPr>
      <w:bookmarkStart w:id="219" w:name="_Toc508284987"/>
      <w:bookmarkStart w:id="220" w:name="_Toc25822673"/>
      <w:r w:rsidRPr="00F53425">
        <w:rPr>
          <w:lang w:val="de-DE"/>
        </w:rPr>
        <w:t>Neuheitswert bzw. Innovationssprung</w:t>
      </w:r>
      <w:bookmarkEnd w:id="219"/>
      <w:bookmarkEnd w:id="220"/>
    </w:p>
    <w:p w14:paraId="31A25791" w14:textId="77777777" w:rsidR="00152BFE" w:rsidRPr="00152BFE" w:rsidRDefault="00152BFE" w:rsidP="00152BFE">
      <w:pPr>
        <w:rPr>
          <w:lang w:val="de-DE"/>
        </w:rPr>
      </w:pPr>
    </w:p>
    <w:p w14:paraId="3C0622ED" w14:textId="77777777" w:rsidR="00846F2B" w:rsidRPr="00F53425" w:rsidRDefault="00F53425" w:rsidP="00152BFE">
      <w:pPr>
        <w:shd w:val="clear" w:color="auto" w:fill="BFBFBF" w:themeFill="background1" w:themeFillShade="BF"/>
        <w:rPr>
          <w:lang w:val="de-DE"/>
        </w:rPr>
      </w:pPr>
      <w:r w:rsidRPr="00F53425">
        <w:rPr>
          <w:lang w:val="de-DE"/>
        </w:rPr>
        <w:t>Begründen Sie den Neuheitswert bzw. Innovationsgehalt (qualitativ wie auch quantitativ) gegenüber dem zuvor dargestellten Stand der Technik / Stand des Wissens.</w:t>
      </w:r>
    </w:p>
    <w:p w14:paraId="5276C25A" w14:textId="77777777" w:rsidR="00F53425" w:rsidRPr="00F53425" w:rsidRDefault="00F53425" w:rsidP="00F53425">
      <w:pPr>
        <w:rPr>
          <w:lang w:val="de-DE"/>
        </w:rPr>
      </w:pPr>
      <w:bookmarkStart w:id="221" w:name="_Toc430268854"/>
    </w:p>
    <w:p w14:paraId="310AD1E2" w14:textId="77777777" w:rsidR="00F53425" w:rsidRPr="00F53425" w:rsidRDefault="00F53425" w:rsidP="00F53425">
      <w:pPr>
        <w:rPr>
          <w:lang w:val="de-DE"/>
        </w:rPr>
      </w:pPr>
      <w:r w:rsidRPr="00F53425">
        <w:rPr>
          <w:lang w:val="de-DE"/>
        </w:rPr>
        <w:t>&gt;Text&lt;</w:t>
      </w:r>
    </w:p>
    <w:bookmarkEnd w:id="221"/>
    <w:p w14:paraId="0722A71E" w14:textId="77777777" w:rsidR="00F53425" w:rsidRDefault="00F53425" w:rsidP="00152BFE">
      <w:pPr>
        <w:rPr>
          <w:lang w:val="de-DE"/>
        </w:rPr>
      </w:pPr>
    </w:p>
    <w:p w14:paraId="5771DF79" w14:textId="77777777" w:rsidR="00281EDD" w:rsidRDefault="00281EDD" w:rsidP="00152BFE">
      <w:pPr>
        <w:rPr>
          <w:lang w:val="de-DE"/>
        </w:rPr>
        <w:sectPr w:rsidR="00281EDD" w:rsidSect="00281EDD">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4696F9ED" w14:textId="77777777" w:rsidR="00152BFE" w:rsidRDefault="00152BFE" w:rsidP="00152BFE">
      <w:pPr>
        <w:rPr>
          <w:lang w:val="de-DE"/>
        </w:rPr>
      </w:pPr>
    </w:p>
    <w:p w14:paraId="28FED230" w14:textId="77777777" w:rsidR="00152BFE" w:rsidRDefault="00152BFE" w:rsidP="00152BFE">
      <w:pPr>
        <w:pStyle w:val="berschrift3"/>
        <w:rPr>
          <w:lang w:val="de-DE"/>
        </w:rPr>
      </w:pPr>
      <w:bookmarkStart w:id="222" w:name="_Toc508284988"/>
      <w:bookmarkStart w:id="223" w:name="_Toc25822674"/>
      <w:r w:rsidRPr="00152BFE">
        <w:rPr>
          <w:lang w:val="de-DE"/>
        </w:rPr>
        <w:t>Ergebnisse aus anderen Projekten</w:t>
      </w:r>
      <w:bookmarkEnd w:id="222"/>
      <w:bookmarkEnd w:id="223"/>
    </w:p>
    <w:p w14:paraId="52D25427" w14:textId="77777777" w:rsidR="00152BFE" w:rsidRPr="00152BFE" w:rsidRDefault="00152BFE" w:rsidP="00152BFE">
      <w:pPr>
        <w:rPr>
          <w:lang w:val="de-DE"/>
        </w:rPr>
      </w:pPr>
    </w:p>
    <w:p w14:paraId="69F33867" w14:textId="77777777" w:rsidR="00152BFE" w:rsidRPr="00152BFE" w:rsidRDefault="00152BFE" w:rsidP="00152BFE">
      <w:pPr>
        <w:shd w:val="clear" w:color="auto" w:fill="BFBFBF" w:themeFill="background1" w:themeFillShade="BF"/>
        <w:rPr>
          <w:lang w:val="de-DE"/>
        </w:rPr>
      </w:pPr>
      <w:r w:rsidRPr="00152BFE">
        <w:rPr>
          <w:lang w:val="de-DE"/>
        </w:rPr>
        <w:t xml:space="preserve">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der Projektbeteiligten). </w:t>
      </w:r>
    </w:p>
    <w:p w14:paraId="32C7B843" w14:textId="77777777" w:rsidR="00152BFE" w:rsidRPr="00152BFE" w:rsidRDefault="00152BFE" w:rsidP="00152BFE">
      <w:pPr>
        <w:shd w:val="clear" w:color="auto" w:fill="BFBFBF" w:themeFill="background1" w:themeFillShade="BF"/>
        <w:rPr>
          <w:lang w:val="de-DE"/>
        </w:rPr>
      </w:pPr>
    </w:p>
    <w:p w14:paraId="32F4AAF2" w14:textId="77777777" w:rsidR="00152BFE" w:rsidRPr="00152BFE" w:rsidRDefault="00152BFE" w:rsidP="00152BFE">
      <w:pPr>
        <w:shd w:val="clear" w:color="auto" w:fill="BFBFBF" w:themeFill="background1" w:themeFillShade="BF"/>
        <w:rPr>
          <w:lang w:val="de-DE"/>
        </w:rPr>
      </w:pPr>
      <w:r w:rsidRPr="00152BFE">
        <w:rPr>
          <w:lang w:val="de-DE"/>
        </w:rPr>
        <w:t xml:space="preserve">Sofern es sich um FFG-Projekte handelt, führen Sie bitte die </w:t>
      </w:r>
      <w:r w:rsidRPr="00152BFE">
        <w:rPr>
          <w:b/>
          <w:lang w:val="de-DE"/>
        </w:rPr>
        <w:t>FFG-Projektnummer</w:t>
      </w:r>
      <w:r w:rsidRPr="00152BFE">
        <w:rPr>
          <w:lang w:val="de-DE"/>
        </w:rPr>
        <w:t xml:space="preserve"> und den Projekttitel an.</w:t>
      </w:r>
    </w:p>
    <w:p w14:paraId="6F4EE020" w14:textId="77777777" w:rsidR="00152BFE" w:rsidRPr="00152BFE" w:rsidRDefault="00152BFE" w:rsidP="00152BFE">
      <w:pPr>
        <w:shd w:val="clear" w:color="auto" w:fill="BFBFBF" w:themeFill="background1" w:themeFillShade="BF"/>
        <w:rPr>
          <w:lang w:val="de-DE"/>
        </w:rPr>
      </w:pPr>
    </w:p>
    <w:p w14:paraId="3FF92024" w14:textId="77777777" w:rsidR="00152BFE" w:rsidRPr="00152BFE" w:rsidRDefault="00152BFE" w:rsidP="00152BFE">
      <w:pPr>
        <w:shd w:val="clear" w:color="auto" w:fill="BFBFBF" w:themeFill="background1" w:themeFillShade="BF"/>
        <w:rPr>
          <w:lang w:val="de-DE"/>
        </w:rPr>
      </w:pPr>
      <w:r w:rsidRPr="00152BFE">
        <w:rPr>
          <w:lang w:val="de-DE"/>
        </w:rPr>
        <w:t>Zur übersichtlichen Darstellung benutzen Sie bitte folgende Tabelle:</w:t>
      </w:r>
    </w:p>
    <w:p w14:paraId="5352C9F0" w14:textId="77777777" w:rsidR="00152BFE" w:rsidRPr="00152BFE" w:rsidRDefault="00152BFE" w:rsidP="00152BFE">
      <w:pPr>
        <w:rPr>
          <w:lang w:val="de-DE"/>
        </w:rPr>
      </w:pPr>
    </w:p>
    <w:p w14:paraId="2A19D341" w14:textId="77777777" w:rsidR="00152BFE" w:rsidRDefault="00152BFE" w:rsidP="00152BFE">
      <w:pPr>
        <w:rPr>
          <w:b/>
          <w:bCs/>
          <w:lang w:val="de-DE"/>
        </w:rPr>
      </w:pPr>
      <w:r w:rsidRPr="00152BFE">
        <w:rPr>
          <w:b/>
          <w:bCs/>
          <w:lang w:val="de-DE"/>
        </w:rPr>
        <w:t xml:space="preserve">Darstellung der bereits vorliegenden Ergebnisse und </w:t>
      </w:r>
      <w:proofErr w:type="spellStart"/>
      <w:r w:rsidRPr="00152BFE">
        <w:rPr>
          <w:b/>
          <w:bCs/>
          <w:lang w:val="de-DE"/>
        </w:rPr>
        <w:t>Deliverables</w:t>
      </w:r>
      <w:proofErr w:type="spellEnd"/>
      <w:r w:rsidRPr="00152BFE">
        <w:rPr>
          <w:b/>
          <w:bCs/>
          <w:lang w:val="de-DE"/>
        </w:rPr>
        <w:t xml:space="preserve"> aus öffentlich geförderten Projekten, auf die das beantragte Projekt aufbaut, bzw. die in dieses einfließen</w:t>
      </w:r>
    </w:p>
    <w:p w14:paraId="096CF4DF" w14:textId="47EB9A6A" w:rsidR="005B10D2" w:rsidRPr="005B10D2" w:rsidRDefault="005B10D2" w:rsidP="005B10D2">
      <w:pPr>
        <w:rPr>
          <w:i/>
          <w:sz w:val="18"/>
          <w:szCs w:val="18"/>
        </w:rPr>
      </w:pPr>
      <w:r>
        <w:rPr>
          <w:i/>
          <w:sz w:val="18"/>
          <w:szCs w:val="18"/>
        </w:rPr>
        <w:t>Tabelle 3: Übersicht der Ergebnisse aus Vorprojekten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244"/>
        <w:gridCol w:w="6297"/>
        <w:gridCol w:w="3394"/>
      </w:tblGrid>
      <w:tr w:rsidR="00152BFE" w:rsidRPr="00152BFE" w14:paraId="70E2104E" w14:textId="77777777" w:rsidTr="005B10D2">
        <w:trPr>
          <w:trHeight w:val="562"/>
        </w:trPr>
        <w:tc>
          <w:tcPr>
            <w:tcW w:w="329" w:type="pct"/>
            <w:shd w:val="clear" w:color="auto" w:fill="E3032E" w:themeFill="accent1"/>
            <w:vAlign w:val="center"/>
          </w:tcPr>
          <w:p w14:paraId="592C756A" w14:textId="77777777" w:rsidR="00152BFE" w:rsidRPr="00152BFE" w:rsidRDefault="00152BFE" w:rsidP="00152BFE">
            <w:pPr>
              <w:jc w:val="center"/>
              <w:rPr>
                <w:b/>
                <w:color w:val="FFFFFF" w:themeColor="background1"/>
                <w:lang w:val="de-DE"/>
              </w:rPr>
            </w:pPr>
            <w:r w:rsidRPr="00152BFE">
              <w:rPr>
                <w:b/>
                <w:color w:val="FFFFFF" w:themeColor="background1"/>
                <w:lang w:val="de-DE"/>
              </w:rPr>
              <w:t>Förder-stelle</w:t>
            </w:r>
          </w:p>
        </w:tc>
        <w:tc>
          <w:tcPr>
            <w:tcW w:w="363" w:type="pct"/>
            <w:shd w:val="clear" w:color="auto" w:fill="E3032E" w:themeFill="accent1"/>
            <w:vAlign w:val="center"/>
          </w:tcPr>
          <w:p w14:paraId="19A14A3D" w14:textId="77777777" w:rsidR="00152BFE" w:rsidRPr="00152BFE" w:rsidRDefault="00152BFE" w:rsidP="00152BFE">
            <w:pPr>
              <w:jc w:val="center"/>
              <w:rPr>
                <w:b/>
                <w:color w:val="FFFFFF" w:themeColor="background1"/>
                <w:lang w:val="de-DE"/>
              </w:rPr>
            </w:pPr>
            <w:r w:rsidRPr="00152BFE">
              <w:rPr>
                <w:b/>
                <w:color w:val="FFFFFF" w:themeColor="background1"/>
                <w:lang w:val="de-DE"/>
              </w:rPr>
              <w:t>Projekt-nummer</w:t>
            </w:r>
          </w:p>
        </w:tc>
        <w:tc>
          <w:tcPr>
            <w:tcW w:w="490" w:type="pct"/>
            <w:shd w:val="clear" w:color="auto" w:fill="E3032E" w:themeFill="accent1"/>
            <w:vAlign w:val="center"/>
          </w:tcPr>
          <w:p w14:paraId="5BA9BAC2" w14:textId="77777777" w:rsidR="00152BFE" w:rsidRPr="00152BFE" w:rsidRDefault="00152BFE" w:rsidP="00152BFE">
            <w:pPr>
              <w:jc w:val="center"/>
              <w:rPr>
                <w:b/>
                <w:color w:val="FFFFFF" w:themeColor="background1"/>
                <w:lang w:val="de-DE"/>
              </w:rPr>
            </w:pPr>
            <w:r w:rsidRPr="00152BFE">
              <w:rPr>
                <w:b/>
                <w:color w:val="FFFFFF" w:themeColor="background1"/>
                <w:lang w:val="de-DE"/>
              </w:rPr>
              <w:t>Titel</w:t>
            </w:r>
          </w:p>
        </w:tc>
        <w:tc>
          <w:tcPr>
            <w:tcW w:w="2481" w:type="pct"/>
            <w:shd w:val="clear" w:color="auto" w:fill="E3032E" w:themeFill="accent1"/>
            <w:vAlign w:val="center"/>
          </w:tcPr>
          <w:p w14:paraId="196E91F3" w14:textId="77777777" w:rsidR="00152BFE" w:rsidRPr="00152BFE" w:rsidRDefault="00152BFE" w:rsidP="00152BFE">
            <w:pPr>
              <w:jc w:val="center"/>
              <w:rPr>
                <w:b/>
                <w:color w:val="FFFFFF" w:themeColor="background1"/>
                <w:lang w:val="de-DE"/>
              </w:rPr>
            </w:pPr>
            <w:r w:rsidRPr="00152BFE">
              <w:rPr>
                <w:b/>
                <w:color w:val="FFFFFF" w:themeColor="background1"/>
                <w:lang w:val="de-DE"/>
              </w:rPr>
              <w:t xml:space="preserve">Beschreibung der bereits vorliegenden Ergebnisse und relevanten </w:t>
            </w:r>
            <w:proofErr w:type="spellStart"/>
            <w:r w:rsidRPr="00152BFE">
              <w:rPr>
                <w:b/>
                <w:color w:val="FFFFFF" w:themeColor="background1"/>
                <w:lang w:val="de-DE"/>
              </w:rPr>
              <w:t>Deliverables</w:t>
            </w:r>
            <w:proofErr w:type="spellEnd"/>
            <w:r w:rsidRPr="00152BFE">
              <w:rPr>
                <w:b/>
                <w:color w:val="FFFFFF" w:themeColor="background1"/>
                <w:lang w:val="de-DE"/>
              </w:rPr>
              <w:t xml:space="preserve"> (überprüfbare Ergebnisse / Produkte der F&amp;E-Arbeiten) in Hinblick auf die Grundlagen für / Abgrenzung zum gegenständlichen Projekt</w:t>
            </w:r>
          </w:p>
        </w:tc>
        <w:tc>
          <w:tcPr>
            <w:tcW w:w="1337" w:type="pct"/>
            <w:shd w:val="clear" w:color="auto" w:fill="E3032E" w:themeFill="accent1"/>
            <w:vAlign w:val="center"/>
          </w:tcPr>
          <w:p w14:paraId="41E1D937" w14:textId="77777777" w:rsidR="00152BFE" w:rsidRPr="00152BFE" w:rsidRDefault="00152BFE" w:rsidP="00152BFE">
            <w:pPr>
              <w:jc w:val="center"/>
              <w:rPr>
                <w:b/>
                <w:color w:val="FFFFFF" w:themeColor="background1"/>
                <w:lang w:val="de-DE"/>
              </w:rPr>
            </w:pPr>
            <w:r w:rsidRPr="00152BFE">
              <w:rPr>
                <w:b/>
                <w:color w:val="FFFFFF" w:themeColor="background1"/>
                <w:lang w:val="de-DE"/>
              </w:rPr>
              <w:t>Ort und Art der Dokumentation</w:t>
            </w:r>
          </w:p>
          <w:p w14:paraId="1056E6D4" w14:textId="77777777" w:rsidR="00152BFE" w:rsidRPr="00152BFE" w:rsidRDefault="00152BFE" w:rsidP="00152BFE">
            <w:pPr>
              <w:jc w:val="center"/>
              <w:rPr>
                <w:b/>
                <w:color w:val="FFFFFF" w:themeColor="background1"/>
                <w:lang w:val="de-DE"/>
              </w:rPr>
            </w:pPr>
            <w:r w:rsidRPr="00152BFE">
              <w:rPr>
                <w:b/>
                <w:color w:val="FFFFFF" w:themeColor="background1"/>
                <w:lang w:val="de-DE"/>
              </w:rPr>
              <w:t>(z.B. Link zur Homepage, Publikation, Tagungsband, Zwischenbericht, Endbericht, …)</w:t>
            </w:r>
          </w:p>
        </w:tc>
      </w:tr>
      <w:tr w:rsidR="00152BFE" w:rsidRPr="00152BFE" w14:paraId="20E1364E" w14:textId="77777777" w:rsidTr="005B10D2">
        <w:trPr>
          <w:trHeight w:val="283"/>
        </w:trPr>
        <w:tc>
          <w:tcPr>
            <w:tcW w:w="329" w:type="pct"/>
            <w:shd w:val="clear" w:color="auto" w:fill="F2F2F2" w:themeFill="background1" w:themeFillShade="F2"/>
            <w:vAlign w:val="center"/>
          </w:tcPr>
          <w:p w14:paraId="2B987081"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1220DB8F"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1193B67F"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6ACCECCB" w14:textId="77777777" w:rsidR="00152BFE" w:rsidRPr="00152BFE" w:rsidRDefault="00152BFE" w:rsidP="00152BFE">
            <w:pPr>
              <w:rPr>
                <w:lang w:val="de-DE"/>
              </w:rPr>
            </w:pPr>
          </w:p>
        </w:tc>
        <w:tc>
          <w:tcPr>
            <w:tcW w:w="1337" w:type="pct"/>
            <w:shd w:val="clear" w:color="auto" w:fill="F2F2F2" w:themeFill="background1" w:themeFillShade="F2"/>
            <w:vAlign w:val="center"/>
          </w:tcPr>
          <w:p w14:paraId="52A50C99" w14:textId="77777777" w:rsidR="00152BFE" w:rsidRPr="00152BFE" w:rsidRDefault="00152BFE" w:rsidP="00152BFE">
            <w:pPr>
              <w:rPr>
                <w:lang w:val="de-DE"/>
              </w:rPr>
            </w:pPr>
          </w:p>
        </w:tc>
      </w:tr>
      <w:tr w:rsidR="00152BFE" w:rsidRPr="00152BFE" w14:paraId="5FB31ECF" w14:textId="77777777" w:rsidTr="005B10D2">
        <w:trPr>
          <w:trHeight w:val="283"/>
        </w:trPr>
        <w:tc>
          <w:tcPr>
            <w:tcW w:w="329" w:type="pct"/>
            <w:shd w:val="clear" w:color="auto" w:fill="F2F2F2" w:themeFill="background1" w:themeFillShade="F2"/>
            <w:vAlign w:val="center"/>
          </w:tcPr>
          <w:p w14:paraId="7AED1750"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74A4551D"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5F623FE1"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57398ECD" w14:textId="77777777" w:rsidR="00152BFE" w:rsidRPr="00152BFE" w:rsidRDefault="00152BFE" w:rsidP="00152BFE">
            <w:pPr>
              <w:rPr>
                <w:lang w:val="de-DE"/>
              </w:rPr>
            </w:pPr>
          </w:p>
        </w:tc>
        <w:tc>
          <w:tcPr>
            <w:tcW w:w="1337" w:type="pct"/>
            <w:shd w:val="clear" w:color="auto" w:fill="F2F2F2" w:themeFill="background1" w:themeFillShade="F2"/>
            <w:vAlign w:val="center"/>
          </w:tcPr>
          <w:p w14:paraId="5628362C" w14:textId="77777777" w:rsidR="00152BFE" w:rsidRPr="00152BFE" w:rsidRDefault="00152BFE" w:rsidP="00152BFE">
            <w:pPr>
              <w:rPr>
                <w:lang w:val="de-DE"/>
              </w:rPr>
            </w:pPr>
          </w:p>
        </w:tc>
      </w:tr>
      <w:tr w:rsidR="00152BFE" w:rsidRPr="00152BFE" w14:paraId="094C72F3" w14:textId="77777777" w:rsidTr="005B10D2">
        <w:trPr>
          <w:trHeight w:val="283"/>
        </w:trPr>
        <w:tc>
          <w:tcPr>
            <w:tcW w:w="329" w:type="pct"/>
            <w:shd w:val="clear" w:color="auto" w:fill="F2F2F2" w:themeFill="background1" w:themeFillShade="F2"/>
            <w:vAlign w:val="center"/>
          </w:tcPr>
          <w:p w14:paraId="75B1C975"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408A7AAD"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1B910B5A"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266D40A2" w14:textId="77777777" w:rsidR="00152BFE" w:rsidRPr="00152BFE" w:rsidRDefault="00152BFE" w:rsidP="00152BFE">
            <w:pPr>
              <w:rPr>
                <w:lang w:val="de-DE"/>
              </w:rPr>
            </w:pPr>
          </w:p>
        </w:tc>
        <w:tc>
          <w:tcPr>
            <w:tcW w:w="1337" w:type="pct"/>
            <w:shd w:val="clear" w:color="auto" w:fill="F2F2F2" w:themeFill="background1" w:themeFillShade="F2"/>
            <w:vAlign w:val="center"/>
          </w:tcPr>
          <w:p w14:paraId="48553E86" w14:textId="77777777" w:rsidR="00152BFE" w:rsidRPr="00152BFE" w:rsidRDefault="00152BFE" w:rsidP="00152BFE">
            <w:pPr>
              <w:rPr>
                <w:lang w:val="de-DE"/>
              </w:rPr>
            </w:pPr>
          </w:p>
        </w:tc>
      </w:tr>
      <w:tr w:rsidR="00152BFE" w:rsidRPr="00152BFE" w14:paraId="1F5BB5FE" w14:textId="77777777" w:rsidTr="005B10D2">
        <w:trPr>
          <w:trHeight w:val="283"/>
        </w:trPr>
        <w:tc>
          <w:tcPr>
            <w:tcW w:w="329" w:type="pct"/>
            <w:shd w:val="clear" w:color="auto" w:fill="F2F2F2" w:themeFill="background1" w:themeFillShade="F2"/>
            <w:vAlign w:val="center"/>
          </w:tcPr>
          <w:p w14:paraId="54E286B4"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11568A99"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400FD5F1"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3A8F4788" w14:textId="77777777" w:rsidR="00152BFE" w:rsidRPr="00152BFE" w:rsidRDefault="00152BFE" w:rsidP="00152BFE"/>
        </w:tc>
        <w:tc>
          <w:tcPr>
            <w:tcW w:w="1337" w:type="pct"/>
            <w:shd w:val="clear" w:color="auto" w:fill="F2F2F2" w:themeFill="background1" w:themeFillShade="F2"/>
            <w:vAlign w:val="center"/>
          </w:tcPr>
          <w:p w14:paraId="25B8031A" w14:textId="77777777" w:rsidR="00152BFE" w:rsidRPr="00152BFE" w:rsidRDefault="00152BFE" w:rsidP="00152BFE"/>
        </w:tc>
      </w:tr>
      <w:tr w:rsidR="00152BFE" w:rsidRPr="00152BFE" w14:paraId="21E3C2CE" w14:textId="77777777" w:rsidTr="005B10D2">
        <w:trPr>
          <w:trHeight w:val="283"/>
        </w:trPr>
        <w:tc>
          <w:tcPr>
            <w:tcW w:w="329" w:type="pct"/>
            <w:shd w:val="clear" w:color="auto" w:fill="F2F2F2" w:themeFill="background1" w:themeFillShade="F2"/>
            <w:vAlign w:val="center"/>
          </w:tcPr>
          <w:p w14:paraId="1C6197EF"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670E6A50"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2F116BA3"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4A5B0742" w14:textId="77777777" w:rsidR="00152BFE" w:rsidRPr="00152BFE" w:rsidRDefault="00152BFE" w:rsidP="00152BFE">
            <w:pPr>
              <w:rPr>
                <w:lang w:val="de-DE"/>
              </w:rPr>
            </w:pPr>
          </w:p>
        </w:tc>
        <w:tc>
          <w:tcPr>
            <w:tcW w:w="1337" w:type="pct"/>
            <w:shd w:val="clear" w:color="auto" w:fill="F2F2F2" w:themeFill="background1" w:themeFillShade="F2"/>
            <w:vAlign w:val="center"/>
          </w:tcPr>
          <w:p w14:paraId="21324DEA" w14:textId="77777777" w:rsidR="00152BFE" w:rsidRPr="00152BFE" w:rsidRDefault="00152BFE" w:rsidP="00152BFE">
            <w:pPr>
              <w:rPr>
                <w:lang w:val="de-DE"/>
              </w:rPr>
            </w:pPr>
          </w:p>
        </w:tc>
      </w:tr>
      <w:tr w:rsidR="00152BFE" w:rsidRPr="00152BFE" w14:paraId="5778FE36" w14:textId="77777777" w:rsidTr="005B10D2">
        <w:trPr>
          <w:trHeight w:val="283"/>
        </w:trPr>
        <w:tc>
          <w:tcPr>
            <w:tcW w:w="329" w:type="pct"/>
            <w:shd w:val="clear" w:color="auto" w:fill="F2F2F2" w:themeFill="background1" w:themeFillShade="F2"/>
            <w:vAlign w:val="center"/>
          </w:tcPr>
          <w:p w14:paraId="39B5268A" w14:textId="77777777" w:rsidR="00152BFE" w:rsidRPr="00152BFE" w:rsidRDefault="00152BFE" w:rsidP="00152BFE">
            <w:pPr>
              <w:jc w:val="center"/>
              <w:rPr>
                <w:lang w:val="de-DE"/>
              </w:rPr>
            </w:pPr>
          </w:p>
        </w:tc>
        <w:tc>
          <w:tcPr>
            <w:tcW w:w="363" w:type="pct"/>
            <w:shd w:val="clear" w:color="auto" w:fill="F2F2F2" w:themeFill="background1" w:themeFillShade="F2"/>
            <w:vAlign w:val="center"/>
          </w:tcPr>
          <w:p w14:paraId="75943D78" w14:textId="77777777" w:rsidR="00152BFE" w:rsidRPr="00152BFE" w:rsidRDefault="00152BFE" w:rsidP="00152BFE">
            <w:pPr>
              <w:jc w:val="center"/>
              <w:rPr>
                <w:lang w:val="de-DE"/>
              </w:rPr>
            </w:pPr>
          </w:p>
        </w:tc>
        <w:tc>
          <w:tcPr>
            <w:tcW w:w="490" w:type="pct"/>
            <w:shd w:val="clear" w:color="auto" w:fill="F2F2F2" w:themeFill="background1" w:themeFillShade="F2"/>
            <w:vAlign w:val="center"/>
          </w:tcPr>
          <w:p w14:paraId="53070D6B" w14:textId="77777777" w:rsidR="00152BFE" w:rsidRPr="00152BFE" w:rsidRDefault="00152BFE" w:rsidP="00152BFE">
            <w:pPr>
              <w:jc w:val="center"/>
              <w:rPr>
                <w:lang w:val="de-DE"/>
              </w:rPr>
            </w:pPr>
          </w:p>
        </w:tc>
        <w:tc>
          <w:tcPr>
            <w:tcW w:w="2481" w:type="pct"/>
            <w:shd w:val="clear" w:color="auto" w:fill="F2F2F2" w:themeFill="background1" w:themeFillShade="F2"/>
            <w:vAlign w:val="center"/>
          </w:tcPr>
          <w:p w14:paraId="509AA035" w14:textId="77777777" w:rsidR="00152BFE" w:rsidRPr="00152BFE" w:rsidRDefault="00152BFE" w:rsidP="00152BFE">
            <w:pPr>
              <w:rPr>
                <w:lang w:val="de-DE"/>
              </w:rPr>
            </w:pPr>
          </w:p>
        </w:tc>
        <w:tc>
          <w:tcPr>
            <w:tcW w:w="1337" w:type="pct"/>
            <w:shd w:val="clear" w:color="auto" w:fill="F2F2F2" w:themeFill="background1" w:themeFillShade="F2"/>
            <w:vAlign w:val="center"/>
          </w:tcPr>
          <w:p w14:paraId="5700DF07" w14:textId="77777777" w:rsidR="00152BFE" w:rsidRPr="00152BFE" w:rsidRDefault="00152BFE" w:rsidP="00152BFE">
            <w:pPr>
              <w:keepNext/>
              <w:rPr>
                <w:lang w:val="de-DE"/>
              </w:rPr>
            </w:pPr>
          </w:p>
        </w:tc>
      </w:tr>
    </w:tbl>
    <w:p w14:paraId="57BD4252" w14:textId="77777777" w:rsidR="00152BFE" w:rsidRPr="00152BFE" w:rsidRDefault="00152BFE" w:rsidP="00152BFE">
      <w:pPr>
        <w:rPr>
          <w:lang w:val="de-DE"/>
        </w:rPr>
      </w:pPr>
    </w:p>
    <w:p w14:paraId="12A6226D" w14:textId="77777777" w:rsidR="00152BFE" w:rsidRPr="00152BFE" w:rsidRDefault="00152BFE" w:rsidP="00152BFE">
      <w:pPr>
        <w:rPr>
          <w:lang w:val="de-DE"/>
        </w:rPr>
      </w:pPr>
    </w:p>
    <w:p w14:paraId="0A8372E3" w14:textId="77777777" w:rsidR="00152BFE" w:rsidRDefault="00152BFE" w:rsidP="00152BFE">
      <w:pPr>
        <w:pStyle w:val="berschrift2"/>
        <w:rPr>
          <w:lang w:val="de-DE"/>
        </w:rPr>
      </w:pPr>
      <w:bookmarkStart w:id="224" w:name="_Toc414620699"/>
      <w:bookmarkStart w:id="225" w:name="_Toc414620894"/>
      <w:bookmarkStart w:id="226" w:name="_Toc414621030"/>
      <w:bookmarkStart w:id="227" w:name="_Toc414621166"/>
      <w:bookmarkStart w:id="228" w:name="_Toc414621302"/>
      <w:bookmarkStart w:id="229" w:name="_Toc414621438"/>
      <w:bookmarkStart w:id="230" w:name="_Toc414621554"/>
      <w:bookmarkStart w:id="231" w:name="_Toc414621767"/>
      <w:bookmarkStart w:id="232" w:name="_Toc414620702"/>
      <w:bookmarkStart w:id="233" w:name="_Toc414620897"/>
      <w:bookmarkStart w:id="234" w:name="_Toc414621033"/>
      <w:bookmarkStart w:id="235" w:name="_Toc414621169"/>
      <w:bookmarkStart w:id="236" w:name="_Toc414621305"/>
      <w:bookmarkStart w:id="237" w:name="_Toc414621441"/>
      <w:bookmarkStart w:id="238" w:name="_Toc414621557"/>
      <w:bookmarkStart w:id="239" w:name="_Toc414621770"/>
      <w:bookmarkStart w:id="240" w:name="_Toc414620703"/>
      <w:bookmarkStart w:id="241" w:name="_Toc414620898"/>
      <w:bookmarkStart w:id="242" w:name="_Toc414621034"/>
      <w:bookmarkStart w:id="243" w:name="_Toc414621170"/>
      <w:bookmarkStart w:id="244" w:name="_Toc414621306"/>
      <w:bookmarkStart w:id="245" w:name="_Toc414621442"/>
      <w:bookmarkStart w:id="246" w:name="_Toc414621558"/>
      <w:bookmarkStart w:id="247" w:name="_Toc414621771"/>
      <w:bookmarkStart w:id="248" w:name="_Toc414620704"/>
      <w:bookmarkStart w:id="249" w:name="_Toc414620899"/>
      <w:bookmarkStart w:id="250" w:name="_Toc414621035"/>
      <w:bookmarkStart w:id="251" w:name="_Toc414621171"/>
      <w:bookmarkStart w:id="252" w:name="_Toc414621307"/>
      <w:bookmarkStart w:id="253" w:name="_Toc414621443"/>
      <w:bookmarkStart w:id="254" w:name="_Toc414621559"/>
      <w:bookmarkStart w:id="255" w:name="_Toc414621772"/>
      <w:bookmarkStart w:id="256" w:name="_Toc414620705"/>
      <w:bookmarkStart w:id="257" w:name="_Toc414620900"/>
      <w:bookmarkStart w:id="258" w:name="_Toc414621036"/>
      <w:bookmarkStart w:id="259" w:name="_Toc414621172"/>
      <w:bookmarkStart w:id="260" w:name="_Toc414621308"/>
      <w:bookmarkStart w:id="261" w:name="_Toc414621444"/>
      <w:bookmarkStart w:id="262" w:name="_Toc414621560"/>
      <w:bookmarkStart w:id="263" w:name="_Toc414621773"/>
      <w:bookmarkStart w:id="264" w:name="_Toc430268860"/>
      <w:bookmarkStart w:id="265" w:name="_Toc508284989"/>
      <w:bookmarkStart w:id="266" w:name="_Toc25822675"/>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152BFE">
        <w:rPr>
          <w:lang w:val="de-DE"/>
        </w:rPr>
        <w:t>Qualität der Planung</w:t>
      </w:r>
      <w:bookmarkEnd w:id="264"/>
      <w:bookmarkEnd w:id="265"/>
      <w:bookmarkEnd w:id="266"/>
    </w:p>
    <w:p w14:paraId="6FDB2649" w14:textId="77777777" w:rsidR="00152BFE" w:rsidRPr="00152BFE" w:rsidRDefault="00152BFE" w:rsidP="00152BFE">
      <w:pPr>
        <w:rPr>
          <w:lang w:val="de-DE"/>
        </w:rPr>
      </w:pPr>
    </w:p>
    <w:p w14:paraId="4558A4B9" w14:textId="77777777" w:rsidR="00152BFE" w:rsidRDefault="00152BFE" w:rsidP="00152BFE">
      <w:pPr>
        <w:pStyle w:val="berschrift3"/>
        <w:rPr>
          <w:lang w:val="de-DE"/>
        </w:rPr>
      </w:pPr>
      <w:bookmarkStart w:id="267" w:name="_Toc430268861"/>
      <w:bookmarkStart w:id="268" w:name="_Toc508284990"/>
      <w:bookmarkStart w:id="269" w:name="_Toc25822676"/>
      <w:r w:rsidRPr="00152BFE">
        <w:rPr>
          <w:lang w:val="de-DE"/>
        </w:rPr>
        <w:t>Übersicht und Beschreibung der Arbeitspakete</w:t>
      </w:r>
      <w:bookmarkEnd w:id="267"/>
      <w:bookmarkEnd w:id="268"/>
      <w:bookmarkEnd w:id="269"/>
    </w:p>
    <w:p w14:paraId="74B41DC1" w14:textId="77777777" w:rsidR="00152BFE" w:rsidRPr="00152BFE" w:rsidRDefault="00152BFE" w:rsidP="00152BFE">
      <w:pPr>
        <w:rPr>
          <w:lang w:val="de-DE"/>
        </w:rPr>
      </w:pPr>
    </w:p>
    <w:p w14:paraId="3CE65911" w14:textId="77777777" w:rsidR="00152BFE" w:rsidRDefault="00152BFE" w:rsidP="00152BFE">
      <w:pPr>
        <w:shd w:val="clear" w:color="auto" w:fill="BFBFBF" w:themeFill="background1" w:themeFillShade="BF"/>
        <w:rPr>
          <w:lang w:val="de-DE"/>
        </w:rPr>
      </w:pPr>
      <w:r w:rsidRPr="00152BFE">
        <w:rPr>
          <w:lang w:val="de-DE"/>
        </w:rPr>
        <w:t>Stellen Sie für Ihr Vorhaben die einzelnen Arbeitspakete dar (siehe Tabelle). Sie können sich auf eine Darstellung weniger, aber klar nachvollziehbarer Arbeitspakete beschränken, die jedoch die Beurteilung Ihres Vorhabens ermöglichen. Gehen Sie dabei auf die inhaltlichen und zeitlichen Abhängigkeiten ein. Eine detaillierte Beschreibung der Arbeitspakete erfolgt im Kapitel 1.3.2 Es sind</w:t>
      </w:r>
      <w:r w:rsidRPr="00152BFE">
        <w:rPr>
          <w:b/>
          <w:lang w:val="de-DE"/>
        </w:rPr>
        <w:t xml:space="preserve"> max. 10 Arbeitspakete</w:t>
      </w:r>
      <w:r w:rsidRPr="00152BFE">
        <w:rPr>
          <w:lang w:val="de-DE"/>
        </w:rPr>
        <w:t xml:space="preserve"> zulässig. Es ist auf eine </w:t>
      </w:r>
      <w:r w:rsidRPr="00152BFE">
        <w:rPr>
          <w:b/>
          <w:lang w:val="de-DE"/>
        </w:rPr>
        <w:t>Übereinstimmung mit</w:t>
      </w:r>
      <w:r w:rsidRPr="00152BFE">
        <w:rPr>
          <w:lang w:val="de-DE"/>
        </w:rPr>
        <w:t xml:space="preserve"> </w:t>
      </w:r>
      <w:r w:rsidRPr="00152BFE">
        <w:rPr>
          <w:b/>
          <w:lang w:val="de-DE"/>
        </w:rPr>
        <w:t xml:space="preserve">den Angaben im </w:t>
      </w:r>
      <w:proofErr w:type="spellStart"/>
      <w:r w:rsidRPr="00152BFE">
        <w:rPr>
          <w:b/>
          <w:lang w:val="de-DE"/>
        </w:rPr>
        <w:t>eCall</w:t>
      </w:r>
      <w:proofErr w:type="spellEnd"/>
      <w:r w:rsidRPr="00152BFE">
        <w:rPr>
          <w:lang w:val="de-DE"/>
        </w:rPr>
        <w:t xml:space="preserve"> zu achten.</w:t>
      </w:r>
    </w:p>
    <w:p w14:paraId="6BF3C700" w14:textId="77777777" w:rsidR="00152BFE" w:rsidRPr="00152BFE" w:rsidRDefault="00152BFE" w:rsidP="00152BFE">
      <w:pPr>
        <w:shd w:val="clear" w:color="auto" w:fill="BFBFBF" w:themeFill="background1" w:themeFillShade="BF"/>
        <w:rPr>
          <w:lang w:val="de-DE"/>
        </w:rPr>
      </w:pPr>
    </w:p>
    <w:p w14:paraId="02264570" w14:textId="77777777" w:rsidR="00152BFE" w:rsidRPr="00152BFE" w:rsidRDefault="00152BFE" w:rsidP="00152BFE">
      <w:pPr>
        <w:shd w:val="clear" w:color="auto" w:fill="BFBFBF" w:themeFill="background1" w:themeFillShade="BF"/>
        <w:rPr>
          <w:lang w:val="de-DE"/>
        </w:rPr>
      </w:pPr>
      <w:r w:rsidRPr="00152BFE">
        <w:rPr>
          <w:lang w:val="de-DE"/>
        </w:rPr>
        <w:t xml:space="preserve">Zusätzlich benötigte Zeilen bitte einfügen: Cursor in betroffene Zeile klicken und Menüleiste: „Tabelle </w:t>
      </w:r>
      <w:r w:rsidRPr="00152BFE">
        <w:rPr>
          <w:lang w:val="de-DE"/>
        </w:rPr>
        <w:sym w:font="Wingdings" w:char="F0E0"/>
      </w:r>
      <w:r w:rsidRPr="00152BFE">
        <w:rPr>
          <w:lang w:val="de-DE"/>
        </w:rPr>
        <w:t xml:space="preserve"> einfügen </w:t>
      </w:r>
      <w:r w:rsidRPr="00152BFE">
        <w:rPr>
          <w:lang w:val="de-DE"/>
        </w:rPr>
        <w:sym w:font="Wingdings" w:char="F0E0"/>
      </w:r>
      <w:r>
        <w:rPr>
          <w:lang w:val="de-DE"/>
        </w:rPr>
        <w:t xml:space="preserve"> Zeilen unterhalb“</w:t>
      </w:r>
    </w:p>
    <w:p w14:paraId="114285AC" w14:textId="77777777" w:rsidR="00152BFE" w:rsidRPr="00152BFE" w:rsidRDefault="00152BFE" w:rsidP="00152BFE">
      <w:pPr>
        <w:rPr>
          <w:lang w:val="de-DE"/>
        </w:rPr>
      </w:pPr>
    </w:p>
    <w:p w14:paraId="400EE2DD" w14:textId="77777777" w:rsidR="00152BFE" w:rsidRDefault="00152BFE" w:rsidP="00152BFE">
      <w:pPr>
        <w:rPr>
          <w:b/>
          <w:bCs/>
          <w:lang w:val="de-DE"/>
        </w:rPr>
      </w:pPr>
      <w:r w:rsidRPr="00152BFE">
        <w:rPr>
          <w:b/>
          <w:bCs/>
          <w:lang w:val="de-DE"/>
        </w:rPr>
        <w:t>Übersicht Arbeitspakete</w:t>
      </w:r>
    </w:p>
    <w:p w14:paraId="16221ECA" w14:textId="5E0A5C48" w:rsidR="00F47AA4" w:rsidRPr="005B10D2" w:rsidRDefault="005B10D2" w:rsidP="00152BFE">
      <w:pPr>
        <w:rPr>
          <w:i/>
          <w:sz w:val="18"/>
          <w:szCs w:val="18"/>
        </w:rPr>
      </w:pPr>
      <w:r>
        <w:rPr>
          <w:i/>
          <w:sz w:val="18"/>
          <w:szCs w:val="18"/>
        </w:rPr>
        <w:t>Tabelle 4: 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391"/>
        <w:gridCol w:w="985"/>
        <w:gridCol w:w="888"/>
        <w:gridCol w:w="886"/>
        <w:gridCol w:w="4609"/>
      </w:tblGrid>
      <w:tr w:rsidR="00152BFE" w:rsidRPr="00152BFE" w14:paraId="7A6F5C99" w14:textId="77777777" w:rsidTr="00F47AA4">
        <w:tc>
          <w:tcPr>
            <w:tcW w:w="367" w:type="pct"/>
            <w:shd w:val="clear" w:color="auto" w:fill="E3032E" w:themeFill="accent1"/>
            <w:vAlign w:val="center"/>
          </w:tcPr>
          <w:p w14:paraId="3603F171" w14:textId="77777777" w:rsidR="00152BFE" w:rsidRPr="00152BFE" w:rsidRDefault="00152BFE" w:rsidP="00152BFE">
            <w:pPr>
              <w:jc w:val="center"/>
              <w:rPr>
                <w:b/>
                <w:color w:val="FFFFFF" w:themeColor="background1"/>
                <w:lang w:val="de-DE"/>
              </w:rPr>
            </w:pPr>
            <w:r w:rsidRPr="00152BFE">
              <w:rPr>
                <w:b/>
                <w:color w:val="FFFFFF" w:themeColor="background1"/>
                <w:lang w:val="de-DE"/>
              </w:rPr>
              <w:t>AP</w:t>
            </w:r>
          </w:p>
          <w:p w14:paraId="50524F85" w14:textId="77777777"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730" w:type="pct"/>
            <w:shd w:val="clear" w:color="auto" w:fill="E3032E" w:themeFill="accent1"/>
            <w:vAlign w:val="center"/>
          </w:tcPr>
          <w:p w14:paraId="00C1887F" w14:textId="77777777" w:rsidR="00152BFE" w:rsidRPr="00152BFE" w:rsidRDefault="00152BFE" w:rsidP="00152BFE">
            <w:pPr>
              <w:jc w:val="center"/>
              <w:rPr>
                <w:b/>
                <w:color w:val="FFFFFF" w:themeColor="background1"/>
                <w:lang w:val="de-DE"/>
              </w:rPr>
            </w:pPr>
            <w:r w:rsidRPr="00152BFE">
              <w:rPr>
                <w:b/>
                <w:color w:val="FFFFFF" w:themeColor="background1"/>
                <w:lang w:val="de-DE"/>
              </w:rPr>
              <w:t>Arbeitspaket-Bezeichnung</w:t>
            </w:r>
          </w:p>
        </w:tc>
        <w:tc>
          <w:tcPr>
            <w:tcW w:w="388" w:type="pct"/>
            <w:shd w:val="clear" w:color="auto" w:fill="E3032E" w:themeFill="accent1"/>
            <w:vAlign w:val="center"/>
          </w:tcPr>
          <w:p w14:paraId="1B9E2830" w14:textId="77777777" w:rsidR="00152BFE" w:rsidRPr="00152BFE" w:rsidRDefault="00152BFE" w:rsidP="00152BFE">
            <w:pPr>
              <w:jc w:val="center"/>
              <w:rPr>
                <w:b/>
                <w:color w:val="FFFFFF" w:themeColor="background1"/>
                <w:lang w:val="de-DE"/>
              </w:rPr>
            </w:pPr>
            <w:r w:rsidRPr="00152BFE">
              <w:rPr>
                <w:b/>
                <w:color w:val="FFFFFF" w:themeColor="background1"/>
                <w:lang w:val="de-DE"/>
              </w:rPr>
              <w:t>Dauer in Monaten</w:t>
            </w:r>
          </w:p>
        </w:tc>
        <w:tc>
          <w:tcPr>
            <w:tcW w:w="350" w:type="pct"/>
            <w:shd w:val="clear" w:color="auto" w:fill="E3032E" w:themeFill="accent1"/>
            <w:vAlign w:val="center"/>
          </w:tcPr>
          <w:p w14:paraId="1D7867D2" w14:textId="77777777"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14:paraId="2F33B2FA" w14:textId="77777777" w:rsidR="00152BFE" w:rsidRPr="00152BFE" w:rsidRDefault="00152BFE" w:rsidP="00152BFE">
            <w:pPr>
              <w:jc w:val="center"/>
              <w:rPr>
                <w:b/>
                <w:color w:val="FFFFFF" w:themeColor="background1"/>
                <w:lang w:val="de-DE"/>
              </w:rPr>
            </w:pPr>
            <w:r w:rsidRPr="00152BFE">
              <w:rPr>
                <w:b/>
                <w:color w:val="FFFFFF" w:themeColor="background1"/>
                <w:lang w:val="de-DE"/>
              </w:rPr>
              <w:t>Ende</w:t>
            </w:r>
            <w:r w:rsidRPr="00152BFE">
              <w:rPr>
                <w:b/>
                <w:color w:val="FFFFFF" w:themeColor="background1"/>
                <w:lang w:val="de-DE"/>
              </w:rPr>
              <w:br/>
              <w:t>MM/JJ</w:t>
            </w:r>
          </w:p>
        </w:tc>
        <w:tc>
          <w:tcPr>
            <w:tcW w:w="1816" w:type="pct"/>
            <w:shd w:val="clear" w:color="auto" w:fill="E3032E" w:themeFill="accent1"/>
            <w:vAlign w:val="center"/>
          </w:tcPr>
          <w:p w14:paraId="6D65EE2E" w14:textId="77777777" w:rsidR="00152BFE" w:rsidRPr="00152BFE" w:rsidRDefault="00152BFE" w:rsidP="00152BFE">
            <w:pPr>
              <w:jc w:val="center"/>
              <w:rPr>
                <w:b/>
                <w:color w:val="FFFFFF" w:themeColor="background1"/>
                <w:lang w:val="de-DE"/>
              </w:rPr>
            </w:pPr>
            <w:r w:rsidRPr="00152BFE">
              <w:rPr>
                <w:b/>
                <w:color w:val="FFFFFF" w:themeColor="background1"/>
                <w:lang w:val="de-DE"/>
              </w:rPr>
              <w:t>Geplantes Ergebnis</w:t>
            </w:r>
          </w:p>
        </w:tc>
      </w:tr>
      <w:tr w:rsidR="00152BFE" w:rsidRPr="00152BFE" w14:paraId="0FF22E5C" w14:textId="77777777" w:rsidTr="00F47AA4">
        <w:trPr>
          <w:trHeight w:val="283"/>
        </w:trPr>
        <w:tc>
          <w:tcPr>
            <w:tcW w:w="367" w:type="pct"/>
            <w:shd w:val="clear" w:color="auto" w:fill="F2F2F2" w:themeFill="background1" w:themeFillShade="F2"/>
            <w:vAlign w:val="center"/>
          </w:tcPr>
          <w:p w14:paraId="1D4041CF" w14:textId="77777777" w:rsidR="00152BFE" w:rsidRPr="00152BFE" w:rsidRDefault="00152BFE" w:rsidP="00152BFE">
            <w:pPr>
              <w:jc w:val="center"/>
              <w:rPr>
                <w:lang w:val="de-DE"/>
              </w:rPr>
            </w:pPr>
            <w:r w:rsidRPr="00152BFE">
              <w:rPr>
                <w:lang w:val="de-DE"/>
              </w:rPr>
              <w:t>1</w:t>
            </w:r>
          </w:p>
        </w:tc>
        <w:tc>
          <w:tcPr>
            <w:tcW w:w="1730" w:type="pct"/>
            <w:shd w:val="clear" w:color="auto" w:fill="F2F2F2" w:themeFill="background1" w:themeFillShade="F2"/>
            <w:vAlign w:val="center"/>
          </w:tcPr>
          <w:p w14:paraId="45296F27" w14:textId="77777777" w:rsidR="00152BFE" w:rsidRPr="00152BFE" w:rsidRDefault="00152BFE" w:rsidP="00152BFE">
            <w:pPr>
              <w:rPr>
                <w:lang w:val="de-DE"/>
              </w:rPr>
            </w:pPr>
          </w:p>
        </w:tc>
        <w:tc>
          <w:tcPr>
            <w:tcW w:w="388" w:type="pct"/>
            <w:shd w:val="clear" w:color="auto" w:fill="F2F2F2" w:themeFill="background1" w:themeFillShade="F2"/>
            <w:vAlign w:val="center"/>
          </w:tcPr>
          <w:p w14:paraId="6199F38C" w14:textId="77777777" w:rsidR="00152BFE" w:rsidRPr="00152BFE" w:rsidRDefault="00152BFE" w:rsidP="00152BFE">
            <w:pPr>
              <w:rPr>
                <w:lang w:val="de-DE"/>
              </w:rPr>
            </w:pPr>
          </w:p>
        </w:tc>
        <w:tc>
          <w:tcPr>
            <w:tcW w:w="350" w:type="pct"/>
            <w:shd w:val="clear" w:color="auto" w:fill="F2F2F2" w:themeFill="background1" w:themeFillShade="F2"/>
            <w:vAlign w:val="center"/>
          </w:tcPr>
          <w:p w14:paraId="6A212D87" w14:textId="77777777" w:rsidR="00152BFE" w:rsidRPr="00152BFE" w:rsidRDefault="00152BFE" w:rsidP="00152BFE">
            <w:pPr>
              <w:rPr>
                <w:lang w:val="de-DE"/>
              </w:rPr>
            </w:pPr>
          </w:p>
        </w:tc>
        <w:tc>
          <w:tcPr>
            <w:tcW w:w="349" w:type="pct"/>
            <w:shd w:val="clear" w:color="auto" w:fill="F2F2F2" w:themeFill="background1" w:themeFillShade="F2"/>
            <w:vAlign w:val="center"/>
          </w:tcPr>
          <w:p w14:paraId="15DC94EC" w14:textId="77777777" w:rsidR="00152BFE" w:rsidRPr="00152BFE" w:rsidRDefault="00152BFE" w:rsidP="00152BFE">
            <w:pPr>
              <w:rPr>
                <w:lang w:val="de-DE"/>
              </w:rPr>
            </w:pPr>
          </w:p>
        </w:tc>
        <w:tc>
          <w:tcPr>
            <w:tcW w:w="1816" w:type="pct"/>
            <w:shd w:val="clear" w:color="auto" w:fill="F2F2F2" w:themeFill="background1" w:themeFillShade="F2"/>
            <w:vAlign w:val="center"/>
          </w:tcPr>
          <w:p w14:paraId="4A49E565" w14:textId="77777777" w:rsidR="00152BFE" w:rsidRPr="00152BFE" w:rsidRDefault="00152BFE" w:rsidP="00152BFE">
            <w:pPr>
              <w:rPr>
                <w:lang w:val="de-DE"/>
              </w:rPr>
            </w:pPr>
          </w:p>
        </w:tc>
      </w:tr>
      <w:tr w:rsidR="00152BFE" w:rsidRPr="00152BFE" w14:paraId="2A874FB8" w14:textId="77777777" w:rsidTr="00F47AA4">
        <w:trPr>
          <w:trHeight w:val="283"/>
        </w:trPr>
        <w:tc>
          <w:tcPr>
            <w:tcW w:w="367" w:type="pct"/>
            <w:shd w:val="clear" w:color="auto" w:fill="F2F2F2" w:themeFill="background1" w:themeFillShade="F2"/>
            <w:vAlign w:val="center"/>
          </w:tcPr>
          <w:p w14:paraId="58E92AA8" w14:textId="77777777" w:rsidR="00152BFE" w:rsidRPr="00152BFE" w:rsidRDefault="00152BFE" w:rsidP="00152BFE">
            <w:pPr>
              <w:jc w:val="center"/>
              <w:rPr>
                <w:lang w:val="de-DE"/>
              </w:rPr>
            </w:pPr>
            <w:r w:rsidRPr="00152BFE">
              <w:rPr>
                <w:lang w:val="de-DE"/>
              </w:rPr>
              <w:t>2</w:t>
            </w:r>
          </w:p>
        </w:tc>
        <w:tc>
          <w:tcPr>
            <w:tcW w:w="1730" w:type="pct"/>
            <w:shd w:val="clear" w:color="auto" w:fill="F2F2F2" w:themeFill="background1" w:themeFillShade="F2"/>
            <w:vAlign w:val="center"/>
          </w:tcPr>
          <w:p w14:paraId="04164175" w14:textId="77777777" w:rsidR="00152BFE" w:rsidRPr="00152BFE" w:rsidRDefault="00152BFE" w:rsidP="00152BFE">
            <w:pPr>
              <w:rPr>
                <w:lang w:val="de-DE"/>
              </w:rPr>
            </w:pPr>
          </w:p>
        </w:tc>
        <w:tc>
          <w:tcPr>
            <w:tcW w:w="388" w:type="pct"/>
            <w:shd w:val="clear" w:color="auto" w:fill="F2F2F2" w:themeFill="background1" w:themeFillShade="F2"/>
            <w:vAlign w:val="center"/>
          </w:tcPr>
          <w:p w14:paraId="64D9D17C" w14:textId="77777777" w:rsidR="00152BFE" w:rsidRPr="00152BFE" w:rsidRDefault="00152BFE" w:rsidP="00152BFE">
            <w:pPr>
              <w:rPr>
                <w:lang w:val="de-DE"/>
              </w:rPr>
            </w:pPr>
          </w:p>
        </w:tc>
        <w:tc>
          <w:tcPr>
            <w:tcW w:w="350" w:type="pct"/>
            <w:shd w:val="clear" w:color="auto" w:fill="F2F2F2" w:themeFill="background1" w:themeFillShade="F2"/>
            <w:vAlign w:val="center"/>
          </w:tcPr>
          <w:p w14:paraId="134673CB" w14:textId="77777777" w:rsidR="00152BFE" w:rsidRPr="00152BFE" w:rsidRDefault="00152BFE" w:rsidP="00152BFE">
            <w:pPr>
              <w:rPr>
                <w:lang w:val="de-DE"/>
              </w:rPr>
            </w:pPr>
          </w:p>
        </w:tc>
        <w:tc>
          <w:tcPr>
            <w:tcW w:w="349" w:type="pct"/>
            <w:shd w:val="clear" w:color="auto" w:fill="F2F2F2" w:themeFill="background1" w:themeFillShade="F2"/>
            <w:vAlign w:val="center"/>
          </w:tcPr>
          <w:p w14:paraId="10D4DBE3" w14:textId="77777777" w:rsidR="00152BFE" w:rsidRPr="00152BFE" w:rsidRDefault="00152BFE" w:rsidP="00152BFE">
            <w:pPr>
              <w:rPr>
                <w:lang w:val="de-DE"/>
              </w:rPr>
            </w:pPr>
          </w:p>
        </w:tc>
        <w:tc>
          <w:tcPr>
            <w:tcW w:w="1816" w:type="pct"/>
            <w:shd w:val="clear" w:color="auto" w:fill="F2F2F2" w:themeFill="background1" w:themeFillShade="F2"/>
            <w:vAlign w:val="center"/>
          </w:tcPr>
          <w:p w14:paraId="51043C3A" w14:textId="77777777" w:rsidR="00152BFE" w:rsidRPr="00152BFE" w:rsidRDefault="00152BFE" w:rsidP="00152BFE">
            <w:pPr>
              <w:rPr>
                <w:lang w:val="de-DE"/>
              </w:rPr>
            </w:pPr>
          </w:p>
        </w:tc>
      </w:tr>
      <w:tr w:rsidR="00152BFE" w:rsidRPr="00152BFE" w14:paraId="3A811CA5" w14:textId="77777777" w:rsidTr="00F47AA4">
        <w:trPr>
          <w:trHeight w:val="283"/>
        </w:trPr>
        <w:tc>
          <w:tcPr>
            <w:tcW w:w="367" w:type="pct"/>
            <w:shd w:val="clear" w:color="auto" w:fill="F2F2F2" w:themeFill="background1" w:themeFillShade="F2"/>
            <w:vAlign w:val="center"/>
          </w:tcPr>
          <w:p w14:paraId="240A06BC" w14:textId="77777777" w:rsidR="00152BFE" w:rsidRPr="00152BFE" w:rsidRDefault="00152BFE" w:rsidP="00152BFE">
            <w:pPr>
              <w:jc w:val="center"/>
              <w:rPr>
                <w:lang w:val="de-DE"/>
              </w:rPr>
            </w:pPr>
            <w:r w:rsidRPr="00152BFE">
              <w:rPr>
                <w:lang w:val="de-DE"/>
              </w:rPr>
              <w:t>3</w:t>
            </w:r>
          </w:p>
        </w:tc>
        <w:tc>
          <w:tcPr>
            <w:tcW w:w="1730" w:type="pct"/>
            <w:shd w:val="clear" w:color="auto" w:fill="F2F2F2" w:themeFill="background1" w:themeFillShade="F2"/>
            <w:vAlign w:val="center"/>
          </w:tcPr>
          <w:p w14:paraId="2FB11950" w14:textId="77777777" w:rsidR="00152BFE" w:rsidRPr="00152BFE" w:rsidRDefault="00152BFE" w:rsidP="00152BFE">
            <w:pPr>
              <w:rPr>
                <w:lang w:val="de-DE"/>
              </w:rPr>
            </w:pPr>
          </w:p>
        </w:tc>
        <w:tc>
          <w:tcPr>
            <w:tcW w:w="388" w:type="pct"/>
            <w:shd w:val="clear" w:color="auto" w:fill="F2F2F2" w:themeFill="background1" w:themeFillShade="F2"/>
            <w:vAlign w:val="center"/>
          </w:tcPr>
          <w:p w14:paraId="3824E2B0" w14:textId="77777777" w:rsidR="00152BFE" w:rsidRPr="00152BFE" w:rsidRDefault="00152BFE" w:rsidP="00152BFE">
            <w:pPr>
              <w:rPr>
                <w:lang w:val="de-DE"/>
              </w:rPr>
            </w:pPr>
          </w:p>
        </w:tc>
        <w:tc>
          <w:tcPr>
            <w:tcW w:w="350" w:type="pct"/>
            <w:shd w:val="clear" w:color="auto" w:fill="F2F2F2" w:themeFill="background1" w:themeFillShade="F2"/>
            <w:vAlign w:val="center"/>
          </w:tcPr>
          <w:p w14:paraId="7A193E7E" w14:textId="77777777" w:rsidR="00152BFE" w:rsidRPr="00152BFE" w:rsidRDefault="00152BFE" w:rsidP="00152BFE">
            <w:pPr>
              <w:rPr>
                <w:lang w:val="de-DE"/>
              </w:rPr>
            </w:pPr>
          </w:p>
        </w:tc>
        <w:tc>
          <w:tcPr>
            <w:tcW w:w="349" w:type="pct"/>
            <w:shd w:val="clear" w:color="auto" w:fill="F2F2F2" w:themeFill="background1" w:themeFillShade="F2"/>
            <w:vAlign w:val="center"/>
          </w:tcPr>
          <w:p w14:paraId="357F6FB2" w14:textId="77777777" w:rsidR="00152BFE" w:rsidRPr="00152BFE" w:rsidRDefault="00152BFE" w:rsidP="00152BFE">
            <w:pPr>
              <w:rPr>
                <w:lang w:val="de-DE"/>
              </w:rPr>
            </w:pPr>
          </w:p>
        </w:tc>
        <w:tc>
          <w:tcPr>
            <w:tcW w:w="1816" w:type="pct"/>
            <w:shd w:val="clear" w:color="auto" w:fill="F2F2F2" w:themeFill="background1" w:themeFillShade="F2"/>
            <w:vAlign w:val="center"/>
          </w:tcPr>
          <w:p w14:paraId="74ECC652" w14:textId="77777777" w:rsidR="00152BFE" w:rsidRPr="00152BFE" w:rsidRDefault="00152BFE" w:rsidP="00152BFE">
            <w:pPr>
              <w:rPr>
                <w:lang w:val="de-DE"/>
              </w:rPr>
            </w:pPr>
          </w:p>
        </w:tc>
      </w:tr>
      <w:tr w:rsidR="00152BFE" w:rsidRPr="00152BFE" w14:paraId="24A11A9F" w14:textId="77777777" w:rsidTr="00F47AA4">
        <w:trPr>
          <w:trHeight w:val="283"/>
        </w:trPr>
        <w:tc>
          <w:tcPr>
            <w:tcW w:w="367" w:type="pct"/>
            <w:shd w:val="clear" w:color="auto" w:fill="F2F2F2" w:themeFill="background1" w:themeFillShade="F2"/>
            <w:vAlign w:val="center"/>
          </w:tcPr>
          <w:p w14:paraId="0634AC4E" w14:textId="77777777" w:rsidR="00152BFE" w:rsidRPr="00152BFE" w:rsidRDefault="00152BFE" w:rsidP="00152BFE">
            <w:pPr>
              <w:jc w:val="center"/>
              <w:rPr>
                <w:lang w:val="de-DE"/>
              </w:rPr>
            </w:pPr>
            <w:r w:rsidRPr="00152BFE">
              <w:rPr>
                <w:lang w:val="de-DE"/>
              </w:rPr>
              <w:t>4</w:t>
            </w:r>
          </w:p>
        </w:tc>
        <w:tc>
          <w:tcPr>
            <w:tcW w:w="1730" w:type="pct"/>
            <w:shd w:val="clear" w:color="auto" w:fill="F2F2F2" w:themeFill="background1" w:themeFillShade="F2"/>
            <w:vAlign w:val="center"/>
          </w:tcPr>
          <w:p w14:paraId="2DC2CEF4" w14:textId="77777777" w:rsidR="00152BFE" w:rsidRPr="00152BFE" w:rsidRDefault="00152BFE" w:rsidP="00152BFE">
            <w:pPr>
              <w:rPr>
                <w:lang w:val="de-DE"/>
              </w:rPr>
            </w:pPr>
          </w:p>
        </w:tc>
        <w:tc>
          <w:tcPr>
            <w:tcW w:w="388" w:type="pct"/>
            <w:shd w:val="clear" w:color="auto" w:fill="F2F2F2" w:themeFill="background1" w:themeFillShade="F2"/>
            <w:vAlign w:val="center"/>
          </w:tcPr>
          <w:p w14:paraId="258A3D56" w14:textId="77777777" w:rsidR="00152BFE" w:rsidRPr="00152BFE" w:rsidRDefault="00152BFE" w:rsidP="00152BFE">
            <w:pPr>
              <w:rPr>
                <w:lang w:val="de-DE"/>
              </w:rPr>
            </w:pPr>
          </w:p>
        </w:tc>
        <w:tc>
          <w:tcPr>
            <w:tcW w:w="350" w:type="pct"/>
            <w:shd w:val="clear" w:color="auto" w:fill="F2F2F2" w:themeFill="background1" w:themeFillShade="F2"/>
            <w:vAlign w:val="center"/>
          </w:tcPr>
          <w:p w14:paraId="435FC5CA" w14:textId="77777777" w:rsidR="00152BFE" w:rsidRPr="00152BFE" w:rsidRDefault="00152BFE" w:rsidP="00152BFE">
            <w:pPr>
              <w:rPr>
                <w:lang w:val="de-DE"/>
              </w:rPr>
            </w:pPr>
          </w:p>
        </w:tc>
        <w:tc>
          <w:tcPr>
            <w:tcW w:w="349" w:type="pct"/>
            <w:shd w:val="clear" w:color="auto" w:fill="F2F2F2" w:themeFill="background1" w:themeFillShade="F2"/>
            <w:vAlign w:val="center"/>
          </w:tcPr>
          <w:p w14:paraId="4C339D0A" w14:textId="77777777" w:rsidR="00152BFE" w:rsidRPr="00152BFE" w:rsidRDefault="00152BFE" w:rsidP="00152BFE">
            <w:pPr>
              <w:rPr>
                <w:lang w:val="de-DE"/>
              </w:rPr>
            </w:pPr>
          </w:p>
        </w:tc>
        <w:tc>
          <w:tcPr>
            <w:tcW w:w="1816" w:type="pct"/>
            <w:shd w:val="clear" w:color="auto" w:fill="F2F2F2" w:themeFill="background1" w:themeFillShade="F2"/>
            <w:vAlign w:val="center"/>
          </w:tcPr>
          <w:p w14:paraId="731C6D7C" w14:textId="77777777" w:rsidR="00152BFE" w:rsidRPr="00152BFE" w:rsidRDefault="00152BFE" w:rsidP="00152BFE">
            <w:pPr>
              <w:rPr>
                <w:lang w:val="de-DE"/>
              </w:rPr>
            </w:pPr>
          </w:p>
        </w:tc>
      </w:tr>
      <w:tr w:rsidR="00152BFE" w:rsidRPr="00152BFE" w14:paraId="24C4CF29" w14:textId="77777777" w:rsidTr="00F47AA4">
        <w:trPr>
          <w:trHeight w:val="283"/>
        </w:trPr>
        <w:tc>
          <w:tcPr>
            <w:tcW w:w="367" w:type="pct"/>
            <w:shd w:val="clear" w:color="auto" w:fill="F2F2F2" w:themeFill="background1" w:themeFillShade="F2"/>
            <w:vAlign w:val="center"/>
          </w:tcPr>
          <w:p w14:paraId="538700E1" w14:textId="77777777" w:rsidR="00152BFE" w:rsidRPr="00152BFE" w:rsidRDefault="00152BFE" w:rsidP="00152BFE">
            <w:pPr>
              <w:jc w:val="center"/>
              <w:rPr>
                <w:lang w:val="de-DE"/>
              </w:rPr>
            </w:pPr>
            <w:r w:rsidRPr="00152BFE">
              <w:rPr>
                <w:lang w:val="de-DE"/>
              </w:rPr>
              <w:t>5</w:t>
            </w:r>
          </w:p>
        </w:tc>
        <w:tc>
          <w:tcPr>
            <w:tcW w:w="1730" w:type="pct"/>
            <w:shd w:val="clear" w:color="auto" w:fill="F2F2F2" w:themeFill="background1" w:themeFillShade="F2"/>
            <w:vAlign w:val="center"/>
          </w:tcPr>
          <w:p w14:paraId="7D399DA3" w14:textId="77777777" w:rsidR="00152BFE" w:rsidRPr="00152BFE" w:rsidRDefault="00152BFE" w:rsidP="00152BFE">
            <w:pPr>
              <w:rPr>
                <w:lang w:val="de-DE"/>
              </w:rPr>
            </w:pPr>
          </w:p>
        </w:tc>
        <w:tc>
          <w:tcPr>
            <w:tcW w:w="388" w:type="pct"/>
            <w:shd w:val="clear" w:color="auto" w:fill="F2F2F2" w:themeFill="background1" w:themeFillShade="F2"/>
            <w:vAlign w:val="center"/>
          </w:tcPr>
          <w:p w14:paraId="2661779E" w14:textId="77777777" w:rsidR="00152BFE" w:rsidRPr="00152BFE" w:rsidRDefault="00152BFE" w:rsidP="00152BFE">
            <w:pPr>
              <w:rPr>
                <w:lang w:val="de-DE"/>
              </w:rPr>
            </w:pPr>
          </w:p>
        </w:tc>
        <w:tc>
          <w:tcPr>
            <w:tcW w:w="350" w:type="pct"/>
            <w:shd w:val="clear" w:color="auto" w:fill="F2F2F2" w:themeFill="background1" w:themeFillShade="F2"/>
            <w:vAlign w:val="center"/>
          </w:tcPr>
          <w:p w14:paraId="0436B68D" w14:textId="77777777" w:rsidR="00152BFE" w:rsidRPr="00152BFE" w:rsidRDefault="00152BFE" w:rsidP="00152BFE">
            <w:pPr>
              <w:rPr>
                <w:lang w:val="de-DE"/>
              </w:rPr>
            </w:pPr>
          </w:p>
        </w:tc>
        <w:tc>
          <w:tcPr>
            <w:tcW w:w="349" w:type="pct"/>
            <w:shd w:val="clear" w:color="auto" w:fill="F2F2F2" w:themeFill="background1" w:themeFillShade="F2"/>
            <w:vAlign w:val="center"/>
          </w:tcPr>
          <w:p w14:paraId="42060402" w14:textId="77777777" w:rsidR="00152BFE" w:rsidRPr="00152BFE" w:rsidRDefault="00152BFE" w:rsidP="00152BFE">
            <w:pPr>
              <w:rPr>
                <w:lang w:val="de-DE"/>
              </w:rPr>
            </w:pPr>
          </w:p>
        </w:tc>
        <w:tc>
          <w:tcPr>
            <w:tcW w:w="1816" w:type="pct"/>
            <w:shd w:val="clear" w:color="auto" w:fill="F2F2F2" w:themeFill="background1" w:themeFillShade="F2"/>
            <w:vAlign w:val="center"/>
          </w:tcPr>
          <w:p w14:paraId="7BD490D2" w14:textId="77777777" w:rsidR="00152BFE" w:rsidRPr="00152BFE" w:rsidRDefault="00152BFE" w:rsidP="00152BFE">
            <w:pPr>
              <w:rPr>
                <w:lang w:val="de-DE"/>
              </w:rPr>
            </w:pPr>
          </w:p>
        </w:tc>
      </w:tr>
      <w:tr w:rsidR="00152BFE" w:rsidRPr="00152BFE" w14:paraId="1D669FE7" w14:textId="77777777" w:rsidTr="00F47AA4">
        <w:trPr>
          <w:trHeight w:val="283"/>
        </w:trPr>
        <w:tc>
          <w:tcPr>
            <w:tcW w:w="367" w:type="pct"/>
            <w:shd w:val="clear" w:color="auto" w:fill="F2F2F2" w:themeFill="background1" w:themeFillShade="F2"/>
            <w:vAlign w:val="center"/>
          </w:tcPr>
          <w:p w14:paraId="2D4C2FF0" w14:textId="77777777" w:rsidR="00152BFE" w:rsidRPr="00152BFE" w:rsidRDefault="00152BFE" w:rsidP="00152BFE">
            <w:pPr>
              <w:jc w:val="center"/>
              <w:rPr>
                <w:lang w:val="de-DE"/>
              </w:rPr>
            </w:pPr>
            <w:r w:rsidRPr="00152BFE">
              <w:rPr>
                <w:lang w:val="de-DE"/>
              </w:rPr>
              <w:t>n</w:t>
            </w:r>
          </w:p>
        </w:tc>
        <w:tc>
          <w:tcPr>
            <w:tcW w:w="1730" w:type="pct"/>
            <w:shd w:val="clear" w:color="auto" w:fill="F2F2F2" w:themeFill="background1" w:themeFillShade="F2"/>
            <w:vAlign w:val="center"/>
          </w:tcPr>
          <w:p w14:paraId="5ED7CE12" w14:textId="77777777" w:rsidR="00152BFE" w:rsidRPr="00152BFE" w:rsidRDefault="00152BFE" w:rsidP="00152BFE">
            <w:pPr>
              <w:rPr>
                <w:lang w:val="de-DE"/>
              </w:rPr>
            </w:pPr>
          </w:p>
        </w:tc>
        <w:tc>
          <w:tcPr>
            <w:tcW w:w="388" w:type="pct"/>
            <w:shd w:val="clear" w:color="auto" w:fill="F2F2F2" w:themeFill="background1" w:themeFillShade="F2"/>
            <w:vAlign w:val="center"/>
          </w:tcPr>
          <w:p w14:paraId="1809781C" w14:textId="77777777" w:rsidR="00152BFE" w:rsidRPr="00152BFE" w:rsidRDefault="00152BFE" w:rsidP="00152BFE">
            <w:pPr>
              <w:rPr>
                <w:lang w:val="de-DE"/>
              </w:rPr>
            </w:pPr>
          </w:p>
        </w:tc>
        <w:tc>
          <w:tcPr>
            <w:tcW w:w="350" w:type="pct"/>
            <w:shd w:val="clear" w:color="auto" w:fill="F2F2F2" w:themeFill="background1" w:themeFillShade="F2"/>
            <w:vAlign w:val="center"/>
          </w:tcPr>
          <w:p w14:paraId="3E518F68" w14:textId="77777777" w:rsidR="00152BFE" w:rsidRPr="00152BFE" w:rsidRDefault="00152BFE" w:rsidP="00152BFE">
            <w:pPr>
              <w:rPr>
                <w:lang w:val="de-DE"/>
              </w:rPr>
            </w:pPr>
          </w:p>
        </w:tc>
        <w:tc>
          <w:tcPr>
            <w:tcW w:w="349" w:type="pct"/>
            <w:shd w:val="clear" w:color="auto" w:fill="F2F2F2" w:themeFill="background1" w:themeFillShade="F2"/>
            <w:vAlign w:val="center"/>
          </w:tcPr>
          <w:p w14:paraId="59F75C53" w14:textId="77777777" w:rsidR="00152BFE" w:rsidRPr="00152BFE" w:rsidRDefault="00152BFE" w:rsidP="00152BFE">
            <w:pPr>
              <w:rPr>
                <w:lang w:val="de-DE"/>
              </w:rPr>
            </w:pPr>
          </w:p>
        </w:tc>
        <w:tc>
          <w:tcPr>
            <w:tcW w:w="1816" w:type="pct"/>
            <w:shd w:val="clear" w:color="auto" w:fill="F2F2F2" w:themeFill="background1" w:themeFillShade="F2"/>
            <w:vAlign w:val="center"/>
          </w:tcPr>
          <w:p w14:paraId="019DCA4D" w14:textId="77777777" w:rsidR="00152BFE" w:rsidRPr="00152BFE" w:rsidRDefault="00152BFE" w:rsidP="00152BFE">
            <w:pPr>
              <w:rPr>
                <w:lang w:val="de-DE"/>
              </w:rPr>
            </w:pPr>
          </w:p>
        </w:tc>
      </w:tr>
    </w:tbl>
    <w:p w14:paraId="05110FAE" w14:textId="77777777" w:rsidR="00152BFE" w:rsidRPr="00152BFE" w:rsidRDefault="00152BFE" w:rsidP="00152BFE">
      <w:pPr>
        <w:rPr>
          <w:b/>
          <w:bCs/>
          <w:lang w:val="de-DE"/>
        </w:rPr>
      </w:pPr>
    </w:p>
    <w:p w14:paraId="7A932C02" w14:textId="77777777" w:rsidR="00152BFE" w:rsidRPr="00152BFE" w:rsidRDefault="00152BFE" w:rsidP="00152BFE">
      <w:pPr>
        <w:rPr>
          <w:b/>
          <w:lang w:val="de-DE"/>
        </w:rPr>
      </w:pPr>
      <w:r w:rsidRPr="00152BFE">
        <w:rPr>
          <w:b/>
          <w:lang w:val="de-DE"/>
        </w:rPr>
        <w:br w:type="page"/>
      </w:r>
      <w:r w:rsidRPr="00152BFE">
        <w:rPr>
          <w:b/>
          <w:lang w:val="de-DE"/>
        </w:rPr>
        <w:lastRenderedPageBreak/>
        <w:t>Meilensteine</w:t>
      </w:r>
    </w:p>
    <w:p w14:paraId="7B0C4E35" w14:textId="77777777" w:rsidR="00152BFE" w:rsidRPr="00152BFE" w:rsidRDefault="00152BFE" w:rsidP="00152BFE">
      <w:pPr>
        <w:shd w:val="clear" w:color="auto" w:fill="BFBFBF" w:themeFill="background1" w:themeFillShade="BF"/>
        <w:rPr>
          <w:lang w:val="de-DE"/>
        </w:rPr>
      </w:pPr>
      <w:r w:rsidRPr="00152BFE">
        <w:rPr>
          <w:lang w:val="de-DE"/>
        </w:rPr>
        <w:t xml:space="preserve">Listen Sie die Meilensteine chronologisch auf und stellen Sie den Zusammenhang zu den Arbeitspaketen dar. Zentrale Meilensteine sind beispielsweise </w:t>
      </w:r>
      <w:r w:rsidRPr="00152BFE">
        <w:rPr>
          <w:b/>
          <w:lang w:val="de-DE"/>
        </w:rPr>
        <w:t>Ergebnisse</w:t>
      </w:r>
      <w:r w:rsidRPr="00152BFE">
        <w:rPr>
          <w:lang w:val="de-DE"/>
        </w:rPr>
        <w:t>, die am Ende von Arbeitsschritten vorliegen, aber auch</w:t>
      </w:r>
      <w:r w:rsidRPr="00152BFE">
        <w:rPr>
          <w:b/>
          <w:lang w:val="de-DE"/>
        </w:rPr>
        <w:t xml:space="preserve"> wichtige Ereignisse wie</w:t>
      </w:r>
      <w:r w:rsidRPr="00152BFE">
        <w:rPr>
          <w:lang w:val="de-DE"/>
        </w:rPr>
        <w:t xml:space="preserve"> </w:t>
      </w:r>
      <w:r w:rsidRPr="00152BFE">
        <w:rPr>
          <w:b/>
          <w:lang w:val="de-DE"/>
        </w:rPr>
        <w:t>geplante Publikationen,</w:t>
      </w:r>
      <w:r w:rsidRPr="00152BFE">
        <w:rPr>
          <w:lang w:val="de-DE"/>
        </w:rPr>
        <w:t xml:space="preserve"> </w:t>
      </w:r>
      <w:r w:rsidRPr="00152BFE">
        <w:rPr>
          <w:b/>
          <w:lang w:val="de-DE"/>
        </w:rPr>
        <w:t>Veranstaltungen, Workshops</w:t>
      </w:r>
      <w:r w:rsidRPr="00152BFE">
        <w:rPr>
          <w:lang w:val="de-DE"/>
        </w:rPr>
        <w:t xml:space="preserve"> usw. (z.B. Analyseergebnis liegt vor; Prototyp ist fertig; Modell ist entwickelt). Berichte, die an die FFG zu legen sind, sind als Meilensteine nicht ausreichend. </w:t>
      </w:r>
    </w:p>
    <w:p w14:paraId="22214B0E" w14:textId="77777777" w:rsidR="00152BFE" w:rsidRPr="00152BFE" w:rsidRDefault="00152BFE" w:rsidP="00152BFE">
      <w:pPr>
        <w:rPr>
          <w:b/>
          <w:bCs/>
          <w:lang w:val="de-DE"/>
        </w:rPr>
      </w:pPr>
    </w:p>
    <w:p w14:paraId="72491F0A" w14:textId="77777777" w:rsidR="00152BFE" w:rsidRDefault="00152BFE" w:rsidP="00152BFE">
      <w:pPr>
        <w:rPr>
          <w:b/>
          <w:bCs/>
          <w:lang w:val="de-DE"/>
        </w:rPr>
      </w:pPr>
      <w:r w:rsidRPr="00152BFE">
        <w:rPr>
          <w:b/>
          <w:bCs/>
          <w:lang w:val="de-DE"/>
        </w:rPr>
        <w:t>Übersicht Meilensteine</w:t>
      </w:r>
    </w:p>
    <w:p w14:paraId="7A38C35B" w14:textId="31D84B0D" w:rsidR="00F47AA4" w:rsidRPr="005B10D2" w:rsidRDefault="005B10D2" w:rsidP="00152BFE">
      <w:pPr>
        <w:rPr>
          <w:i/>
          <w:sz w:val="18"/>
          <w:szCs w:val="18"/>
        </w:rPr>
      </w:pPr>
      <w:r>
        <w:rPr>
          <w:i/>
          <w:sz w:val="18"/>
          <w:szCs w:val="18"/>
        </w:rPr>
        <w:t>Tabelle 5: 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52BFE" w:rsidRPr="00152BFE" w14:paraId="7324DD9B" w14:textId="77777777" w:rsidTr="00F47AA4">
        <w:tc>
          <w:tcPr>
            <w:tcW w:w="347" w:type="pct"/>
            <w:shd w:val="clear" w:color="auto" w:fill="E3032E" w:themeFill="accent1"/>
            <w:vAlign w:val="center"/>
          </w:tcPr>
          <w:p w14:paraId="6EAB7CA8" w14:textId="77777777" w:rsidR="00152BFE" w:rsidRPr="00152BFE" w:rsidRDefault="00152BFE" w:rsidP="00152BFE">
            <w:pPr>
              <w:jc w:val="center"/>
              <w:rPr>
                <w:b/>
                <w:color w:val="FFFFFF" w:themeColor="background1"/>
                <w:lang w:val="de-DE"/>
              </w:rPr>
            </w:pPr>
            <w:r w:rsidRPr="00152BFE">
              <w:rPr>
                <w:b/>
                <w:color w:val="FFFFFF" w:themeColor="background1"/>
                <w:lang w:val="de-DE"/>
              </w:rPr>
              <w:t>Meilen- stein Nr.</w:t>
            </w:r>
          </w:p>
        </w:tc>
        <w:tc>
          <w:tcPr>
            <w:tcW w:w="1117" w:type="pct"/>
            <w:shd w:val="clear" w:color="auto" w:fill="E3032E" w:themeFill="accent1"/>
            <w:vAlign w:val="center"/>
          </w:tcPr>
          <w:p w14:paraId="43DA29F3" w14:textId="77777777" w:rsidR="00152BFE" w:rsidRPr="00152BFE" w:rsidRDefault="00152BFE" w:rsidP="00152BFE">
            <w:pPr>
              <w:jc w:val="center"/>
              <w:rPr>
                <w:b/>
                <w:color w:val="FFFFFF" w:themeColor="background1"/>
                <w:lang w:val="de-DE"/>
              </w:rPr>
            </w:pPr>
            <w:r w:rsidRPr="00152BFE">
              <w:rPr>
                <w:b/>
                <w:color w:val="FFFFFF" w:themeColor="background1"/>
                <w:lang w:val="de-DE"/>
              </w:rPr>
              <w:t>Meilenstein-Bezeichnung</w:t>
            </w:r>
          </w:p>
        </w:tc>
        <w:tc>
          <w:tcPr>
            <w:tcW w:w="1117" w:type="pct"/>
            <w:shd w:val="clear" w:color="auto" w:fill="E3032E" w:themeFill="accent1"/>
            <w:vAlign w:val="center"/>
          </w:tcPr>
          <w:p w14:paraId="23881EEE" w14:textId="77777777" w:rsidR="00152BFE" w:rsidRPr="00152BFE" w:rsidRDefault="00152BFE" w:rsidP="00152BFE">
            <w:pPr>
              <w:jc w:val="center"/>
              <w:rPr>
                <w:b/>
                <w:color w:val="FFFFFF" w:themeColor="background1"/>
                <w:lang w:val="de-DE"/>
              </w:rPr>
            </w:pPr>
            <w:r w:rsidRPr="00152BFE">
              <w:rPr>
                <w:b/>
                <w:color w:val="FFFFFF" w:themeColor="background1"/>
                <w:lang w:val="de-DE"/>
              </w:rPr>
              <w:t>Beteiligte Arbeitspakete</w:t>
            </w:r>
          </w:p>
        </w:tc>
        <w:tc>
          <w:tcPr>
            <w:tcW w:w="744" w:type="pct"/>
            <w:shd w:val="clear" w:color="auto" w:fill="E3032E" w:themeFill="accent1"/>
            <w:vAlign w:val="center"/>
          </w:tcPr>
          <w:p w14:paraId="38174729" w14:textId="77777777" w:rsidR="00152BFE" w:rsidRPr="00152BFE" w:rsidRDefault="00152BFE" w:rsidP="00152BFE">
            <w:pPr>
              <w:jc w:val="center"/>
              <w:rPr>
                <w:b/>
                <w:color w:val="FFFFFF" w:themeColor="background1"/>
                <w:lang w:val="de-DE"/>
              </w:rPr>
            </w:pPr>
            <w:r w:rsidRPr="00152BFE">
              <w:rPr>
                <w:b/>
                <w:color w:val="FFFFFF" w:themeColor="background1"/>
                <w:lang w:val="de-DE"/>
              </w:rPr>
              <w:t>Voraussichtliches Datum</w:t>
            </w:r>
          </w:p>
        </w:tc>
        <w:tc>
          <w:tcPr>
            <w:tcW w:w="1675" w:type="pct"/>
            <w:shd w:val="clear" w:color="auto" w:fill="E3032E" w:themeFill="accent1"/>
            <w:vAlign w:val="center"/>
          </w:tcPr>
          <w:p w14:paraId="7011BA4C" w14:textId="77777777" w:rsidR="00152BFE" w:rsidRPr="00152BFE" w:rsidRDefault="00152BFE" w:rsidP="00152BFE">
            <w:pPr>
              <w:jc w:val="center"/>
              <w:rPr>
                <w:b/>
                <w:color w:val="FFFFFF" w:themeColor="background1"/>
                <w:lang w:val="de-DE"/>
              </w:rPr>
            </w:pPr>
            <w:r w:rsidRPr="00152BFE">
              <w:rPr>
                <w:b/>
                <w:color w:val="FFFFFF" w:themeColor="background1"/>
                <w:lang w:val="de-DE"/>
              </w:rPr>
              <w:t>Meilenstein erreicht wenn:</w:t>
            </w:r>
          </w:p>
        </w:tc>
      </w:tr>
      <w:tr w:rsidR="00152BFE" w:rsidRPr="00152BFE" w14:paraId="22AA6F0A" w14:textId="77777777" w:rsidTr="00F47AA4">
        <w:trPr>
          <w:trHeight w:val="283"/>
        </w:trPr>
        <w:tc>
          <w:tcPr>
            <w:tcW w:w="347" w:type="pct"/>
            <w:shd w:val="clear" w:color="auto" w:fill="F2F2F2" w:themeFill="background1" w:themeFillShade="F2"/>
            <w:vAlign w:val="center"/>
          </w:tcPr>
          <w:p w14:paraId="68568801" w14:textId="77777777" w:rsidR="00152BFE" w:rsidRPr="00152BFE" w:rsidRDefault="00152BFE" w:rsidP="00152BFE">
            <w:pPr>
              <w:jc w:val="center"/>
              <w:rPr>
                <w:lang w:val="de-DE"/>
              </w:rPr>
            </w:pPr>
            <w:r w:rsidRPr="00152BFE">
              <w:rPr>
                <w:lang w:val="de-DE"/>
              </w:rPr>
              <w:t>1</w:t>
            </w:r>
          </w:p>
        </w:tc>
        <w:tc>
          <w:tcPr>
            <w:tcW w:w="1117" w:type="pct"/>
            <w:shd w:val="clear" w:color="auto" w:fill="F2F2F2" w:themeFill="background1" w:themeFillShade="F2"/>
            <w:vAlign w:val="center"/>
          </w:tcPr>
          <w:p w14:paraId="5AAC8293"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271A370B"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33BE5B37"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28BE2BFE" w14:textId="77777777" w:rsidR="00152BFE" w:rsidRPr="00152BFE" w:rsidRDefault="00152BFE" w:rsidP="00152BFE">
            <w:pPr>
              <w:jc w:val="center"/>
              <w:rPr>
                <w:lang w:val="de-DE"/>
              </w:rPr>
            </w:pPr>
          </w:p>
        </w:tc>
      </w:tr>
      <w:tr w:rsidR="00152BFE" w:rsidRPr="00152BFE" w14:paraId="1750806C" w14:textId="77777777" w:rsidTr="00F47AA4">
        <w:trPr>
          <w:trHeight w:val="283"/>
        </w:trPr>
        <w:tc>
          <w:tcPr>
            <w:tcW w:w="347" w:type="pct"/>
            <w:shd w:val="clear" w:color="auto" w:fill="F2F2F2" w:themeFill="background1" w:themeFillShade="F2"/>
            <w:vAlign w:val="center"/>
          </w:tcPr>
          <w:p w14:paraId="7F729C35" w14:textId="77777777" w:rsidR="00152BFE" w:rsidRPr="00152BFE" w:rsidRDefault="00152BFE" w:rsidP="00152BFE">
            <w:pPr>
              <w:jc w:val="center"/>
              <w:rPr>
                <w:lang w:val="de-DE"/>
              </w:rPr>
            </w:pPr>
            <w:r w:rsidRPr="00152BFE">
              <w:rPr>
                <w:lang w:val="de-DE"/>
              </w:rPr>
              <w:t>2</w:t>
            </w:r>
          </w:p>
        </w:tc>
        <w:tc>
          <w:tcPr>
            <w:tcW w:w="1117" w:type="pct"/>
            <w:shd w:val="clear" w:color="auto" w:fill="F2F2F2" w:themeFill="background1" w:themeFillShade="F2"/>
            <w:vAlign w:val="center"/>
          </w:tcPr>
          <w:p w14:paraId="6ADFABB1"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21CA8AAE"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723705E8"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43EA872C" w14:textId="77777777" w:rsidR="00152BFE" w:rsidRPr="00152BFE" w:rsidRDefault="00152BFE" w:rsidP="00152BFE">
            <w:pPr>
              <w:jc w:val="center"/>
              <w:rPr>
                <w:lang w:val="de-DE"/>
              </w:rPr>
            </w:pPr>
          </w:p>
        </w:tc>
      </w:tr>
      <w:tr w:rsidR="00152BFE" w:rsidRPr="00152BFE" w14:paraId="699DB043" w14:textId="77777777" w:rsidTr="00F47AA4">
        <w:trPr>
          <w:trHeight w:val="283"/>
        </w:trPr>
        <w:tc>
          <w:tcPr>
            <w:tcW w:w="347" w:type="pct"/>
            <w:shd w:val="clear" w:color="auto" w:fill="F2F2F2" w:themeFill="background1" w:themeFillShade="F2"/>
            <w:vAlign w:val="center"/>
          </w:tcPr>
          <w:p w14:paraId="065B761F" w14:textId="77777777" w:rsidR="00152BFE" w:rsidRPr="00152BFE" w:rsidRDefault="00152BFE" w:rsidP="00152BFE">
            <w:pPr>
              <w:jc w:val="center"/>
              <w:rPr>
                <w:lang w:val="de-DE"/>
              </w:rPr>
            </w:pPr>
            <w:r w:rsidRPr="00152BFE">
              <w:rPr>
                <w:lang w:val="de-DE"/>
              </w:rPr>
              <w:t>3</w:t>
            </w:r>
          </w:p>
        </w:tc>
        <w:tc>
          <w:tcPr>
            <w:tcW w:w="1117" w:type="pct"/>
            <w:shd w:val="clear" w:color="auto" w:fill="F2F2F2" w:themeFill="background1" w:themeFillShade="F2"/>
            <w:vAlign w:val="center"/>
          </w:tcPr>
          <w:p w14:paraId="7DCF304A"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107C8D75"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154B7DAD"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0C2103DB" w14:textId="77777777" w:rsidR="00152BFE" w:rsidRPr="00152BFE" w:rsidRDefault="00152BFE" w:rsidP="00152BFE">
            <w:pPr>
              <w:jc w:val="center"/>
              <w:rPr>
                <w:lang w:val="de-DE"/>
              </w:rPr>
            </w:pPr>
          </w:p>
        </w:tc>
      </w:tr>
      <w:tr w:rsidR="00152BFE" w:rsidRPr="00152BFE" w14:paraId="178E3ED5" w14:textId="77777777" w:rsidTr="00F47AA4">
        <w:trPr>
          <w:trHeight w:val="283"/>
        </w:trPr>
        <w:tc>
          <w:tcPr>
            <w:tcW w:w="347" w:type="pct"/>
            <w:shd w:val="clear" w:color="auto" w:fill="F2F2F2" w:themeFill="background1" w:themeFillShade="F2"/>
            <w:vAlign w:val="center"/>
          </w:tcPr>
          <w:p w14:paraId="617FF406" w14:textId="77777777" w:rsidR="00152BFE" w:rsidRPr="00152BFE" w:rsidRDefault="00152BFE" w:rsidP="00152BFE">
            <w:pPr>
              <w:jc w:val="center"/>
              <w:rPr>
                <w:lang w:val="de-DE"/>
              </w:rPr>
            </w:pPr>
            <w:r w:rsidRPr="00152BFE">
              <w:rPr>
                <w:lang w:val="de-DE"/>
              </w:rPr>
              <w:t>4</w:t>
            </w:r>
          </w:p>
        </w:tc>
        <w:tc>
          <w:tcPr>
            <w:tcW w:w="1117" w:type="pct"/>
            <w:shd w:val="clear" w:color="auto" w:fill="F2F2F2" w:themeFill="background1" w:themeFillShade="F2"/>
            <w:vAlign w:val="center"/>
          </w:tcPr>
          <w:p w14:paraId="04C1636C"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0A0FE687"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1F0B76AD"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15D49614" w14:textId="77777777" w:rsidR="00152BFE" w:rsidRPr="00152BFE" w:rsidRDefault="00152BFE" w:rsidP="00152BFE">
            <w:pPr>
              <w:jc w:val="center"/>
              <w:rPr>
                <w:lang w:val="de-DE"/>
              </w:rPr>
            </w:pPr>
          </w:p>
        </w:tc>
      </w:tr>
      <w:tr w:rsidR="00152BFE" w:rsidRPr="00152BFE" w14:paraId="1E4347D7" w14:textId="77777777" w:rsidTr="00F47AA4">
        <w:trPr>
          <w:trHeight w:val="283"/>
        </w:trPr>
        <w:tc>
          <w:tcPr>
            <w:tcW w:w="347" w:type="pct"/>
            <w:shd w:val="clear" w:color="auto" w:fill="F2F2F2" w:themeFill="background1" w:themeFillShade="F2"/>
            <w:vAlign w:val="center"/>
          </w:tcPr>
          <w:p w14:paraId="470D2262" w14:textId="77777777" w:rsidR="00152BFE" w:rsidRPr="00152BFE" w:rsidRDefault="00152BFE" w:rsidP="00152BFE">
            <w:pPr>
              <w:jc w:val="center"/>
              <w:rPr>
                <w:lang w:val="de-DE"/>
              </w:rPr>
            </w:pPr>
            <w:r w:rsidRPr="00152BFE">
              <w:rPr>
                <w:lang w:val="de-DE"/>
              </w:rPr>
              <w:t>5</w:t>
            </w:r>
          </w:p>
        </w:tc>
        <w:tc>
          <w:tcPr>
            <w:tcW w:w="1117" w:type="pct"/>
            <w:shd w:val="clear" w:color="auto" w:fill="F2F2F2" w:themeFill="background1" w:themeFillShade="F2"/>
            <w:vAlign w:val="center"/>
          </w:tcPr>
          <w:p w14:paraId="5DECDB7F"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62AD856E"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35E4B530"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2207BF51" w14:textId="77777777" w:rsidR="00152BFE" w:rsidRPr="00152BFE" w:rsidRDefault="00152BFE" w:rsidP="00152BFE">
            <w:pPr>
              <w:jc w:val="center"/>
              <w:rPr>
                <w:lang w:val="de-DE"/>
              </w:rPr>
            </w:pPr>
          </w:p>
        </w:tc>
      </w:tr>
      <w:tr w:rsidR="00152BFE" w:rsidRPr="00152BFE" w14:paraId="5585FC88" w14:textId="77777777" w:rsidTr="00F47AA4">
        <w:trPr>
          <w:trHeight w:val="283"/>
        </w:trPr>
        <w:tc>
          <w:tcPr>
            <w:tcW w:w="347" w:type="pct"/>
            <w:shd w:val="clear" w:color="auto" w:fill="F2F2F2" w:themeFill="background1" w:themeFillShade="F2"/>
            <w:vAlign w:val="center"/>
          </w:tcPr>
          <w:p w14:paraId="1627CC8A" w14:textId="77777777" w:rsidR="00152BFE" w:rsidRPr="00152BFE" w:rsidRDefault="00152BFE" w:rsidP="00152BFE">
            <w:pPr>
              <w:jc w:val="center"/>
              <w:rPr>
                <w:lang w:val="de-DE"/>
              </w:rPr>
            </w:pPr>
            <w:r w:rsidRPr="00152BFE">
              <w:rPr>
                <w:lang w:val="de-DE"/>
              </w:rPr>
              <w:t>n</w:t>
            </w:r>
          </w:p>
        </w:tc>
        <w:tc>
          <w:tcPr>
            <w:tcW w:w="1117" w:type="pct"/>
            <w:shd w:val="clear" w:color="auto" w:fill="F2F2F2" w:themeFill="background1" w:themeFillShade="F2"/>
            <w:vAlign w:val="center"/>
          </w:tcPr>
          <w:p w14:paraId="0FDE7DE9" w14:textId="77777777" w:rsidR="00152BFE" w:rsidRPr="00152BFE" w:rsidRDefault="00152BFE" w:rsidP="00152BFE">
            <w:pPr>
              <w:jc w:val="center"/>
              <w:rPr>
                <w:lang w:val="de-DE"/>
              </w:rPr>
            </w:pPr>
          </w:p>
        </w:tc>
        <w:tc>
          <w:tcPr>
            <w:tcW w:w="1117" w:type="pct"/>
            <w:shd w:val="clear" w:color="auto" w:fill="F2F2F2" w:themeFill="background1" w:themeFillShade="F2"/>
            <w:vAlign w:val="center"/>
          </w:tcPr>
          <w:p w14:paraId="65911AD3" w14:textId="77777777" w:rsidR="00152BFE" w:rsidRPr="00152BFE" w:rsidRDefault="00152BFE" w:rsidP="00152BFE">
            <w:pPr>
              <w:jc w:val="center"/>
              <w:rPr>
                <w:lang w:val="de-DE"/>
              </w:rPr>
            </w:pPr>
          </w:p>
        </w:tc>
        <w:tc>
          <w:tcPr>
            <w:tcW w:w="744" w:type="pct"/>
            <w:shd w:val="clear" w:color="auto" w:fill="F2F2F2" w:themeFill="background1" w:themeFillShade="F2"/>
            <w:vAlign w:val="center"/>
          </w:tcPr>
          <w:p w14:paraId="0ABEFFED" w14:textId="77777777" w:rsidR="00152BFE" w:rsidRPr="00152BFE" w:rsidRDefault="00152BFE" w:rsidP="00152BFE">
            <w:pPr>
              <w:jc w:val="center"/>
              <w:rPr>
                <w:lang w:val="de-DE"/>
              </w:rPr>
            </w:pPr>
          </w:p>
        </w:tc>
        <w:tc>
          <w:tcPr>
            <w:tcW w:w="1675" w:type="pct"/>
            <w:shd w:val="clear" w:color="auto" w:fill="F2F2F2" w:themeFill="background1" w:themeFillShade="F2"/>
            <w:vAlign w:val="center"/>
          </w:tcPr>
          <w:p w14:paraId="5C6CD075" w14:textId="77777777" w:rsidR="00152BFE" w:rsidRPr="00152BFE" w:rsidRDefault="00152BFE" w:rsidP="00152BFE">
            <w:pPr>
              <w:jc w:val="center"/>
              <w:rPr>
                <w:lang w:val="de-DE"/>
              </w:rPr>
            </w:pPr>
          </w:p>
        </w:tc>
      </w:tr>
    </w:tbl>
    <w:p w14:paraId="1035DA0E" w14:textId="77777777"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14:paraId="7CFB0D18" w14:textId="77777777" w:rsidR="00152BFE" w:rsidRDefault="00152BFE" w:rsidP="00152BFE">
      <w:pPr>
        <w:pStyle w:val="berschrift3"/>
        <w:rPr>
          <w:lang w:val="de-DE"/>
        </w:rPr>
      </w:pPr>
      <w:bookmarkStart w:id="270" w:name="_Toc430268862"/>
      <w:bookmarkStart w:id="271" w:name="_Toc508284991"/>
      <w:bookmarkStart w:id="272" w:name="_Toc25822677"/>
      <w:r w:rsidRPr="00152BFE">
        <w:rPr>
          <w:lang w:val="de-DE"/>
        </w:rPr>
        <w:lastRenderedPageBreak/>
        <w:t>Detaillierte Beschreibung der Arbeitspakete</w:t>
      </w:r>
      <w:bookmarkEnd w:id="270"/>
      <w:bookmarkEnd w:id="271"/>
      <w:bookmarkEnd w:id="272"/>
    </w:p>
    <w:p w14:paraId="463252E5" w14:textId="77777777" w:rsidR="00152BFE" w:rsidRPr="00152BFE" w:rsidRDefault="00152BFE" w:rsidP="00152BFE">
      <w:pPr>
        <w:rPr>
          <w:lang w:val="de-DE"/>
        </w:rPr>
      </w:pPr>
    </w:p>
    <w:p w14:paraId="13A2FABA" w14:textId="77777777" w:rsidR="00152BFE" w:rsidRDefault="00152BFE" w:rsidP="00152BFE">
      <w:pPr>
        <w:shd w:val="clear" w:color="auto" w:fill="BFBFBF" w:themeFill="background1" w:themeFillShade="BF"/>
        <w:rPr>
          <w:lang w:val="de-DE"/>
        </w:rPr>
      </w:pPr>
      <w:bookmarkStart w:id="273" w:name="_Toc414620709"/>
      <w:bookmarkStart w:id="274" w:name="_Toc414620904"/>
      <w:bookmarkStart w:id="275" w:name="_Toc414621040"/>
      <w:bookmarkStart w:id="276" w:name="_Toc414621176"/>
      <w:bookmarkStart w:id="277" w:name="_Toc414621312"/>
      <w:bookmarkStart w:id="278" w:name="_Toc414621448"/>
      <w:bookmarkStart w:id="279" w:name="_Toc414621564"/>
      <w:bookmarkStart w:id="280" w:name="_Toc414621777"/>
      <w:bookmarkStart w:id="281" w:name="_Toc415568395"/>
      <w:bookmarkStart w:id="282" w:name="_Toc415568504"/>
      <w:bookmarkStart w:id="283" w:name="_Toc415568613"/>
      <w:bookmarkStart w:id="284" w:name="_Toc414620711"/>
      <w:bookmarkStart w:id="285" w:name="_Toc414620906"/>
      <w:bookmarkStart w:id="286" w:name="_Toc414621042"/>
      <w:bookmarkStart w:id="287" w:name="_Toc414621178"/>
      <w:bookmarkStart w:id="288" w:name="_Toc414621314"/>
      <w:bookmarkStart w:id="289" w:name="_Toc414621450"/>
      <w:bookmarkStart w:id="290" w:name="_Toc414621566"/>
      <w:bookmarkStart w:id="291" w:name="_Toc414621779"/>
      <w:bookmarkStart w:id="292" w:name="_Toc415568397"/>
      <w:bookmarkStart w:id="293" w:name="_Toc415568506"/>
      <w:bookmarkStart w:id="294" w:name="_Toc415568615"/>
      <w:bookmarkStart w:id="295" w:name="_Toc414620712"/>
      <w:bookmarkStart w:id="296" w:name="_Toc414620907"/>
      <w:bookmarkStart w:id="297" w:name="_Toc414621043"/>
      <w:bookmarkStart w:id="298" w:name="_Toc414621179"/>
      <w:bookmarkStart w:id="299" w:name="_Toc414621315"/>
      <w:bookmarkStart w:id="300" w:name="_Toc414621451"/>
      <w:bookmarkStart w:id="301" w:name="_Toc414621567"/>
      <w:bookmarkStart w:id="302" w:name="_Toc414621780"/>
      <w:bookmarkStart w:id="303" w:name="_Toc415568398"/>
      <w:bookmarkStart w:id="304" w:name="_Toc415568507"/>
      <w:bookmarkStart w:id="305" w:name="_Toc415568616"/>
      <w:bookmarkStart w:id="306" w:name="_Toc414620713"/>
      <w:bookmarkStart w:id="307" w:name="_Toc414620908"/>
      <w:bookmarkStart w:id="308" w:name="_Toc414621044"/>
      <w:bookmarkStart w:id="309" w:name="_Toc414621180"/>
      <w:bookmarkStart w:id="310" w:name="_Toc414621316"/>
      <w:bookmarkStart w:id="311" w:name="_Toc414621452"/>
      <w:bookmarkStart w:id="312" w:name="_Toc414621568"/>
      <w:bookmarkStart w:id="313" w:name="_Toc414621781"/>
      <w:bookmarkStart w:id="314" w:name="_Toc415568399"/>
      <w:bookmarkStart w:id="315" w:name="_Toc415568508"/>
      <w:bookmarkStart w:id="316" w:name="_Toc415568617"/>
      <w:bookmarkStart w:id="317" w:name="_Toc414620714"/>
      <w:bookmarkStart w:id="318" w:name="_Toc414620909"/>
      <w:bookmarkStart w:id="319" w:name="_Toc414621045"/>
      <w:bookmarkStart w:id="320" w:name="_Toc414621181"/>
      <w:bookmarkStart w:id="321" w:name="_Toc414621317"/>
      <w:bookmarkStart w:id="322" w:name="_Toc414621453"/>
      <w:bookmarkStart w:id="323" w:name="_Toc414621569"/>
      <w:bookmarkStart w:id="324" w:name="_Toc414621782"/>
      <w:bookmarkStart w:id="325" w:name="_Toc415568400"/>
      <w:bookmarkStart w:id="326" w:name="_Toc415568509"/>
      <w:bookmarkStart w:id="327" w:name="_Toc415568618"/>
      <w:bookmarkStart w:id="328" w:name="_Toc414620715"/>
      <w:bookmarkStart w:id="329" w:name="_Toc414620910"/>
      <w:bookmarkStart w:id="330" w:name="_Toc414621046"/>
      <w:bookmarkStart w:id="331" w:name="_Toc414621182"/>
      <w:bookmarkStart w:id="332" w:name="_Toc414621318"/>
      <w:bookmarkStart w:id="333" w:name="_Toc414621454"/>
      <w:bookmarkStart w:id="334" w:name="_Toc414621570"/>
      <w:bookmarkStart w:id="335" w:name="_Toc414621783"/>
      <w:bookmarkStart w:id="336" w:name="_Toc415568401"/>
      <w:bookmarkStart w:id="337" w:name="_Toc415568510"/>
      <w:bookmarkStart w:id="338" w:name="_Toc415568619"/>
      <w:bookmarkStart w:id="339" w:name="_Toc414620716"/>
      <w:bookmarkStart w:id="340" w:name="_Toc414620911"/>
      <w:bookmarkStart w:id="341" w:name="_Toc414621047"/>
      <w:bookmarkStart w:id="342" w:name="_Toc414621183"/>
      <w:bookmarkStart w:id="343" w:name="_Toc414621319"/>
      <w:bookmarkStart w:id="344" w:name="_Toc414621455"/>
      <w:bookmarkStart w:id="345" w:name="_Toc414621571"/>
      <w:bookmarkStart w:id="346" w:name="_Toc414621784"/>
      <w:bookmarkStart w:id="347" w:name="_Toc415568402"/>
      <w:bookmarkStart w:id="348" w:name="_Toc415568511"/>
      <w:bookmarkStart w:id="349" w:name="_Toc415568620"/>
      <w:bookmarkStart w:id="350" w:name="_Toc414620717"/>
      <w:bookmarkStart w:id="351" w:name="_Toc414620912"/>
      <w:bookmarkStart w:id="352" w:name="_Toc414621048"/>
      <w:bookmarkStart w:id="353" w:name="_Toc414621184"/>
      <w:bookmarkStart w:id="354" w:name="_Toc414621320"/>
      <w:bookmarkStart w:id="355" w:name="_Toc414621456"/>
      <w:bookmarkStart w:id="356" w:name="_Toc414621572"/>
      <w:bookmarkStart w:id="357" w:name="_Toc414621785"/>
      <w:bookmarkStart w:id="358" w:name="_Toc415568403"/>
      <w:bookmarkStart w:id="359" w:name="_Toc415568512"/>
      <w:bookmarkStart w:id="360" w:name="_Toc41556862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152BFE">
        <w:rPr>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6E797BBF" w14:textId="77777777" w:rsidR="00CE310F" w:rsidRPr="00152BFE" w:rsidRDefault="00CE310F" w:rsidP="00152BFE">
      <w:pPr>
        <w:shd w:val="clear" w:color="auto" w:fill="BFBFBF" w:themeFill="background1" w:themeFillShade="BF"/>
        <w:rPr>
          <w:lang w:val="de-DE"/>
        </w:rPr>
      </w:pPr>
    </w:p>
    <w:p w14:paraId="458D47D8" w14:textId="77777777" w:rsidR="00152BFE" w:rsidRPr="00152BFE" w:rsidRDefault="00152BFE" w:rsidP="00152BFE">
      <w:pPr>
        <w:shd w:val="clear" w:color="auto" w:fill="BFBFBF" w:themeFill="background1" w:themeFillShade="BF"/>
        <w:rPr>
          <w:lang w:val="de-DE"/>
        </w:rPr>
      </w:pPr>
      <w:r w:rsidRPr="00152BFE">
        <w:rPr>
          <w:lang w:val="de-DE"/>
        </w:rPr>
        <w:t>Diese Tabelle ist entsprechend der Anzahl der Arbeitspakete (AP) zu vervielfältigen.</w:t>
      </w:r>
    </w:p>
    <w:p w14:paraId="580A143E" w14:textId="77777777" w:rsidR="00152BFE" w:rsidRPr="00152BFE" w:rsidRDefault="00152BFE" w:rsidP="00152BFE">
      <w:pPr>
        <w:rPr>
          <w:b/>
          <w:lang w:val="de-DE"/>
        </w:rPr>
      </w:pPr>
    </w:p>
    <w:p w14:paraId="15B76225" w14:textId="77777777" w:rsidR="00152BFE" w:rsidRDefault="00152BFE" w:rsidP="00152BFE">
      <w:pPr>
        <w:rPr>
          <w:b/>
          <w:bCs/>
          <w:lang w:val="de-DE"/>
        </w:rPr>
      </w:pPr>
      <w:r w:rsidRPr="00152BFE">
        <w:rPr>
          <w:b/>
          <w:bCs/>
          <w:lang w:val="de-DE"/>
        </w:rPr>
        <w:t>Arbeitspaketbeschreibung</w:t>
      </w:r>
    </w:p>
    <w:p w14:paraId="373CF431" w14:textId="587B1BDC" w:rsidR="00F47AA4" w:rsidRPr="005B10D2" w:rsidRDefault="005B10D2" w:rsidP="00152BFE">
      <w:pPr>
        <w:rPr>
          <w:i/>
          <w:sz w:val="18"/>
          <w:szCs w:val="18"/>
        </w:rPr>
      </w:pPr>
      <w:r>
        <w:rPr>
          <w:i/>
          <w:sz w:val="18"/>
          <w:szCs w:val="18"/>
        </w:rPr>
        <w:t>Tabelle 6: 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14:paraId="3C1E7C95" w14:textId="77777777" w:rsidTr="00CE310F">
        <w:trPr>
          <w:trHeight w:val="360"/>
        </w:trPr>
        <w:tc>
          <w:tcPr>
            <w:tcW w:w="532" w:type="pct"/>
            <w:shd w:val="clear" w:color="auto" w:fill="E3032E" w:themeFill="accent1"/>
            <w:vAlign w:val="center"/>
          </w:tcPr>
          <w:p w14:paraId="3870D1F8" w14:textId="77777777" w:rsidR="00152BFE" w:rsidRPr="00CE310F" w:rsidRDefault="00152BFE" w:rsidP="00152BFE">
            <w:pPr>
              <w:rPr>
                <w:b/>
                <w:color w:val="FFFFFF" w:themeColor="background1"/>
                <w:lang w:val="de-DE"/>
              </w:rPr>
            </w:pPr>
            <w:r w:rsidRPr="00CE310F">
              <w:rPr>
                <w:b/>
                <w:color w:val="FFFFFF" w:themeColor="background1"/>
                <w:lang w:val="de-DE"/>
              </w:rPr>
              <w:t>AP Nr.</w:t>
            </w:r>
          </w:p>
        </w:tc>
        <w:tc>
          <w:tcPr>
            <w:tcW w:w="570" w:type="pct"/>
            <w:shd w:val="clear" w:color="auto" w:fill="F2F2F2" w:themeFill="background1" w:themeFillShade="F2"/>
            <w:vAlign w:val="center"/>
          </w:tcPr>
          <w:p w14:paraId="5B33EC96" w14:textId="77777777" w:rsidR="00152BFE" w:rsidRPr="00152BFE" w:rsidRDefault="00152BFE" w:rsidP="00152BFE">
            <w:pPr>
              <w:rPr>
                <w:b/>
                <w:lang w:val="de-DE"/>
              </w:rPr>
            </w:pPr>
          </w:p>
        </w:tc>
        <w:tc>
          <w:tcPr>
            <w:tcW w:w="760" w:type="pct"/>
            <w:shd w:val="clear" w:color="auto" w:fill="E3032E" w:themeFill="accent1"/>
            <w:vAlign w:val="center"/>
          </w:tcPr>
          <w:p w14:paraId="720819FF" w14:textId="77777777" w:rsidR="00152BFE" w:rsidRPr="00CE310F" w:rsidRDefault="00152BFE" w:rsidP="00152BFE">
            <w:pPr>
              <w:rPr>
                <w:b/>
                <w:color w:val="FFFFFF" w:themeColor="background1"/>
                <w:lang w:val="de-DE"/>
              </w:rPr>
            </w:pPr>
            <w:r w:rsidRPr="00CE310F">
              <w:rPr>
                <w:b/>
                <w:color w:val="FFFFFF" w:themeColor="background1"/>
                <w:lang w:val="de-DE"/>
              </w:rPr>
              <w:t>Titel des AP:</w:t>
            </w:r>
          </w:p>
        </w:tc>
        <w:tc>
          <w:tcPr>
            <w:tcW w:w="3137" w:type="pct"/>
            <w:shd w:val="clear" w:color="auto" w:fill="F2F2F2" w:themeFill="background1" w:themeFillShade="F2"/>
            <w:vAlign w:val="center"/>
          </w:tcPr>
          <w:p w14:paraId="3BDA2DDE" w14:textId="77777777" w:rsidR="00152BFE" w:rsidRPr="00152BFE" w:rsidRDefault="00152BFE" w:rsidP="00152BFE">
            <w:pPr>
              <w:rPr>
                <w:b/>
                <w:lang w:val="de-DE"/>
              </w:rPr>
            </w:pPr>
          </w:p>
        </w:tc>
      </w:tr>
      <w:tr w:rsidR="00152BFE" w:rsidRPr="00152BFE" w14:paraId="69EEC795" w14:textId="77777777" w:rsidTr="006E0461">
        <w:trPr>
          <w:trHeight w:val="283"/>
        </w:trPr>
        <w:tc>
          <w:tcPr>
            <w:tcW w:w="5000" w:type="pct"/>
            <w:gridSpan w:val="4"/>
            <w:shd w:val="clear" w:color="auto" w:fill="E3032E" w:themeFill="accent1"/>
            <w:vAlign w:val="center"/>
          </w:tcPr>
          <w:p w14:paraId="789E3F49" w14:textId="77777777" w:rsidR="00152BFE" w:rsidRPr="00152BFE" w:rsidRDefault="00152BFE" w:rsidP="00152BFE">
            <w:pPr>
              <w:rPr>
                <w:b/>
                <w:lang w:val="de-DE"/>
              </w:rPr>
            </w:pPr>
            <w:r w:rsidRPr="00CE310F">
              <w:rPr>
                <w:b/>
                <w:color w:val="FFFFFF" w:themeColor="background1"/>
                <w:lang w:val="de-DE"/>
              </w:rPr>
              <w:t>Beteiligte Organisation (Förderungswerber/Partner)</w:t>
            </w:r>
          </w:p>
        </w:tc>
      </w:tr>
      <w:tr w:rsidR="00152BFE" w:rsidRPr="00152BFE" w14:paraId="20233BB7" w14:textId="77777777" w:rsidTr="00CE310F">
        <w:trPr>
          <w:trHeight w:val="613"/>
        </w:trPr>
        <w:tc>
          <w:tcPr>
            <w:tcW w:w="5000" w:type="pct"/>
            <w:gridSpan w:val="4"/>
            <w:shd w:val="clear" w:color="auto" w:fill="F2F2F2" w:themeFill="background1" w:themeFillShade="F2"/>
          </w:tcPr>
          <w:p w14:paraId="086B86E9" w14:textId="77777777" w:rsidR="00152BFE" w:rsidRPr="00152BFE" w:rsidRDefault="00152BFE" w:rsidP="00152BFE">
            <w:pPr>
              <w:rPr>
                <w:b/>
                <w:lang w:val="de-DE"/>
              </w:rPr>
            </w:pPr>
          </w:p>
        </w:tc>
      </w:tr>
    </w:tbl>
    <w:p w14:paraId="02B68F43"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699A53CD" w14:textId="77777777" w:rsidTr="006E0461">
        <w:trPr>
          <w:trHeight w:val="227"/>
          <w:jc w:val="center"/>
        </w:trPr>
        <w:tc>
          <w:tcPr>
            <w:tcW w:w="5000" w:type="pct"/>
            <w:shd w:val="clear" w:color="auto" w:fill="E3032E" w:themeFill="accent1"/>
          </w:tcPr>
          <w:p w14:paraId="30A29E29" w14:textId="77777777" w:rsidR="00152BFE" w:rsidRPr="00152BFE" w:rsidRDefault="00152BFE" w:rsidP="00152BFE">
            <w:pPr>
              <w:rPr>
                <w:b/>
                <w:lang w:val="de-DE"/>
              </w:rPr>
            </w:pPr>
            <w:r w:rsidRPr="00CE310F">
              <w:rPr>
                <w:b/>
                <w:color w:val="FFFFFF" w:themeColor="background1"/>
                <w:lang w:val="de-DE"/>
              </w:rPr>
              <w:t>Ziele:</w:t>
            </w:r>
          </w:p>
        </w:tc>
      </w:tr>
      <w:tr w:rsidR="00152BFE" w:rsidRPr="00152BFE" w14:paraId="39F96D7E" w14:textId="77777777" w:rsidTr="006E0461">
        <w:trPr>
          <w:trHeight w:val="1353"/>
          <w:jc w:val="center"/>
        </w:trPr>
        <w:tc>
          <w:tcPr>
            <w:tcW w:w="5000" w:type="pct"/>
            <w:shd w:val="clear" w:color="auto" w:fill="F2F2F2" w:themeFill="background1" w:themeFillShade="F2"/>
          </w:tcPr>
          <w:p w14:paraId="608DC633" w14:textId="77777777" w:rsidR="00152BFE" w:rsidRPr="00152BFE" w:rsidRDefault="00152BFE" w:rsidP="00152BFE">
            <w:pPr>
              <w:rPr>
                <w:b/>
                <w:lang w:val="de-DE"/>
              </w:rPr>
            </w:pPr>
          </w:p>
        </w:tc>
      </w:tr>
    </w:tbl>
    <w:p w14:paraId="30EA41E2" w14:textId="77777777"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3FA87C7A" w14:textId="77777777" w:rsidTr="006E0461">
        <w:trPr>
          <w:trHeight w:val="227"/>
          <w:jc w:val="center"/>
        </w:trPr>
        <w:tc>
          <w:tcPr>
            <w:tcW w:w="5000" w:type="pct"/>
            <w:shd w:val="clear" w:color="auto" w:fill="E3032E" w:themeFill="accent1"/>
          </w:tcPr>
          <w:p w14:paraId="25EE3D0A" w14:textId="77777777" w:rsidR="00152BFE" w:rsidRPr="00152BFE" w:rsidRDefault="00152BFE" w:rsidP="00152BFE">
            <w:pPr>
              <w:rPr>
                <w:b/>
                <w:lang w:val="en-GB"/>
              </w:rPr>
            </w:pPr>
            <w:proofErr w:type="spellStart"/>
            <w:r w:rsidRPr="006E0461">
              <w:rPr>
                <w:b/>
                <w:color w:val="FFFFFF" w:themeColor="background1"/>
                <w:lang w:val="en-GB"/>
              </w:rPr>
              <w:t>Beschreibung</w:t>
            </w:r>
            <w:proofErr w:type="spellEnd"/>
            <w:r w:rsidRPr="006E0461">
              <w:rPr>
                <w:b/>
                <w:color w:val="FFFFFF" w:themeColor="background1"/>
                <w:lang w:val="en-GB"/>
              </w:rPr>
              <w:t xml:space="preserve"> der </w:t>
            </w:r>
            <w:proofErr w:type="spellStart"/>
            <w:r w:rsidRPr="006E0461">
              <w:rPr>
                <w:b/>
                <w:color w:val="FFFFFF" w:themeColor="background1"/>
                <w:lang w:val="en-GB"/>
              </w:rPr>
              <w:t>Inhalte</w:t>
            </w:r>
            <w:proofErr w:type="spellEnd"/>
            <w:r w:rsidRPr="006E0461">
              <w:rPr>
                <w:b/>
                <w:color w:val="FFFFFF" w:themeColor="background1"/>
                <w:lang w:val="en-GB"/>
              </w:rPr>
              <w:t>:</w:t>
            </w:r>
          </w:p>
        </w:tc>
      </w:tr>
      <w:tr w:rsidR="00152BFE" w:rsidRPr="00152BFE" w14:paraId="78BC3B9F" w14:textId="77777777" w:rsidTr="006E0461">
        <w:trPr>
          <w:trHeight w:val="1327"/>
          <w:jc w:val="center"/>
        </w:trPr>
        <w:tc>
          <w:tcPr>
            <w:tcW w:w="5000" w:type="pct"/>
            <w:shd w:val="clear" w:color="auto" w:fill="F2F2F2" w:themeFill="background1" w:themeFillShade="F2"/>
          </w:tcPr>
          <w:p w14:paraId="3DBC37FA" w14:textId="77777777" w:rsidR="00152BFE" w:rsidRPr="00152BFE" w:rsidRDefault="00152BFE" w:rsidP="00152BFE">
            <w:pPr>
              <w:rPr>
                <w:b/>
                <w:lang w:val="en-GB"/>
              </w:rPr>
            </w:pPr>
          </w:p>
        </w:tc>
      </w:tr>
    </w:tbl>
    <w:p w14:paraId="68483FBD"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5376B282" w14:textId="77777777" w:rsidTr="006E0461">
        <w:trPr>
          <w:trHeight w:val="227"/>
        </w:trPr>
        <w:tc>
          <w:tcPr>
            <w:tcW w:w="5000" w:type="pct"/>
            <w:shd w:val="clear" w:color="auto" w:fill="E3032E" w:themeFill="accent1"/>
          </w:tcPr>
          <w:p w14:paraId="36C234F7" w14:textId="77777777" w:rsidR="00152BFE" w:rsidRPr="00152BFE" w:rsidRDefault="00152BFE" w:rsidP="00152BFE">
            <w:pPr>
              <w:rPr>
                <w:b/>
                <w:lang w:val="en-GB"/>
              </w:rPr>
            </w:pPr>
            <w:r w:rsidRPr="006E0461">
              <w:rPr>
                <w:b/>
                <w:color w:val="FFFFFF" w:themeColor="background1"/>
                <w:lang w:val="de-DE"/>
              </w:rPr>
              <w:t>Methode/Lösungsansätze:</w:t>
            </w:r>
          </w:p>
        </w:tc>
      </w:tr>
      <w:tr w:rsidR="00152BFE" w:rsidRPr="00152BFE" w14:paraId="3BA02E7C" w14:textId="77777777" w:rsidTr="006E0461">
        <w:trPr>
          <w:trHeight w:val="842"/>
        </w:trPr>
        <w:tc>
          <w:tcPr>
            <w:tcW w:w="5000" w:type="pct"/>
            <w:shd w:val="clear" w:color="auto" w:fill="F2F2F2" w:themeFill="background1" w:themeFillShade="F2"/>
          </w:tcPr>
          <w:p w14:paraId="0BAB09B5" w14:textId="77777777" w:rsidR="00152BFE" w:rsidRPr="00152BFE" w:rsidRDefault="00152BFE" w:rsidP="00152BFE">
            <w:pPr>
              <w:rPr>
                <w:b/>
                <w:lang w:val="de-DE"/>
              </w:rPr>
            </w:pPr>
          </w:p>
        </w:tc>
      </w:tr>
    </w:tbl>
    <w:p w14:paraId="0B241AB3" w14:textId="77777777"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14:paraId="2365D8FA" w14:textId="77777777" w:rsidTr="006E0461">
        <w:trPr>
          <w:trHeight w:val="454"/>
        </w:trPr>
        <w:tc>
          <w:tcPr>
            <w:tcW w:w="5000" w:type="pct"/>
            <w:shd w:val="clear" w:color="auto" w:fill="E3032E" w:themeFill="accent1"/>
          </w:tcPr>
          <w:p w14:paraId="0320FBBB" w14:textId="77777777" w:rsidR="00152BFE" w:rsidRPr="00152BFE" w:rsidRDefault="00152BFE" w:rsidP="00152BFE">
            <w:pPr>
              <w:rPr>
                <w:b/>
              </w:rPr>
            </w:pPr>
            <w:r w:rsidRPr="006E0461">
              <w:rPr>
                <w:b/>
                <w:color w:val="FFFFFF" w:themeColor="background1"/>
                <w:lang w:val="de-DE"/>
              </w:rPr>
              <w:t xml:space="preserve">Meilensteine (zur Messung des Projektfortschritts), geplante Ergebnisse und </w:t>
            </w:r>
            <w:proofErr w:type="spellStart"/>
            <w:r w:rsidRPr="006E0461">
              <w:rPr>
                <w:b/>
                <w:color w:val="FFFFFF" w:themeColor="background1"/>
                <w:lang w:val="de-DE"/>
              </w:rPr>
              <w:t>Deliverables</w:t>
            </w:r>
            <w:proofErr w:type="spellEnd"/>
            <w:r w:rsidRPr="006E0461">
              <w:rPr>
                <w:b/>
                <w:color w:val="FFFFFF" w:themeColor="background1"/>
                <w:lang w:val="de-DE"/>
              </w:rPr>
              <w:t xml:space="preserve"> (überprüfbare Ergebnis</w:t>
            </w:r>
            <w:r w:rsidR="006E0461">
              <w:rPr>
                <w:b/>
                <w:color w:val="FFFFFF" w:themeColor="background1"/>
                <w:lang w:val="de-DE"/>
              </w:rPr>
              <w:t>se / Produkte der F&amp;E-Arbeiten)</w:t>
            </w:r>
          </w:p>
        </w:tc>
      </w:tr>
      <w:tr w:rsidR="00152BFE" w:rsidRPr="00152BFE" w14:paraId="141B6DD8" w14:textId="77777777" w:rsidTr="006E0461">
        <w:trPr>
          <w:trHeight w:val="815"/>
        </w:trPr>
        <w:tc>
          <w:tcPr>
            <w:tcW w:w="5000" w:type="pct"/>
            <w:shd w:val="clear" w:color="auto" w:fill="F2F2F2" w:themeFill="background1" w:themeFillShade="F2"/>
          </w:tcPr>
          <w:p w14:paraId="1541B076" w14:textId="77777777" w:rsidR="00152BFE" w:rsidRPr="00152BFE" w:rsidRDefault="00152BFE" w:rsidP="00152BFE">
            <w:pPr>
              <w:rPr>
                <w:b/>
              </w:rPr>
            </w:pPr>
          </w:p>
        </w:tc>
      </w:tr>
    </w:tbl>
    <w:p w14:paraId="7B51BC2D" w14:textId="77777777" w:rsidR="006E0461" w:rsidRDefault="006E0461" w:rsidP="006E0461">
      <w:pPr>
        <w:pStyle w:val="berschrift3"/>
        <w:rPr>
          <w:lang w:val="de-DE"/>
        </w:rPr>
      </w:pPr>
      <w:bookmarkStart w:id="361" w:name="_Toc25822678"/>
      <w:r>
        <w:rPr>
          <w:lang w:val="de-DE"/>
        </w:rPr>
        <w:lastRenderedPageBreak/>
        <w:t>Arbeits- und Zeitplan</w:t>
      </w:r>
      <w:bookmarkEnd w:id="361"/>
    </w:p>
    <w:p w14:paraId="09ACF9D8" w14:textId="77777777" w:rsidR="006E0461" w:rsidRPr="006E0461" w:rsidRDefault="006E0461" w:rsidP="006E0461">
      <w:pPr>
        <w:rPr>
          <w:lang w:val="de-DE"/>
        </w:rPr>
      </w:pPr>
    </w:p>
    <w:p w14:paraId="4BF991BC" w14:textId="77777777" w:rsidR="006E0461" w:rsidRPr="006E0461" w:rsidRDefault="006E0461" w:rsidP="006E0461">
      <w:pPr>
        <w:shd w:val="clear" w:color="auto" w:fill="BFBFBF" w:themeFill="background1" w:themeFillShade="BF"/>
        <w:rPr>
          <w:lang w:val="de-DE"/>
        </w:rPr>
      </w:pPr>
      <w:r w:rsidRPr="006E0461">
        <w:rPr>
          <w:lang w:val="de-DE"/>
        </w:rPr>
        <w:t>Fügen Sie hier in Abstimmung mit den Arbeitspaketen einen graphischen, detaillierten Zeitplan ein (z.B. Balkendiagramm). Bitte achten Sie auf die Lesbarkeit des Zeitplans!</w:t>
      </w:r>
    </w:p>
    <w:p w14:paraId="4058B0F7" w14:textId="77777777" w:rsidR="006E0461" w:rsidRPr="006E0461" w:rsidRDefault="006E0461" w:rsidP="006E0461">
      <w:pPr>
        <w:rPr>
          <w:lang w:val="de-DE"/>
        </w:rPr>
      </w:pPr>
    </w:p>
    <w:p w14:paraId="2589BB24" w14:textId="77777777" w:rsidR="006E0461" w:rsidRPr="006E0461" w:rsidRDefault="006E0461" w:rsidP="006E0461">
      <w:pPr>
        <w:rPr>
          <w:lang w:val="de-DE"/>
        </w:rPr>
      </w:pPr>
      <w:r w:rsidRPr="006E0461">
        <w:rPr>
          <w:lang w:val="de-DE"/>
        </w:rPr>
        <w:t>&gt;Text&lt;</w:t>
      </w:r>
    </w:p>
    <w:p w14:paraId="2FDD0B87" w14:textId="77777777" w:rsidR="006E0461" w:rsidRPr="006E0461" w:rsidRDefault="006E0461" w:rsidP="006E0461">
      <w:pPr>
        <w:rPr>
          <w:bCs/>
          <w:lang w:val="de-DE"/>
        </w:rPr>
      </w:pPr>
    </w:p>
    <w:p w14:paraId="4E0FFD67" w14:textId="77777777" w:rsidR="006E0461" w:rsidRDefault="006E0461" w:rsidP="006E0461">
      <w:pPr>
        <w:pStyle w:val="berschrift3"/>
        <w:rPr>
          <w:lang w:val="de-DE"/>
        </w:rPr>
      </w:pPr>
      <w:bookmarkStart w:id="362" w:name="_Toc430268864"/>
      <w:bookmarkStart w:id="363" w:name="_Toc508284993"/>
      <w:bookmarkStart w:id="364" w:name="_Toc25822679"/>
      <w:r w:rsidRPr="006E0461">
        <w:rPr>
          <w:lang w:val="de-DE"/>
        </w:rPr>
        <w:t>Erläuterungen zu den beantragten Kosten</w:t>
      </w:r>
      <w:bookmarkEnd w:id="362"/>
      <w:bookmarkEnd w:id="363"/>
      <w:bookmarkEnd w:id="364"/>
    </w:p>
    <w:p w14:paraId="56793D92" w14:textId="77777777" w:rsidR="006E0461" w:rsidRPr="006E0461" w:rsidRDefault="006E0461" w:rsidP="006E0461">
      <w:pPr>
        <w:rPr>
          <w:lang w:val="de-DE"/>
        </w:rPr>
      </w:pPr>
    </w:p>
    <w:p w14:paraId="043BEC20" w14:textId="77777777" w:rsidR="006E0461" w:rsidRDefault="006E0461" w:rsidP="006E0461">
      <w:pPr>
        <w:shd w:val="clear" w:color="auto" w:fill="BFBFBF" w:themeFill="background1" w:themeFillShade="BF"/>
        <w:rPr>
          <w:lang w:val="de-DE"/>
        </w:rPr>
      </w:pPr>
      <w:r w:rsidRPr="006E0461">
        <w:rPr>
          <w:lang w:val="de-DE"/>
        </w:rPr>
        <w:t>Erläutern Sie die Relevanz der angeführten Kostenpositionen für das Projekt: Personalkosten, Kosten für Anlagennutzung, Sachkosten, Drittkosten, Reisekosten (insbesondere Zweck der Reisen)</w:t>
      </w:r>
      <w:r>
        <w:rPr>
          <w:lang w:val="de-DE"/>
        </w:rPr>
        <w:t>.</w:t>
      </w:r>
    </w:p>
    <w:p w14:paraId="09DE3230" w14:textId="77777777" w:rsidR="006E0461" w:rsidRPr="006E0461" w:rsidRDefault="006E0461" w:rsidP="006E0461">
      <w:pPr>
        <w:shd w:val="clear" w:color="auto" w:fill="BFBFBF" w:themeFill="background1" w:themeFillShade="BF"/>
        <w:rPr>
          <w:lang w:val="de-DE"/>
        </w:rPr>
      </w:pPr>
    </w:p>
    <w:p w14:paraId="2C381582" w14:textId="0D1D7F30" w:rsidR="006E0461" w:rsidRDefault="006D2B6E" w:rsidP="006E0461">
      <w:pPr>
        <w:shd w:val="clear" w:color="auto" w:fill="BFBFBF" w:themeFill="background1" w:themeFillShade="BF"/>
        <w:rPr>
          <w:lang w:val="de-DE"/>
        </w:rPr>
      </w:pPr>
      <w:r>
        <w:rPr>
          <w:lang w:val="de-DE"/>
        </w:rPr>
        <w:t>Details siehe</w:t>
      </w:r>
      <w:bookmarkStart w:id="365" w:name="_GoBack"/>
      <w:bookmarkEnd w:id="365"/>
      <w:r w:rsidR="006E0461" w:rsidRPr="006E0461">
        <w:rPr>
          <w:lang w:val="de-DE"/>
        </w:rPr>
        <w:t xml:space="preserve"> Kostenleitfaden Version 2.1:</w:t>
      </w:r>
      <w:r w:rsidR="006E0461" w:rsidRPr="006E0461">
        <w:rPr>
          <w:lang w:val="de-DE"/>
        </w:rPr>
        <w:tab/>
        <w:t xml:space="preserve"> </w:t>
      </w:r>
    </w:p>
    <w:p w14:paraId="34FF5D20" w14:textId="473694D1" w:rsidR="005B10D2" w:rsidRPr="006E0461" w:rsidRDefault="006D2B6E" w:rsidP="006E0461">
      <w:pPr>
        <w:shd w:val="clear" w:color="auto" w:fill="BFBFBF" w:themeFill="background1" w:themeFillShade="BF"/>
        <w:rPr>
          <w:lang w:val="de-DE"/>
        </w:rPr>
      </w:pPr>
      <w:hyperlink r:id="rId16" w:history="1">
        <w:r w:rsidR="005B10D2" w:rsidRPr="005B10D2">
          <w:rPr>
            <w:rStyle w:val="Hyperlink"/>
            <w:lang w:val="de-DE"/>
          </w:rPr>
          <w:t>https://www.ffg.at/recht-finanzen/kostenleitfaden/version-21</w:t>
        </w:r>
      </w:hyperlink>
    </w:p>
    <w:p w14:paraId="7E9DED4C" w14:textId="77777777" w:rsidR="006E0461" w:rsidRPr="006E0461" w:rsidRDefault="006E0461" w:rsidP="006E0461">
      <w:pPr>
        <w:rPr>
          <w:lang w:val="de-DE"/>
        </w:rPr>
      </w:pPr>
    </w:p>
    <w:p w14:paraId="0BA56AFB" w14:textId="77777777" w:rsidR="006E0461" w:rsidRPr="006E0461" w:rsidRDefault="006E0461" w:rsidP="006E0461">
      <w:pPr>
        <w:rPr>
          <w:u w:val="single"/>
          <w:lang w:val="de-DE"/>
        </w:rPr>
      </w:pPr>
      <w:r w:rsidRPr="006E0461">
        <w:rPr>
          <w:u w:val="single"/>
          <w:lang w:val="de-DE"/>
        </w:rPr>
        <w:t>Personalkosten:</w:t>
      </w:r>
    </w:p>
    <w:p w14:paraId="6405E816" w14:textId="77777777" w:rsidR="006E0461" w:rsidRPr="006E0461" w:rsidRDefault="006E0461" w:rsidP="006E0461">
      <w:pPr>
        <w:rPr>
          <w:lang w:val="de-DE"/>
        </w:rPr>
      </w:pPr>
      <w:r w:rsidRPr="006E0461">
        <w:rPr>
          <w:lang w:val="de-DE"/>
        </w:rPr>
        <w:t>&gt;Text&lt;</w:t>
      </w:r>
    </w:p>
    <w:p w14:paraId="51A58A14" w14:textId="77777777" w:rsidR="006E0461" w:rsidRPr="006E0461" w:rsidRDefault="006E0461" w:rsidP="006E0461">
      <w:pPr>
        <w:rPr>
          <w:lang w:val="de-DE"/>
        </w:rPr>
      </w:pPr>
    </w:p>
    <w:p w14:paraId="56AF054B" w14:textId="77777777" w:rsidR="006E0461" w:rsidRPr="006E0461" w:rsidRDefault="006E0461" w:rsidP="006E0461">
      <w:pPr>
        <w:rPr>
          <w:u w:val="single"/>
          <w:lang w:val="de-DE"/>
        </w:rPr>
      </w:pPr>
      <w:r w:rsidRPr="006E0461">
        <w:rPr>
          <w:u w:val="single"/>
          <w:lang w:val="de-DE"/>
        </w:rPr>
        <w:t>Sachkosten:</w:t>
      </w:r>
    </w:p>
    <w:p w14:paraId="136AFAE5" w14:textId="77777777" w:rsidR="006E0461" w:rsidRPr="006E0461" w:rsidRDefault="006E0461" w:rsidP="006E0461">
      <w:pPr>
        <w:rPr>
          <w:lang w:val="de-DE"/>
        </w:rPr>
      </w:pPr>
      <w:r w:rsidRPr="006E0461">
        <w:rPr>
          <w:lang w:val="de-DE"/>
        </w:rPr>
        <w:t>&gt;Text&lt;</w:t>
      </w:r>
    </w:p>
    <w:p w14:paraId="0A27E535" w14:textId="77777777" w:rsidR="006E0461" w:rsidRPr="006E0461" w:rsidRDefault="006E0461" w:rsidP="006E0461">
      <w:pPr>
        <w:rPr>
          <w:u w:val="single"/>
          <w:lang w:val="de-DE"/>
        </w:rPr>
      </w:pPr>
    </w:p>
    <w:p w14:paraId="3790D6B4" w14:textId="77777777" w:rsidR="006E0461" w:rsidRPr="006E0461" w:rsidRDefault="006E0461" w:rsidP="006E0461">
      <w:pPr>
        <w:rPr>
          <w:u w:val="single"/>
          <w:lang w:val="de-DE"/>
        </w:rPr>
      </w:pPr>
      <w:r w:rsidRPr="006E0461">
        <w:rPr>
          <w:u w:val="single"/>
          <w:lang w:val="de-DE"/>
        </w:rPr>
        <w:t>Kosten für Anlagennutzung:</w:t>
      </w:r>
    </w:p>
    <w:p w14:paraId="4A8996ED" w14:textId="77777777" w:rsidR="006E0461" w:rsidRPr="006E0461" w:rsidRDefault="006E0461" w:rsidP="006E0461">
      <w:pPr>
        <w:rPr>
          <w:lang w:val="de-DE"/>
        </w:rPr>
      </w:pPr>
      <w:r w:rsidRPr="006E0461">
        <w:rPr>
          <w:lang w:val="de-DE"/>
        </w:rPr>
        <w:t>&gt;Text&lt;</w:t>
      </w:r>
    </w:p>
    <w:p w14:paraId="1B6FCC47" w14:textId="77777777" w:rsidR="006E0461" w:rsidRPr="006E0461" w:rsidRDefault="006E0461" w:rsidP="006E0461">
      <w:pPr>
        <w:rPr>
          <w:lang w:val="de-DE"/>
        </w:rPr>
      </w:pPr>
    </w:p>
    <w:p w14:paraId="2AFC92E4" w14:textId="77777777" w:rsidR="006E0461" w:rsidRPr="006E0461" w:rsidRDefault="006E0461" w:rsidP="006E0461">
      <w:pPr>
        <w:rPr>
          <w:u w:val="single"/>
          <w:lang w:val="de-DE"/>
        </w:rPr>
      </w:pPr>
      <w:r w:rsidRPr="006E0461">
        <w:rPr>
          <w:u w:val="single"/>
          <w:lang w:val="de-DE"/>
        </w:rPr>
        <w:t>Drittkosten:</w:t>
      </w:r>
    </w:p>
    <w:p w14:paraId="369BF92A" w14:textId="77777777" w:rsidR="006E0461" w:rsidRPr="006E0461" w:rsidRDefault="006E0461" w:rsidP="006E0461">
      <w:pPr>
        <w:rPr>
          <w:lang w:val="de-DE"/>
        </w:rPr>
      </w:pPr>
      <w:r w:rsidRPr="006E0461">
        <w:rPr>
          <w:lang w:val="de-DE"/>
        </w:rPr>
        <w:t>&gt;Text&lt;</w:t>
      </w:r>
    </w:p>
    <w:p w14:paraId="18B28CEA" w14:textId="77777777" w:rsidR="006E0461" w:rsidRPr="006E0461" w:rsidRDefault="006E0461" w:rsidP="006E0461">
      <w:pPr>
        <w:rPr>
          <w:u w:val="single"/>
          <w:lang w:val="de-DE"/>
        </w:rPr>
      </w:pPr>
    </w:p>
    <w:p w14:paraId="14D49985" w14:textId="77777777" w:rsidR="006E0461" w:rsidRPr="006E0461" w:rsidRDefault="006E0461" w:rsidP="006E0461">
      <w:pPr>
        <w:rPr>
          <w:u w:val="single"/>
          <w:lang w:val="de-DE"/>
        </w:rPr>
      </w:pPr>
      <w:r w:rsidRPr="006E0461">
        <w:rPr>
          <w:u w:val="single"/>
          <w:lang w:val="de-DE"/>
        </w:rPr>
        <w:t>Reisekosten:</w:t>
      </w:r>
    </w:p>
    <w:p w14:paraId="3B1232BF" w14:textId="77777777" w:rsidR="006E0461" w:rsidRPr="006E0461" w:rsidRDefault="006E0461" w:rsidP="006E0461">
      <w:pPr>
        <w:rPr>
          <w:lang w:val="de-DE"/>
        </w:rPr>
      </w:pPr>
      <w:r w:rsidRPr="006E0461">
        <w:rPr>
          <w:lang w:val="de-DE"/>
        </w:rPr>
        <w:t xml:space="preserve">&gt;Text&lt; </w:t>
      </w:r>
    </w:p>
    <w:p w14:paraId="4431A267" w14:textId="77777777" w:rsidR="006E0461" w:rsidRPr="006E0461" w:rsidRDefault="006E0461" w:rsidP="006E0461">
      <w:pPr>
        <w:rPr>
          <w:lang w:val="de-DE"/>
        </w:rPr>
      </w:pPr>
    </w:p>
    <w:p w14:paraId="3F301B2A" w14:textId="77777777" w:rsidR="006E0461" w:rsidRPr="006E0461" w:rsidRDefault="006E0461" w:rsidP="006E0461">
      <w:pPr>
        <w:rPr>
          <w:bCs/>
          <w:lang w:val="de-DE"/>
        </w:rPr>
      </w:pPr>
    </w:p>
    <w:p w14:paraId="338EFA9E" w14:textId="77777777" w:rsidR="006E0461" w:rsidRDefault="006E0461" w:rsidP="006E0461">
      <w:pPr>
        <w:pStyle w:val="berschrift2"/>
        <w:rPr>
          <w:lang w:val="de-DE"/>
        </w:rPr>
      </w:pPr>
      <w:bookmarkStart w:id="366" w:name="_Toc508284994"/>
      <w:bookmarkStart w:id="367" w:name="_Toc25822680"/>
      <w:r w:rsidRPr="006E0461">
        <w:rPr>
          <w:lang w:val="de-DE"/>
        </w:rPr>
        <w:t>Berücksichtigung geschlechterspezifischer Themenstellungen</w:t>
      </w:r>
      <w:bookmarkEnd w:id="366"/>
      <w:bookmarkEnd w:id="367"/>
    </w:p>
    <w:p w14:paraId="0F314981" w14:textId="77777777" w:rsidR="006E0461" w:rsidRPr="006E0461" w:rsidRDefault="006E0461" w:rsidP="006E0461">
      <w:pPr>
        <w:rPr>
          <w:lang w:val="de-DE"/>
        </w:rPr>
      </w:pPr>
    </w:p>
    <w:p w14:paraId="70DDA5FD" w14:textId="6937D3CD" w:rsidR="006E0461" w:rsidRDefault="006E0461" w:rsidP="006E0461">
      <w:pPr>
        <w:shd w:val="clear" w:color="auto" w:fill="BFBFBF" w:themeFill="background1" w:themeFillShade="BF"/>
        <w:rPr>
          <w:lang w:val="de-DE"/>
        </w:rPr>
      </w:pPr>
      <w:r w:rsidRPr="006E0461">
        <w:rPr>
          <w:lang w:val="de-DE"/>
        </w:rPr>
        <w:t>Sofern sich der Gegenstand des Vorhabens auf Personen bezieht, erläutern Sie bitte wie und in welchen Arbeitspaketen geschlechterspezifische Themenstellungen im methodischen Ansatz des Vorhabens berücksichtigt wurden.</w:t>
      </w:r>
    </w:p>
    <w:p w14:paraId="1DC54DB2" w14:textId="36ECC774" w:rsidR="005B10D2" w:rsidRPr="006E0461" w:rsidRDefault="005B10D2" w:rsidP="006E0461">
      <w:pPr>
        <w:shd w:val="clear" w:color="auto" w:fill="BFBFBF" w:themeFill="background1" w:themeFillShade="BF"/>
        <w:rPr>
          <w:lang w:val="de-DE"/>
        </w:rPr>
      </w:pPr>
      <w:r w:rsidRPr="00956461">
        <w:rPr>
          <w:u w:val="single"/>
          <w:lang w:val="de-DE"/>
        </w:rPr>
        <w:t>Hinweis:</w:t>
      </w:r>
      <w:r w:rsidRPr="00956461">
        <w:rPr>
          <w:lang w:val="de-DE"/>
        </w:rPr>
        <w:t xml:space="preserve"> Wenn Personen(gruppen) Gegenstand der Forschung sind, oder </w:t>
      </w:r>
      <w:r w:rsidRPr="00DD4E08">
        <w:rPr>
          <w:b/>
          <w:lang w:val="de-DE"/>
        </w:rPr>
        <w:t>die Forschungsergebnisse Menschen betreffen</w:t>
      </w:r>
      <w:r w:rsidRPr="00956461">
        <w:rPr>
          <w:lang w:val="de-DE"/>
        </w:rPr>
        <w:t>, braucht es ein entsprechendes Forschungsdesign.</w:t>
      </w:r>
    </w:p>
    <w:p w14:paraId="0235C9BC" w14:textId="77777777" w:rsidR="006E0461" w:rsidRDefault="006E0461" w:rsidP="006E0461">
      <w:pPr>
        <w:rPr>
          <w:bCs/>
          <w:lang w:val="de-DE"/>
        </w:rPr>
      </w:pPr>
    </w:p>
    <w:p w14:paraId="6488D749" w14:textId="77777777" w:rsidR="006E0461" w:rsidRDefault="006E0461" w:rsidP="006E0461">
      <w:pPr>
        <w:rPr>
          <w:bCs/>
          <w:lang w:val="de-DE"/>
        </w:rPr>
      </w:pPr>
    </w:p>
    <w:p w14:paraId="70B7E8E1" w14:textId="77777777" w:rsidR="006E0461" w:rsidRDefault="006E0461" w:rsidP="006E0461">
      <w:pPr>
        <w:rPr>
          <w:bCs/>
          <w:lang w:val="de-DE"/>
        </w:rPr>
      </w:pPr>
    </w:p>
    <w:p w14:paraId="5A6DFD04" w14:textId="77777777" w:rsidR="006E0461" w:rsidRPr="006E0461" w:rsidRDefault="006E0461" w:rsidP="006E0461">
      <w:pPr>
        <w:rPr>
          <w:lang w:val="de-DE"/>
        </w:rPr>
      </w:pPr>
    </w:p>
    <w:p w14:paraId="48907744" w14:textId="77777777" w:rsidR="006E0461" w:rsidRDefault="006E0461" w:rsidP="006E0461">
      <w:pPr>
        <w:pStyle w:val="berschrift1"/>
        <w:rPr>
          <w:lang w:val="de-DE"/>
        </w:rPr>
      </w:pPr>
      <w:bookmarkStart w:id="368" w:name="_Toc430268866"/>
      <w:bookmarkStart w:id="369" w:name="_Toc508284995"/>
      <w:bookmarkStart w:id="370" w:name="_Toc25822681"/>
      <w:r w:rsidRPr="006E0461">
        <w:rPr>
          <w:lang w:val="de-DE"/>
        </w:rPr>
        <w:lastRenderedPageBreak/>
        <w:t>Eignung des Förderungswerbers / der Projektbeteiligten</w:t>
      </w:r>
      <w:bookmarkEnd w:id="368"/>
      <w:bookmarkEnd w:id="369"/>
      <w:bookmarkEnd w:id="370"/>
    </w:p>
    <w:p w14:paraId="693C4C5C" w14:textId="77777777" w:rsidR="006E0461" w:rsidRDefault="006E0461" w:rsidP="006E0461">
      <w:pPr>
        <w:pStyle w:val="a"/>
        <w:rPr>
          <w:lang w:val="de-DE"/>
        </w:rPr>
      </w:pPr>
      <w:r>
        <w:rPr>
          <w:lang w:val="de-DE"/>
        </w:rPr>
        <w:t>_</w:t>
      </w:r>
    </w:p>
    <w:p w14:paraId="494A4B66" w14:textId="77777777" w:rsidR="006E0461" w:rsidRPr="006E0461" w:rsidRDefault="006E0461" w:rsidP="006E0461">
      <w:pPr>
        <w:pStyle w:val="a"/>
        <w:rPr>
          <w:lang w:val="de-DE"/>
        </w:rPr>
      </w:pPr>
    </w:p>
    <w:p w14:paraId="423B6A10" w14:textId="77777777" w:rsidR="006E0461" w:rsidRDefault="006E0461" w:rsidP="006E0461">
      <w:pPr>
        <w:pStyle w:val="berschrift2"/>
        <w:rPr>
          <w:lang w:val="de-DE"/>
        </w:rPr>
      </w:pPr>
      <w:bookmarkStart w:id="371" w:name="_Toc508284996"/>
      <w:bookmarkStart w:id="372" w:name="_Toc25822682"/>
      <w:r w:rsidRPr="006E0461">
        <w:rPr>
          <w:lang w:val="de-DE"/>
        </w:rPr>
        <w:t>Organisationsprofil</w:t>
      </w:r>
      <w:bookmarkEnd w:id="371"/>
      <w:bookmarkEnd w:id="372"/>
    </w:p>
    <w:p w14:paraId="7C60B1C3" w14:textId="77777777" w:rsidR="006E0461" w:rsidRPr="006E0461" w:rsidRDefault="006E0461" w:rsidP="006E0461">
      <w:pPr>
        <w:rPr>
          <w:lang w:val="de-DE"/>
        </w:rPr>
      </w:pPr>
    </w:p>
    <w:p w14:paraId="249090C2" w14:textId="77777777" w:rsidR="006E0461" w:rsidRPr="006E0461" w:rsidRDefault="006E0461" w:rsidP="006E0461">
      <w:pPr>
        <w:shd w:val="clear" w:color="auto" w:fill="BFBFBF" w:themeFill="background1" w:themeFillShade="BF"/>
        <w:rPr>
          <w:lang w:val="de-DE"/>
        </w:rPr>
      </w:pPr>
      <w:r w:rsidRPr="006E0461">
        <w:rPr>
          <w:lang w:val="de-DE"/>
        </w:rPr>
        <w:t>Beschreiben Sie in wenigen Sätzen Ihre Organisation und Ihre Kernthemen. Stellen Sie dar, inwiefern das Dissertationsprojekt in die Strategie der Organisation eingebettet ist, speziell</w:t>
      </w:r>
      <w:bookmarkStart w:id="373" w:name="_Toc414620724"/>
      <w:bookmarkStart w:id="374" w:name="_Toc414620919"/>
      <w:bookmarkStart w:id="375" w:name="_Toc414621055"/>
      <w:bookmarkStart w:id="376" w:name="_Toc414621191"/>
      <w:bookmarkStart w:id="377" w:name="_Toc414621327"/>
      <w:bookmarkStart w:id="378" w:name="_Toc414621463"/>
      <w:bookmarkStart w:id="379" w:name="_Toc414621579"/>
      <w:bookmarkStart w:id="380" w:name="_Toc414621792"/>
      <w:bookmarkStart w:id="381" w:name="_Toc415568410"/>
      <w:bookmarkStart w:id="382" w:name="_Toc415568519"/>
      <w:bookmarkStart w:id="383" w:name="_Toc415568628"/>
      <w:bookmarkStart w:id="384" w:name="_Toc416349771"/>
      <w:bookmarkStart w:id="385" w:name="_Toc416781088"/>
      <w:bookmarkStart w:id="386" w:name="_Toc417049437"/>
      <w:bookmarkStart w:id="387" w:name="_Toc414620726"/>
      <w:bookmarkStart w:id="388" w:name="_Toc414620921"/>
      <w:bookmarkStart w:id="389" w:name="_Toc414621057"/>
      <w:bookmarkStart w:id="390" w:name="_Toc414621193"/>
      <w:bookmarkStart w:id="391" w:name="_Toc414621329"/>
      <w:bookmarkStart w:id="392" w:name="_Toc414621465"/>
      <w:bookmarkStart w:id="393" w:name="_Toc414621581"/>
      <w:bookmarkStart w:id="394" w:name="_Toc414621794"/>
      <w:bookmarkStart w:id="395" w:name="_Toc415568412"/>
      <w:bookmarkStart w:id="396" w:name="_Toc415568521"/>
      <w:bookmarkStart w:id="397" w:name="_Toc415568630"/>
      <w:bookmarkStart w:id="398" w:name="_Toc416349773"/>
      <w:bookmarkStart w:id="399" w:name="_Toc416781090"/>
      <w:bookmarkStart w:id="400" w:name="_Toc417049439"/>
      <w:bookmarkStart w:id="401" w:name="_Toc414620754"/>
      <w:bookmarkStart w:id="402" w:name="_Toc414620949"/>
      <w:bookmarkStart w:id="403" w:name="_Toc414621085"/>
      <w:bookmarkStart w:id="404" w:name="_Toc414621221"/>
      <w:bookmarkStart w:id="405" w:name="_Toc414621357"/>
      <w:bookmarkStart w:id="406" w:name="_Toc414621493"/>
      <w:bookmarkStart w:id="407" w:name="_Toc414621609"/>
      <w:bookmarkStart w:id="408" w:name="_Toc414621822"/>
      <w:bookmarkStart w:id="409" w:name="_Toc415568440"/>
      <w:bookmarkStart w:id="410" w:name="_Toc415568549"/>
      <w:bookmarkStart w:id="411" w:name="_Toc415568658"/>
      <w:bookmarkStart w:id="412" w:name="_Toc416349801"/>
      <w:bookmarkStart w:id="413" w:name="_Toc416781118"/>
      <w:bookmarkStart w:id="414" w:name="_Toc417049467"/>
      <w:bookmarkStart w:id="415" w:name="_Toc414620760"/>
      <w:bookmarkStart w:id="416" w:name="_Toc414620955"/>
      <w:bookmarkStart w:id="417" w:name="_Toc414621091"/>
      <w:bookmarkStart w:id="418" w:name="_Toc414621227"/>
      <w:bookmarkStart w:id="419" w:name="_Toc414621363"/>
      <w:bookmarkStart w:id="420" w:name="_Toc414621499"/>
      <w:bookmarkStart w:id="421" w:name="_Toc414621615"/>
      <w:bookmarkStart w:id="422" w:name="_Toc414621828"/>
      <w:bookmarkStart w:id="423" w:name="_Toc415568446"/>
      <w:bookmarkStart w:id="424" w:name="_Toc415568555"/>
      <w:bookmarkStart w:id="425" w:name="_Toc415568664"/>
      <w:bookmarkStart w:id="426" w:name="_Toc416349807"/>
      <w:bookmarkStart w:id="427" w:name="_Toc416781124"/>
      <w:bookmarkStart w:id="428" w:name="_Toc417049473"/>
      <w:bookmarkStart w:id="429" w:name="_Toc414620764"/>
      <w:bookmarkStart w:id="430" w:name="_Toc414620959"/>
      <w:bookmarkStart w:id="431" w:name="_Toc414621095"/>
      <w:bookmarkStart w:id="432" w:name="_Toc414621231"/>
      <w:bookmarkStart w:id="433" w:name="_Toc414621367"/>
      <w:bookmarkStart w:id="434" w:name="_Toc414621503"/>
      <w:bookmarkStart w:id="435" w:name="_Toc414621619"/>
      <w:bookmarkStart w:id="436" w:name="_Toc414621832"/>
      <w:bookmarkStart w:id="437" w:name="_Toc415568450"/>
      <w:bookmarkStart w:id="438" w:name="_Toc415568559"/>
      <w:bookmarkStart w:id="439" w:name="_Toc415568668"/>
      <w:bookmarkStart w:id="440" w:name="_Toc416349811"/>
      <w:bookmarkStart w:id="441" w:name="_Toc416781128"/>
      <w:bookmarkStart w:id="442" w:name="_Toc417049477"/>
      <w:bookmarkStart w:id="443" w:name="_Toc414620768"/>
      <w:bookmarkStart w:id="444" w:name="_Toc414620963"/>
      <w:bookmarkStart w:id="445" w:name="_Toc414621099"/>
      <w:bookmarkStart w:id="446" w:name="_Toc414621235"/>
      <w:bookmarkStart w:id="447" w:name="_Toc414621371"/>
      <w:bookmarkStart w:id="448" w:name="_Toc414621507"/>
      <w:bookmarkStart w:id="449" w:name="_Toc414621623"/>
      <w:bookmarkStart w:id="450" w:name="_Toc414621836"/>
      <w:bookmarkStart w:id="451" w:name="_Toc415568454"/>
      <w:bookmarkStart w:id="452" w:name="_Toc415568563"/>
      <w:bookmarkStart w:id="453" w:name="_Toc415568672"/>
      <w:bookmarkStart w:id="454" w:name="_Toc416349815"/>
      <w:bookmarkStart w:id="455" w:name="_Toc416781132"/>
      <w:bookmarkStart w:id="456" w:name="_Toc417049481"/>
      <w:bookmarkStart w:id="457" w:name="_Toc414620772"/>
      <w:bookmarkStart w:id="458" w:name="_Toc414620967"/>
      <w:bookmarkStart w:id="459" w:name="_Toc414621103"/>
      <w:bookmarkStart w:id="460" w:name="_Toc414621239"/>
      <w:bookmarkStart w:id="461" w:name="_Toc414621375"/>
      <w:bookmarkStart w:id="462" w:name="_Toc414621511"/>
      <w:bookmarkStart w:id="463" w:name="_Toc414621627"/>
      <w:bookmarkStart w:id="464" w:name="_Toc414621840"/>
      <w:bookmarkStart w:id="465" w:name="_Toc415568458"/>
      <w:bookmarkStart w:id="466" w:name="_Toc415568567"/>
      <w:bookmarkStart w:id="467" w:name="_Toc415568676"/>
      <w:bookmarkStart w:id="468" w:name="_Toc416349819"/>
      <w:bookmarkStart w:id="469" w:name="_Toc416781136"/>
      <w:bookmarkStart w:id="470" w:name="_Toc417049485"/>
      <w:bookmarkStart w:id="471" w:name="_Toc414620776"/>
      <w:bookmarkStart w:id="472" w:name="_Toc414620971"/>
      <w:bookmarkStart w:id="473" w:name="_Toc414621107"/>
      <w:bookmarkStart w:id="474" w:name="_Toc414621243"/>
      <w:bookmarkStart w:id="475" w:name="_Toc414621379"/>
      <w:bookmarkStart w:id="476" w:name="_Toc414621515"/>
      <w:bookmarkStart w:id="477" w:name="_Toc414621631"/>
      <w:bookmarkStart w:id="478" w:name="_Toc414621844"/>
      <w:bookmarkStart w:id="479" w:name="_Toc415568462"/>
      <w:bookmarkStart w:id="480" w:name="_Toc415568571"/>
      <w:bookmarkStart w:id="481" w:name="_Toc415568680"/>
      <w:bookmarkStart w:id="482" w:name="_Toc416349823"/>
      <w:bookmarkStart w:id="483" w:name="_Toc416781140"/>
      <w:bookmarkStart w:id="484" w:name="_Toc417049489"/>
      <w:bookmarkStart w:id="485" w:name="_Toc414620780"/>
      <w:bookmarkStart w:id="486" w:name="_Toc414620975"/>
      <w:bookmarkStart w:id="487" w:name="_Toc414621111"/>
      <w:bookmarkStart w:id="488" w:name="_Toc414621247"/>
      <w:bookmarkStart w:id="489" w:name="_Toc414621383"/>
      <w:bookmarkStart w:id="490" w:name="_Toc414621519"/>
      <w:bookmarkStart w:id="491" w:name="_Toc414621635"/>
      <w:bookmarkStart w:id="492" w:name="_Toc414621848"/>
      <w:bookmarkStart w:id="493" w:name="_Toc415568466"/>
      <w:bookmarkStart w:id="494" w:name="_Toc415568575"/>
      <w:bookmarkStart w:id="495" w:name="_Toc415568684"/>
      <w:bookmarkStart w:id="496" w:name="_Toc416349827"/>
      <w:bookmarkStart w:id="497" w:name="_Toc416781144"/>
      <w:bookmarkStart w:id="498" w:name="_Toc41704949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6E0461">
        <w:rPr>
          <w:lang w:val="de-DE"/>
        </w:rPr>
        <w:t xml:space="preserve"> hinsichtlich Innovations- und Marktstrategie.</w:t>
      </w:r>
    </w:p>
    <w:p w14:paraId="590E3353" w14:textId="77777777" w:rsidR="006E0461" w:rsidRPr="006E0461" w:rsidRDefault="006E0461" w:rsidP="006E0461">
      <w:pPr>
        <w:rPr>
          <w:lang w:val="de-DE"/>
        </w:rPr>
      </w:pPr>
    </w:p>
    <w:p w14:paraId="10D3D09F" w14:textId="77777777" w:rsidR="006E0461" w:rsidRPr="006E0461" w:rsidRDefault="006E0461" w:rsidP="006E0461">
      <w:pPr>
        <w:rPr>
          <w:lang w:val="de-DE"/>
        </w:rPr>
      </w:pPr>
      <w:r w:rsidRPr="006E0461">
        <w:rPr>
          <w:lang w:val="de-DE"/>
        </w:rPr>
        <w:t>&gt;Text&lt;</w:t>
      </w:r>
    </w:p>
    <w:p w14:paraId="28F71298" w14:textId="77777777" w:rsidR="006E0461" w:rsidRPr="006E0461" w:rsidRDefault="006E0461" w:rsidP="006E0461">
      <w:pPr>
        <w:rPr>
          <w:lang w:val="de-DE"/>
        </w:rPr>
      </w:pPr>
    </w:p>
    <w:p w14:paraId="299118DA" w14:textId="77777777" w:rsidR="006E0461" w:rsidRPr="006E0461" w:rsidRDefault="006E0461" w:rsidP="006E0461">
      <w:pPr>
        <w:rPr>
          <w:lang w:val="de-DE"/>
        </w:rPr>
      </w:pPr>
    </w:p>
    <w:p w14:paraId="3E732F8C" w14:textId="77777777" w:rsidR="006E0461" w:rsidRDefault="006E0461" w:rsidP="006E0461">
      <w:pPr>
        <w:pStyle w:val="berschrift2"/>
        <w:rPr>
          <w:lang w:val="de-DE"/>
        </w:rPr>
      </w:pPr>
      <w:bookmarkStart w:id="499" w:name="_Toc508284997"/>
      <w:bookmarkStart w:id="500" w:name="_Toc25822683"/>
      <w:r w:rsidRPr="006E0461">
        <w:rPr>
          <w:lang w:val="de-DE"/>
        </w:rPr>
        <w:t>Darstellung der Betreuungskompetenz</w:t>
      </w:r>
      <w:bookmarkEnd w:id="499"/>
      <w:bookmarkEnd w:id="500"/>
    </w:p>
    <w:p w14:paraId="63F3EB38" w14:textId="77777777" w:rsidR="006E0461" w:rsidRPr="006E0461" w:rsidRDefault="006E0461" w:rsidP="006E0461">
      <w:pPr>
        <w:rPr>
          <w:lang w:val="de-DE"/>
        </w:rPr>
      </w:pPr>
    </w:p>
    <w:p w14:paraId="1F93A9A0" w14:textId="77777777" w:rsidR="006E0461" w:rsidRPr="006E0461" w:rsidRDefault="006E0461" w:rsidP="006E0461">
      <w:pPr>
        <w:shd w:val="clear" w:color="auto" w:fill="BFBFBF" w:themeFill="background1" w:themeFillShade="BF"/>
        <w:rPr>
          <w:lang w:val="de-DE"/>
        </w:rPr>
      </w:pPr>
      <w:r w:rsidRPr="006E0461">
        <w:rPr>
          <w:lang w:val="de-DE"/>
        </w:rPr>
        <w:t xml:space="preserve">Welche Ausbildung und welche Erfahrung hat die Mentorin/der Mentor als zentrale Ansprechperson? Untermauern Sie die fachliche Kompetenz durch Lebensläufe der Betreuungsperson(en) als Anhang im </w:t>
      </w:r>
      <w:proofErr w:type="spellStart"/>
      <w:r w:rsidRPr="006E0461">
        <w:rPr>
          <w:lang w:val="de-DE"/>
        </w:rPr>
        <w:t>eCall</w:t>
      </w:r>
      <w:proofErr w:type="spellEnd"/>
      <w:r w:rsidRPr="006E0461">
        <w:rPr>
          <w:lang w:val="de-DE"/>
        </w:rPr>
        <w:t xml:space="preserve"> direkt bei der Person. Beschreiben Sie auch, wie die organisationalen Rahmenbedingung</w:t>
      </w:r>
      <w:r>
        <w:rPr>
          <w:lang w:val="de-DE"/>
        </w:rPr>
        <w:t>en gestaltet sind bzw. werden.</w:t>
      </w:r>
    </w:p>
    <w:p w14:paraId="7EDF1046" w14:textId="77777777" w:rsidR="006E0461" w:rsidRPr="006E0461" w:rsidRDefault="006E0461" w:rsidP="006E0461">
      <w:pPr>
        <w:rPr>
          <w:lang w:val="de-DE"/>
        </w:rPr>
      </w:pPr>
    </w:p>
    <w:p w14:paraId="4E8053A0" w14:textId="77777777" w:rsidR="006E0461" w:rsidRPr="006E0461" w:rsidRDefault="006E0461" w:rsidP="006E0461">
      <w:pPr>
        <w:rPr>
          <w:lang w:val="de-DE"/>
        </w:rPr>
      </w:pPr>
      <w:r w:rsidRPr="006E0461">
        <w:rPr>
          <w:lang w:val="de-DE"/>
        </w:rPr>
        <w:t xml:space="preserve">&gt;Text&lt; </w:t>
      </w:r>
    </w:p>
    <w:p w14:paraId="2C150741" w14:textId="77777777" w:rsidR="006E0461" w:rsidRPr="006E0461" w:rsidRDefault="006E0461" w:rsidP="006E0461">
      <w:pPr>
        <w:rPr>
          <w:lang w:val="de-DE"/>
        </w:rPr>
      </w:pPr>
    </w:p>
    <w:p w14:paraId="3DC41231" w14:textId="77777777" w:rsidR="006E0461" w:rsidRPr="006E0461" w:rsidRDefault="006E0461" w:rsidP="006E0461">
      <w:pPr>
        <w:rPr>
          <w:lang w:val="de-DE"/>
        </w:rPr>
      </w:pPr>
    </w:p>
    <w:p w14:paraId="25FAC9E1" w14:textId="77777777" w:rsidR="006E0461" w:rsidRDefault="006E0461" w:rsidP="006E0461">
      <w:pPr>
        <w:pStyle w:val="berschrift2"/>
        <w:rPr>
          <w:lang w:val="de-DE"/>
        </w:rPr>
      </w:pPr>
      <w:bookmarkStart w:id="501" w:name="_Toc508284998"/>
      <w:bookmarkStart w:id="502" w:name="_Toc25822684"/>
      <w:r w:rsidRPr="006E0461">
        <w:rPr>
          <w:lang w:val="de-DE"/>
        </w:rPr>
        <w:t>Kompetenz der Dissertantin/des Dissertanten</w:t>
      </w:r>
      <w:bookmarkEnd w:id="501"/>
      <w:bookmarkEnd w:id="502"/>
    </w:p>
    <w:p w14:paraId="211F7BAE" w14:textId="77777777" w:rsidR="006E0461" w:rsidRPr="006E0461" w:rsidRDefault="006E0461" w:rsidP="006E0461">
      <w:pPr>
        <w:rPr>
          <w:lang w:val="de-DE"/>
        </w:rPr>
      </w:pPr>
    </w:p>
    <w:p w14:paraId="4FD88BDD" w14:textId="1280AB68" w:rsidR="006E0461" w:rsidRPr="006E0461" w:rsidRDefault="006E0461" w:rsidP="006E0461">
      <w:pPr>
        <w:shd w:val="clear" w:color="auto" w:fill="BFBFBF" w:themeFill="background1" w:themeFillShade="BF"/>
        <w:rPr>
          <w:lang w:val="de-DE"/>
        </w:rPr>
      </w:pPr>
      <w:r w:rsidRPr="006E0461">
        <w:rPr>
          <w:lang w:val="de-DE"/>
        </w:rPr>
        <w:t>Welche Ausbildung und welche</w:t>
      </w:r>
      <w:r w:rsidR="00DD4E08">
        <w:rPr>
          <w:lang w:val="de-DE"/>
        </w:rPr>
        <w:t xml:space="preserve"> Erfahrung hat die Dissertantin/</w:t>
      </w:r>
      <w:r w:rsidRPr="006E0461">
        <w:rPr>
          <w:lang w:val="de-DE"/>
        </w:rPr>
        <w:t>der Dissertant? Welche Voraussetzungen bringt die Person mit, um das Dissertationsprojekt erfolgreich umsetzen zu können?</w:t>
      </w:r>
    </w:p>
    <w:p w14:paraId="417A8C54" w14:textId="77777777" w:rsidR="006E0461" w:rsidRPr="006E0461" w:rsidRDefault="006E0461" w:rsidP="006E0461">
      <w:pPr>
        <w:rPr>
          <w:lang w:val="de-DE"/>
        </w:rPr>
      </w:pPr>
    </w:p>
    <w:p w14:paraId="156653B3" w14:textId="77777777" w:rsidR="006E0461" w:rsidRPr="006E0461" w:rsidRDefault="006E0461" w:rsidP="006E0461">
      <w:pPr>
        <w:rPr>
          <w:lang w:val="de-DE"/>
        </w:rPr>
      </w:pPr>
      <w:r w:rsidRPr="006E0461">
        <w:rPr>
          <w:lang w:val="de-DE"/>
        </w:rPr>
        <w:t xml:space="preserve">&gt;Text&lt; </w:t>
      </w:r>
    </w:p>
    <w:p w14:paraId="11A5C40F" w14:textId="77777777" w:rsidR="006E0461" w:rsidRDefault="006E0461" w:rsidP="006E0461">
      <w:pPr>
        <w:rPr>
          <w:lang w:val="de-DE"/>
        </w:rPr>
      </w:pPr>
    </w:p>
    <w:p w14:paraId="1F5F389C" w14:textId="77777777" w:rsidR="006E0461" w:rsidRPr="006E0461" w:rsidRDefault="006E0461" w:rsidP="006E0461">
      <w:pPr>
        <w:rPr>
          <w:lang w:val="de-DE"/>
        </w:rPr>
      </w:pPr>
    </w:p>
    <w:p w14:paraId="230B8540" w14:textId="77777777" w:rsidR="006E0461" w:rsidRDefault="006E0461" w:rsidP="006E0461">
      <w:pPr>
        <w:pStyle w:val="berschrift2"/>
        <w:rPr>
          <w:lang w:val="de-DE"/>
        </w:rPr>
      </w:pPr>
      <w:bookmarkStart w:id="503" w:name="_Toc430268870"/>
      <w:bookmarkStart w:id="504" w:name="_Toc508284999"/>
      <w:bookmarkStart w:id="505" w:name="_Toc25822685"/>
      <w:r w:rsidRPr="006E0461">
        <w:rPr>
          <w:lang w:val="de-DE"/>
        </w:rPr>
        <w:t>Erforderliche Kompetenzen Dritter</w:t>
      </w:r>
      <w:bookmarkEnd w:id="503"/>
      <w:r w:rsidRPr="006E0461">
        <w:rPr>
          <w:lang w:val="de-DE"/>
        </w:rPr>
        <w:t xml:space="preserve"> (falls zutreffend)</w:t>
      </w:r>
      <w:bookmarkEnd w:id="504"/>
      <w:bookmarkEnd w:id="505"/>
    </w:p>
    <w:p w14:paraId="0C03B428" w14:textId="77777777" w:rsidR="006E0461" w:rsidRPr="006E0461" w:rsidRDefault="006E0461" w:rsidP="006E0461">
      <w:pPr>
        <w:rPr>
          <w:lang w:val="de-DE"/>
        </w:rPr>
      </w:pPr>
    </w:p>
    <w:p w14:paraId="05231616" w14:textId="77777777" w:rsidR="006E0461" w:rsidRDefault="006E0461" w:rsidP="006E0461">
      <w:pPr>
        <w:shd w:val="clear" w:color="auto" w:fill="BFBFBF" w:themeFill="background1" w:themeFillShade="BF"/>
        <w:rPr>
          <w:lang w:val="de-DE"/>
        </w:rPr>
      </w:pPr>
      <w:r w:rsidRPr="006E0461">
        <w:rPr>
          <w:lang w:val="de-DE"/>
        </w:rPr>
        <w:t>Bitte beschreiben Sie, welche Kompetenzen nicht durch den Förderungswerber vertreten sind und deshalb von Dritten (z.B. über Subaufträge) eingebracht werden. Beschreiben Sie, welcher Subauftragnehmer diese in welcher Form einbringt.</w:t>
      </w:r>
    </w:p>
    <w:p w14:paraId="2E12FC45" w14:textId="77777777" w:rsidR="006E0461" w:rsidRPr="006E0461" w:rsidRDefault="006E0461" w:rsidP="006E0461">
      <w:pPr>
        <w:shd w:val="clear" w:color="auto" w:fill="BFBFBF" w:themeFill="background1" w:themeFillShade="BF"/>
        <w:rPr>
          <w:lang w:val="de-DE"/>
        </w:rPr>
      </w:pPr>
    </w:p>
    <w:p w14:paraId="2964B856" w14:textId="77777777" w:rsidR="006E0461" w:rsidRPr="006E0461" w:rsidRDefault="006E0461" w:rsidP="006E0461">
      <w:pPr>
        <w:shd w:val="clear" w:color="auto" w:fill="BFBFBF" w:themeFill="background1" w:themeFillShade="BF"/>
        <w:rPr>
          <w:lang w:val="de-DE"/>
        </w:rPr>
      </w:pPr>
      <w:r w:rsidRPr="006E0461">
        <w:rPr>
          <w:lang w:val="de-DE"/>
        </w:rPr>
        <w:t xml:space="preserve">Jeder Subauftrag größer € 20.000,- muss einzeln und detailliert hinsichtlich Leistungsinhalt dargestellt werden! Falls der/die </w:t>
      </w:r>
      <w:proofErr w:type="spellStart"/>
      <w:r w:rsidRPr="006E0461">
        <w:rPr>
          <w:lang w:val="de-DE"/>
        </w:rPr>
        <w:t>SubauftragnehmerIn</w:t>
      </w:r>
      <w:proofErr w:type="spellEnd"/>
      <w:r w:rsidRPr="006E0461">
        <w:rPr>
          <w:lang w:val="de-DE"/>
        </w:rPr>
        <w:t xml:space="preserve"> selbst noch nicht feststeht, muss angegeben werden, was verlangt wird und welche Qualifikationen ein/e </w:t>
      </w:r>
      <w:proofErr w:type="spellStart"/>
      <w:r w:rsidRPr="006E0461">
        <w:rPr>
          <w:lang w:val="de-DE"/>
        </w:rPr>
        <w:t>SubauftragnehmerIn</w:t>
      </w:r>
      <w:proofErr w:type="spellEnd"/>
      <w:r w:rsidRPr="006E0461">
        <w:rPr>
          <w:lang w:val="de-DE"/>
        </w:rPr>
        <w:t xml:space="preserve"> erfüllen muss! </w:t>
      </w:r>
    </w:p>
    <w:p w14:paraId="180089D8" w14:textId="26B90A28" w:rsidR="006E0461" w:rsidRDefault="006E0461" w:rsidP="006E0461">
      <w:pPr>
        <w:rPr>
          <w:b/>
          <w:bCs/>
          <w:lang w:val="de-DE"/>
        </w:rPr>
      </w:pPr>
      <w:r w:rsidRPr="006E0461">
        <w:rPr>
          <w:b/>
          <w:bCs/>
          <w:lang w:val="de-DE"/>
        </w:rPr>
        <w:lastRenderedPageBreak/>
        <w:t xml:space="preserve">Basisinformation </w:t>
      </w:r>
      <w:proofErr w:type="spellStart"/>
      <w:r w:rsidRPr="006E0461">
        <w:rPr>
          <w:b/>
          <w:bCs/>
          <w:lang w:val="de-DE"/>
        </w:rPr>
        <w:t>Subauftragnehmer</w:t>
      </w:r>
      <w:r w:rsidR="00DD4E08">
        <w:rPr>
          <w:b/>
          <w:bCs/>
          <w:lang w:val="de-DE"/>
        </w:rPr>
        <w:t>In</w:t>
      </w:r>
      <w:proofErr w:type="spellEnd"/>
    </w:p>
    <w:p w14:paraId="67B4EBB3" w14:textId="42FBBBD4" w:rsidR="00F47AA4" w:rsidRPr="00DD4E08" w:rsidRDefault="00DD4E08" w:rsidP="006E0461">
      <w:pPr>
        <w:rPr>
          <w:bCs/>
          <w:i/>
          <w:sz w:val="18"/>
          <w:szCs w:val="18"/>
          <w:lang w:val="de-DE"/>
        </w:rPr>
      </w:pPr>
      <w:r>
        <w:rPr>
          <w:bCs/>
          <w:i/>
          <w:sz w:val="18"/>
          <w:szCs w:val="18"/>
          <w:lang w:val="de-DE"/>
        </w:rPr>
        <w:t xml:space="preserve">Tabelle 7: Information </w:t>
      </w:r>
      <w:proofErr w:type="spellStart"/>
      <w:r>
        <w:rPr>
          <w:bCs/>
          <w:i/>
          <w:sz w:val="18"/>
          <w:szCs w:val="18"/>
          <w:lang w:val="de-DE"/>
        </w:rPr>
        <w:t>SubauftragnehmerIn</w:t>
      </w:r>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14:paraId="37AB467E" w14:textId="77777777" w:rsidTr="006E0461">
        <w:tc>
          <w:tcPr>
            <w:tcW w:w="2066" w:type="pct"/>
            <w:shd w:val="clear" w:color="auto" w:fill="E3032E" w:themeFill="accent1"/>
          </w:tcPr>
          <w:p w14:paraId="22C30FC4" w14:textId="77777777" w:rsidR="006E0461" w:rsidRPr="006E0461" w:rsidRDefault="006E0461" w:rsidP="006E0461">
            <w:pPr>
              <w:rPr>
                <w:color w:val="FFFFFF" w:themeColor="background1"/>
                <w:lang w:val="de-DE"/>
              </w:rPr>
            </w:pPr>
            <w:r w:rsidRPr="006E0461">
              <w:rPr>
                <w:b/>
                <w:color w:val="FFFFFF" w:themeColor="background1"/>
                <w:lang w:val="de-DE"/>
              </w:rPr>
              <w:t>Relevante(s) AP</w:t>
            </w:r>
          </w:p>
        </w:tc>
        <w:tc>
          <w:tcPr>
            <w:tcW w:w="2934" w:type="pct"/>
            <w:shd w:val="clear" w:color="auto" w:fill="F2F2F2" w:themeFill="background1" w:themeFillShade="F2"/>
          </w:tcPr>
          <w:p w14:paraId="30408E99" w14:textId="77777777" w:rsidR="006E0461" w:rsidRPr="006E0461" w:rsidRDefault="006E0461" w:rsidP="006E0461">
            <w:pPr>
              <w:rPr>
                <w:lang w:val="de-DE"/>
              </w:rPr>
            </w:pPr>
          </w:p>
        </w:tc>
      </w:tr>
      <w:tr w:rsidR="006E0461" w:rsidRPr="006E0461" w14:paraId="6C4E90A9" w14:textId="77777777" w:rsidTr="006E0461">
        <w:tc>
          <w:tcPr>
            <w:tcW w:w="2066" w:type="pct"/>
            <w:shd w:val="clear" w:color="auto" w:fill="E3032E" w:themeFill="accent1"/>
          </w:tcPr>
          <w:p w14:paraId="40BC317B" w14:textId="77777777" w:rsidR="006E0461" w:rsidRPr="006E0461" w:rsidRDefault="006E0461" w:rsidP="006E0461">
            <w:pPr>
              <w:rPr>
                <w:b/>
                <w:color w:val="FFFFFF" w:themeColor="background1"/>
                <w:lang w:val="de-DE"/>
              </w:rPr>
            </w:pPr>
            <w:r w:rsidRPr="006E0461">
              <w:rPr>
                <w:b/>
                <w:color w:val="FFFFFF" w:themeColor="background1"/>
                <w:lang w:val="de-DE"/>
              </w:rPr>
              <w:t>Name des Subauftragnehmers</w:t>
            </w:r>
          </w:p>
        </w:tc>
        <w:tc>
          <w:tcPr>
            <w:tcW w:w="2934" w:type="pct"/>
            <w:shd w:val="clear" w:color="auto" w:fill="F2F2F2" w:themeFill="background1" w:themeFillShade="F2"/>
          </w:tcPr>
          <w:p w14:paraId="0EC31022" w14:textId="77777777" w:rsidR="006E0461" w:rsidRPr="006E0461" w:rsidRDefault="006E0461" w:rsidP="006E0461">
            <w:pPr>
              <w:rPr>
                <w:lang w:val="de-DE"/>
              </w:rPr>
            </w:pPr>
          </w:p>
        </w:tc>
      </w:tr>
      <w:tr w:rsidR="006E0461" w:rsidRPr="006E0461" w14:paraId="51C81866" w14:textId="77777777" w:rsidTr="006E0461">
        <w:tc>
          <w:tcPr>
            <w:tcW w:w="2066" w:type="pct"/>
            <w:shd w:val="clear" w:color="auto" w:fill="E3032E" w:themeFill="accent1"/>
          </w:tcPr>
          <w:p w14:paraId="1D1098F6" w14:textId="77777777" w:rsidR="006E0461" w:rsidRPr="006E0461" w:rsidRDefault="006E0461" w:rsidP="006E0461">
            <w:pPr>
              <w:rPr>
                <w:b/>
                <w:color w:val="FFFFFF" w:themeColor="background1"/>
                <w:lang w:val="de-DE"/>
              </w:rPr>
            </w:pPr>
            <w:r w:rsidRPr="006E0461">
              <w:rPr>
                <w:b/>
                <w:color w:val="FFFFFF" w:themeColor="background1"/>
                <w:lang w:val="de-DE"/>
              </w:rPr>
              <w:t>Leistungsinhalt</w:t>
            </w:r>
          </w:p>
        </w:tc>
        <w:tc>
          <w:tcPr>
            <w:tcW w:w="2934" w:type="pct"/>
            <w:shd w:val="clear" w:color="auto" w:fill="F2F2F2" w:themeFill="background1" w:themeFillShade="F2"/>
          </w:tcPr>
          <w:p w14:paraId="20C8C8B2" w14:textId="77777777" w:rsidR="006E0461" w:rsidRPr="006E0461" w:rsidRDefault="006E0461" w:rsidP="006E0461">
            <w:pPr>
              <w:rPr>
                <w:lang w:val="de-DE"/>
              </w:rPr>
            </w:pPr>
          </w:p>
        </w:tc>
      </w:tr>
    </w:tbl>
    <w:p w14:paraId="045CE2B1" w14:textId="77777777" w:rsidR="006E0461" w:rsidRPr="006E0461" w:rsidRDefault="006E0461" w:rsidP="006E0461">
      <w:pPr>
        <w:rPr>
          <w:lang w:val="de-DE"/>
        </w:rPr>
      </w:pPr>
    </w:p>
    <w:p w14:paraId="7A714769" w14:textId="77777777" w:rsidR="006E0461" w:rsidRPr="006E0461" w:rsidRDefault="006E0461" w:rsidP="006E0461">
      <w:pPr>
        <w:rPr>
          <w:lang w:val="de-DE"/>
        </w:rPr>
      </w:pPr>
    </w:p>
    <w:p w14:paraId="66CD804D" w14:textId="77777777" w:rsidR="006E0461" w:rsidRDefault="006E0461" w:rsidP="006E0461">
      <w:pPr>
        <w:rPr>
          <w:lang w:val="de-DE"/>
        </w:rPr>
      </w:pPr>
    </w:p>
    <w:p w14:paraId="74BFFF3C" w14:textId="77777777" w:rsidR="006E0461" w:rsidRPr="006E0461" w:rsidRDefault="006E0461" w:rsidP="006E0461">
      <w:pPr>
        <w:rPr>
          <w:lang w:val="de-DE"/>
        </w:rPr>
      </w:pPr>
    </w:p>
    <w:p w14:paraId="04AF84E8" w14:textId="77777777" w:rsidR="006E0461" w:rsidRDefault="006E0461" w:rsidP="006E0461">
      <w:pPr>
        <w:pStyle w:val="berschrift1"/>
        <w:rPr>
          <w:lang w:val="de-DE"/>
        </w:rPr>
      </w:pPr>
      <w:bookmarkStart w:id="506" w:name="_Toc414620791"/>
      <w:bookmarkStart w:id="507" w:name="_Toc414620986"/>
      <w:bookmarkStart w:id="508" w:name="_Toc414621122"/>
      <w:bookmarkStart w:id="509" w:name="_Toc414621258"/>
      <w:bookmarkStart w:id="510" w:name="_Toc414621394"/>
      <w:bookmarkStart w:id="511" w:name="_Toc414621530"/>
      <w:bookmarkStart w:id="512" w:name="_Toc414621646"/>
      <w:bookmarkStart w:id="513" w:name="_Toc414621859"/>
      <w:bookmarkStart w:id="514" w:name="_Toc415568476"/>
      <w:bookmarkStart w:id="515" w:name="_Toc415568585"/>
      <w:bookmarkStart w:id="516" w:name="_Toc415568694"/>
      <w:bookmarkStart w:id="517" w:name="_Toc416349837"/>
      <w:bookmarkStart w:id="518" w:name="_Toc416781154"/>
      <w:bookmarkStart w:id="519" w:name="_Toc417049503"/>
      <w:bookmarkStart w:id="520" w:name="_Toc430268872"/>
      <w:bookmarkStart w:id="521" w:name="_Toc508285000"/>
      <w:bookmarkStart w:id="522" w:name="_Toc25822686"/>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6E0461">
        <w:rPr>
          <w:lang w:val="de-DE"/>
        </w:rPr>
        <w:t>Nutzen und Verwertung</w:t>
      </w:r>
      <w:bookmarkEnd w:id="520"/>
      <w:bookmarkEnd w:id="521"/>
      <w:bookmarkEnd w:id="522"/>
    </w:p>
    <w:p w14:paraId="5C8A5F2B" w14:textId="77777777" w:rsidR="006E0461" w:rsidRDefault="006E0461" w:rsidP="006E0461">
      <w:pPr>
        <w:pStyle w:val="a"/>
        <w:rPr>
          <w:lang w:val="de-DE"/>
        </w:rPr>
      </w:pPr>
      <w:r>
        <w:rPr>
          <w:lang w:val="de-DE"/>
        </w:rPr>
        <w:t>_</w:t>
      </w:r>
    </w:p>
    <w:p w14:paraId="4371D8E0" w14:textId="77777777" w:rsidR="006E0461" w:rsidRPr="006E0461" w:rsidRDefault="006E0461" w:rsidP="006E0461">
      <w:pPr>
        <w:pStyle w:val="a"/>
        <w:rPr>
          <w:lang w:val="de-DE"/>
        </w:rPr>
      </w:pPr>
    </w:p>
    <w:p w14:paraId="0199E491" w14:textId="77777777" w:rsidR="006E0461" w:rsidRDefault="006E0461" w:rsidP="006E0461">
      <w:pPr>
        <w:pStyle w:val="berschrift2"/>
        <w:rPr>
          <w:lang w:val="de-DE"/>
        </w:rPr>
      </w:pPr>
      <w:bookmarkStart w:id="523" w:name="_Toc414621534"/>
      <w:bookmarkStart w:id="524" w:name="_Toc414621649"/>
      <w:bookmarkStart w:id="525" w:name="_Toc414621862"/>
      <w:bookmarkStart w:id="526" w:name="_Toc415568479"/>
      <w:bookmarkStart w:id="527" w:name="_Toc415568588"/>
      <w:bookmarkStart w:id="528" w:name="_Toc415568697"/>
      <w:bookmarkStart w:id="529" w:name="_Toc416349840"/>
      <w:bookmarkStart w:id="530" w:name="_Toc416781157"/>
      <w:bookmarkStart w:id="531" w:name="_Toc417049506"/>
      <w:bookmarkStart w:id="532" w:name="_Toc508285001"/>
      <w:bookmarkStart w:id="533" w:name="_Toc25822687"/>
      <w:bookmarkEnd w:id="523"/>
      <w:bookmarkEnd w:id="524"/>
      <w:bookmarkEnd w:id="525"/>
      <w:bookmarkEnd w:id="526"/>
      <w:bookmarkEnd w:id="527"/>
      <w:bookmarkEnd w:id="528"/>
      <w:bookmarkEnd w:id="529"/>
      <w:bookmarkEnd w:id="530"/>
      <w:bookmarkEnd w:id="531"/>
      <w:r w:rsidRPr="006E0461">
        <w:rPr>
          <w:lang w:val="de-DE"/>
        </w:rPr>
        <w:t>Nutzen und Verwertung für die Organisation</w:t>
      </w:r>
      <w:bookmarkEnd w:id="532"/>
      <w:bookmarkEnd w:id="533"/>
    </w:p>
    <w:p w14:paraId="07E24454" w14:textId="77777777" w:rsidR="006E0461" w:rsidRPr="006E0461" w:rsidRDefault="006E0461" w:rsidP="006E0461">
      <w:pPr>
        <w:rPr>
          <w:lang w:val="de-DE"/>
        </w:rPr>
      </w:pPr>
    </w:p>
    <w:p w14:paraId="0E640018" w14:textId="77777777" w:rsidR="006E0461" w:rsidRPr="006E0461" w:rsidRDefault="006E0461" w:rsidP="006E0461">
      <w:pPr>
        <w:shd w:val="clear" w:color="auto" w:fill="BFBFBF" w:themeFill="background1" w:themeFillShade="BF"/>
        <w:rPr>
          <w:lang w:val="de-DE"/>
        </w:rPr>
      </w:pPr>
      <w:r w:rsidRPr="006E0461">
        <w:rPr>
          <w:lang w:val="de-DE"/>
        </w:rPr>
        <w:t>Welchen Nutzen haben das Dissertationsprojekt und die zu erwartenden Ergebnisse für den Förderungswerber? Worin liegen Motivation bzw. Beweggründe, eine Industrienahe Dissertation zu beantragen?</w:t>
      </w:r>
    </w:p>
    <w:p w14:paraId="2D6452D4" w14:textId="77777777" w:rsidR="006E0461" w:rsidRPr="006E0461" w:rsidRDefault="006E0461" w:rsidP="006E0461">
      <w:pPr>
        <w:rPr>
          <w:lang w:val="de-DE"/>
        </w:rPr>
      </w:pPr>
    </w:p>
    <w:p w14:paraId="7CCA5063" w14:textId="77777777" w:rsidR="006E0461" w:rsidRPr="006E0461" w:rsidRDefault="006E0461" w:rsidP="006E0461">
      <w:pPr>
        <w:rPr>
          <w:lang w:val="de-DE"/>
        </w:rPr>
      </w:pPr>
      <w:r w:rsidRPr="006E0461">
        <w:rPr>
          <w:lang w:val="de-DE"/>
        </w:rPr>
        <w:t>&gt;Text&lt;</w:t>
      </w:r>
    </w:p>
    <w:p w14:paraId="787AE574" w14:textId="77777777" w:rsidR="006E0461" w:rsidRDefault="006E0461" w:rsidP="006E0461">
      <w:pPr>
        <w:rPr>
          <w:lang w:val="de-DE"/>
        </w:rPr>
      </w:pPr>
    </w:p>
    <w:p w14:paraId="1DC18290" w14:textId="77777777" w:rsidR="006E0461" w:rsidRPr="006E0461" w:rsidRDefault="006E0461" w:rsidP="006E0461">
      <w:pPr>
        <w:rPr>
          <w:lang w:val="de-DE"/>
        </w:rPr>
      </w:pPr>
    </w:p>
    <w:p w14:paraId="23BA85B0" w14:textId="77777777" w:rsidR="006E0461" w:rsidRDefault="006E0461" w:rsidP="006E0461">
      <w:pPr>
        <w:pStyle w:val="berschrift2"/>
        <w:rPr>
          <w:lang w:val="de-DE"/>
        </w:rPr>
      </w:pPr>
      <w:bookmarkStart w:id="534" w:name="_Toc508285002"/>
      <w:bookmarkStart w:id="535" w:name="_Toc25822688"/>
      <w:r w:rsidRPr="006E0461">
        <w:rPr>
          <w:lang w:val="de-DE"/>
        </w:rPr>
        <w:t>Anwendungsbezug und Innovationspotenzial</w:t>
      </w:r>
      <w:bookmarkEnd w:id="534"/>
      <w:bookmarkEnd w:id="535"/>
    </w:p>
    <w:p w14:paraId="45A76D54" w14:textId="77777777" w:rsidR="006E0461" w:rsidRPr="006E0461" w:rsidRDefault="006E0461" w:rsidP="006E0461">
      <w:pPr>
        <w:rPr>
          <w:lang w:val="de-DE"/>
        </w:rPr>
      </w:pPr>
    </w:p>
    <w:p w14:paraId="431A18CA" w14:textId="77777777" w:rsidR="006E0461" w:rsidRPr="006E0461" w:rsidRDefault="006E0461" w:rsidP="006E0461">
      <w:pPr>
        <w:shd w:val="clear" w:color="auto" w:fill="BFBFBF" w:themeFill="background1" w:themeFillShade="BF"/>
        <w:rPr>
          <w:lang w:val="de-DE"/>
        </w:rPr>
      </w:pPr>
      <w:r w:rsidRPr="006E0461">
        <w:rPr>
          <w:lang w:val="de-DE"/>
        </w:rPr>
        <w:t>Inwiefern können die Ergebnisse des Dissertationsprojekts direkte Anwendung finden? Beschreiben Sie den konkreten industriellen Anwendungsbezug und das damit ve</w:t>
      </w:r>
      <w:r>
        <w:rPr>
          <w:lang w:val="de-DE"/>
        </w:rPr>
        <w:t>rbundene Innovationspotenzial.</w:t>
      </w:r>
    </w:p>
    <w:p w14:paraId="5B35DF17" w14:textId="77777777" w:rsidR="006E0461" w:rsidRPr="006E0461" w:rsidRDefault="006E0461" w:rsidP="006E0461">
      <w:pPr>
        <w:rPr>
          <w:lang w:val="de-DE"/>
        </w:rPr>
      </w:pPr>
    </w:p>
    <w:p w14:paraId="3CBC49CD" w14:textId="77777777" w:rsidR="006E0461" w:rsidRPr="006E0461" w:rsidRDefault="006E0461" w:rsidP="006E0461">
      <w:pPr>
        <w:rPr>
          <w:lang w:val="de-DE"/>
        </w:rPr>
      </w:pPr>
      <w:r w:rsidRPr="006E0461">
        <w:rPr>
          <w:lang w:val="de-DE"/>
        </w:rPr>
        <w:t xml:space="preserve">&gt;Text&lt; </w:t>
      </w:r>
    </w:p>
    <w:p w14:paraId="1E680C26" w14:textId="77777777" w:rsidR="006E0461" w:rsidRDefault="006E0461" w:rsidP="006E0461">
      <w:pPr>
        <w:rPr>
          <w:b/>
          <w:bCs/>
          <w:iCs/>
          <w:lang w:val="de-DE"/>
        </w:rPr>
      </w:pPr>
    </w:p>
    <w:p w14:paraId="18A6DD02" w14:textId="77777777" w:rsidR="006E0461" w:rsidRPr="006E0461" w:rsidRDefault="006E0461" w:rsidP="006E0461">
      <w:pPr>
        <w:rPr>
          <w:b/>
          <w:bCs/>
          <w:iCs/>
          <w:lang w:val="de-DE"/>
        </w:rPr>
      </w:pPr>
    </w:p>
    <w:p w14:paraId="547948FA" w14:textId="77777777" w:rsidR="006E0461" w:rsidRDefault="006E0461" w:rsidP="006E0461">
      <w:pPr>
        <w:pStyle w:val="berschrift2"/>
        <w:rPr>
          <w:lang w:val="de-DE"/>
        </w:rPr>
      </w:pPr>
      <w:bookmarkStart w:id="536" w:name="_Toc508285003"/>
      <w:bookmarkStart w:id="537" w:name="_Toc25822689"/>
      <w:r w:rsidRPr="006E0461">
        <w:rPr>
          <w:lang w:val="de-DE"/>
        </w:rPr>
        <w:t>Perspektive der Dissertantin / des Dissertanten</w:t>
      </w:r>
      <w:bookmarkEnd w:id="536"/>
      <w:bookmarkEnd w:id="537"/>
    </w:p>
    <w:p w14:paraId="4BF181F3" w14:textId="77777777" w:rsidR="006E0461" w:rsidRPr="006E0461" w:rsidRDefault="006E0461" w:rsidP="006E0461">
      <w:pPr>
        <w:rPr>
          <w:lang w:val="de-DE"/>
        </w:rPr>
      </w:pPr>
    </w:p>
    <w:p w14:paraId="0B132D09" w14:textId="69644C8A" w:rsidR="006E0461" w:rsidRPr="006E0461" w:rsidRDefault="006E0461" w:rsidP="006E0461">
      <w:pPr>
        <w:shd w:val="clear" w:color="auto" w:fill="BFBFBF" w:themeFill="background1" w:themeFillShade="BF"/>
        <w:rPr>
          <w:lang w:val="de-DE"/>
        </w:rPr>
      </w:pPr>
      <w:r w:rsidRPr="006E0461">
        <w:rPr>
          <w:lang w:val="de-DE"/>
        </w:rPr>
        <w:t>Gehen Sie auf die geplanten Personalentwicklungsmaßnahmen für die Dis</w:t>
      </w:r>
      <w:r w:rsidR="00DD4E08">
        <w:rPr>
          <w:lang w:val="de-DE"/>
        </w:rPr>
        <w:t>sertantin</w:t>
      </w:r>
      <w:r w:rsidRPr="006E0461">
        <w:rPr>
          <w:lang w:val="de-DE"/>
        </w:rPr>
        <w:t>/ den Dissertanten ein. Welches Anstellungsverhältnis besteht derzeit? Wie sieht die längerfristige Perspektive der Dissertantin oder des Dissertanten im geförderten Unternehmen aus? Ist eine Anstellung über das Projektende hinaus geplant bzw. zu erwarten?</w:t>
      </w:r>
    </w:p>
    <w:p w14:paraId="79B35901" w14:textId="77777777" w:rsidR="006E0461" w:rsidRPr="006E0461" w:rsidRDefault="006E0461" w:rsidP="006E0461">
      <w:pPr>
        <w:rPr>
          <w:lang w:val="de-DE"/>
        </w:rPr>
      </w:pPr>
    </w:p>
    <w:p w14:paraId="706A780B" w14:textId="77777777" w:rsidR="006E0461" w:rsidRDefault="006E0461" w:rsidP="006E0461">
      <w:pPr>
        <w:rPr>
          <w:lang w:val="de-DE"/>
        </w:rPr>
      </w:pPr>
      <w:r w:rsidRPr="006E0461">
        <w:rPr>
          <w:lang w:val="de-DE"/>
        </w:rPr>
        <w:t>&gt;Text&lt;</w:t>
      </w:r>
    </w:p>
    <w:p w14:paraId="3F8C216D" w14:textId="77777777" w:rsidR="006E0461" w:rsidRDefault="006E0461" w:rsidP="006E0461">
      <w:pPr>
        <w:rPr>
          <w:lang w:val="de-DE"/>
        </w:rPr>
      </w:pPr>
    </w:p>
    <w:p w14:paraId="7DEB2DEF" w14:textId="77777777" w:rsidR="006E0461" w:rsidRDefault="006E0461" w:rsidP="006E0461">
      <w:pPr>
        <w:rPr>
          <w:lang w:val="de-DE"/>
        </w:rPr>
      </w:pPr>
    </w:p>
    <w:p w14:paraId="424E13C6" w14:textId="77777777" w:rsidR="006E0461" w:rsidRDefault="006E0461" w:rsidP="006E0461">
      <w:pPr>
        <w:rPr>
          <w:lang w:val="de-DE"/>
        </w:rPr>
      </w:pPr>
    </w:p>
    <w:p w14:paraId="485966C6" w14:textId="77777777" w:rsidR="006E0461" w:rsidRPr="006E0461" w:rsidRDefault="006E0461" w:rsidP="006E0461">
      <w:pPr>
        <w:rPr>
          <w:lang w:val="de-DE"/>
        </w:rPr>
      </w:pPr>
    </w:p>
    <w:p w14:paraId="28C89D96" w14:textId="77777777" w:rsidR="006E0461" w:rsidRDefault="006E0461" w:rsidP="006E0461">
      <w:pPr>
        <w:pStyle w:val="berschrift1"/>
        <w:rPr>
          <w:lang w:val="de-DE"/>
        </w:rPr>
      </w:pPr>
      <w:bookmarkStart w:id="538" w:name="_Toc414621866"/>
      <w:bookmarkStart w:id="539" w:name="_Toc430268876"/>
      <w:bookmarkStart w:id="540" w:name="_Toc508285004"/>
      <w:bookmarkStart w:id="541" w:name="_Toc25822690"/>
      <w:r w:rsidRPr="006E0461">
        <w:rPr>
          <w:lang w:val="de-DE"/>
        </w:rPr>
        <w:t>Relevanz des Vorhabens für die Ausschreibung</w:t>
      </w:r>
      <w:bookmarkEnd w:id="538"/>
      <w:bookmarkEnd w:id="539"/>
      <w:bookmarkEnd w:id="540"/>
      <w:bookmarkEnd w:id="541"/>
    </w:p>
    <w:p w14:paraId="33524D4C" w14:textId="77777777" w:rsidR="006E0461" w:rsidRDefault="006E0461" w:rsidP="006E0461">
      <w:pPr>
        <w:pStyle w:val="a"/>
        <w:rPr>
          <w:lang w:val="de-DE"/>
        </w:rPr>
      </w:pPr>
      <w:r>
        <w:rPr>
          <w:lang w:val="de-DE"/>
        </w:rPr>
        <w:t>_</w:t>
      </w:r>
    </w:p>
    <w:p w14:paraId="776C3339" w14:textId="77777777" w:rsidR="006E0461" w:rsidRPr="006E0461" w:rsidRDefault="006E0461" w:rsidP="006E0461">
      <w:pPr>
        <w:pStyle w:val="a"/>
        <w:rPr>
          <w:lang w:val="de-DE"/>
        </w:rPr>
      </w:pPr>
    </w:p>
    <w:p w14:paraId="0CF61103" w14:textId="77777777" w:rsidR="006E0461" w:rsidRDefault="006E0461" w:rsidP="006E0461">
      <w:pPr>
        <w:pStyle w:val="berschrift2"/>
        <w:rPr>
          <w:lang w:val="de-DE"/>
        </w:rPr>
      </w:pPr>
      <w:bookmarkStart w:id="542" w:name="_Toc508285005"/>
      <w:bookmarkStart w:id="543" w:name="_Toc25822691"/>
      <w:r w:rsidRPr="006E0461">
        <w:rPr>
          <w:lang w:val="de-DE"/>
        </w:rPr>
        <w:t>Ausschreibungsziele</w:t>
      </w:r>
      <w:bookmarkEnd w:id="542"/>
      <w:bookmarkEnd w:id="543"/>
    </w:p>
    <w:p w14:paraId="56F76AF1" w14:textId="77777777" w:rsidR="006E0461" w:rsidRPr="006E0461" w:rsidRDefault="006E0461" w:rsidP="006E0461">
      <w:pPr>
        <w:rPr>
          <w:lang w:val="de-DE"/>
        </w:rPr>
      </w:pPr>
    </w:p>
    <w:p w14:paraId="73CFE4C4" w14:textId="33E1F97B" w:rsidR="006E0461" w:rsidRPr="006E0461" w:rsidRDefault="006E0461" w:rsidP="006E0461">
      <w:pPr>
        <w:shd w:val="clear" w:color="auto" w:fill="BFBFBF" w:themeFill="background1" w:themeFillShade="BF"/>
        <w:rPr>
          <w:lang w:val="de-DE"/>
        </w:rPr>
      </w:pPr>
      <w:r w:rsidRPr="006E0461">
        <w:rPr>
          <w:lang w:val="de-DE"/>
        </w:rPr>
        <w:t>Bitte listen Sie die Programm</w:t>
      </w:r>
      <w:r w:rsidR="00670FBE">
        <w:rPr>
          <w:lang w:val="de-DE"/>
        </w:rPr>
        <w:t>-</w:t>
      </w:r>
      <w:r w:rsidRPr="006E0461">
        <w:rPr>
          <w:lang w:val="de-DE"/>
        </w:rPr>
        <w:t xml:space="preserve"> und Ausschreibungsziele</w:t>
      </w:r>
      <w:r w:rsidR="00DD4E08">
        <w:rPr>
          <w:lang w:val="de-DE"/>
        </w:rPr>
        <w:t xml:space="preserve"> in absteigender Reihenfolge</w:t>
      </w:r>
      <w:r w:rsidRPr="006E0461">
        <w:rPr>
          <w:lang w:val="de-DE"/>
        </w:rPr>
        <w:t xml:space="preserve"> auf, d</w:t>
      </w:r>
      <w:r w:rsidR="00DD4E08">
        <w:rPr>
          <w:lang w:val="de-DE"/>
        </w:rPr>
        <w:t>ie</w:t>
      </w:r>
      <w:r w:rsidRPr="006E0461">
        <w:rPr>
          <w:lang w:val="de-DE"/>
        </w:rPr>
        <w:t xml:space="preserve"> Ihr Vorhaben prioritär adressiert.</w:t>
      </w:r>
      <w:r w:rsidR="00DD4E08">
        <w:rPr>
          <w:lang w:val="de-DE"/>
        </w:rPr>
        <w:t xml:space="preserve"> </w:t>
      </w:r>
      <w:r w:rsidRPr="006E0461">
        <w:rPr>
          <w:lang w:val="de-DE"/>
        </w:rPr>
        <w:t>Eine weitergehende Erläuterung ist nicht erforderlich.</w:t>
      </w:r>
    </w:p>
    <w:p w14:paraId="09883A14" w14:textId="77777777" w:rsidR="006E0461" w:rsidRPr="006E0461" w:rsidRDefault="006E0461" w:rsidP="006E0461">
      <w:pPr>
        <w:rPr>
          <w:lang w:val="de-DE"/>
        </w:rPr>
      </w:pPr>
      <w:bookmarkStart w:id="544" w:name="_Toc427848961"/>
      <w:bookmarkStart w:id="545" w:name="_Toc430268878"/>
    </w:p>
    <w:p w14:paraId="4A28C2F1" w14:textId="77777777" w:rsidR="006E0461" w:rsidRPr="006E0461" w:rsidRDefault="006E0461" w:rsidP="006E0461">
      <w:pPr>
        <w:rPr>
          <w:lang w:val="de-DE"/>
        </w:rPr>
      </w:pPr>
      <w:r w:rsidRPr="006E0461">
        <w:rPr>
          <w:lang w:val="de-DE"/>
        </w:rPr>
        <w:t xml:space="preserve">&gt;Text&lt; </w:t>
      </w:r>
    </w:p>
    <w:p w14:paraId="18CB81CD" w14:textId="77777777" w:rsidR="006E0461" w:rsidRDefault="006E0461" w:rsidP="006E0461">
      <w:pPr>
        <w:rPr>
          <w:b/>
          <w:bCs/>
          <w:iCs/>
          <w:lang w:val="de-DE"/>
        </w:rPr>
      </w:pPr>
    </w:p>
    <w:p w14:paraId="523F5EAD" w14:textId="77777777" w:rsidR="006E0461" w:rsidRPr="006E0461" w:rsidRDefault="006E0461" w:rsidP="006E0461">
      <w:pPr>
        <w:rPr>
          <w:b/>
          <w:bCs/>
          <w:iCs/>
          <w:lang w:val="de-DE"/>
        </w:rPr>
      </w:pPr>
    </w:p>
    <w:p w14:paraId="641FFE71" w14:textId="77777777" w:rsidR="006E0461" w:rsidRDefault="006E0461" w:rsidP="006E0461">
      <w:pPr>
        <w:pStyle w:val="berschrift2"/>
        <w:rPr>
          <w:lang w:val="de-DE"/>
        </w:rPr>
      </w:pPr>
      <w:bookmarkStart w:id="546" w:name="_Toc508285006"/>
      <w:bookmarkStart w:id="547" w:name="_Toc25822692"/>
      <w:r w:rsidRPr="006E0461">
        <w:rPr>
          <w:lang w:val="de-DE"/>
        </w:rPr>
        <w:t>Anreizwirkung der Förderung</w:t>
      </w:r>
      <w:bookmarkEnd w:id="544"/>
      <w:bookmarkEnd w:id="545"/>
      <w:bookmarkEnd w:id="546"/>
      <w:bookmarkEnd w:id="547"/>
    </w:p>
    <w:p w14:paraId="3A712EF6" w14:textId="77777777" w:rsidR="006E0461" w:rsidRPr="006E0461" w:rsidRDefault="006E0461" w:rsidP="006E0461">
      <w:pPr>
        <w:rPr>
          <w:lang w:val="de-DE"/>
        </w:rPr>
      </w:pPr>
    </w:p>
    <w:p w14:paraId="23235B27" w14:textId="77777777" w:rsidR="006E0461" w:rsidRDefault="006E0461" w:rsidP="006E0461">
      <w:pPr>
        <w:shd w:val="clear" w:color="auto" w:fill="BFBFBF" w:themeFill="background1" w:themeFillShade="BF"/>
        <w:rPr>
          <w:lang w:val="de-DE"/>
        </w:rPr>
      </w:pPr>
      <w:r w:rsidRPr="006E0461">
        <w:rPr>
          <w:lang w:val="de-DE"/>
        </w:rPr>
        <w:t>Erläutern sie die Anreizwirkung der beantragten Förderung: Wie verändert die Förderung das Vorhaben? Was bewirkt die Förderung für das Vorhaben, was ohne Förderung nicht ohnehin passiert wäre?</w:t>
      </w:r>
    </w:p>
    <w:p w14:paraId="1E6C9B18" w14:textId="77777777" w:rsidR="006E0461" w:rsidRPr="006E0461" w:rsidRDefault="006E0461" w:rsidP="006E0461">
      <w:pPr>
        <w:shd w:val="clear" w:color="auto" w:fill="BFBFBF" w:themeFill="background1" w:themeFillShade="BF"/>
        <w:rPr>
          <w:lang w:val="de-DE"/>
        </w:rPr>
      </w:pPr>
    </w:p>
    <w:p w14:paraId="4786BCD6" w14:textId="77777777" w:rsidR="006E0461" w:rsidRPr="006E0461" w:rsidRDefault="006E0461" w:rsidP="006E0461">
      <w:pPr>
        <w:pStyle w:val="AufzhlungEbene1"/>
        <w:shd w:val="clear" w:color="auto" w:fill="BFBFBF" w:themeFill="background1" w:themeFillShade="BF"/>
        <w:rPr>
          <w:b/>
          <w:lang w:val="de-DE"/>
        </w:rPr>
      </w:pPr>
      <w:r w:rsidRPr="006E0461">
        <w:rPr>
          <w:b/>
          <w:lang w:val="de-DE"/>
        </w:rPr>
        <w:t>Projekt wird erst durch Förderung durchführbar</w:t>
      </w:r>
    </w:p>
    <w:p w14:paraId="170744C5" w14:textId="77777777" w:rsidR="006E0461" w:rsidRPr="006E0461" w:rsidRDefault="006E0461" w:rsidP="006E0461">
      <w:pPr>
        <w:pStyle w:val="AufzhlungEbene1"/>
        <w:shd w:val="clear" w:color="auto" w:fill="BFBFBF" w:themeFill="background1" w:themeFillShade="BF"/>
        <w:rPr>
          <w:lang w:val="de-DE"/>
        </w:rPr>
      </w:pPr>
      <w:r w:rsidRPr="006E0461">
        <w:rPr>
          <w:b/>
          <w:lang w:val="de-DE"/>
        </w:rPr>
        <w:t>Beschleunigung des Vorhabens</w:t>
      </w:r>
      <w:r>
        <w:rPr>
          <w:lang w:val="de-DE"/>
        </w:rPr>
        <w:br/>
      </w:r>
      <w:r w:rsidRPr="006E0461">
        <w:rPr>
          <w:lang w:val="de-DE"/>
        </w:rPr>
        <w:t xml:space="preserve">Erläutern Sie inwieweit und warum durch die Förderung das Vorhabens signifikant schneller durchgeführt werden kann als ohne Förderung. </w:t>
      </w:r>
    </w:p>
    <w:p w14:paraId="0CE60A0B" w14:textId="77777777" w:rsidR="006E0461" w:rsidRPr="006E0461" w:rsidRDefault="006E0461" w:rsidP="006E0461">
      <w:pPr>
        <w:pStyle w:val="AufzhlungEbene1"/>
        <w:shd w:val="clear" w:color="auto" w:fill="BFBFBF" w:themeFill="background1" w:themeFillShade="BF"/>
        <w:rPr>
          <w:lang w:val="de-DE"/>
        </w:rPr>
      </w:pPr>
      <w:r w:rsidRPr="006E0461">
        <w:rPr>
          <w:b/>
          <w:lang w:val="de-DE"/>
        </w:rPr>
        <w:t>Erhöhung des Projektumfangs</w:t>
      </w:r>
      <w:r>
        <w:rPr>
          <w:lang w:val="de-DE"/>
        </w:rPr>
        <w:br/>
      </w:r>
      <w:proofErr w:type="spellStart"/>
      <w:r w:rsidRPr="006E0461">
        <w:rPr>
          <w:lang w:val="de-DE"/>
        </w:rPr>
        <w:t>Begründen</w:t>
      </w:r>
      <w:proofErr w:type="spellEnd"/>
      <w:r w:rsidRPr="006E0461">
        <w:rPr>
          <w:lang w:val="de-DE"/>
        </w:rPr>
        <w:t xml:space="preserve"> Sie warum durch die Förderung das Vorhaben signifikant größer dimensioniert werden kann als ohne Förderung (Zunahme der Gesamtausgaben). </w:t>
      </w:r>
    </w:p>
    <w:p w14:paraId="701BFE9E" w14:textId="77777777" w:rsidR="006E0461" w:rsidRPr="006E0461" w:rsidRDefault="006E0461" w:rsidP="006E0461">
      <w:pPr>
        <w:pStyle w:val="AufzhlungEbene1"/>
        <w:shd w:val="clear" w:color="auto" w:fill="BFBFBF" w:themeFill="background1" w:themeFillShade="BF"/>
        <w:rPr>
          <w:lang w:val="de-DE"/>
        </w:rPr>
      </w:pPr>
      <w:r w:rsidRPr="006E0461">
        <w:rPr>
          <w:b/>
          <w:lang w:val="de-DE"/>
        </w:rPr>
        <w:t>Erhöhung der Projektreichweite</w:t>
      </w:r>
      <w:r>
        <w:rPr>
          <w:lang w:val="de-DE"/>
        </w:rPr>
        <w:br/>
      </w:r>
      <w:proofErr w:type="spellStart"/>
      <w:r w:rsidRPr="006E0461">
        <w:rPr>
          <w:lang w:val="de-DE"/>
        </w:rPr>
        <w:t>Begründen</w:t>
      </w:r>
      <w:proofErr w:type="spellEnd"/>
      <w:r w:rsidRPr="006E0461">
        <w:rPr>
          <w:lang w:val="de-DE"/>
        </w:rPr>
        <w:t xml:space="preserve"> Sie inwieweit durch die Förderung der Gegenstand des Vorhabens signifikant erweitert wird, z.B. wird das Vorhaben ambitionierter?</w:t>
      </w:r>
    </w:p>
    <w:p w14:paraId="7D03DD32" w14:textId="77777777" w:rsidR="006E0461" w:rsidRPr="006E0461" w:rsidRDefault="006E0461" w:rsidP="006E0461">
      <w:pPr>
        <w:shd w:val="clear" w:color="auto" w:fill="BFBFBF" w:themeFill="background1" w:themeFillShade="BF"/>
        <w:rPr>
          <w:lang w:val="de-DE"/>
        </w:rPr>
      </w:pPr>
    </w:p>
    <w:p w14:paraId="1849B34A" w14:textId="77777777" w:rsidR="006E0461" w:rsidRPr="006E0461" w:rsidRDefault="006E0461" w:rsidP="006E0461">
      <w:pPr>
        <w:shd w:val="clear" w:color="auto" w:fill="BFBFBF" w:themeFill="background1" w:themeFillShade="BF"/>
        <w:rPr>
          <w:lang w:val="de-DE"/>
        </w:rPr>
      </w:pPr>
      <w:r w:rsidRPr="006E0461">
        <w:rPr>
          <w:lang w:val="de-DE"/>
        </w:rPr>
        <w:t>Die Anreizwirkung der Förderung ist entlang der angeführten Kriterien nur in den für das Vorhaben zutreffenden Punkten zu erläutern.</w:t>
      </w:r>
    </w:p>
    <w:p w14:paraId="5E6FD58E" w14:textId="77777777" w:rsidR="006E0461" w:rsidRPr="006E0461" w:rsidRDefault="006E0461" w:rsidP="006E0461">
      <w:pPr>
        <w:rPr>
          <w:lang w:val="de-DE"/>
        </w:rPr>
      </w:pPr>
    </w:p>
    <w:p w14:paraId="036080DB" w14:textId="77777777" w:rsidR="00F53425" w:rsidRPr="006E0461" w:rsidRDefault="006E0461" w:rsidP="006E0461">
      <w:pPr>
        <w:rPr>
          <w:lang w:val="de-DE"/>
        </w:rPr>
      </w:pPr>
      <w:bookmarkStart w:id="548" w:name="_Toc291166263"/>
      <w:bookmarkStart w:id="549" w:name="_Toc291589158"/>
      <w:bookmarkStart w:id="550" w:name="_Toc291166266"/>
      <w:bookmarkStart w:id="551" w:name="_Toc291589161"/>
      <w:bookmarkStart w:id="552" w:name="_Toc291166278"/>
      <w:bookmarkStart w:id="553" w:name="_Toc291589173"/>
      <w:bookmarkStart w:id="554" w:name="_Toc411869016"/>
      <w:bookmarkStart w:id="555" w:name="_Toc411869047"/>
      <w:bookmarkStart w:id="556" w:name="_Toc411870030"/>
      <w:bookmarkStart w:id="557" w:name="_Toc411870124"/>
      <w:bookmarkStart w:id="558" w:name="_Toc411870256"/>
      <w:bookmarkStart w:id="559" w:name="_Toc411870534"/>
      <w:bookmarkStart w:id="560" w:name="_Toc356207070"/>
      <w:bookmarkStart w:id="561" w:name="_Toc290562915"/>
      <w:bookmarkStart w:id="562" w:name="_Toc409017916"/>
      <w:bookmarkStart w:id="563" w:name="_Toc409017946"/>
      <w:bookmarkStart w:id="564" w:name="_Toc409017917"/>
      <w:bookmarkStart w:id="565" w:name="_Toc4090179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6E0461">
        <w:rPr>
          <w:lang w:val="de-DE"/>
        </w:rPr>
        <w:t>&gt;Text&lt;</w:t>
      </w:r>
      <w:bookmarkEnd w:id="21"/>
      <w:bookmarkEnd w:id="22"/>
    </w:p>
    <w:sectPr w:rsidR="00F53425" w:rsidRPr="006E0461" w:rsidSect="00152BFE">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E94D" w14:textId="77777777" w:rsidR="006D2B6E" w:rsidRDefault="006D2B6E" w:rsidP="006651B7">
      <w:pPr>
        <w:spacing w:line="240" w:lineRule="auto"/>
      </w:pPr>
      <w:r>
        <w:separator/>
      </w:r>
    </w:p>
  </w:endnote>
  <w:endnote w:type="continuationSeparator" w:id="0">
    <w:p w14:paraId="6DD13D2C" w14:textId="77777777" w:rsidR="006D2B6E" w:rsidRDefault="006D2B6E"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7D068F13" w14:textId="77777777" w:rsidR="006D2B6E" w:rsidRDefault="006D2B6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ABCBBA" w14:textId="77777777" w:rsidR="006D2B6E" w:rsidRDefault="006D2B6E" w:rsidP="0045517C">
    <w:pPr>
      <w:pStyle w:val="Fuzeile"/>
      <w:ind w:right="360" w:firstLine="360"/>
    </w:pPr>
  </w:p>
  <w:p w14:paraId="7CB39A46" w14:textId="77777777" w:rsidR="006D2B6E" w:rsidRDefault="006D2B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72D7" w14:textId="77777777" w:rsidR="006D2B6E" w:rsidRDefault="006D2B6E" w:rsidP="0045517C">
    <w:pPr>
      <w:pStyle w:val="Fuzeile"/>
      <w:tabs>
        <w:tab w:val="clear" w:pos="4536"/>
        <w:tab w:val="clear" w:pos="9072"/>
        <w:tab w:val="left" w:pos="5500"/>
      </w:tabs>
      <w:rPr>
        <w:noProof/>
      </w:rPr>
    </w:pPr>
    <w:r>
      <w:rPr>
        <w:noProof/>
      </w:rPr>
      <w:ptab w:relativeTo="margin" w:alignment="center" w:leader="none"/>
    </w:r>
    <w:r w:rsidRPr="00AA6775">
      <w:rPr>
        <w:b/>
        <w:noProof/>
      </w:rPr>
      <w:t>Abwicklungsstelle</w:t>
    </w:r>
    <w:r>
      <w:rPr>
        <w:noProof/>
      </w:rPr>
      <w:t xml:space="preserve"> </w:t>
    </w:r>
  </w:p>
  <w:p w14:paraId="67528310" w14:textId="3BFE5716" w:rsidR="006D2B6E" w:rsidRPr="00A90564" w:rsidRDefault="006D2B6E"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76F7D">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176F7D">
      <w:rPr>
        <w:noProof/>
      </w:rPr>
      <w:t>16</w:t>
    </w:r>
    <w:r>
      <w:rPr>
        <w:noProof/>
      </w:rPr>
      <w:fldChar w:fldCharType="end"/>
    </w:r>
  </w:p>
  <w:p w14:paraId="637AD84C" w14:textId="77777777" w:rsidR="006D2B6E" w:rsidRDefault="006D2B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2007" w14:textId="77777777" w:rsidR="006D2B6E" w:rsidRPr="00787822" w:rsidRDefault="006D2B6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F9EF" w14:textId="77777777" w:rsidR="006D2B6E" w:rsidRDefault="006D2B6E" w:rsidP="006651B7">
      <w:pPr>
        <w:spacing w:line="240" w:lineRule="auto"/>
      </w:pPr>
      <w:r>
        <w:separator/>
      </w:r>
    </w:p>
  </w:footnote>
  <w:footnote w:type="continuationSeparator" w:id="0">
    <w:p w14:paraId="702591A5" w14:textId="77777777" w:rsidR="006D2B6E" w:rsidRDefault="006D2B6E"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DDDC" w14:textId="77777777" w:rsidR="006D2B6E" w:rsidRPr="00736E0A" w:rsidRDefault="006D2B6E" w:rsidP="00D81C66">
    <w:pPr>
      <w:pStyle w:val="Kopfzeile"/>
    </w:pPr>
    <w:r>
      <w:rPr>
        <w:noProof/>
        <w:lang w:eastAsia="de-AT"/>
      </w:rPr>
      <w:drawing>
        <wp:anchor distT="0" distB="0" distL="114300" distR="114300" simplePos="0" relativeHeight="251659264" behindDoc="1" locked="1" layoutInCell="1" allowOverlap="1" wp14:anchorId="77BB05C7" wp14:editId="5CD9ADE9">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7A98" w14:textId="77777777" w:rsidR="006D2B6E" w:rsidRPr="00AA6775" w:rsidRDefault="006D2B6E" w:rsidP="00AA6775">
    <w:pPr>
      <w:pStyle w:val="CoverHeadline"/>
      <w:rPr>
        <w:color w:val="E3032E" w:themeColor="accent1"/>
      </w:rPr>
    </w:pPr>
    <w:r>
      <w:rPr>
        <w:noProof/>
        <w:lang w:eastAsia="de-AT"/>
      </w:rPr>
      <w:drawing>
        <wp:anchor distT="0" distB="0" distL="114300" distR="114300" simplePos="0" relativeHeight="251660288" behindDoc="1" locked="0" layoutInCell="1" allowOverlap="1" wp14:anchorId="25F19EFC" wp14:editId="416CED22">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Industrienahe Dissertationen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0D4ED49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7"/>
  </w:num>
  <w:num w:numId="3">
    <w:abstractNumId w:val="14"/>
  </w:num>
  <w:num w:numId="4">
    <w:abstractNumId w:val="13"/>
  </w:num>
  <w:num w:numId="5">
    <w:abstractNumId w:val="0"/>
  </w:num>
  <w:num w:numId="6">
    <w:abstractNumId w:val="38"/>
  </w:num>
  <w:num w:numId="7">
    <w:abstractNumId w:val="29"/>
  </w:num>
  <w:num w:numId="8">
    <w:abstractNumId w:val="27"/>
  </w:num>
  <w:num w:numId="9">
    <w:abstractNumId w:val="39"/>
  </w:num>
  <w:num w:numId="10">
    <w:abstractNumId w:val="10"/>
  </w:num>
  <w:num w:numId="11">
    <w:abstractNumId w:val="28"/>
  </w:num>
  <w:num w:numId="12">
    <w:abstractNumId w:val="34"/>
  </w:num>
  <w:num w:numId="13">
    <w:abstractNumId w:val="22"/>
  </w:num>
  <w:num w:numId="14">
    <w:abstractNumId w:val="30"/>
  </w:num>
  <w:num w:numId="15">
    <w:abstractNumId w:val="6"/>
  </w:num>
  <w:num w:numId="16">
    <w:abstractNumId w:val="20"/>
  </w:num>
  <w:num w:numId="17">
    <w:abstractNumId w:val="19"/>
  </w:num>
  <w:num w:numId="18">
    <w:abstractNumId w:val="11"/>
  </w:num>
  <w:num w:numId="19">
    <w:abstractNumId w:val="21"/>
  </w:num>
  <w:num w:numId="20">
    <w:abstractNumId w:val="31"/>
  </w:num>
  <w:num w:numId="21">
    <w:abstractNumId w:val="32"/>
  </w:num>
  <w:num w:numId="22">
    <w:abstractNumId w:val="15"/>
  </w:num>
  <w:num w:numId="23">
    <w:abstractNumId w:val="36"/>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3"/>
  </w:num>
  <w:num w:numId="32">
    <w:abstractNumId w:val="35"/>
  </w:num>
  <w:num w:numId="33">
    <w:abstractNumId w:val="8"/>
  </w:num>
  <w:num w:numId="34">
    <w:abstractNumId w:val="12"/>
  </w:num>
  <w:num w:numId="35">
    <w:abstractNumId w:val="1"/>
  </w:num>
  <w:num w:numId="36">
    <w:abstractNumId w:val="18"/>
  </w:num>
  <w:num w:numId="37">
    <w:abstractNumId w:val="37"/>
  </w:num>
  <w:num w:numId="38">
    <w:abstractNumId w:val="12"/>
  </w:num>
  <w:num w:numId="39">
    <w:abstractNumId w:val="2"/>
  </w:num>
  <w:num w:numId="40">
    <w:abstractNumId w:val="26"/>
  </w:num>
  <w:num w:numId="41">
    <w:abstractNumId w:val="33"/>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5613B"/>
    <w:rsid w:val="00096848"/>
    <w:rsid w:val="000A366D"/>
    <w:rsid w:val="000B1224"/>
    <w:rsid w:val="000C5480"/>
    <w:rsid w:val="000E6321"/>
    <w:rsid w:val="000E71F9"/>
    <w:rsid w:val="001245F3"/>
    <w:rsid w:val="00130875"/>
    <w:rsid w:val="00135800"/>
    <w:rsid w:val="00142079"/>
    <w:rsid w:val="00145314"/>
    <w:rsid w:val="00146318"/>
    <w:rsid w:val="0015017E"/>
    <w:rsid w:val="00152BFE"/>
    <w:rsid w:val="00176F7D"/>
    <w:rsid w:val="001805EF"/>
    <w:rsid w:val="001D7D25"/>
    <w:rsid w:val="001F4C6A"/>
    <w:rsid w:val="00205380"/>
    <w:rsid w:val="002119A8"/>
    <w:rsid w:val="00252C32"/>
    <w:rsid w:val="00281EDD"/>
    <w:rsid w:val="002A3463"/>
    <w:rsid w:val="002B60C9"/>
    <w:rsid w:val="002C32E1"/>
    <w:rsid w:val="002E664D"/>
    <w:rsid w:val="002F6D1E"/>
    <w:rsid w:val="003502A1"/>
    <w:rsid w:val="0039485B"/>
    <w:rsid w:val="003A62D3"/>
    <w:rsid w:val="003A7D6A"/>
    <w:rsid w:val="003C4C4F"/>
    <w:rsid w:val="003C571C"/>
    <w:rsid w:val="003D4B6F"/>
    <w:rsid w:val="003F5852"/>
    <w:rsid w:val="00405DF6"/>
    <w:rsid w:val="00410836"/>
    <w:rsid w:val="004240BD"/>
    <w:rsid w:val="00426AA6"/>
    <w:rsid w:val="004334BC"/>
    <w:rsid w:val="00446C2D"/>
    <w:rsid w:val="0045517C"/>
    <w:rsid w:val="00492FDF"/>
    <w:rsid w:val="004B523C"/>
    <w:rsid w:val="004F34B8"/>
    <w:rsid w:val="005010EE"/>
    <w:rsid w:val="00511707"/>
    <w:rsid w:val="00515AE4"/>
    <w:rsid w:val="00516926"/>
    <w:rsid w:val="005305EC"/>
    <w:rsid w:val="00543557"/>
    <w:rsid w:val="00571FBC"/>
    <w:rsid w:val="005805E2"/>
    <w:rsid w:val="005866F4"/>
    <w:rsid w:val="005A74A1"/>
    <w:rsid w:val="005B10D2"/>
    <w:rsid w:val="005D1CFD"/>
    <w:rsid w:val="005D34DC"/>
    <w:rsid w:val="00614BD3"/>
    <w:rsid w:val="00633347"/>
    <w:rsid w:val="0064171F"/>
    <w:rsid w:val="00644FF9"/>
    <w:rsid w:val="006651B7"/>
    <w:rsid w:val="00670FBE"/>
    <w:rsid w:val="00691F49"/>
    <w:rsid w:val="006A07EB"/>
    <w:rsid w:val="006A32F0"/>
    <w:rsid w:val="006C2DA3"/>
    <w:rsid w:val="006C35F1"/>
    <w:rsid w:val="006D2B6E"/>
    <w:rsid w:val="006D315F"/>
    <w:rsid w:val="006E0461"/>
    <w:rsid w:val="006E21C7"/>
    <w:rsid w:val="006E520F"/>
    <w:rsid w:val="006F3AA5"/>
    <w:rsid w:val="007129C9"/>
    <w:rsid w:val="00725C64"/>
    <w:rsid w:val="00727F4C"/>
    <w:rsid w:val="00735F19"/>
    <w:rsid w:val="00736E0A"/>
    <w:rsid w:val="007750EE"/>
    <w:rsid w:val="00777D38"/>
    <w:rsid w:val="0078284C"/>
    <w:rsid w:val="00787822"/>
    <w:rsid w:val="007B66D9"/>
    <w:rsid w:val="007D0F5F"/>
    <w:rsid w:val="007E17AB"/>
    <w:rsid w:val="008121CA"/>
    <w:rsid w:val="008270CC"/>
    <w:rsid w:val="00835DC2"/>
    <w:rsid w:val="00846F2B"/>
    <w:rsid w:val="008A4B50"/>
    <w:rsid w:val="008C4169"/>
    <w:rsid w:val="008C790A"/>
    <w:rsid w:val="008F64A7"/>
    <w:rsid w:val="009245B1"/>
    <w:rsid w:val="00992B3B"/>
    <w:rsid w:val="00996229"/>
    <w:rsid w:val="009E0F0E"/>
    <w:rsid w:val="009F205A"/>
    <w:rsid w:val="00A12133"/>
    <w:rsid w:val="00A210CD"/>
    <w:rsid w:val="00A61CF6"/>
    <w:rsid w:val="00A824F4"/>
    <w:rsid w:val="00A90564"/>
    <w:rsid w:val="00AA6775"/>
    <w:rsid w:val="00AD12FA"/>
    <w:rsid w:val="00AE6376"/>
    <w:rsid w:val="00AF4171"/>
    <w:rsid w:val="00B062A6"/>
    <w:rsid w:val="00B16A3C"/>
    <w:rsid w:val="00B53608"/>
    <w:rsid w:val="00B71443"/>
    <w:rsid w:val="00B773B8"/>
    <w:rsid w:val="00BA70DF"/>
    <w:rsid w:val="00C12BFB"/>
    <w:rsid w:val="00C528CE"/>
    <w:rsid w:val="00C6737F"/>
    <w:rsid w:val="00C75207"/>
    <w:rsid w:val="00CA7D4F"/>
    <w:rsid w:val="00CC3501"/>
    <w:rsid w:val="00CD3C71"/>
    <w:rsid w:val="00CD6DB2"/>
    <w:rsid w:val="00CE310F"/>
    <w:rsid w:val="00CE5A0E"/>
    <w:rsid w:val="00D0279B"/>
    <w:rsid w:val="00D05580"/>
    <w:rsid w:val="00D32411"/>
    <w:rsid w:val="00D32C36"/>
    <w:rsid w:val="00D336DD"/>
    <w:rsid w:val="00D37EC4"/>
    <w:rsid w:val="00D65034"/>
    <w:rsid w:val="00D81C66"/>
    <w:rsid w:val="00D81DBF"/>
    <w:rsid w:val="00D82A06"/>
    <w:rsid w:val="00DA7A3C"/>
    <w:rsid w:val="00DB6505"/>
    <w:rsid w:val="00DD1149"/>
    <w:rsid w:val="00DD285D"/>
    <w:rsid w:val="00DD4E08"/>
    <w:rsid w:val="00DF6A0E"/>
    <w:rsid w:val="00E041F5"/>
    <w:rsid w:val="00E16AFD"/>
    <w:rsid w:val="00E2064E"/>
    <w:rsid w:val="00E62663"/>
    <w:rsid w:val="00EE1E65"/>
    <w:rsid w:val="00F47AA4"/>
    <w:rsid w:val="00F53425"/>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187314"/>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145314"/>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45314"/>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 w:type="character" w:styleId="Kommentarzeichen">
    <w:name w:val="annotation reference"/>
    <w:basedOn w:val="Absatz-Standardschriftart"/>
    <w:uiPriority w:val="99"/>
    <w:semiHidden/>
    <w:unhideWhenUsed/>
    <w:rsid w:val="00996229"/>
    <w:rPr>
      <w:sz w:val="16"/>
      <w:szCs w:val="16"/>
    </w:rPr>
  </w:style>
  <w:style w:type="paragraph" w:styleId="Kommentartext">
    <w:name w:val="annotation text"/>
    <w:basedOn w:val="Standard"/>
    <w:link w:val="KommentartextZchn"/>
    <w:uiPriority w:val="99"/>
    <w:semiHidden/>
    <w:unhideWhenUsed/>
    <w:rsid w:val="009962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6229"/>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96229"/>
    <w:rPr>
      <w:b/>
      <w:bCs/>
    </w:rPr>
  </w:style>
  <w:style w:type="character" w:customStyle="1" w:styleId="KommentarthemaZchn">
    <w:name w:val="Kommentarthema Zchn"/>
    <w:basedOn w:val="KommentartextZchn"/>
    <w:link w:val="Kommentarthema"/>
    <w:uiPriority w:val="99"/>
    <w:semiHidden/>
    <w:rsid w:val="00996229"/>
    <w:rPr>
      <w:rFonts w:cs="Times New Roman (Textkörper CS)"/>
      <w:b/>
      <w:bCs/>
      <w:color w:val="000000" w:themeColor="text1"/>
      <w:spacing w:val="4"/>
      <w:sz w:val="20"/>
      <w:szCs w:val="20"/>
    </w:rPr>
  </w:style>
  <w:style w:type="paragraph" w:styleId="Sprechblasentext">
    <w:name w:val="Balloon Text"/>
    <w:basedOn w:val="Standard"/>
    <w:link w:val="SprechblasentextZchn"/>
    <w:uiPriority w:val="99"/>
    <w:semiHidden/>
    <w:unhideWhenUsed/>
    <w:rsid w:val="0099622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229"/>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4334B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fg.at/dissertationen/ausschreibung20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1E46BC1-D47F-4187-B084-A3899570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5D2DCCB5.dotm</Template>
  <TotalTime>0</TotalTime>
  <Pages>16</Pages>
  <Words>2696</Words>
  <Characters>16986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Denise Schoefbeck</cp:lastModifiedBy>
  <cp:revision>4</cp:revision>
  <cp:lastPrinted>2018-02-03T15:30:00Z</cp:lastPrinted>
  <dcterms:created xsi:type="dcterms:W3CDTF">2019-11-04T15:42:00Z</dcterms:created>
  <dcterms:modified xsi:type="dcterms:W3CDTF">2019-11-28T07:50:00Z</dcterms:modified>
</cp:coreProperties>
</file>