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09052B0C" w:rsidR="009C1393" w:rsidRPr="00B62BA1" w:rsidRDefault="00E670F4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Publizierbarer Ergebnisbericht</w:t>
      </w:r>
      <w:bookmarkStart w:id="3" w:name="_GoBack"/>
      <w:bookmarkEnd w:id="3"/>
    </w:p>
    <w:p w14:paraId="25E93BF9" w14:textId="1E8A8639" w:rsidR="00683F29" w:rsidRPr="00E670F4" w:rsidRDefault="00E670F4" w:rsidP="00E670F4">
      <w:r>
        <w:rPr>
          <w:color w:val="auto"/>
        </w:rPr>
        <w:t>zur 5</w:t>
      </w:r>
      <w:r w:rsidRPr="00E670F4">
        <w:rPr>
          <w:color w:val="auto"/>
        </w:rPr>
        <w:t xml:space="preserve">. Ausschreibung </w:t>
      </w:r>
      <w:r>
        <w:rPr>
          <w:color w:val="auto"/>
        </w:rPr>
        <w:t xml:space="preserve">Qualifizierungsnetze </w:t>
      </w:r>
      <w:r w:rsidRPr="00E670F4">
        <w:rPr>
          <w:color w:val="auto"/>
        </w:rPr>
        <w:t>aus dem Programm Forschungskompetenzen für die Wirtschaft</w:t>
      </w:r>
    </w:p>
    <w:p w14:paraId="77153E1F" w14:textId="646F0C16" w:rsidR="00195037" w:rsidRDefault="00195037" w:rsidP="00195037">
      <w:pPr>
        <w:rPr>
          <w:color w:val="auto"/>
        </w:rPr>
      </w:pPr>
      <w:bookmarkStart w:id="4" w:name="_Toc19114088"/>
      <w:bookmarkStart w:id="5" w:name="_Toc505700497"/>
      <w:bookmarkStart w:id="6" w:name="_Toc505700282"/>
      <w:bookmarkEnd w:id="0"/>
      <w:bookmarkEnd w:id="1"/>
      <w:bookmarkEnd w:id="2"/>
    </w:p>
    <w:p w14:paraId="132F9F82" w14:textId="513ED6F9" w:rsidR="00E670F4" w:rsidRPr="00E670F4" w:rsidRDefault="00E670F4" w:rsidP="00E670F4">
      <w:pPr>
        <w:pStyle w:val="berschrift2"/>
        <w:numPr>
          <w:ilvl w:val="0"/>
          <w:numId w:val="0"/>
        </w:numPr>
      </w:pPr>
      <w:r w:rsidRPr="00E670F4">
        <w:t>Das Projekt im Überblick</w:t>
      </w:r>
    </w:p>
    <w:p w14:paraId="67949B06" w14:textId="1AB9906B" w:rsidR="001F1150" w:rsidRDefault="001F1150" w:rsidP="001F1150">
      <w:pPr>
        <w:pStyle w:val="Beschriftung"/>
        <w:keepNext/>
      </w:pPr>
      <w:r>
        <w:t xml:space="preserve">Tabelle </w:t>
      </w:r>
      <w:r w:rsidR="0057018B">
        <w:fldChar w:fldCharType="begin"/>
      </w:r>
      <w:r w:rsidR="0057018B">
        <w:instrText xml:space="preserve"> SEQ Tabelle \* ARABIC </w:instrText>
      </w:r>
      <w:r w:rsidR="0057018B">
        <w:fldChar w:fldCharType="separate"/>
      </w:r>
      <w:r w:rsidR="008E3A12">
        <w:rPr>
          <w:noProof/>
        </w:rPr>
        <w:t>1</w:t>
      </w:r>
      <w:r w:rsidR="0057018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E670F4">
        <w:t>Das Projekt im Überblick</w:t>
      </w:r>
      <w:r w:rsidR="00A5495B">
        <w:t xml:space="preserve"> </w:t>
      </w:r>
    </w:p>
    <w:tbl>
      <w:tblPr>
        <w:tblStyle w:val="Gitternetztabelle4Akzent1"/>
        <w:tblW w:w="77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2547"/>
        <w:gridCol w:w="5245"/>
      </w:tblGrid>
      <w:tr w:rsidR="00E670F4" w14:paraId="35FBFC4F" w14:textId="1BB28662" w:rsidTr="00E67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ACB2BEB" w14:textId="103CE969" w:rsidR="00E670F4" w:rsidRPr="001E55D5" w:rsidRDefault="00E670F4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Eckpunkt des Projekts</w:t>
            </w:r>
          </w:p>
        </w:tc>
        <w:tc>
          <w:tcPr>
            <w:tcW w:w="5245" w:type="dxa"/>
            <w:vAlign w:val="center"/>
          </w:tcPr>
          <w:p w14:paraId="05B76CE5" w14:textId="2019AF16" w:rsidR="00E670F4" w:rsidRPr="001E55D5" w:rsidRDefault="00E670F4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Beschreibung</w:t>
            </w:r>
          </w:p>
        </w:tc>
      </w:tr>
      <w:tr w:rsidR="00E670F4" w14:paraId="4F4C72BD" w14:textId="4F6C38A9" w:rsidTr="00E6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D53A9F8" w14:textId="73013F38" w:rsidR="00E670F4" w:rsidRDefault="00E670F4" w:rsidP="00E670F4">
            <w:pPr>
              <w:pStyle w:val="Flietext"/>
              <w:spacing w:before="0" w:beforeAutospacing="0"/>
            </w:pPr>
            <w:r w:rsidRPr="0075401C">
              <w:t>Projektkurztitel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854845125"/>
              <w:placeholder>
                <w:docPart w:val="E4AF0C30F8CA4C498DC1A4D31D7DF58B"/>
              </w:placeholder>
              <w:showingPlcHdr/>
            </w:sdtPr>
            <w:sdtEndPr/>
            <w:sdtContent>
              <w:p w14:paraId="58A19D3F" w14:textId="39FAA85C" w:rsidR="00E670F4" w:rsidRPr="00EC2B94" w:rsidRDefault="00E670F4" w:rsidP="00E670F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670F4" w14:paraId="7AEA781E" w14:textId="77777777" w:rsidTr="00E670F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E118610" w14:textId="11E343CE" w:rsidR="00E670F4" w:rsidRDefault="00E670F4" w:rsidP="00E670F4">
            <w:pPr>
              <w:pStyle w:val="Flietext"/>
              <w:spacing w:before="0" w:beforeAutospacing="0"/>
            </w:pPr>
            <w:r w:rsidRPr="0075401C">
              <w:t>Projektlangtitel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-1214732243"/>
              <w:placeholder>
                <w:docPart w:val="73C5844ED4144F11868AB54BB811915D"/>
              </w:placeholder>
              <w:showingPlcHdr/>
            </w:sdtPr>
            <w:sdtEndPr/>
            <w:sdtContent>
              <w:p w14:paraId="6150FC43" w14:textId="5614CAAC" w:rsidR="00E670F4" w:rsidRPr="00EC2B94" w:rsidRDefault="00E670F4" w:rsidP="00E670F4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670F4" w14:paraId="324ED096" w14:textId="77777777" w:rsidTr="00E6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640BE7C" w14:textId="56ACDE12" w:rsidR="00E670F4" w:rsidRDefault="00E670F4" w:rsidP="00E670F4">
            <w:pPr>
              <w:pStyle w:val="Flietext"/>
              <w:spacing w:before="0" w:beforeAutospacing="0"/>
            </w:pPr>
            <w:r w:rsidRPr="0075401C">
              <w:t>Konsortialführung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-1958933819"/>
              <w:placeholder>
                <w:docPart w:val="30B66133288B4CB796963BFEA71AF605"/>
              </w:placeholder>
              <w:showingPlcHdr/>
            </w:sdtPr>
            <w:sdtEndPr/>
            <w:sdtContent>
              <w:p w14:paraId="1CD85558" w14:textId="37C14357" w:rsidR="00E670F4" w:rsidRPr="00EC2B94" w:rsidRDefault="00E670F4" w:rsidP="00E670F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670F4" w14:paraId="2AB9CBBA" w14:textId="77777777" w:rsidTr="00E670F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38C341C" w14:textId="40D04722" w:rsidR="00E670F4" w:rsidRDefault="00E670F4" w:rsidP="00E670F4">
            <w:pPr>
              <w:pStyle w:val="Flietext"/>
              <w:spacing w:before="0" w:beforeAutospacing="0"/>
            </w:pPr>
            <w:r w:rsidRPr="0075401C">
              <w:t>Projektkonsortium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-378247378"/>
              <w:placeholder>
                <w:docPart w:val="38BCCC0DCCD04D15B552358033A910F0"/>
              </w:placeholder>
              <w:showingPlcHdr/>
            </w:sdtPr>
            <w:sdtEndPr/>
            <w:sdtContent>
              <w:p w14:paraId="54B7D02A" w14:textId="0A3B9F61" w:rsidR="00E670F4" w:rsidRPr="00EC2B94" w:rsidRDefault="00E670F4" w:rsidP="00E670F4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670F4" w14:paraId="0F556B04" w14:textId="77777777" w:rsidTr="00E67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3BF4962" w14:textId="1145C117" w:rsidR="00E670F4" w:rsidRDefault="00E670F4" w:rsidP="00E670F4">
            <w:pPr>
              <w:pStyle w:val="Flietext"/>
              <w:spacing w:before="0" w:beforeAutospacing="0"/>
            </w:pPr>
            <w:r w:rsidRPr="0075401C">
              <w:t>Laufzeit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1720010537"/>
              <w:placeholder>
                <w:docPart w:val="346D2FD7DC0A47EF8F985E186AFDA0DF"/>
              </w:placeholder>
              <w:showingPlcHdr/>
            </w:sdtPr>
            <w:sdtEndPr/>
            <w:sdtContent>
              <w:p w14:paraId="3C6F27C4" w14:textId="5C137A63" w:rsidR="00E670F4" w:rsidRPr="00EC2B94" w:rsidRDefault="00E670F4" w:rsidP="00E670F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670F4" w14:paraId="6F046119" w14:textId="77777777" w:rsidTr="00E670F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94ED93F" w14:textId="3C0D4BC0" w:rsidR="00E670F4" w:rsidRDefault="00E670F4" w:rsidP="00E670F4">
            <w:pPr>
              <w:pStyle w:val="Flietext"/>
              <w:spacing w:before="0" w:beforeAutospacing="0"/>
            </w:pPr>
            <w:r w:rsidRPr="0075401C">
              <w:t>Website</w:t>
            </w:r>
          </w:p>
        </w:tc>
        <w:tc>
          <w:tcPr>
            <w:tcW w:w="5245" w:type="dxa"/>
            <w:shd w:val="clear" w:color="auto" w:fill="auto"/>
          </w:tcPr>
          <w:sdt>
            <w:sdtPr>
              <w:alias w:val="Bezeichnung eingeben"/>
              <w:tag w:val="Bezeichnung eingeben"/>
              <w:id w:val="-2107187876"/>
              <w:placeholder>
                <w:docPart w:val="F96FBBDAD73848688354E7708A095759"/>
              </w:placeholder>
              <w:showingPlcHdr/>
            </w:sdtPr>
            <w:sdtEndPr/>
            <w:sdtContent>
              <w:p w14:paraId="70F12AD0" w14:textId="51570AB2" w:rsidR="00E670F4" w:rsidRPr="00EC2B94" w:rsidRDefault="00E670F4" w:rsidP="00E670F4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bookmarkEnd w:id="4"/>
      <w:bookmarkEnd w:id="5"/>
      <w:bookmarkEnd w:id="6"/>
    </w:tbl>
    <w:p w14:paraId="7E952094" w14:textId="41837716" w:rsidR="003D7FA1" w:rsidRDefault="003D7FA1" w:rsidP="003D7FA1">
      <w:pPr>
        <w:pStyle w:val="Beschriftung"/>
        <w:keepNext/>
      </w:pPr>
    </w:p>
    <w:p w14:paraId="5B98E1C2" w14:textId="249E8DA9" w:rsidR="00E670F4" w:rsidRDefault="00E670F4" w:rsidP="00E670F4">
      <w:pPr>
        <w:pStyle w:val="berschrift2"/>
        <w:numPr>
          <w:ilvl w:val="0"/>
          <w:numId w:val="0"/>
        </w:numPr>
      </w:pPr>
      <w:r>
        <w:t>Ergebnisbericht</w:t>
      </w:r>
    </w:p>
    <w:p w14:paraId="71AD55AC" w14:textId="15CF1298" w:rsidR="00E670F4" w:rsidRDefault="00E670F4" w:rsidP="00E670F4">
      <w:r>
        <w:t>maximal 2.500 Zeichen</w:t>
      </w:r>
    </w:p>
    <w:p w14:paraId="44091734" w14:textId="77777777" w:rsidR="00E670F4" w:rsidRPr="00E670F4" w:rsidRDefault="00E670F4" w:rsidP="00E670F4"/>
    <w:sdt>
      <w:sdtPr>
        <w:alias w:val="Bezeichnung eingeben"/>
        <w:tag w:val="Bezeichnung eingeben"/>
        <w:id w:val="521058440"/>
        <w:placeholder>
          <w:docPart w:val="26F0137794CD480EA9A1371D673FA468"/>
        </w:placeholder>
        <w:showingPlcHdr/>
      </w:sdtPr>
      <w:sdtEndPr/>
      <w:sdtContent>
        <w:p w14:paraId="3413C8B8" w14:textId="77777777" w:rsidR="00E670F4" w:rsidRDefault="00E670F4" w:rsidP="00E670F4">
          <w:pPr>
            <w:pStyle w:val="Flietext"/>
            <w:spacing w:before="0" w:beforeAutospacing="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B7C4E3F" w14:textId="2894790A" w:rsidR="00E670F4" w:rsidRDefault="00E670F4" w:rsidP="00E670F4"/>
    <w:p w14:paraId="4DE1337B" w14:textId="77982366" w:rsidR="00E670F4" w:rsidRDefault="00E670F4" w:rsidP="00E670F4">
      <w:pPr>
        <w:pStyle w:val="berschrift2"/>
        <w:numPr>
          <w:ilvl w:val="0"/>
          <w:numId w:val="0"/>
        </w:numPr>
      </w:pPr>
      <w:r>
        <w:t>Kontakt</w:t>
      </w:r>
    </w:p>
    <w:p w14:paraId="2292F4DF" w14:textId="36F3296A" w:rsidR="00E670F4" w:rsidRDefault="00E670F4" w:rsidP="00E670F4">
      <w:r>
        <w:t>(</w:t>
      </w:r>
      <w:r w:rsidRPr="00E670F4">
        <w:t>verantwortlich für den Inhalt dieses Ergebnisberichts)</w:t>
      </w:r>
    </w:p>
    <w:p w14:paraId="4B06129B" w14:textId="77777777" w:rsidR="00E670F4" w:rsidRPr="00E670F4" w:rsidRDefault="00E670F4" w:rsidP="00E670F4"/>
    <w:sdt>
      <w:sdtPr>
        <w:alias w:val="Bezeichnung eingeben"/>
        <w:tag w:val="Bezeichnung eingeben"/>
        <w:id w:val="2039074380"/>
        <w:placeholder>
          <w:docPart w:val="0CEE3365AE694C1EA98A8070138AE9A1"/>
        </w:placeholder>
        <w:showingPlcHdr/>
      </w:sdtPr>
      <w:sdtEndPr/>
      <w:sdtContent>
        <w:p w14:paraId="53B14102" w14:textId="77777777" w:rsidR="00E670F4" w:rsidRDefault="00E670F4" w:rsidP="00E670F4">
          <w:pPr>
            <w:pStyle w:val="Flietext"/>
            <w:spacing w:before="0" w:beforeAutospacing="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2F44674" w14:textId="77777777" w:rsidR="00E670F4" w:rsidRPr="00E670F4" w:rsidRDefault="00E670F4" w:rsidP="00E670F4"/>
    <w:sectPr w:rsidR="00E670F4" w:rsidRPr="00E670F4" w:rsidSect="0068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B350" w14:textId="77777777" w:rsidR="00BC4CE0" w:rsidRDefault="00BC4CE0" w:rsidP="006651B7">
      <w:r>
        <w:separator/>
      </w:r>
    </w:p>
    <w:p w14:paraId="57B0FAD3" w14:textId="77777777" w:rsidR="00BC4CE0" w:rsidRDefault="00BC4CE0"/>
  </w:endnote>
  <w:endnote w:type="continuationSeparator" w:id="0">
    <w:p w14:paraId="1C0AFC0B" w14:textId="77777777" w:rsidR="00BC4CE0" w:rsidRDefault="00BC4CE0" w:rsidP="006651B7">
      <w:r>
        <w:continuationSeparator/>
      </w:r>
    </w:p>
    <w:p w14:paraId="6C73F761" w14:textId="77777777" w:rsidR="00BC4CE0" w:rsidRDefault="00BC4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736C5E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B507D">
      <w:t>04.10.2021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E670F4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E670F4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7A06431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BB507D">
      <w:t>04.10.2021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7018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7018B">
      <w:t>1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E68A" w14:textId="77777777" w:rsidR="00BC4CE0" w:rsidRDefault="00BC4CE0" w:rsidP="006651B7">
      <w:r>
        <w:separator/>
      </w:r>
    </w:p>
  </w:footnote>
  <w:footnote w:type="continuationSeparator" w:id="0">
    <w:p w14:paraId="5CE8CF7D" w14:textId="77777777" w:rsidR="00BC4CE0" w:rsidRDefault="00BC4CE0" w:rsidP="006651B7">
      <w:r>
        <w:continuationSeparator/>
      </w:r>
    </w:p>
    <w:p w14:paraId="6A6CD057" w14:textId="77777777" w:rsidR="00BC4CE0" w:rsidRDefault="00BC4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57018B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1F407494" w:rsidR="00FC12A4" w:rsidRDefault="0057018B">
    <w:pPr>
      <w:pStyle w:val="Kopfzeile"/>
    </w:pPr>
    <w:r>
      <w:rPr>
        <w:noProof/>
      </w:rPr>
      <w:pict w14:anchorId="77FF7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6" o:spid="_x0000_s2051" type="#_x0000_t136" style="position:absolute;margin-left:0;margin-top:0;width:460.3pt;height:9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28437A9" w:rsidR="00FF3183" w:rsidRPr="00F926AE" w:rsidRDefault="00E670F4" w:rsidP="00E670F4">
    <w:pPr>
      <w:pStyle w:val="Kopfzeile"/>
      <w:tabs>
        <w:tab w:val="clear" w:pos="4536"/>
      </w:tabs>
    </w:pPr>
    <w:r w:rsidRPr="001E3549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5D9ADE08" wp14:editId="47A78C4F">
          <wp:simplePos x="0" y="0"/>
          <wp:positionH relativeFrom="column">
            <wp:posOffset>3561607</wp:posOffset>
          </wp:positionH>
          <wp:positionV relativeFrom="paragraph">
            <wp:posOffset>94075</wp:posOffset>
          </wp:positionV>
          <wp:extent cx="1267200" cy="63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549">
      <w:rPr>
        <w:noProof/>
        <w:lang w:eastAsia="de-AT"/>
      </w:rPr>
      <w:drawing>
        <wp:inline distT="0" distB="0" distL="0" distR="0" wp14:anchorId="66080A2A" wp14:editId="3016BFDC">
          <wp:extent cx="2207969" cy="818984"/>
          <wp:effectExtent l="0" t="0" r="190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 WFW Logo CMYK mit Subline posi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969" cy="81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3630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01FC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018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92919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495B"/>
    <w:rsid w:val="00A61CF6"/>
    <w:rsid w:val="00A715FB"/>
    <w:rsid w:val="00A824F4"/>
    <w:rsid w:val="00A90564"/>
    <w:rsid w:val="00AB253E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507D"/>
    <w:rsid w:val="00BB6088"/>
    <w:rsid w:val="00BC4CE0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70F4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0137794CD480EA9A1371D673FA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4613B-FC74-4CAB-B4C3-0DFADA3B7E00}"/>
      </w:docPartPr>
      <w:docPartBody>
        <w:p w:rsidR="003C516F" w:rsidRDefault="00C162FA" w:rsidP="00C162FA">
          <w:pPr>
            <w:pStyle w:val="26F0137794CD480EA9A1371D673FA46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AF0C30F8CA4C498DC1A4D31D7D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2EBB-3296-446E-9641-63D3D62BB333}"/>
      </w:docPartPr>
      <w:docPartBody>
        <w:p w:rsidR="003C516F" w:rsidRDefault="00C162FA" w:rsidP="00C162FA">
          <w:pPr>
            <w:pStyle w:val="E4AF0C30F8CA4C498DC1A4D31D7DF58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6FBBDAD73848688354E7708A09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85624-844D-4857-AFF1-1417D9871F91}"/>
      </w:docPartPr>
      <w:docPartBody>
        <w:p w:rsidR="003C516F" w:rsidRDefault="00C162FA" w:rsidP="00C162FA">
          <w:pPr>
            <w:pStyle w:val="F96FBBDAD73848688354E7708A09575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D2FD7DC0A47EF8F985E186AFDA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92A2E-C0B4-481B-98E4-B8A1EDB93F90}"/>
      </w:docPartPr>
      <w:docPartBody>
        <w:p w:rsidR="003C516F" w:rsidRDefault="00C162FA" w:rsidP="00C162FA">
          <w:pPr>
            <w:pStyle w:val="346D2FD7DC0A47EF8F985E186AFDA0D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CCC0DCCD04D15B552358033A9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60CED-DD40-4D0B-88F3-F68321B564A9}"/>
      </w:docPartPr>
      <w:docPartBody>
        <w:p w:rsidR="003C516F" w:rsidRDefault="00C162FA" w:rsidP="00C162FA">
          <w:pPr>
            <w:pStyle w:val="38BCCC0DCCD04D15B552358033A910F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66133288B4CB796963BFEA71A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BF2A-E1E6-43E4-8C39-BF88AA567BB1}"/>
      </w:docPartPr>
      <w:docPartBody>
        <w:p w:rsidR="003C516F" w:rsidRDefault="00C162FA" w:rsidP="00C162FA">
          <w:pPr>
            <w:pStyle w:val="30B66133288B4CB796963BFEA71AF6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C5844ED4144F11868AB54BB8119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69CE-EF58-4286-8471-E80989F4CE55}"/>
      </w:docPartPr>
      <w:docPartBody>
        <w:p w:rsidR="003C516F" w:rsidRDefault="00C162FA" w:rsidP="00C162FA">
          <w:pPr>
            <w:pStyle w:val="73C5844ED4144F11868AB54BB811915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E3365AE694C1EA98A8070138AE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8DAD-8F41-468B-8B02-93665EBB32E7}"/>
      </w:docPartPr>
      <w:docPartBody>
        <w:p w:rsidR="003C516F" w:rsidRDefault="00C162FA" w:rsidP="00C162FA">
          <w:pPr>
            <w:pStyle w:val="0CEE3365AE694C1EA98A8070138AE9A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3C516F"/>
    <w:rsid w:val="00423E86"/>
    <w:rsid w:val="0067408C"/>
    <w:rsid w:val="006805AB"/>
    <w:rsid w:val="00AB0930"/>
    <w:rsid w:val="00B73A8A"/>
    <w:rsid w:val="00BE7FE3"/>
    <w:rsid w:val="00C00FCA"/>
    <w:rsid w:val="00C13A5B"/>
    <w:rsid w:val="00C162FA"/>
    <w:rsid w:val="00C40903"/>
    <w:rsid w:val="00C47723"/>
    <w:rsid w:val="00DD0371"/>
    <w:rsid w:val="00E51341"/>
    <w:rsid w:val="00EF33F2"/>
    <w:rsid w:val="00F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2FA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525C5B457D1840FD813E985856681F74">
    <w:name w:val="525C5B457D1840FD813E985856681F74"/>
    <w:rsid w:val="00C162FA"/>
  </w:style>
  <w:style w:type="paragraph" w:customStyle="1" w:styleId="9BCE9D6818A542FA928D4FD455F7CA78">
    <w:name w:val="9BCE9D6818A542FA928D4FD455F7CA78"/>
    <w:rsid w:val="00C162FA"/>
  </w:style>
  <w:style w:type="paragraph" w:customStyle="1" w:styleId="31E354E7EBBE48BE9C189FC73A12AA7E">
    <w:name w:val="31E354E7EBBE48BE9C189FC73A12AA7E"/>
    <w:rsid w:val="00C162FA"/>
  </w:style>
  <w:style w:type="paragraph" w:customStyle="1" w:styleId="3C7A18C5DF594E1FAE3FA6D9EF8D2520">
    <w:name w:val="3C7A18C5DF594E1FAE3FA6D9EF8D2520"/>
    <w:rsid w:val="00C162FA"/>
  </w:style>
  <w:style w:type="paragraph" w:customStyle="1" w:styleId="E44B35AEB9354FD38BB45DF5154666BF">
    <w:name w:val="E44B35AEB9354FD38BB45DF5154666BF"/>
    <w:rsid w:val="00C162FA"/>
  </w:style>
  <w:style w:type="paragraph" w:customStyle="1" w:styleId="B5F6F613398D4B308473DCC664885F76">
    <w:name w:val="B5F6F613398D4B308473DCC664885F76"/>
    <w:rsid w:val="00C162FA"/>
  </w:style>
  <w:style w:type="paragraph" w:customStyle="1" w:styleId="B05E8A1A8F204328B3C9AC406136A6A0">
    <w:name w:val="B05E8A1A8F204328B3C9AC406136A6A0"/>
    <w:rsid w:val="00C162FA"/>
  </w:style>
  <w:style w:type="paragraph" w:customStyle="1" w:styleId="F3A48110A7F443AB919B5989AC505BF3">
    <w:name w:val="F3A48110A7F443AB919B5989AC505BF3"/>
    <w:rsid w:val="00C162FA"/>
  </w:style>
  <w:style w:type="paragraph" w:customStyle="1" w:styleId="8B7BCEBB5F144607B81191361A05286E">
    <w:name w:val="8B7BCEBB5F144607B81191361A05286E"/>
    <w:rsid w:val="00C162FA"/>
  </w:style>
  <w:style w:type="paragraph" w:customStyle="1" w:styleId="0281DF3B3CB448B6B1C5297EF91B88F5">
    <w:name w:val="0281DF3B3CB448B6B1C5297EF91B88F5"/>
    <w:rsid w:val="00C162FA"/>
  </w:style>
  <w:style w:type="paragraph" w:customStyle="1" w:styleId="9A3CC8F4BE844A919FE4F26B6DF36208">
    <w:name w:val="9A3CC8F4BE844A919FE4F26B6DF36208"/>
    <w:rsid w:val="00C162FA"/>
  </w:style>
  <w:style w:type="paragraph" w:customStyle="1" w:styleId="91899451FA9B4C809543CA4EE8B55EBA">
    <w:name w:val="91899451FA9B4C809543CA4EE8B55EBA"/>
    <w:rsid w:val="00C162FA"/>
  </w:style>
  <w:style w:type="paragraph" w:customStyle="1" w:styleId="0B6C39E8D6A6487FB8D9C2349F74938D">
    <w:name w:val="0B6C39E8D6A6487FB8D9C2349F74938D"/>
    <w:rsid w:val="00C162FA"/>
  </w:style>
  <w:style w:type="paragraph" w:customStyle="1" w:styleId="85083AC3773B4C91A1EFE35D85674BD5">
    <w:name w:val="85083AC3773B4C91A1EFE35D85674BD5"/>
    <w:rsid w:val="00C162FA"/>
  </w:style>
  <w:style w:type="paragraph" w:customStyle="1" w:styleId="C21185AE995E4B22866B3E54893527DC">
    <w:name w:val="C21185AE995E4B22866B3E54893527DC"/>
    <w:rsid w:val="00C162FA"/>
  </w:style>
  <w:style w:type="paragraph" w:customStyle="1" w:styleId="26F0137794CD480EA9A1371D673FA468">
    <w:name w:val="26F0137794CD480EA9A1371D673FA468"/>
    <w:rsid w:val="00C162FA"/>
  </w:style>
  <w:style w:type="paragraph" w:customStyle="1" w:styleId="E4AF0C30F8CA4C498DC1A4D31D7DF58B">
    <w:name w:val="E4AF0C30F8CA4C498DC1A4D31D7DF58B"/>
    <w:rsid w:val="00C162FA"/>
  </w:style>
  <w:style w:type="paragraph" w:customStyle="1" w:styleId="F96FBBDAD73848688354E7708A095759">
    <w:name w:val="F96FBBDAD73848688354E7708A095759"/>
    <w:rsid w:val="00C162FA"/>
  </w:style>
  <w:style w:type="paragraph" w:customStyle="1" w:styleId="346D2FD7DC0A47EF8F985E186AFDA0DF">
    <w:name w:val="346D2FD7DC0A47EF8F985E186AFDA0DF"/>
    <w:rsid w:val="00C162FA"/>
  </w:style>
  <w:style w:type="paragraph" w:customStyle="1" w:styleId="38BCCC0DCCD04D15B552358033A910F0">
    <w:name w:val="38BCCC0DCCD04D15B552358033A910F0"/>
    <w:rsid w:val="00C162FA"/>
  </w:style>
  <w:style w:type="paragraph" w:customStyle="1" w:styleId="30B66133288B4CB796963BFEA71AF605">
    <w:name w:val="30B66133288B4CB796963BFEA71AF605"/>
    <w:rsid w:val="00C162FA"/>
  </w:style>
  <w:style w:type="paragraph" w:customStyle="1" w:styleId="73C5844ED4144F11868AB54BB811915D">
    <w:name w:val="73C5844ED4144F11868AB54BB811915D"/>
    <w:rsid w:val="00C162FA"/>
  </w:style>
  <w:style w:type="paragraph" w:customStyle="1" w:styleId="0CEE3365AE694C1EA98A8070138AE9A1">
    <w:name w:val="0CEE3365AE694C1EA98A8070138AE9A1"/>
    <w:rsid w:val="00C16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07C1C67-764B-4CC0-A8A7-DDECEA1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Erich Herber</cp:lastModifiedBy>
  <cp:revision>8</cp:revision>
  <cp:lastPrinted>2019-07-26T08:22:00Z</cp:lastPrinted>
  <dcterms:created xsi:type="dcterms:W3CDTF">2021-09-29T21:25:00Z</dcterms:created>
  <dcterms:modified xsi:type="dcterms:W3CDTF">2021-10-04T07:04:00Z</dcterms:modified>
</cp:coreProperties>
</file>