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5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E4EA4" w:rsidRPr="00510022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8505" w:type="dxa"/>
          </w:tcPr>
          <w:p w:rsidR="00EB0A27" w:rsidRPr="000F150F" w:rsidRDefault="00D760B3" w:rsidP="00D760B3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0F150F">
              <w:rPr>
                <w:rFonts w:ascii="Segoe UI" w:hAnsi="Segoe UI" w:cs="Segoe UI"/>
                <w:sz w:val="20"/>
                <w:szCs w:val="20"/>
              </w:rPr>
              <w:t>An das</w:t>
            </w:r>
            <w:r w:rsidRPr="000F150F">
              <w:rPr>
                <w:rFonts w:ascii="Segoe UI" w:hAnsi="Segoe UI" w:cs="Segoe UI"/>
                <w:sz w:val="20"/>
                <w:szCs w:val="20"/>
              </w:rPr>
              <w:br/>
              <w:t>Bundesministerium für Verkehr, Innovation und Technologie</w:t>
            </w:r>
          </w:p>
          <w:p w:rsidR="00D760B3" w:rsidRDefault="00D760B3" w:rsidP="00D760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 Adresse: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Österreichische Forschungsförderungsg</w:t>
            </w:r>
            <w:r w:rsidR="000F150F">
              <w:rPr>
                <w:rFonts w:ascii="Segoe UI" w:hAnsi="Segoe UI" w:cs="Segoe UI"/>
                <w:sz w:val="20"/>
                <w:szCs w:val="20"/>
              </w:rPr>
              <w:t>esellschaft mbH</w:t>
            </w:r>
            <w:r w:rsidR="000F150F">
              <w:rPr>
                <w:rFonts w:ascii="Segoe UI" w:hAnsi="Segoe UI" w:cs="Segoe UI"/>
                <w:sz w:val="20"/>
                <w:szCs w:val="20"/>
              </w:rPr>
              <w:br/>
              <w:t>Sensengasse 1</w:t>
            </w:r>
            <w:r w:rsidR="000F150F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1090 Wien</w:t>
            </w:r>
            <w:r w:rsidR="000F150F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D760B3" w:rsidRDefault="00D760B3" w:rsidP="00D760B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E4EA4" w:rsidRPr="00510022" w:rsidRDefault="00043C64" w:rsidP="00D760B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Musterheim</w: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fldChar w:fldCharType="begin"/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instrText xml:space="preserve"> DATE  \* MERGEFORMAT </w:instrTex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0E6874">
              <w:rPr>
                <w:rFonts w:ascii="Verdana" w:hAnsi="Verdana" w:cs="Tahoma"/>
                <w:noProof/>
                <w:sz w:val="20"/>
                <w:szCs w:val="20"/>
              </w:rPr>
              <w:t>03.02.2020</w: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E4EA4" w:rsidRPr="00510022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FE4EA4" w:rsidRPr="003228FE" w:rsidRDefault="00FE4EA4" w:rsidP="0003186E">
            <w:pPr>
              <w:rPr>
                <w:rFonts w:ascii="Verdana" w:hAnsi="Verdana" w:cs="Tahoma"/>
                <w:bCs/>
                <w:i/>
                <w:sz w:val="20"/>
                <w:szCs w:val="20"/>
              </w:rPr>
            </w:pPr>
          </w:p>
        </w:tc>
      </w:tr>
      <w:tr w:rsidR="00FE4EA4" w:rsidRPr="0051002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505" w:type="dxa"/>
          </w:tcPr>
          <w:p w:rsidR="00FE4EA4" w:rsidRPr="003228FE" w:rsidRDefault="00FE4EA4" w:rsidP="0003186E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Rechnung (RNR 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XXXXX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) vom 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.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.20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XX, FFG Nr. 8XXXXX</w:t>
            </w:r>
          </w:p>
        </w:tc>
      </w:tr>
    </w:tbl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FE4EA4" w:rsidRPr="00510022" w:rsidRDefault="00FE4EA4" w:rsidP="00FE4EA4">
      <w:pPr>
        <w:rPr>
          <w:rFonts w:ascii="Verdana" w:hAnsi="Verdana" w:cs="Tahoma"/>
          <w:sz w:val="20"/>
          <w:szCs w:val="20"/>
          <w:lang w:eastAsia="zh-CN"/>
        </w:rPr>
      </w:pPr>
      <w:r w:rsidRPr="00510022">
        <w:rPr>
          <w:rFonts w:ascii="Verdana" w:hAnsi="Verdana" w:cs="Tahoma"/>
          <w:sz w:val="20"/>
          <w:szCs w:val="20"/>
        </w:rPr>
        <w:t>Sehr geehrte</w:t>
      </w:r>
      <w:r w:rsidR="00043C64">
        <w:rPr>
          <w:rFonts w:ascii="Verdana" w:hAnsi="Verdana" w:cs="Tahoma"/>
          <w:sz w:val="20"/>
          <w:szCs w:val="20"/>
        </w:rPr>
        <w:t xml:space="preserve"> </w:t>
      </w:r>
      <w:r w:rsidR="00BD4E12">
        <w:rPr>
          <w:rFonts w:ascii="Verdana" w:hAnsi="Verdana" w:cs="Tahoma"/>
          <w:sz w:val="20"/>
          <w:szCs w:val="20"/>
        </w:rPr>
        <w:t>Damen und Herren!</w:t>
      </w:r>
    </w:p>
    <w:p w:rsidR="00FE4EA4" w:rsidRPr="00510022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Default="00043C64" w:rsidP="00FE4EA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Entsprechend dem </w:t>
      </w:r>
      <w:r w:rsidR="00990C08">
        <w:rPr>
          <w:rFonts w:ascii="Verdana" w:hAnsi="Verdana" w:cs="Tahoma"/>
          <w:sz w:val="20"/>
          <w:szCs w:val="20"/>
        </w:rPr>
        <w:t xml:space="preserve">Werkvertrag für F&amp;E Dienstleistungen des Projektes </w:t>
      </w:r>
      <w:r w:rsidR="00990C08" w:rsidRPr="00990C08">
        <w:rPr>
          <w:rFonts w:ascii="Verdana" w:hAnsi="Verdana" w:cs="Tahoma"/>
          <w:i/>
          <w:sz w:val="20"/>
          <w:szCs w:val="20"/>
        </w:rPr>
        <w:t>„Kurztitel“</w:t>
      </w:r>
      <w:r>
        <w:rPr>
          <w:rFonts w:ascii="Verdana" w:hAnsi="Verdana" w:cs="Tahoma"/>
          <w:sz w:val="20"/>
          <w:szCs w:val="20"/>
        </w:rPr>
        <w:t xml:space="preserve"> </w:t>
      </w:r>
      <w:r w:rsidR="00990C08">
        <w:rPr>
          <w:rFonts w:ascii="Verdana" w:hAnsi="Verdana" w:cs="Tahoma"/>
          <w:sz w:val="20"/>
          <w:szCs w:val="20"/>
        </w:rPr>
        <w:t>(FFG </w:t>
      </w:r>
      <w:r>
        <w:rPr>
          <w:rFonts w:ascii="Verdana" w:hAnsi="Verdana" w:cs="Tahoma"/>
          <w:sz w:val="20"/>
          <w:szCs w:val="20"/>
        </w:rPr>
        <w:t>Nr</w:t>
      </w:r>
      <w:r w:rsidRPr="003228FE">
        <w:rPr>
          <w:rFonts w:ascii="Verdana" w:hAnsi="Verdana" w:cs="Tahoma"/>
          <w:i/>
          <w:sz w:val="20"/>
          <w:szCs w:val="20"/>
        </w:rPr>
        <w:t>. 8XXXX</w:t>
      </w:r>
      <w:r w:rsidR="00990C08">
        <w:rPr>
          <w:rFonts w:ascii="Verdana" w:hAnsi="Verdana" w:cs="Tahoma"/>
          <w:i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 xml:space="preserve"> erlauben wir uns v</w:t>
      </w:r>
      <w:r w:rsidR="00FE4EA4">
        <w:rPr>
          <w:rFonts w:ascii="Verdana" w:hAnsi="Verdana" w:cs="Tahoma"/>
          <w:sz w:val="20"/>
          <w:szCs w:val="20"/>
        </w:rPr>
        <w:t>ereinba</w:t>
      </w:r>
      <w:r w:rsidR="00FE4EA4" w:rsidRPr="00510022">
        <w:rPr>
          <w:rFonts w:ascii="Verdana" w:hAnsi="Verdana" w:cs="Tahoma"/>
          <w:sz w:val="20"/>
          <w:szCs w:val="20"/>
        </w:rPr>
        <w:t xml:space="preserve">rungsgemäß die </w:t>
      </w:r>
      <w:r w:rsidR="00990C08">
        <w:rPr>
          <w:rFonts w:ascii="Verdana" w:hAnsi="Verdana" w:cs="Tahoma"/>
          <w:sz w:val="20"/>
          <w:szCs w:val="20"/>
        </w:rPr>
        <w:t>A</w:t>
      </w:r>
      <w:r w:rsidR="005B0AF6">
        <w:rPr>
          <w:rFonts w:ascii="Verdana" w:hAnsi="Verdana" w:cs="Tahoma"/>
          <w:sz w:val="20"/>
          <w:szCs w:val="20"/>
        </w:rPr>
        <w:t>br</w:t>
      </w:r>
      <w:r>
        <w:rPr>
          <w:rFonts w:ascii="Verdana" w:hAnsi="Verdana" w:cs="Tahoma"/>
          <w:sz w:val="20"/>
          <w:szCs w:val="20"/>
        </w:rPr>
        <w:t xml:space="preserve">echnung </w:t>
      </w:r>
      <w:r w:rsidR="005C76BF">
        <w:rPr>
          <w:rFonts w:ascii="Verdana" w:hAnsi="Verdana" w:cs="Tahoma"/>
          <w:sz w:val="20"/>
          <w:szCs w:val="20"/>
        </w:rPr>
        <w:t xml:space="preserve">über die </w:t>
      </w:r>
      <w:r w:rsidR="00990C08" w:rsidRPr="00990C08">
        <w:rPr>
          <w:rFonts w:ascii="Verdana" w:hAnsi="Verdana" w:cs="Tahoma"/>
          <w:i/>
          <w:sz w:val="20"/>
          <w:szCs w:val="20"/>
        </w:rPr>
        <w:t>1. Rate / 2. Rate / Endrate</w:t>
      </w:r>
      <w:r w:rsidR="005C76BF">
        <w:rPr>
          <w:rFonts w:ascii="Verdana" w:hAnsi="Verdana" w:cs="Tahoma"/>
          <w:sz w:val="20"/>
          <w:szCs w:val="20"/>
        </w:rPr>
        <w:t xml:space="preserve"> </w:t>
      </w:r>
      <w:r w:rsidR="005B0AF6">
        <w:rPr>
          <w:rFonts w:ascii="Verdana" w:hAnsi="Verdana" w:cs="Tahoma"/>
          <w:sz w:val="20"/>
          <w:szCs w:val="20"/>
        </w:rPr>
        <w:t xml:space="preserve">zu </w:t>
      </w:r>
      <w:r>
        <w:rPr>
          <w:rFonts w:ascii="Verdana" w:hAnsi="Verdana" w:cs="Tahoma"/>
          <w:sz w:val="20"/>
          <w:szCs w:val="20"/>
        </w:rPr>
        <w:t>stellen. W</w:t>
      </w:r>
      <w:r w:rsidR="00287B66">
        <w:rPr>
          <w:rFonts w:ascii="Verdana" w:hAnsi="Verdana" w:cs="Tahoma"/>
          <w:sz w:val="20"/>
          <w:szCs w:val="20"/>
        </w:rPr>
        <w:t>ir bestätigen hiermit die vertragskonforme Leistungserbringung</w:t>
      </w:r>
      <w:r w:rsidR="00990C08">
        <w:rPr>
          <w:rFonts w:ascii="Verdana" w:hAnsi="Verdana" w:cs="Tahoma"/>
          <w:sz w:val="20"/>
          <w:szCs w:val="20"/>
        </w:rPr>
        <w:t>.</w:t>
      </w:r>
    </w:p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632"/>
        <w:gridCol w:w="2880"/>
      </w:tblGrid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Bezeichnung</w:t>
            </w:r>
          </w:p>
        </w:tc>
        <w:tc>
          <w:tcPr>
            <w:tcW w:w="2632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Preis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990C08" w:rsidP="00990C08">
            <w:pPr>
              <w:ind w:right="10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Projekt </w:t>
            </w:r>
            <w:r w:rsidRPr="00990C08">
              <w:rPr>
                <w:rFonts w:ascii="Verdana" w:hAnsi="Verdana" w:cs="Tahoma"/>
                <w:i/>
                <w:sz w:val="20"/>
                <w:szCs w:val="20"/>
              </w:rPr>
              <w:t>„Kurztitel“</w:t>
            </w:r>
            <w:r>
              <w:rPr>
                <w:rFonts w:ascii="Verdana" w:hAnsi="Verdana" w:cs="Tahoma"/>
                <w:i/>
                <w:sz w:val="20"/>
                <w:szCs w:val="20"/>
              </w:rPr>
              <w:br/>
            </w:r>
            <w:r w:rsidR="00067745">
              <w:rPr>
                <w:rFonts w:ascii="Verdana" w:hAnsi="Verdana" w:cs="Tahoma"/>
                <w:sz w:val="20"/>
                <w:szCs w:val="20"/>
              </w:rPr>
              <w:t xml:space="preserve">FFG Nr. </w:t>
            </w:r>
            <w:r w:rsidR="00067745" w:rsidRPr="003228FE">
              <w:rPr>
                <w:rFonts w:ascii="Verdana" w:hAnsi="Verdana" w:cs="Tahoma"/>
                <w:i/>
                <w:sz w:val="20"/>
                <w:szCs w:val="20"/>
              </w:rPr>
              <w:t xml:space="preserve">8XXXX </w:t>
            </w:r>
          </w:p>
        </w:tc>
        <w:tc>
          <w:tcPr>
            <w:tcW w:w="2632" w:type="dxa"/>
          </w:tcPr>
          <w:p w:rsidR="00067745" w:rsidRPr="00CE4C26" w:rsidRDefault="00CE4C26" w:rsidP="00CE4C26">
            <w:pPr>
              <w:numPr>
                <w:ilvl w:val="0"/>
                <w:numId w:val="2"/>
              </w:numPr>
              <w:rPr>
                <w:rFonts w:ascii="Verdana" w:hAnsi="Verdana" w:cs="Tahoma"/>
                <w:sz w:val="20"/>
                <w:szCs w:val="20"/>
              </w:rPr>
            </w:pPr>
            <w:r w:rsidRPr="00CE4C26">
              <w:rPr>
                <w:rFonts w:ascii="Verdana" w:hAnsi="Verdana" w:cs="Tahoma"/>
                <w:sz w:val="20"/>
                <w:szCs w:val="20"/>
              </w:rPr>
              <w:t>Rate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CE4C26">
        <w:tc>
          <w:tcPr>
            <w:tcW w:w="3212" w:type="dxa"/>
            <w:tcBorders>
              <w:bottom w:val="single" w:sz="4" w:space="0" w:color="auto"/>
            </w:tcBorders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067745" w:rsidRPr="00CE4C26" w:rsidRDefault="00CE4C26" w:rsidP="00CE4C26">
            <w:pPr>
              <w:numPr>
                <w:ilvl w:val="0"/>
                <w:numId w:val="2"/>
              </w:numPr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CE4C26">
              <w:rPr>
                <w:rFonts w:ascii="Verdana" w:hAnsi="Verdana" w:cs="Tahoma"/>
                <w:sz w:val="20"/>
                <w:szCs w:val="20"/>
              </w:rPr>
              <w:t>Rate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7745" w:rsidRPr="003228FE" w:rsidRDefault="00CE4C26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CE4C26">
        <w:tc>
          <w:tcPr>
            <w:tcW w:w="3212" w:type="dxa"/>
            <w:tcBorders>
              <w:bottom w:val="single" w:sz="12" w:space="0" w:color="auto"/>
            </w:tcBorders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12" w:space="0" w:color="auto"/>
            </w:tcBorders>
          </w:tcPr>
          <w:p w:rsidR="00067745" w:rsidRPr="00CE4C26" w:rsidRDefault="00CE4C26" w:rsidP="00CE4C26">
            <w:pPr>
              <w:numPr>
                <w:ilvl w:val="0"/>
                <w:numId w:val="2"/>
              </w:numPr>
              <w:rPr>
                <w:rFonts w:ascii="Verdana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Rate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067745" w:rsidRPr="003228FE" w:rsidRDefault="00CE4C26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CE4C26">
        <w:tc>
          <w:tcPr>
            <w:tcW w:w="3212" w:type="dxa"/>
            <w:tcBorders>
              <w:top w:val="single" w:sz="12" w:space="0" w:color="auto"/>
            </w:tcBorders>
          </w:tcPr>
          <w:p w:rsidR="00067745" w:rsidRPr="0019632F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12" w:space="0" w:color="auto"/>
            </w:tcBorders>
          </w:tcPr>
          <w:p w:rsidR="00067745" w:rsidRPr="0019632F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  <w:r w:rsidRPr="0019632F">
              <w:rPr>
                <w:rFonts w:ascii="Verdana" w:hAnsi="Verdana" w:cs="Tahoma"/>
                <w:sz w:val="20"/>
                <w:szCs w:val="20"/>
                <w:lang w:eastAsia="zh-CN"/>
              </w:rPr>
              <w:t>Nettobetrag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19632F" w:rsidRDefault="00990C08" w:rsidP="00990C0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</w:t>
            </w:r>
            <w:r w:rsidR="00067745" w:rsidRPr="0019632F">
              <w:rPr>
                <w:rFonts w:ascii="Verdana" w:hAnsi="Verdana" w:cs="Tahoma"/>
                <w:sz w:val="20"/>
                <w:szCs w:val="20"/>
              </w:rPr>
              <w:t>St. (</w:t>
            </w:r>
            <w:r>
              <w:rPr>
                <w:rFonts w:ascii="Verdana" w:hAnsi="Verdana" w:cs="Tahoma"/>
                <w:sz w:val="20"/>
                <w:szCs w:val="20"/>
              </w:rPr>
              <w:t>xx</w:t>
            </w:r>
            <w:r w:rsidR="00067745" w:rsidRPr="0019632F">
              <w:rPr>
                <w:rFonts w:ascii="Verdana" w:hAnsi="Verdana" w:cs="Tahoma"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 xml:space="preserve"> XX,XX €</w:t>
            </w:r>
          </w:p>
        </w:tc>
      </w:tr>
      <w:tr w:rsidR="00067745" w:rsidRPr="00CE4C26" w:rsidTr="00F06F40">
        <w:tc>
          <w:tcPr>
            <w:tcW w:w="3212" w:type="dxa"/>
          </w:tcPr>
          <w:p w:rsidR="00067745" w:rsidRPr="00CE4C26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CE4C26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E4C26"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>Bruttobetrag</w:t>
            </w:r>
          </w:p>
        </w:tc>
        <w:tc>
          <w:tcPr>
            <w:tcW w:w="2880" w:type="dxa"/>
          </w:tcPr>
          <w:p w:rsidR="00067745" w:rsidRPr="00CE4C26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CE4C26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8B0E24" w:rsidRDefault="00740C83" w:rsidP="00F06F40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>Erhaltene Zahlungen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8B0E24" w:rsidRDefault="00740C83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Offener Zahlungsbetrag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 xml:space="preserve"> XX,XX €</w:t>
            </w:r>
          </w:p>
        </w:tc>
      </w:tr>
    </w:tbl>
    <w:p w:rsidR="00FE4EA4" w:rsidRPr="00510022" w:rsidRDefault="00FE4EA4" w:rsidP="00FE4EA4">
      <w:pPr>
        <w:rPr>
          <w:rFonts w:ascii="Verdana" w:hAnsi="Verdana" w:cs="Tahoma"/>
          <w:sz w:val="20"/>
          <w:szCs w:val="20"/>
          <w:lang w:eastAsia="zh-CN"/>
        </w:rPr>
      </w:pPr>
    </w:p>
    <w:p w:rsidR="00567A50" w:rsidRDefault="00567A50" w:rsidP="00FE4EA4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067745" w:rsidRPr="00067745" w:rsidRDefault="00067745" w:rsidP="00067745">
      <w:pPr>
        <w:rPr>
          <w:rFonts w:ascii="Verdana" w:hAnsi="Verdana" w:cs="Tahoma"/>
          <w:sz w:val="20"/>
          <w:szCs w:val="20"/>
        </w:rPr>
      </w:pPr>
      <w:r w:rsidRPr="00067745">
        <w:rPr>
          <w:rFonts w:ascii="Verdana" w:hAnsi="Verdana" w:cs="Tahoma"/>
          <w:sz w:val="20"/>
          <w:szCs w:val="20"/>
        </w:rPr>
        <w:t xml:space="preserve">Wir ersuchen um Überweisung des offenen Betrages innerhalb der vereinbarten Zahlungsfrist von </w:t>
      </w:r>
      <w:r w:rsidRPr="003228FE">
        <w:rPr>
          <w:rFonts w:ascii="Verdana" w:hAnsi="Verdana" w:cs="Tahoma"/>
          <w:i/>
          <w:sz w:val="20"/>
          <w:szCs w:val="20"/>
        </w:rPr>
        <w:t>XX</w:t>
      </w:r>
      <w:r w:rsidRPr="00067745">
        <w:rPr>
          <w:rFonts w:ascii="Verdana" w:hAnsi="Verdana" w:cs="Tahoma"/>
          <w:sz w:val="20"/>
          <w:szCs w:val="20"/>
        </w:rPr>
        <w:t xml:space="preserve"> Tagen auf das unten angegebene Konto.</w:t>
      </w:r>
    </w:p>
    <w:p w:rsidR="00FE4EA4" w:rsidRPr="00067745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Pr="00510022" w:rsidRDefault="00FE4EA4" w:rsidP="00FE4EA4">
      <w:pPr>
        <w:rPr>
          <w:rFonts w:ascii="Verdana" w:hAnsi="Verdana" w:cs="Tahoma"/>
          <w:sz w:val="20"/>
          <w:szCs w:val="20"/>
        </w:rPr>
      </w:pPr>
      <w:r w:rsidRPr="00510022">
        <w:rPr>
          <w:rFonts w:ascii="Verdana" w:hAnsi="Verdana" w:cs="Tahoma"/>
          <w:sz w:val="20"/>
          <w:szCs w:val="20"/>
        </w:rPr>
        <w:t>Mit freundlichen Grüßen,</w:t>
      </w:r>
    </w:p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Default="00FE4EA4" w:rsidP="00FE4EA4"/>
    <w:sectPr w:rsidR="00FE4EA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00" w:rsidRDefault="00DE6500">
      <w:r>
        <w:separator/>
      </w:r>
    </w:p>
  </w:endnote>
  <w:endnote w:type="continuationSeparator" w:id="0">
    <w:p w:rsidR="00DE6500" w:rsidRDefault="00DE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322019">
      <w:tc>
        <w:tcPr>
          <w:tcW w:w="223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Konto: 3492383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BLZ: 332 333 20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Steuernummer: 3498382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USt-ID-Nr: 42452333</w:t>
          </w:r>
        </w:p>
      </w:tc>
      <w:tc>
        <w:tcPr>
          <w:tcW w:w="216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Musterhausen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 64 22 32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Firmensitz: Musterhausen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Adalbertstraße 32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8022 Musterhausen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+43 323123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Fax.: +43 232333</w:t>
          </w:r>
        </w:p>
      </w:tc>
      <w:tc>
        <w:tcPr>
          <w:tcW w:w="180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Geschäftsführung: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Hans Mustermann</w:t>
          </w:r>
        </w:p>
      </w:tc>
    </w:tr>
  </w:tbl>
  <w:p w:rsidR="00322019" w:rsidRDefault="003220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00" w:rsidRDefault="00DE6500">
      <w:r>
        <w:separator/>
      </w:r>
    </w:p>
  </w:footnote>
  <w:footnote w:type="continuationSeparator" w:id="0">
    <w:p w:rsidR="00DE6500" w:rsidRDefault="00DE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19" w:rsidRDefault="00322019" w:rsidP="00FE4EA4">
    <w:pPr>
      <w:pStyle w:val="Kopfzeile"/>
      <w:jc w:val="right"/>
      <w:rPr>
        <w:sz w:val="48"/>
        <w:szCs w:val="48"/>
      </w:rPr>
    </w:pPr>
  </w:p>
  <w:p w:rsidR="00322019" w:rsidRDefault="00322019" w:rsidP="00FE4EA4">
    <w:pPr>
      <w:pStyle w:val="Kopfzeile"/>
      <w:jc w:val="right"/>
      <w:rPr>
        <w:sz w:val="48"/>
        <w:szCs w:val="48"/>
      </w:rPr>
    </w:pPr>
  </w:p>
  <w:p w:rsidR="00322019" w:rsidRDefault="00322019" w:rsidP="00FE4EA4">
    <w:pPr>
      <w:pStyle w:val="Kopfzeile"/>
      <w:jc w:val="right"/>
      <w:rPr>
        <w:sz w:val="48"/>
        <w:szCs w:val="48"/>
      </w:rPr>
    </w:pPr>
    <w:r w:rsidRPr="00F326A6">
      <w:rPr>
        <w:sz w:val="48"/>
        <w:szCs w:val="48"/>
      </w:rPr>
      <w:t>Muster</w:t>
    </w:r>
    <w:r>
      <w:rPr>
        <w:sz w:val="48"/>
        <w:szCs w:val="48"/>
      </w:rPr>
      <w:t>logo</w:t>
    </w:r>
  </w:p>
  <w:p w:rsidR="00322019" w:rsidRDefault="000E6874" w:rsidP="00FE4EA4">
    <w:pPr>
      <w:pStyle w:val="Kopfzeile"/>
      <w:jc w:val="righ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171450</wp:posOffset>
              </wp:positionV>
              <wp:extent cx="1828800" cy="1257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Musterstraße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80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Musterhausen</w:t>
                          </w:r>
                        </w:p>
                        <w:p w:rsidR="00322019" w:rsidRPr="00F326A6" w:rsidRDefault="00322019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322019" w:rsidRPr="00F326A6" w:rsidRDefault="00322019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322019" w:rsidRPr="00F326A6" w:rsidRDefault="00322019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322019" w:rsidRPr="00043C64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hans.mustermann@musterfirma.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4pt;margin-top:13.5pt;width:2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JZtA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" filled="f" stroked="f">
              <v:textbox>
                <w:txbxContent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Musterfirma</w:t>
                    </w:r>
                  </w:p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Musterstraße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20</w:t>
                    </w:r>
                  </w:p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80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22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Musterhausen</w:t>
                    </w:r>
                  </w:p>
                  <w:p w:rsidR="00322019" w:rsidRPr="00F326A6" w:rsidRDefault="00322019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322019" w:rsidRPr="00F326A6" w:rsidRDefault="00322019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Tel.: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322019" w:rsidRPr="00F326A6" w:rsidRDefault="00322019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Fax.: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322019" w:rsidRPr="00043C64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hans.mustermann@musterfirma.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7EE"/>
    <w:multiLevelType w:val="hybridMultilevel"/>
    <w:tmpl w:val="6A7C8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24BD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430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4"/>
    <w:rsid w:val="00013F04"/>
    <w:rsid w:val="0003186E"/>
    <w:rsid w:val="00043C64"/>
    <w:rsid w:val="00067745"/>
    <w:rsid w:val="000965D6"/>
    <w:rsid w:val="000D337D"/>
    <w:rsid w:val="000E6874"/>
    <w:rsid w:val="000F150F"/>
    <w:rsid w:val="00132653"/>
    <w:rsid w:val="00183A7F"/>
    <w:rsid w:val="001B2BED"/>
    <w:rsid w:val="00276A43"/>
    <w:rsid w:val="00287B66"/>
    <w:rsid w:val="00322019"/>
    <w:rsid w:val="003228FE"/>
    <w:rsid w:val="00397343"/>
    <w:rsid w:val="003B5F7C"/>
    <w:rsid w:val="00470002"/>
    <w:rsid w:val="00475032"/>
    <w:rsid w:val="00567A50"/>
    <w:rsid w:val="005B0AF6"/>
    <w:rsid w:val="005B56E9"/>
    <w:rsid w:val="005C7540"/>
    <w:rsid w:val="005C76BF"/>
    <w:rsid w:val="006906A5"/>
    <w:rsid w:val="00713861"/>
    <w:rsid w:val="00727DF9"/>
    <w:rsid w:val="00740C83"/>
    <w:rsid w:val="00764217"/>
    <w:rsid w:val="007A2C8A"/>
    <w:rsid w:val="007A4AA8"/>
    <w:rsid w:val="007E366F"/>
    <w:rsid w:val="008120BF"/>
    <w:rsid w:val="00861426"/>
    <w:rsid w:val="0086772A"/>
    <w:rsid w:val="008B0E24"/>
    <w:rsid w:val="008F09E5"/>
    <w:rsid w:val="008F3A4C"/>
    <w:rsid w:val="00990C08"/>
    <w:rsid w:val="009F0843"/>
    <w:rsid w:val="00A24987"/>
    <w:rsid w:val="00AF7F3F"/>
    <w:rsid w:val="00B337EB"/>
    <w:rsid w:val="00B60E3B"/>
    <w:rsid w:val="00B94152"/>
    <w:rsid w:val="00BC4DA6"/>
    <w:rsid w:val="00BD4E12"/>
    <w:rsid w:val="00CA7871"/>
    <w:rsid w:val="00CB3052"/>
    <w:rsid w:val="00CE4C26"/>
    <w:rsid w:val="00D760B3"/>
    <w:rsid w:val="00D95C82"/>
    <w:rsid w:val="00DD20E7"/>
    <w:rsid w:val="00DE6500"/>
    <w:rsid w:val="00E67302"/>
    <w:rsid w:val="00EB0962"/>
    <w:rsid w:val="00EB0A27"/>
    <w:rsid w:val="00F06F40"/>
    <w:rsid w:val="00F358B0"/>
    <w:rsid w:val="00FE1595"/>
    <w:rsid w:val="00FE4EA4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7BB530-783D-426E-9D8F-9627A62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EA4"/>
    <w:rPr>
      <w:rFonts w:ascii="FrnkGothITC Bk BT" w:hAnsi="FrnkGothITC Bk BT"/>
      <w:sz w:val="18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StandardWeb">
    <w:name w:val="Normal (Web)"/>
    <w:basedOn w:val="Standard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Kopfzeile">
    <w:name w:val="header"/>
    <w:basedOn w:val="Standard"/>
    <w:rsid w:val="00FE4E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4EA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B0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096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BA316CF.dotm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Serienbrief-Rechnung</vt:lpstr>
    </vt:vector>
  </TitlesOfParts>
  <Company>IntelliAddress GmbH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subject>Word Vorlagen</dc:subject>
  <dc:creator>FFG</dc:creator>
  <cp:keywords>Rechnung Vorlage</cp:keywords>
  <dc:description>Word Vorlagen</dc:description>
  <cp:lastModifiedBy>Andreas Fertin</cp:lastModifiedBy>
  <cp:revision>2</cp:revision>
  <cp:lastPrinted>2010-10-18T09:19:00Z</cp:lastPrinted>
  <dcterms:created xsi:type="dcterms:W3CDTF">2020-02-03T12:56:00Z</dcterms:created>
  <dcterms:modified xsi:type="dcterms:W3CDTF">2020-02-03T12:56:00Z</dcterms:modified>
  <cp:category>Briefvorlage, Word Vorlagen</cp:category>
</cp:coreProperties>
</file>