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86" w:rsidRPr="00612B55" w:rsidRDefault="00710A86" w:rsidP="00710A86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612B55">
        <w:rPr>
          <w:b/>
          <w:sz w:val="28"/>
          <w:szCs w:val="28"/>
          <w:lang w:val="en-GB"/>
        </w:rPr>
        <w:t>TECHNOLOG</w:t>
      </w:r>
      <w:r w:rsidR="00E049E6" w:rsidRPr="00612B55">
        <w:rPr>
          <w:b/>
          <w:sz w:val="28"/>
          <w:szCs w:val="28"/>
          <w:lang w:val="en-GB"/>
        </w:rPr>
        <w:t xml:space="preserve">Y </w:t>
      </w:r>
      <w:r w:rsidRPr="00612B55">
        <w:rPr>
          <w:b/>
          <w:sz w:val="28"/>
          <w:szCs w:val="28"/>
          <w:lang w:val="en-GB"/>
        </w:rPr>
        <w:t>PROFIL</w:t>
      </w:r>
      <w:r w:rsidR="00E816E3" w:rsidRPr="00612B55">
        <w:rPr>
          <w:b/>
          <w:sz w:val="28"/>
          <w:szCs w:val="28"/>
          <w:lang w:val="en-GB"/>
        </w:rPr>
        <w:t>E</w:t>
      </w:r>
    </w:p>
    <w:p w:rsidR="0092502A" w:rsidRPr="005D5BD3" w:rsidRDefault="00E816E3" w:rsidP="0092502A">
      <w:pPr>
        <w:jc w:val="both"/>
        <w:rPr>
          <w:sz w:val="20"/>
          <w:szCs w:val="20"/>
          <w:lang w:val="en-GB"/>
        </w:rPr>
      </w:pPr>
      <w:r w:rsidRPr="005D5BD3">
        <w:rPr>
          <w:sz w:val="20"/>
          <w:szCs w:val="20"/>
          <w:lang w:val="en-GB"/>
        </w:rPr>
        <w:t xml:space="preserve">Please fill </w:t>
      </w:r>
      <w:r w:rsidR="00966178" w:rsidRPr="005D5BD3">
        <w:rPr>
          <w:sz w:val="20"/>
          <w:szCs w:val="20"/>
          <w:lang w:val="en-GB"/>
        </w:rPr>
        <w:t xml:space="preserve">in this </w:t>
      </w:r>
      <w:r w:rsidR="00642961" w:rsidRPr="005D5BD3">
        <w:rPr>
          <w:sz w:val="20"/>
          <w:szCs w:val="20"/>
          <w:lang w:val="en-GB"/>
        </w:rPr>
        <w:t>form</w:t>
      </w:r>
      <w:r w:rsidR="00966178" w:rsidRPr="005D5BD3">
        <w:rPr>
          <w:sz w:val="20"/>
          <w:szCs w:val="20"/>
          <w:lang w:val="en-GB"/>
        </w:rPr>
        <w:t xml:space="preserve"> </w:t>
      </w:r>
      <w:r w:rsidR="0092502A" w:rsidRPr="005D5BD3">
        <w:rPr>
          <w:sz w:val="20"/>
          <w:szCs w:val="20"/>
          <w:lang w:val="en-GB"/>
        </w:rPr>
        <w:t xml:space="preserve">with </w:t>
      </w:r>
      <w:r w:rsidRPr="005D5BD3">
        <w:rPr>
          <w:sz w:val="20"/>
          <w:szCs w:val="20"/>
          <w:lang w:val="en-GB"/>
        </w:rPr>
        <w:t xml:space="preserve">contact person, technology and </w:t>
      </w:r>
      <w:r w:rsidR="00966178" w:rsidRPr="005D5BD3">
        <w:rPr>
          <w:sz w:val="20"/>
          <w:szCs w:val="20"/>
          <w:lang w:val="en-GB"/>
        </w:rPr>
        <w:t xml:space="preserve">your </w:t>
      </w:r>
      <w:r w:rsidRPr="005D5BD3">
        <w:rPr>
          <w:sz w:val="20"/>
          <w:szCs w:val="20"/>
          <w:lang w:val="en-GB"/>
        </w:rPr>
        <w:t>export strategy</w:t>
      </w:r>
      <w:r w:rsidR="0092502A" w:rsidRPr="005D5BD3">
        <w:rPr>
          <w:sz w:val="20"/>
          <w:szCs w:val="20"/>
          <w:lang w:val="en-GB"/>
        </w:rPr>
        <w:t>.</w:t>
      </w:r>
      <w:r w:rsidR="0092502A" w:rsidRPr="005D5BD3">
        <w:rPr>
          <w:i/>
          <w:sz w:val="20"/>
          <w:szCs w:val="20"/>
          <w:lang w:val="en-GB"/>
        </w:rPr>
        <w:t xml:space="preserve"> </w:t>
      </w:r>
      <w:r w:rsidR="0092502A" w:rsidRPr="005D5BD3">
        <w:rPr>
          <w:sz w:val="20"/>
          <w:szCs w:val="20"/>
          <w:lang w:val="en-GB"/>
        </w:rPr>
        <w:t xml:space="preserve">We will publish your Technology Profile (page 2) online and promote it to potential business partners abroad accordingly. </w:t>
      </w:r>
    </w:p>
    <w:p w:rsidR="00F1023F" w:rsidRPr="00576178" w:rsidRDefault="00F1023F" w:rsidP="00576178">
      <w:pPr>
        <w:jc w:val="both"/>
        <w:rPr>
          <w:b/>
          <w:sz w:val="20"/>
          <w:szCs w:val="20"/>
          <w:lang w:val="en-GB"/>
        </w:rPr>
      </w:pPr>
      <w:r w:rsidRPr="00576178">
        <w:rPr>
          <w:b/>
          <w:sz w:val="20"/>
          <w:szCs w:val="20"/>
          <w:lang w:val="en-GB"/>
        </w:rPr>
        <w:t>Please submit the filled in form to tecxport@ffg.at</w:t>
      </w:r>
    </w:p>
    <w:p w:rsidR="0047342C" w:rsidRPr="00612B55" w:rsidRDefault="0047342C" w:rsidP="0047342C">
      <w:pPr>
        <w:jc w:val="center"/>
        <w:rPr>
          <w:b/>
          <w:sz w:val="20"/>
          <w:szCs w:val="20"/>
          <w:lang w:val="en-GB"/>
        </w:rPr>
      </w:pPr>
      <w:r w:rsidRPr="00612B55">
        <w:rPr>
          <w:b/>
          <w:sz w:val="20"/>
          <w:szCs w:val="20"/>
          <w:lang w:val="en-GB"/>
        </w:rPr>
        <w:t>CONFIRMATION OF DATA TRANSFER AND USAGE TERMS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47342C" w:rsidRPr="00612B55" w:rsidTr="0047342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7342C" w:rsidRPr="00612B55" w:rsidRDefault="00642961" w:rsidP="002507A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Mandatory I</w:t>
            </w:r>
            <w:r w:rsidR="0047342C" w:rsidRPr="00612B55">
              <w:rPr>
                <w:b/>
                <w:sz w:val="20"/>
                <w:szCs w:val="20"/>
                <w:lang w:val="en-GB"/>
              </w:rPr>
              <w:t>nformation</w:t>
            </w:r>
          </w:p>
        </w:tc>
      </w:tr>
      <w:tr w:rsidR="0047342C" w:rsidRPr="00612B55" w:rsidTr="0047342C">
        <w:tc>
          <w:tcPr>
            <w:tcW w:w="36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7342C" w:rsidRPr="00612B55" w:rsidRDefault="0047342C" w:rsidP="00642961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I provid</w:t>
            </w:r>
            <w:r>
              <w:rPr>
                <w:b/>
                <w:sz w:val="20"/>
                <w:szCs w:val="20"/>
                <w:lang w:val="en-GB"/>
              </w:rPr>
              <w:t>e only information I</w:t>
            </w:r>
            <w:r w:rsidRPr="00612B55">
              <w:rPr>
                <w:b/>
                <w:sz w:val="20"/>
                <w:szCs w:val="20"/>
                <w:lang w:val="en-GB"/>
              </w:rPr>
              <w:t xml:space="preserve"> want to share and </w:t>
            </w:r>
            <w:r w:rsidR="00642961">
              <w:rPr>
                <w:b/>
                <w:sz w:val="20"/>
                <w:szCs w:val="20"/>
                <w:lang w:val="en-GB"/>
              </w:rPr>
              <w:t xml:space="preserve">I </w:t>
            </w:r>
            <w:r w:rsidRPr="00612B55">
              <w:rPr>
                <w:b/>
                <w:sz w:val="20"/>
                <w:szCs w:val="20"/>
                <w:lang w:val="en-GB"/>
              </w:rPr>
              <w:t>sen</w:t>
            </w:r>
            <w:r>
              <w:rPr>
                <w:b/>
                <w:sz w:val="20"/>
                <w:szCs w:val="20"/>
                <w:lang w:val="en-GB"/>
              </w:rPr>
              <w:t>d</w:t>
            </w:r>
            <w:r w:rsidR="00642961">
              <w:rPr>
                <w:b/>
                <w:sz w:val="20"/>
                <w:szCs w:val="20"/>
                <w:lang w:val="en-GB"/>
              </w:rPr>
              <w:t xml:space="preserve"> this form and the</w:t>
            </w:r>
            <w:r w:rsidRPr="00612B55">
              <w:rPr>
                <w:b/>
                <w:sz w:val="20"/>
                <w:szCs w:val="20"/>
                <w:lang w:val="en-GB"/>
              </w:rPr>
              <w:t xml:space="preserve"> data usage declaration to tecxport@ffg.at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7342C" w:rsidRPr="00612B55" w:rsidRDefault="00813DD1" w:rsidP="002507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highlight w:val="yellow"/>
                  <w:lang w:val="en-GB"/>
                </w:rPr>
                <w:alias w:val="I agree to data sharing"/>
                <w:tag w:val="cAuthorization"/>
                <w:id w:val="20000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C" w:rsidRPr="00046098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  <w:lang w:val="en-GB"/>
                  </w:rPr>
                  <w:t>☐</w:t>
                </w:r>
              </w:sdtContent>
            </w:sdt>
            <w:r w:rsidR="0047342C" w:rsidRPr="00612B55">
              <w:rPr>
                <w:sz w:val="20"/>
                <w:szCs w:val="20"/>
                <w:lang w:val="en-GB"/>
              </w:rPr>
              <w:t>Yes</w:t>
            </w:r>
          </w:p>
        </w:tc>
      </w:tr>
    </w:tbl>
    <w:p w:rsidR="002C4680" w:rsidRPr="00612B55" w:rsidRDefault="00C92A55" w:rsidP="00E603A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="00EA78FF" w:rsidRPr="00612B55">
        <w:rPr>
          <w:b/>
          <w:sz w:val="20"/>
          <w:szCs w:val="20"/>
          <w:lang w:val="en-GB"/>
        </w:rPr>
        <w:t>GENERAL INFORMATION</w:t>
      </w: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4019"/>
        <w:gridCol w:w="4019"/>
      </w:tblGrid>
      <w:tr w:rsidR="00612B55" w:rsidRPr="00612B55" w:rsidTr="00E41EB5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F618AE" w:rsidRPr="00612B55" w:rsidRDefault="00F618AE" w:rsidP="00F61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Mandatory Information</w:t>
            </w:r>
          </w:p>
        </w:tc>
      </w:tr>
      <w:tr w:rsidR="00612B55" w:rsidRPr="00612B55" w:rsidTr="00E41EB5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680" w:rsidRPr="00612B55" w:rsidRDefault="002C4680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Company Name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Company Name"/>
            <w:tag w:val="tCompany"/>
            <w:id w:val="800039252"/>
            <w:placeholder>
              <w:docPart w:val="6D607D3DA7024CFB8876B5DFD7F7BBE6"/>
            </w:placeholder>
            <w:showingPlcHdr/>
            <w:text/>
          </w:sdtPr>
          <w:sdtEndPr/>
          <w:sdtContent>
            <w:tc>
              <w:tcPr>
                <w:tcW w:w="80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680" w:rsidRPr="00612B55" w:rsidRDefault="002C4680" w:rsidP="002507AE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E41EB5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680" w:rsidRPr="00612B55" w:rsidRDefault="002C4680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E-Mail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E-Mail"/>
            <w:tag w:val="eMail"/>
            <w:id w:val="-823582933"/>
            <w:placeholder>
              <w:docPart w:val="0F0FD8F96E914B72882829828FE175C1"/>
            </w:placeholder>
            <w:showingPlcHdr/>
            <w:text/>
          </w:sdtPr>
          <w:sdtEndPr/>
          <w:sdtContent>
            <w:tc>
              <w:tcPr>
                <w:tcW w:w="803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680" w:rsidRPr="00612B55" w:rsidRDefault="002C4680" w:rsidP="002507AE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196841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680" w:rsidRPr="00612B55" w:rsidRDefault="002C4680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Website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Website"/>
            <w:tag w:val="uWebsite"/>
            <w:id w:val="225656961"/>
            <w:placeholder>
              <w:docPart w:val="9044562D807B4BC29EBF008A24898487"/>
            </w:placeholder>
            <w:showingPlcHdr/>
            <w:text/>
          </w:sdtPr>
          <w:sdtEndPr/>
          <w:sdtContent>
            <w:tc>
              <w:tcPr>
                <w:tcW w:w="803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680" w:rsidRPr="00612B55" w:rsidRDefault="002C4680" w:rsidP="002507AE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196841" w:rsidRPr="00913905" w:rsidTr="00196841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96841" w:rsidRPr="00612B55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Field of activity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Energy</w:t>
            </w:r>
          </w:p>
          <w:p w:rsidR="00196841" w:rsidRDefault="00813DD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ergy_Efficiency"/>
                <w:id w:val="799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D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Energy Efficiency</w:t>
            </w:r>
          </w:p>
          <w:p w:rsidR="009234B1" w:rsidRDefault="00813DD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ergy_StorageGrids"/>
                <w:id w:val="6087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Energy Storage &amp; Grids</w:t>
            </w:r>
          </w:p>
          <w:p w:rsidR="009234B1" w:rsidRDefault="00813DD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ergy_Sustainable"/>
                <w:id w:val="-7353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Sustainable Energy Production</w:t>
            </w:r>
          </w:p>
          <w:p w:rsidR="009234B1" w:rsidRPr="00196841" w:rsidRDefault="009234B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Environment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vironment_Waste"/>
                <w:id w:val="-19029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Waste Management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vironment_Wastewater"/>
                <w:id w:val="6450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Wastewater Management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vironment_WaterSupply"/>
                <w:id w:val="-203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Water Supply Management</w:t>
            </w:r>
          </w:p>
          <w:p w:rsidR="009234B1" w:rsidRPr="00196841" w:rsidRDefault="009234B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Healthcare</w:t>
            </w:r>
          </w:p>
          <w:p w:rsidR="00AA5797" w:rsidRDefault="00813DD1" w:rsidP="00AA57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Health_E"/>
                <w:id w:val="-21330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E-Health Technologies</w:t>
            </w:r>
          </w:p>
          <w:p w:rsidR="00AA5797" w:rsidRDefault="00813DD1" w:rsidP="00AA57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Health_HospitalInfrastructure"/>
                <w:id w:val="14459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Hospitals &amp; Infrastructure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Health_Equipment"/>
                <w:id w:val="-12345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Medical Equipment</w:t>
            </w:r>
          </w:p>
          <w:p w:rsidR="009234B1" w:rsidRPr="00196841" w:rsidRDefault="009234B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Industry &amp; Space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ndustry_Material"/>
                <w:id w:val="50625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Smart Materials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ndustry_SmartProduction"/>
                <w:id w:val="-19496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Smart Production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ndustry_Space"/>
                <w:id w:val="1825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Space Technologies</w:t>
            </w:r>
          </w:p>
          <w:p w:rsidR="009234B1" w:rsidRPr="00196841" w:rsidRDefault="009234B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Mobility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Intelligent"/>
                <w:id w:val="10714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Intelligent Transportation Systems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PersonalFreight"/>
                <w:id w:val="-9459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Personal &amp; Freight Mobility</w:t>
            </w:r>
          </w:p>
          <w:p w:rsidR="00AA5797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Safety"/>
                <w:id w:val="-9806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 xml:space="preserve">Safety &amp; Security </w:t>
            </w:r>
          </w:p>
          <w:p w:rsidR="009234B1" w:rsidRPr="00196841" w:rsidRDefault="00813DD1" w:rsidP="00AA579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Vehicle"/>
                <w:id w:val="512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Vehicle Technologies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Security &amp; Defence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Crisis"/>
                <w:id w:val="-6499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Crisis &amp; Disaster Management</w:t>
            </w:r>
          </w:p>
          <w:p w:rsidR="00AA5797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Infrastructure"/>
                <w:id w:val="1333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9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Critical Infrastructure Protection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Cyber"/>
                <w:id w:val="18940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Cybersecurity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Defence"/>
                <w:id w:val="12423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Defence Technologies</w:t>
            </w:r>
          </w:p>
          <w:p w:rsidR="009234B1" w:rsidRPr="00AA5797" w:rsidRDefault="009234B1" w:rsidP="009234B1">
            <w:pPr>
              <w:spacing w:after="0" w:line="240" w:lineRule="auto"/>
              <w:rPr>
                <w:rFonts w:eastAsia="Times New Roman" w:cs="Times New Roman"/>
                <w:sz w:val="34"/>
                <w:szCs w:val="34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Smart Cities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Building"/>
                <w:id w:val="3615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Sustainable Building Technologies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Development"/>
                <w:id w:val="11938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Urban Development Concepts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Energy"/>
                <w:id w:val="11763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Urban Energy Systems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Mobility"/>
                <w:id w:val="-8979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Urban Mobility Concepts</w:t>
            </w:r>
          </w:p>
          <w:p w:rsidR="009234B1" w:rsidRPr="00AA5797" w:rsidRDefault="009234B1" w:rsidP="009234B1">
            <w:pPr>
              <w:spacing w:after="0" w:line="240" w:lineRule="auto"/>
              <w:rPr>
                <w:rFonts w:eastAsia="Times New Roman" w:cs="Times New Roman"/>
                <w:sz w:val="34"/>
                <w:szCs w:val="34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Smart Solutions &amp; ICT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AAL"/>
                <w:id w:val="-11918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Active &amp; Assisted Living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Communication"/>
                <w:id w:val="-15889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Communication Systems</w:t>
            </w:r>
          </w:p>
          <w:p w:rsidR="00196841" w:rsidRDefault="00813DD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EGovernment"/>
                <w:id w:val="20120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E-Government Solutions</w:t>
            </w:r>
          </w:p>
          <w:p w:rsidR="00AA5797" w:rsidRDefault="00813DD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IT"/>
                <w:id w:val="-14053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9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IT Solutions</w:t>
            </w:r>
          </w:p>
          <w:p w:rsidR="009234B1" w:rsidRPr="00AA5797" w:rsidRDefault="009234B1" w:rsidP="002507AE">
            <w:pPr>
              <w:spacing w:after="0" w:line="240" w:lineRule="auto"/>
              <w:rPr>
                <w:rFonts w:eastAsia="Times New Roman" w:cs="Times New Roman"/>
                <w:sz w:val="34"/>
                <w:szCs w:val="34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Transport &amp; Infrastructure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Aeronautics"/>
                <w:id w:val="10879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Aeronautics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Railway"/>
                <w:id w:val="-17872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Railway Technologies</w:t>
            </w:r>
          </w:p>
          <w:p w:rsidR="009234B1" w:rsidRDefault="00813DD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Road"/>
                <w:id w:val="9298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Road Transport</w:t>
            </w:r>
          </w:p>
          <w:p w:rsidR="00196841" w:rsidRPr="00196841" w:rsidRDefault="00813DD1" w:rsidP="00AA579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Water"/>
                <w:id w:val="61086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Waterborne Transport</w:t>
            </w:r>
          </w:p>
        </w:tc>
      </w:tr>
      <w:tr w:rsidR="00B65012" w:rsidRPr="00B65012" w:rsidTr="00E41EB5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5012" w:rsidRPr="00612B55" w:rsidRDefault="00B65012" w:rsidP="00E41EB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I </w:t>
            </w:r>
            <w:r w:rsidR="0064296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provide</w:t>
            </w:r>
            <w:r w:rsidR="00E41EB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 at least one field of a</w:t>
            </w:r>
            <w:r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ctivity above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12" w:rsidRPr="00612B55" w:rsidRDefault="00813DD1" w:rsidP="002507AE">
            <w:pPr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szCs w:val="20"/>
                  <w:highlight w:val="yellow"/>
                  <w:lang w:val="en-GB" w:eastAsia="de-AT"/>
                </w:rPr>
                <w:alias w:val="I provided at least one Field of Activity above"/>
                <w:tag w:val="cField"/>
                <w:id w:val="12489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41F" w:rsidRPr="0004609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highlight w:val="yellow"/>
                    <w:lang w:val="en-GB" w:eastAsia="de-AT"/>
                  </w:rPr>
                  <w:t>☐</w:t>
                </w:r>
              </w:sdtContent>
            </w:sdt>
            <w:r w:rsidR="00B65012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 </w:t>
            </w:r>
            <w:r w:rsidR="00B65012" w:rsidRPr="00B65012">
              <w:rPr>
                <w:rFonts w:eastAsia="Times New Roman" w:cs="Times New Roman"/>
                <w:sz w:val="20"/>
                <w:szCs w:val="20"/>
                <w:lang w:val="en-GB" w:eastAsia="de-AT"/>
              </w:rPr>
              <w:t>Yes</w:t>
            </w:r>
          </w:p>
        </w:tc>
      </w:tr>
    </w:tbl>
    <w:p w:rsidR="00EA78FF" w:rsidRPr="00612B55" w:rsidRDefault="00EA78FF">
      <w:pPr>
        <w:rPr>
          <w:b/>
          <w:sz w:val="20"/>
          <w:szCs w:val="20"/>
          <w:lang w:val="en-GB"/>
        </w:rPr>
      </w:pPr>
    </w:p>
    <w:tbl>
      <w:tblPr>
        <w:tblpPr w:leftFromText="141" w:rightFromText="141" w:vertAnchor="page" w:horzAnchor="margin" w:tblpY="1651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8038"/>
      </w:tblGrid>
      <w:tr w:rsidR="00DC635D" w:rsidRPr="00612B55" w:rsidTr="00C92A55">
        <w:trPr>
          <w:trHeight w:val="300"/>
        </w:trPr>
        <w:tc>
          <w:tcPr>
            <w:tcW w:w="10490" w:type="dxa"/>
            <w:gridSpan w:val="2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lastRenderedPageBreak/>
              <w:t>Optional Information</w:t>
            </w:r>
          </w:p>
        </w:tc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Date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Date "/>
            <w:tag w:val="Date "/>
            <w:id w:val="1874257163"/>
            <w:date w:fullDate="2019-01-01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  <w:t>01.01.2019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Contact Person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Contact Person"/>
            <w:tag w:val="Contact Person"/>
            <w:id w:val="-1199699052"/>
            <w:placeholder>
              <w:docPart w:val="BAC41AFA56D34C75A42FF6A7BEE1CDFB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Address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Address"/>
            <w:tag w:val="Address"/>
            <w:id w:val="1889152458"/>
            <w:placeholder>
              <w:docPart w:val="7F8B9178EEAA422893E2BDCE674A2F05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Phone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Phone "/>
            <w:tag w:val="Phone "/>
            <w:id w:val="-164943071"/>
            <w:placeholder>
              <w:docPart w:val="9E7E2FBD46C142E7A83BD4CB072FB071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Product Information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Product"/>
            <w:tag w:val="uProductInformation"/>
            <w:id w:val="-439141833"/>
            <w:placeholder>
              <w:docPart w:val="6DF0A754124A464993B339579437CFC0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Company Presentation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Presentation"/>
            <w:tag w:val="uCompanyPresentation"/>
            <w:id w:val="-1815169270"/>
            <w:placeholder>
              <w:docPart w:val="9B07E61F41B342AE87C2F99C133781B5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References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References"/>
            <w:tag w:val="uReferences"/>
            <w:id w:val="2007326350"/>
            <w:placeholder>
              <w:docPart w:val="B2FAB788947E4F8BB189DAF5B16CB3B6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Industry Sector </w:t>
            </w:r>
          </w:p>
        </w:tc>
        <w:sdt>
          <w:sdtPr>
            <w:rPr>
              <w:sz w:val="20"/>
              <w:szCs w:val="20"/>
              <w:highlight w:val="yellow"/>
              <w:lang w:val="en-GB"/>
            </w:rPr>
            <w:alias w:val="Industry Sector"/>
            <w:tag w:val="Industry Sector"/>
            <w:id w:val="212546745"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Type of Company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Type of Company"/>
            <w:tag w:val="Type of Company"/>
            <w:id w:val="1331102447"/>
            <w:placeholder>
              <w:docPart w:val="4BFFFA56296E4A76A706E6A4E9F397EF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Year of Foundation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Year of Foundation"/>
            <w:tag w:val="Year of Foundation"/>
            <w:id w:val="-987173565"/>
            <w:placeholder>
              <w:docPart w:val="07DD27DEB0894CE0936984B997AB90C2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</w:tbl>
    <w:p w:rsidR="00B8367C" w:rsidRPr="00612B55" w:rsidRDefault="00E049E6" w:rsidP="00E603A5">
      <w:pPr>
        <w:jc w:val="center"/>
        <w:rPr>
          <w:b/>
          <w:sz w:val="20"/>
          <w:szCs w:val="20"/>
          <w:lang w:val="en-GB"/>
        </w:rPr>
      </w:pPr>
      <w:r w:rsidRPr="00612B55">
        <w:rPr>
          <w:b/>
          <w:sz w:val="20"/>
          <w:szCs w:val="20"/>
          <w:lang w:val="en-GB"/>
        </w:rPr>
        <w:t>TECHNOLOGY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612B55" w:rsidRPr="00612B55" w:rsidTr="00E41EB5">
        <w:trPr>
          <w:trHeight w:val="64"/>
        </w:trPr>
        <w:tc>
          <w:tcPr>
            <w:tcW w:w="10456" w:type="dxa"/>
            <w:gridSpan w:val="2"/>
            <w:shd w:val="clear" w:color="auto" w:fill="95B3D7" w:themeFill="accent1" w:themeFillTint="99"/>
          </w:tcPr>
          <w:p w:rsidR="00F618AE" w:rsidRPr="00612B55" w:rsidRDefault="00F618AE" w:rsidP="00F618AE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Mandatory Information</w:t>
            </w:r>
          </w:p>
        </w:tc>
      </w:tr>
      <w:tr w:rsidR="00CD52F3" w:rsidRPr="00EC6E0D" w:rsidTr="00E41EB5">
        <w:trPr>
          <w:trHeight w:val="601"/>
        </w:trPr>
        <w:tc>
          <w:tcPr>
            <w:tcW w:w="3652" w:type="dxa"/>
            <w:shd w:val="clear" w:color="auto" w:fill="95B3D7" w:themeFill="accent1" w:themeFillTint="99"/>
          </w:tcPr>
          <w:p w:rsidR="00CD52F3" w:rsidRPr="00612B55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Teaser for Technology/Product </w:t>
            </w:r>
            <w:r>
              <w:rPr>
                <w:b/>
                <w:sz w:val="20"/>
                <w:szCs w:val="20"/>
                <w:lang w:val="en-GB"/>
              </w:rPr>
              <w:br/>
              <w:t xml:space="preserve">(max 180 characters </w:t>
            </w:r>
            <w:r>
              <w:rPr>
                <w:b/>
                <w:sz w:val="20"/>
                <w:szCs w:val="20"/>
                <w:lang w:val="en-GB"/>
              </w:rPr>
              <w:br/>
              <w:t>= 2 lines on the web showcase)</w:t>
            </w:r>
          </w:p>
        </w:tc>
        <w:tc>
          <w:tcPr>
            <w:tcW w:w="6804" w:type="dxa"/>
            <w:shd w:val="clear" w:color="auto" w:fill="95B3D7" w:themeFill="accent1" w:themeFillTint="99"/>
          </w:tcPr>
          <w:p w:rsidR="00CD52F3" w:rsidRPr="004B59DC" w:rsidRDefault="00CD52F3" w:rsidP="00CD52F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Short description + USP (unique selling proposition)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is your offer?</w:t>
            </w:r>
          </w:p>
          <w:p w:rsidR="00CD52F3" w:rsidRDefault="00CD52F3" w:rsidP="00CD52F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is unique (or at least special) about it?</w:t>
            </w:r>
          </w:p>
          <w:p w:rsidR="00CD52F3" w:rsidRDefault="00CD52F3" w:rsidP="00CD52F3">
            <w:pPr>
              <w:rPr>
                <w:sz w:val="20"/>
                <w:szCs w:val="20"/>
                <w:lang w:val="en-GB"/>
              </w:rPr>
            </w:pPr>
          </w:p>
          <w:p w:rsidR="00CD52F3" w:rsidRPr="00202E16" w:rsidRDefault="00CD52F3" w:rsidP="00CD52F3">
            <w:pPr>
              <w:rPr>
                <w:i/>
                <w:sz w:val="20"/>
                <w:szCs w:val="20"/>
                <w:lang w:val="en-GB"/>
              </w:rPr>
            </w:pPr>
            <w:r w:rsidRPr="00202E16">
              <w:rPr>
                <w:i/>
                <w:sz w:val="20"/>
                <w:szCs w:val="20"/>
                <w:lang w:val="en-GB"/>
              </w:rPr>
              <w:t>We present solutions, do not use</w:t>
            </w:r>
            <w:r>
              <w:rPr>
                <w:i/>
                <w:sz w:val="20"/>
                <w:szCs w:val="20"/>
                <w:lang w:val="en-GB"/>
              </w:rPr>
              <w:t xml:space="preserve"> company and</w:t>
            </w:r>
            <w:r w:rsidRPr="00202E16">
              <w:rPr>
                <w:i/>
                <w:sz w:val="20"/>
                <w:szCs w:val="20"/>
                <w:lang w:val="en-GB"/>
              </w:rPr>
              <w:t xml:space="preserve"> product name!</w:t>
            </w:r>
          </w:p>
          <w:p w:rsidR="00CD52F3" w:rsidRDefault="00CD52F3" w:rsidP="00CD52F3">
            <w:pPr>
              <w:rPr>
                <w:i/>
                <w:sz w:val="20"/>
                <w:szCs w:val="20"/>
                <w:lang w:val="en-GB"/>
              </w:rPr>
            </w:pPr>
          </w:p>
          <w:p w:rsidR="00CD52F3" w:rsidRPr="009358AA" w:rsidRDefault="00CD52F3" w:rsidP="00CD52F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This is critical, as it is included in the overview page: Keep it short and attractive so that clients click on it to read you full profile! </w:t>
            </w:r>
          </w:p>
        </w:tc>
      </w:tr>
      <w:tr w:rsidR="00CD52F3" w:rsidRPr="00612B55" w:rsidTr="00E603A5">
        <w:tc>
          <w:tcPr>
            <w:tcW w:w="10456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Title of Product/Technology"/>
              <w:tag w:val="tProductTitle"/>
              <w:id w:val="854077502"/>
              <w:lock w:val="sdtLocked"/>
              <w:placeholder>
                <w:docPart w:val="F79BAADA80EE419C91383AB4E5D810BB"/>
              </w:placeholder>
              <w:showingPlcHdr/>
              <w:text w:multiLine="1"/>
            </w:sdtPr>
            <w:sdtEndPr/>
            <w:sdtContent>
              <w:p w:rsidR="005D5BD3" w:rsidRDefault="00CD52F3" w:rsidP="00CD52F3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5D5BD3" w:rsidRDefault="005D5BD3" w:rsidP="00CD52F3">
            <w:pPr>
              <w:rPr>
                <w:sz w:val="20"/>
                <w:szCs w:val="20"/>
                <w:lang w:val="en-GB"/>
              </w:rPr>
            </w:pPr>
          </w:p>
          <w:p w:rsidR="005D5BD3" w:rsidRPr="00612B55" w:rsidRDefault="005D5BD3" w:rsidP="00CD52F3">
            <w:pPr>
              <w:rPr>
                <w:sz w:val="20"/>
                <w:szCs w:val="20"/>
                <w:lang w:val="en-GB"/>
              </w:rPr>
            </w:pPr>
          </w:p>
        </w:tc>
      </w:tr>
      <w:tr w:rsidR="00CD52F3" w:rsidRPr="00612B55" w:rsidTr="00E41EB5">
        <w:tc>
          <w:tcPr>
            <w:tcW w:w="3652" w:type="dxa"/>
            <w:shd w:val="clear" w:color="auto" w:fill="95B3D7" w:themeFill="accent1" w:themeFillTint="99"/>
          </w:tcPr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Summary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612B55">
              <w:rPr>
                <w:b/>
                <w:sz w:val="20"/>
                <w:szCs w:val="20"/>
                <w:lang w:val="en-GB"/>
              </w:rPr>
              <w:t>(max. 500 characters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br/>
              <w:t>= 4 lines on the web showcase</w:t>
            </w:r>
            <w:r w:rsidRPr="00612B55">
              <w:rPr>
                <w:b/>
                <w:sz w:val="20"/>
                <w:szCs w:val="20"/>
                <w:lang w:val="en-GB"/>
              </w:rPr>
              <w:t>)</w:t>
            </w:r>
          </w:p>
          <w:p w:rsidR="00CD52F3" w:rsidRPr="00612B55" w:rsidRDefault="00CD52F3" w:rsidP="00CD52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95B3D7" w:themeFill="accent1" w:themeFillTint="99"/>
          </w:tcPr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Pitch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 xml:space="preserve">What do you offer? 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are the main advantages of your technology?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How mature is it? Who uses it already for what?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type of international customers</w:t>
            </w:r>
            <w:r w:rsidRPr="00023C2F">
              <w:rPr>
                <w:sz w:val="20"/>
                <w:szCs w:val="20"/>
                <w:lang w:val="en-GB"/>
              </w:rPr>
              <w:t xml:space="preserve"> and partners</w:t>
            </w:r>
            <w:r w:rsidRPr="00EE08AE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9358AA">
              <w:rPr>
                <w:sz w:val="20"/>
                <w:szCs w:val="20"/>
                <w:lang w:val="en-GB"/>
              </w:rPr>
              <w:t>are you looking for?</w:t>
            </w:r>
          </w:p>
          <w:p w:rsidR="00CD52F3" w:rsidRPr="0062663B" w:rsidRDefault="00CD52F3" w:rsidP="00CD52F3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This is a short summary of your offer understandable for a broader audience. </w:t>
            </w:r>
            <w:r>
              <w:rPr>
                <w:i/>
                <w:sz w:val="20"/>
                <w:szCs w:val="20"/>
                <w:lang w:val="en-GB"/>
              </w:rPr>
              <w:br/>
              <w:t>It appears with Teaser and Description in the full profile window.</w:t>
            </w:r>
          </w:p>
        </w:tc>
      </w:tr>
      <w:tr w:rsidR="00CD52F3" w:rsidRPr="00612B55" w:rsidTr="00E603A5">
        <w:tc>
          <w:tcPr>
            <w:tcW w:w="10456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Summary"/>
              <w:tag w:val="tProductSummary"/>
              <w:id w:val="-2080743548"/>
              <w:lock w:val="sdtLocked"/>
              <w:placeholder>
                <w:docPart w:val="18B01A7D29514ECBAF94F3CB03FC3096"/>
              </w:placeholder>
              <w:showingPlcHdr/>
              <w:text w:multiLine="1"/>
            </w:sdtPr>
            <w:sdtEndPr>
              <w:rPr>
                <w:i/>
              </w:rPr>
            </w:sdtEndPr>
            <w:sdtContent>
              <w:p w:rsidR="0092502A" w:rsidRDefault="00CD52F3" w:rsidP="005D5BD3">
                <w:pPr>
                  <w:spacing w:after="200" w:line="276" w:lineRule="auto"/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5D5BD3" w:rsidRPr="00CD52F3" w:rsidRDefault="005D5BD3" w:rsidP="005D5BD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CD52F3" w:rsidRPr="00612B55" w:rsidTr="002507AE">
        <w:tc>
          <w:tcPr>
            <w:tcW w:w="3652" w:type="dxa"/>
            <w:shd w:val="clear" w:color="auto" w:fill="95B3D7" w:themeFill="accent1" w:themeFillTint="99"/>
          </w:tcPr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 xml:space="preserve">Description of  Technology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612B55">
              <w:rPr>
                <w:b/>
                <w:sz w:val="20"/>
                <w:szCs w:val="20"/>
                <w:lang w:val="en-GB"/>
              </w:rPr>
              <w:t>(max. 4000 characters</w:t>
            </w:r>
          </w:p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= 30 lines on the web showcase)</w:t>
            </w:r>
          </w:p>
          <w:p w:rsidR="00CD52F3" w:rsidRPr="00612B55" w:rsidRDefault="00CD52F3" w:rsidP="00CD52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95B3D7" w:themeFill="accent1" w:themeFillTint="99"/>
          </w:tcPr>
          <w:p w:rsidR="00CD52F3" w:rsidRPr="009358AA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 w:rsidRPr="009358AA">
              <w:rPr>
                <w:b/>
                <w:sz w:val="20"/>
                <w:szCs w:val="20"/>
                <w:lang w:val="en-GB"/>
              </w:rPr>
              <w:t>Detailed presentation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is the problem that your offer addresses?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How does it work?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are the innovative aspects?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 xml:space="preserve">What are the advantages compared to existing solutions? 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 xml:space="preserve">What is the unique selling proposition? </w:t>
            </w:r>
          </w:p>
          <w:p w:rsidR="00CD52F3" w:rsidRPr="004B59DC" w:rsidRDefault="00CD52F3" w:rsidP="00CD52F3">
            <w:pPr>
              <w:pStyle w:val="Listenabsatz"/>
              <w:rPr>
                <w:i/>
                <w:sz w:val="20"/>
                <w:szCs w:val="20"/>
                <w:lang w:val="en-GB"/>
              </w:rPr>
            </w:pPr>
          </w:p>
          <w:p w:rsidR="00CD52F3" w:rsidRPr="00CD52F3" w:rsidRDefault="00CD52F3" w:rsidP="00CD52F3">
            <w:pPr>
              <w:rPr>
                <w:lang w:val="de-DE"/>
              </w:rPr>
            </w:pPr>
            <w:r>
              <w:rPr>
                <w:i/>
                <w:sz w:val="20"/>
                <w:szCs w:val="20"/>
                <w:lang w:val="en-GB"/>
              </w:rPr>
              <w:t>Clients read this if they really want to know how your product works. You can include technical terms to convince experts, but also explain them for a broader audience. It appears with Teaser and Summary in the full profile window</w:t>
            </w:r>
            <w:r w:rsidRPr="00CD52F3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CD52F3" w:rsidRPr="00612B55" w:rsidTr="00E603A5">
        <w:tc>
          <w:tcPr>
            <w:tcW w:w="10456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Description of Technology"/>
              <w:tag w:val="tProductDescription"/>
              <w:id w:val="1967387495"/>
              <w:lock w:val="sdtLocked"/>
              <w:placeholder>
                <w:docPart w:val="61089E6307624EBCA76FAB74865A79A1"/>
              </w:placeholder>
              <w:showingPlcHdr/>
              <w:text w:multiLine="1"/>
            </w:sdtPr>
            <w:sdtEndPr/>
            <w:sdtContent>
              <w:p w:rsidR="00CD52F3" w:rsidRDefault="00CD52F3" w:rsidP="00CD52F3">
                <w:pPr>
                  <w:spacing w:after="200" w:line="276" w:lineRule="auto"/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92502A" w:rsidRPr="00CD52F3" w:rsidRDefault="0092502A" w:rsidP="00CD52F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92502A" w:rsidRDefault="0092502A">
      <w:pPr>
        <w:rPr>
          <w:b/>
          <w:sz w:val="20"/>
          <w:szCs w:val="20"/>
          <w:lang w:val="en-GB"/>
        </w:rPr>
      </w:pPr>
    </w:p>
    <w:p w:rsidR="0092502A" w:rsidRDefault="0092502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612B55" w:rsidRPr="00612B55" w:rsidTr="00E41EB5">
        <w:tc>
          <w:tcPr>
            <w:tcW w:w="10456" w:type="dxa"/>
            <w:gridSpan w:val="2"/>
            <w:shd w:val="clear" w:color="auto" w:fill="DBE5F1" w:themeFill="accent1" w:themeFillTint="33"/>
          </w:tcPr>
          <w:p w:rsidR="00F618AE" w:rsidRPr="00612B55" w:rsidRDefault="00F618AE" w:rsidP="00F618AE">
            <w:pPr>
              <w:jc w:val="center"/>
              <w:rPr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lastRenderedPageBreak/>
              <w:t>Optional Information</w:t>
            </w:r>
          </w:p>
        </w:tc>
      </w:tr>
      <w:tr w:rsidR="00913905" w:rsidRPr="00913905" w:rsidTr="00E41EB5">
        <w:tc>
          <w:tcPr>
            <w:tcW w:w="3652" w:type="dxa"/>
            <w:shd w:val="clear" w:color="auto" w:fill="DBE5F1" w:themeFill="accent1" w:themeFillTint="33"/>
          </w:tcPr>
          <w:p w:rsidR="00913905" w:rsidRPr="00612B55" w:rsidRDefault="00913905" w:rsidP="00B37AA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 agree that my technology </w:t>
            </w:r>
            <w:r w:rsidR="00B37AAF">
              <w:rPr>
                <w:b/>
                <w:sz w:val="20"/>
                <w:szCs w:val="20"/>
                <w:lang w:val="en-GB"/>
              </w:rPr>
              <w:t>profile</w:t>
            </w:r>
            <w:r>
              <w:rPr>
                <w:b/>
                <w:sz w:val="20"/>
                <w:szCs w:val="20"/>
                <w:lang w:val="en-GB"/>
              </w:rPr>
              <w:t xml:space="preserve"> (title, summary, description) can be used as a template on how to fill this form</w:t>
            </w:r>
          </w:p>
        </w:tc>
        <w:tc>
          <w:tcPr>
            <w:tcW w:w="6804" w:type="dxa"/>
          </w:tcPr>
          <w:p w:rsidR="00913905" w:rsidRDefault="00913905" w:rsidP="002507AE">
            <w:pPr>
              <w:rPr>
                <w:sz w:val="20"/>
                <w:szCs w:val="20"/>
                <w:lang w:val="en-GB"/>
              </w:rPr>
            </w:pPr>
            <w:r w:rsidRPr="00913905">
              <w:rPr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sz w:val="20"/>
                  <w:szCs w:val="20"/>
                  <w:highlight w:val="yellow"/>
                  <w:lang w:val="en-GB"/>
                </w:rPr>
                <w:alias w:val="My technology can be used as template"/>
                <w:tag w:val="cTemplate"/>
                <w:id w:val="11450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905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  <w:lang w:val="en-GB"/>
                  </w:rPr>
                  <w:t>☐</w:t>
                </w:r>
              </w:sdtContent>
            </w:sdt>
          </w:p>
        </w:tc>
      </w:tr>
      <w:tr w:rsidR="00612B55" w:rsidRPr="00612B55" w:rsidTr="00E41EB5">
        <w:tc>
          <w:tcPr>
            <w:tcW w:w="3652" w:type="dxa"/>
            <w:shd w:val="clear" w:color="auto" w:fill="DBE5F1" w:themeFill="accent1" w:themeFillTint="33"/>
          </w:tcPr>
          <w:p w:rsidR="00F618AE" w:rsidRPr="00612B55" w:rsidRDefault="00F618AE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Intellectual Property Rights</w:t>
            </w:r>
          </w:p>
        </w:tc>
        <w:sdt>
          <w:sdtPr>
            <w:rPr>
              <w:sz w:val="20"/>
              <w:szCs w:val="20"/>
              <w:lang w:val="en-GB"/>
            </w:rPr>
            <w:alias w:val="Intellectual Property Rights"/>
            <w:tag w:val="Intellectual Property Rights"/>
            <w:id w:val="-1014452860"/>
            <w:placeholder>
              <w:docPart w:val="6E82E9C5380340DBBC7FFDF08153EAEE"/>
            </w:placeholder>
            <w:showingPlcHdr/>
            <w:comboBox>
              <w:listItem w:value="Wählen Sie ein Element aus."/>
              <w:listItem w:displayText="Copyright" w:value="Copyright"/>
              <w:listItem w:displayText="Secret Know-How" w:value="Secret Know-How"/>
              <w:listItem w:displayText="Design Rights" w:value="Design Rights"/>
              <w:listItem w:displayText="Trade Marks" w:value="Trade Marks"/>
              <w:listItem w:displayText="Exclusive Rights" w:value="Exclusive Rights"/>
              <w:listItem w:displayText="Patents granted" w:value="Patents granted"/>
              <w:listItem w:displayText="Patents applied (but not yet granted)" w:value="Patents applied (but not yet granted)"/>
              <w:listItem w:displayText="Other (registered design, plant variety, etc.)" w:value="Other (registered design, plant variety, etc.)"/>
            </w:comboBox>
          </w:sdtPr>
          <w:sdtEndPr/>
          <w:sdtContent>
            <w:tc>
              <w:tcPr>
                <w:tcW w:w="6804" w:type="dxa"/>
              </w:tcPr>
              <w:p w:rsidR="00F618AE" w:rsidRPr="00612B55" w:rsidRDefault="00F618AE" w:rsidP="002507AE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Choose an element.</w:t>
                </w:r>
              </w:p>
            </w:tc>
          </w:sdtContent>
        </w:sdt>
      </w:tr>
      <w:tr w:rsidR="002174A4" w:rsidRPr="00612B55" w:rsidTr="00E41EB5">
        <w:tc>
          <w:tcPr>
            <w:tcW w:w="3652" w:type="dxa"/>
            <w:shd w:val="clear" w:color="auto" w:fill="DBE5F1" w:themeFill="accent1" w:themeFillTint="33"/>
          </w:tcPr>
          <w:p w:rsidR="002174A4" w:rsidRPr="002174A4" w:rsidRDefault="00AA2C83" w:rsidP="00E603A5">
            <w:pPr>
              <w:rPr>
                <w:b/>
                <w:sz w:val="20"/>
                <w:szCs w:val="20"/>
              </w:rPr>
            </w:pPr>
            <w:r w:rsidRPr="00AA2C83">
              <w:rPr>
                <w:b/>
                <w:sz w:val="20"/>
                <w:szCs w:val="20"/>
              </w:rPr>
              <w:t>Preferred countries of activity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tCountries"/>
            <w:tag w:val="tCountries"/>
            <w:id w:val="-63338588"/>
            <w:placeholder>
              <w:docPart w:val="3E81FEC0B9134CB69FBA417ECEBF34B2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174A4" w:rsidRPr="00AA2C83" w:rsidRDefault="00EC6E0D" w:rsidP="0019086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D11668">
                  <w:rPr>
                    <w:rStyle w:val="Platzhaltertext"/>
                  </w:rPr>
                  <w:t>Fill in text here.</w:t>
                </w:r>
              </w:p>
            </w:tc>
          </w:sdtContent>
        </w:sdt>
      </w:tr>
    </w:tbl>
    <w:p w:rsidR="00D3007B" w:rsidRPr="00612B55" w:rsidRDefault="00C92A55" w:rsidP="00C92A5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="00D3007B" w:rsidRPr="00612B55">
        <w:rPr>
          <w:b/>
          <w:sz w:val="20"/>
          <w:szCs w:val="20"/>
          <w:lang w:val="en-GB"/>
        </w:rPr>
        <w:t>COOPERATION PARTNER/BUYER</w:t>
      </w:r>
    </w:p>
    <w:tbl>
      <w:tblPr>
        <w:tblStyle w:val="Tabellenraster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612B55" w:rsidRPr="00913905" w:rsidTr="00F1023F">
        <w:trPr>
          <w:trHeight w:val="307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E603A5" w:rsidRPr="00F1023F" w:rsidRDefault="00E603A5" w:rsidP="00F1023F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Optional information</w:t>
            </w:r>
          </w:p>
        </w:tc>
      </w:tr>
      <w:tr w:rsidR="00612B55" w:rsidRPr="00EC6E0D" w:rsidTr="00F1023F">
        <w:trPr>
          <w:trHeight w:val="601"/>
        </w:trPr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D3007B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Potential Customer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D3007B" w:rsidRPr="00F1023F" w:rsidRDefault="00F028C9" w:rsidP="00F028C9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F1023F">
              <w:rPr>
                <w:b/>
                <w:sz w:val="20"/>
                <w:szCs w:val="20"/>
                <w:lang w:val="en-GB"/>
              </w:rPr>
              <w:t>Describe a potential customer. Are you addressing the public sector (ministries, agencies, infrastructure operators?)</w:t>
            </w:r>
          </w:p>
        </w:tc>
      </w:tr>
      <w:tr w:rsidR="00612B55" w:rsidRPr="00612B55" w:rsidTr="00E603A5">
        <w:tc>
          <w:tcPr>
            <w:tcW w:w="10598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Potential Customer"/>
              <w:tag w:val="Potential Customer"/>
              <w:id w:val="1292403699"/>
              <w:lock w:val="sdtLocked"/>
              <w:placeholder>
                <w:docPart w:val="65E5B6987B8B43AF8C1D9A1C33B54BB5"/>
              </w:placeholder>
              <w:showingPlcHdr/>
              <w:text w:multiLine="1"/>
            </w:sdtPr>
            <w:sdtEndPr/>
            <w:sdtContent>
              <w:p w:rsidR="00D3007B" w:rsidRPr="00612B55" w:rsidRDefault="002C4680" w:rsidP="000C3548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1D5BE0" w:rsidRPr="00612B55" w:rsidRDefault="001D5BE0" w:rsidP="000C3548">
            <w:pPr>
              <w:rPr>
                <w:sz w:val="20"/>
                <w:szCs w:val="20"/>
                <w:lang w:val="en-GB"/>
              </w:rPr>
            </w:pPr>
          </w:p>
        </w:tc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521295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 xml:space="preserve">Task </w:t>
            </w:r>
            <w:r w:rsidR="0018129C" w:rsidRPr="00612B55">
              <w:rPr>
                <w:b/>
                <w:sz w:val="20"/>
                <w:szCs w:val="20"/>
                <w:lang w:val="en-GB"/>
              </w:rPr>
              <w:t>to be performed by the Partner</w:t>
            </w:r>
          </w:p>
        </w:tc>
        <w:sdt>
          <w:sdtPr>
            <w:rPr>
              <w:sz w:val="20"/>
              <w:szCs w:val="20"/>
              <w:lang w:val="en-GB"/>
            </w:rPr>
            <w:alias w:val="Task to be performed by the Partner"/>
            <w:tag w:val="Task to be performed by the Partner"/>
            <w:id w:val="-1753806824"/>
            <w:lock w:val="sdtLocked"/>
            <w:placeholder>
              <w:docPart w:val="09EC9C9E395A45A3B8A9773C75F28D34"/>
            </w:placeholder>
            <w:showingPlcHdr/>
            <w:comboBox>
              <w:listItem w:value="Wählen Sie ein Element aus."/>
              <w:listItem w:displayText="Cooperation Partners" w:value="Cooperation Partners"/>
              <w:listItem w:displayText="Licensees" w:value="Licensees"/>
              <w:listItem w:displayText="Representatives" w:value="Representatives"/>
              <w:listItem w:displayText="Suppliers" w:value="Suppliers"/>
              <w:listItem w:displayText="Services and Know-How" w:value="Services and Know-How"/>
              <w:listItem w:displayText="Sales Partners " w:value="Sales Partners "/>
              <w:listItem w:displayText="Joint Venture Partners" w:value="Joint Venture Partners"/>
              <w:listItem w:displayText="Direct Customers" w:value="Direct Customers"/>
              <w:listItem w:displayText="Importers" w:value="Importers"/>
              <w:listItem w:displayText="Other" w:value="Other"/>
            </w:comboBox>
          </w:sdtPr>
          <w:sdtEndPr/>
          <w:sdtContent>
            <w:tc>
              <w:tcPr>
                <w:tcW w:w="6946" w:type="dxa"/>
              </w:tcPr>
              <w:p w:rsidR="00D3007B" w:rsidRPr="00612B55" w:rsidRDefault="002C4680" w:rsidP="002C4680">
                <w:pPr>
                  <w:spacing w:after="200" w:line="276" w:lineRule="auto"/>
                  <w:rPr>
                    <w:i/>
                    <w:sz w:val="20"/>
                    <w:szCs w:val="20"/>
                    <w:lang w:val="en-GB"/>
                  </w:rPr>
                </w:pPr>
                <w:r w:rsidRPr="00336F1D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Choose an element</w:t>
                </w:r>
                <w:r w:rsidRPr="00336F1D">
                  <w:rPr>
                    <w:rStyle w:val="Platzhaltertext"/>
                    <w:color w:val="auto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612B55" w:rsidRPr="00612B55" w:rsidTr="00E41EB5">
        <w:tc>
          <w:tcPr>
            <w:tcW w:w="3652" w:type="dxa"/>
            <w:shd w:val="clear" w:color="auto" w:fill="DAEEF3" w:themeFill="accent5" w:themeFillTint="33"/>
          </w:tcPr>
          <w:p w:rsidR="00D3007B" w:rsidRPr="00612B55" w:rsidRDefault="00521295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Comments on task to be performed by the Partner (Objectives, purpose, conditions) (max. 500 characters)</w:t>
            </w:r>
          </w:p>
        </w:tc>
        <w:sdt>
          <w:sdtPr>
            <w:rPr>
              <w:b/>
              <w:sz w:val="20"/>
              <w:szCs w:val="20"/>
              <w:lang w:val="en-GB"/>
            </w:rPr>
            <w:alias w:val="Comments on task to be performed by the Partner"/>
            <w:tag w:val="Comments on task to be performed by the Partner"/>
            <w:id w:val="1288860327"/>
            <w:lock w:val="sdtLocked"/>
            <w:placeholder>
              <w:docPart w:val="B97F1D56A48840FF806087401F9F79BF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D3007B" w:rsidRPr="00612B55" w:rsidRDefault="002C4680" w:rsidP="002C4680">
                <w:pPr>
                  <w:spacing w:after="200" w:line="276" w:lineRule="auto"/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EC6E0D" w:rsidTr="00F1023F"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521295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Type of Partnership Considered (Multiple fields can be selected CROSS IF APPLICABLE)</w:t>
            </w:r>
          </w:p>
        </w:tc>
        <w:tc>
          <w:tcPr>
            <w:tcW w:w="6946" w:type="dxa"/>
          </w:tcPr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"/>
                <w:id w:val="9928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License agreement</w:t>
            </w:r>
          </w:p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2"/>
                <w:id w:val="-13467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Commercial agreement with technical assistance</w:t>
            </w:r>
          </w:p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3"/>
                <w:id w:val="15611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Joint venture agreement</w:t>
            </w:r>
          </w:p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4"/>
                <w:id w:val="3248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Technical cooperation agreement</w:t>
            </w:r>
          </w:p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5"/>
                <w:id w:val="10371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Manufacturing agreement</w:t>
            </w:r>
          </w:p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6"/>
                <w:id w:val="-202230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Research cooperation agreement</w:t>
            </w:r>
          </w:p>
          <w:p w:rsidR="0018129C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7"/>
                <w:id w:val="3606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Financial agreement</w:t>
            </w:r>
          </w:p>
          <w:p w:rsidR="00D3007B" w:rsidRPr="00612B55" w:rsidRDefault="00813DD1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8"/>
                <w:id w:val="-14513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 xml:space="preserve">Other </w:t>
            </w: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alias w:val="Type of Partnership Considered (Other)"/>
                <w:tag w:val="Type of Partnership Considered (Other)"/>
                <w:id w:val="1182707299"/>
                <w:lock w:val="sdtLocked"/>
                <w:placeholder>
                  <w:docPart w:val="8658EFB636D643A5B3EAB7B2D941F047"/>
                </w:placeholder>
                <w:showingPlcHdr/>
                <w:text/>
              </w:sdtPr>
              <w:sdtEndPr/>
              <w:sdtContent>
                <w:r w:rsidR="002C4680"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sdtContent>
            </w:sdt>
          </w:p>
          <w:p w:rsidR="0018129C" w:rsidRPr="00612B55" w:rsidRDefault="0018129C" w:rsidP="0018129C">
            <w:pPr>
              <w:rPr>
                <w:sz w:val="20"/>
                <w:szCs w:val="20"/>
                <w:lang w:val="en-GB"/>
              </w:rPr>
            </w:pPr>
          </w:p>
        </w:tc>
      </w:tr>
      <w:tr w:rsidR="00612B55" w:rsidRPr="00EC6E0D" w:rsidTr="00F1023F"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Type and Size of Partner sought (Multiple fields can be selected CROSS IF APPLICABLE)</w:t>
            </w:r>
          </w:p>
        </w:tc>
        <w:tc>
          <w:tcPr>
            <w:tcW w:w="6946" w:type="dxa"/>
          </w:tcPr>
          <w:p w:rsidR="007F5AFA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9"/>
                <w:id w:val="12073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Public Authority</w:t>
            </w:r>
          </w:p>
          <w:p w:rsidR="007F5AFA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0"/>
                <w:id w:val="21288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SME</w:t>
            </w:r>
          </w:p>
          <w:p w:rsidR="007F5AFA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1"/>
                <w:id w:val="-6265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Large Company</w:t>
            </w:r>
          </w:p>
          <w:p w:rsidR="007F5AFA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2"/>
                <w:id w:val="-18039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Inventor</w:t>
            </w:r>
          </w:p>
          <w:p w:rsidR="007F5AFA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3"/>
                <w:id w:val="1886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R&amp;D Institution</w:t>
            </w:r>
          </w:p>
          <w:p w:rsidR="007F5AFA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4"/>
                <w:id w:val="11139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University</w:t>
            </w:r>
          </w:p>
          <w:p w:rsidR="0018129C" w:rsidRPr="00612B55" w:rsidRDefault="00813DD1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5"/>
                <w:id w:val="3510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Other</w:t>
            </w:r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alias w:val="Type and Size of Partner (Other)"/>
                <w:tag w:val="Type and Size of Partner (Other)"/>
                <w:id w:val="1057586745"/>
                <w:lock w:val="sdtLocked"/>
                <w:placeholder>
                  <w:docPart w:val="CAD3210C38B64618BD3E2606FDE8415A"/>
                </w:placeholder>
                <w:showingPlcHdr/>
                <w:text/>
              </w:sdtPr>
              <w:sdtEndPr/>
              <w:sdtContent>
                <w:r w:rsidR="00340FEF"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sdtContent>
            </w:sdt>
          </w:p>
          <w:p w:rsidR="0018129C" w:rsidRPr="00612B55" w:rsidRDefault="0018129C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</w:p>
        </w:tc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Restrict Dissemination to specific countries</w:t>
            </w:r>
          </w:p>
        </w:tc>
        <w:sdt>
          <w:sdtPr>
            <w:rPr>
              <w:sz w:val="20"/>
              <w:szCs w:val="20"/>
              <w:lang w:val="en-GB"/>
            </w:rPr>
            <w:alias w:val="Restrict Dissemination to specific countries"/>
            <w:tag w:val="Restrict Dissemination to specific countries"/>
            <w:id w:val="214327530"/>
            <w:lock w:val="sdtLocked"/>
            <w:placeholder>
              <w:docPart w:val="E24D23A103A74C90BF10BE50ACDAC07B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BB4419" w:rsidRPr="00612B55" w:rsidRDefault="002C4680" w:rsidP="000C3548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Preferred countries of activity</w:t>
            </w:r>
          </w:p>
        </w:tc>
        <w:sdt>
          <w:sdtPr>
            <w:rPr>
              <w:sz w:val="20"/>
              <w:szCs w:val="20"/>
              <w:lang w:val="en-GB"/>
            </w:rPr>
            <w:alias w:val="Preferred countries of activity"/>
            <w:tag w:val="Preferred countries of activity"/>
            <w:id w:val="-1020618912"/>
            <w:lock w:val="sdtLocked"/>
            <w:placeholder>
              <w:docPart w:val="8A22268F343D478E84B9431FC71A052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BB4419" w:rsidRPr="00612B55" w:rsidRDefault="002C4680" w:rsidP="009D5590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References in Austria or in other countries</w:t>
            </w:r>
          </w:p>
        </w:tc>
        <w:sdt>
          <w:sdtPr>
            <w:rPr>
              <w:sz w:val="20"/>
              <w:szCs w:val="20"/>
              <w:lang w:val="en-GB"/>
            </w:rPr>
            <w:alias w:val="References in Austria"/>
            <w:tag w:val="References in Austria"/>
            <w:id w:val="512882347"/>
            <w:lock w:val="sdtLocked"/>
            <w:placeholder>
              <w:docPart w:val="0A5E8DA2DA62405A90DCFDF46347B7D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BB4419" w:rsidRPr="00612B55" w:rsidRDefault="002C4680" w:rsidP="002507AE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7F5AFA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G</w:t>
            </w:r>
            <w:r w:rsidR="00BB4419" w:rsidRPr="00612B55">
              <w:rPr>
                <w:b/>
                <w:sz w:val="20"/>
                <w:szCs w:val="20"/>
                <w:lang w:val="en-GB"/>
              </w:rPr>
              <w:t>raphics of your technology/product</w:t>
            </w:r>
            <w:r w:rsidR="003A2025" w:rsidRPr="00612B55">
              <w:rPr>
                <w:b/>
                <w:sz w:val="20"/>
                <w:szCs w:val="20"/>
                <w:lang w:val="en-GB"/>
              </w:rPr>
              <w:t xml:space="preserve"> (CROSS IF APPLICABLE</w:t>
            </w:r>
            <w:r w:rsidRPr="00612B55">
              <w:rPr>
                <w:b/>
                <w:sz w:val="20"/>
                <w:szCs w:val="20"/>
                <w:lang w:val="en-GB"/>
              </w:rPr>
              <w:t xml:space="preserve"> und submit via Email</w:t>
            </w:r>
            <w:r w:rsidR="003A2025" w:rsidRPr="00612B5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946" w:type="dxa"/>
          </w:tcPr>
          <w:p w:rsidR="00BB4419" w:rsidRPr="00612B55" w:rsidRDefault="00813DD1" w:rsidP="002507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tag w:val="EEN16"/>
                <w:id w:val="11684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sz w:val="20"/>
                <w:szCs w:val="20"/>
                <w:lang w:val="en-GB"/>
              </w:rPr>
              <w:t>Yes</w:t>
            </w:r>
          </w:p>
        </w:tc>
      </w:tr>
    </w:tbl>
    <w:p w:rsidR="00E603A5" w:rsidRPr="00612B55" w:rsidRDefault="00E603A5">
      <w:pPr>
        <w:rPr>
          <w:sz w:val="20"/>
          <w:szCs w:val="20"/>
          <w:lang w:val="en-GB"/>
        </w:rPr>
      </w:pPr>
    </w:p>
    <w:p w:rsidR="00E603A5" w:rsidRPr="00612B55" w:rsidRDefault="00E603A5">
      <w:pPr>
        <w:rPr>
          <w:sz w:val="20"/>
          <w:szCs w:val="20"/>
          <w:lang w:val="en-GB"/>
        </w:rPr>
      </w:pPr>
      <w:r w:rsidRPr="00612B55">
        <w:rPr>
          <w:sz w:val="20"/>
          <w:szCs w:val="20"/>
          <w:lang w:val="en-GB"/>
        </w:rPr>
        <w:br w:type="page"/>
      </w:r>
    </w:p>
    <w:p w:rsidR="000B1043" w:rsidRDefault="000B1043">
      <w:pPr>
        <w:rPr>
          <w:sz w:val="20"/>
          <w:szCs w:val="20"/>
          <w:lang w:val="en-GB"/>
        </w:rPr>
      </w:pPr>
    </w:p>
    <w:tbl>
      <w:tblPr>
        <w:tblStyle w:val="Tabellenraster"/>
        <w:tblW w:w="0" w:type="auto"/>
        <w:shd w:val="clear" w:color="auto" w:fill="800000"/>
        <w:tblLook w:val="04A0" w:firstRow="1" w:lastRow="0" w:firstColumn="1" w:lastColumn="0" w:noHBand="0" w:noVBand="1"/>
      </w:tblPr>
      <w:tblGrid>
        <w:gridCol w:w="3652"/>
        <w:gridCol w:w="6804"/>
      </w:tblGrid>
      <w:tr w:rsidR="000B1043" w:rsidRPr="00EC6E0D" w:rsidTr="00E41EB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1043" w:rsidRPr="00A87F3A" w:rsidRDefault="000B1043" w:rsidP="000B1043">
            <w:pPr>
              <w:jc w:val="center"/>
              <w:rPr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 w:type="page"/>
            </w:r>
            <w:r w:rsidRPr="00A87F3A">
              <w:rPr>
                <w:b/>
                <w:sz w:val="20"/>
                <w:szCs w:val="20"/>
                <w:lang w:val="en-GB"/>
              </w:rPr>
              <w:t>DO NOT EDIT – Administration Form</w:t>
            </w:r>
          </w:p>
        </w:tc>
      </w:tr>
      <w:tr w:rsidR="000B1043" w:rsidRPr="00612B55" w:rsidTr="00E41EB5">
        <w:tc>
          <w:tcPr>
            <w:tcW w:w="3652" w:type="dxa"/>
            <w:shd w:val="clear" w:color="auto" w:fill="FDE9D9" w:themeFill="accent6" w:themeFillTint="33"/>
          </w:tcPr>
          <w:p w:rsidR="000B1043" w:rsidRPr="00A87F3A" w:rsidRDefault="000B1043" w:rsidP="002507AE">
            <w:pPr>
              <w:rPr>
                <w:b/>
                <w:sz w:val="20"/>
                <w:szCs w:val="20"/>
                <w:lang w:val="en-GB"/>
              </w:rPr>
            </w:pPr>
            <w:r w:rsidRPr="00A87F3A">
              <w:rPr>
                <w:b/>
                <w:sz w:val="20"/>
                <w:szCs w:val="20"/>
                <w:lang w:val="en-GB"/>
              </w:rPr>
              <w:t>Technology Profile ID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B1043" w:rsidRPr="00BE73FA" w:rsidRDefault="00813DD1" w:rsidP="00F6756B">
            <w:pPr>
              <w:tabs>
                <w:tab w:val="right" w:pos="65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figID"/>
                <w:tag w:val="configID"/>
                <w:id w:val="-1490635100"/>
                <w:lock w:val="contentLocked"/>
                <w:placeholder>
                  <w:docPart w:val="368C3BB3EC9A46EFB0A97565C02EC8E5"/>
                </w:placeholder>
                <w:showingPlcHdr/>
                <w:text/>
              </w:sdtPr>
              <w:sdtEndPr/>
              <w:sdtContent>
                <w:r w:rsidR="00F6756B" w:rsidRPr="00BE73FA">
                  <w:rPr>
                    <w:rStyle w:val="Platzhaltertext"/>
                    <w:sz w:val="20"/>
                    <w:szCs w:val="20"/>
                  </w:rPr>
                  <w:t>0000000000</w:t>
                </w:r>
              </w:sdtContent>
            </w:sdt>
            <w:r w:rsidR="000B1043" w:rsidRPr="00BE73FA">
              <w:rPr>
                <w:sz w:val="20"/>
                <w:szCs w:val="20"/>
              </w:rPr>
              <w:tab/>
            </w:r>
          </w:p>
        </w:tc>
      </w:tr>
      <w:tr w:rsidR="000B1043" w:rsidRPr="00612B55" w:rsidTr="00E41EB5">
        <w:tc>
          <w:tcPr>
            <w:tcW w:w="3652" w:type="dxa"/>
            <w:shd w:val="clear" w:color="auto" w:fill="FDE9D9" w:themeFill="accent6" w:themeFillTint="33"/>
          </w:tcPr>
          <w:p w:rsidR="000B1043" w:rsidRPr="00A87F3A" w:rsidRDefault="000B1043" w:rsidP="002507AE">
            <w:pPr>
              <w:rPr>
                <w:b/>
                <w:sz w:val="20"/>
                <w:szCs w:val="20"/>
                <w:lang w:val="en-GB"/>
              </w:rPr>
            </w:pPr>
            <w:r w:rsidRPr="00A87F3A">
              <w:rPr>
                <w:b/>
                <w:sz w:val="20"/>
                <w:szCs w:val="20"/>
                <w:lang w:val="en-GB"/>
              </w:rPr>
              <w:t>Language</w:t>
            </w:r>
          </w:p>
        </w:tc>
        <w:sdt>
          <w:sdtPr>
            <w:rPr>
              <w:rStyle w:val="Platzhaltertext"/>
              <w:sz w:val="20"/>
              <w:szCs w:val="20"/>
            </w:rPr>
            <w:alias w:val="configLang"/>
            <w:tag w:val="configLang"/>
            <w:id w:val="1934396489"/>
            <w:lock w:val="contentLocked"/>
            <w:placeholder>
              <w:docPart w:val="0DCEAAB78F8142759FFA9F0CB15F7D89"/>
            </w:placeholder>
            <w:dropDownList>
              <w:listItem w:displayText="en" w:value="en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6804" w:type="dxa"/>
                <w:shd w:val="clear" w:color="auto" w:fill="BFBFBF" w:themeFill="background1" w:themeFillShade="BF"/>
              </w:tcPr>
              <w:p w:rsidR="000B1043" w:rsidRPr="00BE73FA" w:rsidRDefault="00D33989" w:rsidP="000B1043">
                <w:pPr>
                  <w:tabs>
                    <w:tab w:val="right" w:pos="6588"/>
                  </w:tabs>
                  <w:rPr>
                    <w:rStyle w:val="Platzhaltertext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en</w:t>
                </w:r>
              </w:p>
            </w:tc>
          </w:sdtContent>
        </w:sdt>
      </w:tr>
      <w:tr w:rsidR="001A0396" w:rsidRPr="00612B55" w:rsidTr="009D739A">
        <w:tc>
          <w:tcPr>
            <w:tcW w:w="3652" w:type="dxa"/>
            <w:shd w:val="clear" w:color="auto" w:fill="FDE9D9" w:themeFill="accent6" w:themeFillTint="33"/>
          </w:tcPr>
          <w:p w:rsidR="001A0396" w:rsidRPr="00A87F3A" w:rsidRDefault="001A0396" w:rsidP="001A0396">
            <w:pPr>
              <w:rPr>
                <w:b/>
                <w:sz w:val="20"/>
                <w:szCs w:val="20"/>
              </w:rPr>
            </w:pPr>
            <w:r w:rsidRPr="00A87F3A">
              <w:rPr>
                <w:b/>
                <w:sz w:val="20"/>
                <w:szCs w:val="20"/>
              </w:rPr>
              <w:t>Status</w:t>
            </w:r>
          </w:p>
        </w:tc>
        <w:sdt>
          <w:sdtPr>
            <w:rPr>
              <w:rStyle w:val="Platzhaltertext"/>
              <w:sz w:val="20"/>
              <w:szCs w:val="20"/>
            </w:rPr>
            <w:alias w:val="configStatus"/>
            <w:tag w:val="configStatus"/>
            <w:id w:val="-909929602"/>
            <w:lock w:val="contentLocked"/>
            <w:placeholder>
              <w:docPart w:val="9DD101DFEA0543338E9360E3C92B506A"/>
            </w:placeholder>
            <w:dropDownList>
              <w:listItem w:displayText="activate" w:value="activate"/>
              <w:listItem w:displayText="deactivate" w:value="deactivate"/>
              <w:listItem w:displayText="delete" w:value="delete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6804" w:type="dxa"/>
                <w:shd w:val="clear" w:color="auto" w:fill="BFBFBF" w:themeFill="background1" w:themeFillShade="BF"/>
              </w:tcPr>
              <w:p w:rsidR="001A0396" w:rsidRPr="00BE73FA" w:rsidRDefault="009D739A" w:rsidP="001A0396">
                <w:pPr>
                  <w:tabs>
                    <w:tab w:val="right" w:pos="6588"/>
                  </w:tabs>
                  <w:rPr>
                    <w:rStyle w:val="Platzhaltertext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A</w:t>
                </w:r>
                <w:r w:rsidR="00A87F3A">
                  <w:rPr>
                    <w:rStyle w:val="Platzhaltertext"/>
                    <w:sz w:val="20"/>
                    <w:szCs w:val="20"/>
                  </w:rPr>
                  <w:t>ctivate</w:t>
                </w:r>
              </w:p>
            </w:tc>
          </w:sdtContent>
        </w:sdt>
      </w:tr>
      <w:tr w:rsidR="009D739A" w:rsidRPr="00612B55" w:rsidTr="00E41EB5">
        <w:tc>
          <w:tcPr>
            <w:tcW w:w="36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739A" w:rsidRPr="00A87F3A" w:rsidRDefault="009D739A" w:rsidP="001A0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Template Version</w:t>
            </w:r>
          </w:p>
        </w:tc>
        <w:sdt>
          <w:sdtPr>
            <w:rPr>
              <w:rStyle w:val="Platzhaltertext"/>
              <w:sz w:val="20"/>
              <w:szCs w:val="20"/>
            </w:rPr>
            <w:alias w:val="configVersion"/>
            <w:tag w:val="configVersion"/>
            <w:id w:val="1672212039"/>
            <w:lock w:val="sdtContentLocked"/>
            <w:placeholder>
              <w:docPart w:val="CB8AF1777E0947E6A8827BBB3CE9DF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804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:rsidR="009D739A" w:rsidRDefault="009D739A" w:rsidP="009D739A">
                <w:pPr>
                  <w:tabs>
                    <w:tab w:val="right" w:pos="6588"/>
                  </w:tabs>
                  <w:rPr>
                    <w:rStyle w:val="Platzhaltertext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1.1</w:t>
                </w:r>
              </w:p>
            </w:tc>
          </w:sdtContent>
        </w:sdt>
      </w:tr>
    </w:tbl>
    <w:p w:rsidR="007F29E1" w:rsidRPr="000B1043" w:rsidRDefault="007F29E1">
      <w:pPr>
        <w:rPr>
          <w:sz w:val="20"/>
          <w:szCs w:val="20"/>
        </w:rPr>
      </w:pPr>
    </w:p>
    <w:sectPr w:rsidR="007F29E1" w:rsidRPr="000B1043" w:rsidSect="00C92A55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A8" w:rsidRDefault="008A07A8" w:rsidP="00B8367C">
      <w:pPr>
        <w:spacing w:after="0" w:line="240" w:lineRule="auto"/>
      </w:pPr>
      <w:r>
        <w:separator/>
      </w:r>
    </w:p>
  </w:endnote>
  <w:endnote w:type="continuationSeparator" w:id="0">
    <w:p w:rsidR="008A07A8" w:rsidRDefault="008A07A8" w:rsidP="00B8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A8" w:rsidRDefault="008A07A8" w:rsidP="00B8367C">
      <w:pPr>
        <w:spacing w:after="0" w:line="240" w:lineRule="auto"/>
      </w:pPr>
      <w:r>
        <w:separator/>
      </w:r>
    </w:p>
  </w:footnote>
  <w:footnote w:type="continuationSeparator" w:id="0">
    <w:p w:rsidR="008A07A8" w:rsidRDefault="008A07A8" w:rsidP="00B8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AE" w:rsidRDefault="00ED2A38" w:rsidP="00B8367C">
    <w:pPr>
      <w:pStyle w:val="Kopfzeile"/>
      <w:jc w:val="right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66.75pt">
          <v:imagedata r:id="rId1" o:title="ffg_logo_en_2018_rgb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C5C"/>
    <w:multiLevelType w:val="hybridMultilevel"/>
    <w:tmpl w:val="894CC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2A6A"/>
    <w:multiLevelType w:val="hybridMultilevel"/>
    <w:tmpl w:val="280835FE"/>
    <w:lvl w:ilvl="0" w:tplc="E3281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5052"/>
    <w:multiLevelType w:val="hybridMultilevel"/>
    <w:tmpl w:val="41F47B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05968"/>
    <w:multiLevelType w:val="hybridMultilevel"/>
    <w:tmpl w:val="534C1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E1CC6"/>
    <w:multiLevelType w:val="hybridMultilevel"/>
    <w:tmpl w:val="0776AF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587"/>
    <w:multiLevelType w:val="hybridMultilevel"/>
    <w:tmpl w:val="E95AD354"/>
    <w:lvl w:ilvl="0" w:tplc="5AC831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2319D"/>
    <w:multiLevelType w:val="hybridMultilevel"/>
    <w:tmpl w:val="FFBA25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CxtDAwMzQwNjFS0lEKTi0uzszPAykwqQUACW9xJywAAAA="/>
  </w:docVars>
  <w:rsids>
    <w:rsidRoot w:val="00962ECD"/>
    <w:rsid w:val="000253CE"/>
    <w:rsid w:val="00037CB4"/>
    <w:rsid w:val="00041D65"/>
    <w:rsid w:val="00046098"/>
    <w:rsid w:val="000A092D"/>
    <w:rsid w:val="000B1043"/>
    <w:rsid w:val="000B331D"/>
    <w:rsid w:val="000B3332"/>
    <w:rsid w:val="000B45DA"/>
    <w:rsid w:val="000C3548"/>
    <w:rsid w:val="00113357"/>
    <w:rsid w:val="00156C0D"/>
    <w:rsid w:val="0018129C"/>
    <w:rsid w:val="00183DA1"/>
    <w:rsid w:val="00190860"/>
    <w:rsid w:val="00196841"/>
    <w:rsid w:val="001A0396"/>
    <w:rsid w:val="001A713E"/>
    <w:rsid w:val="001D5BE0"/>
    <w:rsid w:val="001E31A5"/>
    <w:rsid w:val="002022EF"/>
    <w:rsid w:val="002174A4"/>
    <w:rsid w:val="002261C8"/>
    <w:rsid w:val="002507AE"/>
    <w:rsid w:val="002C4680"/>
    <w:rsid w:val="002E3071"/>
    <w:rsid w:val="002E3888"/>
    <w:rsid w:val="002F524B"/>
    <w:rsid w:val="002F7016"/>
    <w:rsid w:val="00336F1D"/>
    <w:rsid w:val="00340FEF"/>
    <w:rsid w:val="00360408"/>
    <w:rsid w:val="00367C79"/>
    <w:rsid w:val="003A16BE"/>
    <w:rsid w:val="003A2025"/>
    <w:rsid w:val="003A5A2F"/>
    <w:rsid w:val="003A66E5"/>
    <w:rsid w:val="003B2443"/>
    <w:rsid w:val="00443E54"/>
    <w:rsid w:val="0047139B"/>
    <w:rsid w:val="0047342C"/>
    <w:rsid w:val="004A560C"/>
    <w:rsid w:val="004B1882"/>
    <w:rsid w:val="004B59DC"/>
    <w:rsid w:val="004D11B7"/>
    <w:rsid w:val="004D79FA"/>
    <w:rsid w:val="004F78C7"/>
    <w:rsid w:val="005164E7"/>
    <w:rsid w:val="00517C84"/>
    <w:rsid w:val="00521295"/>
    <w:rsid w:val="00522722"/>
    <w:rsid w:val="00576178"/>
    <w:rsid w:val="00582598"/>
    <w:rsid w:val="005851C6"/>
    <w:rsid w:val="005D5BD3"/>
    <w:rsid w:val="005E6486"/>
    <w:rsid w:val="00612B55"/>
    <w:rsid w:val="00615287"/>
    <w:rsid w:val="00624DC3"/>
    <w:rsid w:val="0062663B"/>
    <w:rsid w:val="00642961"/>
    <w:rsid w:val="00710A86"/>
    <w:rsid w:val="00730B71"/>
    <w:rsid w:val="007374AD"/>
    <w:rsid w:val="007570D4"/>
    <w:rsid w:val="0076214E"/>
    <w:rsid w:val="00791BD3"/>
    <w:rsid w:val="0079611D"/>
    <w:rsid w:val="007B37E0"/>
    <w:rsid w:val="007E7553"/>
    <w:rsid w:val="007F29E1"/>
    <w:rsid w:val="007F5AFA"/>
    <w:rsid w:val="008041F6"/>
    <w:rsid w:val="00813DD1"/>
    <w:rsid w:val="00874658"/>
    <w:rsid w:val="008A07A8"/>
    <w:rsid w:val="008A3BB2"/>
    <w:rsid w:val="008C6620"/>
    <w:rsid w:val="008D57FE"/>
    <w:rsid w:val="009021F9"/>
    <w:rsid w:val="00913905"/>
    <w:rsid w:val="009234B1"/>
    <w:rsid w:val="0092502A"/>
    <w:rsid w:val="00927E2B"/>
    <w:rsid w:val="00935759"/>
    <w:rsid w:val="00962ECD"/>
    <w:rsid w:val="00966178"/>
    <w:rsid w:val="00975B2A"/>
    <w:rsid w:val="009D5590"/>
    <w:rsid w:val="009D739A"/>
    <w:rsid w:val="00A058BB"/>
    <w:rsid w:val="00A63881"/>
    <w:rsid w:val="00A64A87"/>
    <w:rsid w:val="00A65E52"/>
    <w:rsid w:val="00A7041F"/>
    <w:rsid w:val="00A87F3A"/>
    <w:rsid w:val="00AA2C83"/>
    <w:rsid w:val="00AA4451"/>
    <w:rsid w:val="00AA5797"/>
    <w:rsid w:val="00AD1289"/>
    <w:rsid w:val="00B00F74"/>
    <w:rsid w:val="00B10558"/>
    <w:rsid w:val="00B338EA"/>
    <w:rsid w:val="00B37AAF"/>
    <w:rsid w:val="00B65012"/>
    <w:rsid w:val="00B74FEC"/>
    <w:rsid w:val="00B8367C"/>
    <w:rsid w:val="00BA508B"/>
    <w:rsid w:val="00BB4419"/>
    <w:rsid w:val="00BC1173"/>
    <w:rsid w:val="00BD6507"/>
    <w:rsid w:val="00BE5673"/>
    <w:rsid w:val="00BE5BD6"/>
    <w:rsid w:val="00BE73FA"/>
    <w:rsid w:val="00BF766D"/>
    <w:rsid w:val="00C039A2"/>
    <w:rsid w:val="00C05025"/>
    <w:rsid w:val="00C05E20"/>
    <w:rsid w:val="00C42100"/>
    <w:rsid w:val="00C533E6"/>
    <w:rsid w:val="00C84D6C"/>
    <w:rsid w:val="00C92A55"/>
    <w:rsid w:val="00CA1128"/>
    <w:rsid w:val="00CA5CFB"/>
    <w:rsid w:val="00CA79A7"/>
    <w:rsid w:val="00CC3E53"/>
    <w:rsid w:val="00CD52F3"/>
    <w:rsid w:val="00CF52E6"/>
    <w:rsid w:val="00D019FE"/>
    <w:rsid w:val="00D3007B"/>
    <w:rsid w:val="00D33989"/>
    <w:rsid w:val="00DC635D"/>
    <w:rsid w:val="00DD5725"/>
    <w:rsid w:val="00DF44AF"/>
    <w:rsid w:val="00E049E6"/>
    <w:rsid w:val="00E26892"/>
    <w:rsid w:val="00E35176"/>
    <w:rsid w:val="00E41EB5"/>
    <w:rsid w:val="00E517DB"/>
    <w:rsid w:val="00E603A5"/>
    <w:rsid w:val="00E816E3"/>
    <w:rsid w:val="00EA78FF"/>
    <w:rsid w:val="00EC6B60"/>
    <w:rsid w:val="00EC6E0D"/>
    <w:rsid w:val="00ED2A38"/>
    <w:rsid w:val="00EF50DA"/>
    <w:rsid w:val="00F028C9"/>
    <w:rsid w:val="00F044F7"/>
    <w:rsid w:val="00F1023F"/>
    <w:rsid w:val="00F15015"/>
    <w:rsid w:val="00F233AC"/>
    <w:rsid w:val="00F40E7E"/>
    <w:rsid w:val="00F618AE"/>
    <w:rsid w:val="00F6407E"/>
    <w:rsid w:val="00F6756B"/>
    <w:rsid w:val="00FD1610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BBDF060-4A44-4BC7-985D-7DAC324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8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6620"/>
    <w:rPr>
      <w:color w:val="808080"/>
    </w:rPr>
  </w:style>
  <w:style w:type="table" w:styleId="Tabellenraster">
    <w:name w:val="Table Grid"/>
    <w:basedOn w:val="NormaleTabelle"/>
    <w:uiPriority w:val="59"/>
    <w:rsid w:val="008C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67C"/>
  </w:style>
  <w:style w:type="paragraph" w:styleId="Fuzeile">
    <w:name w:val="footer"/>
    <w:basedOn w:val="Standard"/>
    <w:link w:val="FuzeileZchn"/>
    <w:uiPriority w:val="99"/>
    <w:unhideWhenUsed/>
    <w:rsid w:val="00B8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67C"/>
  </w:style>
  <w:style w:type="character" w:customStyle="1" w:styleId="Formatvorlage1">
    <w:name w:val="Formatvorlage1"/>
    <w:basedOn w:val="Absatz-Standardschriftart"/>
    <w:uiPriority w:val="1"/>
    <w:rsid w:val="007E7553"/>
  </w:style>
  <w:style w:type="character" w:styleId="Hyperlink">
    <w:name w:val="Hyperlink"/>
    <w:basedOn w:val="Absatz-Standardschriftart"/>
    <w:uiPriority w:val="99"/>
    <w:unhideWhenUsed/>
    <w:rsid w:val="003A66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38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607D3DA7024CFB8876B5DFD7F7B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5BBA-5631-40AE-B601-9F0BFCC8098F}"/>
      </w:docPartPr>
      <w:docPartBody>
        <w:p w:rsidR="00F62008" w:rsidRDefault="00336479">
          <w:pPr>
            <w:pStyle w:val="6D607D3DA7024CFB8876B5DFD7F7BBE6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F0FD8F96E914B72882829828FE17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513DE-26FB-4A49-8130-BC19DAA138EA}"/>
      </w:docPartPr>
      <w:docPartBody>
        <w:p w:rsidR="00F62008" w:rsidRDefault="00336479">
          <w:pPr>
            <w:pStyle w:val="0F0FD8F96E914B72882829828FE175C1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9044562D807B4BC29EBF008A24898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FB2D1-EC11-43A0-8A88-183A7914C7F4}"/>
      </w:docPartPr>
      <w:docPartBody>
        <w:p w:rsidR="00F62008" w:rsidRDefault="00336479">
          <w:pPr>
            <w:pStyle w:val="9044562D807B4BC29EBF008A2489848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BAC41AFA56D34C75A42FF6A7BEE1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05562-4EEE-48D5-8653-E9650BF439B6}"/>
      </w:docPartPr>
      <w:docPartBody>
        <w:p w:rsidR="00F62008" w:rsidRDefault="00336479">
          <w:pPr>
            <w:pStyle w:val="BAC41AFA56D34C75A42FF6A7BEE1CDFB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7F8B9178EEAA422893E2BDCE674A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13DF5-F33B-4ADD-9249-FCD63A876D1D}"/>
      </w:docPartPr>
      <w:docPartBody>
        <w:p w:rsidR="00F62008" w:rsidRDefault="00336479">
          <w:pPr>
            <w:pStyle w:val="7F8B9178EEAA422893E2BDCE674A2F05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9E7E2FBD46C142E7A83BD4CB072FB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CF2E-9701-418F-9BEE-729868A23604}"/>
      </w:docPartPr>
      <w:docPartBody>
        <w:p w:rsidR="00F62008" w:rsidRDefault="00336479">
          <w:pPr>
            <w:pStyle w:val="9E7E2FBD46C142E7A83BD4CB072FB071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6DF0A754124A464993B339579437C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0A3C5-9062-4167-AB0C-06F2C991CBCB}"/>
      </w:docPartPr>
      <w:docPartBody>
        <w:p w:rsidR="00F62008" w:rsidRDefault="00336479">
          <w:pPr>
            <w:pStyle w:val="6DF0A754124A464993B339579437CFC0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9B07E61F41B342AE87C2F99C13378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3DC5-38C9-41D9-BF22-E6B5751464F5}"/>
      </w:docPartPr>
      <w:docPartBody>
        <w:p w:rsidR="00F62008" w:rsidRDefault="00336479">
          <w:pPr>
            <w:pStyle w:val="9B07E61F41B342AE87C2F99C133781B5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B2FAB788947E4F8BB189DAF5B16CB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F926D-C067-4AE7-ADFB-0CFE1E26FC5D}"/>
      </w:docPartPr>
      <w:docPartBody>
        <w:p w:rsidR="00F62008" w:rsidRDefault="00336479">
          <w:pPr>
            <w:pStyle w:val="B2FAB788947E4F8BB189DAF5B16CB3B6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4BFFFA56296E4A76A706E6A4E9F3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7E07A-493E-416C-8EFD-6E115045E1EF}"/>
      </w:docPartPr>
      <w:docPartBody>
        <w:p w:rsidR="00F62008" w:rsidRDefault="00336479">
          <w:pPr>
            <w:pStyle w:val="4BFFFA56296E4A76A706E6A4E9F397EF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7DD27DEB0894CE0936984B997AB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9EE63-9AFF-4586-8539-B4E0FD7F4A0E}"/>
      </w:docPartPr>
      <w:docPartBody>
        <w:p w:rsidR="00F62008" w:rsidRDefault="00336479">
          <w:pPr>
            <w:pStyle w:val="07DD27DEB0894CE0936984B997AB90C2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F79BAADA80EE419C91383AB4E5D81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4DAFC-7DA0-490A-A019-4E8A804292CA}"/>
      </w:docPartPr>
      <w:docPartBody>
        <w:p w:rsidR="00F62008" w:rsidRDefault="00336479">
          <w:pPr>
            <w:pStyle w:val="F79BAADA80EE419C91383AB4E5D810BB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18B01A7D29514ECBAF94F3CB03FC3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26502-6F2C-4C29-92EC-83BFD152AE61}"/>
      </w:docPartPr>
      <w:docPartBody>
        <w:p w:rsidR="00F62008" w:rsidRDefault="00336479">
          <w:pPr>
            <w:pStyle w:val="18B01A7D29514ECBAF94F3CB03FC3096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61089E6307624EBCA76FAB74865A7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C8508-CC50-46F5-82C0-B3214610135F}"/>
      </w:docPartPr>
      <w:docPartBody>
        <w:p w:rsidR="00F62008" w:rsidRDefault="00336479">
          <w:pPr>
            <w:pStyle w:val="61089E6307624EBCA76FAB74865A79A1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6E82E9C5380340DBBC7FFDF08153E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E9EB-2C11-43CE-AD75-077D8F537E04}"/>
      </w:docPartPr>
      <w:docPartBody>
        <w:p w:rsidR="00F62008" w:rsidRDefault="00336479">
          <w:pPr>
            <w:pStyle w:val="6E82E9C5380340DBBC7FFDF08153EAEE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Choose an element.</w:t>
          </w:r>
        </w:p>
      </w:docPartBody>
    </w:docPart>
    <w:docPart>
      <w:docPartPr>
        <w:name w:val="3E81FEC0B9134CB69FBA417ECEBF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2E2C3-9A2F-4CDF-AAF3-90223AEE7A19}"/>
      </w:docPartPr>
      <w:docPartBody>
        <w:p w:rsidR="00F62008" w:rsidRDefault="00336479">
          <w:pPr>
            <w:pStyle w:val="3E81FEC0B9134CB69FBA417ECEBF34B2"/>
          </w:pPr>
          <w:r w:rsidRPr="00D11668">
            <w:rPr>
              <w:rStyle w:val="Platzhaltertext"/>
            </w:rPr>
            <w:t>Fill in text here.</w:t>
          </w:r>
        </w:p>
      </w:docPartBody>
    </w:docPart>
    <w:docPart>
      <w:docPartPr>
        <w:name w:val="65E5B6987B8B43AF8C1D9A1C33B54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3882F-0708-4637-99B3-ECADD8765257}"/>
      </w:docPartPr>
      <w:docPartBody>
        <w:p w:rsidR="00F62008" w:rsidRDefault="00336479">
          <w:pPr>
            <w:pStyle w:val="65E5B6987B8B43AF8C1D9A1C33B54BB5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9EC9C9E395A45A3B8A9773C75F28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DAB54-1FAD-4C16-83D8-A350AAE1ADA3}"/>
      </w:docPartPr>
      <w:docPartBody>
        <w:p w:rsidR="00F62008" w:rsidRDefault="00336479">
          <w:pPr>
            <w:pStyle w:val="09EC9C9E395A45A3B8A9773C75F28D34"/>
          </w:pPr>
          <w:r w:rsidRPr="00336F1D">
            <w:rPr>
              <w:rStyle w:val="Platzhaltertext"/>
              <w:sz w:val="20"/>
              <w:szCs w:val="20"/>
              <w:highlight w:val="yellow"/>
              <w:lang w:val="en-GB"/>
            </w:rPr>
            <w:t>Choose an element</w:t>
          </w:r>
          <w:r w:rsidRPr="00336F1D">
            <w:rPr>
              <w:rStyle w:val="Platzhaltertex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B97F1D56A48840FF806087401F9F7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435E0-E594-4045-89B1-1275ED0B332D}"/>
      </w:docPartPr>
      <w:docPartBody>
        <w:p w:rsidR="00F62008" w:rsidRDefault="00336479">
          <w:pPr>
            <w:pStyle w:val="B97F1D56A48840FF806087401F9F79BF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8658EFB636D643A5B3EAB7B2D941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0FF83-8D41-46DA-9489-3599A7C29409}"/>
      </w:docPartPr>
      <w:docPartBody>
        <w:p w:rsidR="00F62008" w:rsidRDefault="00336479">
          <w:pPr>
            <w:pStyle w:val="8658EFB636D643A5B3EAB7B2D941F04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CAD3210C38B64618BD3E2606FDE84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C257-F08C-4201-BB10-9DDE7CB59BF7}"/>
      </w:docPartPr>
      <w:docPartBody>
        <w:p w:rsidR="00F62008" w:rsidRDefault="00336479">
          <w:pPr>
            <w:pStyle w:val="CAD3210C38B64618BD3E2606FDE8415A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E24D23A103A74C90BF10BE50ACDAC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D4FD-6CBE-4E86-B1DE-C742CEFF13EB}"/>
      </w:docPartPr>
      <w:docPartBody>
        <w:p w:rsidR="00F62008" w:rsidRDefault="00336479">
          <w:pPr>
            <w:pStyle w:val="E24D23A103A74C90BF10BE50ACDAC07B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8A22268F343D478E84B9431FC71A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7A1B-5173-4B14-8F76-98E439920BB6}"/>
      </w:docPartPr>
      <w:docPartBody>
        <w:p w:rsidR="00F62008" w:rsidRDefault="00336479">
          <w:pPr>
            <w:pStyle w:val="8A22268F343D478E84B9431FC71A052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A5E8DA2DA62405A90DCFDF46347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C77DF-7061-4BD3-AB9D-DF59DD30703C}"/>
      </w:docPartPr>
      <w:docPartBody>
        <w:p w:rsidR="00F62008" w:rsidRDefault="00336479">
          <w:pPr>
            <w:pStyle w:val="0A5E8DA2DA62405A90DCFDF46347B7D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368C3BB3EC9A46EFB0A97565C02EC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BA97E-D2DD-44E4-930E-6522AAFB055E}"/>
      </w:docPartPr>
      <w:docPartBody>
        <w:p w:rsidR="00F62008" w:rsidRDefault="00336479">
          <w:pPr>
            <w:pStyle w:val="368C3BB3EC9A46EFB0A97565C02EC8E5"/>
          </w:pPr>
          <w:r w:rsidRPr="00BE73FA">
            <w:rPr>
              <w:rStyle w:val="Platzhaltertext"/>
              <w:sz w:val="20"/>
              <w:szCs w:val="20"/>
            </w:rPr>
            <w:t>0000000000</w:t>
          </w:r>
        </w:p>
      </w:docPartBody>
    </w:docPart>
    <w:docPart>
      <w:docPartPr>
        <w:name w:val="0DCEAAB78F8142759FFA9F0CB15F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4F77-4F5D-4881-915D-1BA2139D2DC2}"/>
      </w:docPartPr>
      <w:docPartBody>
        <w:p w:rsidR="00F62008" w:rsidRDefault="00336479">
          <w:pPr>
            <w:pStyle w:val="0DCEAAB78F8142759FFA9F0CB15F7D89"/>
          </w:pPr>
          <w:r w:rsidRPr="00D116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DD101DFEA0543338E9360E3C92B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1C9A-EE09-4CF6-B59B-97A4F23DB7C7}"/>
      </w:docPartPr>
      <w:docPartBody>
        <w:p w:rsidR="00F62008" w:rsidRDefault="00336479">
          <w:pPr>
            <w:pStyle w:val="9DD101DFEA0543338E9360E3C92B506A"/>
          </w:pPr>
          <w:r w:rsidRPr="00D116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B8AF1777E0947E6A8827BBB3CE9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B0F4-EA40-4AF6-BCD0-EF9E2114E5EE}"/>
      </w:docPartPr>
      <w:docPartBody>
        <w:p w:rsidR="00F62008" w:rsidRDefault="00336479">
          <w:pPr>
            <w:pStyle w:val="CB8AF1777E0947E6A8827BBB3CE9DFE4"/>
          </w:pPr>
          <w:r>
            <w:rPr>
              <w:rStyle w:val="Platzhaltertext"/>
            </w:rPr>
            <w:t>1.1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79"/>
    <w:rsid w:val="00336479"/>
    <w:rsid w:val="006623A7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D607D3DA7024CFB8876B5DFD7F7BBE6">
    <w:name w:val="6D607D3DA7024CFB8876B5DFD7F7BBE6"/>
  </w:style>
  <w:style w:type="paragraph" w:customStyle="1" w:styleId="0F0FD8F96E914B72882829828FE175C1">
    <w:name w:val="0F0FD8F96E914B72882829828FE175C1"/>
  </w:style>
  <w:style w:type="paragraph" w:customStyle="1" w:styleId="9044562D807B4BC29EBF008A24898487">
    <w:name w:val="9044562D807B4BC29EBF008A24898487"/>
  </w:style>
  <w:style w:type="paragraph" w:customStyle="1" w:styleId="BAC41AFA56D34C75A42FF6A7BEE1CDFB">
    <w:name w:val="BAC41AFA56D34C75A42FF6A7BEE1CDFB"/>
  </w:style>
  <w:style w:type="paragraph" w:customStyle="1" w:styleId="7F8B9178EEAA422893E2BDCE674A2F05">
    <w:name w:val="7F8B9178EEAA422893E2BDCE674A2F05"/>
  </w:style>
  <w:style w:type="paragraph" w:customStyle="1" w:styleId="9E7E2FBD46C142E7A83BD4CB072FB071">
    <w:name w:val="9E7E2FBD46C142E7A83BD4CB072FB071"/>
  </w:style>
  <w:style w:type="paragraph" w:customStyle="1" w:styleId="6DF0A754124A464993B339579437CFC0">
    <w:name w:val="6DF0A754124A464993B339579437CFC0"/>
  </w:style>
  <w:style w:type="paragraph" w:customStyle="1" w:styleId="9B07E61F41B342AE87C2F99C133781B5">
    <w:name w:val="9B07E61F41B342AE87C2F99C133781B5"/>
  </w:style>
  <w:style w:type="paragraph" w:customStyle="1" w:styleId="B2FAB788947E4F8BB189DAF5B16CB3B6">
    <w:name w:val="B2FAB788947E4F8BB189DAF5B16CB3B6"/>
  </w:style>
  <w:style w:type="paragraph" w:customStyle="1" w:styleId="4BFFFA56296E4A76A706E6A4E9F397EF">
    <w:name w:val="4BFFFA56296E4A76A706E6A4E9F397EF"/>
  </w:style>
  <w:style w:type="paragraph" w:customStyle="1" w:styleId="07DD27DEB0894CE0936984B997AB90C2">
    <w:name w:val="07DD27DEB0894CE0936984B997AB90C2"/>
  </w:style>
  <w:style w:type="paragraph" w:customStyle="1" w:styleId="F79BAADA80EE419C91383AB4E5D810BB">
    <w:name w:val="F79BAADA80EE419C91383AB4E5D810BB"/>
  </w:style>
  <w:style w:type="paragraph" w:customStyle="1" w:styleId="18B01A7D29514ECBAF94F3CB03FC3096">
    <w:name w:val="18B01A7D29514ECBAF94F3CB03FC3096"/>
  </w:style>
  <w:style w:type="paragraph" w:customStyle="1" w:styleId="61089E6307624EBCA76FAB74865A79A1">
    <w:name w:val="61089E6307624EBCA76FAB74865A79A1"/>
  </w:style>
  <w:style w:type="paragraph" w:customStyle="1" w:styleId="6E82E9C5380340DBBC7FFDF08153EAEE">
    <w:name w:val="6E82E9C5380340DBBC7FFDF08153EAEE"/>
  </w:style>
  <w:style w:type="paragraph" w:customStyle="1" w:styleId="3E81FEC0B9134CB69FBA417ECEBF34B2">
    <w:name w:val="3E81FEC0B9134CB69FBA417ECEBF34B2"/>
  </w:style>
  <w:style w:type="paragraph" w:customStyle="1" w:styleId="65E5B6987B8B43AF8C1D9A1C33B54BB5">
    <w:name w:val="65E5B6987B8B43AF8C1D9A1C33B54BB5"/>
  </w:style>
  <w:style w:type="paragraph" w:customStyle="1" w:styleId="09EC9C9E395A45A3B8A9773C75F28D34">
    <w:name w:val="09EC9C9E395A45A3B8A9773C75F28D34"/>
  </w:style>
  <w:style w:type="paragraph" w:customStyle="1" w:styleId="B97F1D56A48840FF806087401F9F79BF">
    <w:name w:val="B97F1D56A48840FF806087401F9F79BF"/>
  </w:style>
  <w:style w:type="paragraph" w:customStyle="1" w:styleId="8658EFB636D643A5B3EAB7B2D941F047">
    <w:name w:val="8658EFB636D643A5B3EAB7B2D941F047"/>
  </w:style>
  <w:style w:type="paragraph" w:customStyle="1" w:styleId="CAD3210C38B64618BD3E2606FDE8415A">
    <w:name w:val="CAD3210C38B64618BD3E2606FDE8415A"/>
  </w:style>
  <w:style w:type="paragraph" w:customStyle="1" w:styleId="E24D23A103A74C90BF10BE50ACDAC07B">
    <w:name w:val="E24D23A103A74C90BF10BE50ACDAC07B"/>
  </w:style>
  <w:style w:type="paragraph" w:customStyle="1" w:styleId="8A22268F343D478E84B9431FC71A0527">
    <w:name w:val="8A22268F343D478E84B9431FC71A0527"/>
  </w:style>
  <w:style w:type="paragraph" w:customStyle="1" w:styleId="0A5E8DA2DA62405A90DCFDF46347B7D7">
    <w:name w:val="0A5E8DA2DA62405A90DCFDF46347B7D7"/>
  </w:style>
  <w:style w:type="paragraph" w:customStyle="1" w:styleId="368C3BB3EC9A46EFB0A97565C02EC8E5">
    <w:name w:val="368C3BB3EC9A46EFB0A97565C02EC8E5"/>
  </w:style>
  <w:style w:type="paragraph" w:customStyle="1" w:styleId="0DCEAAB78F8142759FFA9F0CB15F7D89">
    <w:name w:val="0DCEAAB78F8142759FFA9F0CB15F7D89"/>
  </w:style>
  <w:style w:type="paragraph" w:customStyle="1" w:styleId="9DD101DFEA0543338E9360E3C92B506A">
    <w:name w:val="9DD101DFEA0543338E9360E3C92B506A"/>
  </w:style>
  <w:style w:type="paragraph" w:customStyle="1" w:styleId="CB8AF1777E0947E6A8827BBB3CE9DFE4">
    <w:name w:val="CB8AF1777E0947E6A8827BBB3CE9D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8519-E348-41B2-86C2-C491E951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3DB6D1BF.dotm</Template>
  <TotalTime>0</TotalTime>
  <Pages>4</Pages>
  <Words>694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Katharine Traunfellner</dc:creator>
  <cp:lastModifiedBy>Nicole Casari</cp:lastModifiedBy>
  <cp:revision>2</cp:revision>
  <cp:lastPrinted>2017-10-24T09:28:00Z</cp:lastPrinted>
  <dcterms:created xsi:type="dcterms:W3CDTF">2019-11-25T15:34:00Z</dcterms:created>
  <dcterms:modified xsi:type="dcterms:W3CDTF">2019-11-25T15:34:00Z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