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096848" w:rsidRDefault="005017FB" w:rsidP="005017FB">
      <w:pPr>
        <w:pStyle w:val="CoverHeadline"/>
        <w:spacing w:after="360"/>
      </w:pPr>
      <w:bookmarkStart w:id="0" w:name="_Toc505700281"/>
      <w:bookmarkStart w:id="1" w:name="_Toc505700496"/>
      <w:bookmarkStart w:id="2" w:name="_Toc19114087"/>
      <w:r w:rsidRPr="005017FB">
        <w:rPr>
          <w:color w:val="FF0000"/>
        </w:rPr>
        <w:t>ZwiscH</w:t>
      </w:r>
      <w:bookmarkStart w:id="3" w:name="_GoBack"/>
      <w:bookmarkEnd w:id="3"/>
      <w:r w:rsidRPr="005017FB">
        <w:rPr>
          <w:color w:val="FF0000"/>
        </w:rPr>
        <w:t>en</w:t>
      </w:r>
      <w:r>
        <w:rPr>
          <w:color w:val="FF0000"/>
        </w:rPr>
        <w:t>bericht</w:t>
      </w:r>
      <w:r w:rsidRPr="005017FB">
        <w:rPr>
          <w:color w:val="FF0000"/>
        </w:rPr>
        <w:t>/</w:t>
      </w:r>
      <w:r w:rsidR="00574441" w:rsidRPr="00683F29">
        <w:rPr>
          <w:color w:val="FF0000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Texteingabe"/>
          <w:tag w:val="Texteingabe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Texteingabe"/>
          <w:tag w:val="Texteingabe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45FBE66D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37088B" w:rsidRPr="00C67A55">
        <w:rPr>
          <w:color w:val="0070C0"/>
        </w:rPr>
        <w:t>&lt;</w:t>
      </w:r>
      <w:r w:rsidR="00600D24" w:rsidRPr="00C67A55">
        <w:rPr>
          <w:color w:val="0070C0"/>
        </w:rPr>
        <w:t>10 bis 20 Seiten&gt;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C67A55" w:rsidRDefault="00600D24" w:rsidP="00C07EF4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>E</w:t>
      </w:r>
      <w:r w:rsidR="00B31331" w:rsidRPr="00C67A55">
        <w:rPr>
          <w:color w:val="0070C0"/>
        </w:rPr>
        <w:t>ndbericht</w:t>
      </w:r>
      <w:r w:rsidRPr="00C67A55">
        <w:rPr>
          <w:color w:val="0070C0"/>
        </w:rPr>
        <w:t xml:space="preserve">: </w:t>
      </w:r>
      <w:r w:rsidR="00C07EF4" w:rsidRPr="00C67A55">
        <w:rPr>
          <w:color w:val="0070C0"/>
        </w:rPr>
        <w:t xml:space="preserve">Wurden die dem Förderungsvertrag zugrundeliegenden Ziele erreicht? </w:t>
      </w:r>
    </w:p>
    <w:p w14:paraId="39203E1C" w14:textId="3535D717" w:rsidR="00C67A55" w:rsidRPr="00C67A55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0070C0"/>
        </w:rPr>
      </w:pPr>
      <w:r>
        <w:rPr>
          <w:color w:val="0070C0"/>
        </w:rPr>
        <w:t>Zwischenberich</w:t>
      </w:r>
      <w:r w:rsidR="009D2B08">
        <w:rPr>
          <w:color w:val="0070C0"/>
        </w:rPr>
        <w:t>t</w:t>
      </w:r>
      <w:r w:rsidRPr="00600D24">
        <w:rPr>
          <w:color w:val="0070C0"/>
        </w:rPr>
        <w:t>: Sind die dem Förderungsvertrag zugrundeliegenden Ziele noch aktuell bzw. realistisch? (Achtung: Änderungen von Zielen erfordern eine Genehmigung durch die FFG)</w:t>
      </w:r>
    </w:p>
    <w:p w14:paraId="66621751" w14:textId="77777777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bookmarkStart w:id="4" w:name="_Toc505700282" w:displacedByCustomXml="next"/>
    <w:bookmarkStart w:id="5" w:name="_Toc505700497" w:displacedByCustomXml="next"/>
    <w:bookmarkStart w:id="6" w:name="_Toc19114088" w:displacedByCustomXml="next"/>
    <w:sdt>
      <w:sdtPr>
        <w:alias w:val="Hier bitte Punkt 1 beantworten"/>
        <w:tag w:val="Hier bitte Punkt 1 beantworten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1E6AEE82" w:rsidR="00195037" w:rsidRDefault="00E76CBE" w:rsidP="00543DAC">
      <w:r w:rsidRPr="009449F8">
        <w:t xml:space="preserve">Geben Sie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t xml:space="preserve"> je Meilenstein an und führen Sie stichwortartig an, </w:t>
      </w:r>
      <w:r w:rsidR="009449F8">
        <w:t>wenn</w:t>
      </w:r>
      <w:r w:rsidR="004731C4">
        <w:t xml:space="preserve"> es zu Abweichungen kommt. </w:t>
      </w:r>
      <w:r w:rsidR="009C6235">
        <w:t>Geben Sie bei Verzögerungen die geschätzte Dauer des Zeitraums an.</w:t>
      </w:r>
      <w:r w:rsidR="009449F8">
        <w:t xml:space="preserve"> </w:t>
      </w:r>
      <w:r w:rsidR="009449F8">
        <w:br/>
        <w:t xml:space="preserve">Eine ausführlichere Beschreibung ist unter Punkt </w:t>
      </w:r>
      <w:r w:rsidR="009449F8">
        <w:fldChar w:fldCharType="begin"/>
      </w:r>
      <w:r w:rsidR="009449F8">
        <w:instrText xml:space="preserve"> REF _Ref51071411 \r \h </w:instrText>
      </w:r>
      <w:r w:rsidR="00543DAC">
        <w:instrText xml:space="preserve"> \* MERGEFORMAT </w:instrText>
      </w:r>
      <w:r w:rsidR="009449F8">
        <w:fldChar w:fldCharType="separate"/>
      </w:r>
      <w:r w:rsidR="007D2BDE">
        <w:t>2.2</w:t>
      </w:r>
      <w:r w:rsidR="009449F8">
        <w:fldChar w:fldCharType="end"/>
      </w:r>
      <w:r w:rsidR="009449F8">
        <w:t xml:space="preserve"> möglich.</w:t>
      </w:r>
    </w:p>
    <w:p w14:paraId="43BA2E4B" w14:textId="77777777" w:rsidR="00543DAC" w:rsidRPr="00195037" w:rsidRDefault="00543DAC" w:rsidP="00543DAC">
      <w:pPr>
        <w:rPr>
          <w:color w:val="auto"/>
        </w:rPr>
      </w:pPr>
    </w:p>
    <w:p w14:paraId="67949B06" w14:textId="19868BD6" w:rsidR="001F1150" w:rsidRDefault="001F1150" w:rsidP="001F1150">
      <w:pPr>
        <w:pStyle w:val="Beschriftung"/>
        <w:keepNext/>
      </w:pPr>
      <w:r>
        <w:t xml:space="preserve">Tabelle </w:t>
      </w:r>
      <w:fldSimple w:instr=" SEQ Tabelle \* ARABIC ">
        <w:r w:rsidR="007D2BDE">
          <w:rPr>
            <w:noProof/>
          </w:rPr>
          <w:t>1</w:t>
        </w:r>
      </w:fldSimple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59217D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75D24054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59217D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59217D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19BB22CE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098C163D" w:rsidR="00316A86" w:rsidRPr="002B014C" w:rsidRDefault="00316A86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6"/>
      <w:bookmarkEnd w:id="5"/>
      <w:bookmarkEnd w:id="4"/>
    </w:tbl>
    <w:p w14:paraId="7E952094" w14:textId="71D119F3" w:rsidR="003D7FA1" w:rsidRDefault="003D7FA1" w:rsidP="003D7FA1">
      <w:pPr>
        <w:pStyle w:val="Beschriftung"/>
        <w:keepNext/>
      </w:pPr>
    </w:p>
    <w:p w14:paraId="3FA48FEE" w14:textId="49DC2602" w:rsidR="003D7FA1" w:rsidRDefault="003D7FA1" w:rsidP="003D7FA1">
      <w:pPr>
        <w:pStyle w:val="Beschriftung"/>
        <w:keepNext/>
      </w:pPr>
      <w:r>
        <w:t xml:space="preserve">Tabelle </w:t>
      </w:r>
      <w:fldSimple w:instr=" SEQ Tabelle \* ARABIC ">
        <w:r w:rsidR="007D2BDE">
          <w:rPr>
            <w:noProof/>
          </w:rPr>
          <w:t>2</w:t>
        </w:r>
      </w:fldSimple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110D2F" w14:paraId="27302176" w14:textId="4A6D91A1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2A8DDAF7" w14:textId="32D34BF0" w:rsidR="00110D2F" w:rsidRPr="001E55D5" w:rsidRDefault="00110D2F" w:rsidP="000B054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bisheriger Termin</w:t>
            </w:r>
          </w:p>
        </w:tc>
        <w:tc>
          <w:tcPr>
            <w:tcW w:w="3402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3D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Texteingabe"/>
              <w:tag w:val="Texteingabe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56EC9822" w14:textId="4A7BA333" w:rsidR="00110D2F" w:rsidRPr="002B014C" w:rsidRDefault="00110D2F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08/202</w:t>
            </w:r>
            <w:r w:rsidR="009C1F04">
              <w:rPr>
                <w:color w:val="auto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3D265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7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7"/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8" w:name="_Toc505700283"/>
      <w:bookmarkStart w:id="9" w:name="_Toc505700498"/>
      <w:bookmarkStart w:id="10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Hier bitte Punkt 2.2 beantworten"/>
        <w:tag w:val="Hier bitte Punkt 2.2 beantworten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Hier bitte Punkt 2.3 beantworten"/>
        <w:tag w:val="Hier bitte Punkt 2.3 beantworten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42680923" w:rsidR="006261D9" w:rsidRPr="00DC56BE" w:rsidRDefault="006261D9" w:rsidP="005E6A45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 xml:space="preserve">Gibt es wesentliche Veränderungen im Projektteam (interne </w:t>
      </w:r>
      <w:proofErr w:type="spellStart"/>
      <w:r w:rsidRPr="00DC56BE">
        <w:t>Schlüssel</w:t>
      </w:r>
      <w:r w:rsidR="00B2531F">
        <w:softHyphen/>
      </w:r>
      <w:r w:rsidRPr="00DC56BE">
        <w:t>mitar</w:t>
      </w:r>
      <w:r w:rsidR="00D64A4D">
        <w:softHyphen/>
      </w:r>
      <w:r w:rsidRPr="00DC56BE">
        <w:t>beiter</w:t>
      </w:r>
      <w:r>
        <w:t>Innen</w:t>
      </w:r>
      <w:proofErr w:type="spellEnd"/>
      <w:r w:rsidRPr="00DC56BE">
        <w:t xml:space="preserve"> und </w:t>
      </w:r>
      <w:proofErr w:type="spellStart"/>
      <w:r w:rsidRPr="00DC56BE">
        <w:t>Drittleister</w:t>
      </w:r>
      <w:proofErr w:type="spellEnd"/>
      <w:r w:rsidRPr="00DC56BE">
        <w:t>)?</w:t>
      </w:r>
    </w:p>
    <w:p w14:paraId="2F02186C" w14:textId="77777777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Bei Konsortialprojekten: Beschreiben Sie die Zusammenarbeit im Konsortium.</w:t>
      </w:r>
    </w:p>
    <w:p w14:paraId="7E6FBCB9" w14:textId="24E6EED2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Hier bitte Punkt 3 beantworten"/>
        <w:tag w:val="Hier bitte Punkt 3 beantworten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5590790B" w:rsidR="006261D9" w:rsidRPr="009C1F04" w:rsidRDefault="00D35283" w:rsidP="009C1F04">
      <w:pPr>
        <w:pStyle w:val="berschrift1"/>
        <w:rPr>
          <w:color w:val="0070C0"/>
        </w:rPr>
      </w:pPr>
      <w:r w:rsidRPr="009C1F04">
        <w:rPr>
          <w:color w:val="0070C0"/>
        </w:rPr>
        <w:t xml:space="preserve">nur </w:t>
      </w:r>
      <w:r w:rsidR="002E08F2" w:rsidRPr="009C1F04">
        <w:rPr>
          <w:color w:val="0070C0"/>
        </w:rPr>
        <w:t>E</w:t>
      </w:r>
      <w:r w:rsidR="00B31331" w:rsidRPr="009C1F04">
        <w:rPr>
          <w:color w:val="0070C0"/>
        </w:rPr>
        <w:t>ndbericht</w:t>
      </w:r>
      <w:r w:rsidR="006261D9" w:rsidRPr="009C1F04">
        <w:rPr>
          <w:color w:val="0070C0"/>
        </w:rPr>
        <w:t>: Wirtschaftliche und wissenschaftliche Verwertung</w:t>
      </w:r>
    </w:p>
    <w:p w14:paraId="43AEC8CF" w14:textId="75A64B9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235A7F06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lastRenderedPageBreak/>
        <w:t>Listen Sie Publikationen, Dissertationen, Diplomarbeiten sowie etwaige Patentmeldungen, die aus dem Projekt entstanden sind, auf.</w:t>
      </w:r>
    </w:p>
    <w:p w14:paraId="61C7CA24" w14:textId="53B43FCA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</w:t>
      </w:r>
      <w:r w:rsidR="00D73C31" w:rsidRPr="00B31331">
        <w:rPr>
          <w:color w:val="auto"/>
        </w:rPr>
        <w:t>?</w:t>
      </w:r>
    </w:p>
    <w:p w14:paraId="48A2B36D" w14:textId="4A345641" w:rsidR="006261D9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Wie werden die im Projekt geschaffenen Prototypen</w:t>
      </w:r>
      <w:r w:rsidR="00D73C31" w:rsidRPr="00B31331">
        <w:rPr>
          <w:color w:val="auto"/>
        </w:rPr>
        <w:t xml:space="preserve"> weiterverwendet?</w:t>
      </w:r>
    </w:p>
    <w:p w14:paraId="7A978F60" w14:textId="6B845711" w:rsidR="006261D9" w:rsidRPr="00AF58F2" w:rsidRDefault="002A088E" w:rsidP="002A088E">
      <w:pPr>
        <w:pStyle w:val="AufzhlungEbene1"/>
        <w:numPr>
          <w:ilvl w:val="0"/>
          <w:numId w:val="13"/>
        </w:numPr>
        <w:rPr>
          <w:color w:val="auto"/>
        </w:rPr>
      </w:pPr>
      <w:r w:rsidRPr="00AF58F2">
        <w:rPr>
          <w:color w:val="auto"/>
        </w:rPr>
        <w:t xml:space="preserve">Wie viele Kinder und Jugendliche (m/w/gesamt) waren in die Aktivitäten im Projekt eingebunden (keine Mehrfachnennungen pro Maßnahme/pro Arbeitspaket etc., das </w:t>
      </w:r>
      <w:proofErr w:type="spellStart"/>
      <w:r w:rsidRPr="00AF58F2">
        <w:rPr>
          <w:color w:val="auto"/>
        </w:rPr>
        <w:t>heisst</w:t>
      </w:r>
      <w:proofErr w:type="spellEnd"/>
      <w:r w:rsidRPr="00AF58F2">
        <w:rPr>
          <w:color w:val="auto"/>
        </w:rPr>
        <w:t xml:space="preserve"> jedes Kind/jeder Jugendliche zählt nur einmal)?</w:t>
      </w:r>
      <w:r w:rsidR="00965CE7" w:rsidRPr="00AF58F2">
        <w:rPr>
          <w:color w:val="auto"/>
        </w:rPr>
        <w:t xml:space="preserve"> (bitte in die Tabelle eintragen)</w:t>
      </w:r>
    </w:p>
    <w:p w14:paraId="1B0CD439" w14:textId="13240970" w:rsidR="00965CE7" w:rsidRPr="00AF58F2" w:rsidRDefault="00965CE7" w:rsidP="002A088E">
      <w:pPr>
        <w:pStyle w:val="AufzhlungEbene1"/>
        <w:numPr>
          <w:ilvl w:val="0"/>
          <w:numId w:val="13"/>
        </w:numPr>
        <w:rPr>
          <w:color w:val="0070C0"/>
        </w:rPr>
      </w:pPr>
      <w:r w:rsidRPr="00AF58F2">
        <w:rPr>
          <w:color w:val="0070C0"/>
        </w:rPr>
        <w:t>Zusammenfassung für Veröffentlichung (optional)</w:t>
      </w:r>
    </w:p>
    <w:p w14:paraId="56C63F41" w14:textId="77777777" w:rsidR="002A088E" w:rsidRPr="00AF58F2" w:rsidRDefault="002A088E" w:rsidP="00965CE7">
      <w:pPr>
        <w:pStyle w:val="AufzhlungEbene1"/>
        <w:numPr>
          <w:ilvl w:val="0"/>
          <w:numId w:val="0"/>
        </w:numPr>
        <w:rPr>
          <w:color w:val="auto"/>
        </w:rPr>
      </w:pPr>
    </w:p>
    <w:p w14:paraId="226FC0C3" w14:textId="2611FC8C" w:rsidR="00965CE7" w:rsidRPr="00AF58F2" w:rsidRDefault="00965CE7" w:rsidP="00965CE7">
      <w:pPr>
        <w:pStyle w:val="Beschriftung"/>
        <w:keepNext/>
        <w:rPr>
          <w:lang w:val="de-DE"/>
        </w:rPr>
      </w:pPr>
      <w:r w:rsidRPr="00AF58F2">
        <w:t xml:space="preserve">Tabelle </w:t>
      </w:r>
      <w:fldSimple w:instr=" SEQ Tabelle \* ARABIC ">
        <w:r w:rsidR="007D2BDE">
          <w:rPr>
            <w:noProof/>
          </w:rPr>
          <w:t>3</w:t>
        </w:r>
      </w:fldSimple>
      <w:r w:rsidRPr="00AF58F2">
        <w:rPr>
          <w:lang w:val="de-DE"/>
        </w:rPr>
        <w:t>: Anzahl der in die Aktivitäten eingebundenen Kinder und Jugendlichen</w:t>
      </w:r>
    </w:p>
    <w:tbl>
      <w:tblPr>
        <w:tblStyle w:val="Tabellenraster"/>
        <w:tblW w:w="7920" w:type="dxa"/>
        <w:tblLook w:val="04A0" w:firstRow="1" w:lastRow="0" w:firstColumn="1" w:lastColumn="0" w:noHBand="0" w:noVBand="1"/>
      </w:tblPr>
      <w:tblGrid>
        <w:gridCol w:w="3960"/>
        <w:gridCol w:w="3960"/>
      </w:tblGrid>
      <w:tr w:rsidR="00965CE7" w:rsidRPr="00AF58F2" w14:paraId="604C7134" w14:textId="77777777" w:rsidTr="00965CE7">
        <w:tc>
          <w:tcPr>
            <w:tcW w:w="3960" w:type="dxa"/>
          </w:tcPr>
          <w:p w14:paraId="1F1272A9" w14:textId="1A119ED8" w:rsidR="00965CE7" w:rsidRPr="00AF58F2" w:rsidRDefault="00965CE7" w:rsidP="00965CE7">
            <w:pPr>
              <w:rPr>
                <w:lang w:val="de-DE"/>
              </w:rPr>
            </w:pPr>
            <w:r w:rsidRPr="00AF58F2">
              <w:rPr>
                <w:color w:val="auto"/>
              </w:rPr>
              <w:t>Kinder/Jugendliche gesamt</w:t>
            </w:r>
          </w:p>
        </w:tc>
        <w:sdt>
          <w:sdtPr>
            <w:rPr>
              <w:color w:val="auto"/>
            </w:rPr>
            <w:alias w:val="Gesamtzahl der Kinder/Jugendlichen eingeben"/>
            <w:tag w:val="Gesamtzahl der Kinder/Jugendlichen eingeben"/>
            <w:id w:val="202684208"/>
            <w:placeholder>
              <w:docPart w:val="2B747C769D934378B3E6670FE12D62D1"/>
            </w:placeholder>
            <w:showingPlcHdr/>
            <w:text/>
          </w:sdtPr>
          <w:sdtEndPr/>
          <w:sdtContent>
            <w:tc>
              <w:tcPr>
                <w:tcW w:w="3960" w:type="dxa"/>
              </w:tcPr>
              <w:p w14:paraId="21C58B19" w14:textId="31077C37" w:rsidR="00965CE7" w:rsidRPr="00AF58F2" w:rsidRDefault="00965CE7" w:rsidP="00965CE7">
                <w:pPr>
                  <w:rPr>
                    <w:lang w:val="de-DE"/>
                  </w:rPr>
                </w:pPr>
                <w:r w:rsidRPr="00AF58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65CE7" w:rsidRPr="00AF58F2" w14:paraId="11C31E7C" w14:textId="77777777" w:rsidTr="00965CE7">
        <w:tc>
          <w:tcPr>
            <w:tcW w:w="3960" w:type="dxa"/>
          </w:tcPr>
          <w:p w14:paraId="73D494B1" w14:textId="7EC28E18" w:rsidR="00965CE7" w:rsidRPr="00AF58F2" w:rsidRDefault="00965CE7" w:rsidP="00965CE7">
            <w:pPr>
              <w:rPr>
                <w:lang w:val="de-DE"/>
              </w:rPr>
            </w:pPr>
            <w:r w:rsidRPr="00AF58F2">
              <w:rPr>
                <w:color w:val="auto"/>
              </w:rPr>
              <w:t>Weiblich</w:t>
            </w:r>
          </w:p>
        </w:tc>
        <w:sdt>
          <w:sdtPr>
            <w:rPr>
              <w:color w:val="auto"/>
            </w:rPr>
            <w:alias w:val="Anzahl der weiblichen Kinder/Jugendlichen angeben"/>
            <w:tag w:val="Anzahl der weiblichen Kinder/Jugendlichen angeben"/>
            <w:id w:val="505474998"/>
            <w:placeholder>
              <w:docPart w:val="77AFE3DBA0304512BFDD97C3B9D08E03"/>
            </w:placeholder>
            <w:showingPlcHdr/>
            <w:text/>
          </w:sdtPr>
          <w:sdtEndPr/>
          <w:sdtContent>
            <w:tc>
              <w:tcPr>
                <w:tcW w:w="3960" w:type="dxa"/>
              </w:tcPr>
              <w:p w14:paraId="3D594EED" w14:textId="08D21CF1" w:rsidR="00965CE7" w:rsidRPr="00AF58F2" w:rsidRDefault="00965CE7" w:rsidP="00965CE7">
                <w:pPr>
                  <w:rPr>
                    <w:lang w:val="de-DE"/>
                  </w:rPr>
                </w:pPr>
                <w:r w:rsidRPr="00AF58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65CE7" w14:paraId="661815D3" w14:textId="77777777" w:rsidTr="00965CE7">
        <w:tc>
          <w:tcPr>
            <w:tcW w:w="3960" w:type="dxa"/>
          </w:tcPr>
          <w:p w14:paraId="72707072" w14:textId="2AA01B89" w:rsidR="00965CE7" w:rsidRPr="00AF58F2" w:rsidRDefault="00965CE7" w:rsidP="00965CE7">
            <w:pPr>
              <w:rPr>
                <w:lang w:val="de-DE"/>
              </w:rPr>
            </w:pPr>
            <w:r w:rsidRPr="00AF58F2">
              <w:rPr>
                <w:color w:val="auto"/>
              </w:rPr>
              <w:t>Männlich</w:t>
            </w:r>
          </w:p>
        </w:tc>
        <w:sdt>
          <w:sdtPr>
            <w:rPr>
              <w:color w:val="auto"/>
            </w:rPr>
            <w:alias w:val="Anzahl der männlichen Kinder/Jugendlichen angeben"/>
            <w:tag w:val="Anzahl der männlichen Kinder/Jugendlichen angeben"/>
            <w:id w:val="-1978756228"/>
            <w:placeholder>
              <w:docPart w:val="122DAC72159440F09396AA905531FE0C"/>
            </w:placeholder>
            <w:showingPlcHdr/>
            <w:text/>
          </w:sdtPr>
          <w:sdtEndPr/>
          <w:sdtContent>
            <w:tc>
              <w:tcPr>
                <w:tcW w:w="3960" w:type="dxa"/>
              </w:tcPr>
              <w:p w14:paraId="5E96C7DD" w14:textId="5B4D2C1D" w:rsidR="00965CE7" w:rsidRDefault="00965CE7" w:rsidP="00965CE7">
                <w:pPr>
                  <w:rPr>
                    <w:lang w:val="de-DE"/>
                  </w:rPr>
                </w:pPr>
                <w:r w:rsidRPr="00AF58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EDFF2F5" w14:textId="77777777" w:rsidR="00965CE7" w:rsidRPr="00965CE7" w:rsidRDefault="00965CE7" w:rsidP="00965CE7">
      <w:pPr>
        <w:rPr>
          <w:lang w:val="de-DE"/>
        </w:rPr>
      </w:pPr>
    </w:p>
    <w:sdt>
      <w:sdtPr>
        <w:alias w:val="Hier bitte Punkt 4 beantworten"/>
        <w:tag w:val="Hier bitte Punkt 4 beantworten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t>Erläuterung zu Kosten &amp; Finanzierung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>Die Erfassung der Kosten im eCall bzw. die Verwendung der im eCall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Hier bitte Punkt 5 beantworten"/>
        <w:tag w:val="Hier bitte Punkt 5 beantworten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385A3036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>Gehen Sie auf projektspezifische Sonderbedingungen und Auflagen (laut §6 des Förderungsvertrags) ein, sofern diese im Förderungs- bzw. Werkvertrag vereinbart wurden.</w:t>
      </w:r>
    </w:p>
    <w:sdt>
      <w:sdtPr>
        <w:alias w:val="Hier bitte Punkt 6 beantworten"/>
        <w:tag w:val="Hier bitte Punkt 6 beantworten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lastRenderedPageBreak/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30287024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>chen Einflussmöglichkeiten bei den</w:t>
      </w:r>
      <w:r w:rsidR="00D64A4D">
        <w:t xml:space="preserve"> </w:t>
      </w:r>
      <w:r w:rsidR="00854D29">
        <w:t>Förder</w:t>
      </w:r>
      <w:r w:rsidRPr="00DC56BE">
        <w:t>nehmer</w:t>
      </w:r>
      <w:r w:rsidR="007730E3">
        <w:t>Innen</w:t>
      </w:r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Hier bitte Punkt 7 beantworten"/>
        <w:tag w:val="Hier bitte Punkt 7 beantworten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37599EC1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10" w:displacedByCustomXml="prev"/>
    <w:bookmarkEnd w:id="9" w:displacedByCustomXml="prev"/>
    <w:bookmarkEnd w:id="8" w:displacedByCustomXml="prev"/>
    <w:p w14:paraId="5262ECB6" w14:textId="3FFB4831" w:rsidR="002A088E" w:rsidRPr="00AF58F2" w:rsidRDefault="002A088E" w:rsidP="002A088E">
      <w:pPr>
        <w:pStyle w:val="berschrift1"/>
      </w:pPr>
      <w:r w:rsidRPr="00AF58F2">
        <w:t>Kooperationszuschüsse</w:t>
      </w:r>
    </w:p>
    <w:p w14:paraId="260D6974" w14:textId="6091A20E" w:rsidR="00AF58F2" w:rsidRPr="00AF58F2" w:rsidRDefault="00AF58F2" w:rsidP="00AF58F2">
      <w:pPr>
        <w:pStyle w:val="Beschriftung"/>
        <w:keepNext/>
      </w:pPr>
      <w:r w:rsidRPr="00AF58F2">
        <w:t>Tabelle 4</w:t>
      </w:r>
      <w:r w:rsidRPr="00AF58F2">
        <w:rPr>
          <w:lang w:val="de-DE"/>
        </w:rPr>
        <w:t>: Kooperationszuschüsse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095"/>
        <w:gridCol w:w="3825"/>
      </w:tblGrid>
      <w:tr w:rsidR="00543DAC" w:rsidRPr="00AF58F2" w14:paraId="41646918" w14:textId="77777777" w:rsidTr="00543DAC">
        <w:tc>
          <w:tcPr>
            <w:tcW w:w="2585" w:type="pct"/>
          </w:tcPr>
          <w:p w14:paraId="018792E8" w14:textId="1593F4EB" w:rsidR="00543DAC" w:rsidRPr="00AF58F2" w:rsidRDefault="00543DAC" w:rsidP="00543DAC">
            <w:pPr>
              <w:pStyle w:val="Tabellentext"/>
            </w:pPr>
            <w:r w:rsidRPr="00AF58F2">
              <w:t>Bearbeitete Anträge gesamt</w:t>
            </w:r>
          </w:p>
        </w:tc>
        <w:sdt>
          <w:sdtPr>
            <w:alias w:val="Anzahl aller bearbeiteten Anträge angeben"/>
            <w:tag w:val="Anzahl aller bearbeiteten Anträge angeben"/>
            <w:id w:val="-9880058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5" w:type="pct"/>
              </w:tcPr>
              <w:p w14:paraId="491B8FB2" w14:textId="210D914F" w:rsidR="00543DAC" w:rsidRPr="00AF58F2" w:rsidRDefault="00543DAC" w:rsidP="00543DAC">
                <w:pPr>
                  <w:pStyle w:val="Tabellentext"/>
                </w:pPr>
                <w:r w:rsidRPr="00AF58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43DAC" w:rsidRPr="00AF58F2" w14:paraId="63300FFC" w14:textId="77777777" w:rsidTr="00543DAC">
        <w:tc>
          <w:tcPr>
            <w:tcW w:w="2585" w:type="pct"/>
          </w:tcPr>
          <w:p w14:paraId="4420A352" w14:textId="19FDE0F8" w:rsidR="00543DAC" w:rsidRPr="00AF58F2" w:rsidRDefault="00543DAC" w:rsidP="00543DAC">
            <w:pPr>
              <w:pStyle w:val="Tabellentext"/>
            </w:pPr>
            <w:r w:rsidRPr="00AF58F2">
              <w:t>Anzahl vergebener Kooperationszuschüsse</w:t>
            </w:r>
          </w:p>
        </w:tc>
        <w:sdt>
          <w:sdtPr>
            <w:alias w:val="Anzahl aller vergebener Kooperationszuschüsse angeben"/>
            <w:tag w:val="Anzahl aller vergebener Kooperationszuschüsse angeben"/>
            <w:id w:val="-3302959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5" w:type="pct"/>
              </w:tcPr>
              <w:p w14:paraId="33266651" w14:textId="160F3386" w:rsidR="00543DAC" w:rsidRPr="00AF58F2" w:rsidRDefault="00543DAC" w:rsidP="00543DAC">
                <w:pPr>
                  <w:pStyle w:val="Tabellentext"/>
                </w:pPr>
                <w:r w:rsidRPr="00AF58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43DAC" w:rsidRPr="00AF58F2" w14:paraId="17BE50B5" w14:textId="77777777" w:rsidTr="00543DAC">
        <w:tc>
          <w:tcPr>
            <w:tcW w:w="2585" w:type="pct"/>
          </w:tcPr>
          <w:p w14:paraId="45E2193A" w14:textId="6AB1653E" w:rsidR="00543DAC" w:rsidRPr="00AF58F2" w:rsidRDefault="00543DAC" w:rsidP="00543DAC">
            <w:pPr>
              <w:pStyle w:val="Tabellentext"/>
            </w:pPr>
            <w:r w:rsidRPr="00AF58F2">
              <w:t>Anzahl abgelehnter Kooperationszuschüsse</w:t>
            </w:r>
          </w:p>
        </w:tc>
        <w:sdt>
          <w:sdtPr>
            <w:alias w:val="Anzahl aller abgelehnter Kooperationszuschüsse angeben"/>
            <w:tag w:val="Anzahl aller abgelehnter Kooperationszuschüsse angeben"/>
            <w:id w:val="16379127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5" w:type="pct"/>
              </w:tcPr>
              <w:p w14:paraId="0DEEA861" w14:textId="51AE03E3" w:rsidR="00543DAC" w:rsidRPr="00AF58F2" w:rsidRDefault="00543DAC" w:rsidP="00543DAC">
                <w:pPr>
                  <w:pStyle w:val="Tabellentext"/>
                </w:pPr>
                <w:r w:rsidRPr="00AF58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BC92FC5" w14:textId="3FE2E26A" w:rsidR="002A088E" w:rsidRPr="00AF58F2" w:rsidRDefault="002A088E" w:rsidP="00543DAC"/>
    <w:p w14:paraId="042C2F67" w14:textId="56FC1730" w:rsidR="002A088E" w:rsidRPr="00AF58F2" w:rsidRDefault="002A088E" w:rsidP="002A088E">
      <w:pPr>
        <w:pStyle w:val="AufzhlungEbene1"/>
        <w:numPr>
          <w:ilvl w:val="0"/>
          <w:numId w:val="13"/>
        </w:numPr>
      </w:pPr>
      <w:r w:rsidRPr="00AF58F2">
        <w:t xml:space="preserve">Hinweis: Bitte beachten Sie, dass die Auszahlung der </w:t>
      </w:r>
      <w:proofErr w:type="spellStart"/>
      <w:r w:rsidRPr="00AF58F2">
        <w:t>Endrate</w:t>
      </w:r>
      <w:proofErr w:type="spellEnd"/>
      <w:r w:rsidRPr="00AF58F2">
        <w:t xml:space="preserve"> erst möglich ist, wenn wir folgende Unterlagen im </w:t>
      </w:r>
      <w:proofErr w:type="spellStart"/>
      <w:r w:rsidRPr="00AF58F2">
        <w:t>eCall</w:t>
      </w:r>
      <w:proofErr w:type="spellEnd"/>
      <w:r w:rsidRPr="00AF58F2">
        <w:t xml:space="preserve"> zur Verfügung haben: Anträge der vergebenen Kooperationszuschüsse und Endberichte der vergebenen Kooperationszuschüsse (mit Originalunterschrift) sowie Excel-Übersichtstabelle aller erhaltenen und bearbeiteten Anfragen.</w:t>
      </w:r>
    </w:p>
    <w:p w14:paraId="2012654E" w14:textId="0CE70CE9" w:rsidR="002A088E" w:rsidRPr="00AF58F2" w:rsidRDefault="002A088E" w:rsidP="002A088E">
      <w:pPr>
        <w:pStyle w:val="AufzhlungEbene1"/>
        <w:numPr>
          <w:ilvl w:val="0"/>
          <w:numId w:val="13"/>
        </w:numPr>
        <w:rPr>
          <w:color w:val="0070C0"/>
        </w:rPr>
      </w:pPr>
      <w:r w:rsidRPr="00AF58F2">
        <w:rPr>
          <w:color w:val="0070C0"/>
        </w:rPr>
        <w:t>Wie waren Ihre Erfahrungen bezüglich der Abwicklung der Kooperationszuschüsse (Beratung, Kommunikation, Bewertung der Anträge etc.)? Gab es spezielle Herausforderungen? Welche Auswirkungen gab es durch die Kooperationszuschüsse für Ihr Projekt?</w:t>
      </w:r>
    </w:p>
    <w:sdt>
      <w:sdtPr>
        <w:alias w:val="Hier bitte Punkt 8 beantworten"/>
        <w:tag w:val="Hier bitte Punkt 8 beantworten"/>
        <w:id w:val="1437396634"/>
        <w:placeholder>
          <w:docPart w:val="7ABB19FA364B4514809200CC448497F5"/>
        </w:placeholder>
        <w:showingPlcHdr/>
      </w:sdtPr>
      <w:sdtEndPr/>
      <w:sdtContent>
        <w:p w14:paraId="767582BE" w14:textId="77777777" w:rsidR="002A088E" w:rsidRDefault="002A088E" w:rsidP="002A088E">
          <w:pPr>
            <w:pStyle w:val="Flietext"/>
            <w:spacing w:before="120" w:after="100"/>
            <w:ind w:left="36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sectPr w:rsidR="002A088E" w:rsidSect="00B31331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2CD36" w14:textId="77777777" w:rsidR="00562CEE" w:rsidRDefault="00562CEE" w:rsidP="006651B7">
      <w:r>
        <w:separator/>
      </w:r>
    </w:p>
    <w:p w14:paraId="0A2743DF" w14:textId="77777777" w:rsidR="00562CEE" w:rsidRDefault="00562CEE"/>
  </w:endnote>
  <w:endnote w:type="continuationSeparator" w:id="0">
    <w:p w14:paraId="47037E0C" w14:textId="77777777" w:rsidR="00562CEE" w:rsidRDefault="00562CEE" w:rsidP="006651B7">
      <w:r>
        <w:continuationSeparator/>
      </w:r>
    </w:p>
    <w:p w14:paraId="6C075F75" w14:textId="77777777" w:rsidR="00562CEE" w:rsidRDefault="00562C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2BA59223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59217D">
      <w:t>08.02.2021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59217D">
      <w:t>4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59217D">
      <w:t>4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1D0C541B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59217D">
      <w:t>08.02.2021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59217D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59217D">
      <w:t>4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4E851" w14:textId="77777777" w:rsidR="00562CEE" w:rsidRDefault="00562CEE" w:rsidP="006651B7">
      <w:r>
        <w:separator/>
      </w:r>
    </w:p>
  </w:footnote>
  <w:footnote w:type="continuationSeparator" w:id="0">
    <w:p w14:paraId="6A2D7B44" w14:textId="77777777" w:rsidR="00562CEE" w:rsidRDefault="00562CEE" w:rsidP="006651B7">
      <w:r>
        <w:continuationSeparator/>
      </w:r>
    </w:p>
    <w:p w14:paraId="6DDED171" w14:textId="77777777" w:rsidR="00562CEE" w:rsidRDefault="00562C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062A1C7A" w:rsidR="00FF3183" w:rsidRPr="00F926AE" w:rsidRDefault="00F926AE" w:rsidP="00B31331">
    <w:pPr>
      <w:pStyle w:val="Kopfzeile"/>
    </w:pPr>
    <w:r w:rsidRPr="00574441">
      <w:t>FFG-Programm/Instrument:</w:t>
    </w:r>
    <w:r w:rsidR="0059217D">
      <w:rPr>
        <w:color w:val="0070C0"/>
      </w:rPr>
      <w:t xml:space="preserve"> Talente/C14</w:t>
    </w:r>
    <w:r w:rsidR="0059217D">
      <w:rPr>
        <w:noProof/>
        <w:lang w:eastAsia="de-AT"/>
      </w:rPr>
      <w:t xml:space="preserve"> </w:t>
    </w:r>
    <w:r>
      <w:rPr>
        <w:noProof/>
        <w:lang w:eastAsia="de-AT"/>
      </w:rPr>
      <w:drawing>
        <wp:anchor distT="0" distB="0" distL="114300" distR="114300" simplePos="0" relativeHeight="251667456" behindDoc="0" locked="1" layoutInCell="1" allowOverlap="1" wp14:anchorId="08ED119D" wp14:editId="09C957C8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" name="Grafik 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331">
      <w:rPr>
        <w:noProof/>
        <w:lang w:eastAsia="de-AT"/>
      </w:rPr>
      <w:drawing>
        <wp:anchor distT="0" distB="0" distL="114300" distR="114300" simplePos="0" relativeHeight="251659264" behindDoc="0" locked="1" layoutInCell="1" allowOverlap="1" wp14:anchorId="035AFBE9" wp14:editId="381714BB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1" name="Grafik 1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 w:numId="38">
    <w:abstractNumId w:val="6"/>
  </w:num>
  <w:num w:numId="3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495F"/>
    <w:rsid w:val="000B054F"/>
    <w:rsid w:val="000B1224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5192A"/>
    <w:rsid w:val="00252C32"/>
    <w:rsid w:val="002549E7"/>
    <w:rsid w:val="002A088E"/>
    <w:rsid w:val="002A3463"/>
    <w:rsid w:val="002A6B4A"/>
    <w:rsid w:val="002B014C"/>
    <w:rsid w:val="002B45B6"/>
    <w:rsid w:val="002D0A6E"/>
    <w:rsid w:val="002E08F2"/>
    <w:rsid w:val="002E56C6"/>
    <w:rsid w:val="002E664D"/>
    <w:rsid w:val="002F3103"/>
    <w:rsid w:val="002F6D1E"/>
    <w:rsid w:val="00315A58"/>
    <w:rsid w:val="00316A86"/>
    <w:rsid w:val="0032089C"/>
    <w:rsid w:val="003309AF"/>
    <w:rsid w:val="00346AEF"/>
    <w:rsid w:val="003502A1"/>
    <w:rsid w:val="00361557"/>
    <w:rsid w:val="0037088B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6C14"/>
    <w:rsid w:val="004240BD"/>
    <w:rsid w:val="00426AA6"/>
    <w:rsid w:val="00446C2D"/>
    <w:rsid w:val="004510ED"/>
    <w:rsid w:val="0045517C"/>
    <w:rsid w:val="00462721"/>
    <w:rsid w:val="00464814"/>
    <w:rsid w:val="004731C4"/>
    <w:rsid w:val="0048189E"/>
    <w:rsid w:val="00492FDF"/>
    <w:rsid w:val="004A2E87"/>
    <w:rsid w:val="004B45E3"/>
    <w:rsid w:val="004B523C"/>
    <w:rsid w:val="004C5C6A"/>
    <w:rsid w:val="004D1801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3DAC"/>
    <w:rsid w:val="00545A79"/>
    <w:rsid w:val="00550BEB"/>
    <w:rsid w:val="00562CEE"/>
    <w:rsid w:val="00574441"/>
    <w:rsid w:val="005805E2"/>
    <w:rsid w:val="005866F4"/>
    <w:rsid w:val="00590EAC"/>
    <w:rsid w:val="0059217D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14BD3"/>
    <w:rsid w:val="006261D9"/>
    <w:rsid w:val="006266F7"/>
    <w:rsid w:val="00633347"/>
    <w:rsid w:val="00640D19"/>
    <w:rsid w:val="0064171F"/>
    <w:rsid w:val="00644FF9"/>
    <w:rsid w:val="006560EE"/>
    <w:rsid w:val="006651B7"/>
    <w:rsid w:val="006753CF"/>
    <w:rsid w:val="006820B6"/>
    <w:rsid w:val="00683F29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D2BDE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83D56"/>
    <w:rsid w:val="00884433"/>
    <w:rsid w:val="00897B4C"/>
    <w:rsid w:val="008A4B50"/>
    <w:rsid w:val="008A782E"/>
    <w:rsid w:val="008C4169"/>
    <w:rsid w:val="008C790A"/>
    <w:rsid w:val="008D746B"/>
    <w:rsid w:val="008E37B7"/>
    <w:rsid w:val="008E3A12"/>
    <w:rsid w:val="008F64A7"/>
    <w:rsid w:val="00912E47"/>
    <w:rsid w:val="00913A6A"/>
    <w:rsid w:val="009162B9"/>
    <w:rsid w:val="009245B1"/>
    <w:rsid w:val="009449F8"/>
    <w:rsid w:val="00957843"/>
    <w:rsid w:val="00965CE7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10C4D"/>
    <w:rsid w:val="00A12133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B356D"/>
    <w:rsid w:val="00AD12FA"/>
    <w:rsid w:val="00AE42AF"/>
    <w:rsid w:val="00AE5553"/>
    <w:rsid w:val="00AE7FE1"/>
    <w:rsid w:val="00AF2DA4"/>
    <w:rsid w:val="00AF4171"/>
    <w:rsid w:val="00AF58F2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CC"/>
    <w:rsid w:val="00B679D1"/>
    <w:rsid w:val="00B71443"/>
    <w:rsid w:val="00B773B8"/>
    <w:rsid w:val="00B82846"/>
    <w:rsid w:val="00B9072E"/>
    <w:rsid w:val="00B92EC5"/>
    <w:rsid w:val="00B963C1"/>
    <w:rsid w:val="00BA40AB"/>
    <w:rsid w:val="00BA70DF"/>
    <w:rsid w:val="00BB6088"/>
    <w:rsid w:val="00BF04C5"/>
    <w:rsid w:val="00BF06DB"/>
    <w:rsid w:val="00C041C0"/>
    <w:rsid w:val="00C07EF4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E16AFD"/>
    <w:rsid w:val="00E2064E"/>
    <w:rsid w:val="00E20822"/>
    <w:rsid w:val="00E462B0"/>
    <w:rsid w:val="00E62663"/>
    <w:rsid w:val="00E65D6B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F00DE2"/>
    <w:rsid w:val="00F03367"/>
    <w:rsid w:val="00F07423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BB19FA364B4514809200CC44849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E1115-58E6-42E3-A747-4274148B38D7}"/>
      </w:docPartPr>
      <w:docPartBody>
        <w:p w:rsidR="00C35259" w:rsidRDefault="00872B57" w:rsidP="00872B57">
          <w:pPr>
            <w:pStyle w:val="7ABB19FA364B4514809200CC448497F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04108-5904-4D6B-9FA8-A3D08A15F207}"/>
      </w:docPartPr>
      <w:docPartBody>
        <w:p w:rsidR="00C9284B" w:rsidRDefault="00C35259">
          <w:r w:rsidRPr="00B16F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747C769D934378B3E6670FE12D6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9AAD6-68E9-4855-ACD0-3543F154CD5E}"/>
      </w:docPartPr>
      <w:docPartBody>
        <w:p w:rsidR="00C9284B" w:rsidRDefault="00C35259" w:rsidP="00C35259">
          <w:pPr>
            <w:pStyle w:val="2B747C769D934378B3E6670FE12D62D1"/>
          </w:pPr>
          <w:r w:rsidRPr="00B16F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AFE3DBA0304512BFDD97C3B9D08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A95A0-2414-48BD-AC9D-F0D1CE408E92}"/>
      </w:docPartPr>
      <w:docPartBody>
        <w:p w:rsidR="00C9284B" w:rsidRDefault="00C35259" w:rsidP="00C35259">
          <w:pPr>
            <w:pStyle w:val="77AFE3DBA0304512BFDD97C3B9D08E03"/>
          </w:pPr>
          <w:r w:rsidRPr="00B16F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2DAC72159440F09396AA905531F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F46C9-AA19-498B-9029-9BE692A21B46}"/>
      </w:docPartPr>
      <w:docPartBody>
        <w:p w:rsidR="00C9284B" w:rsidRDefault="00C35259" w:rsidP="00C35259">
          <w:pPr>
            <w:pStyle w:val="122DAC72159440F09396AA905531FE0C"/>
          </w:pPr>
          <w:r w:rsidRPr="00B16F2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F60E3"/>
    <w:rsid w:val="003345E4"/>
    <w:rsid w:val="00423E86"/>
    <w:rsid w:val="0067408C"/>
    <w:rsid w:val="006805AB"/>
    <w:rsid w:val="00872B57"/>
    <w:rsid w:val="00AB0930"/>
    <w:rsid w:val="00BE7FE3"/>
    <w:rsid w:val="00C00FCA"/>
    <w:rsid w:val="00C35259"/>
    <w:rsid w:val="00C47723"/>
    <w:rsid w:val="00C9284B"/>
    <w:rsid w:val="00DD0371"/>
    <w:rsid w:val="00E5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5259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7ABB19FA364B4514809200CC448497F5">
    <w:name w:val="7ABB19FA364B4514809200CC448497F5"/>
    <w:rsid w:val="00872B57"/>
  </w:style>
  <w:style w:type="paragraph" w:customStyle="1" w:styleId="C1ABC5B17D39487389ABEE74C18FB98C">
    <w:name w:val="C1ABC5B17D39487389ABEE74C18FB98C"/>
    <w:rsid w:val="00C35259"/>
  </w:style>
  <w:style w:type="paragraph" w:customStyle="1" w:styleId="37E283CA14284BE48D69DF76FACF4531">
    <w:name w:val="37E283CA14284BE48D69DF76FACF4531"/>
    <w:rsid w:val="00C35259"/>
  </w:style>
  <w:style w:type="paragraph" w:customStyle="1" w:styleId="1EF8A4A7C95D44CE8A0DBE65043540A4">
    <w:name w:val="1EF8A4A7C95D44CE8A0DBE65043540A4"/>
    <w:rsid w:val="00C35259"/>
  </w:style>
  <w:style w:type="paragraph" w:customStyle="1" w:styleId="B1BF4C32FF82414E89893F48A9085B8B">
    <w:name w:val="B1BF4C32FF82414E89893F48A9085B8B"/>
    <w:rsid w:val="00C35259"/>
  </w:style>
  <w:style w:type="paragraph" w:customStyle="1" w:styleId="C8746750DBF44AFA93F58B7BC8045C75">
    <w:name w:val="C8746750DBF44AFA93F58B7BC8045C75"/>
    <w:rsid w:val="00C35259"/>
  </w:style>
  <w:style w:type="paragraph" w:customStyle="1" w:styleId="EF56F450D9C748CB9609CC798E2C53D7">
    <w:name w:val="EF56F450D9C748CB9609CC798E2C53D7"/>
    <w:rsid w:val="00C35259"/>
  </w:style>
  <w:style w:type="paragraph" w:customStyle="1" w:styleId="2FC5A710C488420199D82050BD7C0258">
    <w:name w:val="2FC5A710C488420199D82050BD7C0258"/>
    <w:rsid w:val="00C35259"/>
  </w:style>
  <w:style w:type="paragraph" w:customStyle="1" w:styleId="2B747C769D934378B3E6670FE12D62D1">
    <w:name w:val="2B747C769D934378B3E6670FE12D62D1"/>
    <w:rsid w:val="00C35259"/>
  </w:style>
  <w:style w:type="paragraph" w:customStyle="1" w:styleId="77AFE3DBA0304512BFDD97C3B9D08E03">
    <w:name w:val="77AFE3DBA0304512BFDD97C3B9D08E03"/>
    <w:rsid w:val="00C35259"/>
  </w:style>
  <w:style w:type="paragraph" w:customStyle="1" w:styleId="122DAC72159440F09396AA905531FE0C">
    <w:name w:val="122DAC72159440F09396AA905531FE0C"/>
    <w:rsid w:val="00C35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D6F57E1D-C847-4C1B-B89B-4A343398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4</Pages>
  <Words>852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Elisabeth Steigberger</cp:lastModifiedBy>
  <cp:revision>4</cp:revision>
  <cp:lastPrinted>2019-07-26T08:22:00Z</cp:lastPrinted>
  <dcterms:created xsi:type="dcterms:W3CDTF">2021-02-05T11:07:00Z</dcterms:created>
  <dcterms:modified xsi:type="dcterms:W3CDTF">2021-02-08T07:44:00Z</dcterms:modified>
</cp:coreProperties>
</file>