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B42A5" w14:textId="5BD27008" w:rsidR="00341377" w:rsidRDefault="00341377" w:rsidP="00C044F5">
      <w:pPr>
        <w:pStyle w:val="berschrift1"/>
        <w:numPr>
          <w:ilvl w:val="0"/>
          <w:numId w:val="0"/>
        </w:numPr>
        <w:rPr>
          <w:lang w:val="de-DE"/>
        </w:rPr>
      </w:pPr>
      <w:bookmarkStart w:id="0" w:name="_Toc14763309"/>
      <w:bookmarkStart w:id="1" w:name="_GoBack"/>
      <w:bookmarkEnd w:id="1"/>
      <w:r>
        <w:rPr>
          <w:lang w:val="de-DE"/>
        </w:rPr>
        <w:t>Absichtserklärung</w:t>
      </w:r>
      <w:bookmarkEnd w:id="0"/>
    </w:p>
    <w:p w14:paraId="33388DA2" w14:textId="77777777" w:rsidR="00341377" w:rsidRDefault="00341377" w:rsidP="00341377">
      <w:pPr>
        <w:pStyle w:val="a"/>
        <w:rPr>
          <w:lang w:val="de-DE"/>
        </w:rPr>
      </w:pPr>
      <w:r>
        <w:rPr>
          <w:lang w:val="de-DE"/>
        </w:rPr>
        <w:t>_</w:t>
      </w:r>
    </w:p>
    <w:p w14:paraId="1B9E4397" w14:textId="77777777" w:rsidR="00341377" w:rsidRPr="004C543B" w:rsidRDefault="00341377" w:rsidP="00341377">
      <w:pPr>
        <w:pStyle w:val="a"/>
        <w:rPr>
          <w:lang w:val="de-DE"/>
        </w:rPr>
      </w:pPr>
    </w:p>
    <w:p w14:paraId="50FBD296" w14:textId="77777777" w:rsidR="00341377" w:rsidRPr="000B5E62" w:rsidRDefault="00341377" w:rsidP="00341377">
      <w:pPr>
        <w:tabs>
          <w:tab w:val="center" w:pos="0"/>
          <w:tab w:val="left" w:pos="2880"/>
        </w:tabs>
        <w:rPr>
          <w:rFonts w:ascii="Arial" w:hAnsi="Arial"/>
          <w:b/>
          <w:sz w:val="32"/>
          <w:szCs w:val="32"/>
        </w:rPr>
      </w:pPr>
      <w:r w:rsidRPr="000B5E62">
        <w:rPr>
          <w:rFonts w:ascii="Arial" w:hAnsi="Arial"/>
          <w:b/>
          <w:sz w:val="32"/>
          <w:szCs w:val="32"/>
        </w:rPr>
        <w:t>Absichtserklärung für Bildungseinrichtungen:</w:t>
      </w:r>
    </w:p>
    <w:tbl>
      <w:tblPr>
        <w:tblW w:w="0" w:type="auto"/>
        <w:tblLook w:val="01E0" w:firstRow="1" w:lastRow="1" w:firstColumn="1" w:lastColumn="1" w:noHBand="0" w:noVBand="0"/>
      </w:tblPr>
      <w:tblGrid>
        <w:gridCol w:w="3363"/>
        <w:gridCol w:w="1998"/>
        <w:gridCol w:w="2553"/>
      </w:tblGrid>
      <w:tr w:rsidR="00341377" w:rsidRPr="00341377" w14:paraId="48A61757" w14:textId="77777777" w:rsidTr="00341377">
        <w:trPr>
          <w:trHeight w:val="475"/>
        </w:trPr>
        <w:tc>
          <w:tcPr>
            <w:tcW w:w="3363" w:type="dxa"/>
            <w:tcBorders>
              <w:top w:val="single" w:sz="6" w:space="0" w:color="auto"/>
              <w:left w:val="single" w:sz="6" w:space="0" w:color="auto"/>
              <w:bottom w:val="single" w:sz="6" w:space="0" w:color="auto"/>
              <w:right w:val="single" w:sz="6" w:space="0" w:color="auto"/>
            </w:tcBorders>
            <w:shd w:val="clear" w:color="auto" w:fill="auto"/>
            <w:vAlign w:val="center"/>
          </w:tcPr>
          <w:p w14:paraId="65FE0747" w14:textId="06528A45" w:rsidR="00341377" w:rsidRPr="00341377" w:rsidRDefault="00341377" w:rsidP="00815FC4">
            <w:pPr>
              <w:ind w:right="1510"/>
              <w:rPr>
                <w:rFonts w:asciiTheme="majorHAnsi" w:hAnsiTheme="majorHAnsi"/>
                <w:szCs w:val="22"/>
              </w:rPr>
            </w:pPr>
            <w:r w:rsidRPr="00341377">
              <w:rPr>
                <w:rFonts w:asciiTheme="majorHAnsi" w:hAnsiTheme="majorHAnsi"/>
                <w:szCs w:val="22"/>
              </w:rPr>
              <w:t>Projektkurztitel:</w:t>
            </w:r>
          </w:p>
        </w:tc>
        <w:tc>
          <w:tcPr>
            <w:tcW w:w="45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D6A0DF3" w14:textId="77777777" w:rsidR="00341377" w:rsidRPr="00341377" w:rsidRDefault="00341377" w:rsidP="00815FC4">
            <w:pPr>
              <w:rPr>
                <w:rFonts w:asciiTheme="majorHAnsi" w:hAnsiTheme="majorHAnsi"/>
                <w:szCs w:val="22"/>
              </w:rPr>
            </w:pPr>
          </w:p>
        </w:tc>
      </w:tr>
      <w:tr w:rsidR="00341377" w:rsidRPr="00341377" w14:paraId="793A4427" w14:textId="77777777" w:rsidTr="00824048">
        <w:trPr>
          <w:trHeight w:val="396"/>
        </w:trPr>
        <w:tc>
          <w:tcPr>
            <w:tcW w:w="3363" w:type="dxa"/>
            <w:tcBorders>
              <w:top w:val="single" w:sz="6" w:space="0" w:color="auto"/>
              <w:left w:val="single" w:sz="6" w:space="0" w:color="auto"/>
              <w:bottom w:val="single" w:sz="6" w:space="0" w:color="auto"/>
              <w:right w:val="single" w:sz="6" w:space="0" w:color="auto"/>
            </w:tcBorders>
            <w:shd w:val="clear" w:color="auto" w:fill="auto"/>
            <w:vAlign w:val="center"/>
          </w:tcPr>
          <w:p w14:paraId="26DA4C4F" w14:textId="77777777" w:rsidR="00341377" w:rsidRPr="00341377" w:rsidRDefault="00341377" w:rsidP="00815FC4">
            <w:pPr>
              <w:rPr>
                <w:rFonts w:asciiTheme="majorHAnsi" w:hAnsiTheme="majorHAnsi"/>
                <w:szCs w:val="22"/>
              </w:rPr>
            </w:pPr>
            <w:proofErr w:type="spellStart"/>
            <w:r w:rsidRPr="00341377">
              <w:rPr>
                <w:rFonts w:asciiTheme="majorHAnsi" w:hAnsiTheme="majorHAnsi"/>
                <w:szCs w:val="22"/>
              </w:rPr>
              <w:t>HauptantragstellerIn</w:t>
            </w:r>
            <w:proofErr w:type="spellEnd"/>
            <w:r w:rsidRPr="00341377">
              <w:rPr>
                <w:rFonts w:asciiTheme="majorHAnsi" w:hAnsiTheme="majorHAnsi"/>
                <w:szCs w:val="22"/>
              </w:rPr>
              <w:t>:</w:t>
            </w:r>
          </w:p>
        </w:tc>
        <w:tc>
          <w:tcPr>
            <w:tcW w:w="45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FAE352A" w14:textId="77777777" w:rsidR="00341377" w:rsidRPr="00341377" w:rsidRDefault="00341377" w:rsidP="00815FC4">
            <w:pPr>
              <w:rPr>
                <w:rFonts w:asciiTheme="majorHAnsi" w:hAnsiTheme="majorHAnsi"/>
                <w:szCs w:val="22"/>
              </w:rPr>
            </w:pPr>
          </w:p>
        </w:tc>
      </w:tr>
      <w:tr w:rsidR="00341377" w:rsidRPr="00341377" w14:paraId="291CCB1C" w14:textId="77777777" w:rsidTr="00341377">
        <w:trPr>
          <w:gridAfter w:val="1"/>
          <w:wAfter w:w="2553" w:type="dxa"/>
          <w:trHeight w:val="340"/>
        </w:trPr>
        <w:tc>
          <w:tcPr>
            <w:tcW w:w="5361" w:type="dxa"/>
            <w:gridSpan w:val="2"/>
            <w:shd w:val="clear" w:color="auto" w:fill="auto"/>
            <w:vAlign w:val="center"/>
          </w:tcPr>
          <w:p w14:paraId="4B557957" w14:textId="77777777" w:rsidR="00341377" w:rsidRPr="00341377" w:rsidRDefault="00341377" w:rsidP="00815FC4">
            <w:pPr>
              <w:rPr>
                <w:rFonts w:asciiTheme="majorHAnsi" w:hAnsiTheme="majorHAnsi"/>
                <w:szCs w:val="22"/>
              </w:rPr>
            </w:pPr>
          </w:p>
        </w:tc>
      </w:tr>
      <w:tr w:rsidR="00341377" w:rsidRPr="00341377" w14:paraId="546B48F0" w14:textId="77777777" w:rsidTr="00341377">
        <w:trPr>
          <w:trHeight w:val="340"/>
        </w:trPr>
        <w:tc>
          <w:tcPr>
            <w:tcW w:w="3363" w:type="dxa"/>
            <w:tcBorders>
              <w:top w:val="single" w:sz="6" w:space="0" w:color="auto"/>
              <w:left w:val="single" w:sz="6" w:space="0" w:color="auto"/>
              <w:bottom w:val="single" w:sz="6" w:space="0" w:color="auto"/>
              <w:right w:val="single" w:sz="6" w:space="0" w:color="auto"/>
            </w:tcBorders>
            <w:shd w:val="clear" w:color="auto" w:fill="auto"/>
            <w:vAlign w:val="center"/>
          </w:tcPr>
          <w:p w14:paraId="1FBCC1BD" w14:textId="77777777" w:rsidR="00341377" w:rsidRPr="00341377" w:rsidRDefault="00341377" w:rsidP="00815FC4">
            <w:pPr>
              <w:rPr>
                <w:rFonts w:asciiTheme="majorHAnsi" w:hAnsiTheme="majorHAnsi"/>
                <w:szCs w:val="22"/>
              </w:rPr>
            </w:pPr>
            <w:r w:rsidRPr="00341377">
              <w:rPr>
                <w:rFonts w:asciiTheme="majorHAnsi" w:hAnsiTheme="majorHAnsi"/>
                <w:szCs w:val="22"/>
              </w:rPr>
              <w:t>Name der Bildungseinrichtung:</w:t>
            </w:r>
          </w:p>
        </w:tc>
        <w:tc>
          <w:tcPr>
            <w:tcW w:w="45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761223D" w14:textId="77777777" w:rsidR="00341377" w:rsidRPr="00341377" w:rsidRDefault="00341377" w:rsidP="00815FC4">
            <w:pPr>
              <w:rPr>
                <w:rFonts w:asciiTheme="majorHAnsi" w:hAnsiTheme="majorHAnsi"/>
                <w:szCs w:val="22"/>
              </w:rPr>
            </w:pPr>
          </w:p>
        </w:tc>
      </w:tr>
      <w:tr w:rsidR="00341377" w:rsidRPr="00341377" w14:paraId="4A1AFAD8" w14:textId="77777777" w:rsidTr="00341377">
        <w:trPr>
          <w:trHeight w:val="340"/>
        </w:trPr>
        <w:tc>
          <w:tcPr>
            <w:tcW w:w="3363" w:type="dxa"/>
            <w:tcBorders>
              <w:top w:val="single" w:sz="6" w:space="0" w:color="auto"/>
              <w:left w:val="single" w:sz="6" w:space="0" w:color="auto"/>
              <w:bottom w:val="single" w:sz="6" w:space="0" w:color="auto"/>
              <w:right w:val="single" w:sz="6" w:space="0" w:color="auto"/>
            </w:tcBorders>
            <w:shd w:val="clear" w:color="auto" w:fill="auto"/>
            <w:vAlign w:val="center"/>
          </w:tcPr>
          <w:p w14:paraId="32DA03AB" w14:textId="24002DB7" w:rsidR="00341377" w:rsidRPr="00341377" w:rsidRDefault="00341377" w:rsidP="00815FC4">
            <w:pPr>
              <w:rPr>
                <w:rFonts w:asciiTheme="majorHAnsi" w:hAnsiTheme="majorHAnsi"/>
                <w:szCs w:val="22"/>
              </w:rPr>
            </w:pPr>
            <w:r w:rsidRPr="00341377">
              <w:rPr>
                <w:rFonts w:asciiTheme="majorHAnsi" w:hAnsiTheme="majorHAnsi"/>
                <w:szCs w:val="22"/>
              </w:rPr>
              <w:t>Schulstufe/-typ</w:t>
            </w:r>
            <w:r w:rsidRPr="00341377">
              <w:rPr>
                <w:rStyle w:val="Funotenzeichen"/>
                <w:rFonts w:asciiTheme="majorHAnsi" w:hAnsiTheme="majorHAnsi"/>
                <w:szCs w:val="22"/>
              </w:rPr>
              <w:footnoteReference w:id="1"/>
            </w:r>
            <w:r w:rsidRPr="00341377">
              <w:rPr>
                <w:rFonts w:asciiTheme="majorHAnsi" w:hAnsiTheme="majorHAnsi"/>
                <w:szCs w:val="22"/>
              </w:rPr>
              <w:t>:</w:t>
            </w:r>
          </w:p>
        </w:tc>
        <w:tc>
          <w:tcPr>
            <w:tcW w:w="45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0CB80D9" w14:textId="77777777" w:rsidR="00341377" w:rsidRPr="00341377" w:rsidRDefault="00341377" w:rsidP="00815FC4">
            <w:pPr>
              <w:rPr>
                <w:rFonts w:asciiTheme="majorHAnsi" w:hAnsiTheme="majorHAnsi"/>
                <w:szCs w:val="22"/>
              </w:rPr>
            </w:pPr>
          </w:p>
        </w:tc>
      </w:tr>
      <w:tr w:rsidR="00341377" w:rsidRPr="00341377" w14:paraId="24CA2B18" w14:textId="77777777" w:rsidTr="00341377">
        <w:trPr>
          <w:trHeight w:val="340"/>
        </w:trPr>
        <w:tc>
          <w:tcPr>
            <w:tcW w:w="3363" w:type="dxa"/>
            <w:tcBorders>
              <w:top w:val="single" w:sz="6" w:space="0" w:color="auto"/>
              <w:left w:val="single" w:sz="6" w:space="0" w:color="auto"/>
              <w:bottom w:val="single" w:sz="4" w:space="0" w:color="auto"/>
              <w:right w:val="single" w:sz="6" w:space="0" w:color="auto"/>
            </w:tcBorders>
            <w:shd w:val="clear" w:color="auto" w:fill="auto"/>
            <w:vAlign w:val="center"/>
          </w:tcPr>
          <w:p w14:paraId="08160D9C" w14:textId="77777777" w:rsidR="00341377" w:rsidRPr="00341377" w:rsidRDefault="00341377" w:rsidP="00815FC4">
            <w:pPr>
              <w:rPr>
                <w:rFonts w:asciiTheme="majorHAnsi" w:hAnsiTheme="majorHAnsi"/>
                <w:szCs w:val="22"/>
              </w:rPr>
            </w:pPr>
            <w:r w:rsidRPr="00341377">
              <w:rPr>
                <w:rFonts w:asciiTheme="majorHAnsi" w:hAnsiTheme="majorHAnsi"/>
                <w:szCs w:val="22"/>
              </w:rPr>
              <w:t>Zeichnungsberechtigte Person:</w:t>
            </w:r>
          </w:p>
        </w:tc>
        <w:tc>
          <w:tcPr>
            <w:tcW w:w="4551"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5114C4AE" w14:textId="77777777" w:rsidR="00341377" w:rsidRPr="00341377" w:rsidRDefault="00341377" w:rsidP="00815FC4">
            <w:pPr>
              <w:rPr>
                <w:rFonts w:asciiTheme="majorHAnsi" w:hAnsiTheme="majorHAnsi"/>
                <w:szCs w:val="22"/>
              </w:rPr>
            </w:pPr>
          </w:p>
        </w:tc>
      </w:tr>
      <w:tr w:rsidR="00341377" w:rsidRPr="00341377" w14:paraId="0B9B041A" w14:textId="77777777" w:rsidTr="00341377">
        <w:trPr>
          <w:trHeight w:val="340"/>
        </w:trPr>
        <w:tc>
          <w:tcPr>
            <w:tcW w:w="3363" w:type="dxa"/>
            <w:tcBorders>
              <w:top w:val="single" w:sz="4" w:space="0" w:color="auto"/>
            </w:tcBorders>
            <w:shd w:val="clear" w:color="auto" w:fill="auto"/>
            <w:vAlign w:val="center"/>
          </w:tcPr>
          <w:p w14:paraId="7AE3F010" w14:textId="77777777" w:rsidR="00341377" w:rsidRPr="00341377" w:rsidRDefault="00341377" w:rsidP="00815FC4">
            <w:pPr>
              <w:rPr>
                <w:rFonts w:asciiTheme="majorHAnsi" w:hAnsiTheme="majorHAnsi"/>
                <w:szCs w:val="22"/>
              </w:rPr>
            </w:pPr>
          </w:p>
        </w:tc>
        <w:tc>
          <w:tcPr>
            <w:tcW w:w="4551" w:type="dxa"/>
            <w:gridSpan w:val="2"/>
            <w:tcBorders>
              <w:top w:val="single" w:sz="4" w:space="0" w:color="auto"/>
            </w:tcBorders>
            <w:shd w:val="clear" w:color="auto" w:fill="auto"/>
            <w:vAlign w:val="center"/>
          </w:tcPr>
          <w:p w14:paraId="157D866F" w14:textId="77777777" w:rsidR="00341377" w:rsidRPr="00341377" w:rsidRDefault="00341377" w:rsidP="00815FC4">
            <w:pPr>
              <w:rPr>
                <w:rFonts w:asciiTheme="majorHAnsi" w:hAnsiTheme="majorHAnsi"/>
                <w:szCs w:val="22"/>
              </w:rPr>
            </w:pPr>
          </w:p>
        </w:tc>
      </w:tr>
      <w:tr w:rsidR="00341377" w:rsidRPr="00341377" w14:paraId="02E3D7C2" w14:textId="77777777" w:rsidTr="00341377">
        <w:trPr>
          <w:trHeight w:val="340"/>
        </w:trPr>
        <w:tc>
          <w:tcPr>
            <w:tcW w:w="3363" w:type="dxa"/>
            <w:tcBorders>
              <w:top w:val="single" w:sz="6" w:space="0" w:color="auto"/>
              <w:left w:val="single" w:sz="6" w:space="0" w:color="auto"/>
              <w:bottom w:val="single" w:sz="6" w:space="0" w:color="auto"/>
              <w:right w:val="single" w:sz="6" w:space="0" w:color="auto"/>
            </w:tcBorders>
            <w:shd w:val="clear" w:color="auto" w:fill="auto"/>
            <w:vAlign w:val="center"/>
          </w:tcPr>
          <w:p w14:paraId="2B0D418A" w14:textId="79D062E6" w:rsidR="00341377" w:rsidRPr="00341377" w:rsidRDefault="00824048" w:rsidP="00824048">
            <w:pPr>
              <w:rPr>
                <w:rFonts w:asciiTheme="majorHAnsi" w:hAnsiTheme="majorHAnsi"/>
                <w:szCs w:val="22"/>
              </w:rPr>
            </w:pPr>
            <w:r>
              <w:rPr>
                <w:rFonts w:asciiTheme="majorHAnsi" w:hAnsiTheme="majorHAnsi"/>
                <w:szCs w:val="22"/>
              </w:rPr>
              <w:t>Adresse</w:t>
            </w:r>
            <w:r w:rsidR="00341377" w:rsidRPr="00341377">
              <w:rPr>
                <w:rFonts w:asciiTheme="majorHAnsi" w:hAnsiTheme="majorHAnsi"/>
                <w:szCs w:val="22"/>
              </w:rPr>
              <w:t>:</w:t>
            </w:r>
          </w:p>
        </w:tc>
        <w:tc>
          <w:tcPr>
            <w:tcW w:w="45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698117E" w14:textId="77777777" w:rsidR="00341377" w:rsidRPr="00341377" w:rsidRDefault="00341377" w:rsidP="00815FC4">
            <w:pPr>
              <w:rPr>
                <w:rFonts w:asciiTheme="majorHAnsi" w:hAnsiTheme="majorHAnsi"/>
                <w:szCs w:val="22"/>
              </w:rPr>
            </w:pPr>
          </w:p>
        </w:tc>
      </w:tr>
      <w:tr w:rsidR="00341377" w:rsidRPr="00341377" w14:paraId="6138EB5A" w14:textId="77777777" w:rsidTr="00341377">
        <w:trPr>
          <w:trHeight w:val="340"/>
        </w:trPr>
        <w:tc>
          <w:tcPr>
            <w:tcW w:w="3363" w:type="dxa"/>
            <w:tcBorders>
              <w:top w:val="single" w:sz="6" w:space="0" w:color="auto"/>
              <w:left w:val="single" w:sz="6" w:space="0" w:color="auto"/>
              <w:bottom w:val="single" w:sz="6" w:space="0" w:color="auto"/>
              <w:right w:val="single" w:sz="6" w:space="0" w:color="auto"/>
            </w:tcBorders>
            <w:shd w:val="clear" w:color="auto" w:fill="auto"/>
            <w:vAlign w:val="center"/>
          </w:tcPr>
          <w:p w14:paraId="79347004" w14:textId="3389875B" w:rsidR="00341377" w:rsidRPr="00341377" w:rsidRDefault="00341377" w:rsidP="00815FC4">
            <w:pPr>
              <w:rPr>
                <w:rFonts w:asciiTheme="majorHAnsi" w:hAnsiTheme="majorHAnsi"/>
                <w:szCs w:val="22"/>
              </w:rPr>
            </w:pPr>
            <w:r w:rsidRPr="00341377">
              <w:rPr>
                <w:rFonts w:asciiTheme="majorHAnsi" w:hAnsiTheme="majorHAnsi"/>
                <w:szCs w:val="22"/>
              </w:rPr>
              <w:t>Bundesland:</w:t>
            </w:r>
          </w:p>
        </w:tc>
        <w:tc>
          <w:tcPr>
            <w:tcW w:w="45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BBA32BA" w14:textId="77777777" w:rsidR="00341377" w:rsidRPr="00341377" w:rsidRDefault="00341377" w:rsidP="00815FC4">
            <w:pPr>
              <w:rPr>
                <w:rFonts w:asciiTheme="majorHAnsi" w:hAnsiTheme="majorHAnsi"/>
                <w:szCs w:val="22"/>
              </w:rPr>
            </w:pPr>
          </w:p>
        </w:tc>
      </w:tr>
      <w:tr w:rsidR="00341377" w:rsidRPr="00341377" w14:paraId="73B160C7" w14:textId="77777777" w:rsidTr="00341377">
        <w:trPr>
          <w:trHeight w:val="340"/>
        </w:trPr>
        <w:tc>
          <w:tcPr>
            <w:tcW w:w="3363" w:type="dxa"/>
            <w:tcBorders>
              <w:top w:val="single" w:sz="6" w:space="0" w:color="auto"/>
              <w:left w:val="single" w:sz="6" w:space="0" w:color="auto"/>
              <w:bottom w:val="single" w:sz="6" w:space="0" w:color="auto"/>
              <w:right w:val="single" w:sz="6" w:space="0" w:color="auto"/>
            </w:tcBorders>
            <w:shd w:val="clear" w:color="auto" w:fill="auto"/>
            <w:vAlign w:val="center"/>
          </w:tcPr>
          <w:p w14:paraId="1ECAB3BD" w14:textId="37EEE6BD" w:rsidR="00341377" w:rsidRPr="00341377" w:rsidRDefault="00341377" w:rsidP="00815FC4">
            <w:pPr>
              <w:rPr>
                <w:rFonts w:asciiTheme="majorHAnsi" w:hAnsiTheme="majorHAnsi"/>
                <w:szCs w:val="22"/>
              </w:rPr>
            </w:pPr>
            <w:r w:rsidRPr="00341377">
              <w:rPr>
                <w:rFonts w:asciiTheme="majorHAnsi" w:hAnsiTheme="majorHAnsi"/>
                <w:szCs w:val="22"/>
              </w:rPr>
              <w:t>Telefonnummer:</w:t>
            </w:r>
          </w:p>
        </w:tc>
        <w:tc>
          <w:tcPr>
            <w:tcW w:w="45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15E24A9" w14:textId="77777777" w:rsidR="00341377" w:rsidRPr="00341377" w:rsidRDefault="00341377" w:rsidP="00815FC4">
            <w:pPr>
              <w:rPr>
                <w:rFonts w:asciiTheme="majorHAnsi" w:hAnsiTheme="majorHAnsi"/>
                <w:szCs w:val="22"/>
              </w:rPr>
            </w:pPr>
          </w:p>
        </w:tc>
      </w:tr>
      <w:tr w:rsidR="00341377" w:rsidRPr="00341377" w14:paraId="245C4FB5" w14:textId="77777777" w:rsidTr="00341377">
        <w:trPr>
          <w:trHeight w:val="340"/>
        </w:trPr>
        <w:tc>
          <w:tcPr>
            <w:tcW w:w="3363" w:type="dxa"/>
            <w:tcBorders>
              <w:top w:val="single" w:sz="6" w:space="0" w:color="auto"/>
              <w:left w:val="single" w:sz="6" w:space="0" w:color="auto"/>
              <w:bottom w:val="single" w:sz="6" w:space="0" w:color="auto"/>
              <w:right w:val="single" w:sz="6" w:space="0" w:color="auto"/>
            </w:tcBorders>
            <w:shd w:val="clear" w:color="auto" w:fill="auto"/>
            <w:vAlign w:val="center"/>
          </w:tcPr>
          <w:p w14:paraId="1F952CCB" w14:textId="5A735D52" w:rsidR="00341377" w:rsidRPr="00341377" w:rsidRDefault="00341377" w:rsidP="00815FC4">
            <w:pPr>
              <w:rPr>
                <w:rFonts w:asciiTheme="majorHAnsi" w:hAnsiTheme="majorHAnsi"/>
                <w:szCs w:val="22"/>
              </w:rPr>
            </w:pPr>
            <w:r w:rsidRPr="00341377">
              <w:rPr>
                <w:rFonts w:asciiTheme="majorHAnsi" w:hAnsiTheme="majorHAnsi"/>
                <w:szCs w:val="22"/>
              </w:rPr>
              <w:t>E-Mail-Adresse:</w:t>
            </w:r>
          </w:p>
        </w:tc>
        <w:tc>
          <w:tcPr>
            <w:tcW w:w="45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8E42B42" w14:textId="77777777" w:rsidR="00341377" w:rsidRPr="00341377" w:rsidRDefault="00341377" w:rsidP="00815FC4">
            <w:pPr>
              <w:rPr>
                <w:rFonts w:asciiTheme="majorHAnsi" w:hAnsiTheme="majorHAnsi"/>
                <w:szCs w:val="22"/>
              </w:rPr>
            </w:pPr>
          </w:p>
        </w:tc>
      </w:tr>
    </w:tbl>
    <w:p w14:paraId="046A863C" w14:textId="77777777" w:rsidR="00341377" w:rsidRPr="00341377" w:rsidRDefault="00341377" w:rsidP="00341377">
      <w:pPr>
        <w:rPr>
          <w:rFonts w:asciiTheme="majorHAnsi" w:hAnsiTheme="majorHAnsi"/>
        </w:rPr>
      </w:pPr>
    </w:p>
    <w:p w14:paraId="05AC571C" w14:textId="77777777" w:rsidR="00341377" w:rsidRPr="00341377" w:rsidRDefault="00341377" w:rsidP="00341377">
      <w:pPr>
        <w:jc w:val="both"/>
        <w:rPr>
          <w:rFonts w:asciiTheme="majorHAnsi" w:hAnsiTheme="majorHAnsi"/>
        </w:rPr>
      </w:pPr>
      <w:r w:rsidRPr="00341377">
        <w:rPr>
          <w:rFonts w:asciiTheme="majorHAnsi" w:hAnsiTheme="majorHAnsi"/>
        </w:rPr>
        <w:t>Durch die Teilnahme möchte(n) ich/wir zur Steigerung des Interesses von Kindern und Jugendlichen an Forschung, Technologie und Innovation beitragen. Im Zentrum unserer Arbeit stehen die Entwicklung und die Umsetzung vielfältiger und attraktiver Bildungsangebote für Kinder und Jugendliche in den Bereichen Naturwissenschaft und Technik.</w:t>
      </w:r>
    </w:p>
    <w:p w14:paraId="3F968033" w14:textId="77777777" w:rsidR="00341377" w:rsidRPr="00341377" w:rsidRDefault="00341377" w:rsidP="00341377">
      <w:pPr>
        <w:rPr>
          <w:rFonts w:asciiTheme="majorHAnsi" w:hAnsiTheme="majorHAnsi"/>
        </w:rPr>
      </w:pPr>
    </w:p>
    <w:p w14:paraId="0BC0F2C2" w14:textId="50D408F0" w:rsidR="00341377" w:rsidRPr="00341377" w:rsidRDefault="00341377" w:rsidP="00341377">
      <w:pPr>
        <w:jc w:val="both"/>
        <w:rPr>
          <w:rFonts w:asciiTheme="majorHAnsi" w:hAnsiTheme="majorHAnsi"/>
        </w:rPr>
      </w:pPr>
      <w:r w:rsidRPr="00341377">
        <w:rPr>
          <w:rFonts w:asciiTheme="majorHAnsi" w:hAnsiTheme="majorHAnsi"/>
        </w:rPr>
        <w:t>Ich/Wir erkläre(n) hiermit, die in der gemeinsamen Projektbeschreibung dargestellten Aktivitäten im Rahmen der Ausschreibung Talente regional umzusetzen.</w:t>
      </w:r>
    </w:p>
    <w:p w14:paraId="042DA1DF" w14:textId="788A45F3" w:rsidR="00341377" w:rsidRPr="00341377" w:rsidRDefault="00341377" w:rsidP="00341377">
      <w:pPr>
        <w:rPr>
          <w:rFonts w:asciiTheme="majorHAnsi" w:hAnsiTheme="majorHAnsi"/>
        </w:rPr>
      </w:pPr>
    </w:p>
    <w:p w14:paraId="67F11401" w14:textId="406DBAA9" w:rsidR="00341377" w:rsidRPr="00341377" w:rsidRDefault="00341377" w:rsidP="00341377">
      <w:pPr>
        <w:rPr>
          <w:rFonts w:asciiTheme="majorHAnsi" w:hAnsiTheme="majorHAnsi"/>
        </w:rPr>
      </w:pPr>
    </w:p>
    <w:p w14:paraId="2699653F" w14:textId="73E47805" w:rsidR="00341377" w:rsidRPr="00341377" w:rsidRDefault="00341377" w:rsidP="00341377">
      <w:pPr>
        <w:rPr>
          <w:rFonts w:asciiTheme="majorHAnsi" w:hAnsiTheme="majorHAnsi"/>
        </w:rPr>
      </w:pPr>
      <w:r w:rsidRPr="00341377">
        <w:rPr>
          <w:rFonts w:asciiTheme="majorHAnsi" w:hAnsiTheme="majorHAnsi"/>
        </w:rPr>
        <w:t>Datum:</w:t>
      </w:r>
    </w:p>
    <w:p w14:paraId="29C65A0A" w14:textId="0CAFA9C4" w:rsidR="00341377" w:rsidRPr="00341377" w:rsidRDefault="00341377" w:rsidP="00341377">
      <w:pPr>
        <w:rPr>
          <w:rFonts w:asciiTheme="majorHAnsi" w:hAnsiTheme="majorHAnsi"/>
        </w:rPr>
      </w:pPr>
    </w:p>
    <w:p w14:paraId="3978EAE1" w14:textId="224DE3EF" w:rsidR="00341377" w:rsidRPr="00341377" w:rsidRDefault="0051391D" w:rsidP="00341377">
      <w:pPr>
        <w:rPr>
          <w:rFonts w:asciiTheme="majorHAnsi" w:hAnsiTheme="majorHAnsi"/>
        </w:rPr>
      </w:pPr>
      <w:r>
        <w:rPr>
          <w:rFonts w:asciiTheme="majorHAnsi" w:hAnsiTheme="majorHAnsi"/>
          <w:noProof/>
          <w:lang w:eastAsia="de-AT"/>
        </w:rPr>
        <mc:AlternateContent>
          <mc:Choice Requires="wps">
            <w:drawing>
              <wp:anchor distT="0" distB="0" distL="114300" distR="114300" simplePos="0" relativeHeight="251661312" behindDoc="0" locked="0" layoutInCell="1" allowOverlap="1" wp14:anchorId="212E0292" wp14:editId="3886A8CA">
                <wp:simplePos x="0" y="0"/>
                <wp:positionH relativeFrom="column">
                  <wp:posOffset>3302874</wp:posOffset>
                </wp:positionH>
                <wp:positionV relativeFrom="paragraph">
                  <wp:posOffset>110754</wp:posOffset>
                </wp:positionV>
                <wp:extent cx="1897811" cy="871268"/>
                <wp:effectExtent l="0" t="0" r="26670" b="24130"/>
                <wp:wrapNone/>
                <wp:docPr id="2" name="Rechteck 2"/>
                <wp:cNvGraphicFramePr/>
                <a:graphic xmlns:a="http://schemas.openxmlformats.org/drawingml/2006/main">
                  <a:graphicData uri="http://schemas.microsoft.com/office/word/2010/wordprocessingShape">
                    <wps:wsp>
                      <wps:cNvSpPr/>
                      <wps:spPr>
                        <a:xfrm>
                          <a:off x="0" y="0"/>
                          <a:ext cx="1897811" cy="871268"/>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7E7716" id="Rechteck 2" o:spid="_x0000_s1026" style="position:absolute;margin-left:260.05pt;margin-top:8.7pt;width:149.45pt;height:68.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" filled="f" strokecolor="#002060"/>
            </w:pict>
          </mc:Fallback>
        </mc:AlternateContent>
      </w:r>
    </w:p>
    <w:p w14:paraId="3A836D5E" w14:textId="77777777" w:rsidR="00DA3346" w:rsidRDefault="00DA3346" w:rsidP="00341377">
      <w:pPr>
        <w:rPr>
          <w:rFonts w:asciiTheme="majorHAnsi" w:hAnsiTheme="majorHAnsi"/>
        </w:rPr>
      </w:pPr>
    </w:p>
    <w:p w14:paraId="2F657C85" w14:textId="77777777" w:rsidR="00DA3346" w:rsidRDefault="00DA3346" w:rsidP="00341377">
      <w:pPr>
        <w:rPr>
          <w:rFonts w:asciiTheme="majorHAnsi" w:hAnsiTheme="majorHAnsi"/>
        </w:rPr>
      </w:pPr>
    </w:p>
    <w:p w14:paraId="1BEAE4B2" w14:textId="605BFE1E" w:rsidR="00DA3346" w:rsidRDefault="00DA3346" w:rsidP="00341377">
      <w:pPr>
        <w:rPr>
          <w:rFonts w:asciiTheme="majorHAnsi" w:hAnsiTheme="majorHAnsi"/>
        </w:rPr>
      </w:pPr>
    </w:p>
    <w:p w14:paraId="07470390" w14:textId="5EF5C9DF" w:rsidR="00DA3346" w:rsidRDefault="00DA3346" w:rsidP="00341377">
      <w:pPr>
        <w:rPr>
          <w:rFonts w:asciiTheme="majorHAnsi" w:hAnsiTheme="majorHAnsi"/>
        </w:rPr>
      </w:pPr>
    </w:p>
    <w:p w14:paraId="6ED78AE2" w14:textId="164E67E6" w:rsidR="00341377" w:rsidRDefault="00DA3346" w:rsidP="00341377">
      <w:pPr>
        <w:rPr>
          <w:rFonts w:asciiTheme="majorHAnsi" w:hAnsiTheme="majorHAnsi"/>
        </w:rPr>
      </w:pPr>
      <w:r w:rsidRPr="00341377">
        <w:rPr>
          <w:rFonts w:asciiTheme="majorHAnsi" w:hAnsiTheme="majorHAnsi"/>
          <w:noProof/>
          <w:lang w:eastAsia="de-AT"/>
        </w:rPr>
        <mc:AlternateContent>
          <mc:Choice Requires="wps">
            <w:drawing>
              <wp:anchor distT="0" distB="0" distL="114300" distR="114300" simplePos="0" relativeHeight="251660288" behindDoc="0" locked="0" layoutInCell="1" allowOverlap="1" wp14:anchorId="5E701B27" wp14:editId="2B44FC71">
                <wp:simplePos x="0" y="0"/>
                <wp:positionH relativeFrom="column">
                  <wp:posOffset>3216275</wp:posOffset>
                </wp:positionH>
                <wp:positionV relativeFrom="paragraph">
                  <wp:posOffset>95250</wp:posOffset>
                </wp:positionV>
                <wp:extent cx="2171700" cy="314325"/>
                <wp:effectExtent l="0" t="0" r="0" b="952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CE8714" w14:textId="77777777" w:rsidR="002D6F54" w:rsidRPr="00341377" w:rsidRDefault="002D6F54" w:rsidP="00341377">
                            <w:pPr>
                              <w:tabs>
                                <w:tab w:val="left" w:pos="1440"/>
                              </w:tabs>
                              <w:jc w:val="center"/>
                              <w:rPr>
                                <w:b/>
                                <w:sz w:val="16"/>
                                <w:szCs w:val="16"/>
                              </w:rPr>
                            </w:pPr>
                            <w:r w:rsidRPr="00341377">
                              <w:rPr>
                                <w:b/>
                                <w:sz w:val="16"/>
                                <w:szCs w:val="16"/>
                              </w:rPr>
                              <w:t>Schulstempel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01B27" id="_x0000_t202" coordsize="21600,21600" o:spt="202" path="m,l,21600r21600,l21600,xe">
                <v:stroke joinstyle="miter"/>
                <v:path gradientshapeok="t" o:connecttype="rect"/>
              </v:shapetype>
              <v:shape id="Textfeld 1" o:spid="_x0000_s1026" type="#_x0000_t202" style="position:absolute;margin-left:253.25pt;margin-top:7.5pt;width:171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" stroked="f">
                <v:textbox>
                  <w:txbxContent>
                    <w:p w14:paraId="0DCE8714" w14:textId="77777777" w:rsidR="002D6F54" w:rsidRPr="00341377" w:rsidRDefault="002D6F54" w:rsidP="00341377">
                      <w:pPr>
                        <w:tabs>
                          <w:tab w:val="left" w:pos="1440"/>
                        </w:tabs>
                        <w:jc w:val="center"/>
                        <w:rPr>
                          <w:b/>
                          <w:sz w:val="16"/>
                          <w:szCs w:val="16"/>
                        </w:rPr>
                      </w:pPr>
                      <w:r w:rsidRPr="00341377">
                        <w:rPr>
                          <w:b/>
                          <w:sz w:val="16"/>
                          <w:szCs w:val="16"/>
                        </w:rPr>
                        <w:t>Schulstempel</w:t>
                      </w:r>
                    </w:p>
                  </w:txbxContent>
                </v:textbox>
              </v:shape>
            </w:pict>
          </mc:Fallback>
        </mc:AlternateContent>
      </w:r>
      <w:r w:rsidR="00341377" w:rsidRPr="00341377">
        <w:rPr>
          <w:rFonts w:asciiTheme="majorHAnsi" w:hAnsiTheme="majorHAnsi"/>
        </w:rPr>
        <w:t xml:space="preserve">Unterschrift der zeichnungsberechtigten Person </w:t>
      </w:r>
    </w:p>
    <w:p w14:paraId="7416758B" w14:textId="19FDF14E" w:rsidR="00824048" w:rsidRDefault="00824048" w:rsidP="00341377">
      <w:pPr>
        <w:rPr>
          <w:rFonts w:asciiTheme="majorHAnsi" w:hAnsiTheme="majorHAnsi"/>
        </w:rPr>
      </w:pPr>
    </w:p>
    <w:p w14:paraId="17A1359B" w14:textId="234A7AB1" w:rsidR="00824048" w:rsidRDefault="00824048" w:rsidP="00341377">
      <w:pPr>
        <w:rPr>
          <w:rFonts w:asciiTheme="majorHAnsi" w:hAnsiTheme="majorHAnsi"/>
        </w:rPr>
      </w:pPr>
    </w:p>
    <w:p w14:paraId="39B247C3" w14:textId="2E06E140" w:rsidR="00824048" w:rsidRPr="00341377" w:rsidRDefault="00824048" w:rsidP="00341377">
      <w:pPr>
        <w:rPr>
          <w:rFonts w:asciiTheme="majorHAnsi" w:hAnsiTheme="majorHAnsi"/>
        </w:rPr>
      </w:pPr>
    </w:p>
    <w:sectPr w:rsidR="00824048" w:rsidRPr="00341377" w:rsidSect="003E703C">
      <w:headerReference w:type="default" r:id="rId8"/>
      <w:footerReference w:type="even" r:id="rId9"/>
      <w:footerReference w:type="default" r:id="rId10"/>
      <w:headerReference w:type="first" r:id="rId11"/>
      <w:footerReference w:type="first" r:id="rId12"/>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EDC78" w14:textId="77777777" w:rsidR="002D6F54" w:rsidRDefault="002D6F54" w:rsidP="006651B7">
      <w:pPr>
        <w:spacing w:line="240" w:lineRule="auto"/>
      </w:pPr>
      <w:r>
        <w:separator/>
      </w:r>
    </w:p>
  </w:endnote>
  <w:endnote w:type="continuationSeparator" w:id="0">
    <w:p w14:paraId="3F68FDCD" w14:textId="77777777" w:rsidR="002D6F54" w:rsidRDefault="002D6F54"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2E8EA7CE" w14:textId="77777777" w:rsidR="002D6F54" w:rsidRDefault="002D6F54"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2D6F54" w:rsidRDefault="002D6F54"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7777777" w:rsidR="002D6F54" w:rsidRDefault="002D6F54"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EC8922" w14:textId="79E5D80A" w:rsidR="002D6F54" w:rsidRPr="00A90564" w:rsidRDefault="002D6F54"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sidRPr="000E6321">
      <w:rPr>
        <w:noProof/>
      </w:rPr>
      <w:t xml:space="preserve"> </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C044F5">
      <w:rPr>
        <w:noProof/>
      </w:rPr>
      <w:t>1</w:t>
    </w:r>
    <w:r w:rsidRPr="00787822">
      <w:fldChar w:fldCharType="end"/>
    </w:r>
    <w:r w:rsidRPr="00787822">
      <w:t>/</w:t>
    </w:r>
    <w:r>
      <w:rPr>
        <w:noProof/>
      </w:rPr>
      <w:fldChar w:fldCharType="begin"/>
    </w:r>
    <w:r>
      <w:rPr>
        <w:noProof/>
      </w:rPr>
      <w:instrText xml:space="preserve"> NUMPAGES </w:instrText>
    </w:r>
    <w:r>
      <w:rPr>
        <w:noProof/>
      </w:rPr>
      <w:fldChar w:fldCharType="separate"/>
    </w:r>
    <w:r w:rsidR="00C044F5">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2D6F54" w:rsidRPr="00787822" w:rsidRDefault="002D6F54"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72479" w14:textId="77777777" w:rsidR="002D6F54" w:rsidRDefault="002D6F54" w:rsidP="006651B7">
      <w:pPr>
        <w:spacing w:line="240" w:lineRule="auto"/>
      </w:pPr>
      <w:r>
        <w:separator/>
      </w:r>
    </w:p>
  </w:footnote>
  <w:footnote w:type="continuationSeparator" w:id="0">
    <w:p w14:paraId="41A6B0B5" w14:textId="77777777" w:rsidR="002D6F54" w:rsidRDefault="002D6F54" w:rsidP="006651B7">
      <w:pPr>
        <w:spacing w:line="240" w:lineRule="auto"/>
      </w:pPr>
      <w:r>
        <w:continuationSeparator/>
      </w:r>
    </w:p>
  </w:footnote>
  <w:footnote w:id="1">
    <w:p w14:paraId="2D38BDCA" w14:textId="102FE4BC" w:rsidR="002D6F54" w:rsidRDefault="002D6F54">
      <w:pPr>
        <w:pStyle w:val="Funotentext"/>
      </w:pPr>
      <w:r>
        <w:rPr>
          <w:rStyle w:val="Funotenzeichen"/>
        </w:rPr>
        <w:footnoteRef/>
      </w:r>
      <w:r>
        <w:t xml:space="preserve"> </w:t>
      </w:r>
      <w:r w:rsidRPr="00341377">
        <w:rPr>
          <w:rFonts w:asciiTheme="majorHAnsi" w:hAnsiTheme="majorHAnsi"/>
          <w:szCs w:val="16"/>
        </w:rPr>
        <w:t>teilnahmeberechtigt sind: Kindergarten: KG; Volksschule: VS; Neue Mittelschule/Kooperative Mittelschule/AHS (Unterstufe): SSt1; AHS (Oberstufe), berufsbildende mittlere und höhere Schule, Polytechnische Schule: SSt2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77777777" w:rsidR="002D6F54" w:rsidRPr="00736E0A" w:rsidRDefault="002D6F54" w:rsidP="00D81C66">
    <w:pPr>
      <w:pStyle w:val="Kopfzeile"/>
    </w:pPr>
    <w:r>
      <w:rPr>
        <w:noProof/>
        <w:lang w:eastAsia="de-AT"/>
      </w:rPr>
      <w:drawing>
        <wp:anchor distT="0" distB="0" distL="114300" distR="114300" simplePos="0" relativeHeight="251659264" behindDoc="1" locked="1" layoutInCell="1" allowOverlap="1" wp14:anchorId="2DBDEBE3" wp14:editId="6A0F36B5">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75D1F99C" w:rsidR="002D6F54" w:rsidRPr="009607CE" w:rsidRDefault="002D6F54"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60288" behindDoc="1" locked="0" layoutInCell="1" allowOverlap="1" wp14:anchorId="64B2B663" wp14:editId="53E0037B">
          <wp:simplePos x="0" y="0"/>
          <wp:positionH relativeFrom="rightMargin">
            <wp:posOffset>-723900</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Pr>
        <w:color w:val="E3032E" w:themeColor="accent1"/>
      </w:rPr>
      <w:t>Netzwerk-Forschung-Schul</w:t>
    </w:r>
    <w:r w:rsidRPr="009607CE">
      <w:rPr>
        <w:color w:val="E3032E" w:themeColor="accent1"/>
      </w:rPr>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64526A8"/>
    <w:multiLevelType w:val="multilevel"/>
    <w:tmpl w:val="0F28E7D8"/>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7B7CA6"/>
    <w:multiLevelType w:val="hybridMultilevel"/>
    <w:tmpl w:val="69A41B8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3E6CD8"/>
    <w:multiLevelType w:val="hybridMultilevel"/>
    <w:tmpl w:val="766A5D24"/>
    <w:lvl w:ilvl="0" w:tplc="9212220C">
      <w:start w:val="1"/>
      <w:numFmt w:val="lowerLetter"/>
      <w:pStyle w:val="NummerierungEbene2"/>
      <w:lvlText w:val="%1)"/>
      <w:lvlJc w:val="left"/>
      <w:pPr>
        <w:ind w:left="567" w:hanging="283"/>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DFE49AE"/>
    <w:multiLevelType w:val="hybridMultilevel"/>
    <w:tmpl w:val="3A3A4052"/>
    <w:lvl w:ilvl="0" w:tplc="C84698C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4"/>
  </w:num>
  <w:num w:numId="6">
    <w:abstractNumId w:val="5"/>
  </w:num>
  <w:num w:numId="7">
    <w:abstractNumId w:val="5"/>
    <w:lvlOverride w:ilvl="0">
      <w:startOverride w:val="1"/>
    </w:lvlOverride>
  </w:num>
  <w:num w:numId="8">
    <w:abstractNumId w:val="3"/>
  </w:num>
  <w:num w:numId="9">
    <w:abstractNumId w:val="5"/>
    <w:lvlOverride w:ilvl="0">
      <w:startOverride w:val="1"/>
    </w:lvlOverride>
  </w:num>
  <w:num w:numId="10">
    <w:abstractNumId w:val="5"/>
    <w:lvlOverride w:ilvl="0">
      <w:startOverride w:val="1"/>
    </w:lvlOverride>
  </w:num>
  <w:num w:numId="11">
    <w:abstractNumId w:val="7"/>
  </w:num>
  <w:num w:numId="12">
    <w:abstractNumId w:val="2"/>
  </w:num>
  <w:num w:numId="13">
    <w:abstractNumId w:val="5"/>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058FC"/>
    <w:rsid w:val="0005613B"/>
    <w:rsid w:val="00073B6E"/>
    <w:rsid w:val="00083EBC"/>
    <w:rsid w:val="00096848"/>
    <w:rsid w:val="000B1224"/>
    <w:rsid w:val="000C5480"/>
    <w:rsid w:val="000E6321"/>
    <w:rsid w:val="000E71F9"/>
    <w:rsid w:val="0011492B"/>
    <w:rsid w:val="001245F3"/>
    <w:rsid w:val="00130875"/>
    <w:rsid w:val="00135800"/>
    <w:rsid w:val="00142079"/>
    <w:rsid w:val="00145314"/>
    <w:rsid w:val="00146318"/>
    <w:rsid w:val="0015017E"/>
    <w:rsid w:val="001666A4"/>
    <w:rsid w:val="001730D2"/>
    <w:rsid w:val="0017628C"/>
    <w:rsid w:val="001805EF"/>
    <w:rsid w:val="00185CCE"/>
    <w:rsid w:val="00194658"/>
    <w:rsid w:val="001A106C"/>
    <w:rsid w:val="001B72A4"/>
    <w:rsid w:val="001C12DA"/>
    <w:rsid w:val="001D1311"/>
    <w:rsid w:val="001D26C2"/>
    <w:rsid w:val="001D7D25"/>
    <w:rsid w:val="001E605C"/>
    <w:rsid w:val="001F4C6A"/>
    <w:rsid w:val="001F701B"/>
    <w:rsid w:val="002119A8"/>
    <w:rsid w:val="00213B70"/>
    <w:rsid w:val="0021554E"/>
    <w:rsid w:val="00232B67"/>
    <w:rsid w:val="00252C32"/>
    <w:rsid w:val="00267A78"/>
    <w:rsid w:val="00274061"/>
    <w:rsid w:val="002A3463"/>
    <w:rsid w:val="002B60C9"/>
    <w:rsid w:val="002C089C"/>
    <w:rsid w:val="002D6F54"/>
    <w:rsid w:val="002E4876"/>
    <w:rsid w:val="002E664D"/>
    <w:rsid w:val="002F6D1E"/>
    <w:rsid w:val="003252DF"/>
    <w:rsid w:val="003378AE"/>
    <w:rsid w:val="00341377"/>
    <w:rsid w:val="003502A1"/>
    <w:rsid w:val="00384567"/>
    <w:rsid w:val="003878B9"/>
    <w:rsid w:val="0039485B"/>
    <w:rsid w:val="003A62D3"/>
    <w:rsid w:val="003A7D6A"/>
    <w:rsid w:val="003C4C4F"/>
    <w:rsid w:val="003C571C"/>
    <w:rsid w:val="003C62CE"/>
    <w:rsid w:val="003D4B6F"/>
    <w:rsid w:val="003E0DF3"/>
    <w:rsid w:val="003E703C"/>
    <w:rsid w:val="003F4F2A"/>
    <w:rsid w:val="003F5852"/>
    <w:rsid w:val="00405DF6"/>
    <w:rsid w:val="00405E44"/>
    <w:rsid w:val="004240BD"/>
    <w:rsid w:val="00426AA6"/>
    <w:rsid w:val="004319F6"/>
    <w:rsid w:val="0044621F"/>
    <w:rsid w:val="00446C2D"/>
    <w:rsid w:val="0045517C"/>
    <w:rsid w:val="00464D57"/>
    <w:rsid w:val="00465FA1"/>
    <w:rsid w:val="00492FDF"/>
    <w:rsid w:val="004B29BD"/>
    <w:rsid w:val="004B523C"/>
    <w:rsid w:val="004C1704"/>
    <w:rsid w:val="004C543B"/>
    <w:rsid w:val="004E2DA2"/>
    <w:rsid w:val="005010EE"/>
    <w:rsid w:val="00511707"/>
    <w:rsid w:val="0051391D"/>
    <w:rsid w:val="00515AE4"/>
    <w:rsid w:val="00516926"/>
    <w:rsid w:val="005305EC"/>
    <w:rsid w:val="0054311A"/>
    <w:rsid w:val="00543557"/>
    <w:rsid w:val="005514EA"/>
    <w:rsid w:val="005546DA"/>
    <w:rsid w:val="0056439C"/>
    <w:rsid w:val="005805E2"/>
    <w:rsid w:val="005866F4"/>
    <w:rsid w:val="0059716E"/>
    <w:rsid w:val="005A74A1"/>
    <w:rsid w:val="005D1CFD"/>
    <w:rsid w:val="005D34DC"/>
    <w:rsid w:val="005D39AD"/>
    <w:rsid w:val="005D7565"/>
    <w:rsid w:val="005F4BB6"/>
    <w:rsid w:val="00601FA1"/>
    <w:rsid w:val="00614BD3"/>
    <w:rsid w:val="00632B23"/>
    <w:rsid w:val="00633347"/>
    <w:rsid w:val="0064171F"/>
    <w:rsid w:val="00644FF9"/>
    <w:rsid w:val="00646AA1"/>
    <w:rsid w:val="006651B7"/>
    <w:rsid w:val="00670852"/>
    <w:rsid w:val="00680B60"/>
    <w:rsid w:val="00691F49"/>
    <w:rsid w:val="006A07EB"/>
    <w:rsid w:val="006A32F0"/>
    <w:rsid w:val="006B7532"/>
    <w:rsid w:val="006C2DA3"/>
    <w:rsid w:val="006C35F1"/>
    <w:rsid w:val="006D315F"/>
    <w:rsid w:val="006E21C7"/>
    <w:rsid w:val="006E520F"/>
    <w:rsid w:val="006F35DD"/>
    <w:rsid w:val="006F3AA5"/>
    <w:rsid w:val="006F7B8C"/>
    <w:rsid w:val="007129C9"/>
    <w:rsid w:val="00715314"/>
    <w:rsid w:val="00725C64"/>
    <w:rsid w:val="00727F4C"/>
    <w:rsid w:val="00736E0A"/>
    <w:rsid w:val="00747B17"/>
    <w:rsid w:val="007655B9"/>
    <w:rsid w:val="007750EE"/>
    <w:rsid w:val="00777174"/>
    <w:rsid w:val="00777D38"/>
    <w:rsid w:val="007800C8"/>
    <w:rsid w:val="0078284C"/>
    <w:rsid w:val="00787822"/>
    <w:rsid w:val="0079436C"/>
    <w:rsid w:val="007A1467"/>
    <w:rsid w:val="007B165F"/>
    <w:rsid w:val="007B66D9"/>
    <w:rsid w:val="007E17AB"/>
    <w:rsid w:val="007E38D1"/>
    <w:rsid w:val="007E40FB"/>
    <w:rsid w:val="007F34B2"/>
    <w:rsid w:val="00800990"/>
    <w:rsid w:val="00804940"/>
    <w:rsid w:val="008121CA"/>
    <w:rsid w:val="00815FC4"/>
    <w:rsid w:val="00824048"/>
    <w:rsid w:val="008270CC"/>
    <w:rsid w:val="00835DC2"/>
    <w:rsid w:val="00843B52"/>
    <w:rsid w:val="008658C8"/>
    <w:rsid w:val="00882E76"/>
    <w:rsid w:val="00896AA2"/>
    <w:rsid w:val="008A4B50"/>
    <w:rsid w:val="008B6484"/>
    <w:rsid w:val="008B75C4"/>
    <w:rsid w:val="008C25E9"/>
    <w:rsid w:val="008C4169"/>
    <w:rsid w:val="008C790A"/>
    <w:rsid w:val="008E5991"/>
    <w:rsid w:val="008F64A7"/>
    <w:rsid w:val="009245B1"/>
    <w:rsid w:val="0093151D"/>
    <w:rsid w:val="00931F5A"/>
    <w:rsid w:val="00933A93"/>
    <w:rsid w:val="0094326E"/>
    <w:rsid w:val="009512D0"/>
    <w:rsid w:val="009607CE"/>
    <w:rsid w:val="00967D12"/>
    <w:rsid w:val="0098531E"/>
    <w:rsid w:val="00992B3B"/>
    <w:rsid w:val="00997C3B"/>
    <w:rsid w:val="009C4B9C"/>
    <w:rsid w:val="009C7119"/>
    <w:rsid w:val="009D2987"/>
    <w:rsid w:val="009E0F0E"/>
    <w:rsid w:val="009F631F"/>
    <w:rsid w:val="00A10710"/>
    <w:rsid w:val="00A12133"/>
    <w:rsid w:val="00A138C0"/>
    <w:rsid w:val="00A210CD"/>
    <w:rsid w:val="00A3612B"/>
    <w:rsid w:val="00A5269C"/>
    <w:rsid w:val="00A61CF6"/>
    <w:rsid w:val="00A63D9D"/>
    <w:rsid w:val="00A824F4"/>
    <w:rsid w:val="00A90564"/>
    <w:rsid w:val="00AC2FE7"/>
    <w:rsid w:val="00AD12FA"/>
    <w:rsid w:val="00AF4171"/>
    <w:rsid w:val="00B062A6"/>
    <w:rsid w:val="00B16A3C"/>
    <w:rsid w:val="00B45865"/>
    <w:rsid w:val="00B53608"/>
    <w:rsid w:val="00B53FCE"/>
    <w:rsid w:val="00B5593E"/>
    <w:rsid w:val="00B71443"/>
    <w:rsid w:val="00B773B8"/>
    <w:rsid w:val="00BA70DF"/>
    <w:rsid w:val="00BB4EFB"/>
    <w:rsid w:val="00BC2D1E"/>
    <w:rsid w:val="00BC2D6B"/>
    <w:rsid w:val="00C03D6B"/>
    <w:rsid w:val="00C044F5"/>
    <w:rsid w:val="00C0737F"/>
    <w:rsid w:val="00C12BFB"/>
    <w:rsid w:val="00C176F7"/>
    <w:rsid w:val="00C31DAE"/>
    <w:rsid w:val="00C528CE"/>
    <w:rsid w:val="00C56877"/>
    <w:rsid w:val="00C6737F"/>
    <w:rsid w:val="00C74B9E"/>
    <w:rsid w:val="00C75207"/>
    <w:rsid w:val="00CA7D4F"/>
    <w:rsid w:val="00CC3118"/>
    <w:rsid w:val="00CC3501"/>
    <w:rsid w:val="00CD3C71"/>
    <w:rsid w:val="00CD6DB2"/>
    <w:rsid w:val="00CE61B1"/>
    <w:rsid w:val="00D0279B"/>
    <w:rsid w:val="00D05580"/>
    <w:rsid w:val="00D22EF1"/>
    <w:rsid w:val="00D30035"/>
    <w:rsid w:val="00D32411"/>
    <w:rsid w:val="00D336DD"/>
    <w:rsid w:val="00D37EC4"/>
    <w:rsid w:val="00D44BF3"/>
    <w:rsid w:val="00D65034"/>
    <w:rsid w:val="00D74F98"/>
    <w:rsid w:val="00D81C66"/>
    <w:rsid w:val="00D81DBF"/>
    <w:rsid w:val="00D82A06"/>
    <w:rsid w:val="00D854E3"/>
    <w:rsid w:val="00D961B5"/>
    <w:rsid w:val="00DA0520"/>
    <w:rsid w:val="00DA3346"/>
    <w:rsid w:val="00DA3CA0"/>
    <w:rsid w:val="00DA7A3C"/>
    <w:rsid w:val="00DB48BE"/>
    <w:rsid w:val="00DB6505"/>
    <w:rsid w:val="00DD1149"/>
    <w:rsid w:val="00DD285D"/>
    <w:rsid w:val="00DE1265"/>
    <w:rsid w:val="00DF11F4"/>
    <w:rsid w:val="00DF6A0E"/>
    <w:rsid w:val="00E05A47"/>
    <w:rsid w:val="00E16AFD"/>
    <w:rsid w:val="00E2064E"/>
    <w:rsid w:val="00E3234C"/>
    <w:rsid w:val="00E62663"/>
    <w:rsid w:val="00E643A5"/>
    <w:rsid w:val="00EA74D0"/>
    <w:rsid w:val="00EB1D01"/>
    <w:rsid w:val="00EB23DE"/>
    <w:rsid w:val="00EE1E65"/>
    <w:rsid w:val="00F63169"/>
    <w:rsid w:val="00F73CCF"/>
    <w:rsid w:val="00F75044"/>
    <w:rsid w:val="00F942B6"/>
    <w:rsid w:val="00FA0C7C"/>
    <w:rsid w:val="00FA254B"/>
    <w:rsid w:val="00FB5F56"/>
    <w:rsid w:val="00FB7647"/>
    <w:rsid w:val="00FC042B"/>
    <w:rsid w:val="00FC0F6F"/>
    <w:rsid w:val="00FE19FB"/>
    <w:rsid w:val="00FF1EAF"/>
    <w:rsid w:val="00FF2F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3479D1B8"/>
  <w15:chartTrackingRefBased/>
  <w15:docId w15:val="{B7216852-A118-45A3-954F-16D9760C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605C"/>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BB4EFB"/>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B4EFB"/>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paragraph" w:styleId="Kommentarthema">
    <w:name w:val="annotation subject"/>
    <w:basedOn w:val="Kommentartext"/>
    <w:next w:val="Kommentartext"/>
    <w:link w:val="KommentarthemaZchn"/>
    <w:uiPriority w:val="99"/>
    <w:semiHidden/>
    <w:unhideWhenUsed/>
    <w:rsid w:val="00747B17"/>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747B17"/>
    <w:rPr>
      <w:rFonts w:ascii="Times New Roman" w:eastAsia="Times New Roman" w:hAnsi="Times New Roman" w:cs="Times New Roman (Textkörper CS)"/>
      <w:b/>
      <w:bCs/>
      <w:color w:val="000000" w:themeColor="text1"/>
      <w:spacing w:val="4"/>
      <w:sz w:val="20"/>
      <w:szCs w:val="20"/>
      <w:lang w:val="de-DE" w:eastAsia="de-DE"/>
    </w:rPr>
  </w:style>
  <w:style w:type="paragraph" w:styleId="berarbeitung">
    <w:name w:val="Revision"/>
    <w:hidden/>
    <w:uiPriority w:val="99"/>
    <w:semiHidden/>
    <w:rsid w:val="00747B17"/>
    <w:rPr>
      <w:rFonts w:cs="Times New Roman (Textkörper CS)"/>
      <w:color w:val="000000" w:themeColor="text1"/>
      <w:spacing w:val="4"/>
      <w:sz w:val="22"/>
    </w:rPr>
  </w:style>
  <w:style w:type="character" w:styleId="BesuchterLink">
    <w:name w:val="FollowedHyperlink"/>
    <w:basedOn w:val="Absatz-Standardschriftart"/>
    <w:uiPriority w:val="99"/>
    <w:semiHidden/>
    <w:unhideWhenUsed/>
    <w:rsid w:val="008658C8"/>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155C6EA6-5514-4F17-9B53-831DBB5C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2A7AE986.dotm</Template>
  <TotalTime>0</TotalTime>
  <Pages>1</Pages>
  <Words>112</Words>
  <Characters>708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Projektbeschreibung Talente Regional 7. Ausschreibung</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 Talente Regional 7. Ausschreibung</dc:title>
  <dc:subject/>
  <dc:creator>Stefanie Rathusky</dc:creator>
  <cp:keywords/>
  <dc:description/>
  <cp:lastModifiedBy>Stefanie Rathusky</cp:lastModifiedBy>
  <cp:revision>3</cp:revision>
  <cp:lastPrinted>2018-02-03T15:30:00Z</cp:lastPrinted>
  <dcterms:created xsi:type="dcterms:W3CDTF">2019-08-29T10:22:00Z</dcterms:created>
  <dcterms:modified xsi:type="dcterms:W3CDTF">2019-08-29T10:23:00Z</dcterms:modified>
</cp:coreProperties>
</file>