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D8EE" w14:textId="14142A72" w:rsidR="004C6401" w:rsidRPr="00426D76" w:rsidRDefault="00A40C13" w:rsidP="00426D76">
      <w:pPr>
        <w:shd w:val="clear" w:color="auto" w:fill="FFFFFF" w:themeFill="background1"/>
        <w:spacing w:after="480"/>
        <w:jc w:val="center"/>
        <w:rPr>
          <w:b/>
          <w:sz w:val="32"/>
        </w:rPr>
      </w:pPr>
      <w:r w:rsidRPr="00426D76">
        <w:rPr>
          <w:b/>
          <w:sz w:val="32"/>
        </w:rPr>
        <w:t>Interessensbekundung</w:t>
      </w:r>
      <w:r w:rsidR="00BA6BB9" w:rsidRPr="00426D76">
        <w:rPr>
          <w:b/>
          <w:sz w:val="32"/>
        </w:rPr>
        <w:t xml:space="preserve"> </w:t>
      </w:r>
      <w:r w:rsidR="002E2E49" w:rsidRPr="00426D76">
        <w:rPr>
          <w:b/>
          <w:sz w:val="32"/>
        </w:rPr>
        <w:t xml:space="preserve">für ein Mitwirken im Rahmen des Programms „Innovationslabore für Bildung“ </w:t>
      </w:r>
      <w:r w:rsidR="00BA6BB9" w:rsidRPr="00426D76">
        <w:rPr>
          <w:b/>
          <w:sz w:val="32"/>
        </w:rPr>
        <w:t>(LO</w:t>
      </w:r>
      <w:r w:rsidRPr="00426D76">
        <w:rPr>
          <w:b/>
          <w:sz w:val="32"/>
        </w:rPr>
        <w:t>I</w:t>
      </w:r>
      <w:r w:rsidR="00BA6BB9" w:rsidRPr="00426D76">
        <w:rPr>
          <w:b/>
          <w:sz w:val="32"/>
        </w:rPr>
        <w:t>)</w:t>
      </w:r>
    </w:p>
    <w:p w14:paraId="360AB937" w14:textId="5518D7B6" w:rsidR="002E2E49" w:rsidRDefault="002E2E49" w:rsidP="00426D76">
      <w:pPr>
        <w:shd w:val="clear" w:color="auto" w:fill="FFFFFF" w:themeFill="background1"/>
        <w:spacing w:before="360" w:line="440" w:lineRule="atLeast"/>
        <w:rPr>
          <w:sz w:val="28"/>
        </w:rPr>
      </w:pPr>
      <w:r w:rsidRPr="00426D76">
        <w:rPr>
          <w:sz w:val="28"/>
        </w:rPr>
        <w:t xml:space="preserve">Die Organisation </w:t>
      </w:r>
      <w:r w:rsidRPr="00347FE0">
        <w:rPr>
          <w:sz w:val="28"/>
          <w:highlight w:val="yellow"/>
        </w:rPr>
        <w:t>[Name Antragsteller]</w:t>
      </w:r>
      <w:r w:rsidRPr="00426D76">
        <w:rPr>
          <w:sz w:val="28"/>
        </w:rPr>
        <w:t xml:space="preserve"> wird </w:t>
      </w:r>
      <w:r w:rsidR="00A40C13" w:rsidRPr="00426D76">
        <w:rPr>
          <w:sz w:val="28"/>
        </w:rPr>
        <w:t>das</w:t>
      </w:r>
      <w:r w:rsidRPr="00426D76">
        <w:rPr>
          <w:sz w:val="28"/>
        </w:rPr>
        <w:t xml:space="preserve"> Projekt</w:t>
      </w:r>
      <w:r w:rsidR="00A40C13" w:rsidRPr="00426D76">
        <w:rPr>
          <w:sz w:val="28"/>
        </w:rPr>
        <w:t xml:space="preserve"> </w:t>
      </w:r>
      <w:r w:rsidR="00A40C13" w:rsidRPr="00347FE0">
        <w:rPr>
          <w:sz w:val="28"/>
          <w:highlight w:val="yellow"/>
        </w:rPr>
        <w:t>[P</w:t>
      </w:r>
      <w:r w:rsidR="00426D76" w:rsidRPr="00347FE0">
        <w:rPr>
          <w:sz w:val="28"/>
          <w:highlight w:val="yellow"/>
        </w:rPr>
        <w:t>rojekttitel</w:t>
      </w:r>
      <w:r w:rsidR="00A40C13" w:rsidRPr="00347FE0">
        <w:rPr>
          <w:sz w:val="28"/>
          <w:highlight w:val="yellow"/>
        </w:rPr>
        <w:t>]</w:t>
      </w:r>
      <w:r>
        <w:rPr>
          <w:sz w:val="28"/>
        </w:rPr>
        <w:t xml:space="preserve"> im </w:t>
      </w:r>
      <w:r w:rsidRPr="002E2E49">
        <w:rPr>
          <w:sz w:val="28"/>
        </w:rPr>
        <w:t>Rahmen des Programms „Innovationslabore für Bildung“</w:t>
      </w:r>
      <w:r>
        <w:rPr>
          <w:sz w:val="28"/>
        </w:rPr>
        <w:t xml:space="preserve"> einreichen. Wir begrüßen </w:t>
      </w:r>
      <w:r w:rsidR="00A40C13">
        <w:rPr>
          <w:sz w:val="28"/>
        </w:rPr>
        <w:t xml:space="preserve">und unterstützen diesen Antrag </w:t>
      </w:r>
      <w:r>
        <w:rPr>
          <w:sz w:val="28"/>
        </w:rPr>
        <w:t xml:space="preserve">ausdrücklich </w:t>
      </w:r>
      <w:r w:rsidR="00A40C13">
        <w:rPr>
          <w:sz w:val="28"/>
        </w:rPr>
        <w:t>und beabsichtigen</w:t>
      </w:r>
      <w:r w:rsidR="003A74DD">
        <w:rPr>
          <w:sz w:val="28"/>
        </w:rPr>
        <w:t>,</w:t>
      </w:r>
      <w:r w:rsidR="00A40C13">
        <w:rPr>
          <w:sz w:val="28"/>
        </w:rPr>
        <w:t xml:space="preserve"> im Fall einer Förderzusage am Innovationslabor mitzuwirken. </w:t>
      </w:r>
    </w:p>
    <w:p w14:paraId="2B0042D1" w14:textId="08493745" w:rsidR="00F72D57" w:rsidRDefault="00A40C13" w:rsidP="00426D76">
      <w:pPr>
        <w:spacing w:before="240" w:after="120" w:line="440" w:lineRule="atLeast"/>
        <w:rPr>
          <w:sz w:val="28"/>
        </w:rPr>
      </w:pPr>
      <w:r>
        <w:rPr>
          <w:sz w:val="28"/>
        </w:rPr>
        <w:t>Wir planen mit folgenden Schulstufen am Innovationslabor für Bildung teilzunehmen:</w:t>
      </w:r>
    </w:p>
    <w:p w14:paraId="0BD08816" w14:textId="70EB1C27" w:rsidR="00A40C13" w:rsidRPr="00466A84" w:rsidRDefault="00A40C13" w:rsidP="00426D76">
      <w:pPr>
        <w:pStyle w:val="Listenabsatz"/>
        <w:numPr>
          <w:ilvl w:val="0"/>
          <w:numId w:val="2"/>
        </w:numPr>
        <w:spacing w:before="120" w:line="440" w:lineRule="atLeast"/>
        <w:ind w:left="714" w:hanging="357"/>
        <w:rPr>
          <w:sz w:val="28"/>
          <w:highlight w:val="yellow"/>
        </w:rPr>
      </w:pPr>
      <w:r w:rsidRPr="00466A84">
        <w:rPr>
          <w:sz w:val="28"/>
          <w:highlight w:val="yellow"/>
        </w:rPr>
        <w:t>XXX</w:t>
      </w:r>
    </w:p>
    <w:p w14:paraId="090A470D" w14:textId="4028C34A" w:rsidR="00A40C13" w:rsidRDefault="00A40C13" w:rsidP="00A40C13">
      <w:pPr>
        <w:spacing w:before="240" w:line="440" w:lineRule="atLeast"/>
        <w:rPr>
          <w:sz w:val="28"/>
        </w:rPr>
      </w:pPr>
      <w:r>
        <w:rPr>
          <w:sz w:val="28"/>
        </w:rPr>
        <w:t>Wir planen mit folgenden Lehrkräften am Innovationslabor für Bildung mitzuwirken:</w:t>
      </w:r>
    </w:p>
    <w:p w14:paraId="5B099C1F" w14:textId="77777777" w:rsidR="00A40C13" w:rsidRPr="00466A84" w:rsidRDefault="00A40C13" w:rsidP="00426D76">
      <w:pPr>
        <w:pStyle w:val="Listenabsatz"/>
        <w:numPr>
          <w:ilvl w:val="0"/>
          <w:numId w:val="2"/>
        </w:numPr>
        <w:spacing w:before="120" w:line="440" w:lineRule="atLeast"/>
        <w:ind w:left="714" w:hanging="357"/>
        <w:rPr>
          <w:sz w:val="28"/>
          <w:highlight w:val="yellow"/>
        </w:rPr>
      </w:pPr>
      <w:r w:rsidRPr="00466A84">
        <w:rPr>
          <w:sz w:val="28"/>
          <w:highlight w:val="yellow"/>
        </w:rPr>
        <w:t>XXX</w:t>
      </w:r>
    </w:p>
    <w:p w14:paraId="5FFEEEC0" w14:textId="42CCB4A4" w:rsidR="00A40C13" w:rsidRDefault="00A40C13" w:rsidP="0069463C">
      <w:pPr>
        <w:spacing w:before="240" w:line="440" w:lineRule="atLeast"/>
        <w:rPr>
          <w:sz w:val="28"/>
        </w:rPr>
      </w:pPr>
      <w:bookmarkStart w:id="0" w:name="_GoBack"/>
      <w:bookmarkEnd w:id="0"/>
      <w:r>
        <w:rPr>
          <w:sz w:val="28"/>
        </w:rPr>
        <w:t>Wir werden ve</w:t>
      </w:r>
      <w:r w:rsidR="00426D76">
        <w:rPr>
          <w:sz w:val="28"/>
        </w:rPr>
        <w:t>r</w:t>
      </w:r>
      <w:r>
        <w:rPr>
          <w:sz w:val="28"/>
        </w:rPr>
        <w:t>trauliche Informationen, von denen wir im Rahmen</w:t>
      </w:r>
      <w:r w:rsidR="00426D76">
        <w:rPr>
          <w:sz w:val="28"/>
        </w:rPr>
        <w:t xml:space="preserve"> der Antragseinreichung in schriftlicher, elektronischer, mündlicher oder sonstiger Form Kenntnis erlangen, bis </w:t>
      </w:r>
      <w:r w:rsidR="00426D76" w:rsidRPr="00347FE0">
        <w:rPr>
          <w:sz w:val="28"/>
          <w:highlight w:val="yellow"/>
        </w:rPr>
        <w:t>[Datum]</w:t>
      </w:r>
      <w:r w:rsidR="00426D76">
        <w:rPr>
          <w:sz w:val="28"/>
        </w:rPr>
        <w:t xml:space="preserve"> geheim halten und Handlungen unterlassen, die eine erfolgreiche Einreichung verhindern können.</w:t>
      </w:r>
    </w:p>
    <w:p w14:paraId="03C04ACC" w14:textId="77777777" w:rsidR="00A40C13" w:rsidRDefault="00A40C13" w:rsidP="0069463C">
      <w:pPr>
        <w:spacing w:before="240" w:line="440" w:lineRule="atLeast"/>
        <w:rPr>
          <w:sz w:val="28"/>
        </w:rPr>
      </w:pPr>
    </w:p>
    <w:p w14:paraId="4ECC273E" w14:textId="77777777" w:rsidR="00A40C13" w:rsidRDefault="00A40C13" w:rsidP="0069463C">
      <w:pPr>
        <w:spacing w:before="240" w:line="440" w:lineRule="atLeast"/>
        <w:rPr>
          <w:sz w:val="28"/>
        </w:rPr>
      </w:pPr>
    </w:p>
    <w:p w14:paraId="3A96F81A" w14:textId="77777777" w:rsidR="00514D16" w:rsidRDefault="00CF4A89" w:rsidP="00CF4A89">
      <w:pPr>
        <w:tabs>
          <w:tab w:val="left" w:pos="5103"/>
        </w:tabs>
        <w:spacing w:before="240" w:after="0" w:line="440" w:lineRule="atLeast"/>
        <w:rPr>
          <w:sz w:val="28"/>
        </w:rPr>
      </w:pPr>
      <w:r>
        <w:rPr>
          <w:sz w:val="28"/>
        </w:rPr>
        <w:t>…………………………………….</w:t>
      </w:r>
      <w:r>
        <w:rPr>
          <w:sz w:val="28"/>
        </w:rPr>
        <w:tab/>
        <w:t>………………………………………………..</w:t>
      </w:r>
    </w:p>
    <w:p w14:paraId="4CB8DB68" w14:textId="0A06B27D" w:rsidR="00F72D57" w:rsidRPr="00F72D57" w:rsidRDefault="00F72D57" w:rsidP="00CF4A89">
      <w:pPr>
        <w:tabs>
          <w:tab w:val="left" w:pos="5103"/>
        </w:tabs>
        <w:spacing w:line="440" w:lineRule="atLeast"/>
        <w:rPr>
          <w:sz w:val="28"/>
        </w:rPr>
      </w:pPr>
      <w:r w:rsidRPr="006D5768">
        <w:rPr>
          <w:sz w:val="28"/>
          <w:shd w:val="clear" w:color="auto" w:fill="D9D9D9" w:themeFill="background1" w:themeFillShade="D9"/>
        </w:rPr>
        <w:t>Ort</w:t>
      </w:r>
      <w:r>
        <w:rPr>
          <w:sz w:val="28"/>
        </w:rPr>
        <w:t xml:space="preserve">, </w:t>
      </w:r>
      <w:r w:rsidRPr="006D5768">
        <w:rPr>
          <w:sz w:val="28"/>
          <w:shd w:val="clear" w:color="auto" w:fill="D9D9D9" w:themeFill="background1" w:themeFillShade="D9"/>
        </w:rPr>
        <w:t>Datum</w:t>
      </w:r>
      <w:r w:rsidR="00CF4A89" w:rsidRPr="00CF4A89">
        <w:rPr>
          <w:sz w:val="28"/>
        </w:rPr>
        <w:tab/>
      </w:r>
      <w:r w:rsidR="00426D76">
        <w:rPr>
          <w:sz w:val="28"/>
        </w:rPr>
        <w:t xml:space="preserve">Stempel und </w:t>
      </w:r>
      <w:r>
        <w:rPr>
          <w:sz w:val="28"/>
        </w:rPr>
        <w:t xml:space="preserve">Unterschrift </w:t>
      </w:r>
    </w:p>
    <w:sectPr w:rsidR="00F72D57" w:rsidRPr="00F72D57" w:rsidSect="00CF4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09AC" w14:textId="77777777" w:rsidR="00101ED1" w:rsidRDefault="00101ED1" w:rsidP="00101ED1">
      <w:pPr>
        <w:spacing w:after="0" w:line="240" w:lineRule="auto"/>
      </w:pPr>
      <w:r>
        <w:separator/>
      </w:r>
    </w:p>
  </w:endnote>
  <w:endnote w:type="continuationSeparator" w:id="0">
    <w:p w14:paraId="43800700" w14:textId="77777777" w:rsidR="00101ED1" w:rsidRDefault="00101ED1" w:rsidP="0010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C924" w14:textId="77777777" w:rsidR="00426D76" w:rsidRDefault="00426D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87170" w14:textId="77777777" w:rsidR="00CF4A89" w:rsidRDefault="00CF4A89" w:rsidP="00CF4A89">
    <w:pPr>
      <w:pStyle w:val="Fuzeile"/>
      <w:jc w:val="center"/>
    </w:pPr>
    <w:r>
      <w:rPr>
        <w:noProof/>
      </w:rPr>
      <w:t xml:space="preserve">Innovationslabore </w:t>
    </w:r>
    <w:r w:rsidRPr="00622DC9">
      <w:rPr>
        <w:noProof/>
      </w:rPr>
      <w:t>für Bildung</w:t>
    </w:r>
    <w:r>
      <w:rPr>
        <w:noProof/>
      </w:rPr>
      <w:t xml:space="preserve"> – 1. </w:t>
    </w:r>
    <w:r w:rsidRPr="00622DC9">
      <w:rPr>
        <w:noProof/>
      </w:rPr>
      <w:t>Ausschreibun</w:t>
    </w:r>
    <w:r>
      <w:rPr>
        <w:noProof/>
      </w:rPr>
      <w:t>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0DE0" w14:textId="77777777" w:rsidR="00426D76" w:rsidRDefault="00426D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3F72" w14:textId="77777777" w:rsidR="00101ED1" w:rsidRDefault="00101ED1" w:rsidP="00101ED1">
      <w:pPr>
        <w:spacing w:after="0" w:line="240" w:lineRule="auto"/>
      </w:pPr>
      <w:r>
        <w:separator/>
      </w:r>
    </w:p>
  </w:footnote>
  <w:footnote w:type="continuationSeparator" w:id="0">
    <w:p w14:paraId="256A640A" w14:textId="77777777" w:rsidR="00101ED1" w:rsidRDefault="00101ED1" w:rsidP="0010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4A50" w14:textId="77777777" w:rsidR="00426D76" w:rsidRDefault="00426D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AE98" w14:textId="28C7CEFC" w:rsidR="00101ED1" w:rsidRPr="002E2E49" w:rsidRDefault="002E2E49" w:rsidP="00101ED1">
    <w:pPr>
      <w:pStyle w:val="Kopfzeile"/>
      <w:jc w:val="center"/>
      <w:rPr>
        <w:lang w:val="de-DE"/>
      </w:rPr>
    </w:pPr>
    <w:r>
      <w:rPr>
        <w:noProof/>
        <w:lang w:val="de-DE" w:eastAsia="de-AT"/>
      </w:rPr>
      <w:t>LOGO</w:t>
    </w:r>
    <w:r w:rsidR="00A40C13">
      <w:rPr>
        <w:noProof/>
        <w:lang w:val="de-DE" w:eastAsia="de-AT"/>
      </w:rPr>
      <w:t xml:space="preserve"> der Schule</w:t>
    </w:r>
    <w:r w:rsidR="00426D76">
      <w:rPr>
        <w:noProof/>
        <w:lang w:val="de-DE" w:eastAsia="de-AT"/>
      </w:rPr>
      <w:t>/Briefpapier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DC1" w14:textId="77777777" w:rsidR="00426D76" w:rsidRDefault="00426D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CDA"/>
    <w:multiLevelType w:val="hybridMultilevel"/>
    <w:tmpl w:val="6D12C30A"/>
    <w:lvl w:ilvl="0" w:tplc="85EC51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6DFE"/>
    <w:multiLevelType w:val="hybridMultilevel"/>
    <w:tmpl w:val="F1E6AD9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D1"/>
    <w:rsid w:val="0003475B"/>
    <w:rsid w:val="00101ED1"/>
    <w:rsid w:val="00242754"/>
    <w:rsid w:val="002E2E49"/>
    <w:rsid w:val="00347FE0"/>
    <w:rsid w:val="003A74DD"/>
    <w:rsid w:val="00426D76"/>
    <w:rsid w:val="00466A84"/>
    <w:rsid w:val="004C6401"/>
    <w:rsid w:val="00514D16"/>
    <w:rsid w:val="006844F3"/>
    <w:rsid w:val="0069463C"/>
    <w:rsid w:val="006D5768"/>
    <w:rsid w:val="00735B3D"/>
    <w:rsid w:val="0083236B"/>
    <w:rsid w:val="00837920"/>
    <w:rsid w:val="00A40C13"/>
    <w:rsid w:val="00B22679"/>
    <w:rsid w:val="00BA6BB9"/>
    <w:rsid w:val="00BE756E"/>
    <w:rsid w:val="00CF4A89"/>
    <w:rsid w:val="00D0330D"/>
    <w:rsid w:val="00DD3D3E"/>
    <w:rsid w:val="00E31628"/>
    <w:rsid w:val="00ED3BBF"/>
    <w:rsid w:val="00F72D57"/>
    <w:rsid w:val="00FD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09CDBF"/>
  <w15:chartTrackingRefBased/>
  <w15:docId w15:val="{7DFC8626-C31C-4525-9C6B-EE1EFA78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ED1"/>
  </w:style>
  <w:style w:type="paragraph" w:styleId="Fuzeile">
    <w:name w:val="footer"/>
    <w:basedOn w:val="Standard"/>
    <w:link w:val="FuzeileZchn"/>
    <w:uiPriority w:val="99"/>
    <w:unhideWhenUsed/>
    <w:rsid w:val="00101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ED1"/>
  </w:style>
  <w:style w:type="paragraph" w:styleId="Listenabsatz">
    <w:name w:val="List Paragraph"/>
    <w:basedOn w:val="Standard"/>
    <w:uiPriority w:val="34"/>
    <w:qFormat/>
    <w:rsid w:val="00F72D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3792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16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16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16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16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162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D5412DDD.dotm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Kopic</dc:creator>
  <cp:keywords/>
  <dc:description/>
  <cp:lastModifiedBy>Joachim Haumann</cp:lastModifiedBy>
  <cp:revision>5</cp:revision>
  <dcterms:created xsi:type="dcterms:W3CDTF">2020-05-11T11:31:00Z</dcterms:created>
  <dcterms:modified xsi:type="dcterms:W3CDTF">2020-05-26T12:25:00Z</dcterms:modified>
</cp:coreProperties>
</file>