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1349" w14:textId="17BAB6DE" w:rsidR="009415B2" w:rsidRPr="00C9155D" w:rsidRDefault="00C9155D" w:rsidP="00C9155D">
      <w:pPr>
        <w:pStyle w:val="berschrift1"/>
      </w:pPr>
      <w:bookmarkStart w:id="0" w:name="_GoBack"/>
      <w:bookmarkEnd w:id="0"/>
      <w:r w:rsidRPr="00C9155D">
        <w:t>Vorlage für die Kurzfassung</w:t>
      </w:r>
    </w:p>
    <w:p w14:paraId="72AE8838" w14:textId="77777777" w:rsidR="00727A83" w:rsidRPr="00727A83" w:rsidRDefault="00727A83" w:rsidP="00727A83">
      <w:r>
        <w:rPr>
          <w:noProof/>
          <w:lang w:eastAsia="de-AT"/>
        </w:rPr>
        <mc:AlternateContent>
          <mc:Choice Requires="wps">
            <w:drawing>
              <wp:inline distT="0" distB="0" distL="0" distR="0" wp14:anchorId="7A5572F2" wp14:editId="3B27AB1F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7FF1EB" id="Gerade Verbindung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3E173387" w14:textId="28FB8CD0" w:rsidR="00C9155D" w:rsidRPr="00C9155D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000FF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Die Kurzfassung ist zum Projektstart (im Zuge der Auflagenerfüllung) über den eCall zu übermitteln</w:t>
      </w:r>
      <w:r w:rsidRPr="009B283A">
        <w:rPr>
          <w:rFonts w:cstheme="minorHAnsi"/>
          <w:color w:val="000000"/>
          <w:sz w:val="21"/>
          <w:szCs w:val="21"/>
        </w:rPr>
        <w:t xml:space="preserve">. </w:t>
      </w:r>
    </w:p>
    <w:p w14:paraId="4C5F6667" w14:textId="01EFBA91" w:rsidR="00C9155D" w:rsidRPr="009B283A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 xml:space="preserve">Diese Textbausteine müssen </w:t>
      </w:r>
      <w:r w:rsidRPr="009B283A">
        <w:rPr>
          <w:rFonts w:cstheme="minorHAnsi"/>
          <w:b/>
          <w:color w:val="000000"/>
          <w:sz w:val="21"/>
          <w:szCs w:val="21"/>
        </w:rPr>
        <w:t>allgemein verständlich</w:t>
      </w:r>
      <w:r w:rsidRPr="009B283A">
        <w:rPr>
          <w:rFonts w:cstheme="minorHAnsi"/>
          <w:color w:val="000000"/>
          <w:sz w:val="21"/>
          <w:szCs w:val="21"/>
        </w:rPr>
        <w:t xml:space="preserve"> sein und </w:t>
      </w:r>
      <w:r w:rsidRPr="009B283A">
        <w:rPr>
          <w:rFonts w:cstheme="minorHAnsi"/>
          <w:b/>
          <w:color w:val="000000"/>
          <w:sz w:val="21"/>
          <w:szCs w:val="21"/>
        </w:rPr>
        <w:t>in entsprechender sprachlicher und stilistischer Qualität verfasst</w:t>
      </w:r>
      <w:r w:rsidRPr="009B283A">
        <w:rPr>
          <w:rFonts w:cstheme="minorHAnsi"/>
          <w:color w:val="000000"/>
          <w:sz w:val="21"/>
          <w:szCs w:val="21"/>
        </w:rPr>
        <w:t xml:space="preserve"> werden. </w:t>
      </w:r>
    </w:p>
    <w:p w14:paraId="02E863C6" w14:textId="77777777" w:rsidR="00C9155D" w:rsidRPr="009B283A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b/>
          <w:color w:val="000000"/>
          <w:sz w:val="21"/>
          <w:szCs w:val="21"/>
        </w:rPr>
      </w:pPr>
      <w:r w:rsidRPr="009B283A">
        <w:rPr>
          <w:rFonts w:cstheme="minorHAnsi"/>
          <w:b/>
          <w:color w:val="000000"/>
          <w:sz w:val="21"/>
          <w:szCs w:val="21"/>
        </w:rPr>
        <w:t>Benennung des Dokuments: Kurzfassung_PROJEKTNR_PROJEKTKURZTITEL_ORGANISATION</w:t>
      </w:r>
    </w:p>
    <w:p w14:paraId="28485B0E" w14:textId="77777777" w:rsidR="00C9155D" w:rsidRPr="009B283A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0ABE10A7" w14:textId="699821DA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u w:val="single"/>
        </w:rPr>
      </w:pPr>
      <w:r w:rsidRPr="009B283A">
        <w:rPr>
          <w:rFonts w:cstheme="minorHAnsi"/>
          <w:color w:val="000000"/>
          <w:sz w:val="21"/>
          <w:szCs w:val="21"/>
          <w:u w:val="single"/>
        </w:rPr>
        <w:t>DEUTSCH:</w:t>
      </w:r>
    </w:p>
    <w:p w14:paraId="389196A8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Titel des Projekts </w:t>
      </w:r>
    </w:p>
    <w:p w14:paraId="6DA168AA" w14:textId="412E7E51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Kurztitel und vollständiger Projekttitel</w:t>
      </w:r>
    </w:p>
    <w:p w14:paraId="149E4299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6439282F" w14:textId="1367EA90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Synopsis </w:t>
      </w:r>
    </w:p>
    <w:p w14:paraId="7FC77899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Die Synopsis ist eine drei- bis vierzeilige Beschreibung des Projektinhalts als</w:t>
      </w:r>
    </w:p>
    <w:p w14:paraId="6C5059B1" w14:textId="53C8C976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Ergänzung zum Titel und nähere Erläuterung des Projekts.</w:t>
      </w:r>
    </w:p>
    <w:p w14:paraId="181F5407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color w:val="000000"/>
          <w:sz w:val="21"/>
          <w:szCs w:val="21"/>
        </w:rPr>
      </w:pPr>
    </w:p>
    <w:p w14:paraId="17C6713C" w14:textId="77768027" w:rsidR="00C9155D" w:rsidRPr="00C9155D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>
        <w:rPr>
          <w:rFonts w:cstheme="minorHAnsi"/>
          <w:b/>
          <w:color w:val="000000"/>
          <w:sz w:val="21"/>
          <w:szCs w:val="21"/>
        </w:rPr>
        <w:t>Projektlaufzeit</w:t>
      </w:r>
      <w:r w:rsidRPr="009B283A">
        <w:rPr>
          <w:rFonts w:cstheme="minorHAnsi"/>
          <w:b/>
          <w:color w:val="000000"/>
          <w:sz w:val="21"/>
          <w:szCs w:val="21"/>
        </w:rPr>
        <w:t xml:space="preserve">: </w:t>
      </w:r>
    </w:p>
    <w:p w14:paraId="67039121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32F2C731" w14:textId="4800EFFD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Kurzfassung </w:t>
      </w:r>
      <w:r w:rsidRPr="009B283A">
        <w:rPr>
          <w:rFonts w:cstheme="minorHAnsi"/>
          <w:color w:val="000000"/>
          <w:sz w:val="21"/>
          <w:szCs w:val="21"/>
        </w:rPr>
        <w:t>(in deutscher Sprache, ca. 1 Seite)</w:t>
      </w:r>
    </w:p>
    <w:p w14:paraId="23DAD8D3" w14:textId="579896EE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u w:val="single"/>
        </w:rPr>
      </w:pPr>
      <w:r w:rsidRPr="009B283A">
        <w:rPr>
          <w:rFonts w:cstheme="minorHAnsi"/>
          <w:color w:val="000000"/>
          <w:sz w:val="21"/>
          <w:szCs w:val="21"/>
          <w:u w:val="single"/>
        </w:rPr>
        <w:t>Die Kurzfassung gliedert sich wie folgt (Struktur ist beizubehalten):</w:t>
      </w:r>
    </w:p>
    <w:p w14:paraId="1DBCEB19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Ausgangssituation/Motivation</w:t>
      </w:r>
    </w:p>
    <w:p w14:paraId="7393ECC1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Inhalte und Zielsetzungen</w:t>
      </w:r>
    </w:p>
    <w:p w14:paraId="0CEE9DAE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Methodische Vorgehensweise</w:t>
      </w:r>
    </w:p>
    <w:p w14:paraId="3923CF8A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Erwartete Ergebnisse</w:t>
      </w:r>
    </w:p>
    <w:p w14:paraId="2DDDA4DF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559929A2" w14:textId="1966EB9C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sz w:val="21"/>
          <w:szCs w:val="21"/>
        </w:rPr>
        <w:t xml:space="preserve">Passende </w:t>
      </w:r>
      <w:r w:rsidRPr="009B283A">
        <w:rPr>
          <w:rFonts w:cstheme="minorHAnsi"/>
          <w:b/>
          <w:sz w:val="21"/>
          <w:szCs w:val="21"/>
        </w:rPr>
        <w:t>Bilder und Grafiken</w:t>
      </w:r>
      <w:r w:rsidRPr="009B283A">
        <w:rPr>
          <w:rFonts w:cstheme="minorHAnsi"/>
          <w:sz w:val="21"/>
          <w:szCs w:val="21"/>
        </w:rPr>
        <w:t xml:space="preserve"> ersuchen wir, in das Dokument einzubauen und </w:t>
      </w:r>
      <w:r w:rsidRPr="009B283A">
        <w:rPr>
          <w:rFonts w:cstheme="minorHAnsi"/>
          <w:b/>
          <w:sz w:val="21"/>
          <w:szCs w:val="21"/>
        </w:rPr>
        <w:t>zusätzlich</w:t>
      </w:r>
      <w:r w:rsidRPr="009B283A">
        <w:rPr>
          <w:rFonts w:cstheme="minorHAnsi"/>
          <w:sz w:val="21"/>
          <w:szCs w:val="21"/>
        </w:rPr>
        <w:t xml:space="preserve"> in einem gängigen Grafik-Format (JPG etc.) zu übermitteln.</w:t>
      </w:r>
    </w:p>
    <w:p w14:paraId="2186B7CA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1E902AB4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6FDEFEA5" w14:textId="5557A635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lastRenderedPageBreak/>
        <w:t>ProjektleiterIn</w:t>
      </w:r>
    </w:p>
    <w:p w14:paraId="58DBF521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Name der Projektleiterin/des Projektleiters</w:t>
      </w:r>
    </w:p>
    <w:p w14:paraId="0957D021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08D82D00" w14:textId="77777777" w:rsidR="00C9155D" w:rsidRPr="00B072F9" w:rsidRDefault="00C9155D" w:rsidP="00C9155D">
      <w:pPr>
        <w:autoSpaceDE w:val="0"/>
        <w:autoSpaceDN w:val="0"/>
        <w:adjustRightInd w:val="0"/>
        <w:rPr>
          <w:rFonts w:cstheme="minorHAnsi"/>
          <w:b/>
          <w:color w:val="000000"/>
          <w:sz w:val="21"/>
          <w:szCs w:val="21"/>
        </w:rPr>
      </w:pPr>
      <w:r w:rsidRPr="00B072F9">
        <w:rPr>
          <w:rFonts w:cstheme="minorHAnsi"/>
          <w:b/>
          <w:color w:val="000000"/>
          <w:sz w:val="21"/>
          <w:szCs w:val="21"/>
        </w:rPr>
        <w:t>Institut/Unternehmen</w:t>
      </w:r>
    </w:p>
    <w:p w14:paraId="68431684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Name der/des koordinierenden Institution/Unternehmens</w:t>
      </w:r>
    </w:p>
    <w:p w14:paraId="70C3A4A9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1C90D804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>Kontaktadresse</w:t>
      </w:r>
    </w:p>
    <w:p w14:paraId="7BBBC53A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Adresse</w:t>
      </w:r>
    </w:p>
    <w:p w14:paraId="6D8A2F9D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Tel</w:t>
      </w:r>
    </w:p>
    <w:p w14:paraId="69518974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E-Mail</w:t>
      </w:r>
    </w:p>
    <w:p w14:paraId="781304DF" w14:textId="77777777" w:rsidR="00C9155D" w:rsidRPr="009A04EB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A04EB">
        <w:rPr>
          <w:rFonts w:cstheme="minorHAnsi"/>
          <w:color w:val="000000"/>
          <w:sz w:val="21"/>
          <w:szCs w:val="21"/>
        </w:rPr>
        <w:t xml:space="preserve">Website </w:t>
      </w:r>
      <w:r>
        <w:rPr>
          <w:rFonts w:cstheme="minorHAnsi"/>
          <w:color w:val="000000"/>
          <w:sz w:val="21"/>
          <w:szCs w:val="21"/>
        </w:rPr>
        <w:t>Ihres Instituts/Unternehmens</w:t>
      </w:r>
      <w:r w:rsidRPr="009A04EB">
        <w:rPr>
          <w:rFonts w:cstheme="minorHAnsi"/>
          <w:color w:val="000000"/>
          <w:sz w:val="21"/>
          <w:szCs w:val="21"/>
        </w:rPr>
        <w:t xml:space="preserve"> und/oder Ihre</w:t>
      </w:r>
      <w:r>
        <w:rPr>
          <w:rFonts w:cstheme="minorHAnsi"/>
          <w:color w:val="000000"/>
          <w:sz w:val="21"/>
          <w:szCs w:val="21"/>
        </w:rPr>
        <w:t>s</w:t>
      </w:r>
      <w:r w:rsidRPr="009A04EB">
        <w:rPr>
          <w:rFonts w:cstheme="minorHAnsi"/>
          <w:color w:val="000000"/>
          <w:sz w:val="21"/>
          <w:szCs w:val="21"/>
        </w:rPr>
        <w:t xml:space="preserve"> gegenständlichen Projekt</w:t>
      </w:r>
      <w:r>
        <w:rPr>
          <w:rFonts w:cstheme="minorHAnsi"/>
          <w:color w:val="000000"/>
          <w:sz w:val="21"/>
          <w:szCs w:val="21"/>
        </w:rPr>
        <w:t>s</w:t>
      </w:r>
    </w:p>
    <w:p w14:paraId="0CAEE822" w14:textId="77777777" w:rsidR="00C9155D" w:rsidRPr="00CE21C8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2D0C236A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>Auflistung der weiteren Projekt- bzw. KooperationspartnerInnen</w:t>
      </w:r>
    </w:p>
    <w:p w14:paraId="45B762CA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Name / Institut oder Unternehmen</w:t>
      </w:r>
    </w:p>
    <w:p w14:paraId="2755AB96" w14:textId="77777777" w:rsidR="00C9155D" w:rsidRDefault="00C9155D" w:rsidP="00C9155D">
      <w:pPr>
        <w:rPr>
          <w:rFonts w:cstheme="minorHAnsi"/>
          <w:b/>
          <w:bCs/>
          <w:sz w:val="21"/>
          <w:szCs w:val="21"/>
          <w:lang w:val="en-GB"/>
        </w:rPr>
      </w:pPr>
    </w:p>
    <w:p w14:paraId="1CA468EB" w14:textId="77777777" w:rsidR="00C9155D" w:rsidRPr="00AE2796" w:rsidRDefault="00C9155D" w:rsidP="00C9155D">
      <w:pPr>
        <w:rPr>
          <w:rFonts w:cstheme="minorHAnsi"/>
          <w:sz w:val="21"/>
          <w:szCs w:val="21"/>
          <w:lang w:val="en-GB"/>
        </w:rPr>
      </w:pPr>
      <w:r w:rsidRPr="00AE2796">
        <w:rPr>
          <w:rFonts w:cstheme="minorHAnsi"/>
          <w:b/>
          <w:bCs/>
          <w:sz w:val="21"/>
          <w:szCs w:val="21"/>
          <w:lang w:val="en-GB"/>
        </w:rPr>
        <w:t>Projektnummer:</w:t>
      </w:r>
      <w:r w:rsidRPr="00AE2796">
        <w:rPr>
          <w:rFonts w:cstheme="minorHAnsi"/>
          <w:sz w:val="21"/>
          <w:szCs w:val="21"/>
          <w:lang w:val="en-GB"/>
        </w:rPr>
        <w:t xml:space="preserve"> FFG-ID</w:t>
      </w:r>
    </w:p>
    <w:p w14:paraId="6A59C786" w14:textId="77777777" w:rsidR="00C9155D" w:rsidRPr="00AE2796" w:rsidRDefault="00C9155D" w:rsidP="00C9155D">
      <w:pPr>
        <w:rPr>
          <w:rFonts w:cstheme="minorHAnsi"/>
          <w:sz w:val="21"/>
          <w:szCs w:val="21"/>
          <w:lang w:val="en-GB"/>
        </w:rPr>
      </w:pPr>
    </w:p>
    <w:p w14:paraId="11485CD0" w14:textId="77777777" w:rsidR="00C9155D" w:rsidRPr="00AE2796" w:rsidRDefault="00C9155D" w:rsidP="00C9155D">
      <w:pPr>
        <w:rPr>
          <w:rFonts w:cstheme="minorHAnsi"/>
          <w:sz w:val="21"/>
          <w:szCs w:val="21"/>
          <w:lang w:val="en-GB"/>
        </w:rPr>
      </w:pPr>
    </w:p>
    <w:p w14:paraId="0142AE09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A0933D6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6ACB5F99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67AA37CF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3AD244AD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1EAA5398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E947CE2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71CEA5B2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4F70CF4E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72DDDF0D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EAA7B11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05956479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5D3D7ABD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56F957E5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765D3536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0C8B9CE" w14:textId="72E28034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  <w:r w:rsidRPr="009B283A">
        <w:rPr>
          <w:rFonts w:cstheme="minorHAnsi"/>
          <w:color w:val="000000"/>
          <w:sz w:val="21"/>
          <w:szCs w:val="21"/>
          <w:u w:val="single"/>
          <w:lang w:val="en-GB"/>
        </w:rPr>
        <w:lastRenderedPageBreak/>
        <w:t>ENGLISCH:</w:t>
      </w:r>
    </w:p>
    <w:p w14:paraId="4F8CD2B3" w14:textId="77777777" w:rsidR="00C9155D" w:rsidRPr="009B283A" w:rsidRDefault="00C9155D" w:rsidP="00C9155D">
      <w:pPr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687C0613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  <w:lang w:val="en-GB"/>
        </w:rPr>
      </w:pPr>
      <w:r w:rsidRPr="009B283A">
        <w:rPr>
          <w:rFonts w:cstheme="minorHAnsi"/>
          <w:b/>
          <w:bCs/>
          <w:color w:val="000000"/>
          <w:sz w:val="21"/>
          <w:szCs w:val="21"/>
          <w:lang w:val="en-GB"/>
        </w:rPr>
        <w:t>Title of the project</w:t>
      </w:r>
    </w:p>
    <w:p w14:paraId="7901FA10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9B283A">
        <w:rPr>
          <w:rFonts w:cstheme="minorHAnsi"/>
          <w:color w:val="000000"/>
          <w:sz w:val="21"/>
          <w:szCs w:val="21"/>
          <w:lang w:val="en-GB"/>
        </w:rPr>
        <w:t>Short and full title of the project</w:t>
      </w:r>
    </w:p>
    <w:p w14:paraId="5BE33EFB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37F41719" w14:textId="77777777" w:rsidR="00C9155D" w:rsidRPr="00AE2796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AE2796">
        <w:rPr>
          <w:rFonts w:cstheme="minorHAnsi"/>
          <w:b/>
          <w:bCs/>
          <w:color w:val="000000"/>
          <w:sz w:val="21"/>
          <w:szCs w:val="21"/>
          <w:lang w:val="en-GB"/>
        </w:rPr>
        <w:t xml:space="preserve">Synopsis </w:t>
      </w:r>
    </w:p>
    <w:p w14:paraId="2A26F3D9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color w:val="000000"/>
          <w:sz w:val="21"/>
          <w:szCs w:val="21"/>
          <w:lang w:val="en-GB"/>
        </w:rPr>
        <w:t xml:space="preserve">The synopsis is a </w:t>
      </w:r>
      <w:r>
        <w:rPr>
          <w:rFonts w:cstheme="minorHAnsi"/>
          <w:color w:val="000000"/>
          <w:sz w:val="21"/>
          <w:szCs w:val="21"/>
          <w:lang w:val="en-GB"/>
        </w:rPr>
        <w:t>short</w:t>
      </w:r>
      <w:r w:rsidRPr="00E5057C">
        <w:rPr>
          <w:rFonts w:cstheme="minorHAnsi"/>
          <w:color w:val="000000"/>
          <w:sz w:val="21"/>
          <w:szCs w:val="21"/>
          <w:lang w:val="en-GB"/>
        </w:rPr>
        <w:t xml:space="preserve"> description of the project content</w:t>
      </w:r>
      <w:r>
        <w:rPr>
          <w:rFonts w:cstheme="minorHAnsi"/>
          <w:color w:val="000000"/>
          <w:sz w:val="21"/>
          <w:szCs w:val="21"/>
          <w:lang w:val="en-GB"/>
        </w:rPr>
        <w:t>s (3-4 lines)</w:t>
      </w:r>
      <w:r w:rsidRPr="00E5057C">
        <w:rPr>
          <w:rFonts w:cstheme="minorHAnsi"/>
          <w:color w:val="000000"/>
          <w:sz w:val="21"/>
          <w:szCs w:val="21"/>
          <w:lang w:val="en-GB"/>
        </w:rPr>
        <w:t xml:space="preserve"> </w:t>
      </w:r>
      <w:r w:rsidRPr="00B072F9">
        <w:rPr>
          <w:rFonts w:cstheme="minorHAnsi"/>
          <w:color w:val="000000"/>
          <w:sz w:val="21"/>
          <w:szCs w:val="21"/>
          <w:lang w:val="en-GB"/>
        </w:rPr>
        <w:t>as completion and additional explanation of the project title</w:t>
      </w:r>
      <w:r w:rsidRPr="00E5057C">
        <w:rPr>
          <w:rFonts w:cstheme="minorHAnsi"/>
          <w:color w:val="000000"/>
          <w:sz w:val="21"/>
          <w:szCs w:val="21"/>
          <w:lang w:val="en-GB"/>
        </w:rPr>
        <w:t>.</w:t>
      </w:r>
    </w:p>
    <w:p w14:paraId="33659689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5B4CE347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>
        <w:rPr>
          <w:rFonts w:cstheme="minorHAnsi"/>
          <w:b/>
          <w:color w:val="000000"/>
          <w:sz w:val="21"/>
          <w:szCs w:val="21"/>
          <w:lang w:val="en-GB"/>
        </w:rPr>
        <w:t>Running Time:</w:t>
      </w:r>
    </w:p>
    <w:p w14:paraId="2FB80F02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43248F00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b/>
          <w:bCs/>
          <w:color w:val="000000"/>
          <w:sz w:val="21"/>
          <w:szCs w:val="21"/>
          <w:lang w:val="en-GB"/>
        </w:rPr>
        <w:t xml:space="preserve">Summary </w:t>
      </w:r>
      <w:r w:rsidRPr="00E5057C">
        <w:rPr>
          <w:rFonts w:cstheme="minorHAnsi"/>
          <w:color w:val="000000"/>
          <w:sz w:val="21"/>
          <w:szCs w:val="21"/>
          <w:lang w:val="en-GB"/>
        </w:rPr>
        <w:t>(</w:t>
      </w:r>
      <w:r>
        <w:rPr>
          <w:rFonts w:cstheme="minorHAnsi"/>
          <w:color w:val="000000"/>
          <w:sz w:val="21"/>
          <w:szCs w:val="21"/>
          <w:lang w:val="en-GB"/>
        </w:rPr>
        <w:t>i</w:t>
      </w:r>
      <w:r w:rsidRPr="00E5057C">
        <w:rPr>
          <w:rFonts w:cstheme="minorHAnsi"/>
          <w:color w:val="000000"/>
          <w:sz w:val="21"/>
          <w:szCs w:val="21"/>
          <w:lang w:val="en-GB"/>
        </w:rPr>
        <w:t>n English, approx. 1 page)</w:t>
      </w:r>
    </w:p>
    <w:p w14:paraId="6C8ED395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u w:val="single"/>
          <w:lang w:val="en-GB"/>
        </w:rPr>
      </w:pPr>
      <w:r w:rsidRPr="00E5057C">
        <w:rPr>
          <w:rFonts w:cstheme="minorHAnsi"/>
          <w:color w:val="000000"/>
          <w:sz w:val="21"/>
          <w:szCs w:val="21"/>
          <w:u w:val="single"/>
          <w:lang w:val="en-GB"/>
        </w:rPr>
        <w:t>The abstract is structured as follows (structure to be retained):</w:t>
      </w:r>
    </w:p>
    <w:p w14:paraId="4B5856D7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Starting point / motivation</w:t>
      </w:r>
    </w:p>
    <w:p w14:paraId="1708660D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Contents and goals</w:t>
      </w:r>
    </w:p>
    <w:p w14:paraId="383FC270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Methodological approach</w:t>
      </w:r>
    </w:p>
    <w:p w14:paraId="011301A2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Expected results</w:t>
      </w:r>
      <w:r>
        <w:rPr>
          <w:rFonts w:cstheme="minorHAnsi"/>
          <w:color w:val="000000"/>
          <w:sz w:val="21"/>
          <w:szCs w:val="21"/>
        </w:rPr>
        <w:t xml:space="preserve"> / conclusions</w:t>
      </w:r>
    </w:p>
    <w:p w14:paraId="51324724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10E01F20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sz w:val="21"/>
          <w:szCs w:val="21"/>
          <w:lang w:val="en-GB"/>
        </w:rPr>
        <w:t xml:space="preserve">We ask you to include suitable </w:t>
      </w:r>
      <w:r w:rsidRPr="00E5057C">
        <w:rPr>
          <w:rFonts w:cstheme="minorHAnsi"/>
          <w:b/>
          <w:sz w:val="21"/>
          <w:szCs w:val="21"/>
          <w:lang w:val="en-GB"/>
        </w:rPr>
        <w:t>pictures and graphics</w:t>
      </w:r>
      <w:r w:rsidRPr="00E5057C">
        <w:rPr>
          <w:rFonts w:cstheme="minorHAnsi"/>
          <w:sz w:val="21"/>
          <w:szCs w:val="21"/>
          <w:lang w:val="en-GB"/>
        </w:rPr>
        <w:t xml:space="preserve"> in the document and </w:t>
      </w:r>
      <w:r w:rsidRPr="00E5057C">
        <w:rPr>
          <w:rFonts w:cstheme="minorHAnsi"/>
          <w:b/>
          <w:sz w:val="21"/>
          <w:szCs w:val="21"/>
          <w:lang w:val="en-GB"/>
        </w:rPr>
        <w:t>also</w:t>
      </w:r>
      <w:r w:rsidRPr="00E5057C">
        <w:rPr>
          <w:rFonts w:cstheme="minorHAnsi"/>
          <w:sz w:val="21"/>
          <w:szCs w:val="21"/>
          <w:lang w:val="en-GB"/>
        </w:rPr>
        <w:t xml:space="preserve"> to send them in a common graphic format (JPG etc.).</w:t>
      </w:r>
    </w:p>
    <w:p w14:paraId="0116D4E9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63F2B0A8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>
        <w:rPr>
          <w:rFonts w:cstheme="minorHAnsi"/>
          <w:b/>
          <w:bCs/>
          <w:color w:val="000000"/>
          <w:sz w:val="21"/>
          <w:szCs w:val="21"/>
        </w:rPr>
        <w:t>P</w:t>
      </w: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roject management </w:t>
      </w:r>
    </w:p>
    <w:p w14:paraId="706FF7D8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  <w:lang w:val="en-GB"/>
        </w:rPr>
      </w:pPr>
      <w:r w:rsidRPr="00C677C3">
        <w:rPr>
          <w:rFonts w:cstheme="minorHAnsi"/>
          <w:color w:val="000000"/>
          <w:sz w:val="21"/>
          <w:szCs w:val="21"/>
          <w:lang w:val="en-GB"/>
        </w:rPr>
        <w:t>Name of project leader</w:t>
      </w:r>
    </w:p>
    <w:p w14:paraId="12840478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6DAC31C1" w14:textId="77777777" w:rsidR="00C9155D" w:rsidRPr="00B072F9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B072F9">
        <w:rPr>
          <w:rFonts w:cstheme="minorHAnsi"/>
          <w:b/>
          <w:bCs/>
          <w:color w:val="000000"/>
          <w:sz w:val="21"/>
          <w:szCs w:val="21"/>
        </w:rPr>
        <w:t>Institute/Company</w:t>
      </w:r>
    </w:p>
    <w:p w14:paraId="01FDA1DE" w14:textId="77777777" w:rsidR="00C9155D" w:rsidRPr="00B072F9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  <w:lang w:val="en-GB"/>
        </w:rPr>
      </w:pPr>
      <w:r w:rsidRPr="00B072F9">
        <w:rPr>
          <w:rFonts w:cstheme="minorHAnsi"/>
          <w:color w:val="000000"/>
          <w:sz w:val="21"/>
          <w:szCs w:val="21"/>
          <w:lang w:val="en-GB"/>
        </w:rPr>
        <w:t>Name of coordinating institution / company</w:t>
      </w:r>
    </w:p>
    <w:p w14:paraId="7A3772B9" w14:textId="77777777" w:rsidR="00C9155D" w:rsidRPr="00C677C3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  <w:lang w:val="en-GB"/>
        </w:rPr>
      </w:pPr>
    </w:p>
    <w:p w14:paraId="3C392270" w14:textId="77777777" w:rsidR="00C9155D" w:rsidRPr="00B072F9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>Contact address</w:t>
      </w:r>
    </w:p>
    <w:p w14:paraId="76EAFD93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Ad</w:t>
      </w:r>
      <w:r>
        <w:rPr>
          <w:rFonts w:cstheme="minorHAnsi"/>
          <w:color w:val="000000"/>
          <w:sz w:val="21"/>
          <w:szCs w:val="21"/>
        </w:rPr>
        <w:t>dress</w:t>
      </w:r>
    </w:p>
    <w:p w14:paraId="300ED6E8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Tel</w:t>
      </w:r>
    </w:p>
    <w:p w14:paraId="44574857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lastRenderedPageBreak/>
        <w:t>E-Mail</w:t>
      </w:r>
    </w:p>
    <w:p w14:paraId="637F0513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spacing w:after="0" w:line="240" w:lineRule="auto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color w:val="000000"/>
          <w:sz w:val="21"/>
          <w:szCs w:val="21"/>
          <w:lang w:val="en-GB"/>
        </w:rPr>
        <w:t xml:space="preserve">Website of your institute/company and/or your project </w:t>
      </w:r>
      <w:r>
        <w:rPr>
          <w:rFonts w:cstheme="minorHAnsi"/>
          <w:color w:val="000000"/>
          <w:sz w:val="21"/>
          <w:szCs w:val="21"/>
          <w:lang w:val="en-GB"/>
        </w:rPr>
        <w:t>website</w:t>
      </w:r>
    </w:p>
    <w:p w14:paraId="1AF29115" w14:textId="77777777" w:rsidR="00C9155D" w:rsidRDefault="00C9155D" w:rsidP="00C9155D">
      <w:pPr>
        <w:rPr>
          <w:rFonts w:cstheme="minorHAnsi"/>
          <w:color w:val="000000"/>
          <w:sz w:val="21"/>
          <w:szCs w:val="21"/>
          <w:lang w:val="en-GB"/>
        </w:rPr>
      </w:pPr>
    </w:p>
    <w:p w14:paraId="66B48AAC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>
        <w:rPr>
          <w:rFonts w:cstheme="minorHAnsi"/>
          <w:b/>
          <w:bCs/>
          <w:color w:val="000000"/>
          <w:sz w:val="21"/>
          <w:szCs w:val="21"/>
        </w:rPr>
        <w:t>Partners of the project consortium</w:t>
      </w:r>
    </w:p>
    <w:p w14:paraId="3738E398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Name / Institut</w:t>
      </w:r>
      <w:r>
        <w:rPr>
          <w:rFonts w:cstheme="minorHAnsi"/>
          <w:color w:val="000000"/>
          <w:sz w:val="21"/>
          <w:szCs w:val="21"/>
        </w:rPr>
        <w:t>e</w:t>
      </w:r>
      <w:r w:rsidRPr="009B283A"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>or</w:t>
      </w:r>
      <w:r w:rsidRPr="009B283A"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>Company</w:t>
      </w:r>
    </w:p>
    <w:p w14:paraId="1C800268" w14:textId="77777777" w:rsidR="00C9155D" w:rsidRPr="00E5057C" w:rsidRDefault="00C9155D" w:rsidP="00C9155D">
      <w:pPr>
        <w:rPr>
          <w:rFonts w:cstheme="minorHAnsi"/>
          <w:sz w:val="21"/>
          <w:szCs w:val="21"/>
          <w:lang w:val="en-GB"/>
        </w:rPr>
      </w:pPr>
    </w:p>
    <w:p w14:paraId="75E90E7E" w14:textId="77777777" w:rsidR="00C9155D" w:rsidRPr="00CE21C8" w:rsidRDefault="00C9155D" w:rsidP="00C9155D">
      <w:pPr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Project numb</w:t>
      </w:r>
      <w:r w:rsidRPr="00CE21C8">
        <w:rPr>
          <w:rFonts w:cstheme="minorHAnsi"/>
          <w:b/>
          <w:bCs/>
          <w:sz w:val="21"/>
          <w:szCs w:val="21"/>
        </w:rPr>
        <w:t xml:space="preserve">er: </w:t>
      </w:r>
      <w:r w:rsidRPr="009B283A">
        <w:rPr>
          <w:rFonts w:cstheme="minorHAnsi"/>
          <w:sz w:val="21"/>
          <w:szCs w:val="21"/>
        </w:rPr>
        <w:t>FFG-ID</w:t>
      </w:r>
    </w:p>
    <w:p w14:paraId="7C91A435" w14:textId="13687F51" w:rsidR="00DD1149" w:rsidRDefault="00DD1149" w:rsidP="006B5D80"/>
    <w:sectPr w:rsidR="00DD1149" w:rsidSect="003152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1134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4663" w14:textId="77777777" w:rsidR="00426BCD" w:rsidRDefault="00426BCD" w:rsidP="006651B7">
      <w:pPr>
        <w:spacing w:line="240" w:lineRule="auto"/>
      </w:pPr>
      <w:r>
        <w:separator/>
      </w:r>
    </w:p>
    <w:p w14:paraId="1DD301B5" w14:textId="77777777" w:rsidR="00426BCD" w:rsidRDefault="00426BCD"/>
  </w:endnote>
  <w:endnote w:type="continuationSeparator" w:id="0">
    <w:p w14:paraId="5724EC9E" w14:textId="77777777" w:rsidR="00426BCD" w:rsidRDefault="00426BCD" w:rsidP="006651B7">
      <w:pPr>
        <w:spacing w:line="240" w:lineRule="auto"/>
      </w:pPr>
      <w:r>
        <w:continuationSeparator/>
      </w:r>
    </w:p>
    <w:p w14:paraId="3E964496" w14:textId="77777777" w:rsidR="00426BCD" w:rsidRDefault="00426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7DE324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F7FB4DE" w14:textId="77777777" w:rsidR="00FF3183" w:rsidRDefault="00FF3183" w:rsidP="0045517C">
    <w:pPr>
      <w:pStyle w:val="Fuzeile"/>
      <w:ind w:right="360" w:firstLine="360"/>
    </w:pPr>
  </w:p>
  <w:p w14:paraId="114A8BDB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FE5B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112F97D" wp14:editId="4FF9F26C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D4F2DC" id="Gerade Verbindung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tClZv6gEAADAEAAAOAAAAAAAAAAAAAAAAAC4CAABkcnMvZTJvRG9jLnhtbFBLAQIt&#10;ABQABgAIAAAAIQDOKqQx1wAAAAIBAAAPAAAAAAAAAAAAAAAAAEQEAABkcnMvZG93bnJldi54bWxQ&#10;SwUGAAAAAAQABADzAAAASAUAAAAA&#10;" strokecolor="#7f7f7f [1612]" strokeweight=".5pt">
              <v:stroke joinstyle="miter"/>
              <w10:anchorlock/>
            </v:line>
          </w:pict>
        </mc:Fallback>
      </mc:AlternateContent>
    </w:r>
  </w:p>
  <w:p w14:paraId="67DD9989" w14:textId="77777777" w:rsidR="009415B2" w:rsidRDefault="009415B2" w:rsidP="009415B2">
    <w:pPr>
      <w:pStyle w:val="Fuzeile"/>
      <w:ind w:right="360"/>
    </w:pPr>
  </w:p>
  <w:sdt>
    <w:sdtPr>
      <w:rPr>
        <w:rStyle w:val="Seitenzahl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B580A9D" w14:textId="57EBBE11" w:rsidR="009415B2" w:rsidRDefault="009415B2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55AEA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855AEA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3B9C0DD0" w14:textId="77777777" w:rsidR="00FF3183" w:rsidRPr="00A90564" w:rsidRDefault="009415B2" w:rsidP="009415B2">
    <w:pPr>
      <w:pStyle w:val="Fuzeile"/>
      <w:ind w:right="360"/>
    </w:pPr>
    <w:r>
      <w:t>Österreichische Forschungsförderungsgesellschaft mbH, Sensengasse 1, A-1090 Wien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7B52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8BD1" w14:textId="77777777" w:rsidR="00426BCD" w:rsidRDefault="00426BCD" w:rsidP="006651B7">
      <w:pPr>
        <w:spacing w:line="240" w:lineRule="auto"/>
      </w:pPr>
      <w:r>
        <w:separator/>
      </w:r>
    </w:p>
  </w:footnote>
  <w:footnote w:type="continuationSeparator" w:id="0">
    <w:p w14:paraId="530EF41D" w14:textId="77777777" w:rsidR="00426BCD" w:rsidRDefault="00426BCD" w:rsidP="006651B7">
      <w:pPr>
        <w:spacing w:line="240" w:lineRule="auto"/>
      </w:pPr>
      <w:r>
        <w:continuationSeparator/>
      </w:r>
    </w:p>
    <w:p w14:paraId="7FB7F05F" w14:textId="77777777" w:rsidR="00426BCD" w:rsidRDefault="00426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D2CE" w14:textId="215656FF" w:rsidR="00FF3183" w:rsidRDefault="00780DA7" w:rsidP="00602168">
    <w:pPr>
      <w:jc w:val="right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1FE47DD3" wp14:editId="0A176503">
          <wp:simplePos x="0" y="0"/>
          <wp:positionH relativeFrom="column">
            <wp:posOffset>-485140</wp:posOffset>
          </wp:positionH>
          <wp:positionV relativeFrom="paragraph">
            <wp:posOffset>-231775</wp:posOffset>
          </wp:positionV>
          <wp:extent cx="2474233" cy="1008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ldfonds-Republik-Oesterreich_Logo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233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5B2">
      <w:rPr>
        <w:noProof/>
        <w:lang w:eastAsia="de-AT"/>
      </w:rPr>
      <w:drawing>
        <wp:inline distT="0" distB="0" distL="0" distR="0" wp14:anchorId="0830FFED" wp14:editId="02C24933">
          <wp:extent cx="1693069" cy="684000"/>
          <wp:effectExtent l="0" t="0" r="0" b="1905"/>
          <wp:docPr id="2" name="Grafik 2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92C9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42D5F40C" wp14:editId="25005B5C">
          <wp:extent cx="1693069" cy="684000"/>
          <wp:effectExtent l="0" t="0" r="0" b="1905"/>
          <wp:docPr id="15" name="Grafik 15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8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9F0F19"/>
    <w:multiLevelType w:val="multilevel"/>
    <w:tmpl w:val="E2F206B6"/>
    <w:numStyleLink w:val="UnorderedList"/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467788"/>
    <w:multiLevelType w:val="hybridMultilevel"/>
    <w:tmpl w:val="C388E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F701F"/>
    <w:multiLevelType w:val="multilevel"/>
    <w:tmpl w:val="33721116"/>
    <w:numStyleLink w:val="OrderedList"/>
  </w:abstractNum>
  <w:abstractNum w:abstractNumId="30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5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6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AD51CD"/>
    <w:multiLevelType w:val="multilevel"/>
    <w:tmpl w:val="E2F206B6"/>
    <w:numStyleLink w:val="UnorderedList"/>
  </w:abstractNum>
  <w:abstractNum w:abstractNumId="39" w15:restartNumberingAfterBreak="0">
    <w:nsid w:val="7B8739B6"/>
    <w:multiLevelType w:val="multilevel"/>
    <w:tmpl w:val="E2F206B6"/>
    <w:numStyleLink w:val="UnorderedList"/>
  </w:abstractNum>
  <w:abstractNum w:abstractNumId="4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20"/>
  </w:num>
  <w:num w:numId="3">
    <w:abstractNumId w:val="22"/>
  </w:num>
  <w:num w:numId="4">
    <w:abstractNumId w:val="31"/>
  </w:num>
  <w:num w:numId="5">
    <w:abstractNumId w:val="15"/>
  </w:num>
  <w:num w:numId="6">
    <w:abstractNumId w:val="4"/>
  </w:num>
  <w:num w:numId="7">
    <w:abstractNumId w:val="35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7"/>
  </w:num>
  <w:num w:numId="11">
    <w:abstractNumId w:val="7"/>
  </w:num>
  <w:num w:numId="12">
    <w:abstractNumId w:val="38"/>
  </w:num>
  <w:num w:numId="13">
    <w:abstractNumId w:val="5"/>
  </w:num>
  <w:num w:numId="14">
    <w:abstractNumId w:val="39"/>
  </w:num>
  <w:num w:numId="15">
    <w:abstractNumId w:val="21"/>
  </w:num>
  <w:num w:numId="16">
    <w:abstractNumId w:val="26"/>
  </w:num>
  <w:num w:numId="17">
    <w:abstractNumId w:val="29"/>
  </w:num>
  <w:num w:numId="18">
    <w:abstractNumId w:val="9"/>
  </w:num>
  <w:num w:numId="19">
    <w:abstractNumId w:val="12"/>
  </w:num>
  <w:num w:numId="20">
    <w:abstractNumId w:val="6"/>
  </w:num>
  <w:num w:numId="21">
    <w:abstractNumId w:val="36"/>
  </w:num>
  <w:num w:numId="22">
    <w:abstractNumId w:val="0"/>
  </w:num>
  <w:num w:numId="23">
    <w:abstractNumId w:val="18"/>
  </w:num>
  <w:num w:numId="24">
    <w:abstractNumId w:val="16"/>
  </w:num>
  <w:num w:numId="25">
    <w:abstractNumId w:val="24"/>
  </w:num>
  <w:num w:numId="26">
    <w:abstractNumId w:val="30"/>
  </w:num>
  <w:num w:numId="27">
    <w:abstractNumId w:val="25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  <w:num w:numId="32">
    <w:abstractNumId w:val="1"/>
  </w:num>
  <w:num w:numId="33">
    <w:abstractNumId w:val="19"/>
  </w:num>
  <w:num w:numId="34">
    <w:abstractNumId w:val="8"/>
  </w:num>
  <w:num w:numId="35">
    <w:abstractNumId w:val="17"/>
  </w:num>
  <w:num w:numId="36">
    <w:abstractNumId w:val="27"/>
  </w:num>
  <w:num w:numId="37">
    <w:abstractNumId w:val="3"/>
  </w:num>
  <w:num w:numId="38">
    <w:abstractNumId w:val="34"/>
  </w:num>
  <w:num w:numId="39">
    <w:abstractNumId w:val="33"/>
  </w:num>
  <w:num w:numId="40">
    <w:abstractNumId w:val="23"/>
  </w:num>
  <w:num w:numId="41">
    <w:abstractNumId w:val="2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CD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4800"/>
    <w:rsid w:val="001D7D25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A3463"/>
    <w:rsid w:val="002A718A"/>
    <w:rsid w:val="002B45B6"/>
    <w:rsid w:val="002D6871"/>
    <w:rsid w:val="002E664D"/>
    <w:rsid w:val="002F6D1E"/>
    <w:rsid w:val="003152FD"/>
    <w:rsid w:val="00315A58"/>
    <w:rsid w:val="003309AF"/>
    <w:rsid w:val="00346AEF"/>
    <w:rsid w:val="003502A1"/>
    <w:rsid w:val="003507F6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26BCD"/>
    <w:rsid w:val="00446C2D"/>
    <w:rsid w:val="004510ED"/>
    <w:rsid w:val="0045517C"/>
    <w:rsid w:val="00455647"/>
    <w:rsid w:val="00456C87"/>
    <w:rsid w:val="00462721"/>
    <w:rsid w:val="00492FDF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02168"/>
    <w:rsid w:val="00614BD3"/>
    <w:rsid w:val="006266F7"/>
    <w:rsid w:val="00633347"/>
    <w:rsid w:val="0064171F"/>
    <w:rsid w:val="00644FF9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50EE"/>
    <w:rsid w:val="00777D38"/>
    <w:rsid w:val="00780DA7"/>
    <w:rsid w:val="00782643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55AEA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13A6A"/>
    <w:rsid w:val="00913F33"/>
    <w:rsid w:val="009245B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F359B"/>
    <w:rsid w:val="00A0771E"/>
    <w:rsid w:val="00A12133"/>
    <w:rsid w:val="00A210CD"/>
    <w:rsid w:val="00A23367"/>
    <w:rsid w:val="00A255E6"/>
    <w:rsid w:val="00A3347C"/>
    <w:rsid w:val="00A33B1E"/>
    <w:rsid w:val="00A52698"/>
    <w:rsid w:val="00A6164A"/>
    <w:rsid w:val="00A61CF6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A70DF"/>
    <w:rsid w:val="00BF04C5"/>
    <w:rsid w:val="00BF06DB"/>
    <w:rsid w:val="00C104B3"/>
    <w:rsid w:val="00C12BFB"/>
    <w:rsid w:val="00C273FB"/>
    <w:rsid w:val="00C4764F"/>
    <w:rsid w:val="00C521DA"/>
    <w:rsid w:val="00C528CE"/>
    <w:rsid w:val="00C6737F"/>
    <w:rsid w:val="00C75207"/>
    <w:rsid w:val="00C83EB5"/>
    <w:rsid w:val="00C9155D"/>
    <w:rsid w:val="00C93332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E02EE2"/>
  <w15:chartTrackingRefBased/>
  <w15:docId w15:val="{B308A33F-CC74-4F97-ABF6-FFED2AA2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18A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qFormat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G\brand\Axxxx_Pxxxx_gb_NB_Word-Vorlagencheck%202021\Vorlagen%20beigestellt\Teil%202\Dokument_LEER_mitLogo_DE_BF.dotx" TargetMode="External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94BCB7E-F7FF-4BCD-A5C8-450A235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Dokument_LEER_mitLogo_DE_BF.dotx</Template>
  <TotalTime>0</TotalTime>
  <Pages>4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_Dokument_DE</vt:lpstr>
    </vt:vector>
  </TitlesOfParts>
  <Manager>FFG</Manager>
  <Company>FFG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_Dokument_DE</dc:title>
  <dc:subject/>
  <dc:creator>FFG</dc:creator>
  <cp:keywords/>
  <dc:description/>
  <cp:lastModifiedBy>Josephine Weissmann</cp:lastModifiedBy>
  <cp:revision>2</cp:revision>
  <cp:lastPrinted>2020-12-14T14:40:00Z</cp:lastPrinted>
  <dcterms:created xsi:type="dcterms:W3CDTF">2023-09-14T12:31:00Z</dcterms:created>
  <dcterms:modified xsi:type="dcterms:W3CDTF">2023-09-14T12:31:00Z</dcterms:modified>
</cp:coreProperties>
</file>