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ED1C7" w14:textId="77777777" w:rsidR="00825872" w:rsidRDefault="00825872" w:rsidP="00825872">
      <w:pPr>
        <w:pStyle w:val="CoverHeadline"/>
      </w:pPr>
      <w:r>
        <w:t>Projektbeschreibung für Förderungsansuchen der Programmlinie Spin-off Fellowship</w:t>
      </w:r>
    </w:p>
    <w:p w14:paraId="3222A712" w14:textId="77777777" w:rsidR="00825872" w:rsidRDefault="00825872" w:rsidP="00825872"/>
    <w:p w14:paraId="767026F7" w14:textId="66DB412B" w:rsidR="00825872" w:rsidRDefault="00825872" w:rsidP="00825872">
      <w:pPr>
        <w:pStyle w:val="CoverDaten"/>
      </w:pPr>
      <w:r w:rsidRPr="00134E17">
        <w:t>Version 1.</w:t>
      </w:r>
      <w:r w:rsidR="00235C39">
        <w:t>3</w:t>
      </w:r>
      <w:r w:rsidRPr="00134E17">
        <w:t xml:space="preserve"> – </w:t>
      </w:r>
      <w:r w:rsidR="00CB4833" w:rsidRPr="00134E17">
        <w:t>1</w:t>
      </w:r>
      <w:r w:rsidR="00BB3565">
        <w:t>7</w:t>
      </w:r>
      <w:r w:rsidRPr="00134E17">
        <w:t>.</w:t>
      </w:r>
      <w:r w:rsidR="00CB4833" w:rsidRPr="00134E17">
        <w:t>1</w:t>
      </w:r>
      <w:r w:rsidRPr="00134E17">
        <w:t>0.2018</w:t>
      </w:r>
    </w:p>
    <w:p w14:paraId="4793D23B" w14:textId="77777777" w:rsidR="00825872" w:rsidRDefault="00825872" w:rsidP="00825872"/>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000" w:firstRow="0" w:lastRow="0" w:firstColumn="0" w:lastColumn="0" w:noHBand="0" w:noVBand="0"/>
      </w:tblPr>
      <w:tblGrid>
        <w:gridCol w:w="2961"/>
        <w:gridCol w:w="3093"/>
        <w:gridCol w:w="3000"/>
      </w:tblGrid>
      <w:tr w:rsidR="00825872" w:rsidRPr="00FD138E" w14:paraId="6F87B7F8" w14:textId="77777777" w:rsidTr="00825872">
        <w:trPr>
          <w:trHeight w:val="386"/>
        </w:trPr>
        <w:tc>
          <w:tcPr>
            <w:tcW w:w="1635" w:type="pct"/>
            <w:shd w:val="clear" w:color="auto" w:fill="F2F2F2" w:themeFill="background1" w:themeFillShade="F2"/>
            <w:noWrap/>
            <w:vAlign w:val="center"/>
          </w:tcPr>
          <w:p w14:paraId="0CF50F0F" w14:textId="77777777" w:rsidR="00825872" w:rsidRPr="00FD138E" w:rsidRDefault="00825872" w:rsidP="00825872">
            <w:pPr>
              <w:rPr>
                <w:b/>
                <w:sz w:val="20"/>
                <w:lang w:val="de-DE"/>
              </w:rPr>
            </w:pPr>
            <w:r w:rsidRPr="00FD138E">
              <w:rPr>
                <w:b/>
                <w:sz w:val="20"/>
                <w:lang w:val="de-DE"/>
              </w:rPr>
              <w:t>Ausschreibung:</w:t>
            </w:r>
          </w:p>
        </w:tc>
        <w:tc>
          <w:tcPr>
            <w:tcW w:w="3365" w:type="pct"/>
            <w:gridSpan w:val="2"/>
            <w:shd w:val="clear" w:color="auto" w:fill="auto"/>
            <w:vAlign w:val="center"/>
          </w:tcPr>
          <w:p w14:paraId="304F5BF6" w14:textId="2413C066" w:rsidR="00825872" w:rsidRPr="00FD138E" w:rsidRDefault="00825872" w:rsidP="00CB4833">
            <w:pPr>
              <w:rPr>
                <w:b/>
                <w:sz w:val="20"/>
                <w:lang w:val="de-DE"/>
              </w:rPr>
            </w:pPr>
            <w:r w:rsidRPr="00FD138E">
              <w:rPr>
                <w:b/>
                <w:sz w:val="20"/>
                <w:lang w:val="de-DE"/>
              </w:rPr>
              <w:t xml:space="preserve">Spin-Off Fellowship 1. Ausschreibung, </w:t>
            </w:r>
            <w:r w:rsidR="00CB4833" w:rsidRPr="00FD138E">
              <w:rPr>
                <w:b/>
                <w:sz w:val="20"/>
                <w:lang w:val="de-DE"/>
              </w:rPr>
              <w:t>3</w:t>
            </w:r>
            <w:r w:rsidRPr="00FD138E">
              <w:rPr>
                <w:b/>
                <w:sz w:val="20"/>
                <w:lang w:val="de-DE"/>
              </w:rPr>
              <w:t>. Einreichfrist</w:t>
            </w:r>
          </w:p>
        </w:tc>
      </w:tr>
      <w:tr w:rsidR="00825872" w:rsidRPr="00FD138E" w14:paraId="7DB8FC1B" w14:textId="77777777" w:rsidTr="00825872">
        <w:trPr>
          <w:trHeight w:val="386"/>
        </w:trPr>
        <w:tc>
          <w:tcPr>
            <w:tcW w:w="1635" w:type="pct"/>
            <w:shd w:val="clear" w:color="auto" w:fill="F2F2F2" w:themeFill="background1" w:themeFillShade="F2"/>
            <w:noWrap/>
            <w:vAlign w:val="center"/>
          </w:tcPr>
          <w:p w14:paraId="44A9897F" w14:textId="77777777" w:rsidR="00825872" w:rsidRPr="00FD138E" w:rsidRDefault="00825872" w:rsidP="00825872">
            <w:pPr>
              <w:rPr>
                <w:b/>
                <w:sz w:val="20"/>
                <w:lang w:val="de-DE"/>
              </w:rPr>
            </w:pPr>
            <w:r w:rsidRPr="00FD138E">
              <w:rPr>
                <w:b/>
                <w:sz w:val="20"/>
                <w:lang w:val="de-DE"/>
              </w:rPr>
              <w:t>Langtitel des Projekts:</w:t>
            </w:r>
          </w:p>
        </w:tc>
        <w:tc>
          <w:tcPr>
            <w:tcW w:w="3365" w:type="pct"/>
            <w:gridSpan w:val="2"/>
            <w:shd w:val="clear" w:color="auto" w:fill="auto"/>
            <w:vAlign w:val="center"/>
          </w:tcPr>
          <w:p w14:paraId="370CB643" w14:textId="77777777" w:rsidR="00825872" w:rsidRPr="00FD138E" w:rsidRDefault="00825872" w:rsidP="00825872">
            <w:pPr>
              <w:rPr>
                <w:color w:val="458CC3" w:themeColor="accent2"/>
                <w:sz w:val="20"/>
                <w:lang w:val="de-DE"/>
              </w:rPr>
            </w:pPr>
            <w:r w:rsidRPr="00FD138E">
              <w:rPr>
                <w:i/>
                <w:color w:val="458CC3" w:themeColor="accent2"/>
                <w:sz w:val="20"/>
                <w:lang w:val="de-DE"/>
              </w:rPr>
              <w:t>Projekttitel (max.</w:t>
            </w:r>
            <w:r w:rsidRPr="00FD138E">
              <w:rPr>
                <w:color w:val="458CC3" w:themeColor="accent2"/>
                <w:sz w:val="20"/>
                <w:lang w:val="de-DE"/>
              </w:rPr>
              <w:t xml:space="preserve"> </w:t>
            </w:r>
            <w:r w:rsidRPr="00FD138E">
              <w:rPr>
                <w:i/>
                <w:color w:val="458CC3" w:themeColor="accent2"/>
                <w:sz w:val="20"/>
                <w:lang w:val="de-DE"/>
              </w:rPr>
              <w:t>120 Zeichen)</w:t>
            </w:r>
          </w:p>
        </w:tc>
      </w:tr>
      <w:tr w:rsidR="00825872" w:rsidRPr="00FD138E" w14:paraId="3D45B5F2" w14:textId="77777777" w:rsidTr="00825872">
        <w:trPr>
          <w:trHeight w:val="394"/>
        </w:trPr>
        <w:tc>
          <w:tcPr>
            <w:tcW w:w="1635" w:type="pct"/>
            <w:shd w:val="clear" w:color="auto" w:fill="F2F2F2" w:themeFill="background1" w:themeFillShade="F2"/>
            <w:noWrap/>
            <w:vAlign w:val="center"/>
          </w:tcPr>
          <w:p w14:paraId="3CAC9ADC" w14:textId="77777777" w:rsidR="00825872" w:rsidRPr="00FD138E" w:rsidRDefault="00825872" w:rsidP="00825872">
            <w:pPr>
              <w:rPr>
                <w:b/>
                <w:sz w:val="20"/>
                <w:lang w:val="de-DE"/>
              </w:rPr>
            </w:pPr>
            <w:r w:rsidRPr="00FD138E">
              <w:rPr>
                <w:b/>
                <w:sz w:val="20"/>
                <w:lang w:val="de-DE"/>
              </w:rPr>
              <w:t>Kurztitel des Projekts:</w:t>
            </w:r>
          </w:p>
        </w:tc>
        <w:tc>
          <w:tcPr>
            <w:tcW w:w="3365" w:type="pct"/>
            <w:gridSpan w:val="2"/>
            <w:shd w:val="clear" w:color="auto" w:fill="auto"/>
            <w:vAlign w:val="center"/>
          </w:tcPr>
          <w:p w14:paraId="44BDB7EC" w14:textId="77777777" w:rsidR="00825872" w:rsidRPr="00FD138E" w:rsidRDefault="00825872" w:rsidP="00825872">
            <w:pPr>
              <w:rPr>
                <w:color w:val="458CC3" w:themeColor="accent2"/>
                <w:sz w:val="20"/>
                <w:lang w:val="de-DE"/>
              </w:rPr>
            </w:pPr>
            <w:r w:rsidRPr="00FD138E">
              <w:rPr>
                <w:i/>
                <w:color w:val="458CC3" w:themeColor="accent2"/>
                <w:sz w:val="20"/>
                <w:lang w:val="de-DE"/>
              </w:rPr>
              <w:t>Akronym (max. 20 Zeichen)</w:t>
            </w:r>
          </w:p>
        </w:tc>
      </w:tr>
      <w:tr w:rsidR="00825872" w:rsidRPr="00FD138E" w14:paraId="6371E65F" w14:textId="77777777" w:rsidTr="001618B4">
        <w:trPr>
          <w:trHeight w:val="402"/>
        </w:trPr>
        <w:tc>
          <w:tcPr>
            <w:tcW w:w="5000" w:type="pct"/>
            <w:gridSpan w:val="3"/>
            <w:shd w:val="clear" w:color="auto" w:fill="F2F2F2" w:themeFill="background1" w:themeFillShade="F2"/>
            <w:noWrap/>
            <w:vAlign w:val="center"/>
          </w:tcPr>
          <w:p w14:paraId="3661DD41" w14:textId="77777777" w:rsidR="00825872" w:rsidRPr="00FD138E" w:rsidRDefault="00825872" w:rsidP="001618B4">
            <w:pPr>
              <w:jc w:val="center"/>
              <w:rPr>
                <w:b/>
                <w:sz w:val="20"/>
                <w:lang w:val="de-DE"/>
              </w:rPr>
            </w:pPr>
            <w:r w:rsidRPr="00FD138E">
              <w:rPr>
                <w:b/>
                <w:sz w:val="20"/>
                <w:lang w:val="de-DE"/>
              </w:rPr>
              <w:t>Hauptantragsteller</w:t>
            </w:r>
          </w:p>
        </w:tc>
      </w:tr>
      <w:tr w:rsidR="00825872" w:rsidRPr="00FD138E" w14:paraId="32E9FDE3" w14:textId="77777777" w:rsidTr="00825872">
        <w:trPr>
          <w:trHeight w:val="402"/>
        </w:trPr>
        <w:tc>
          <w:tcPr>
            <w:tcW w:w="1635" w:type="pct"/>
            <w:shd w:val="clear" w:color="auto" w:fill="F2F2F2" w:themeFill="background1" w:themeFillShade="F2"/>
            <w:noWrap/>
            <w:vAlign w:val="center"/>
          </w:tcPr>
          <w:p w14:paraId="239FA999" w14:textId="77777777" w:rsidR="00825872" w:rsidRPr="00FD138E" w:rsidRDefault="00825872" w:rsidP="00825872">
            <w:pPr>
              <w:rPr>
                <w:b/>
                <w:sz w:val="20"/>
                <w:lang w:val="de-DE"/>
              </w:rPr>
            </w:pPr>
            <w:r w:rsidRPr="00FD138E">
              <w:rPr>
                <w:b/>
                <w:sz w:val="20"/>
                <w:lang w:val="de-DE"/>
              </w:rPr>
              <w:t>Forschungseinrichtung:</w:t>
            </w:r>
          </w:p>
        </w:tc>
        <w:tc>
          <w:tcPr>
            <w:tcW w:w="3365" w:type="pct"/>
            <w:gridSpan w:val="2"/>
            <w:shd w:val="clear" w:color="auto" w:fill="auto"/>
            <w:vAlign w:val="center"/>
          </w:tcPr>
          <w:p w14:paraId="3F3A1951" w14:textId="77777777" w:rsidR="00825872" w:rsidRPr="00FD138E" w:rsidRDefault="00825872" w:rsidP="00825872">
            <w:pPr>
              <w:rPr>
                <w:color w:val="458CC3" w:themeColor="accent2"/>
                <w:sz w:val="20"/>
                <w:lang w:val="de-DE"/>
              </w:rPr>
            </w:pPr>
            <w:r w:rsidRPr="00FD138E">
              <w:rPr>
                <w:i/>
                <w:color w:val="458CC3" w:themeColor="accent2"/>
                <w:sz w:val="20"/>
                <w:lang w:val="de-DE"/>
              </w:rPr>
              <w:t>Organisationsname</w:t>
            </w:r>
          </w:p>
        </w:tc>
      </w:tr>
      <w:tr w:rsidR="00825872" w:rsidRPr="00FD138E" w14:paraId="6FFB7FC6" w14:textId="77777777" w:rsidTr="00825872">
        <w:trPr>
          <w:trHeight w:val="402"/>
        </w:trPr>
        <w:tc>
          <w:tcPr>
            <w:tcW w:w="1635" w:type="pct"/>
            <w:shd w:val="clear" w:color="auto" w:fill="F2F2F2" w:themeFill="background1" w:themeFillShade="F2"/>
            <w:noWrap/>
            <w:vAlign w:val="center"/>
          </w:tcPr>
          <w:p w14:paraId="55BDAF8D" w14:textId="77777777" w:rsidR="00825872" w:rsidRPr="00FD138E" w:rsidRDefault="00825872" w:rsidP="00825872">
            <w:pPr>
              <w:rPr>
                <w:b/>
                <w:sz w:val="20"/>
                <w:lang w:val="de-DE"/>
              </w:rPr>
            </w:pPr>
            <w:r w:rsidRPr="00FD138E">
              <w:rPr>
                <w:b/>
                <w:sz w:val="20"/>
                <w:lang w:val="de-DE"/>
              </w:rPr>
              <w:t>FELLOW(S):</w:t>
            </w:r>
          </w:p>
        </w:tc>
        <w:tc>
          <w:tcPr>
            <w:tcW w:w="3365" w:type="pct"/>
            <w:gridSpan w:val="2"/>
            <w:shd w:val="clear" w:color="auto" w:fill="auto"/>
            <w:vAlign w:val="center"/>
          </w:tcPr>
          <w:p w14:paraId="69049600" w14:textId="77777777" w:rsidR="00825872" w:rsidRPr="00FD138E" w:rsidRDefault="00825872" w:rsidP="00825872">
            <w:pPr>
              <w:rPr>
                <w:i/>
                <w:color w:val="458CC3" w:themeColor="accent2"/>
                <w:sz w:val="20"/>
                <w:lang w:val="de-DE"/>
              </w:rPr>
            </w:pPr>
            <w:r w:rsidRPr="00FD138E">
              <w:rPr>
                <w:i/>
                <w:color w:val="458CC3" w:themeColor="accent2"/>
                <w:sz w:val="20"/>
                <w:lang w:val="de-DE"/>
              </w:rPr>
              <w:t>Namen</w:t>
            </w:r>
          </w:p>
        </w:tc>
      </w:tr>
      <w:tr w:rsidR="00825872" w:rsidRPr="00FD138E" w14:paraId="3AD0C6BF" w14:textId="77777777" w:rsidTr="00825872">
        <w:trPr>
          <w:trHeight w:val="402"/>
        </w:trPr>
        <w:tc>
          <w:tcPr>
            <w:tcW w:w="1635" w:type="pct"/>
            <w:shd w:val="clear" w:color="auto" w:fill="F2F2F2" w:themeFill="background1" w:themeFillShade="F2"/>
            <w:noWrap/>
            <w:vAlign w:val="center"/>
          </w:tcPr>
          <w:p w14:paraId="1E61BFD9" w14:textId="77777777" w:rsidR="00825872" w:rsidRPr="00FD138E" w:rsidRDefault="00825872" w:rsidP="00825872">
            <w:pPr>
              <w:rPr>
                <w:b/>
                <w:sz w:val="20"/>
                <w:lang w:val="de-DE"/>
              </w:rPr>
            </w:pPr>
            <w:r w:rsidRPr="00FD138E">
              <w:rPr>
                <w:b/>
                <w:sz w:val="20"/>
                <w:lang w:val="de-DE"/>
              </w:rPr>
              <w:t>HOST:</w:t>
            </w:r>
          </w:p>
        </w:tc>
        <w:tc>
          <w:tcPr>
            <w:tcW w:w="3365" w:type="pct"/>
            <w:gridSpan w:val="2"/>
            <w:shd w:val="clear" w:color="auto" w:fill="auto"/>
            <w:vAlign w:val="center"/>
          </w:tcPr>
          <w:p w14:paraId="2709B77C" w14:textId="77777777" w:rsidR="00825872" w:rsidRPr="00FD138E" w:rsidRDefault="00825872" w:rsidP="00825872">
            <w:pPr>
              <w:rPr>
                <w:i/>
                <w:color w:val="458CC3" w:themeColor="accent2"/>
                <w:sz w:val="20"/>
                <w:lang w:val="de-DE"/>
              </w:rPr>
            </w:pPr>
            <w:r w:rsidRPr="00FD138E">
              <w:rPr>
                <w:i/>
                <w:color w:val="458CC3" w:themeColor="accent2"/>
                <w:sz w:val="20"/>
                <w:lang w:val="de-DE"/>
              </w:rPr>
              <w:t>Name</w:t>
            </w:r>
          </w:p>
        </w:tc>
      </w:tr>
      <w:tr w:rsidR="00825872" w:rsidRPr="00FD138E" w14:paraId="28E5C863" w14:textId="77777777" w:rsidTr="001618B4">
        <w:trPr>
          <w:trHeight w:val="402"/>
        </w:trPr>
        <w:tc>
          <w:tcPr>
            <w:tcW w:w="5000" w:type="pct"/>
            <w:gridSpan w:val="3"/>
            <w:shd w:val="clear" w:color="auto" w:fill="F2F2F2" w:themeFill="background1" w:themeFillShade="F2"/>
            <w:noWrap/>
            <w:vAlign w:val="center"/>
          </w:tcPr>
          <w:p w14:paraId="766557CA" w14:textId="77777777" w:rsidR="00825872" w:rsidRPr="00FD138E" w:rsidRDefault="00825872" w:rsidP="001618B4">
            <w:pPr>
              <w:jc w:val="center"/>
              <w:rPr>
                <w:b/>
                <w:sz w:val="20"/>
                <w:lang w:val="de-DE"/>
              </w:rPr>
            </w:pPr>
            <w:commentRangeStart w:id="0"/>
            <w:r w:rsidRPr="00FD138E">
              <w:rPr>
                <w:b/>
                <w:sz w:val="20"/>
                <w:lang w:val="de-DE"/>
              </w:rPr>
              <w:t>Partnerantragsteller</w:t>
            </w:r>
          </w:p>
        </w:tc>
      </w:tr>
      <w:tr w:rsidR="00825872" w:rsidRPr="00FD138E" w14:paraId="34789D0A" w14:textId="77777777" w:rsidTr="00825872">
        <w:trPr>
          <w:trHeight w:val="402"/>
        </w:trPr>
        <w:tc>
          <w:tcPr>
            <w:tcW w:w="1635" w:type="pct"/>
            <w:shd w:val="clear" w:color="auto" w:fill="F2F2F2" w:themeFill="background1" w:themeFillShade="F2"/>
            <w:noWrap/>
            <w:vAlign w:val="center"/>
          </w:tcPr>
          <w:p w14:paraId="124535F0" w14:textId="77777777" w:rsidR="00825872" w:rsidRPr="00FD138E" w:rsidRDefault="00825872" w:rsidP="00825872">
            <w:pPr>
              <w:rPr>
                <w:b/>
                <w:sz w:val="20"/>
                <w:lang w:val="de-DE"/>
              </w:rPr>
            </w:pPr>
            <w:r w:rsidRPr="00FD138E">
              <w:rPr>
                <w:b/>
                <w:sz w:val="20"/>
                <w:lang w:val="de-DE"/>
              </w:rPr>
              <w:t>Forschungseinrichtung:</w:t>
            </w:r>
          </w:p>
        </w:tc>
        <w:tc>
          <w:tcPr>
            <w:tcW w:w="3365" w:type="pct"/>
            <w:gridSpan w:val="2"/>
            <w:shd w:val="clear" w:color="auto" w:fill="auto"/>
            <w:vAlign w:val="center"/>
          </w:tcPr>
          <w:p w14:paraId="043305F8" w14:textId="77777777" w:rsidR="00825872" w:rsidRPr="00FD138E" w:rsidRDefault="00825872" w:rsidP="00825872">
            <w:pPr>
              <w:rPr>
                <w:color w:val="458CC3" w:themeColor="accent2"/>
                <w:sz w:val="20"/>
                <w:lang w:val="de-DE"/>
              </w:rPr>
            </w:pPr>
            <w:r w:rsidRPr="00FD138E">
              <w:rPr>
                <w:i/>
                <w:color w:val="458CC3" w:themeColor="accent2"/>
                <w:sz w:val="20"/>
                <w:lang w:val="de-DE"/>
              </w:rPr>
              <w:t>Organisationsname</w:t>
            </w:r>
          </w:p>
        </w:tc>
      </w:tr>
      <w:tr w:rsidR="00825872" w:rsidRPr="00FD138E" w14:paraId="5B7F6501" w14:textId="77777777" w:rsidTr="00825872">
        <w:trPr>
          <w:trHeight w:val="402"/>
        </w:trPr>
        <w:tc>
          <w:tcPr>
            <w:tcW w:w="1635" w:type="pct"/>
            <w:shd w:val="clear" w:color="auto" w:fill="F2F2F2" w:themeFill="background1" w:themeFillShade="F2"/>
            <w:noWrap/>
            <w:vAlign w:val="center"/>
          </w:tcPr>
          <w:p w14:paraId="122D46FA" w14:textId="77777777" w:rsidR="00825872" w:rsidRPr="00FD138E" w:rsidRDefault="00825872" w:rsidP="00825872">
            <w:pPr>
              <w:rPr>
                <w:b/>
                <w:sz w:val="20"/>
                <w:lang w:val="de-DE"/>
              </w:rPr>
            </w:pPr>
            <w:r w:rsidRPr="00FD138E">
              <w:rPr>
                <w:b/>
                <w:sz w:val="20"/>
                <w:lang w:val="de-DE"/>
              </w:rPr>
              <w:t>FELLOW(S):</w:t>
            </w:r>
          </w:p>
        </w:tc>
        <w:tc>
          <w:tcPr>
            <w:tcW w:w="3365" w:type="pct"/>
            <w:gridSpan w:val="2"/>
            <w:shd w:val="clear" w:color="auto" w:fill="auto"/>
            <w:vAlign w:val="center"/>
          </w:tcPr>
          <w:p w14:paraId="6E089D17" w14:textId="77777777" w:rsidR="00825872" w:rsidRPr="00FD138E" w:rsidRDefault="00825872" w:rsidP="00825872">
            <w:pPr>
              <w:rPr>
                <w:i/>
                <w:color w:val="458CC3" w:themeColor="accent2"/>
                <w:sz w:val="20"/>
                <w:lang w:val="de-DE"/>
              </w:rPr>
            </w:pPr>
            <w:r w:rsidRPr="00FD138E">
              <w:rPr>
                <w:i/>
                <w:color w:val="458CC3" w:themeColor="accent2"/>
                <w:sz w:val="20"/>
                <w:lang w:val="de-DE"/>
              </w:rPr>
              <w:t>Namen</w:t>
            </w:r>
          </w:p>
        </w:tc>
      </w:tr>
      <w:tr w:rsidR="00825872" w:rsidRPr="00FD138E" w14:paraId="3EE1E424" w14:textId="77777777" w:rsidTr="00825872">
        <w:trPr>
          <w:trHeight w:val="402"/>
        </w:trPr>
        <w:tc>
          <w:tcPr>
            <w:tcW w:w="1635" w:type="pct"/>
            <w:shd w:val="clear" w:color="auto" w:fill="F2F2F2" w:themeFill="background1" w:themeFillShade="F2"/>
            <w:noWrap/>
            <w:vAlign w:val="center"/>
          </w:tcPr>
          <w:p w14:paraId="4152B5B3" w14:textId="77777777" w:rsidR="00825872" w:rsidRPr="00FD138E" w:rsidRDefault="00825872" w:rsidP="00825872">
            <w:pPr>
              <w:rPr>
                <w:b/>
                <w:sz w:val="20"/>
                <w:lang w:val="de-DE"/>
              </w:rPr>
            </w:pPr>
            <w:r w:rsidRPr="00FD138E">
              <w:rPr>
                <w:b/>
                <w:sz w:val="20"/>
                <w:lang w:val="de-DE"/>
              </w:rPr>
              <w:t>HOST:</w:t>
            </w:r>
          </w:p>
        </w:tc>
        <w:tc>
          <w:tcPr>
            <w:tcW w:w="3365" w:type="pct"/>
            <w:gridSpan w:val="2"/>
            <w:shd w:val="clear" w:color="auto" w:fill="auto"/>
            <w:vAlign w:val="center"/>
          </w:tcPr>
          <w:p w14:paraId="1D1161CE" w14:textId="77777777" w:rsidR="00825872" w:rsidRPr="00FD138E" w:rsidRDefault="00825872" w:rsidP="00825872">
            <w:pPr>
              <w:rPr>
                <w:i/>
                <w:color w:val="458CC3" w:themeColor="accent2"/>
                <w:sz w:val="20"/>
                <w:lang w:val="de-DE"/>
              </w:rPr>
            </w:pPr>
            <w:r w:rsidRPr="00FD138E">
              <w:rPr>
                <w:i/>
                <w:color w:val="458CC3" w:themeColor="accent2"/>
                <w:sz w:val="20"/>
                <w:lang w:val="de-DE"/>
              </w:rPr>
              <w:t>Name</w:t>
            </w:r>
            <w:commentRangeEnd w:id="0"/>
            <w:r w:rsidRPr="00FD138E">
              <w:rPr>
                <w:color w:val="458CC3" w:themeColor="accent2"/>
                <w:sz w:val="20"/>
                <w:lang w:val="de-DE"/>
              </w:rPr>
              <w:commentReference w:id="0"/>
            </w:r>
          </w:p>
        </w:tc>
      </w:tr>
      <w:tr w:rsidR="00825872" w:rsidRPr="00FD138E" w14:paraId="15C47F77" w14:textId="77777777" w:rsidTr="001618B4">
        <w:trPr>
          <w:trHeight w:val="420"/>
        </w:trPr>
        <w:tc>
          <w:tcPr>
            <w:tcW w:w="1635" w:type="pct"/>
            <w:shd w:val="clear" w:color="auto" w:fill="F2F2F2" w:themeFill="background1" w:themeFillShade="F2"/>
            <w:noWrap/>
            <w:vAlign w:val="center"/>
          </w:tcPr>
          <w:p w14:paraId="7AFA1DC7" w14:textId="77777777" w:rsidR="00825872" w:rsidRPr="00FD138E" w:rsidRDefault="00825872" w:rsidP="00825872">
            <w:pPr>
              <w:rPr>
                <w:b/>
                <w:sz w:val="20"/>
                <w:lang w:val="de-DE"/>
              </w:rPr>
            </w:pPr>
            <w:r w:rsidRPr="00FD138E">
              <w:rPr>
                <w:b/>
                <w:sz w:val="20"/>
                <w:lang w:val="de-DE"/>
              </w:rPr>
              <w:t>Laufzeit des Projekts:</w:t>
            </w:r>
          </w:p>
        </w:tc>
        <w:tc>
          <w:tcPr>
            <w:tcW w:w="1708" w:type="pct"/>
            <w:shd w:val="clear" w:color="auto" w:fill="auto"/>
            <w:vAlign w:val="center"/>
          </w:tcPr>
          <w:p w14:paraId="6855604A" w14:textId="77777777" w:rsidR="00825872" w:rsidRPr="00FD138E" w:rsidRDefault="00825872" w:rsidP="00825872">
            <w:pPr>
              <w:rPr>
                <w:sz w:val="20"/>
                <w:lang w:val="de-DE"/>
              </w:rPr>
            </w:pPr>
            <w:r w:rsidRPr="00FD138E">
              <w:rPr>
                <w:sz w:val="20"/>
                <w:lang w:val="de-DE"/>
              </w:rPr>
              <w:t>Laufzeit von [MM.JJ] bis [MM.JJ]</w:t>
            </w:r>
          </w:p>
        </w:tc>
        <w:tc>
          <w:tcPr>
            <w:tcW w:w="1657" w:type="pct"/>
            <w:shd w:val="clear" w:color="auto" w:fill="auto"/>
            <w:vAlign w:val="center"/>
          </w:tcPr>
          <w:p w14:paraId="2E5BE09C" w14:textId="77777777" w:rsidR="00825872" w:rsidRPr="00FD138E" w:rsidRDefault="00825872" w:rsidP="00825872">
            <w:pPr>
              <w:rPr>
                <w:sz w:val="20"/>
                <w:lang w:val="de-DE"/>
              </w:rPr>
            </w:pPr>
            <w:r w:rsidRPr="00FD138E">
              <w:rPr>
                <w:sz w:val="20"/>
                <w:lang w:val="de-DE"/>
              </w:rPr>
              <w:t>Laufzeit in Monaten:</w:t>
            </w:r>
          </w:p>
        </w:tc>
      </w:tr>
      <w:tr w:rsidR="00825872" w:rsidRPr="00FD138E" w14:paraId="01117472" w14:textId="77777777" w:rsidTr="001618B4">
        <w:trPr>
          <w:trHeight w:val="573"/>
        </w:trPr>
        <w:tc>
          <w:tcPr>
            <w:tcW w:w="1635" w:type="pct"/>
            <w:shd w:val="clear" w:color="auto" w:fill="F2F2F2" w:themeFill="background1" w:themeFillShade="F2"/>
            <w:noWrap/>
            <w:vAlign w:val="center"/>
          </w:tcPr>
          <w:p w14:paraId="2E5AB3F3" w14:textId="77777777" w:rsidR="00825872" w:rsidRPr="00FD138E" w:rsidRDefault="00825872" w:rsidP="00825872">
            <w:pPr>
              <w:rPr>
                <w:b/>
                <w:sz w:val="20"/>
                <w:lang w:val="de-DE"/>
              </w:rPr>
            </w:pPr>
            <w:r w:rsidRPr="00FD138E">
              <w:rPr>
                <w:b/>
                <w:sz w:val="20"/>
                <w:lang w:val="de-DE"/>
              </w:rPr>
              <w:t>Kosten und Finanzierung:</w:t>
            </w:r>
          </w:p>
        </w:tc>
        <w:tc>
          <w:tcPr>
            <w:tcW w:w="1708" w:type="pct"/>
            <w:shd w:val="clear" w:color="auto" w:fill="auto"/>
          </w:tcPr>
          <w:p w14:paraId="68B64233" w14:textId="77777777" w:rsidR="00825872" w:rsidRPr="00FD138E" w:rsidRDefault="00825872" w:rsidP="00825872">
            <w:pPr>
              <w:rPr>
                <w:sz w:val="20"/>
                <w:lang w:val="de-DE"/>
              </w:rPr>
            </w:pPr>
            <w:r w:rsidRPr="00FD138E">
              <w:rPr>
                <w:sz w:val="20"/>
                <w:lang w:val="de-DE"/>
              </w:rPr>
              <w:t>Gesamtkosten [€]:</w:t>
            </w:r>
          </w:p>
        </w:tc>
        <w:tc>
          <w:tcPr>
            <w:tcW w:w="1657" w:type="pct"/>
            <w:shd w:val="clear" w:color="auto" w:fill="auto"/>
          </w:tcPr>
          <w:p w14:paraId="33167EF6" w14:textId="77777777" w:rsidR="00825872" w:rsidRPr="00FD138E" w:rsidRDefault="00825872" w:rsidP="00825872">
            <w:pPr>
              <w:rPr>
                <w:sz w:val="20"/>
                <w:lang w:val="de-DE"/>
              </w:rPr>
            </w:pPr>
            <w:r w:rsidRPr="00FD138E">
              <w:rPr>
                <w:sz w:val="20"/>
                <w:lang w:val="de-DE"/>
              </w:rPr>
              <w:t>Gesamtförderung [€]:</w:t>
            </w:r>
          </w:p>
        </w:tc>
      </w:tr>
      <w:tr w:rsidR="00825872" w:rsidRPr="00FD138E" w14:paraId="4C1B877E" w14:textId="77777777" w:rsidTr="00825872">
        <w:trPr>
          <w:trHeight w:val="18"/>
        </w:trPr>
        <w:tc>
          <w:tcPr>
            <w:tcW w:w="5000" w:type="pct"/>
            <w:gridSpan w:val="3"/>
            <w:shd w:val="clear" w:color="auto" w:fill="F2F2F2" w:themeFill="background1" w:themeFillShade="F2"/>
            <w:noWrap/>
          </w:tcPr>
          <w:p w14:paraId="15ACDB0F" w14:textId="77777777" w:rsidR="00825872" w:rsidRPr="0083343F" w:rsidRDefault="00825872" w:rsidP="00825872">
            <w:pPr>
              <w:rPr>
                <w:b/>
                <w:lang w:val="de-DE"/>
              </w:rPr>
            </w:pPr>
            <w:r w:rsidRPr="0083343F">
              <w:rPr>
                <w:b/>
                <w:lang w:val="de-DE"/>
              </w:rPr>
              <w:t xml:space="preserve">PROJEKTZIEL: </w:t>
            </w:r>
          </w:p>
          <w:p w14:paraId="235C9748" w14:textId="77777777" w:rsidR="00825872" w:rsidRPr="0083343F" w:rsidRDefault="00825872" w:rsidP="00825872">
            <w:pPr>
              <w:rPr>
                <w:color w:val="458CC3" w:themeColor="accent2"/>
                <w:lang w:val="de-DE"/>
              </w:rPr>
            </w:pPr>
            <w:r w:rsidRPr="0083343F">
              <w:rPr>
                <w:i/>
                <w:color w:val="458CC3" w:themeColor="accent2"/>
                <w:lang w:val="de-DE"/>
              </w:rPr>
              <w:t>Bitte stellen Sie die Ziele des Projekts und die innovativen Inhalte mit max.5 aussagekräftigen Sätzen dar.</w:t>
            </w:r>
          </w:p>
          <w:p w14:paraId="3224796A" w14:textId="77777777" w:rsidR="00825872" w:rsidRPr="0083343F" w:rsidRDefault="00825872" w:rsidP="00825872">
            <w:pPr>
              <w:rPr>
                <w:lang w:val="de-DE"/>
              </w:rPr>
            </w:pPr>
          </w:p>
          <w:p w14:paraId="3C52A7F2" w14:textId="77777777" w:rsidR="00825872" w:rsidRPr="0083343F" w:rsidRDefault="00825872" w:rsidP="00825872">
            <w:pPr>
              <w:rPr>
                <w:lang w:val="de-DE"/>
              </w:rPr>
            </w:pPr>
          </w:p>
          <w:p w14:paraId="4A01B53C" w14:textId="77777777" w:rsidR="00825872" w:rsidRPr="0083343F" w:rsidRDefault="00825872" w:rsidP="00825872">
            <w:pPr>
              <w:rPr>
                <w:lang w:val="de-DE"/>
              </w:rPr>
            </w:pPr>
          </w:p>
          <w:p w14:paraId="3E929783" w14:textId="77777777" w:rsidR="00825872" w:rsidRPr="0083343F" w:rsidRDefault="00825872" w:rsidP="00825872">
            <w:pPr>
              <w:rPr>
                <w:b/>
                <w:lang w:val="de-DE"/>
              </w:rPr>
            </w:pPr>
          </w:p>
          <w:p w14:paraId="18CB58D4" w14:textId="77777777" w:rsidR="00825872" w:rsidRPr="00FD138E" w:rsidRDefault="00825872" w:rsidP="00825872">
            <w:pPr>
              <w:rPr>
                <w:b/>
                <w:sz w:val="20"/>
                <w:lang w:val="de-DE"/>
              </w:rPr>
            </w:pPr>
          </w:p>
        </w:tc>
      </w:tr>
    </w:tbl>
    <w:p w14:paraId="276DDF0F" w14:textId="188EB4D4" w:rsidR="00FD138E" w:rsidRDefault="00FD138E" w:rsidP="00FD138E">
      <w:pPr>
        <w:pStyle w:val="berschrift1"/>
        <w:numPr>
          <w:ilvl w:val="0"/>
          <w:numId w:val="0"/>
        </w:numPr>
        <w:ind w:left="397" w:hanging="397"/>
        <w:rPr>
          <w:lang w:val="de-DE"/>
        </w:rPr>
      </w:pPr>
      <w:bookmarkStart w:id="1" w:name="_Toc521507813"/>
      <w:bookmarkStart w:id="2" w:name="_Toc513111531"/>
      <w:bookmarkStart w:id="3" w:name="_Toc513459338"/>
    </w:p>
    <w:p w14:paraId="35BBF4C5" w14:textId="77777777" w:rsidR="00FD138E" w:rsidRDefault="00FD138E">
      <w:pPr>
        <w:spacing w:line="240" w:lineRule="auto"/>
        <w:rPr>
          <w:rFonts w:asciiTheme="majorHAnsi" w:eastAsiaTheme="majorEastAsia" w:hAnsiTheme="majorHAnsi" w:cs="Times New Roman (Überschriften"/>
          <w:b/>
          <w:caps/>
          <w:spacing w:val="10"/>
          <w:sz w:val="32"/>
          <w:szCs w:val="32"/>
          <w:lang w:val="de-DE"/>
        </w:rPr>
      </w:pPr>
      <w:r>
        <w:rPr>
          <w:lang w:val="de-DE"/>
        </w:rPr>
        <w:br w:type="page"/>
      </w:r>
    </w:p>
    <w:p w14:paraId="5729DBBE" w14:textId="21B492BB" w:rsidR="001618B4" w:rsidRDefault="001618B4" w:rsidP="001618B4">
      <w:pPr>
        <w:pStyle w:val="berschrift1"/>
        <w:rPr>
          <w:lang w:val="de-DE"/>
        </w:rPr>
      </w:pPr>
      <w:r>
        <w:rPr>
          <w:lang w:val="de-DE"/>
        </w:rPr>
        <w:lastRenderedPageBreak/>
        <w:t>Allgemeines</w:t>
      </w:r>
      <w:bookmarkEnd w:id="1"/>
    </w:p>
    <w:p w14:paraId="7BDFE23C" w14:textId="77777777" w:rsidR="001618B4" w:rsidRDefault="001618B4" w:rsidP="001618B4">
      <w:pPr>
        <w:pStyle w:val="a"/>
        <w:rPr>
          <w:lang w:val="de-DE"/>
        </w:rPr>
      </w:pPr>
      <w:r>
        <w:rPr>
          <w:lang w:val="de-DE"/>
        </w:rPr>
        <w:t>_</w:t>
      </w:r>
    </w:p>
    <w:p w14:paraId="56F70C4F" w14:textId="77777777" w:rsidR="001618B4" w:rsidRPr="001618B4" w:rsidRDefault="001618B4" w:rsidP="001618B4">
      <w:pPr>
        <w:pStyle w:val="a"/>
        <w:rPr>
          <w:lang w:val="de-DE"/>
        </w:rPr>
      </w:pPr>
    </w:p>
    <w:p w14:paraId="5EA01DEC" w14:textId="77777777" w:rsidR="001618B4" w:rsidRDefault="001618B4" w:rsidP="001618B4">
      <w:pPr>
        <w:pStyle w:val="berschrift2"/>
        <w:rPr>
          <w:lang w:val="de-DE"/>
        </w:rPr>
      </w:pPr>
      <w:bookmarkStart w:id="4" w:name="_Toc521507814"/>
      <w:r w:rsidRPr="001618B4">
        <w:rPr>
          <w:lang w:val="de-DE"/>
        </w:rPr>
        <w:t>Checkliste für die Antragseinreichung</w:t>
      </w:r>
      <w:bookmarkEnd w:id="2"/>
      <w:bookmarkEnd w:id="3"/>
      <w:bookmarkEnd w:id="4"/>
    </w:p>
    <w:p w14:paraId="3FA8BDCD" w14:textId="77777777" w:rsidR="001618B4" w:rsidRPr="001618B4" w:rsidRDefault="001618B4" w:rsidP="001618B4">
      <w:pPr>
        <w:rPr>
          <w:lang w:val="de-DE"/>
        </w:rPr>
      </w:pPr>
    </w:p>
    <w:p w14:paraId="47863DDC" w14:textId="77777777" w:rsidR="001618B4" w:rsidRDefault="001618B4" w:rsidP="001618B4">
      <w:pPr>
        <w:pStyle w:val="berschrift3"/>
        <w:rPr>
          <w:lang w:val="de-DE"/>
        </w:rPr>
      </w:pPr>
      <w:bookmarkStart w:id="5" w:name="_Toc513111532"/>
      <w:bookmarkStart w:id="6" w:name="_Toc513459339"/>
      <w:bookmarkStart w:id="7" w:name="_Toc521507815"/>
      <w:r w:rsidRPr="001618B4">
        <w:rPr>
          <w:lang w:val="de-DE"/>
        </w:rPr>
        <w:t>Checkliste Formalprüfung</w:t>
      </w:r>
      <w:bookmarkEnd w:id="5"/>
      <w:bookmarkEnd w:id="6"/>
      <w:bookmarkEnd w:id="7"/>
    </w:p>
    <w:p w14:paraId="03FFF957" w14:textId="77777777" w:rsidR="001618B4" w:rsidRPr="0083343F" w:rsidRDefault="001618B4" w:rsidP="001618B4">
      <w:pPr>
        <w:rPr>
          <w:sz w:val="20"/>
          <w:lang w:val="de-DE"/>
        </w:rPr>
      </w:pPr>
    </w:p>
    <w:p w14:paraId="0E0D3EF9" w14:textId="77777777" w:rsidR="001618B4" w:rsidRPr="0083343F" w:rsidRDefault="001618B4" w:rsidP="001618B4">
      <w:pPr>
        <w:rPr>
          <w:sz w:val="20"/>
          <w:lang w:val="de-DE"/>
        </w:rPr>
      </w:pPr>
      <w:r w:rsidRPr="0083343F">
        <w:rPr>
          <w:color w:val="458CC3" w:themeColor="accent2"/>
          <w:sz w:val="20"/>
          <w:lang w:val="de-DE"/>
        </w:rPr>
        <w:t>Bei der Formalprüfung wird das Förderungsansuchen auf formale Richtigkeit und Vollständigkeit geprüft. Bitte beachten Sie:</w:t>
      </w:r>
      <w:r w:rsidRPr="0083343F">
        <w:rPr>
          <w:sz w:val="20"/>
          <w:lang w:val="de-DE"/>
        </w:rPr>
        <w:t xml:space="preserve"> </w:t>
      </w:r>
      <w:r w:rsidRPr="0083343F">
        <w:rPr>
          <w:b/>
          <w:color w:val="E3032E" w:themeColor="accent1"/>
          <w:sz w:val="20"/>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2D358B0F" w14:textId="77777777" w:rsidR="001618B4" w:rsidRPr="0083343F" w:rsidRDefault="001618B4" w:rsidP="001618B4">
      <w:pPr>
        <w:rPr>
          <w:sz w:val="20"/>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593"/>
        <w:gridCol w:w="3455"/>
        <w:gridCol w:w="1106"/>
        <w:gridCol w:w="1900"/>
      </w:tblGrid>
      <w:tr w:rsidR="001618B4" w:rsidRPr="00FD138E" w14:paraId="36A816DD" w14:textId="77777777" w:rsidTr="001618B4">
        <w:tc>
          <w:tcPr>
            <w:tcW w:w="1432" w:type="pct"/>
            <w:shd w:val="clear" w:color="auto" w:fill="E3032E" w:themeFill="accent1"/>
            <w:tcMar>
              <w:top w:w="57" w:type="dxa"/>
              <w:left w:w="108" w:type="dxa"/>
              <w:bottom w:w="57" w:type="dxa"/>
              <w:right w:w="108" w:type="dxa"/>
            </w:tcMar>
            <w:vAlign w:val="center"/>
            <w:hideMark/>
          </w:tcPr>
          <w:p w14:paraId="7A24858E" w14:textId="77777777" w:rsidR="001618B4" w:rsidRPr="00FD138E" w:rsidRDefault="001618B4" w:rsidP="0083343F">
            <w:pPr>
              <w:spacing w:line="240" w:lineRule="auto"/>
              <w:jc w:val="center"/>
              <w:rPr>
                <w:b/>
                <w:color w:val="FFFFFF" w:themeColor="background1"/>
                <w:sz w:val="20"/>
                <w:lang w:val="de-DE"/>
              </w:rPr>
            </w:pPr>
            <w:r w:rsidRPr="00FD138E">
              <w:rPr>
                <w:b/>
                <w:color w:val="FFFFFF" w:themeColor="background1"/>
                <w:sz w:val="20"/>
                <w:lang w:val="de-DE"/>
              </w:rPr>
              <w:t>Kriterium</w:t>
            </w:r>
          </w:p>
        </w:tc>
        <w:tc>
          <w:tcPr>
            <w:tcW w:w="1908" w:type="pct"/>
            <w:shd w:val="clear" w:color="auto" w:fill="E3032E" w:themeFill="accent1"/>
            <w:tcMar>
              <w:top w:w="57" w:type="dxa"/>
              <w:left w:w="108" w:type="dxa"/>
              <w:bottom w:w="57" w:type="dxa"/>
              <w:right w:w="108" w:type="dxa"/>
            </w:tcMar>
            <w:vAlign w:val="center"/>
            <w:hideMark/>
          </w:tcPr>
          <w:p w14:paraId="662480E2" w14:textId="77777777" w:rsidR="001618B4" w:rsidRPr="00FD138E" w:rsidRDefault="001618B4" w:rsidP="0083343F">
            <w:pPr>
              <w:spacing w:line="240" w:lineRule="auto"/>
              <w:jc w:val="center"/>
              <w:rPr>
                <w:b/>
                <w:color w:val="FFFFFF" w:themeColor="background1"/>
                <w:sz w:val="20"/>
                <w:lang w:val="de-DE"/>
              </w:rPr>
            </w:pPr>
            <w:r w:rsidRPr="00FD138E">
              <w:rPr>
                <w:b/>
                <w:color w:val="FFFFFF" w:themeColor="background1"/>
                <w:sz w:val="20"/>
                <w:lang w:val="de-DE"/>
              </w:rPr>
              <w:t>Prüfinhalt</w:t>
            </w:r>
          </w:p>
        </w:tc>
        <w:tc>
          <w:tcPr>
            <w:tcW w:w="611" w:type="pct"/>
            <w:shd w:val="clear" w:color="auto" w:fill="E3032E" w:themeFill="accent1"/>
            <w:vAlign w:val="center"/>
            <w:hideMark/>
          </w:tcPr>
          <w:p w14:paraId="21715850" w14:textId="77777777" w:rsidR="001618B4" w:rsidRPr="00FD138E" w:rsidRDefault="001618B4" w:rsidP="0083343F">
            <w:pPr>
              <w:spacing w:line="240" w:lineRule="auto"/>
              <w:jc w:val="center"/>
              <w:rPr>
                <w:b/>
                <w:color w:val="FFFFFF" w:themeColor="background1"/>
                <w:sz w:val="20"/>
                <w:lang w:val="de-DE"/>
              </w:rPr>
            </w:pPr>
            <w:r w:rsidRPr="00FD138E">
              <w:rPr>
                <w:b/>
                <w:color w:val="FFFFFF" w:themeColor="background1"/>
                <w:sz w:val="20"/>
                <w:lang w:val="de-DE"/>
              </w:rPr>
              <w:t>Mangel behebbar</w:t>
            </w:r>
          </w:p>
        </w:tc>
        <w:tc>
          <w:tcPr>
            <w:tcW w:w="1049" w:type="pct"/>
            <w:shd w:val="clear" w:color="auto" w:fill="E3032E" w:themeFill="accent1"/>
            <w:vAlign w:val="center"/>
            <w:hideMark/>
          </w:tcPr>
          <w:p w14:paraId="1455B25B" w14:textId="77777777" w:rsidR="001618B4" w:rsidRPr="00FD138E" w:rsidRDefault="001618B4" w:rsidP="0083343F">
            <w:pPr>
              <w:spacing w:line="240" w:lineRule="auto"/>
              <w:jc w:val="center"/>
              <w:rPr>
                <w:b/>
                <w:color w:val="FFFFFF" w:themeColor="background1"/>
                <w:sz w:val="20"/>
                <w:lang w:val="de-DE"/>
              </w:rPr>
            </w:pPr>
            <w:r w:rsidRPr="00FD138E">
              <w:rPr>
                <w:b/>
                <w:color w:val="FFFFFF" w:themeColor="background1"/>
                <w:sz w:val="20"/>
                <w:lang w:val="de-DE"/>
              </w:rPr>
              <w:t>Konsequenz</w:t>
            </w:r>
          </w:p>
        </w:tc>
      </w:tr>
      <w:tr w:rsidR="001618B4" w:rsidRPr="00FD138E" w14:paraId="395060DC" w14:textId="77777777" w:rsidTr="001618B4">
        <w:trPr>
          <w:trHeight w:val="433"/>
        </w:trPr>
        <w:tc>
          <w:tcPr>
            <w:tcW w:w="5000" w:type="pct"/>
            <w:gridSpan w:val="4"/>
            <w:shd w:val="clear" w:color="auto" w:fill="000000" w:themeFill="text1"/>
            <w:tcMar>
              <w:top w:w="57" w:type="dxa"/>
              <w:left w:w="108" w:type="dxa"/>
              <w:bottom w:w="57" w:type="dxa"/>
              <w:right w:w="108" w:type="dxa"/>
            </w:tcMar>
            <w:vAlign w:val="center"/>
          </w:tcPr>
          <w:p w14:paraId="6981F2E6" w14:textId="77777777" w:rsidR="001618B4" w:rsidRPr="00FD138E" w:rsidRDefault="001618B4" w:rsidP="0083343F">
            <w:pPr>
              <w:spacing w:line="240" w:lineRule="auto"/>
              <w:jc w:val="center"/>
              <w:rPr>
                <w:color w:val="FFFFFF" w:themeColor="background1"/>
                <w:sz w:val="20"/>
                <w:lang w:val="de-DE"/>
              </w:rPr>
            </w:pPr>
            <w:r w:rsidRPr="00FD138E">
              <w:rPr>
                <w:b/>
                <w:color w:val="FFFFFF" w:themeColor="background1"/>
                <w:sz w:val="20"/>
                <w:lang w:val="de-DE"/>
              </w:rPr>
              <w:t>Vollständigkeit der Projektbeschreibung</w:t>
            </w:r>
          </w:p>
        </w:tc>
      </w:tr>
      <w:tr w:rsidR="001618B4" w:rsidRPr="00FD138E" w14:paraId="43A1CABB" w14:textId="77777777" w:rsidTr="001618B4">
        <w:tc>
          <w:tcPr>
            <w:tcW w:w="1432" w:type="pct"/>
            <w:tcMar>
              <w:top w:w="57" w:type="dxa"/>
              <w:left w:w="108" w:type="dxa"/>
              <w:bottom w:w="57" w:type="dxa"/>
              <w:right w:w="108" w:type="dxa"/>
            </w:tcMar>
            <w:vAlign w:val="center"/>
            <w:hideMark/>
          </w:tcPr>
          <w:p w14:paraId="5BA0A2B3" w14:textId="77777777" w:rsidR="001618B4" w:rsidRPr="00FD138E" w:rsidRDefault="001618B4" w:rsidP="0083343F">
            <w:pPr>
              <w:spacing w:line="240" w:lineRule="auto"/>
              <w:rPr>
                <w:sz w:val="18"/>
                <w:lang w:val="de-DE"/>
              </w:rPr>
            </w:pPr>
            <w:r w:rsidRPr="00FD138E">
              <w:rPr>
                <w:sz w:val="18"/>
              </w:rPr>
              <w:t xml:space="preserve">Es wurde die richtige Vorlage verwendet. (Instrument im </w:t>
            </w:r>
            <w:proofErr w:type="spellStart"/>
            <w:r w:rsidRPr="00FD138E">
              <w:rPr>
                <w:sz w:val="18"/>
              </w:rPr>
              <w:t>eCall</w:t>
            </w:r>
            <w:proofErr w:type="spellEnd"/>
            <w:r w:rsidRPr="00FD138E">
              <w:rPr>
                <w:sz w:val="18"/>
              </w:rPr>
              <w:t xml:space="preserve"> stimmt mit Projektbeschreibung überein)</w:t>
            </w:r>
          </w:p>
        </w:tc>
        <w:tc>
          <w:tcPr>
            <w:tcW w:w="1908" w:type="pct"/>
            <w:tcMar>
              <w:top w:w="57" w:type="dxa"/>
              <w:left w:w="108" w:type="dxa"/>
              <w:bottom w:w="57" w:type="dxa"/>
              <w:right w:w="108" w:type="dxa"/>
            </w:tcMar>
            <w:vAlign w:val="center"/>
            <w:hideMark/>
          </w:tcPr>
          <w:p w14:paraId="3C8E9182" w14:textId="178A27DD" w:rsidR="001618B4" w:rsidRPr="00FD138E" w:rsidRDefault="00904679" w:rsidP="0083343F">
            <w:pPr>
              <w:spacing w:line="240" w:lineRule="auto"/>
              <w:rPr>
                <w:sz w:val="18"/>
                <w:lang w:val="de-DE"/>
              </w:rPr>
            </w:pPr>
            <w:hyperlink r:id="rId10" w:history="1">
              <w:r w:rsidR="00CB4833" w:rsidRPr="00FD138E">
                <w:rPr>
                  <w:rStyle w:val="Hyperlink"/>
                  <w:sz w:val="18"/>
                  <w:lang w:val="de-DE"/>
                </w:rPr>
                <w:t>https://www.ffg.at/spin-off-fellowship-1-AS-3-einreichfrist</w:t>
              </w:r>
            </w:hyperlink>
            <w:r w:rsidR="001618B4" w:rsidRPr="00FD138E">
              <w:rPr>
                <w:sz w:val="18"/>
                <w:lang w:val="de-DE"/>
              </w:rPr>
              <w:t xml:space="preserve"> </w:t>
            </w:r>
          </w:p>
        </w:tc>
        <w:tc>
          <w:tcPr>
            <w:tcW w:w="611" w:type="pct"/>
            <w:vAlign w:val="center"/>
            <w:hideMark/>
          </w:tcPr>
          <w:p w14:paraId="4470F1F5" w14:textId="77777777" w:rsidR="001618B4" w:rsidRPr="00FD138E" w:rsidRDefault="001618B4" w:rsidP="0083343F">
            <w:pPr>
              <w:spacing w:line="240" w:lineRule="auto"/>
              <w:jc w:val="center"/>
              <w:rPr>
                <w:sz w:val="18"/>
                <w:lang w:val="de-DE"/>
              </w:rPr>
            </w:pPr>
            <w:r w:rsidRPr="00FD138E">
              <w:rPr>
                <w:sz w:val="18"/>
                <w:lang w:val="de-DE"/>
              </w:rPr>
              <w:t>nein</w:t>
            </w:r>
          </w:p>
        </w:tc>
        <w:tc>
          <w:tcPr>
            <w:tcW w:w="1049" w:type="pct"/>
            <w:vAlign w:val="center"/>
            <w:hideMark/>
          </w:tcPr>
          <w:p w14:paraId="3BFF13A7" w14:textId="77777777" w:rsidR="001618B4" w:rsidRPr="00FD138E" w:rsidRDefault="001618B4" w:rsidP="0083343F">
            <w:pPr>
              <w:spacing w:line="240" w:lineRule="auto"/>
              <w:jc w:val="center"/>
              <w:rPr>
                <w:i/>
                <w:sz w:val="18"/>
                <w:lang w:val="de-DE"/>
              </w:rPr>
            </w:pPr>
            <w:r w:rsidRPr="00FD138E">
              <w:rPr>
                <w:sz w:val="18"/>
                <w:lang w:val="de-DE"/>
              </w:rPr>
              <w:t>Ablehnung aus formalen Gründen</w:t>
            </w:r>
          </w:p>
        </w:tc>
      </w:tr>
      <w:tr w:rsidR="001618B4" w:rsidRPr="00FD138E" w14:paraId="016B94A3" w14:textId="77777777" w:rsidTr="001618B4">
        <w:trPr>
          <w:trHeight w:val="1867"/>
        </w:trPr>
        <w:tc>
          <w:tcPr>
            <w:tcW w:w="1432" w:type="pct"/>
            <w:tcMar>
              <w:top w:w="57" w:type="dxa"/>
              <w:left w:w="108" w:type="dxa"/>
              <w:bottom w:w="57" w:type="dxa"/>
              <w:right w:w="108" w:type="dxa"/>
            </w:tcMar>
            <w:vAlign w:val="center"/>
            <w:hideMark/>
          </w:tcPr>
          <w:p w14:paraId="30EB3257" w14:textId="77777777" w:rsidR="001618B4" w:rsidRPr="00FD138E" w:rsidRDefault="001618B4" w:rsidP="0083343F">
            <w:pPr>
              <w:spacing w:line="240" w:lineRule="auto"/>
              <w:rPr>
                <w:sz w:val="18"/>
                <w:lang w:val="de-DE"/>
              </w:rPr>
            </w:pPr>
            <w:r w:rsidRPr="00FD138E">
              <w:rPr>
                <w:sz w:val="18"/>
                <w:lang w:val="de-DE"/>
              </w:rPr>
              <w:t>Die Projektbeschreibung ist ausreichend befüllt vorhanden und es wurde die richtige Sprache verwendet.</w:t>
            </w:r>
          </w:p>
        </w:tc>
        <w:tc>
          <w:tcPr>
            <w:tcW w:w="1908" w:type="pct"/>
            <w:tcMar>
              <w:top w:w="57" w:type="dxa"/>
              <w:left w:w="108" w:type="dxa"/>
              <w:bottom w:w="57" w:type="dxa"/>
              <w:right w:w="108" w:type="dxa"/>
            </w:tcMar>
            <w:vAlign w:val="center"/>
            <w:hideMark/>
          </w:tcPr>
          <w:p w14:paraId="49F6F53E" w14:textId="77777777" w:rsidR="001618B4" w:rsidRPr="00FD138E" w:rsidRDefault="001618B4" w:rsidP="0083343F">
            <w:pPr>
              <w:spacing w:line="240" w:lineRule="auto"/>
              <w:rPr>
                <w:bCs/>
                <w:iCs/>
                <w:sz w:val="18"/>
                <w:lang w:val="de-DE"/>
              </w:rPr>
            </w:pPr>
            <w:r w:rsidRPr="00FD138E">
              <w:rPr>
                <w:bCs/>
                <w:iCs/>
                <w:sz w:val="18"/>
                <w:lang w:val="de-DE"/>
              </w:rPr>
              <w:t>Die Vorlage der Projektbeschreibung ist vollständig auszufüllen, eine Abänderung oder Ergänzung von Kapiteln wie auch einzelner Überschriften ist nicht zulässig!</w:t>
            </w:r>
          </w:p>
          <w:p w14:paraId="6CF1AAB2" w14:textId="77777777" w:rsidR="001618B4" w:rsidRPr="00FD138E" w:rsidRDefault="001618B4" w:rsidP="0083343F">
            <w:pPr>
              <w:spacing w:line="240" w:lineRule="auto"/>
              <w:rPr>
                <w:bCs/>
                <w:iCs/>
                <w:sz w:val="18"/>
                <w:lang w:val="de-DE"/>
              </w:rPr>
            </w:pPr>
            <w:r w:rsidRPr="00FD138E">
              <w:rPr>
                <w:bCs/>
                <w:iCs/>
                <w:sz w:val="18"/>
                <w:lang w:val="de-DE"/>
              </w:rPr>
              <w:t xml:space="preserve">Sprache: </w:t>
            </w:r>
            <w:r w:rsidRPr="00FD138E">
              <w:rPr>
                <w:sz w:val="18"/>
                <w:lang w:val="de-DE"/>
              </w:rPr>
              <w:t>Deutsch oder Englisch (der Antrag muss jedenfalls durchgängig in einer Sprache verfasst sein)</w:t>
            </w:r>
          </w:p>
        </w:tc>
        <w:tc>
          <w:tcPr>
            <w:tcW w:w="611" w:type="pct"/>
            <w:vAlign w:val="center"/>
            <w:hideMark/>
          </w:tcPr>
          <w:p w14:paraId="0E2E5D56" w14:textId="77777777" w:rsidR="001618B4" w:rsidRPr="00FD138E" w:rsidRDefault="001618B4" w:rsidP="0083343F">
            <w:pPr>
              <w:spacing w:line="240" w:lineRule="auto"/>
              <w:jc w:val="center"/>
              <w:rPr>
                <w:sz w:val="18"/>
                <w:lang w:val="de-DE"/>
              </w:rPr>
            </w:pPr>
            <w:r w:rsidRPr="00FD138E">
              <w:rPr>
                <w:sz w:val="18"/>
                <w:lang w:val="de-DE"/>
              </w:rPr>
              <w:t>nein</w:t>
            </w:r>
          </w:p>
        </w:tc>
        <w:tc>
          <w:tcPr>
            <w:tcW w:w="1049" w:type="pct"/>
            <w:vAlign w:val="center"/>
            <w:hideMark/>
          </w:tcPr>
          <w:p w14:paraId="23BF6AA9" w14:textId="77777777" w:rsidR="001618B4" w:rsidRPr="00FD138E" w:rsidRDefault="001618B4" w:rsidP="0083343F">
            <w:pPr>
              <w:spacing w:line="240" w:lineRule="auto"/>
              <w:jc w:val="center"/>
              <w:rPr>
                <w:i/>
                <w:sz w:val="18"/>
                <w:lang w:val="de-DE"/>
              </w:rPr>
            </w:pPr>
            <w:r w:rsidRPr="00FD138E">
              <w:rPr>
                <w:sz w:val="18"/>
                <w:lang w:val="de-DE"/>
              </w:rPr>
              <w:t>Ablehnung aus formalen Gründen</w:t>
            </w:r>
          </w:p>
        </w:tc>
      </w:tr>
      <w:tr w:rsidR="001618B4" w:rsidRPr="00FD138E" w14:paraId="08EA5020" w14:textId="77777777" w:rsidTr="001618B4">
        <w:tc>
          <w:tcPr>
            <w:tcW w:w="1432" w:type="pct"/>
            <w:tcMar>
              <w:top w:w="57" w:type="dxa"/>
              <w:left w:w="108" w:type="dxa"/>
              <w:bottom w:w="57" w:type="dxa"/>
              <w:right w:w="108" w:type="dxa"/>
            </w:tcMar>
            <w:vAlign w:val="center"/>
            <w:hideMark/>
          </w:tcPr>
          <w:p w14:paraId="1731F062" w14:textId="77777777" w:rsidR="001618B4" w:rsidRPr="00FD138E" w:rsidRDefault="001618B4" w:rsidP="0083343F">
            <w:pPr>
              <w:spacing w:line="240" w:lineRule="auto"/>
              <w:rPr>
                <w:sz w:val="18"/>
                <w:lang w:val="de-DE"/>
              </w:rPr>
            </w:pPr>
            <w:r w:rsidRPr="00FD138E">
              <w:rPr>
                <w:sz w:val="18"/>
                <w:lang w:val="de-DE"/>
              </w:rPr>
              <w:t>Die verpflichtende Anhänge gem. Ausschreibung liegen vor.</w:t>
            </w:r>
          </w:p>
        </w:tc>
        <w:tc>
          <w:tcPr>
            <w:tcW w:w="1908" w:type="pct"/>
            <w:tcMar>
              <w:top w:w="57" w:type="dxa"/>
              <w:left w:w="108" w:type="dxa"/>
              <w:bottom w:w="57" w:type="dxa"/>
              <w:right w:w="108" w:type="dxa"/>
            </w:tcMar>
            <w:vAlign w:val="center"/>
            <w:hideMark/>
          </w:tcPr>
          <w:p w14:paraId="71DF97CC" w14:textId="77777777" w:rsidR="001618B4" w:rsidRPr="00FD138E" w:rsidRDefault="001618B4" w:rsidP="0083343F">
            <w:pPr>
              <w:pStyle w:val="AufzhlungEbene1"/>
              <w:spacing w:line="240" w:lineRule="auto"/>
              <w:rPr>
                <w:sz w:val="18"/>
                <w:lang w:val="de-DE"/>
              </w:rPr>
            </w:pPr>
            <w:r w:rsidRPr="00FD138E">
              <w:rPr>
                <w:sz w:val="18"/>
                <w:lang w:val="de-DE"/>
              </w:rPr>
              <w:t>CVs des/der Fellow</w:t>
            </w:r>
          </w:p>
          <w:p w14:paraId="29CF5B4B" w14:textId="77777777" w:rsidR="001618B4" w:rsidRPr="00FD138E" w:rsidRDefault="001618B4" w:rsidP="0083343F">
            <w:pPr>
              <w:pStyle w:val="AufzhlungEbene1"/>
              <w:spacing w:line="240" w:lineRule="auto"/>
              <w:rPr>
                <w:sz w:val="18"/>
                <w:lang w:val="de-DE"/>
              </w:rPr>
            </w:pPr>
            <w:r w:rsidRPr="00FD138E">
              <w:rPr>
                <w:sz w:val="18"/>
                <w:lang w:val="de-DE"/>
              </w:rPr>
              <w:t>Motivations- und Empfehlungsschreiben des Hosts</w:t>
            </w:r>
          </w:p>
          <w:p w14:paraId="12EE16F4" w14:textId="13ADF4D1" w:rsidR="001618B4" w:rsidRPr="00FD138E" w:rsidRDefault="00D23AD5" w:rsidP="0083343F">
            <w:pPr>
              <w:pStyle w:val="AufzhlungEbene1"/>
              <w:spacing w:line="240" w:lineRule="auto"/>
              <w:rPr>
                <w:sz w:val="18"/>
                <w:lang w:val="de-DE"/>
              </w:rPr>
            </w:pPr>
            <w:r>
              <w:rPr>
                <w:sz w:val="18"/>
                <w:lang w:val="de-DE"/>
              </w:rPr>
              <w:t>Unterstützungserklärung der Forschungseinrichtung</w:t>
            </w:r>
          </w:p>
          <w:p w14:paraId="52F345C9" w14:textId="77777777" w:rsidR="001618B4" w:rsidRPr="00FD138E" w:rsidRDefault="001618B4" w:rsidP="0083343F">
            <w:pPr>
              <w:pStyle w:val="AufzhlungEbene1"/>
              <w:spacing w:line="240" w:lineRule="auto"/>
              <w:rPr>
                <w:sz w:val="18"/>
                <w:lang w:val="de-DE"/>
              </w:rPr>
            </w:pPr>
            <w:r w:rsidRPr="00FD138E">
              <w:rPr>
                <w:sz w:val="18"/>
                <w:lang w:val="de-DE"/>
              </w:rPr>
              <w:t>Individuelle IP-Verwertungsvereinbarung der Hochschule bzw. Forschungseinrichtung mit dem Fellow</w:t>
            </w:r>
          </w:p>
        </w:tc>
        <w:tc>
          <w:tcPr>
            <w:tcW w:w="611" w:type="pct"/>
            <w:vAlign w:val="center"/>
            <w:hideMark/>
          </w:tcPr>
          <w:p w14:paraId="59C9243B" w14:textId="77777777" w:rsidR="001618B4" w:rsidRPr="00FD138E" w:rsidRDefault="001618B4" w:rsidP="0083343F">
            <w:pPr>
              <w:spacing w:line="240" w:lineRule="auto"/>
              <w:jc w:val="center"/>
              <w:rPr>
                <w:sz w:val="18"/>
                <w:lang w:val="de-DE"/>
              </w:rPr>
            </w:pPr>
            <w:r w:rsidRPr="00FD138E">
              <w:rPr>
                <w:sz w:val="18"/>
                <w:lang w:val="de-DE"/>
              </w:rPr>
              <w:t>ja</w:t>
            </w:r>
          </w:p>
        </w:tc>
        <w:tc>
          <w:tcPr>
            <w:tcW w:w="1049" w:type="pct"/>
            <w:vAlign w:val="center"/>
            <w:hideMark/>
          </w:tcPr>
          <w:p w14:paraId="147FE113" w14:textId="77777777" w:rsidR="001618B4" w:rsidRPr="00FD138E" w:rsidRDefault="001618B4" w:rsidP="0083343F">
            <w:pPr>
              <w:spacing w:line="240" w:lineRule="auto"/>
              <w:jc w:val="center"/>
              <w:rPr>
                <w:i/>
                <w:sz w:val="18"/>
                <w:lang w:val="de-DE"/>
              </w:rPr>
            </w:pPr>
            <w:r w:rsidRPr="00FD138E">
              <w:rPr>
                <w:sz w:val="18"/>
                <w:lang w:val="de-DE"/>
              </w:rPr>
              <w:t xml:space="preserve">Korrektur per </w:t>
            </w:r>
            <w:proofErr w:type="spellStart"/>
            <w:r w:rsidRPr="00FD138E">
              <w:rPr>
                <w:sz w:val="18"/>
                <w:lang w:val="de-DE"/>
              </w:rPr>
              <w:t>eCall</w:t>
            </w:r>
            <w:proofErr w:type="spellEnd"/>
            <w:r w:rsidRPr="00FD138E">
              <w:rPr>
                <w:sz w:val="18"/>
                <w:lang w:val="de-DE"/>
              </w:rPr>
              <w:t xml:space="preserve"> nach Einreichung</w:t>
            </w:r>
          </w:p>
        </w:tc>
      </w:tr>
    </w:tbl>
    <w:p w14:paraId="1155B2E5" w14:textId="6EA312B9" w:rsidR="0083343F" w:rsidRDefault="0083343F" w:rsidP="0083343F">
      <w:pPr>
        <w:rPr>
          <w:lang w:val="de-DE"/>
        </w:rPr>
      </w:pPr>
      <w:bookmarkStart w:id="8" w:name="_Toc513111533"/>
      <w:bookmarkStart w:id="9" w:name="_Toc513459340"/>
      <w:bookmarkStart w:id="10" w:name="_Toc521507816"/>
    </w:p>
    <w:p w14:paraId="01124031" w14:textId="77655949" w:rsidR="0083343F" w:rsidRDefault="0083343F" w:rsidP="0083343F">
      <w:pPr>
        <w:rPr>
          <w:lang w:val="de-DE"/>
        </w:rPr>
      </w:pPr>
    </w:p>
    <w:p w14:paraId="061F34CB" w14:textId="11903534" w:rsidR="0083343F" w:rsidRDefault="0083343F" w:rsidP="0083343F">
      <w:pPr>
        <w:rPr>
          <w:lang w:val="de-DE"/>
        </w:rPr>
      </w:pPr>
    </w:p>
    <w:p w14:paraId="6455D6AB" w14:textId="5861AA30" w:rsidR="0083343F" w:rsidRDefault="0083343F" w:rsidP="0083343F">
      <w:pPr>
        <w:rPr>
          <w:lang w:val="de-DE"/>
        </w:rPr>
      </w:pPr>
    </w:p>
    <w:p w14:paraId="35CADB4A" w14:textId="77777777" w:rsidR="0083343F" w:rsidRDefault="0083343F" w:rsidP="0083343F">
      <w:pPr>
        <w:rPr>
          <w:lang w:val="de-DE"/>
        </w:rPr>
      </w:pPr>
    </w:p>
    <w:p w14:paraId="167867D0" w14:textId="6CCBDFCD" w:rsidR="0083343F" w:rsidRDefault="0083343F" w:rsidP="0083343F">
      <w:pPr>
        <w:rPr>
          <w:lang w:val="de-DE"/>
        </w:rPr>
      </w:pPr>
    </w:p>
    <w:p w14:paraId="6455B4EE" w14:textId="77777777" w:rsidR="0083343F" w:rsidRDefault="0083343F" w:rsidP="0083343F">
      <w:pPr>
        <w:rPr>
          <w:lang w:val="de-DE"/>
        </w:rPr>
      </w:pPr>
    </w:p>
    <w:p w14:paraId="6E5413F3" w14:textId="77777777" w:rsidR="0083343F" w:rsidRDefault="0083343F" w:rsidP="0083343F">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593"/>
        <w:gridCol w:w="3455"/>
        <w:gridCol w:w="1106"/>
        <w:gridCol w:w="1900"/>
      </w:tblGrid>
      <w:tr w:rsidR="0083343F" w:rsidRPr="00FD138E" w14:paraId="09685D9D" w14:textId="77777777" w:rsidTr="00134E17">
        <w:trPr>
          <w:trHeight w:val="489"/>
        </w:trPr>
        <w:tc>
          <w:tcPr>
            <w:tcW w:w="5000" w:type="pct"/>
            <w:gridSpan w:val="4"/>
            <w:shd w:val="clear" w:color="auto" w:fill="000000" w:themeFill="text1"/>
            <w:tcMar>
              <w:top w:w="57" w:type="dxa"/>
              <w:left w:w="108" w:type="dxa"/>
              <w:bottom w:w="57" w:type="dxa"/>
              <w:right w:w="108" w:type="dxa"/>
            </w:tcMar>
            <w:vAlign w:val="center"/>
          </w:tcPr>
          <w:p w14:paraId="342BA511" w14:textId="77777777" w:rsidR="0083343F" w:rsidRPr="00FD138E" w:rsidRDefault="0083343F" w:rsidP="0083343F">
            <w:pPr>
              <w:spacing w:line="240" w:lineRule="auto"/>
              <w:jc w:val="center"/>
              <w:rPr>
                <w:b/>
                <w:sz w:val="20"/>
              </w:rPr>
            </w:pPr>
            <w:r w:rsidRPr="00FD138E">
              <w:rPr>
                <w:b/>
                <w:color w:val="FFFFFF" w:themeColor="background1"/>
                <w:sz w:val="20"/>
              </w:rPr>
              <w:lastRenderedPageBreak/>
              <w:t>Teilnahmeberechtigung</w:t>
            </w:r>
          </w:p>
        </w:tc>
      </w:tr>
      <w:tr w:rsidR="0083343F" w:rsidRPr="00FD138E" w14:paraId="5F0C37ED" w14:textId="77777777" w:rsidTr="00134E17">
        <w:trPr>
          <w:trHeight w:val="691"/>
          <w:tblHeader/>
        </w:trPr>
        <w:tc>
          <w:tcPr>
            <w:tcW w:w="1432" w:type="pct"/>
            <w:shd w:val="clear" w:color="auto" w:fill="auto"/>
            <w:tcMar>
              <w:top w:w="57" w:type="dxa"/>
              <w:bottom w:w="57" w:type="dxa"/>
            </w:tcMar>
            <w:vAlign w:val="center"/>
          </w:tcPr>
          <w:p w14:paraId="03DBFAC0" w14:textId="77777777" w:rsidR="0083343F" w:rsidRPr="00FD138E" w:rsidRDefault="0083343F" w:rsidP="0083343F">
            <w:pPr>
              <w:spacing w:line="240" w:lineRule="auto"/>
              <w:rPr>
                <w:rFonts w:eastAsia="Calibri"/>
                <w:sz w:val="18"/>
                <w:szCs w:val="18"/>
              </w:rPr>
            </w:pPr>
            <w:r w:rsidRPr="00FD138E">
              <w:rPr>
                <w:sz w:val="18"/>
                <w:szCs w:val="18"/>
              </w:rPr>
              <w:t xml:space="preserve">Der/die </w:t>
            </w:r>
            <w:proofErr w:type="spellStart"/>
            <w:r w:rsidRPr="00FD138E">
              <w:rPr>
                <w:sz w:val="18"/>
                <w:szCs w:val="18"/>
              </w:rPr>
              <w:t>FörderungswerberIn</w:t>
            </w:r>
            <w:proofErr w:type="spellEnd"/>
            <w:r w:rsidRPr="00FD138E">
              <w:rPr>
                <w:sz w:val="18"/>
                <w:szCs w:val="18"/>
              </w:rPr>
              <w:t xml:space="preserve"> ist berechtigt, einen Antrag einzureichen.</w:t>
            </w:r>
          </w:p>
        </w:tc>
        <w:tc>
          <w:tcPr>
            <w:tcW w:w="1908" w:type="pct"/>
            <w:shd w:val="clear" w:color="auto" w:fill="auto"/>
            <w:tcMar>
              <w:top w:w="57" w:type="dxa"/>
              <w:bottom w:w="57" w:type="dxa"/>
            </w:tcMar>
            <w:vAlign w:val="center"/>
          </w:tcPr>
          <w:p w14:paraId="292F3965" w14:textId="77777777" w:rsidR="0083343F" w:rsidRPr="00FD138E" w:rsidRDefault="0083343F" w:rsidP="0083343F">
            <w:pPr>
              <w:spacing w:line="240" w:lineRule="auto"/>
              <w:rPr>
                <w:sz w:val="18"/>
                <w:szCs w:val="18"/>
              </w:rPr>
            </w:pPr>
            <w:proofErr w:type="spellStart"/>
            <w:r w:rsidRPr="00FD138E">
              <w:rPr>
                <w:sz w:val="18"/>
                <w:szCs w:val="18"/>
              </w:rPr>
              <w:t>FörderungswerberInnen</w:t>
            </w:r>
            <w:proofErr w:type="spellEnd"/>
            <w:r w:rsidRPr="00FD138E">
              <w:rPr>
                <w:sz w:val="18"/>
                <w:szCs w:val="18"/>
              </w:rPr>
              <w:t xml:space="preserve"> können sein:</w:t>
            </w:r>
          </w:p>
          <w:p w14:paraId="13B9A086" w14:textId="77777777" w:rsidR="0083343F" w:rsidRPr="00FD138E" w:rsidRDefault="0083343F" w:rsidP="0083343F">
            <w:pPr>
              <w:pStyle w:val="AufzhlungEbene1"/>
              <w:spacing w:line="240" w:lineRule="auto"/>
              <w:rPr>
                <w:sz w:val="18"/>
                <w:szCs w:val="18"/>
              </w:rPr>
            </w:pPr>
            <w:r w:rsidRPr="00FD138E">
              <w:rPr>
                <w:sz w:val="18"/>
                <w:szCs w:val="18"/>
              </w:rPr>
              <w:t>Österreichische Universitäten (gem. Universitätsgesetz 2002 - UG 2002, BGBl. I Nr. 120/2002 und gem. DUK-Gesetz 2004, BGBl. I Nr. 22/2004)</w:t>
            </w:r>
          </w:p>
          <w:p w14:paraId="534FFD6F" w14:textId="77777777" w:rsidR="0083343F" w:rsidRPr="00FD138E" w:rsidRDefault="0083343F" w:rsidP="0083343F">
            <w:pPr>
              <w:pStyle w:val="AufzhlungEbene1"/>
              <w:spacing w:line="240" w:lineRule="auto"/>
              <w:rPr>
                <w:sz w:val="18"/>
                <w:szCs w:val="18"/>
              </w:rPr>
            </w:pPr>
            <w:r w:rsidRPr="00FD138E">
              <w:rPr>
                <w:sz w:val="18"/>
                <w:szCs w:val="18"/>
              </w:rPr>
              <w:t>Österreichische Fachhochschulen</w:t>
            </w:r>
          </w:p>
          <w:p w14:paraId="3EBA737A" w14:textId="77777777" w:rsidR="0083343F" w:rsidRPr="00FD138E" w:rsidRDefault="0083343F" w:rsidP="0083343F">
            <w:pPr>
              <w:pStyle w:val="AufzhlungEbene1"/>
              <w:spacing w:line="240" w:lineRule="auto"/>
              <w:rPr>
                <w:sz w:val="18"/>
                <w:szCs w:val="18"/>
              </w:rPr>
            </w:pPr>
            <w:r w:rsidRPr="00FD138E">
              <w:rPr>
                <w:sz w:val="18"/>
                <w:szCs w:val="18"/>
              </w:rPr>
              <w:t xml:space="preserve">Österreichische Akademie der Wissenschaften (ÖAW) </w:t>
            </w:r>
          </w:p>
          <w:p w14:paraId="11ECD53B" w14:textId="77777777" w:rsidR="0083343F" w:rsidRPr="00FD138E" w:rsidRDefault="0083343F" w:rsidP="0083343F">
            <w:pPr>
              <w:pStyle w:val="AufzhlungEbene1"/>
              <w:spacing w:line="240" w:lineRule="auto"/>
              <w:rPr>
                <w:sz w:val="18"/>
                <w:szCs w:val="18"/>
              </w:rPr>
            </w:pPr>
            <w:r w:rsidRPr="00FD138E">
              <w:rPr>
                <w:sz w:val="18"/>
                <w:szCs w:val="18"/>
              </w:rPr>
              <w:t xml:space="preserve">Ludwig Boltzmann Gesellschaft (LBG) </w:t>
            </w:r>
          </w:p>
          <w:p w14:paraId="45BCFDF8" w14:textId="77777777" w:rsidR="0083343F" w:rsidRPr="00FD138E" w:rsidRDefault="0083343F" w:rsidP="0083343F">
            <w:pPr>
              <w:pStyle w:val="AufzhlungEbene1"/>
              <w:spacing w:line="240" w:lineRule="auto"/>
              <w:rPr>
                <w:sz w:val="18"/>
                <w:szCs w:val="18"/>
              </w:rPr>
            </w:pPr>
            <w:r w:rsidRPr="00FD138E">
              <w:rPr>
                <w:sz w:val="18"/>
                <w:szCs w:val="18"/>
              </w:rPr>
              <w:t xml:space="preserve">IST Austria </w:t>
            </w:r>
          </w:p>
          <w:p w14:paraId="7E67DC25" w14:textId="77777777" w:rsidR="0083343F" w:rsidRPr="00FD138E" w:rsidRDefault="0083343F" w:rsidP="0083343F">
            <w:pPr>
              <w:pStyle w:val="AufzhlungEbene1"/>
              <w:spacing w:line="240" w:lineRule="auto"/>
              <w:rPr>
                <w:sz w:val="18"/>
                <w:szCs w:val="18"/>
              </w:rPr>
            </w:pPr>
            <w:r w:rsidRPr="00FD138E">
              <w:rPr>
                <w:sz w:val="18"/>
                <w:szCs w:val="18"/>
              </w:rPr>
              <w:t>COMET-Zentren</w:t>
            </w:r>
          </w:p>
          <w:p w14:paraId="71757B76" w14:textId="77777777" w:rsidR="0083343F" w:rsidRPr="00FD138E" w:rsidRDefault="0083343F" w:rsidP="0083343F">
            <w:pPr>
              <w:pStyle w:val="AufzhlungEbene1"/>
              <w:spacing w:line="240" w:lineRule="auto"/>
              <w:rPr>
                <w:sz w:val="18"/>
                <w:szCs w:val="18"/>
              </w:rPr>
            </w:pPr>
            <w:proofErr w:type="spellStart"/>
            <w:r w:rsidRPr="00FD138E">
              <w:rPr>
                <w:sz w:val="18"/>
                <w:szCs w:val="18"/>
              </w:rPr>
              <w:t>Joanneum</w:t>
            </w:r>
            <w:proofErr w:type="spellEnd"/>
            <w:r w:rsidRPr="00FD138E">
              <w:rPr>
                <w:sz w:val="18"/>
                <w:szCs w:val="18"/>
              </w:rPr>
              <w:t xml:space="preserve"> Research Forschungsgesellschaft mbH</w:t>
            </w:r>
          </w:p>
          <w:p w14:paraId="430E602B" w14:textId="77777777" w:rsidR="0083343F" w:rsidRPr="00FD138E" w:rsidRDefault="0083343F" w:rsidP="0083343F">
            <w:pPr>
              <w:pStyle w:val="AufzhlungEbene1"/>
              <w:spacing w:line="240" w:lineRule="auto"/>
              <w:rPr>
                <w:sz w:val="18"/>
                <w:szCs w:val="18"/>
                <w:lang w:val="en-GB"/>
              </w:rPr>
            </w:pPr>
            <w:r w:rsidRPr="00FD138E">
              <w:rPr>
                <w:sz w:val="18"/>
                <w:szCs w:val="18"/>
                <w:lang w:val="en-GB"/>
              </w:rPr>
              <w:t>Austrian Institute of Technology (AIT)</w:t>
            </w:r>
          </w:p>
          <w:p w14:paraId="198C26AB" w14:textId="77777777" w:rsidR="0083343F" w:rsidRPr="00FD138E" w:rsidRDefault="0083343F" w:rsidP="0083343F">
            <w:pPr>
              <w:pStyle w:val="AufzhlungEbene1"/>
              <w:spacing w:line="240" w:lineRule="auto"/>
              <w:rPr>
                <w:sz w:val="18"/>
                <w:szCs w:val="18"/>
              </w:rPr>
            </w:pPr>
            <w:r w:rsidRPr="00FD138E">
              <w:rPr>
                <w:sz w:val="18"/>
                <w:szCs w:val="18"/>
              </w:rPr>
              <w:t xml:space="preserve">Bundesmuseen gemäß Bundesmuseen-Gesetz 2002, BGBl. I Nr. 14 /2002 bzw. sonstige Museen (gemäß den Richtlinien für das Österreichische Museumsgütesiegel, siehe </w:t>
            </w:r>
            <w:hyperlink r:id="rId11" w:history="1">
              <w:r w:rsidRPr="00FD138E">
                <w:rPr>
                  <w:rStyle w:val="Hyperlink"/>
                  <w:sz w:val="18"/>
                  <w:szCs w:val="18"/>
                </w:rPr>
                <w:t>http://www.icom-oesterreich.at/guetesiegel.html</w:t>
              </w:r>
            </w:hyperlink>
            <w:r w:rsidRPr="00FD138E">
              <w:rPr>
                <w:sz w:val="18"/>
                <w:szCs w:val="18"/>
              </w:rPr>
              <w:t>), sofern als Träger keine Gebietskörperschaft fungiert</w:t>
            </w:r>
          </w:p>
        </w:tc>
        <w:tc>
          <w:tcPr>
            <w:tcW w:w="611" w:type="pct"/>
            <w:shd w:val="clear" w:color="auto" w:fill="auto"/>
            <w:vAlign w:val="center"/>
          </w:tcPr>
          <w:p w14:paraId="30B427D1" w14:textId="77777777" w:rsidR="0083343F" w:rsidRPr="00FD138E" w:rsidRDefault="0083343F" w:rsidP="0083343F">
            <w:pPr>
              <w:spacing w:line="240" w:lineRule="auto"/>
              <w:jc w:val="center"/>
              <w:rPr>
                <w:sz w:val="18"/>
                <w:szCs w:val="18"/>
              </w:rPr>
            </w:pPr>
            <w:r w:rsidRPr="00FD138E">
              <w:rPr>
                <w:sz w:val="18"/>
                <w:szCs w:val="18"/>
              </w:rPr>
              <w:t>nein</w:t>
            </w:r>
          </w:p>
        </w:tc>
        <w:tc>
          <w:tcPr>
            <w:tcW w:w="1049" w:type="pct"/>
            <w:shd w:val="clear" w:color="auto" w:fill="auto"/>
            <w:vAlign w:val="center"/>
          </w:tcPr>
          <w:p w14:paraId="0A685186" w14:textId="77777777" w:rsidR="0083343F" w:rsidRPr="00FD138E" w:rsidRDefault="0083343F" w:rsidP="0083343F">
            <w:pPr>
              <w:spacing w:line="240" w:lineRule="auto"/>
              <w:jc w:val="center"/>
              <w:rPr>
                <w:i/>
                <w:sz w:val="18"/>
                <w:szCs w:val="18"/>
              </w:rPr>
            </w:pPr>
            <w:r w:rsidRPr="00FD138E">
              <w:rPr>
                <w:sz w:val="18"/>
                <w:szCs w:val="18"/>
              </w:rPr>
              <w:t>Ablehnung aus formalen Gründen</w:t>
            </w:r>
          </w:p>
        </w:tc>
      </w:tr>
      <w:tr w:rsidR="0083343F" w:rsidRPr="00FD138E" w:rsidDel="0022101C" w14:paraId="6F370A5A" w14:textId="77777777" w:rsidTr="00134E17">
        <w:trPr>
          <w:trHeight w:val="791"/>
        </w:trPr>
        <w:tc>
          <w:tcPr>
            <w:tcW w:w="1432" w:type="pct"/>
            <w:tcMar>
              <w:top w:w="57" w:type="dxa"/>
              <w:left w:w="108" w:type="dxa"/>
              <w:bottom w:w="57" w:type="dxa"/>
              <w:right w:w="108" w:type="dxa"/>
            </w:tcMar>
            <w:vAlign w:val="center"/>
          </w:tcPr>
          <w:p w14:paraId="72CA6C6A" w14:textId="77777777" w:rsidR="0083343F" w:rsidRPr="00FD138E" w:rsidDel="0022101C" w:rsidRDefault="0083343F" w:rsidP="0083343F">
            <w:pPr>
              <w:spacing w:line="240" w:lineRule="auto"/>
              <w:rPr>
                <w:color w:val="000000"/>
                <w:sz w:val="18"/>
              </w:rPr>
            </w:pPr>
            <w:r w:rsidRPr="00FD138E">
              <w:rPr>
                <w:sz w:val="18"/>
                <w:lang w:eastAsia="de-AT"/>
              </w:rPr>
              <w:t>Bei Konsortien: Die Projektpartner sind teilnahmeberechtigt.</w:t>
            </w:r>
          </w:p>
        </w:tc>
        <w:tc>
          <w:tcPr>
            <w:tcW w:w="1908" w:type="pct"/>
            <w:tcMar>
              <w:top w:w="57" w:type="dxa"/>
              <w:left w:w="108" w:type="dxa"/>
              <w:bottom w:w="57" w:type="dxa"/>
              <w:right w:w="108" w:type="dxa"/>
            </w:tcMar>
            <w:vAlign w:val="center"/>
          </w:tcPr>
          <w:p w14:paraId="5AAE1F3C" w14:textId="77777777" w:rsidR="0083343F" w:rsidRPr="00FD138E" w:rsidDel="0022101C" w:rsidRDefault="0083343F" w:rsidP="0083343F">
            <w:pPr>
              <w:spacing w:line="240" w:lineRule="auto"/>
              <w:rPr>
                <w:color w:val="000000"/>
                <w:sz w:val="18"/>
              </w:rPr>
            </w:pPr>
            <w:r w:rsidRPr="00FD138E">
              <w:rPr>
                <w:sz w:val="18"/>
              </w:rPr>
              <w:t xml:space="preserve">Einzelantragstellung oder Antragstellung im Konsortium zwischen den genannten </w:t>
            </w:r>
            <w:proofErr w:type="spellStart"/>
            <w:r w:rsidRPr="00FD138E">
              <w:rPr>
                <w:sz w:val="18"/>
              </w:rPr>
              <w:t>FörderungswerberInnen</w:t>
            </w:r>
            <w:proofErr w:type="spellEnd"/>
            <w:r w:rsidRPr="00FD138E">
              <w:rPr>
                <w:sz w:val="18"/>
              </w:rPr>
              <w:t xml:space="preserve"> ist möglich.</w:t>
            </w:r>
          </w:p>
        </w:tc>
        <w:tc>
          <w:tcPr>
            <w:tcW w:w="611" w:type="pct"/>
            <w:vAlign w:val="center"/>
          </w:tcPr>
          <w:p w14:paraId="64F11D08" w14:textId="77777777" w:rsidR="0083343F" w:rsidRPr="00FD138E" w:rsidDel="0022101C" w:rsidRDefault="0083343F" w:rsidP="0083343F">
            <w:pPr>
              <w:spacing w:line="240" w:lineRule="auto"/>
              <w:jc w:val="center"/>
              <w:rPr>
                <w:sz w:val="18"/>
              </w:rPr>
            </w:pPr>
            <w:r w:rsidRPr="00FD138E">
              <w:rPr>
                <w:sz w:val="18"/>
              </w:rPr>
              <w:t>nein</w:t>
            </w:r>
          </w:p>
        </w:tc>
        <w:tc>
          <w:tcPr>
            <w:tcW w:w="1049" w:type="pct"/>
            <w:vAlign w:val="center"/>
          </w:tcPr>
          <w:p w14:paraId="10F3ACC0" w14:textId="77777777" w:rsidR="0083343F" w:rsidRPr="00FD138E" w:rsidDel="0022101C" w:rsidRDefault="0083343F" w:rsidP="0083343F">
            <w:pPr>
              <w:spacing w:line="240" w:lineRule="auto"/>
              <w:jc w:val="center"/>
              <w:rPr>
                <w:sz w:val="18"/>
              </w:rPr>
            </w:pPr>
            <w:r w:rsidRPr="00FD138E">
              <w:rPr>
                <w:sz w:val="18"/>
              </w:rPr>
              <w:t>Ablehnung aus formalen Gründen</w:t>
            </w:r>
          </w:p>
        </w:tc>
      </w:tr>
    </w:tbl>
    <w:p w14:paraId="6F42A9B0" w14:textId="77777777" w:rsidR="0083343F" w:rsidRPr="0083343F" w:rsidRDefault="0083343F" w:rsidP="0083343F">
      <w:pPr>
        <w:rPr>
          <w:lang w:val="de-DE"/>
        </w:rPr>
      </w:pPr>
    </w:p>
    <w:p w14:paraId="110B3542" w14:textId="164FE01F" w:rsidR="00793764" w:rsidRDefault="00793764" w:rsidP="00793764">
      <w:pPr>
        <w:pStyle w:val="berschrift3"/>
        <w:rPr>
          <w:lang w:val="de-DE"/>
        </w:rPr>
      </w:pPr>
      <w:r w:rsidRPr="00793764">
        <w:rPr>
          <w:lang w:val="de-DE"/>
        </w:rPr>
        <w:t>Formatierung</w:t>
      </w:r>
      <w:bookmarkEnd w:id="8"/>
      <w:bookmarkEnd w:id="9"/>
      <w:bookmarkEnd w:id="10"/>
    </w:p>
    <w:p w14:paraId="7EADB731" w14:textId="77777777" w:rsidR="00793764" w:rsidRPr="0083343F" w:rsidRDefault="00793764" w:rsidP="00793764">
      <w:pPr>
        <w:rPr>
          <w:color w:val="E3032E" w:themeColor="accent1"/>
          <w:sz w:val="20"/>
          <w:lang w:val="de-DE"/>
        </w:rPr>
      </w:pPr>
      <w:r w:rsidRPr="00BB3565">
        <w:rPr>
          <w:color w:val="auto"/>
          <w:sz w:val="20"/>
          <w:lang w:val="de-DE"/>
        </w:rPr>
        <w:t xml:space="preserve">Die Vorgaben für die Formatierung und die Seitenzahlen dienen der Vergleichbarkeit und Lesbarkeit der Anträge für die Jurymitglieder. Bei einer </w:t>
      </w:r>
      <w:r w:rsidRPr="00BB3565">
        <w:rPr>
          <w:b/>
          <w:color w:val="auto"/>
          <w:sz w:val="20"/>
          <w:lang w:val="de-DE"/>
        </w:rPr>
        <w:t>Überschreitung der maximalen Seitenzahl</w:t>
      </w:r>
      <w:r w:rsidRPr="00BB3565">
        <w:rPr>
          <w:color w:val="auto"/>
          <w:sz w:val="20"/>
          <w:lang w:val="de-DE"/>
        </w:rPr>
        <w:t xml:space="preserve"> bleibt es aus Gründen der Gleichbehandlung aller Einreichenden dem Bewertungsgremium überlassen, wie sie mit diesem Umstand umgeht. Ggf. werden über die </w:t>
      </w:r>
      <w:r w:rsidRPr="00BB3565">
        <w:rPr>
          <w:b/>
          <w:color w:val="auto"/>
          <w:sz w:val="20"/>
          <w:lang w:val="de-DE"/>
        </w:rPr>
        <w:t>max. Seitenzahl hinausgehende Kapitel nicht mehr gelesen und können in weiterer Folge somit auch nicht beurteilt werden</w:t>
      </w:r>
      <w:r w:rsidRPr="00BB3565">
        <w:rPr>
          <w:color w:val="auto"/>
          <w:sz w:val="20"/>
          <w:lang w:val="de-DE"/>
        </w:rPr>
        <w:t>.</w:t>
      </w:r>
    </w:p>
    <w:tbl>
      <w:tblPr>
        <w:tblW w:w="9180" w:type="dxa"/>
        <w:tblBorders>
          <w:top w:val="single" w:sz="4" w:space="0" w:color="E3032E" w:themeColor="accent1"/>
          <w:left w:val="single" w:sz="4" w:space="0" w:color="E3032E" w:themeColor="accent1"/>
          <w:bottom w:val="single" w:sz="4" w:space="0" w:color="E3032E" w:themeColor="accent1"/>
          <w:right w:val="single" w:sz="4" w:space="0" w:color="E3032E" w:themeColor="accent1"/>
        </w:tblBorders>
        <w:tblCellMar>
          <w:top w:w="57" w:type="dxa"/>
          <w:left w:w="57" w:type="dxa"/>
          <w:bottom w:w="57" w:type="dxa"/>
          <w:right w:w="57" w:type="dxa"/>
        </w:tblCellMar>
        <w:tblLook w:val="01E0" w:firstRow="1" w:lastRow="1" w:firstColumn="1" w:lastColumn="1" w:noHBand="0" w:noVBand="0"/>
      </w:tblPr>
      <w:tblGrid>
        <w:gridCol w:w="2513"/>
        <w:gridCol w:w="6667"/>
      </w:tblGrid>
      <w:tr w:rsidR="0083343F" w:rsidRPr="0083343F" w14:paraId="73A3D6BA" w14:textId="77777777" w:rsidTr="0083343F">
        <w:trPr>
          <w:trHeight w:val="1115"/>
        </w:trPr>
        <w:tc>
          <w:tcPr>
            <w:tcW w:w="2513" w:type="dxa"/>
            <w:tcMar>
              <w:top w:w="57" w:type="dxa"/>
              <w:left w:w="108" w:type="dxa"/>
              <w:bottom w:w="57" w:type="dxa"/>
              <w:right w:w="108" w:type="dxa"/>
            </w:tcMar>
            <w:vAlign w:val="center"/>
          </w:tcPr>
          <w:p w14:paraId="3FC04897" w14:textId="6A837CDA" w:rsidR="0083343F" w:rsidRPr="0083343F" w:rsidRDefault="0083343F" w:rsidP="0083343F">
            <w:pPr>
              <w:spacing w:line="240" w:lineRule="auto"/>
              <w:rPr>
                <w:sz w:val="20"/>
                <w:lang w:val="de-DE"/>
              </w:rPr>
            </w:pPr>
            <w:r w:rsidRPr="0083343F">
              <w:rPr>
                <w:sz w:val="20"/>
                <w:lang w:val="de-DE"/>
              </w:rPr>
              <w:t>Formatierung</w:t>
            </w:r>
          </w:p>
        </w:tc>
        <w:tc>
          <w:tcPr>
            <w:tcW w:w="6667" w:type="dxa"/>
            <w:tcMar>
              <w:top w:w="57" w:type="dxa"/>
              <w:left w:w="108" w:type="dxa"/>
              <w:bottom w:w="57" w:type="dxa"/>
              <w:right w:w="108" w:type="dxa"/>
            </w:tcMar>
            <w:vAlign w:val="center"/>
          </w:tcPr>
          <w:p w14:paraId="19A76F33" w14:textId="12456B20" w:rsidR="0083343F" w:rsidRPr="0083343F" w:rsidRDefault="0083343F" w:rsidP="0083343F">
            <w:pPr>
              <w:pStyle w:val="AufzhlungEbene1"/>
              <w:spacing w:line="240" w:lineRule="auto"/>
              <w:rPr>
                <w:sz w:val="20"/>
                <w:lang w:val="de-DE"/>
              </w:rPr>
            </w:pPr>
            <w:r w:rsidRPr="0083343F">
              <w:rPr>
                <w:sz w:val="20"/>
                <w:lang w:val="de-DE"/>
              </w:rPr>
              <w:t xml:space="preserve">Schriftformatierung: </w:t>
            </w:r>
            <w:r w:rsidR="00904679">
              <w:rPr>
                <w:sz w:val="20"/>
                <w:lang w:val="de-DE"/>
              </w:rPr>
              <w:t>Calibri</w:t>
            </w:r>
            <w:r w:rsidRPr="0083343F">
              <w:rPr>
                <w:sz w:val="20"/>
                <w:lang w:val="de-DE"/>
              </w:rPr>
              <w:t>, 11 Punkt</w:t>
            </w:r>
          </w:p>
          <w:p w14:paraId="4761AF80" w14:textId="1F33DB1F" w:rsidR="0083343F" w:rsidRPr="0083343F" w:rsidRDefault="0083343F" w:rsidP="0083343F">
            <w:pPr>
              <w:pStyle w:val="AufzhlungEbene1"/>
              <w:spacing w:line="240" w:lineRule="auto"/>
              <w:rPr>
                <w:sz w:val="20"/>
                <w:lang w:val="de-DE"/>
              </w:rPr>
            </w:pPr>
            <w:r w:rsidRPr="0083343F">
              <w:rPr>
                <w:sz w:val="20"/>
                <w:lang w:val="de-DE"/>
              </w:rPr>
              <w:t xml:space="preserve">Zeilenabstand: </w:t>
            </w:r>
            <w:r w:rsidR="00904679">
              <w:rPr>
                <w:sz w:val="20"/>
                <w:lang w:val="de-DE"/>
              </w:rPr>
              <w:t xml:space="preserve">mindestens </w:t>
            </w:r>
            <w:r w:rsidRPr="0083343F">
              <w:rPr>
                <w:sz w:val="20"/>
                <w:lang w:val="de-DE"/>
              </w:rPr>
              <w:t>13</w:t>
            </w:r>
            <w:r w:rsidR="00904679">
              <w:rPr>
                <w:sz w:val="20"/>
                <w:lang w:val="de-DE"/>
              </w:rPr>
              <w:t>,5</w:t>
            </w:r>
            <w:r w:rsidRPr="0083343F">
              <w:rPr>
                <w:sz w:val="20"/>
                <w:lang w:val="de-DE"/>
              </w:rPr>
              <w:t xml:space="preserve"> </w:t>
            </w:r>
            <w:r w:rsidR="00904679">
              <w:rPr>
                <w:sz w:val="20"/>
                <w:lang w:val="de-DE"/>
              </w:rPr>
              <w:t>Punkt</w:t>
            </w:r>
          </w:p>
          <w:p w14:paraId="09968F47" w14:textId="1B506E52" w:rsidR="0083343F" w:rsidRPr="0083343F" w:rsidRDefault="0083343F" w:rsidP="0083343F">
            <w:pPr>
              <w:pStyle w:val="AufzhlungEbene1"/>
              <w:spacing w:line="240" w:lineRule="auto"/>
              <w:rPr>
                <w:sz w:val="20"/>
                <w:lang w:val="de-DE"/>
              </w:rPr>
            </w:pPr>
            <w:r w:rsidRPr="0083343F">
              <w:rPr>
                <w:sz w:val="20"/>
                <w:lang w:val="de-DE"/>
              </w:rPr>
              <w:t>Schriftfarbe: schwarz</w:t>
            </w:r>
          </w:p>
          <w:p w14:paraId="4EAD9116" w14:textId="70035F19" w:rsidR="0083343F" w:rsidRPr="0083343F" w:rsidRDefault="0083343F" w:rsidP="0083343F">
            <w:pPr>
              <w:pStyle w:val="AufzhlungEbene1"/>
              <w:spacing w:line="240" w:lineRule="auto"/>
              <w:rPr>
                <w:sz w:val="20"/>
                <w:lang w:val="de-DE"/>
              </w:rPr>
            </w:pPr>
            <w:r w:rsidRPr="0083343F">
              <w:rPr>
                <w:sz w:val="20"/>
                <w:lang w:val="de-DE"/>
              </w:rPr>
              <w:t>Seiten wurden nummeriert</w:t>
            </w:r>
          </w:p>
        </w:tc>
      </w:tr>
      <w:tr w:rsidR="0083343F" w:rsidRPr="0083343F" w14:paraId="3D5886BE" w14:textId="77777777" w:rsidTr="0083343F">
        <w:trPr>
          <w:trHeight w:val="522"/>
        </w:trPr>
        <w:tc>
          <w:tcPr>
            <w:tcW w:w="2513" w:type="dxa"/>
            <w:tcMar>
              <w:top w:w="57" w:type="dxa"/>
              <w:left w:w="108" w:type="dxa"/>
              <w:bottom w:w="57" w:type="dxa"/>
              <w:right w:w="108" w:type="dxa"/>
            </w:tcMar>
            <w:vAlign w:val="center"/>
            <w:hideMark/>
          </w:tcPr>
          <w:p w14:paraId="32D043D7" w14:textId="77777777" w:rsidR="0083343F" w:rsidRPr="0083343F" w:rsidRDefault="0083343F" w:rsidP="0083343F">
            <w:pPr>
              <w:spacing w:line="240" w:lineRule="auto"/>
              <w:rPr>
                <w:sz w:val="20"/>
                <w:lang w:val="de-DE"/>
              </w:rPr>
            </w:pPr>
            <w:r w:rsidRPr="0083343F">
              <w:rPr>
                <w:sz w:val="20"/>
                <w:lang w:val="de-DE"/>
              </w:rPr>
              <w:t>Max. Seitenanzahl</w:t>
            </w:r>
          </w:p>
        </w:tc>
        <w:tc>
          <w:tcPr>
            <w:tcW w:w="6667" w:type="dxa"/>
            <w:tcMar>
              <w:top w:w="57" w:type="dxa"/>
              <w:left w:w="108" w:type="dxa"/>
              <w:bottom w:w="57" w:type="dxa"/>
              <w:right w:w="108" w:type="dxa"/>
            </w:tcMar>
            <w:vAlign w:val="center"/>
            <w:hideMark/>
          </w:tcPr>
          <w:p w14:paraId="7AC75C94" w14:textId="77777777" w:rsidR="0083343F" w:rsidRPr="0083343F" w:rsidRDefault="0083343F" w:rsidP="0083343F">
            <w:pPr>
              <w:pStyle w:val="AufzhlungEbene1"/>
              <w:spacing w:line="240" w:lineRule="auto"/>
              <w:rPr>
                <w:sz w:val="20"/>
                <w:lang w:val="de-DE"/>
              </w:rPr>
            </w:pPr>
            <w:r w:rsidRPr="0083343F">
              <w:rPr>
                <w:sz w:val="20"/>
                <w:lang w:val="de-DE"/>
              </w:rPr>
              <w:t xml:space="preserve">Projektbeschreibung: </w:t>
            </w:r>
            <w:r w:rsidRPr="0083343F">
              <w:rPr>
                <w:b/>
                <w:sz w:val="20"/>
                <w:lang w:val="de-DE"/>
              </w:rPr>
              <w:t>max. 10 Seiten</w:t>
            </w:r>
            <w:r w:rsidRPr="0083343F">
              <w:rPr>
                <w:sz w:val="20"/>
                <w:lang w:val="de-DE"/>
              </w:rPr>
              <w:t>;</w:t>
            </w:r>
            <w:r w:rsidRPr="0083343F">
              <w:rPr>
                <w:b/>
                <w:sz w:val="20"/>
                <w:lang w:val="de-DE"/>
              </w:rPr>
              <w:t xml:space="preserve"> </w:t>
            </w:r>
            <w:r w:rsidRPr="0083343F">
              <w:rPr>
                <w:sz w:val="20"/>
                <w:lang w:val="de-DE"/>
              </w:rPr>
              <w:t>(Seitenzahlen werden ab Kapitel 1 „Qualität des Vorhabens“ bis inkl. Kapitel 4 „Relevanz des Vorhabens in Bezug auf die Ziele der Programmlinie“ gezählt)</w:t>
            </w:r>
          </w:p>
          <w:p w14:paraId="4D3792ED" w14:textId="77777777" w:rsidR="0083343F" w:rsidRPr="0083343F" w:rsidRDefault="0083343F" w:rsidP="0083343F">
            <w:pPr>
              <w:pStyle w:val="AufzhlungEbene1"/>
              <w:spacing w:line="240" w:lineRule="auto"/>
              <w:rPr>
                <w:sz w:val="20"/>
                <w:lang w:val="de-DE"/>
              </w:rPr>
            </w:pPr>
            <w:r w:rsidRPr="0083343F">
              <w:rPr>
                <w:sz w:val="20"/>
                <w:lang w:val="de-DE"/>
              </w:rPr>
              <w:t>Die detaillierte Darstellung der Arbeitspakete und Meilensteine sowie die Erläuterungen zu den beantragten Kosten erfolgen in Kapitel 5 Anhang.</w:t>
            </w:r>
          </w:p>
          <w:p w14:paraId="680C5CFF" w14:textId="77777777" w:rsidR="0083343F" w:rsidRPr="0083343F" w:rsidRDefault="0083343F" w:rsidP="0083343F">
            <w:pPr>
              <w:pStyle w:val="AufzhlungEbene1"/>
              <w:spacing w:line="240" w:lineRule="auto"/>
              <w:rPr>
                <w:sz w:val="20"/>
                <w:lang w:val="de-DE"/>
              </w:rPr>
            </w:pPr>
            <w:r w:rsidRPr="0083343F">
              <w:rPr>
                <w:color w:val="458CC3" w:themeColor="accent2"/>
                <w:sz w:val="20"/>
                <w:lang w:val="de-DE"/>
              </w:rPr>
              <w:t xml:space="preserve">Die in blauer Schrift angeführten Fragen, Hinweise und Anmerkungen im Antragsformular </w:t>
            </w:r>
            <w:r w:rsidRPr="0083343F">
              <w:rPr>
                <w:b/>
                <w:color w:val="458CC3" w:themeColor="accent2"/>
                <w:sz w:val="20"/>
                <w:lang w:val="de-DE"/>
              </w:rPr>
              <w:t>dürfen überschrieben (gelöscht)</w:t>
            </w:r>
            <w:r w:rsidRPr="0083343F">
              <w:rPr>
                <w:color w:val="458CC3" w:themeColor="accent2"/>
                <w:sz w:val="20"/>
                <w:lang w:val="de-DE"/>
              </w:rPr>
              <w:t xml:space="preserve"> werden!</w:t>
            </w:r>
          </w:p>
        </w:tc>
      </w:tr>
    </w:tbl>
    <w:p w14:paraId="0835F447" w14:textId="3E43CAC0" w:rsidR="00793764" w:rsidRDefault="00793764" w:rsidP="00793764">
      <w:pPr>
        <w:rPr>
          <w:lang w:val="de-DE"/>
        </w:rPr>
      </w:pPr>
    </w:p>
    <w:p w14:paraId="49C5F6A6" w14:textId="5C3BD0DB" w:rsidR="0083343F" w:rsidRDefault="0083343F" w:rsidP="00793764">
      <w:pPr>
        <w:rPr>
          <w:lang w:val="de-DE"/>
        </w:rPr>
      </w:pPr>
      <w:bookmarkStart w:id="11" w:name="_GoBack"/>
      <w:bookmarkEnd w:id="11"/>
    </w:p>
    <w:p w14:paraId="7DC85BD7" w14:textId="77777777" w:rsidR="0083343F" w:rsidRPr="00793764" w:rsidRDefault="0083343F" w:rsidP="00793764">
      <w:pPr>
        <w:rPr>
          <w:lang w:val="de-DE"/>
        </w:rPr>
      </w:pPr>
    </w:p>
    <w:p w14:paraId="18E905B0" w14:textId="77777777" w:rsidR="00793764" w:rsidRDefault="00793764" w:rsidP="00793764">
      <w:pPr>
        <w:pStyle w:val="berschrift3"/>
        <w:rPr>
          <w:lang w:val="de-DE"/>
        </w:rPr>
      </w:pPr>
      <w:bookmarkStart w:id="12" w:name="_Toc513111534"/>
      <w:bookmarkStart w:id="13" w:name="_Toc513459341"/>
      <w:bookmarkStart w:id="14" w:name="_Toc521507817"/>
      <w:r w:rsidRPr="00793764">
        <w:rPr>
          <w:lang w:val="de-DE"/>
        </w:rPr>
        <w:lastRenderedPageBreak/>
        <w:t>Generelle Hinweise zum Förderungsansuchen</w:t>
      </w:r>
      <w:bookmarkEnd w:id="12"/>
      <w:bookmarkEnd w:id="13"/>
      <w:bookmarkEnd w:id="14"/>
    </w:p>
    <w:p w14:paraId="3E8BE5C3" w14:textId="77777777" w:rsidR="00793764" w:rsidRPr="00793764" w:rsidRDefault="00793764" w:rsidP="00793764">
      <w:pPr>
        <w:rPr>
          <w:lang w:val="de-DE"/>
        </w:rPr>
      </w:pPr>
    </w:p>
    <w:p w14:paraId="17FA45DB" w14:textId="77777777" w:rsidR="00793764" w:rsidRPr="00793764" w:rsidRDefault="00793764" w:rsidP="00793764">
      <w:pPr>
        <w:pStyle w:val="AufzhlungEbene1"/>
        <w:rPr>
          <w:b/>
          <w:lang w:val="de-DE"/>
        </w:rPr>
      </w:pPr>
      <w:r w:rsidRPr="00793764">
        <w:rPr>
          <w:lang w:val="de-DE"/>
        </w:rPr>
        <w:t xml:space="preserve">Halten Sie sich bitte an die vorgegebenen Fragen. </w:t>
      </w:r>
    </w:p>
    <w:p w14:paraId="77569821" w14:textId="77777777" w:rsidR="00793764" w:rsidRPr="00793764" w:rsidRDefault="00793764" w:rsidP="00793764">
      <w:pPr>
        <w:pStyle w:val="AufzhlungEbene1"/>
        <w:rPr>
          <w:lang w:val="de-DE"/>
        </w:rPr>
      </w:pPr>
      <w:r w:rsidRPr="00793764">
        <w:rPr>
          <w:lang w:val="de-DE"/>
        </w:rPr>
        <w:t>Führen Sie Ihre Angaben so detailliert aus, dass sich die begutachtenden Personen ein Bild zu Ihrem geplanten Projekt machen können. Versuchen Sie trotzdem</w:t>
      </w:r>
      <w:r w:rsidRPr="00793764">
        <w:rPr>
          <w:b/>
          <w:lang w:val="de-DE"/>
        </w:rPr>
        <w:t>, knapp und präzise</w:t>
      </w:r>
      <w:r w:rsidRPr="00793764">
        <w:rPr>
          <w:lang w:val="de-DE"/>
        </w:rPr>
        <w:t xml:space="preserve"> zu formulieren.</w:t>
      </w:r>
    </w:p>
    <w:p w14:paraId="50172552" w14:textId="77777777" w:rsidR="00793764" w:rsidRPr="00793764" w:rsidRDefault="00793764" w:rsidP="00793764">
      <w:pPr>
        <w:pStyle w:val="AufzhlungEbene1"/>
        <w:rPr>
          <w:b/>
          <w:lang w:val="de-DE"/>
        </w:rPr>
      </w:pPr>
      <w:r w:rsidRPr="00793764">
        <w:rPr>
          <w:lang w:val="de-DE"/>
        </w:rPr>
        <w:t xml:space="preserve">Die Angabe der </w:t>
      </w:r>
      <w:r w:rsidRPr="00793764">
        <w:rPr>
          <w:b/>
          <w:lang w:val="de-DE"/>
        </w:rPr>
        <w:t>maximalen Seitenzahl ist NICHT</w:t>
      </w:r>
      <w:r w:rsidRPr="00793764">
        <w:rPr>
          <w:lang w:val="de-DE"/>
        </w:rPr>
        <w:t xml:space="preserve"> als Aufforderung zu verstehen, diesen Richtwert auch erreichen zu müssen. Verfassen Sie den Antrag so, dass für die prüfenden </w:t>
      </w:r>
      <w:proofErr w:type="spellStart"/>
      <w:r w:rsidRPr="00793764">
        <w:rPr>
          <w:lang w:val="de-DE"/>
        </w:rPr>
        <w:t>ExpertInnen</w:t>
      </w:r>
      <w:proofErr w:type="spellEnd"/>
      <w:r w:rsidRPr="00793764">
        <w:rPr>
          <w:lang w:val="de-DE"/>
        </w:rPr>
        <w:t xml:space="preserve"> der Gehalt und Nutzen Ihres geplanten Projekts erkennbar werden. </w:t>
      </w:r>
      <w:r w:rsidRPr="00793764">
        <w:rPr>
          <w:b/>
          <w:lang w:val="de-DE"/>
        </w:rPr>
        <w:t>Qualität vor Quantität!</w:t>
      </w:r>
    </w:p>
    <w:p w14:paraId="22FF9408" w14:textId="77777777" w:rsidR="00793764" w:rsidRPr="00793764" w:rsidRDefault="00793764" w:rsidP="00793764">
      <w:pPr>
        <w:pStyle w:val="AufzhlungEbene1"/>
        <w:rPr>
          <w:lang w:val="de-DE"/>
        </w:rPr>
      </w:pPr>
      <w:r w:rsidRPr="00793764">
        <w:rPr>
          <w:lang w:val="de-DE"/>
        </w:rPr>
        <w:t>Sollten Sie Fragen haben, wenden Sie sich bitte an Ihre Ansprechperson in der FFG (Kontaktinformationen s. Ausschreibungsleitfaden).</w:t>
      </w:r>
    </w:p>
    <w:p w14:paraId="41DEB732" w14:textId="77777777" w:rsidR="00793764" w:rsidRDefault="00793764" w:rsidP="00793764">
      <w:pPr>
        <w:rPr>
          <w:b/>
          <w:bCs/>
          <w:lang w:val="de-DE"/>
        </w:rPr>
      </w:pPr>
      <w:bookmarkStart w:id="15" w:name="_Toc513111535"/>
      <w:bookmarkStart w:id="16" w:name="_Toc513459342"/>
    </w:p>
    <w:p w14:paraId="1826CD29" w14:textId="77777777" w:rsidR="00793764" w:rsidRDefault="00793764" w:rsidP="00793764">
      <w:pPr>
        <w:rPr>
          <w:b/>
          <w:bCs/>
          <w:lang w:val="de-DE"/>
        </w:rPr>
      </w:pPr>
    </w:p>
    <w:p w14:paraId="23996920" w14:textId="77777777" w:rsidR="00793764" w:rsidRDefault="00793764" w:rsidP="00793764">
      <w:pPr>
        <w:pStyle w:val="berschrift2"/>
        <w:rPr>
          <w:lang w:val="de-DE"/>
        </w:rPr>
      </w:pPr>
      <w:bookmarkStart w:id="17" w:name="_Toc521507818"/>
      <w:r w:rsidRPr="00793764">
        <w:rPr>
          <w:lang w:val="de-DE"/>
        </w:rPr>
        <w:t>Einreichmodalitäten</w:t>
      </w:r>
      <w:bookmarkEnd w:id="15"/>
      <w:bookmarkEnd w:id="16"/>
      <w:bookmarkEnd w:id="17"/>
    </w:p>
    <w:p w14:paraId="4F62B230" w14:textId="77777777" w:rsidR="00793764" w:rsidRPr="00793764" w:rsidRDefault="00793764" w:rsidP="00793764">
      <w:pPr>
        <w:rPr>
          <w:lang w:val="de-DE"/>
        </w:rPr>
      </w:pPr>
    </w:p>
    <w:p w14:paraId="185AB2CE" w14:textId="77777777" w:rsidR="00793764" w:rsidRDefault="00793764" w:rsidP="0083343F">
      <w:pPr>
        <w:spacing w:after="120"/>
        <w:rPr>
          <w:b/>
          <w:bCs/>
          <w:lang w:val="de-DE"/>
        </w:rPr>
      </w:pPr>
      <w:r w:rsidRPr="00793764">
        <w:rPr>
          <w:bCs/>
          <w:lang w:val="de-DE"/>
        </w:rPr>
        <w:t>Die Projekteinreichung ist</w:t>
      </w:r>
      <w:r w:rsidRPr="00793764">
        <w:rPr>
          <w:b/>
          <w:bCs/>
          <w:lang w:val="de-DE"/>
        </w:rPr>
        <w:t xml:space="preserve"> ausschließlich elektronisch via </w:t>
      </w:r>
      <w:proofErr w:type="spellStart"/>
      <w:r w:rsidRPr="00793764">
        <w:rPr>
          <w:b/>
          <w:bCs/>
          <w:lang w:val="de-DE"/>
        </w:rPr>
        <w:t>eCall</w:t>
      </w:r>
      <w:proofErr w:type="spellEnd"/>
      <w:r w:rsidRPr="00793764">
        <w:rPr>
          <w:b/>
          <w:bCs/>
          <w:lang w:val="de-DE"/>
        </w:rPr>
        <w:t xml:space="preserve"> </w:t>
      </w:r>
      <w:r w:rsidRPr="00793764">
        <w:rPr>
          <w:bCs/>
          <w:lang w:val="de-DE"/>
        </w:rPr>
        <w:t xml:space="preserve">unter der Webadresse </w:t>
      </w:r>
      <w:hyperlink r:id="rId12" w:history="1">
        <w:r w:rsidRPr="00793764">
          <w:rPr>
            <w:rStyle w:val="Hyperlink"/>
            <w:b/>
            <w:bCs/>
            <w:lang w:val="de-DE"/>
          </w:rPr>
          <w:t>https://ecall.ffg.at</w:t>
        </w:r>
      </w:hyperlink>
      <w:r w:rsidRPr="00793764">
        <w:rPr>
          <w:bCs/>
          <w:lang w:val="de-DE"/>
        </w:rPr>
        <w:t xml:space="preserve"> möglich</w:t>
      </w:r>
      <w:r w:rsidRPr="00793764">
        <w:rPr>
          <w:b/>
          <w:bCs/>
          <w:lang w:val="de-DE"/>
        </w:rPr>
        <w:t xml:space="preserve"> </w:t>
      </w:r>
      <w:r w:rsidRPr="00793764">
        <w:rPr>
          <w:bCs/>
          <w:lang w:val="de-DE"/>
        </w:rPr>
        <w:t>und hat</w:t>
      </w:r>
      <w:r w:rsidRPr="00793764">
        <w:rPr>
          <w:b/>
          <w:bCs/>
          <w:lang w:val="de-DE"/>
        </w:rPr>
        <w:t xml:space="preserve"> vollständig und rechtzeitig mit dem Ende der Einreichfrist zu erfolgen.</w:t>
      </w:r>
    </w:p>
    <w:p w14:paraId="58C7A63A" w14:textId="77777777" w:rsidR="00793764" w:rsidRDefault="00793764" w:rsidP="0083343F">
      <w:pPr>
        <w:spacing w:after="120"/>
      </w:pPr>
      <w:r w:rsidRPr="00793764">
        <w:rPr>
          <w:b/>
          <w:bCs/>
          <w:lang w:val="de-DE"/>
        </w:rPr>
        <w:t xml:space="preserve">Ein detailliertes Tutorial zum </w:t>
      </w:r>
      <w:proofErr w:type="spellStart"/>
      <w:r w:rsidRPr="00793764">
        <w:rPr>
          <w:b/>
          <w:bCs/>
          <w:lang w:val="de-DE"/>
        </w:rPr>
        <w:t>eCall</w:t>
      </w:r>
      <w:proofErr w:type="spellEnd"/>
      <w:r w:rsidRPr="00793764">
        <w:rPr>
          <w:b/>
          <w:bCs/>
          <w:lang w:val="de-DE"/>
        </w:rPr>
        <w:t xml:space="preserve"> finden Sie unter: </w:t>
      </w:r>
      <w:hyperlink r:id="rId13" w:history="1">
        <w:r w:rsidRPr="00793764">
          <w:rPr>
            <w:rStyle w:val="Hyperlink"/>
            <w:b/>
            <w:bCs/>
            <w:lang w:val="de-DE"/>
          </w:rPr>
          <w:t>https://ecall.ffg.at/Cockpit/Help.aspx</w:t>
        </w:r>
      </w:hyperlink>
    </w:p>
    <w:p w14:paraId="1AF61B7D" w14:textId="77777777" w:rsidR="00793764" w:rsidRPr="00793764" w:rsidRDefault="00793764" w:rsidP="0083343F">
      <w:pPr>
        <w:spacing w:after="120"/>
        <w:rPr>
          <w:bCs/>
          <w:lang w:val="de-DE"/>
        </w:rPr>
      </w:pPr>
      <w:r w:rsidRPr="00793764">
        <w:rPr>
          <w:bCs/>
          <w:lang w:val="de-DE"/>
        </w:rPr>
        <w:t xml:space="preserve">Der Vollantrag kann nur eingereicht werden, wenn </w:t>
      </w:r>
      <w:r w:rsidRPr="00793764">
        <w:rPr>
          <w:b/>
          <w:bCs/>
          <w:lang w:val="de-DE"/>
        </w:rPr>
        <w:t>alle Partner zuvor</w:t>
      </w:r>
      <w:r w:rsidRPr="00793764">
        <w:rPr>
          <w:bCs/>
          <w:lang w:val="de-DE"/>
        </w:rPr>
        <w:t xml:space="preserve"> Ihre Partneranträge im </w:t>
      </w:r>
      <w:proofErr w:type="spellStart"/>
      <w:r w:rsidRPr="00793764">
        <w:rPr>
          <w:bCs/>
          <w:lang w:val="de-DE"/>
        </w:rPr>
        <w:t>eCall</w:t>
      </w:r>
      <w:proofErr w:type="spellEnd"/>
      <w:r w:rsidRPr="00793764">
        <w:rPr>
          <w:bCs/>
          <w:lang w:val="de-DE"/>
        </w:rPr>
        <w:t xml:space="preserve"> </w:t>
      </w:r>
      <w:r w:rsidRPr="00793764">
        <w:rPr>
          <w:b/>
          <w:bCs/>
          <w:lang w:val="de-DE"/>
        </w:rPr>
        <w:t>ausgefüllt und eingereicht</w:t>
      </w:r>
      <w:r>
        <w:rPr>
          <w:bCs/>
          <w:lang w:val="de-DE"/>
        </w:rPr>
        <w:t xml:space="preserve"> haben!</w:t>
      </w:r>
    </w:p>
    <w:p w14:paraId="6E894BF8" w14:textId="77777777" w:rsidR="00793764" w:rsidRDefault="00793764" w:rsidP="0083343F">
      <w:pPr>
        <w:spacing w:after="120"/>
        <w:rPr>
          <w:bCs/>
          <w:lang w:val="de-DE"/>
        </w:rPr>
      </w:pPr>
      <w:r w:rsidRPr="00793764">
        <w:rPr>
          <w:bCs/>
          <w:lang w:val="de-DE"/>
        </w:rPr>
        <w:t xml:space="preserve">Ein Förderungsansuchen ist dann eingereicht, wenn </w:t>
      </w:r>
      <w:r w:rsidRPr="00793764">
        <w:rPr>
          <w:b/>
          <w:bCs/>
          <w:lang w:val="de-DE"/>
        </w:rPr>
        <w:t xml:space="preserve">im </w:t>
      </w:r>
      <w:proofErr w:type="spellStart"/>
      <w:r w:rsidRPr="00793764">
        <w:rPr>
          <w:b/>
          <w:bCs/>
          <w:lang w:val="de-DE"/>
        </w:rPr>
        <w:t>eCall</w:t>
      </w:r>
      <w:proofErr w:type="spellEnd"/>
      <w:r w:rsidRPr="00793764">
        <w:rPr>
          <w:b/>
          <w:bCs/>
          <w:lang w:val="de-DE"/>
        </w:rPr>
        <w:t xml:space="preserve"> der Antrag abgeschlossen</w:t>
      </w:r>
      <w:r w:rsidRPr="00793764">
        <w:rPr>
          <w:bCs/>
          <w:lang w:val="de-DE"/>
        </w:rPr>
        <w:t xml:space="preserve"> und „Einreichung abschicken“ gedrückt wurde. Nach erfolgreicher Einreichung wird automatisch eine </w:t>
      </w:r>
      <w:r w:rsidRPr="00793764">
        <w:rPr>
          <w:b/>
          <w:bCs/>
          <w:lang w:val="de-DE"/>
        </w:rPr>
        <w:t>Einreichbestätigung</w:t>
      </w:r>
      <w:r w:rsidRPr="00793764">
        <w:rPr>
          <w:bCs/>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09597EB4" w14:textId="77777777" w:rsidR="00793764" w:rsidRDefault="00793764" w:rsidP="0083343F">
      <w:pPr>
        <w:spacing w:after="120"/>
        <w:rPr>
          <w:bCs/>
          <w:lang w:val="de-DE"/>
        </w:rPr>
      </w:pPr>
      <w:r w:rsidRPr="00793764">
        <w:rPr>
          <w:bCs/>
          <w:lang w:val="de-DE"/>
        </w:rPr>
        <w:t xml:space="preserve">Bitte wenden Sie sich bei Fragen zum </w:t>
      </w:r>
      <w:proofErr w:type="spellStart"/>
      <w:r w:rsidRPr="00793764">
        <w:rPr>
          <w:bCs/>
          <w:lang w:val="de-DE"/>
        </w:rPr>
        <w:t>eCall</w:t>
      </w:r>
      <w:proofErr w:type="spellEnd"/>
      <w:r w:rsidRPr="00793764">
        <w:rPr>
          <w:bCs/>
          <w:lang w:val="de-DE"/>
        </w:rPr>
        <w:t xml:space="preserve"> an Ihre Ansprechperson in der FFG (Kontaktinformationen s. Ausschreibungsleitfaden)! </w:t>
      </w:r>
    </w:p>
    <w:p w14:paraId="46D1272D" w14:textId="77777777" w:rsidR="00793764" w:rsidRDefault="00793764" w:rsidP="0083343F">
      <w:pPr>
        <w:spacing w:after="120"/>
        <w:rPr>
          <w:lang w:val="de-DE"/>
        </w:rPr>
      </w:pPr>
      <w:r w:rsidRPr="00793764">
        <w:t xml:space="preserve">Die Nachreichung einer </w:t>
      </w:r>
      <w:r w:rsidRPr="00793764">
        <w:rPr>
          <w:b/>
        </w:rPr>
        <w:t>firmenmäßig gezeichneten Ausfertigung</w:t>
      </w:r>
      <w:r w:rsidRPr="00793764">
        <w:t xml:space="preserve"> des online eingereichten </w:t>
      </w:r>
      <w:r w:rsidRPr="00793764">
        <w:rPr>
          <w:b/>
        </w:rPr>
        <w:t>Förderungsansuchens</w:t>
      </w:r>
      <w:r w:rsidRPr="00793764">
        <w:t xml:space="preserve"> ist </w:t>
      </w:r>
      <w:r w:rsidRPr="00793764">
        <w:rPr>
          <w:b/>
        </w:rPr>
        <w:t>NICHT erforderlich.</w:t>
      </w:r>
    </w:p>
    <w:p w14:paraId="421AD162" w14:textId="265AB60D" w:rsidR="00793764" w:rsidRPr="00793764" w:rsidRDefault="00793764" w:rsidP="0083343F">
      <w:pPr>
        <w:spacing w:after="120"/>
        <w:rPr>
          <w:lang w:val="de-DE"/>
        </w:rPr>
      </w:pPr>
      <w:r w:rsidRPr="00793764">
        <w:rPr>
          <w:lang w:val="de-DE"/>
        </w:rPr>
        <w:t xml:space="preserve">Alle eingereichten Projektanträge werden nur den mit der Abwicklung der Ausschreibung befassten Stellen zur Einsicht vorgelegt. Alle beteiligten Personen sind </w:t>
      </w:r>
      <w:r w:rsidRPr="00793764">
        <w:rPr>
          <w:b/>
          <w:lang w:val="de-DE"/>
        </w:rPr>
        <w:t>zur Vertraulichkeit verpflichtet</w:t>
      </w:r>
      <w:r w:rsidRPr="00793764">
        <w:rPr>
          <w:lang w:val="de-DE"/>
        </w:rPr>
        <w:t xml:space="preserve">. Insbesondere müssen in das Bewertungsverfahren eingebundene nationale und internationale </w:t>
      </w:r>
      <w:proofErr w:type="spellStart"/>
      <w:r w:rsidRPr="00793764">
        <w:rPr>
          <w:lang w:val="de-DE"/>
        </w:rPr>
        <w:t>ExpertInnen</w:t>
      </w:r>
      <w:proofErr w:type="spellEnd"/>
      <w:r w:rsidRPr="00793764">
        <w:rPr>
          <w:lang w:val="de-DE"/>
        </w:rPr>
        <w:t xml:space="preserve"> vor Aufnahme ihrer Tätigkeit eine Vertraulichkeitserklärung abgeben.</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FBFBF" w:themeFill="background1" w:themeFillShade="BF"/>
        <w:tblCellMar>
          <w:top w:w="57" w:type="dxa"/>
          <w:left w:w="57" w:type="dxa"/>
          <w:bottom w:w="57" w:type="dxa"/>
          <w:right w:w="57" w:type="dxa"/>
        </w:tblCellMar>
        <w:tblLook w:val="01E0" w:firstRow="1" w:lastRow="1" w:firstColumn="1" w:lastColumn="1" w:noHBand="0" w:noVBand="0"/>
      </w:tblPr>
      <w:tblGrid>
        <w:gridCol w:w="9034"/>
      </w:tblGrid>
      <w:tr w:rsidR="00793764" w:rsidRPr="00793764" w14:paraId="442071EE" w14:textId="77777777" w:rsidTr="00793764">
        <w:tc>
          <w:tcPr>
            <w:tcW w:w="9210" w:type="dxa"/>
            <w:shd w:val="clear" w:color="auto" w:fill="BFBFBF" w:themeFill="background1" w:themeFillShade="BF"/>
            <w:vAlign w:val="center"/>
          </w:tcPr>
          <w:p w14:paraId="19DF7AA4" w14:textId="77777777" w:rsidR="00793764" w:rsidRPr="00793764" w:rsidRDefault="00793764" w:rsidP="00793764">
            <w:pPr>
              <w:jc w:val="center"/>
              <w:rPr>
                <w:b/>
                <w:bCs/>
                <w:lang w:val="de-DE"/>
              </w:rPr>
            </w:pPr>
            <w:r w:rsidRPr="00793764">
              <w:rPr>
                <w:b/>
                <w:bCs/>
                <w:lang w:val="de-DE"/>
              </w:rPr>
              <w:t>Laufende Einreichung mit 4 Einreichstichtagen:</w:t>
            </w:r>
          </w:p>
          <w:p w14:paraId="2D70977B" w14:textId="77777777" w:rsidR="00793764" w:rsidRPr="00793764" w:rsidRDefault="00793764" w:rsidP="00793764">
            <w:pPr>
              <w:jc w:val="center"/>
              <w:rPr>
                <w:b/>
                <w:bCs/>
                <w:i/>
                <w:color w:val="FFFFFF" w:themeColor="background1"/>
                <w:lang w:val="de-DE"/>
              </w:rPr>
            </w:pPr>
            <w:r w:rsidRPr="00793764">
              <w:rPr>
                <w:b/>
                <w:bCs/>
                <w:i/>
                <w:color w:val="FFFFFF" w:themeColor="background1"/>
                <w:lang w:val="de-DE"/>
              </w:rPr>
              <w:t>1. Einreichfrist: 18.01.2018, 12:00 Uhr (MEZ)</w:t>
            </w:r>
          </w:p>
          <w:p w14:paraId="53702279" w14:textId="77777777" w:rsidR="00793764" w:rsidRPr="00CB4833" w:rsidRDefault="00793764" w:rsidP="00793764">
            <w:pPr>
              <w:jc w:val="center"/>
              <w:rPr>
                <w:b/>
                <w:bCs/>
                <w:i/>
                <w:color w:val="FFFFFF" w:themeColor="background1"/>
                <w:lang w:val="de-DE"/>
              </w:rPr>
            </w:pPr>
            <w:r w:rsidRPr="00CB4833">
              <w:rPr>
                <w:b/>
                <w:bCs/>
                <w:i/>
                <w:color w:val="FFFFFF" w:themeColor="background1"/>
                <w:lang w:val="de-DE"/>
              </w:rPr>
              <w:t>2. Einreichfrist: 19.07.2018, 12:00 Uhr (MEZ)</w:t>
            </w:r>
          </w:p>
          <w:p w14:paraId="0FE75F2A" w14:textId="637259F2" w:rsidR="00793764" w:rsidRPr="00CB4833" w:rsidRDefault="00793764" w:rsidP="00793764">
            <w:pPr>
              <w:jc w:val="center"/>
              <w:rPr>
                <w:b/>
                <w:bCs/>
                <w:lang w:val="de-DE"/>
              </w:rPr>
            </w:pPr>
            <w:r w:rsidRPr="00CB4833">
              <w:rPr>
                <w:b/>
                <w:bCs/>
                <w:lang w:val="de-DE"/>
              </w:rPr>
              <w:t>3. Einreichfrist</w:t>
            </w:r>
            <w:r w:rsidR="00CB4833">
              <w:rPr>
                <w:b/>
                <w:bCs/>
                <w:lang w:val="de-DE"/>
              </w:rPr>
              <w:t>:</w:t>
            </w:r>
            <w:r w:rsidRPr="00CB4833">
              <w:rPr>
                <w:b/>
                <w:bCs/>
                <w:lang w:val="de-DE"/>
              </w:rPr>
              <w:t xml:space="preserve"> </w:t>
            </w:r>
            <w:r w:rsidR="00CB4833">
              <w:rPr>
                <w:b/>
                <w:bCs/>
                <w:lang w:val="de-DE"/>
              </w:rPr>
              <w:t>20.03.</w:t>
            </w:r>
            <w:r w:rsidRPr="00CB4833">
              <w:rPr>
                <w:b/>
                <w:bCs/>
                <w:lang w:val="de-DE"/>
              </w:rPr>
              <w:t>2019</w:t>
            </w:r>
            <w:r w:rsidR="00CB4833">
              <w:rPr>
                <w:b/>
                <w:bCs/>
                <w:lang w:val="de-DE"/>
              </w:rPr>
              <w:t>, 12:00 (MEZ)</w:t>
            </w:r>
          </w:p>
          <w:p w14:paraId="3A3A949E" w14:textId="2C10D223" w:rsidR="00793764" w:rsidRPr="00793764" w:rsidRDefault="00793764" w:rsidP="00793764">
            <w:pPr>
              <w:jc w:val="center"/>
              <w:rPr>
                <w:bCs/>
                <w:lang w:val="de-DE"/>
              </w:rPr>
            </w:pPr>
            <w:r w:rsidRPr="00134E17">
              <w:rPr>
                <w:bCs/>
                <w:lang w:val="de-DE"/>
              </w:rPr>
              <w:t xml:space="preserve">4. Einreichfrist geplant </w:t>
            </w:r>
            <w:r w:rsidR="00CB4833" w:rsidRPr="00134E17">
              <w:rPr>
                <w:bCs/>
                <w:lang w:val="de-DE"/>
              </w:rPr>
              <w:t>Q</w:t>
            </w:r>
            <w:r w:rsidR="00C60BBE" w:rsidRPr="00134E17">
              <w:rPr>
                <w:bCs/>
                <w:lang w:val="de-DE"/>
              </w:rPr>
              <w:t>4</w:t>
            </w:r>
            <w:r w:rsidRPr="00134E17">
              <w:rPr>
                <w:bCs/>
                <w:lang w:val="de-DE"/>
              </w:rPr>
              <w:t xml:space="preserve"> 20</w:t>
            </w:r>
            <w:r w:rsidR="00C60BBE" w:rsidRPr="00134E17">
              <w:rPr>
                <w:bCs/>
                <w:lang w:val="de-DE"/>
              </w:rPr>
              <w:t>19</w:t>
            </w:r>
            <w:r w:rsidR="00CB4833" w:rsidRPr="00134E17">
              <w:rPr>
                <w:bCs/>
                <w:lang w:val="de-DE"/>
              </w:rPr>
              <w:t xml:space="preserve"> (vorbehaltlich verfügbarer Mittel)</w:t>
            </w:r>
          </w:p>
          <w:p w14:paraId="74643A60" w14:textId="77777777" w:rsidR="00793764" w:rsidRPr="00793764" w:rsidRDefault="00793764" w:rsidP="00793764">
            <w:pPr>
              <w:jc w:val="center"/>
              <w:rPr>
                <w:b/>
                <w:bCs/>
                <w:lang w:val="de-DE"/>
              </w:rPr>
            </w:pPr>
            <w:r w:rsidRPr="00793764">
              <w:rPr>
                <w:b/>
                <w:bCs/>
                <w:lang w:val="de-DE"/>
              </w:rPr>
              <w:t xml:space="preserve">Vollanträge müssen zur genannten Frist jeweils bis 12:00:00 Uhr (MEZ) via </w:t>
            </w:r>
            <w:proofErr w:type="spellStart"/>
            <w:r w:rsidRPr="00793764">
              <w:rPr>
                <w:b/>
                <w:bCs/>
                <w:lang w:val="de-DE"/>
              </w:rPr>
              <w:t>eCall</w:t>
            </w:r>
            <w:proofErr w:type="spellEnd"/>
            <w:r w:rsidRPr="00793764">
              <w:rPr>
                <w:b/>
                <w:bCs/>
                <w:lang w:val="de-DE"/>
              </w:rPr>
              <w:t xml:space="preserve"> eingelangt sein!</w:t>
            </w:r>
          </w:p>
        </w:tc>
      </w:tr>
    </w:tbl>
    <w:p w14:paraId="7021BE0A" w14:textId="77777777" w:rsidR="00825872" w:rsidRDefault="00825872" w:rsidP="00825872">
      <w:r>
        <w:br w:type="page"/>
      </w:r>
    </w:p>
    <w:sdt>
      <w:sdtPr>
        <w:rPr>
          <w:rFonts w:asciiTheme="minorHAnsi" w:eastAsiaTheme="minorHAnsi" w:hAnsiTheme="minorHAnsi" w:cs="Times New Roman (Textkörper CS)"/>
          <w:b w:val="0"/>
          <w:bCs w:val="0"/>
          <w:caps w:val="0"/>
          <w:sz w:val="22"/>
          <w:szCs w:val="24"/>
          <w:lang w:eastAsia="en-US"/>
        </w:rPr>
        <w:id w:val="1948587234"/>
        <w:docPartObj>
          <w:docPartGallery w:val="Table of Contents"/>
        </w:docPartObj>
      </w:sdtPr>
      <w:sdtEndPr>
        <w:rPr>
          <w:noProof/>
        </w:rPr>
      </w:sdtEndPr>
      <w:sdtContent>
        <w:p w14:paraId="5984665D" w14:textId="77777777" w:rsidR="008F64A7" w:rsidRDefault="00C12BFB" w:rsidP="0078284C">
          <w:pPr>
            <w:pStyle w:val="Inhaltsverzeichnisberschrift"/>
            <w:rPr>
              <w:lang w:val="de-DE"/>
            </w:rPr>
          </w:pPr>
          <w:r>
            <w:rPr>
              <w:lang w:val="de-DE"/>
            </w:rPr>
            <w:t>Inhaltsverzeichnis</w:t>
          </w:r>
        </w:p>
        <w:p w14:paraId="4757EACE" w14:textId="77777777" w:rsidR="008F64A7" w:rsidRDefault="008F64A7" w:rsidP="008F64A7">
          <w:pPr>
            <w:rPr>
              <w:lang w:val="de-DE" w:eastAsia="de-AT"/>
            </w:rPr>
          </w:pPr>
        </w:p>
        <w:p w14:paraId="12D7C5B1" w14:textId="77777777" w:rsidR="008F64A7" w:rsidRPr="008F64A7" w:rsidRDefault="008F64A7" w:rsidP="008F64A7">
          <w:pPr>
            <w:rPr>
              <w:lang w:val="de-DE" w:eastAsia="de-AT"/>
            </w:rPr>
          </w:pPr>
        </w:p>
        <w:p w14:paraId="7AC7DD81" w14:textId="3EFA9647" w:rsidR="005459FA" w:rsidRDefault="00D82A06">
          <w:pPr>
            <w:pStyle w:val="Verzeichnis1"/>
            <w:tabs>
              <w:tab w:val="right" w:leader="dot" w:pos="7920"/>
            </w:tabs>
            <w:rPr>
              <w:rFonts w:eastAsiaTheme="minorEastAsia" w:cstheme="minorBidi"/>
              <w:b w:val="0"/>
              <w:bCs w:val="0"/>
              <w:noProof/>
              <w:color w:val="auto"/>
              <w:spacing w:val="0"/>
              <w:sz w:val="22"/>
              <w:szCs w:val="22"/>
              <w:lang w:eastAsia="de-AT"/>
            </w:rPr>
          </w:pPr>
          <w:r>
            <w:rPr>
              <w:caps/>
              <w:smallCaps/>
              <w:sz w:val="20"/>
            </w:rPr>
            <w:fldChar w:fldCharType="begin"/>
          </w:r>
          <w:r>
            <w:rPr>
              <w:caps/>
              <w:smallCaps/>
              <w:sz w:val="20"/>
            </w:rPr>
            <w:instrText xml:space="preserve"> TOC \o "1-5" \h \z \u </w:instrText>
          </w:r>
          <w:r>
            <w:rPr>
              <w:caps/>
              <w:smallCaps/>
              <w:sz w:val="20"/>
            </w:rPr>
            <w:fldChar w:fldCharType="separate"/>
          </w:r>
          <w:hyperlink w:anchor="_Toc521507813" w:history="1">
            <w:r w:rsidR="005459FA" w:rsidRPr="009D6EE4">
              <w:rPr>
                <w:rStyle w:val="Hyperlink"/>
                <w:noProof/>
                <w:lang w:val="de-DE"/>
              </w:rPr>
              <w:t>0</w:t>
            </w:r>
            <w:r w:rsidR="005459FA">
              <w:rPr>
                <w:rFonts w:eastAsiaTheme="minorEastAsia" w:cstheme="minorBidi"/>
                <w:b w:val="0"/>
                <w:bCs w:val="0"/>
                <w:noProof/>
                <w:color w:val="auto"/>
                <w:spacing w:val="0"/>
                <w:sz w:val="22"/>
                <w:szCs w:val="22"/>
                <w:lang w:eastAsia="de-AT"/>
              </w:rPr>
              <w:tab/>
            </w:r>
            <w:r w:rsidR="005459FA" w:rsidRPr="009D6EE4">
              <w:rPr>
                <w:rStyle w:val="Hyperlink"/>
                <w:noProof/>
                <w:lang w:val="de-DE"/>
              </w:rPr>
              <w:t>Allgemeines</w:t>
            </w:r>
            <w:r w:rsidR="005459FA">
              <w:rPr>
                <w:noProof/>
                <w:webHidden/>
              </w:rPr>
              <w:tab/>
            </w:r>
            <w:r w:rsidR="005459FA">
              <w:rPr>
                <w:noProof/>
                <w:webHidden/>
              </w:rPr>
              <w:fldChar w:fldCharType="begin"/>
            </w:r>
            <w:r w:rsidR="005459FA">
              <w:rPr>
                <w:noProof/>
                <w:webHidden/>
              </w:rPr>
              <w:instrText xml:space="preserve"> PAGEREF _Toc521507813 \h </w:instrText>
            </w:r>
            <w:r w:rsidR="005459FA">
              <w:rPr>
                <w:noProof/>
                <w:webHidden/>
              </w:rPr>
            </w:r>
            <w:r w:rsidR="005459FA">
              <w:rPr>
                <w:noProof/>
                <w:webHidden/>
              </w:rPr>
              <w:fldChar w:fldCharType="separate"/>
            </w:r>
            <w:r w:rsidR="000E4405">
              <w:rPr>
                <w:noProof/>
                <w:webHidden/>
              </w:rPr>
              <w:t>2</w:t>
            </w:r>
            <w:r w:rsidR="005459FA">
              <w:rPr>
                <w:noProof/>
                <w:webHidden/>
              </w:rPr>
              <w:fldChar w:fldCharType="end"/>
            </w:r>
          </w:hyperlink>
        </w:p>
        <w:p w14:paraId="6089A5A2" w14:textId="4DC49B7F" w:rsidR="005459FA" w:rsidRDefault="00904679">
          <w:pPr>
            <w:pStyle w:val="Verzeichnis2"/>
            <w:tabs>
              <w:tab w:val="left" w:pos="2268"/>
              <w:tab w:val="right" w:leader="dot" w:pos="7920"/>
            </w:tabs>
            <w:rPr>
              <w:rFonts w:eastAsiaTheme="minorEastAsia" w:cstheme="minorBidi"/>
              <w:b w:val="0"/>
              <w:noProof/>
              <w:color w:val="auto"/>
              <w:spacing w:val="0"/>
              <w:szCs w:val="22"/>
              <w:lang w:eastAsia="de-AT"/>
            </w:rPr>
          </w:pPr>
          <w:hyperlink w:anchor="_Toc521507814" w:history="1">
            <w:r w:rsidR="005459FA" w:rsidRPr="009D6EE4">
              <w:rPr>
                <w:rStyle w:val="Hyperlink"/>
                <w:noProof/>
                <w:lang w:val="de-DE"/>
              </w:rPr>
              <w:t>0.1</w:t>
            </w:r>
            <w:r w:rsidR="005459FA">
              <w:rPr>
                <w:rFonts w:eastAsiaTheme="minorEastAsia" w:cstheme="minorBidi"/>
                <w:b w:val="0"/>
                <w:noProof/>
                <w:color w:val="auto"/>
                <w:spacing w:val="0"/>
                <w:szCs w:val="22"/>
                <w:lang w:eastAsia="de-AT"/>
              </w:rPr>
              <w:tab/>
            </w:r>
            <w:r w:rsidR="005459FA" w:rsidRPr="009D6EE4">
              <w:rPr>
                <w:rStyle w:val="Hyperlink"/>
                <w:noProof/>
                <w:lang w:val="de-DE"/>
              </w:rPr>
              <w:t>Checkliste für die Antragseinreichung</w:t>
            </w:r>
            <w:r w:rsidR="005459FA">
              <w:rPr>
                <w:noProof/>
                <w:webHidden/>
              </w:rPr>
              <w:tab/>
            </w:r>
            <w:r w:rsidR="005459FA">
              <w:rPr>
                <w:noProof/>
                <w:webHidden/>
              </w:rPr>
              <w:fldChar w:fldCharType="begin"/>
            </w:r>
            <w:r w:rsidR="005459FA">
              <w:rPr>
                <w:noProof/>
                <w:webHidden/>
              </w:rPr>
              <w:instrText xml:space="preserve"> PAGEREF _Toc521507814 \h </w:instrText>
            </w:r>
            <w:r w:rsidR="005459FA">
              <w:rPr>
                <w:noProof/>
                <w:webHidden/>
              </w:rPr>
            </w:r>
            <w:r w:rsidR="005459FA">
              <w:rPr>
                <w:noProof/>
                <w:webHidden/>
              </w:rPr>
              <w:fldChar w:fldCharType="separate"/>
            </w:r>
            <w:r w:rsidR="000E4405">
              <w:rPr>
                <w:noProof/>
                <w:webHidden/>
              </w:rPr>
              <w:t>2</w:t>
            </w:r>
            <w:r w:rsidR="005459FA">
              <w:rPr>
                <w:noProof/>
                <w:webHidden/>
              </w:rPr>
              <w:fldChar w:fldCharType="end"/>
            </w:r>
          </w:hyperlink>
        </w:p>
        <w:p w14:paraId="1BA416CA" w14:textId="0BF6D8A0" w:rsidR="005459FA" w:rsidRDefault="00904679">
          <w:pPr>
            <w:pStyle w:val="Verzeichnis3"/>
            <w:tabs>
              <w:tab w:val="left" w:pos="2977"/>
              <w:tab w:val="right" w:leader="dot" w:pos="7920"/>
            </w:tabs>
            <w:rPr>
              <w:rFonts w:eastAsiaTheme="minorEastAsia" w:cstheme="minorBidi"/>
              <w:iCs w:val="0"/>
              <w:noProof/>
              <w:color w:val="auto"/>
              <w:spacing w:val="0"/>
              <w:szCs w:val="22"/>
              <w:lang w:eastAsia="de-AT"/>
            </w:rPr>
          </w:pPr>
          <w:hyperlink w:anchor="_Toc521507815" w:history="1">
            <w:r w:rsidR="005459FA" w:rsidRPr="009D6EE4">
              <w:rPr>
                <w:rStyle w:val="Hyperlink"/>
                <w:noProof/>
                <w:lang w:val="de-DE"/>
              </w:rPr>
              <w:t>0.1.1</w:t>
            </w:r>
            <w:r w:rsidR="005459FA">
              <w:rPr>
                <w:rFonts w:eastAsiaTheme="minorEastAsia" w:cstheme="minorBidi"/>
                <w:iCs w:val="0"/>
                <w:noProof/>
                <w:color w:val="auto"/>
                <w:spacing w:val="0"/>
                <w:szCs w:val="22"/>
                <w:lang w:eastAsia="de-AT"/>
              </w:rPr>
              <w:tab/>
            </w:r>
            <w:r w:rsidR="005459FA" w:rsidRPr="009D6EE4">
              <w:rPr>
                <w:rStyle w:val="Hyperlink"/>
                <w:noProof/>
                <w:lang w:val="de-DE"/>
              </w:rPr>
              <w:t>Checkliste Formalprüfung</w:t>
            </w:r>
            <w:r w:rsidR="005459FA">
              <w:rPr>
                <w:noProof/>
                <w:webHidden/>
              </w:rPr>
              <w:tab/>
            </w:r>
            <w:r w:rsidR="005459FA">
              <w:rPr>
                <w:noProof/>
                <w:webHidden/>
              </w:rPr>
              <w:fldChar w:fldCharType="begin"/>
            </w:r>
            <w:r w:rsidR="005459FA">
              <w:rPr>
                <w:noProof/>
                <w:webHidden/>
              </w:rPr>
              <w:instrText xml:space="preserve"> PAGEREF _Toc521507815 \h </w:instrText>
            </w:r>
            <w:r w:rsidR="005459FA">
              <w:rPr>
                <w:noProof/>
                <w:webHidden/>
              </w:rPr>
            </w:r>
            <w:r w:rsidR="005459FA">
              <w:rPr>
                <w:noProof/>
                <w:webHidden/>
              </w:rPr>
              <w:fldChar w:fldCharType="separate"/>
            </w:r>
            <w:r w:rsidR="000E4405">
              <w:rPr>
                <w:noProof/>
                <w:webHidden/>
              </w:rPr>
              <w:t>2</w:t>
            </w:r>
            <w:r w:rsidR="005459FA">
              <w:rPr>
                <w:noProof/>
                <w:webHidden/>
              </w:rPr>
              <w:fldChar w:fldCharType="end"/>
            </w:r>
          </w:hyperlink>
        </w:p>
        <w:p w14:paraId="010AFC2F" w14:textId="33F93048" w:rsidR="005459FA" w:rsidRDefault="00904679">
          <w:pPr>
            <w:pStyle w:val="Verzeichnis3"/>
            <w:tabs>
              <w:tab w:val="left" w:pos="2977"/>
              <w:tab w:val="right" w:leader="dot" w:pos="7920"/>
            </w:tabs>
            <w:rPr>
              <w:rFonts w:eastAsiaTheme="minorEastAsia" w:cstheme="minorBidi"/>
              <w:iCs w:val="0"/>
              <w:noProof/>
              <w:color w:val="auto"/>
              <w:spacing w:val="0"/>
              <w:szCs w:val="22"/>
              <w:lang w:eastAsia="de-AT"/>
            </w:rPr>
          </w:pPr>
          <w:hyperlink w:anchor="_Toc521507816" w:history="1">
            <w:r w:rsidR="005459FA" w:rsidRPr="009D6EE4">
              <w:rPr>
                <w:rStyle w:val="Hyperlink"/>
                <w:noProof/>
                <w:lang w:val="de-DE"/>
              </w:rPr>
              <w:t>0.1.2</w:t>
            </w:r>
            <w:r w:rsidR="005459FA">
              <w:rPr>
                <w:rFonts w:eastAsiaTheme="minorEastAsia" w:cstheme="minorBidi"/>
                <w:iCs w:val="0"/>
                <w:noProof/>
                <w:color w:val="auto"/>
                <w:spacing w:val="0"/>
                <w:szCs w:val="22"/>
                <w:lang w:eastAsia="de-AT"/>
              </w:rPr>
              <w:tab/>
            </w:r>
            <w:r w:rsidR="005459FA" w:rsidRPr="009D6EE4">
              <w:rPr>
                <w:rStyle w:val="Hyperlink"/>
                <w:noProof/>
                <w:lang w:val="de-DE"/>
              </w:rPr>
              <w:t>Formatierung</w:t>
            </w:r>
            <w:r w:rsidR="005459FA">
              <w:rPr>
                <w:noProof/>
                <w:webHidden/>
              </w:rPr>
              <w:tab/>
            </w:r>
            <w:r w:rsidR="005459FA">
              <w:rPr>
                <w:noProof/>
                <w:webHidden/>
              </w:rPr>
              <w:fldChar w:fldCharType="begin"/>
            </w:r>
            <w:r w:rsidR="005459FA">
              <w:rPr>
                <w:noProof/>
                <w:webHidden/>
              </w:rPr>
              <w:instrText xml:space="preserve"> PAGEREF _Toc521507816 \h </w:instrText>
            </w:r>
            <w:r w:rsidR="005459FA">
              <w:rPr>
                <w:noProof/>
                <w:webHidden/>
              </w:rPr>
            </w:r>
            <w:r w:rsidR="005459FA">
              <w:rPr>
                <w:noProof/>
                <w:webHidden/>
              </w:rPr>
              <w:fldChar w:fldCharType="separate"/>
            </w:r>
            <w:r w:rsidR="000E4405">
              <w:rPr>
                <w:noProof/>
                <w:webHidden/>
              </w:rPr>
              <w:t>3</w:t>
            </w:r>
            <w:r w:rsidR="005459FA">
              <w:rPr>
                <w:noProof/>
                <w:webHidden/>
              </w:rPr>
              <w:fldChar w:fldCharType="end"/>
            </w:r>
          </w:hyperlink>
        </w:p>
        <w:p w14:paraId="1D793E6A" w14:textId="0A7CA18C" w:rsidR="005459FA" w:rsidRDefault="00904679">
          <w:pPr>
            <w:pStyle w:val="Verzeichnis3"/>
            <w:tabs>
              <w:tab w:val="left" w:pos="2977"/>
              <w:tab w:val="right" w:leader="dot" w:pos="7920"/>
            </w:tabs>
            <w:rPr>
              <w:rFonts w:eastAsiaTheme="minorEastAsia" w:cstheme="minorBidi"/>
              <w:iCs w:val="0"/>
              <w:noProof/>
              <w:color w:val="auto"/>
              <w:spacing w:val="0"/>
              <w:szCs w:val="22"/>
              <w:lang w:eastAsia="de-AT"/>
            </w:rPr>
          </w:pPr>
          <w:hyperlink w:anchor="_Toc521507817" w:history="1">
            <w:r w:rsidR="005459FA" w:rsidRPr="009D6EE4">
              <w:rPr>
                <w:rStyle w:val="Hyperlink"/>
                <w:noProof/>
                <w:lang w:val="de-DE"/>
              </w:rPr>
              <w:t>0.1.3</w:t>
            </w:r>
            <w:r w:rsidR="005459FA">
              <w:rPr>
                <w:rFonts w:eastAsiaTheme="minorEastAsia" w:cstheme="minorBidi"/>
                <w:iCs w:val="0"/>
                <w:noProof/>
                <w:color w:val="auto"/>
                <w:spacing w:val="0"/>
                <w:szCs w:val="22"/>
                <w:lang w:eastAsia="de-AT"/>
              </w:rPr>
              <w:tab/>
            </w:r>
            <w:r w:rsidR="005459FA" w:rsidRPr="009D6EE4">
              <w:rPr>
                <w:rStyle w:val="Hyperlink"/>
                <w:noProof/>
                <w:lang w:val="de-DE"/>
              </w:rPr>
              <w:t>Generelle Hinweise zum Förderungsansuchen</w:t>
            </w:r>
            <w:r w:rsidR="005459FA">
              <w:rPr>
                <w:noProof/>
                <w:webHidden/>
              </w:rPr>
              <w:tab/>
            </w:r>
            <w:r w:rsidR="005459FA">
              <w:rPr>
                <w:noProof/>
                <w:webHidden/>
              </w:rPr>
              <w:fldChar w:fldCharType="begin"/>
            </w:r>
            <w:r w:rsidR="005459FA">
              <w:rPr>
                <w:noProof/>
                <w:webHidden/>
              </w:rPr>
              <w:instrText xml:space="preserve"> PAGEREF _Toc521507817 \h </w:instrText>
            </w:r>
            <w:r w:rsidR="005459FA">
              <w:rPr>
                <w:noProof/>
                <w:webHidden/>
              </w:rPr>
            </w:r>
            <w:r w:rsidR="005459FA">
              <w:rPr>
                <w:noProof/>
                <w:webHidden/>
              </w:rPr>
              <w:fldChar w:fldCharType="separate"/>
            </w:r>
            <w:r w:rsidR="000E4405">
              <w:rPr>
                <w:noProof/>
                <w:webHidden/>
              </w:rPr>
              <w:t>4</w:t>
            </w:r>
            <w:r w:rsidR="005459FA">
              <w:rPr>
                <w:noProof/>
                <w:webHidden/>
              </w:rPr>
              <w:fldChar w:fldCharType="end"/>
            </w:r>
          </w:hyperlink>
        </w:p>
        <w:p w14:paraId="4F5C29D9" w14:textId="54AA8ADC" w:rsidR="005459FA" w:rsidRDefault="00904679">
          <w:pPr>
            <w:pStyle w:val="Verzeichnis2"/>
            <w:tabs>
              <w:tab w:val="left" w:pos="2268"/>
              <w:tab w:val="right" w:leader="dot" w:pos="7920"/>
            </w:tabs>
            <w:rPr>
              <w:rFonts w:eastAsiaTheme="minorEastAsia" w:cstheme="minorBidi"/>
              <w:b w:val="0"/>
              <w:noProof/>
              <w:color w:val="auto"/>
              <w:spacing w:val="0"/>
              <w:szCs w:val="22"/>
              <w:lang w:eastAsia="de-AT"/>
            </w:rPr>
          </w:pPr>
          <w:hyperlink w:anchor="_Toc521507818" w:history="1">
            <w:r w:rsidR="005459FA" w:rsidRPr="009D6EE4">
              <w:rPr>
                <w:rStyle w:val="Hyperlink"/>
                <w:noProof/>
                <w:lang w:val="de-DE"/>
              </w:rPr>
              <w:t>0.2</w:t>
            </w:r>
            <w:r w:rsidR="005459FA">
              <w:rPr>
                <w:rFonts w:eastAsiaTheme="minorEastAsia" w:cstheme="minorBidi"/>
                <w:b w:val="0"/>
                <w:noProof/>
                <w:color w:val="auto"/>
                <w:spacing w:val="0"/>
                <w:szCs w:val="22"/>
                <w:lang w:eastAsia="de-AT"/>
              </w:rPr>
              <w:tab/>
            </w:r>
            <w:r w:rsidR="005459FA" w:rsidRPr="009D6EE4">
              <w:rPr>
                <w:rStyle w:val="Hyperlink"/>
                <w:noProof/>
                <w:lang w:val="de-DE"/>
              </w:rPr>
              <w:t>Einreichmodalitäten</w:t>
            </w:r>
            <w:r w:rsidR="005459FA">
              <w:rPr>
                <w:noProof/>
                <w:webHidden/>
              </w:rPr>
              <w:tab/>
            </w:r>
            <w:r w:rsidR="005459FA">
              <w:rPr>
                <w:noProof/>
                <w:webHidden/>
              </w:rPr>
              <w:fldChar w:fldCharType="begin"/>
            </w:r>
            <w:r w:rsidR="005459FA">
              <w:rPr>
                <w:noProof/>
                <w:webHidden/>
              </w:rPr>
              <w:instrText xml:space="preserve"> PAGEREF _Toc521507818 \h </w:instrText>
            </w:r>
            <w:r w:rsidR="005459FA">
              <w:rPr>
                <w:noProof/>
                <w:webHidden/>
              </w:rPr>
            </w:r>
            <w:r w:rsidR="005459FA">
              <w:rPr>
                <w:noProof/>
                <w:webHidden/>
              </w:rPr>
              <w:fldChar w:fldCharType="separate"/>
            </w:r>
            <w:r w:rsidR="000E4405">
              <w:rPr>
                <w:noProof/>
                <w:webHidden/>
              </w:rPr>
              <w:t>4</w:t>
            </w:r>
            <w:r w:rsidR="005459FA">
              <w:rPr>
                <w:noProof/>
                <w:webHidden/>
              </w:rPr>
              <w:fldChar w:fldCharType="end"/>
            </w:r>
          </w:hyperlink>
        </w:p>
        <w:p w14:paraId="1DBE37CC" w14:textId="224F327A" w:rsidR="005459FA" w:rsidRDefault="00904679">
          <w:pPr>
            <w:pStyle w:val="Verzeichnis1"/>
            <w:tabs>
              <w:tab w:val="right" w:leader="dot" w:pos="7920"/>
            </w:tabs>
            <w:rPr>
              <w:rFonts w:eastAsiaTheme="minorEastAsia" w:cstheme="minorBidi"/>
              <w:b w:val="0"/>
              <w:bCs w:val="0"/>
              <w:noProof/>
              <w:color w:val="auto"/>
              <w:spacing w:val="0"/>
              <w:sz w:val="22"/>
              <w:szCs w:val="22"/>
              <w:lang w:eastAsia="de-AT"/>
            </w:rPr>
          </w:pPr>
          <w:hyperlink w:anchor="_Toc521507819" w:history="1">
            <w:r w:rsidR="005459FA" w:rsidRPr="009D6EE4">
              <w:rPr>
                <w:rStyle w:val="Hyperlink"/>
                <w:noProof/>
                <w:lang w:val="de-DE"/>
              </w:rPr>
              <w:t>Kurzfassung</w:t>
            </w:r>
            <w:r w:rsidR="005459FA">
              <w:rPr>
                <w:noProof/>
                <w:webHidden/>
              </w:rPr>
              <w:tab/>
            </w:r>
            <w:r w:rsidR="005459FA">
              <w:rPr>
                <w:noProof/>
                <w:webHidden/>
              </w:rPr>
              <w:fldChar w:fldCharType="begin"/>
            </w:r>
            <w:r w:rsidR="005459FA">
              <w:rPr>
                <w:noProof/>
                <w:webHidden/>
              </w:rPr>
              <w:instrText xml:space="preserve"> PAGEREF _Toc521507819 \h </w:instrText>
            </w:r>
            <w:r w:rsidR="005459FA">
              <w:rPr>
                <w:noProof/>
                <w:webHidden/>
              </w:rPr>
            </w:r>
            <w:r w:rsidR="005459FA">
              <w:rPr>
                <w:noProof/>
                <w:webHidden/>
              </w:rPr>
              <w:fldChar w:fldCharType="separate"/>
            </w:r>
            <w:r w:rsidR="000E4405">
              <w:rPr>
                <w:noProof/>
                <w:webHidden/>
              </w:rPr>
              <w:t>6</w:t>
            </w:r>
            <w:r w:rsidR="005459FA">
              <w:rPr>
                <w:noProof/>
                <w:webHidden/>
              </w:rPr>
              <w:fldChar w:fldCharType="end"/>
            </w:r>
          </w:hyperlink>
        </w:p>
        <w:p w14:paraId="256F53B2" w14:textId="45F78713" w:rsidR="005459FA" w:rsidRDefault="00904679">
          <w:pPr>
            <w:pStyle w:val="Verzeichnis1"/>
            <w:tabs>
              <w:tab w:val="right" w:leader="dot" w:pos="7920"/>
            </w:tabs>
            <w:rPr>
              <w:rFonts w:eastAsiaTheme="minorEastAsia" w:cstheme="minorBidi"/>
              <w:b w:val="0"/>
              <w:bCs w:val="0"/>
              <w:noProof/>
              <w:color w:val="auto"/>
              <w:spacing w:val="0"/>
              <w:sz w:val="22"/>
              <w:szCs w:val="22"/>
              <w:lang w:eastAsia="de-AT"/>
            </w:rPr>
          </w:pPr>
          <w:hyperlink w:anchor="_Toc521507820" w:history="1">
            <w:r w:rsidR="005459FA" w:rsidRPr="009D6EE4">
              <w:rPr>
                <w:rStyle w:val="Hyperlink"/>
                <w:noProof/>
                <w:lang w:val="de-DE"/>
              </w:rPr>
              <w:t>1</w:t>
            </w:r>
            <w:r w:rsidR="005459FA">
              <w:rPr>
                <w:rFonts w:eastAsiaTheme="minorEastAsia" w:cstheme="minorBidi"/>
                <w:b w:val="0"/>
                <w:bCs w:val="0"/>
                <w:noProof/>
                <w:color w:val="auto"/>
                <w:spacing w:val="0"/>
                <w:sz w:val="22"/>
                <w:szCs w:val="22"/>
                <w:lang w:eastAsia="de-AT"/>
              </w:rPr>
              <w:tab/>
            </w:r>
            <w:r w:rsidR="005459FA" w:rsidRPr="009D6EE4">
              <w:rPr>
                <w:rStyle w:val="Hyperlink"/>
                <w:noProof/>
                <w:lang w:val="de-DE"/>
              </w:rPr>
              <w:t>Qualität des Vorhabens</w:t>
            </w:r>
            <w:r w:rsidR="005459FA">
              <w:rPr>
                <w:noProof/>
                <w:webHidden/>
              </w:rPr>
              <w:tab/>
            </w:r>
            <w:r w:rsidR="005459FA">
              <w:rPr>
                <w:noProof/>
                <w:webHidden/>
              </w:rPr>
              <w:fldChar w:fldCharType="begin"/>
            </w:r>
            <w:r w:rsidR="005459FA">
              <w:rPr>
                <w:noProof/>
                <w:webHidden/>
              </w:rPr>
              <w:instrText xml:space="preserve"> PAGEREF _Toc521507820 \h </w:instrText>
            </w:r>
            <w:r w:rsidR="005459FA">
              <w:rPr>
                <w:noProof/>
                <w:webHidden/>
              </w:rPr>
            </w:r>
            <w:r w:rsidR="005459FA">
              <w:rPr>
                <w:noProof/>
                <w:webHidden/>
              </w:rPr>
              <w:fldChar w:fldCharType="separate"/>
            </w:r>
            <w:r w:rsidR="000E4405">
              <w:rPr>
                <w:noProof/>
                <w:webHidden/>
              </w:rPr>
              <w:t>7</w:t>
            </w:r>
            <w:r w:rsidR="005459FA">
              <w:rPr>
                <w:noProof/>
                <w:webHidden/>
              </w:rPr>
              <w:fldChar w:fldCharType="end"/>
            </w:r>
          </w:hyperlink>
        </w:p>
        <w:p w14:paraId="3AEA8B30" w14:textId="29028E14" w:rsidR="005459FA" w:rsidRDefault="00904679">
          <w:pPr>
            <w:pStyle w:val="Verzeichnis2"/>
            <w:tabs>
              <w:tab w:val="left" w:pos="2268"/>
              <w:tab w:val="right" w:leader="dot" w:pos="7920"/>
            </w:tabs>
            <w:rPr>
              <w:rFonts w:eastAsiaTheme="minorEastAsia" w:cstheme="minorBidi"/>
              <w:b w:val="0"/>
              <w:noProof/>
              <w:color w:val="auto"/>
              <w:spacing w:val="0"/>
              <w:szCs w:val="22"/>
              <w:lang w:eastAsia="de-AT"/>
            </w:rPr>
          </w:pPr>
          <w:hyperlink w:anchor="_Toc521507821" w:history="1">
            <w:r w:rsidR="005459FA" w:rsidRPr="009D6EE4">
              <w:rPr>
                <w:rStyle w:val="Hyperlink"/>
                <w:noProof/>
                <w:lang w:val="de-DE"/>
              </w:rPr>
              <w:t>1.1</w:t>
            </w:r>
            <w:r w:rsidR="005459FA">
              <w:rPr>
                <w:rFonts w:eastAsiaTheme="minorEastAsia" w:cstheme="minorBidi"/>
                <w:b w:val="0"/>
                <w:noProof/>
                <w:color w:val="auto"/>
                <w:spacing w:val="0"/>
                <w:szCs w:val="22"/>
                <w:lang w:eastAsia="de-AT"/>
              </w:rPr>
              <w:tab/>
            </w:r>
            <w:r w:rsidR="005459FA" w:rsidRPr="009D6EE4">
              <w:rPr>
                <w:rStyle w:val="Hyperlink"/>
                <w:noProof/>
                <w:lang w:val="de-DE"/>
              </w:rPr>
              <w:t xml:space="preserve">Stand der Technik bzw. Stand des Wissens fokussiert auf das </w:t>
            </w:r>
            <w:r w:rsidR="005A5F2A">
              <w:rPr>
                <w:rStyle w:val="Hyperlink"/>
                <w:noProof/>
                <w:lang w:val="de-DE"/>
              </w:rPr>
              <w:br/>
            </w:r>
            <w:r w:rsidR="005459FA" w:rsidRPr="009D6EE4">
              <w:rPr>
                <w:rStyle w:val="Hyperlink"/>
                <w:noProof/>
                <w:lang w:val="de-DE"/>
              </w:rPr>
              <w:t>Projekt</w:t>
            </w:r>
            <w:r w:rsidR="005459FA">
              <w:rPr>
                <w:noProof/>
                <w:webHidden/>
              </w:rPr>
              <w:tab/>
            </w:r>
            <w:r w:rsidR="005459FA">
              <w:rPr>
                <w:noProof/>
                <w:webHidden/>
              </w:rPr>
              <w:tab/>
            </w:r>
            <w:r w:rsidR="005459FA">
              <w:rPr>
                <w:noProof/>
                <w:webHidden/>
              </w:rPr>
              <w:fldChar w:fldCharType="begin"/>
            </w:r>
            <w:r w:rsidR="005459FA">
              <w:rPr>
                <w:noProof/>
                <w:webHidden/>
              </w:rPr>
              <w:instrText xml:space="preserve"> PAGEREF _Toc521507821 \h </w:instrText>
            </w:r>
            <w:r w:rsidR="005459FA">
              <w:rPr>
                <w:noProof/>
                <w:webHidden/>
              </w:rPr>
            </w:r>
            <w:r w:rsidR="005459FA">
              <w:rPr>
                <w:noProof/>
                <w:webHidden/>
              </w:rPr>
              <w:fldChar w:fldCharType="separate"/>
            </w:r>
            <w:r w:rsidR="000E4405">
              <w:rPr>
                <w:noProof/>
                <w:webHidden/>
              </w:rPr>
              <w:t>7</w:t>
            </w:r>
            <w:r w:rsidR="005459FA">
              <w:rPr>
                <w:noProof/>
                <w:webHidden/>
              </w:rPr>
              <w:fldChar w:fldCharType="end"/>
            </w:r>
          </w:hyperlink>
        </w:p>
        <w:p w14:paraId="52EA7AC4" w14:textId="515076F2" w:rsidR="005459FA" w:rsidRDefault="00904679">
          <w:pPr>
            <w:pStyle w:val="Verzeichnis2"/>
            <w:tabs>
              <w:tab w:val="left" w:pos="2268"/>
              <w:tab w:val="right" w:leader="dot" w:pos="7920"/>
            </w:tabs>
            <w:rPr>
              <w:rFonts w:eastAsiaTheme="minorEastAsia" w:cstheme="minorBidi"/>
              <w:b w:val="0"/>
              <w:noProof/>
              <w:color w:val="auto"/>
              <w:spacing w:val="0"/>
              <w:szCs w:val="22"/>
              <w:lang w:eastAsia="de-AT"/>
            </w:rPr>
          </w:pPr>
          <w:hyperlink w:anchor="_Toc521507822" w:history="1">
            <w:r w:rsidR="005459FA" w:rsidRPr="009D6EE4">
              <w:rPr>
                <w:rStyle w:val="Hyperlink"/>
                <w:noProof/>
                <w:lang w:val="de-DE"/>
              </w:rPr>
              <w:t>1.2</w:t>
            </w:r>
            <w:r w:rsidR="005459FA">
              <w:rPr>
                <w:rFonts w:eastAsiaTheme="minorEastAsia" w:cstheme="minorBidi"/>
                <w:b w:val="0"/>
                <w:noProof/>
                <w:color w:val="auto"/>
                <w:spacing w:val="0"/>
                <w:szCs w:val="22"/>
                <w:lang w:eastAsia="de-AT"/>
              </w:rPr>
              <w:tab/>
            </w:r>
            <w:r w:rsidR="005459FA" w:rsidRPr="009D6EE4">
              <w:rPr>
                <w:rStyle w:val="Hyperlink"/>
                <w:noProof/>
                <w:lang w:val="de-DE"/>
              </w:rPr>
              <w:t>Projektziele und Innovationsgehalt</w:t>
            </w:r>
            <w:r w:rsidR="005459FA">
              <w:rPr>
                <w:noProof/>
                <w:webHidden/>
              </w:rPr>
              <w:tab/>
            </w:r>
            <w:r w:rsidR="005459FA">
              <w:rPr>
                <w:noProof/>
                <w:webHidden/>
              </w:rPr>
              <w:fldChar w:fldCharType="begin"/>
            </w:r>
            <w:r w:rsidR="005459FA">
              <w:rPr>
                <w:noProof/>
                <w:webHidden/>
              </w:rPr>
              <w:instrText xml:space="preserve"> PAGEREF _Toc521507822 \h </w:instrText>
            </w:r>
            <w:r w:rsidR="005459FA">
              <w:rPr>
                <w:noProof/>
                <w:webHidden/>
              </w:rPr>
            </w:r>
            <w:r w:rsidR="005459FA">
              <w:rPr>
                <w:noProof/>
                <w:webHidden/>
              </w:rPr>
              <w:fldChar w:fldCharType="separate"/>
            </w:r>
            <w:r w:rsidR="000E4405">
              <w:rPr>
                <w:noProof/>
                <w:webHidden/>
              </w:rPr>
              <w:t>7</w:t>
            </w:r>
            <w:r w:rsidR="005459FA">
              <w:rPr>
                <w:noProof/>
                <w:webHidden/>
              </w:rPr>
              <w:fldChar w:fldCharType="end"/>
            </w:r>
          </w:hyperlink>
        </w:p>
        <w:p w14:paraId="0874923D" w14:textId="11AAD4FE" w:rsidR="005459FA" w:rsidRDefault="00904679">
          <w:pPr>
            <w:pStyle w:val="Verzeichnis3"/>
            <w:tabs>
              <w:tab w:val="left" w:pos="2977"/>
              <w:tab w:val="right" w:leader="dot" w:pos="7920"/>
            </w:tabs>
            <w:rPr>
              <w:rFonts w:eastAsiaTheme="minorEastAsia" w:cstheme="minorBidi"/>
              <w:iCs w:val="0"/>
              <w:noProof/>
              <w:color w:val="auto"/>
              <w:spacing w:val="0"/>
              <w:szCs w:val="22"/>
              <w:lang w:eastAsia="de-AT"/>
            </w:rPr>
          </w:pPr>
          <w:hyperlink w:anchor="_Toc521507823" w:history="1">
            <w:r w:rsidR="005459FA" w:rsidRPr="009D6EE4">
              <w:rPr>
                <w:rStyle w:val="Hyperlink"/>
                <w:noProof/>
                <w:lang w:val="de-DE"/>
              </w:rPr>
              <w:t>1.2.1</w:t>
            </w:r>
            <w:r w:rsidR="005459FA">
              <w:rPr>
                <w:rFonts w:eastAsiaTheme="minorEastAsia" w:cstheme="minorBidi"/>
                <w:iCs w:val="0"/>
                <w:noProof/>
                <w:color w:val="auto"/>
                <w:spacing w:val="0"/>
                <w:szCs w:val="22"/>
                <w:lang w:eastAsia="de-AT"/>
              </w:rPr>
              <w:tab/>
            </w:r>
            <w:r w:rsidR="005459FA" w:rsidRPr="009D6EE4">
              <w:rPr>
                <w:rStyle w:val="Hyperlink"/>
                <w:noProof/>
                <w:lang w:val="de-DE"/>
              </w:rPr>
              <w:t>Projektziele und geplante Projektergebnisse</w:t>
            </w:r>
            <w:r w:rsidR="005459FA">
              <w:rPr>
                <w:noProof/>
                <w:webHidden/>
              </w:rPr>
              <w:tab/>
            </w:r>
            <w:r w:rsidR="005459FA">
              <w:rPr>
                <w:noProof/>
                <w:webHidden/>
              </w:rPr>
              <w:fldChar w:fldCharType="begin"/>
            </w:r>
            <w:r w:rsidR="005459FA">
              <w:rPr>
                <w:noProof/>
                <w:webHidden/>
              </w:rPr>
              <w:instrText xml:space="preserve"> PAGEREF _Toc521507823 \h </w:instrText>
            </w:r>
            <w:r w:rsidR="005459FA">
              <w:rPr>
                <w:noProof/>
                <w:webHidden/>
              </w:rPr>
            </w:r>
            <w:r w:rsidR="005459FA">
              <w:rPr>
                <w:noProof/>
                <w:webHidden/>
              </w:rPr>
              <w:fldChar w:fldCharType="separate"/>
            </w:r>
            <w:r w:rsidR="000E4405">
              <w:rPr>
                <w:noProof/>
                <w:webHidden/>
              </w:rPr>
              <w:t>7</w:t>
            </w:r>
            <w:r w:rsidR="005459FA">
              <w:rPr>
                <w:noProof/>
                <w:webHidden/>
              </w:rPr>
              <w:fldChar w:fldCharType="end"/>
            </w:r>
          </w:hyperlink>
        </w:p>
        <w:p w14:paraId="7B1AEA40" w14:textId="307893AE" w:rsidR="005459FA" w:rsidRDefault="00904679">
          <w:pPr>
            <w:pStyle w:val="Verzeichnis3"/>
            <w:tabs>
              <w:tab w:val="left" w:pos="2977"/>
              <w:tab w:val="right" w:leader="dot" w:pos="7920"/>
            </w:tabs>
            <w:rPr>
              <w:rFonts w:eastAsiaTheme="minorEastAsia" w:cstheme="minorBidi"/>
              <w:iCs w:val="0"/>
              <w:noProof/>
              <w:color w:val="auto"/>
              <w:spacing w:val="0"/>
              <w:szCs w:val="22"/>
              <w:lang w:eastAsia="de-AT"/>
            </w:rPr>
          </w:pPr>
          <w:hyperlink w:anchor="_Toc521507824" w:history="1">
            <w:r w:rsidR="005459FA" w:rsidRPr="009D6EE4">
              <w:rPr>
                <w:rStyle w:val="Hyperlink"/>
                <w:noProof/>
                <w:lang w:val="de-DE"/>
              </w:rPr>
              <w:t>1.2.2</w:t>
            </w:r>
            <w:r w:rsidR="005459FA">
              <w:rPr>
                <w:rFonts w:eastAsiaTheme="minorEastAsia" w:cstheme="minorBidi"/>
                <w:iCs w:val="0"/>
                <w:noProof/>
                <w:color w:val="auto"/>
                <w:spacing w:val="0"/>
                <w:szCs w:val="22"/>
                <w:lang w:eastAsia="de-AT"/>
              </w:rPr>
              <w:tab/>
            </w:r>
            <w:r w:rsidR="005459FA" w:rsidRPr="009D6EE4">
              <w:rPr>
                <w:rStyle w:val="Hyperlink"/>
                <w:noProof/>
                <w:lang w:val="de-DE"/>
              </w:rPr>
              <w:t xml:space="preserve">Darstellung des Innovationsgehalts und des damit </w:t>
            </w:r>
            <w:r w:rsidR="005A5F2A">
              <w:rPr>
                <w:rStyle w:val="Hyperlink"/>
                <w:noProof/>
                <w:lang w:val="de-DE"/>
              </w:rPr>
              <w:br/>
            </w:r>
            <w:r w:rsidR="005459FA" w:rsidRPr="009D6EE4">
              <w:rPr>
                <w:rStyle w:val="Hyperlink"/>
                <w:noProof/>
                <w:lang w:val="de-DE"/>
              </w:rPr>
              <w:t>verbundenen Entwicklungsrisikos des Vorhabens</w:t>
            </w:r>
            <w:r w:rsidR="005459FA">
              <w:rPr>
                <w:noProof/>
                <w:webHidden/>
              </w:rPr>
              <w:tab/>
            </w:r>
            <w:r w:rsidR="005459FA">
              <w:rPr>
                <w:noProof/>
                <w:webHidden/>
              </w:rPr>
              <w:fldChar w:fldCharType="begin"/>
            </w:r>
            <w:r w:rsidR="005459FA">
              <w:rPr>
                <w:noProof/>
                <w:webHidden/>
              </w:rPr>
              <w:instrText xml:space="preserve"> PAGEREF _Toc521507824 \h </w:instrText>
            </w:r>
            <w:r w:rsidR="005459FA">
              <w:rPr>
                <w:noProof/>
                <w:webHidden/>
              </w:rPr>
            </w:r>
            <w:r w:rsidR="005459FA">
              <w:rPr>
                <w:noProof/>
                <w:webHidden/>
              </w:rPr>
              <w:fldChar w:fldCharType="separate"/>
            </w:r>
            <w:r w:rsidR="000E4405">
              <w:rPr>
                <w:noProof/>
                <w:webHidden/>
              </w:rPr>
              <w:t>7</w:t>
            </w:r>
            <w:r w:rsidR="005459FA">
              <w:rPr>
                <w:noProof/>
                <w:webHidden/>
              </w:rPr>
              <w:fldChar w:fldCharType="end"/>
            </w:r>
          </w:hyperlink>
        </w:p>
        <w:p w14:paraId="52998D03" w14:textId="7E17D976" w:rsidR="005459FA" w:rsidRDefault="00904679">
          <w:pPr>
            <w:pStyle w:val="Verzeichnis2"/>
            <w:tabs>
              <w:tab w:val="left" w:pos="2268"/>
              <w:tab w:val="right" w:leader="dot" w:pos="7920"/>
            </w:tabs>
            <w:rPr>
              <w:rFonts w:eastAsiaTheme="minorEastAsia" w:cstheme="minorBidi"/>
              <w:b w:val="0"/>
              <w:noProof/>
              <w:color w:val="auto"/>
              <w:spacing w:val="0"/>
              <w:szCs w:val="22"/>
              <w:lang w:eastAsia="de-AT"/>
            </w:rPr>
          </w:pPr>
          <w:hyperlink w:anchor="_Toc521507825" w:history="1">
            <w:r w:rsidR="005459FA" w:rsidRPr="009D6EE4">
              <w:rPr>
                <w:rStyle w:val="Hyperlink"/>
                <w:noProof/>
                <w:lang w:val="de-DE"/>
              </w:rPr>
              <w:t>1.3</w:t>
            </w:r>
            <w:r w:rsidR="005459FA">
              <w:rPr>
                <w:rFonts w:eastAsiaTheme="minorEastAsia" w:cstheme="minorBidi"/>
                <w:b w:val="0"/>
                <w:noProof/>
                <w:color w:val="auto"/>
                <w:spacing w:val="0"/>
                <w:szCs w:val="22"/>
                <w:lang w:eastAsia="de-AT"/>
              </w:rPr>
              <w:tab/>
            </w:r>
            <w:r w:rsidR="005459FA" w:rsidRPr="009D6EE4">
              <w:rPr>
                <w:rStyle w:val="Hyperlink"/>
                <w:noProof/>
                <w:lang w:val="de-DE"/>
              </w:rPr>
              <w:t>Arbeits- und Zeitplan</w:t>
            </w:r>
            <w:r w:rsidR="005459FA">
              <w:rPr>
                <w:noProof/>
                <w:webHidden/>
              </w:rPr>
              <w:tab/>
            </w:r>
            <w:r w:rsidR="005459FA">
              <w:rPr>
                <w:noProof/>
                <w:webHidden/>
              </w:rPr>
              <w:fldChar w:fldCharType="begin"/>
            </w:r>
            <w:r w:rsidR="005459FA">
              <w:rPr>
                <w:noProof/>
                <w:webHidden/>
              </w:rPr>
              <w:instrText xml:space="preserve"> PAGEREF _Toc521507825 \h </w:instrText>
            </w:r>
            <w:r w:rsidR="005459FA">
              <w:rPr>
                <w:noProof/>
                <w:webHidden/>
              </w:rPr>
            </w:r>
            <w:r w:rsidR="005459FA">
              <w:rPr>
                <w:noProof/>
                <w:webHidden/>
              </w:rPr>
              <w:fldChar w:fldCharType="separate"/>
            </w:r>
            <w:r w:rsidR="000E4405">
              <w:rPr>
                <w:noProof/>
                <w:webHidden/>
              </w:rPr>
              <w:t>7</w:t>
            </w:r>
            <w:r w:rsidR="005459FA">
              <w:rPr>
                <w:noProof/>
                <w:webHidden/>
              </w:rPr>
              <w:fldChar w:fldCharType="end"/>
            </w:r>
          </w:hyperlink>
        </w:p>
        <w:p w14:paraId="67C39E5A" w14:textId="0714AD2B" w:rsidR="005459FA" w:rsidRDefault="00904679">
          <w:pPr>
            <w:pStyle w:val="Verzeichnis2"/>
            <w:tabs>
              <w:tab w:val="left" w:pos="2268"/>
              <w:tab w:val="right" w:leader="dot" w:pos="7920"/>
            </w:tabs>
            <w:rPr>
              <w:rFonts w:eastAsiaTheme="minorEastAsia" w:cstheme="minorBidi"/>
              <w:b w:val="0"/>
              <w:noProof/>
              <w:color w:val="auto"/>
              <w:spacing w:val="0"/>
              <w:szCs w:val="22"/>
              <w:lang w:eastAsia="de-AT"/>
            </w:rPr>
          </w:pPr>
          <w:hyperlink w:anchor="_Toc521507826" w:history="1">
            <w:r w:rsidR="005459FA" w:rsidRPr="009D6EE4">
              <w:rPr>
                <w:rStyle w:val="Hyperlink"/>
                <w:noProof/>
                <w:lang w:val="de-DE"/>
              </w:rPr>
              <w:t>1.4</w:t>
            </w:r>
            <w:r w:rsidR="005459FA">
              <w:rPr>
                <w:rFonts w:eastAsiaTheme="minorEastAsia" w:cstheme="minorBidi"/>
                <w:b w:val="0"/>
                <w:noProof/>
                <w:color w:val="auto"/>
                <w:spacing w:val="0"/>
                <w:szCs w:val="22"/>
                <w:lang w:eastAsia="de-AT"/>
              </w:rPr>
              <w:tab/>
            </w:r>
            <w:r w:rsidR="005459FA" w:rsidRPr="009D6EE4">
              <w:rPr>
                <w:rStyle w:val="Hyperlink"/>
                <w:noProof/>
                <w:lang w:val="de-DE"/>
              </w:rPr>
              <w:t>Berücksichtigung nutzerspezifischer Fragestellungen</w:t>
            </w:r>
            <w:r w:rsidR="005459FA">
              <w:rPr>
                <w:noProof/>
                <w:webHidden/>
              </w:rPr>
              <w:tab/>
            </w:r>
            <w:r w:rsidR="005459FA">
              <w:rPr>
                <w:noProof/>
                <w:webHidden/>
              </w:rPr>
              <w:fldChar w:fldCharType="begin"/>
            </w:r>
            <w:r w:rsidR="005459FA">
              <w:rPr>
                <w:noProof/>
                <w:webHidden/>
              </w:rPr>
              <w:instrText xml:space="preserve"> PAGEREF _Toc521507826 \h </w:instrText>
            </w:r>
            <w:r w:rsidR="005459FA">
              <w:rPr>
                <w:noProof/>
                <w:webHidden/>
              </w:rPr>
            </w:r>
            <w:r w:rsidR="005459FA">
              <w:rPr>
                <w:noProof/>
                <w:webHidden/>
              </w:rPr>
              <w:fldChar w:fldCharType="separate"/>
            </w:r>
            <w:r w:rsidR="000E4405">
              <w:rPr>
                <w:noProof/>
                <w:webHidden/>
              </w:rPr>
              <w:t>7</w:t>
            </w:r>
            <w:r w:rsidR="005459FA">
              <w:rPr>
                <w:noProof/>
                <w:webHidden/>
              </w:rPr>
              <w:fldChar w:fldCharType="end"/>
            </w:r>
          </w:hyperlink>
        </w:p>
        <w:p w14:paraId="569EE2F9" w14:textId="2E161B27" w:rsidR="005459FA" w:rsidRDefault="00904679">
          <w:pPr>
            <w:pStyle w:val="Verzeichnis2"/>
            <w:tabs>
              <w:tab w:val="left" w:pos="2268"/>
              <w:tab w:val="right" w:leader="dot" w:pos="7920"/>
            </w:tabs>
            <w:rPr>
              <w:rFonts w:eastAsiaTheme="minorEastAsia" w:cstheme="minorBidi"/>
              <w:b w:val="0"/>
              <w:noProof/>
              <w:color w:val="auto"/>
              <w:spacing w:val="0"/>
              <w:szCs w:val="22"/>
              <w:lang w:eastAsia="de-AT"/>
            </w:rPr>
          </w:pPr>
          <w:hyperlink w:anchor="_Toc521507827" w:history="1">
            <w:r w:rsidR="005459FA" w:rsidRPr="009D6EE4">
              <w:rPr>
                <w:rStyle w:val="Hyperlink"/>
                <w:noProof/>
                <w:lang w:val="de-DE"/>
              </w:rPr>
              <w:t>1.5</w:t>
            </w:r>
            <w:r w:rsidR="005459FA">
              <w:rPr>
                <w:rFonts w:eastAsiaTheme="minorEastAsia" w:cstheme="minorBidi"/>
                <w:b w:val="0"/>
                <w:noProof/>
                <w:color w:val="auto"/>
                <w:spacing w:val="0"/>
                <w:szCs w:val="22"/>
                <w:lang w:eastAsia="de-AT"/>
              </w:rPr>
              <w:tab/>
            </w:r>
            <w:r w:rsidR="005459FA" w:rsidRPr="009D6EE4">
              <w:rPr>
                <w:rStyle w:val="Hyperlink"/>
                <w:noProof/>
                <w:lang w:val="de-DE"/>
              </w:rPr>
              <w:t>Ergebnisse aus anderen Projekten</w:t>
            </w:r>
            <w:r w:rsidR="005459FA">
              <w:rPr>
                <w:noProof/>
                <w:webHidden/>
              </w:rPr>
              <w:tab/>
            </w:r>
            <w:r w:rsidR="005459FA">
              <w:rPr>
                <w:noProof/>
                <w:webHidden/>
              </w:rPr>
              <w:fldChar w:fldCharType="begin"/>
            </w:r>
            <w:r w:rsidR="005459FA">
              <w:rPr>
                <w:noProof/>
                <w:webHidden/>
              </w:rPr>
              <w:instrText xml:space="preserve"> PAGEREF _Toc521507827 \h </w:instrText>
            </w:r>
            <w:r w:rsidR="005459FA">
              <w:rPr>
                <w:noProof/>
                <w:webHidden/>
              </w:rPr>
            </w:r>
            <w:r w:rsidR="005459FA">
              <w:rPr>
                <w:noProof/>
                <w:webHidden/>
              </w:rPr>
              <w:fldChar w:fldCharType="separate"/>
            </w:r>
            <w:r w:rsidR="000E4405">
              <w:rPr>
                <w:noProof/>
                <w:webHidden/>
              </w:rPr>
              <w:t>8</w:t>
            </w:r>
            <w:r w:rsidR="005459FA">
              <w:rPr>
                <w:noProof/>
                <w:webHidden/>
              </w:rPr>
              <w:fldChar w:fldCharType="end"/>
            </w:r>
          </w:hyperlink>
        </w:p>
        <w:p w14:paraId="28764319" w14:textId="5B7D1331" w:rsidR="005459FA" w:rsidRDefault="00904679">
          <w:pPr>
            <w:pStyle w:val="Verzeichnis1"/>
            <w:tabs>
              <w:tab w:val="right" w:leader="dot" w:pos="7920"/>
            </w:tabs>
            <w:rPr>
              <w:rFonts w:eastAsiaTheme="minorEastAsia" w:cstheme="minorBidi"/>
              <w:b w:val="0"/>
              <w:bCs w:val="0"/>
              <w:noProof/>
              <w:color w:val="auto"/>
              <w:spacing w:val="0"/>
              <w:sz w:val="22"/>
              <w:szCs w:val="22"/>
              <w:lang w:eastAsia="de-AT"/>
            </w:rPr>
          </w:pPr>
          <w:hyperlink w:anchor="_Toc521507828" w:history="1">
            <w:r w:rsidR="005459FA" w:rsidRPr="009D6EE4">
              <w:rPr>
                <w:rStyle w:val="Hyperlink"/>
                <w:noProof/>
                <w:lang w:val="de-DE"/>
              </w:rPr>
              <w:t>2</w:t>
            </w:r>
            <w:r w:rsidR="005459FA">
              <w:rPr>
                <w:rFonts w:eastAsiaTheme="minorEastAsia" w:cstheme="minorBidi"/>
                <w:b w:val="0"/>
                <w:bCs w:val="0"/>
                <w:noProof/>
                <w:color w:val="auto"/>
                <w:spacing w:val="0"/>
                <w:sz w:val="22"/>
                <w:szCs w:val="22"/>
                <w:lang w:eastAsia="de-AT"/>
              </w:rPr>
              <w:tab/>
            </w:r>
            <w:r w:rsidR="005459FA" w:rsidRPr="009D6EE4">
              <w:rPr>
                <w:rStyle w:val="Hyperlink"/>
                <w:noProof/>
                <w:lang w:val="de-DE"/>
              </w:rPr>
              <w:t>Eignung der Förderungswerber / Projektbeteiligten</w:t>
            </w:r>
            <w:r w:rsidR="005459FA">
              <w:rPr>
                <w:noProof/>
                <w:webHidden/>
              </w:rPr>
              <w:tab/>
            </w:r>
            <w:r w:rsidR="005459FA">
              <w:rPr>
                <w:noProof/>
                <w:webHidden/>
              </w:rPr>
              <w:fldChar w:fldCharType="begin"/>
            </w:r>
            <w:r w:rsidR="005459FA">
              <w:rPr>
                <w:noProof/>
                <w:webHidden/>
              </w:rPr>
              <w:instrText xml:space="preserve"> PAGEREF _Toc521507828 \h </w:instrText>
            </w:r>
            <w:r w:rsidR="005459FA">
              <w:rPr>
                <w:noProof/>
                <w:webHidden/>
              </w:rPr>
            </w:r>
            <w:r w:rsidR="005459FA">
              <w:rPr>
                <w:noProof/>
                <w:webHidden/>
              </w:rPr>
              <w:fldChar w:fldCharType="separate"/>
            </w:r>
            <w:r w:rsidR="000E4405">
              <w:rPr>
                <w:noProof/>
                <w:webHidden/>
              </w:rPr>
              <w:t>9</w:t>
            </w:r>
            <w:r w:rsidR="005459FA">
              <w:rPr>
                <w:noProof/>
                <w:webHidden/>
              </w:rPr>
              <w:fldChar w:fldCharType="end"/>
            </w:r>
          </w:hyperlink>
        </w:p>
        <w:p w14:paraId="5BF8EB59" w14:textId="4E51AB54" w:rsidR="005459FA" w:rsidRDefault="00904679">
          <w:pPr>
            <w:pStyle w:val="Verzeichnis2"/>
            <w:tabs>
              <w:tab w:val="left" w:pos="2268"/>
              <w:tab w:val="right" w:leader="dot" w:pos="7920"/>
            </w:tabs>
            <w:rPr>
              <w:rFonts w:eastAsiaTheme="minorEastAsia" w:cstheme="minorBidi"/>
              <w:b w:val="0"/>
              <w:noProof/>
              <w:color w:val="auto"/>
              <w:spacing w:val="0"/>
              <w:szCs w:val="22"/>
              <w:lang w:eastAsia="de-AT"/>
            </w:rPr>
          </w:pPr>
          <w:hyperlink w:anchor="_Toc521507829" w:history="1">
            <w:r w:rsidR="005459FA" w:rsidRPr="009D6EE4">
              <w:rPr>
                <w:rStyle w:val="Hyperlink"/>
                <w:noProof/>
                <w:lang w:val="de-DE"/>
              </w:rPr>
              <w:t>2.1</w:t>
            </w:r>
            <w:r w:rsidR="005459FA">
              <w:rPr>
                <w:rFonts w:eastAsiaTheme="minorEastAsia" w:cstheme="minorBidi"/>
                <w:b w:val="0"/>
                <w:noProof/>
                <w:color w:val="auto"/>
                <w:spacing w:val="0"/>
                <w:szCs w:val="22"/>
                <w:lang w:eastAsia="de-AT"/>
              </w:rPr>
              <w:tab/>
            </w:r>
            <w:r w:rsidR="005459FA" w:rsidRPr="009D6EE4">
              <w:rPr>
                <w:rStyle w:val="Hyperlink"/>
                <w:noProof/>
                <w:lang w:val="de-DE"/>
              </w:rPr>
              <w:t>Beschreibung der Qualifikation und Umsetzungskompetenz</w:t>
            </w:r>
            <w:r w:rsidR="005459FA">
              <w:rPr>
                <w:noProof/>
                <w:webHidden/>
              </w:rPr>
              <w:tab/>
            </w:r>
            <w:r w:rsidR="005459FA">
              <w:rPr>
                <w:noProof/>
                <w:webHidden/>
              </w:rPr>
              <w:fldChar w:fldCharType="begin"/>
            </w:r>
            <w:r w:rsidR="005459FA">
              <w:rPr>
                <w:noProof/>
                <w:webHidden/>
              </w:rPr>
              <w:instrText xml:space="preserve"> PAGEREF _Toc521507829 \h </w:instrText>
            </w:r>
            <w:r w:rsidR="005459FA">
              <w:rPr>
                <w:noProof/>
                <w:webHidden/>
              </w:rPr>
            </w:r>
            <w:r w:rsidR="005459FA">
              <w:rPr>
                <w:noProof/>
                <w:webHidden/>
              </w:rPr>
              <w:fldChar w:fldCharType="separate"/>
            </w:r>
            <w:r w:rsidR="000E4405">
              <w:rPr>
                <w:noProof/>
                <w:webHidden/>
              </w:rPr>
              <w:t>9</w:t>
            </w:r>
            <w:r w:rsidR="005459FA">
              <w:rPr>
                <w:noProof/>
                <w:webHidden/>
              </w:rPr>
              <w:fldChar w:fldCharType="end"/>
            </w:r>
          </w:hyperlink>
        </w:p>
        <w:p w14:paraId="7769AA4B" w14:textId="1B58C513" w:rsidR="005459FA" w:rsidRDefault="00904679">
          <w:pPr>
            <w:pStyle w:val="Verzeichnis3"/>
            <w:tabs>
              <w:tab w:val="left" w:pos="2977"/>
              <w:tab w:val="right" w:leader="dot" w:pos="7920"/>
            </w:tabs>
            <w:rPr>
              <w:rFonts w:eastAsiaTheme="minorEastAsia" w:cstheme="minorBidi"/>
              <w:iCs w:val="0"/>
              <w:noProof/>
              <w:color w:val="auto"/>
              <w:spacing w:val="0"/>
              <w:szCs w:val="22"/>
              <w:lang w:eastAsia="de-AT"/>
            </w:rPr>
          </w:pPr>
          <w:hyperlink w:anchor="_Toc521507830" w:history="1">
            <w:r w:rsidR="005459FA" w:rsidRPr="009D6EE4">
              <w:rPr>
                <w:rStyle w:val="Hyperlink"/>
                <w:noProof/>
                <w:lang w:val="de-DE"/>
              </w:rPr>
              <w:t>2.1.1</w:t>
            </w:r>
            <w:r w:rsidR="005459FA">
              <w:rPr>
                <w:rFonts w:eastAsiaTheme="minorEastAsia" w:cstheme="minorBidi"/>
                <w:iCs w:val="0"/>
                <w:noProof/>
                <w:color w:val="auto"/>
                <w:spacing w:val="0"/>
                <w:szCs w:val="22"/>
                <w:lang w:eastAsia="de-AT"/>
              </w:rPr>
              <w:tab/>
            </w:r>
            <w:r w:rsidR="005459FA" w:rsidRPr="009D6EE4">
              <w:rPr>
                <w:rStyle w:val="Hyperlink"/>
                <w:noProof/>
                <w:lang w:val="de-DE"/>
              </w:rPr>
              <w:t>Antragsteller (A)</w:t>
            </w:r>
            <w:r w:rsidR="005459FA">
              <w:rPr>
                <w:noProof/>
                <w:webHidden/>
              </w:rPr>
              <w:tab/>
            </w:r>
            <w:r w:rsidR="005459FA">
              <w:rPr>
                <w:noProof/>
                <w:webHidden/>
              </w:rPr>
              <w:fldChar w:fldCharType="begin"/>
            </w:r>
            <w:r w:rsidR="005459FA">
              <w:rPr>
                <w:noProof/>
                <w:webHidden/>
              </w:rPr>
              <w:instrText xml:space="preserve"> PAGEREF _Toc521507830 \h </w:instrText>
            </w:r>
            <w:r w:rsidR="005459FA">
              <w:rPr>
                <w:noProof/>
                <w:webHidden/>
              </w:rPr>
            </w:r>
            <w:r w:rsidR="005459FA">
              <w:rPr>
                <w:noProof/>
                <w:webHidden/>
              </w:rPr>
              <w:fldChar w:fldCharType="separate"/>
            </w:r>
            <w:r w:rsidR="000E4405">
              <w:rPr>
                <w:noProof/>
                <w:webHidden/>
              </w:rPr>
              <w:t>9</w:t>
            </w:r>
            <w:r w:rsidR="005459FA">
              <w:rPr>
                <w:noProof/>
                <w:webHidden/>
              </w:rPr>
              <w:fldChar w:fldCharType="end"/>
            </w:r>
          </w:hyperlink>
        </w:p>
        <w:p w14:paraId="2BB6EDD8" w14:textId="3CD216B8" w:rsidR="005459FA" w:rsidRDefault="00904679">
          <w:pPr>
            <w:pStyle w:val="Verzeichnis3"/>
            <w:tabs>
              <w:tab w:val="left" w:pos="2977"/>
              <w:tab w:val="right" w:leader="dot" w:pos="7920"/>
            </w:tabs>
            <w:rPr>
              <w:rFonts w:eastAsiaTheme="minorEastAsia" w:cstheme="minorBidi"/>
              <w:iCs w:val="0"/>
              <w:noProof/>
              <w:color w:val="auto"/>
              <w:spacing w:val="0"/>
              <w:szCs w:val="22"/>
              <w:lang w:eastAsia="de-AT"/>
            </w:rPr>
          </w:pPr>
          <w:hyperlink w:anchor="_Toc521507831" w:history="1">
            <w:r w:rsidR="005459FA" w:rsidRPr="009D6EE4">
              <w:rPr>
                <w:rStyle w:val="Hyperlink"/>
                <w:noProof/>
                <w:lang w:val="de-DE"/>
              </w:rPr>
              <w:t>2.1.2</w:t>
            </w:r>
            <w:r w:rsidR="005459FA">
              <w:rPr>
                <w:rFonts w:eastAsiaTheme="minorEastAsia" w:cstheme="minorBidi"/>
                <w:iCs w:val="0"/>
                <w:noProof/>
                <w:color w:val="auto"/>
                <w:spacing w:val="0"/>
                <w:szCs w:val="22"/>
                <w:lang w:eastAsia="de-AT"/>
              </w:rPr>
              <w:tab/>
            </w:r>
            <w:r w:rsidR="005459FA" w:rsidRPr="009D6EE4">
              <w:rPr>
                <w:rStyle w:val="Hyperlink"/>
                <w:noProof/>
                <w:lang w:val="de-DE"/>
              </w:rPr>
              <w:t>Projektpartner (P</w:t>
            </w:r>
            <w:r w:rsidR="005459FA" w:rsidRPr="009D6EE4">
              <w:rPr>
                <w:rStyle w:val="Hyperlink"/>
                <w:noProof/>
                <w:vertAlign w:val="subscript"/>
                <w:lang w:val="de-DE"/>
              </w:rPr>
              <w:t>n</w:t>
            </w:r>
            <w:r w:rsidR="005459FA" w:rsidRPr="009D6EE4">
              <w:rPr>
                <w:rStyle w:val="Hyperlink"/>
                <w:noProof/>
                <w:lang w:val="de-DE"/>
              </w:rPr>
              <w:t>)</w:t>
            </w:r>
            <w:r w:rsidR="005459FA">
              <w:rPr>
                <w:noProof/>
                <w:webHidden/>
              </w:rPr>
              <w:tab/>
            </w:r>
            <w:r w:rsidR="005459FA">
              <w:rPr>
                <w:noProof/>
                <w:webHidden/>
              </w:rPr>
              <w:fldChar w:fldCharType="begin"/>
            </w:r>
            <w:r w:rsidR="005459FA">
              <w:rPr>
                <w:noProof/>
                <w:webHidden/>
              </w:rPr>
              <w:instrText xml:space="preserve"> PAGEREF _Toc521507831 \h </w:instrText>
            </w:r>
            <w:r w:rsidR="005459FA">
              <w:rPr>
                <w:noProof/>
                <w:webHidden/>
              </w:rPr>
            </w:r>
            <w:r w:rsidR="005459FA">
              <w:rPr>
                <w:noProof/>
                <w:webHidden/>
              </w:rPr>
              <w:fldChar w:fldCharType="separate"/>
            </w:r>
            <w:r w:rsidR="000E4405">
              <w:rPr>
                <w:noProof/>
                <w:webHidden/>
              </w:rPr>
              <w:t>9</w:t>
            </w:r>
            <w:r w:rsidR="005459FA">
              <w:rPr>
                <w:noProof/>
                <w:webHidden/>
              </w:rPr>
              <w:fldChar w:fldCharType="end"/>
            </w:r>
          </w:hyperlink>
        </w:p>
        <w:p w14:paraId="23CF2ED8" w14:textId="3E3D8B2D" w:rsidR="005459FA" w:rsidRDefault="00904679">
          <w:pPr>
            <w:pStyle w:val="Verzeichnis2"/>
            <w:tabs>
              <w:tab w:val="left" w:pos="2268"/>
              <w:tab w:val="right" w:leader="dot" w:pos="7920"/>
            </w:tabs>
            <w:rPr>
              <w:rFonts w:eastAsiaTheme="minorEastAsia" w:cstheme="minorBidi"/>
              <w:b w:val="0"/>
              <w:noProof/>
              <w:color w:val="auto"/>
              <w:spacing w:val="0"/>
              <w:szCs w:val="22"/>
              <w:lang w:eastAsia="de-AT"/>
            </w:rPr>
          </w:pPr>
          <w:hyperlink w:anchor="_Toc521507832" w:history="1">
            <w:r w:rsidR="005459FA" w:rsidRPr="009D6EE4">
              <w:rPr>
                <w:rStyle w:val="Hyperlink"/>
                <w:noProof/>
                <w:lang w:val="de-DE"/>
              </w:rPr>
              <w:t>2.2</w:t>
            </w:r>
            <w:r w:rsidR="005459FA">
              <w:rPr>
                <w:rFonts w:eastAsiaTheme="minorEastAsia" w:cstheme="minorBidi"/>
                <w:b w:val="0"/>
                <w:noProof/>
                <w:color w:val="auto"/>
                <w:spacing w:val="0"/>
                <w:szCs w:val="22"/>
                <w:lang w:eastAsia="de-AT"/>
              </w:rPr>
              <w:tab/>
            </w:r>
            <w:r w:rsidR="005459FA" w:rsidRPr="009D6EE4">
              <w:rPr>
                <w:rStyle w:val="Hyperlink"/>
                <w:noProof/>
                <w:lang w:val="de-DE"/>
              </w:rPr>
              <w:t>Motivation und Rolle des/der Fellow/s</w:t>
            </w:r>
            <w:r w:rsidR="005459FA">
              <w:rPr>
                <w:noProof/>
                <w:webHidden/>
              </w:rPr>
              <w:tab/>
            </w:r>
            <w:r w:rsidR="005459FA">
              <w:rPr>
                <w:noProof/>
                <w:webHidden/>
              </w:rPr>
              <w:fldChar w:fldCharType="begin"/>
            </w:r>
            <w:r w:rsidR="005459FA">
              <w:rPr>
                <w:noProof/>
                <w:webHidden/>
              </w:rPr>
              <w:instrText xml:space="preserve"> PAGEREF _Toc521507832 \h </w:instrText>
            </w:r>
            <w:r w:rsidR="005459FA">
              <w:rPr>
                <w:noProof/>
                <w:webHidden/>
              </w:rPr>
            </w:r>
            <w:r w:rsidR="005459FA">
              <w:rPr>
                <w:noProof/>
                <w:webHidden/>
              </w:rPr>
              <w:fldChar w:fldCharType="separate"/>
            </w:r>
            <w:r w:rsidR="000E4405">
              <w:rPr>
                <w:noProof/>
                <w:webHidden/>
              </w:rPr>
              <w:t>9</w:t>
            </w:r>
            <w:r w:rsidR="005459FA">
              <w:rPr>
                <w:noProof/>
                <w:webHidden/>
              </w:rPr>
              <w:fldChar w:fldCharType="end"/>
            </w:r>
          </w:hyperlink>
        </w:p>
        <w:p w14:paraId="5E44D0DC" w14:textId="5E400C43" w:rsidR="005459FA" w:rsidRDefault="00904679">
          <w:pPr>
            <w:pStyle w:val="Verzeichnis2"/>
            <w:tabs>
              <w:tab w:val="left" w:pos="2268"/>
              <w:tab w:val="right" w:leader="dot" w:pos="7920"/>
            </w:tabs>
            <w:rPr>
              <w:rFonts w:eastAsiaTheme="minorEastAsia" w:cstheme="minorBidi"/>
              <w:b w:val="0"/>
              <w:noProof/>
              <w:color w:val="auto"/>
              <w:spacing w:val="0"/>
              <w:szCs w:val="22"/>
              <w:lang w:eastAsia="de-AT"/>
            </w:rPr>
          </w:pPr>
          <w:hyperlink w:anchor="_Toc521507833" w:history="1">
            <w:r w:rsidR="005459FA" w:rsidRPr="009D6EE4">
              <w:rPr>
                <w:rStyle w:val="Hyperlink"/>
                <w:noProof/>
                <w:lang w:val="de-DE"/>
              </w:rPr>
              <w:t>2.3</w:t>
            </w:r>
            <w:r w:rsidR="005459FA">
              <w:rPr>
                <w:rFonts w:eastAsiaTheme="minorEastAsia" w:cstheme="minorBidi"/>
                <w:b w:val="0"/>
                <w:noProof/>
                <w:color w:val="auto"/>
                <w:spacing w:val="0"/>
                <w:szCs w:val="22"/>
                <w:lang w:eastAsia="de-AT"/>
              </w:rPr>
              <w:tab/>
            </w:r>
            <w:r w:rsidR="005459FA" w:rsidRPr="009D6EE4">
              <w:rPr>
                <w:rStyle w:val="Hyperlink"/>
                <w:noProof/>
                <w:lang w:val="de-DE"/>
              </w:rPr>
              <w:t>Erforderliche Kompetenzen Dritter (falls zutreffend)</w:t>
            </w:r>
            <w:r w:rsidR="005459FA">
              <w:rPr>
                <w:noProof/>
                <w:webHidden/>
              </w:rPr>
              <w:tab/>
            </w:r>
            <w:r w:rsidR="005459FA">
              <w:rPr>
                <w:noProof/>
                <w:webHidden/>
              </w:rPr>
              <w:fldChar w:fldCharType="begin"/>
            </w:r>
            <w:r w:rsidR="005459FA">
              <w:rPr>
                <w:noProof/>
                <w:webHidden/>
              </w:rPr>
              <w:instrText xml:space="preserve"> PAGEREF _Toc521507833 \h </w:instrText>
            </w:r>
            <w:r w:rsidR="005459FA">
              <w:rPr>
                <w:noProof/>
                <w:webHidden/>
              </w:rPr>
            </w:r>
            <w:r w:rsidR="005459FA">
              <w:rPr>
                <w:noProof/>
                <w:webHidden/>
              </w:rPr>
              <w:fldChar w:fldCharType="separate"/>
            </w:r>
            <w:r w:rsidR="000E4405">
              <w:rPr>
                <w:noProof/>
                <w:webHidden/>
              </w:rPr>
              <w:t>9</w:t>
            </w:r>
            <w:r w:rsidR="005459FA">
              <w:rPr>
                <w:noProof/>
                <w:webHidden/>
              </w:rPr>
              <w:fldChar w:fldCharType="end"/>
            </w:r>
          </w:hyperlink>
        </w:p>
        <w:p w14:paraId="110D7133" w14:textId="16536B86" w:rsidR="005459FA" w:rsidRDefault="00904679">
          <w:pPr>
            <w:pStyle w:val="Verzeichnis1"/>
            <w:tabs>
              <w:tab w:val="right" w:leader="dot" w:pos="7920"/>
            </w:tabs>
            <w:rPr>
              <w:rFonts w:eastAsiaTheme="minorEastAsia" w:cstheme="minorBidi"/>
              <w:b w:val="0"/>
              <w:bCs w:val="0"/>
              <w:noProof/>
              <w:color w:val="auto"/>
              <w:spacing w:val="0"/>
              <w:sz w:val="22"/>
              <w:szCs w:val="22"/>
              <w:lang w:eastAsia="de-AT"/>
            </w:rPr>
          </w:pPr>
          <w:hyperlink w:anchor="_Toc521507834" w:history="1">
            <w:r w:rsidR="005459FA" w:rsidRPr="009D6EE4">
              <w:rPr>
                <w:rStyle w:val="Hyperlink"/>
                <w:noProof/>
                <w:lang w:val="de-DE"/>
              </w:rPr>
              <w:t>3</w:t>
            </w:r>
            <w:r w:rsidR="005459FA">
              <w:rPr>
                <w:rFonts w:eastAsiaTheme="minorEastAsia" w:cstheme="minorBidi"/>
                <w:b w:val="0"/>
                <w:bCs w:val="0"/>
                <w:noProof/>
                <w:color w:val="auto"/>
                <w:spacing w:val="0"/>
                <w:sz w:val="22"/>
                <w:szCs w:val="22"/>
                <w:lang w:eastAsia="de-AT"/>
              </w:rPr>
              <w:tab/>
            </w:r>
            <w:r w:rsidR="005459FA" w:rsidRPr="009D6EE4">
              <w:rPr>
                <w:rStyle w:val="Hyperlink"/>
                <w:noProof/>
                <w:lang w:val="de-DE"/>
              </w:rPr>
              <w:t>Potential/Nutzen und Verwertung</w:t>
            </w:r>
            <w:r w:rsidR="005459FA">
              <w:rPr>
                <w:noProof/>
                <w:webHidden/>
              </w:rPr>
              <w:tab/>
            </w:r>
            <w:r w:rsidR="005459FA">
              <w:rPr>
                <w:noProof/>
                <w:webHidden/>
              </w:rPr>
              <w:fldChar w:fldCharType="begin"/>
            </w:r>
            <w:r w:rsidR="005459FA">
              <w:rPr>
                <w:noProof/>
                <w:webHidden/>
              </w:rPr>
              <w:instrText xml:space="preserve"> PAGEREF _Toc521507834 \h </w:instrText>
            </w:r>
            <w:r w:rsidR="005459FA">
              <w:rPr>
                <w:noProof/>
                <w:webHidden/>
              </w:rPr>
            </w:r>
            <w:r w:rsidR="005459FA">
              <w:rPr>
                <w:noProof/>
                <w:webHidden/>
              </w:rPr>
              <w:fldChar w:fldCharType="separate"/>
            </w:r>
            <w:r w:rsidR="000E4405">
              <w:rPr>
                <w:noProof/>
                <w:webHidden/>
              </w:rPr>
              <w:t>10</w:t>
            </w:r>
            <w:r w:rsidR="005459FA">
              <w:rPr>
                <w:noProof/>
                <w:webHidden/>
              </w:rPr>
              <w:fldChar w:fldCharType="end"/>
            </w:r>
          </w:hyperlink>
        </w:p>
        <w:p w14:paraId="4BBC6CDF" w14:textId="45F5BD88" w:rsidR="005459FA" w:rsidRDefault="00904679">
          <w:pPr>
            <w:pStyle w:val="Verzeichnis2"/>
            <w:tabs>
              <w:tab w:val="left" w:pos="2268"/>
              <w:tab w:val="right" w:leader="dot" w:pos="7920"/>
            </w:tabs>
            <w:rPr>
              <w:rFonts w:eastAsiaTheme="minorEastAsia" w:cstheme="minorBidi"/>
              <w:b w:val="0"/>
              <w:noProof/>
              <w:color w:val="auto"/>
              <w:spacing w:val="0"/>
              <w:szCs w:val="22"/>
              <w:lang w:eastAsia="de-AT"/>
            </w:rPr>
          </w:pPr>
          <w:hyperlink w:anchor="_Toc521507835" w:history="1">
            <w:r w:rsidR="005459FA" w:rsidRPr="009D6EE4">
              <w:rPr>
                <w:rStyle w:val="Hyperlink"/>
                <w:noProof/>
                <w:lang w:val="de-DE"/>
              </w:rPr>
              <w:t>3.1</w:t>
            </w:r>
            <w:r w:rsidR="005459FA">
              <w:rPr>
                <w:rFonts w:eastAsiaTheme="minorEastAsia" w:cstheme="minorBidi"/>
                <w:b w:val="0"/>
                <w:noProof/>
                <w:color w:val="auto"/>
                <w:spacing w:val="0"/>
                <w:szCs w:val="22"/>
                <w:lang w:eastAsia="de-AT"/>
              </w:rPr>
              <w:tab/>
            </w:r>
            <w:r w:rsidR="005459FA" w:rsidRPr="009D6EE4">
              <w:rPr>
                <w:rStyle w:val="Hyperlink"/>
                <w:noProof/>
                <w:lang w:val="de-DE"/>
              </w:rPr>
              <w:t>Zielgruppe, Marktpotential und Konkurrenzsituation</w:t>
            </w:r>
            <w:r w:rsidR="005459FA">
              <w:rPr>
                <w:noProof/>
                <w:webHidden/>
              </w:rPr>
              <w:tab/>
            </w:r>
            <w:r w:rsidR="005459FA">
              <w:rPr>
                <w:noProof/>
                <w:webHidden/>
              </w:rPr>
              <w:fldChar w:fldCharType="begin"/>
            </w:r>
            <w:r w:rsidR="005459FA">
              <w:rPr>
                <w:noProof/>
                <w:webHidden/>
              </w:rPr>
              <w:instrText xml:space="preserve"> PAGEREF _Toc521507835 \h </w:instrText>
            </w:r>
            <w:r w:rsidR="005459FA">
              <w:rPr>
                <w:noProof/>
                <w:webHidden/>
              </w:rPr>
            </w:r>
            <w:r w:rsidR="005459FA">
              <w:rPr>
                <w:noProof/>
                <w:webHidden/>
              </w:rPr>
              <w:fldChar w:fldCharType="separate"/>
            </w:r>
            <w:r w:rsidR="000E4405">
              <w:rPr>
                <w:noProof/>
                <w:webHidden/>
              </w:rPr>
              <w:t>10</w:t>
            </w:r>
            <w:r w:rsidR="005459FA">
              <w:rPr>
                <w:noProof/>
                <w:webHidden/>
              </w:rPr>
              <w:fldChar w:fldCharType="end"/>
            </w:r>
          </w:hyperlink>
        </w:p>
        <w:p w14:paraId="16A97B75" w14:textId="41F21BBB" w:rsidR="005459FA" w:rsidRDefault="00904679">
          <w:pPr>
            <w:pStyle w:val="Verzeichnis2"/>
            <w:tabs>
              <w:tab w:val="left" w:pos="2268"/>
              <w:tab w:val="right" w:leader="dot" w:pos="7920"/>
            </w:tabs>
            <w:rPr>
              <w:rFonts w:eastAsiaTheme="minorEastAsia" w:cstheme="minorBidi"/>
              <w:b w:val="0"/>
              <w:noProof/>
              <w:color w:val="auto"/>
              <w:spacing w:val="0"/>
              <w:szCs w:val="22"/>
              <w:lang w:eastAsia="de-AT"/>
            </w:rPr>
          </w:pPr>
          <w:hyperlink w:anchor="_Toc521507836" w:history="1">
            <w:r w:rsidR="005459FA" w:rsidRPr="009D6EE4">
              <w:rPr>
                <w:rStyle w:val="Hyperlink"/>
                <w:noProof/>
                <w:lang w:val="de-DE"/>
              </w:rPr>
              <w:t>3.2</w:t>
            </w:r>
            <w:r w:rsidR="005459FA">
              <w:rPr>
                <w:rFonts w:eastAsiaTheme="minorEastAsia" w:cstheme="minorBidi"/>
                <w:b w:val="0"/>
                <w:noProof/>
                <w:color w:val="auto"/>
                <w:spacing w:val="0"/>
                <w:szCs w:val="22"/>
                <w:lang w:eastAsia="de-AT"/>
              </w:rPr>
              <w:tab/>
            </w:r>
            <w:r w:rsidR="005459FA" w:rsidRPr="009D6EE4">
              <w:rPr>
                <w:rStyle w:val="Hyperlink"/>
                <w:noProof/>
                <w:lang w:val="de-DE"/>
              </w:rPr>
              <w:t>Verwertungskonzept bezogen auf eine Unternehmensgründung</w:t>
            </w:r>
            <w:r w:rsidR="005459FA">
              <w:rPr>
                <w:noProof/>
                <w:webHidden/>
              </w:rPr>
              <w:tab/>
            </w:r>
            <w:r w:rsidR="005459FA">
              <w:rPr>
                <w:noProof/>
                <w:webHidden/>
              </w:rPr>
              <w:fldChar w:fldCharType="begin"/>
            </w:r>
            <w:r w:rsidR="005459FA">
              <w:rPr>
                <w:noProof/>
                <w:webHidden/>
              </w:rPr>
              <w:instrText xml:space="preserve"> PAGEREF _Toc521507836 \h </w:instrText>
            </w:r>
            <w:r w:rsidR="005459FA">
              <w:rPr>
                <w:noProof/>
                <w:webHidden/>
              </w:rPr>
            </w:r>
            <w:r w:rsidR="005459FA">
              <w:rPr>
                <w:noProof/>
                <w:webHidden/>
              </w:rPr>
              <w:fldChar w:fldCharType="separate"/>
            </w:r>
            <w:r w:rsidR="000E4405">
              <w:rPr>
                <w:noProof/>
                <w:webHidden/>
              </w:rPr>
              <w:t>10</w:t>
            </w:r>
            <w:r w:rsidR="005459FA">
              <w:rPr>
                <w:noProof/>
                <w:webHidden/>
              </w:rPr>
              <w:fldChar w:fldCharType="end"/>
            </w:r>
          </w:hyperlink>
        </w:p>
        <w:p w14:paraId="7EF2062D" w14:textId="35CD2076" w:rsidR="005459FA" w:rsidRDefault="00904679">
          <w:pPr>
            <w:pStyle w:val="Verzeichnis1"/>
            <w:tabs>
              <w:tab w:val="right" w:leader="dot" w:pos="7920"/>
            </w:tabs>
            <w:rPr>
              <w:rFonts w:eastAsiaTheme="minorEastAsia" w:cstheme="minorBidi"/>
              <w:b w:val="0"/>
              <w:bCs w:val="0"/>
              <w:noProof/>
              <w:color w:val="auto"/>
              <w:spacing w:val="0"/>
              <w:sz w:val="22"/>
              <w:szCs w:val="22"/>
              <w:lang w:eastAsia="de-AT"/>
            </w:rPr>
          </w:pPr>
          <w:hyperlink w:anchor="_Toc521507837" w:history="1">
            <w:r w:rsidR="005459FA" w:rsidRPr="009D6EE4">
              <w:rPr>
                <w:rStyle w:val="Hyperlink"/>
                <w:noProof/>
                <w:lang w:val="de-DE"/>
              </w:rPr>
              <w:t>4</w:t>
            </w:r>
            <w:r w:rsidR="005459FA">
              <w:rPr>
                <w:rFonts w:eastAsiaTheme="minorEastAsia" w:cstheme="minorBidi"/>
                <w:b w:val="0"/>
                <w:bCs w:val="0"/>
                <w:noProof/>
                <w:color w:val="auto"/>
                <w:spacing w:val="0"/>
                <w:sz w:val="22"/>
                <w:szCs w:val="22"/>
                <w:lang w:eastAsia="de-AT"/>
              </w:rPr>
              <w:tab/>
            </w:r>
            <w:r w:rsidR="005459FA" w:rsidRPr="009D6EE4">
              <w:rPr>
                <w:rStyle w:val="Hyperlink"/>
                <w:noProof/>
                <w:lang w:val="de-DE"/>
              </w:rPr>
              <w:t xml:space="preserve">Relevanz des Vorhabens in Bezug auf die Ziele der </w:t>
            </w:r>
            <w:r w:rsidR="00181B45">
              <w:rPr>
                <w:rStyle w:val="Hyperlink"/>
                <w:noProof/>
                <w:lang w:val="de-DE"/>
              </w:rPr>
              <w:br/>
            </w:r>
            <w:r w:rsidR="005459FA" w:rsidRPr="009D6EE4">
              <w:rPr>
                <w:rStyle w:val="Hyperlink"/>
                <w:noProof/>
                <w:lang w:val="de-DE"/>
              </w:rPr>
              <w:t>Programmlinie</w:t>
            </w:r>
            <w:r w:rsidR="005459FA">
              <w:rPr>
                <w:noProof/>
                <w:webHidden/>
              </w:rPr>
              <w:tab/>
            </w:r>
            <w:r w:rsidR="005459FA">
              <w:rPr>
                <w:noProof/>
                <w:webHidden/>
              </w:rPr>
              <w:fldChar w:fldCharType="begin"/>
            </w:r>
            <w:r w:rsidR="005459FA">
              <w:rPr>
                <w:noProof/>
                <w:webHidden/>
              </w:rPr>
              <w:instrText xml:space="preserve"> PAGEREF _Toc521507837 \h </w:instrText>
            </w:r>
            <w:r w:rsidR="005459FA">
              <w:rPr>
                <w:noProof/>
                <w:webHidden/>
              </w:rPr>
            </w:r>
            <w:r w:rsidR="005459FA">
              <w:rPr>
                <w:noProof/>
                <w:webHidden/>
              </w:rPr>
              <w:fldChar w:fldCharType="separate"/>
            </w:r>
            <w:r w:rsidR="000E4405">
              <w:rPr>
                <w:noProof/>
                <w:webHidden/>
              </w:rPr>
              <w:t>10</w:t>
            </w:r>
            <w:r w:rsidR="005459FA">
              <w:rPr>
                <w:noProof/>
                <w:webHidden/>
              </w:rPr>
              <w:fldChar w:fldCharType="end"/>
            </w:r>
          </w:hyperlink>
        </w:p>
        <w:p w14:paraId="25E3E1E9" w14:textId="0CA1C1DE" w:rsidR="005459FA" w:rsidRDefault="00904679">
          <w:pPr>
            <w:pStyle w:val="Verzeichnis2"/>
            <w:tabs>
              <w:tab w:val="left" w:pos="2268"/>
              <w:tab w:val="right" w:leader="dot" w:pos="7920"/>
            </w:tabs>
            <w:rPr>
              <w:rFonts w:eastAsiaTheme="minorEastAsia" w:cstheme="minorBidi"/>
              <w:b w:val="0"/>
              <w:noProof/>
              <w:color w:val="auto"/>
              <w:spacing w:val="0"/>
              <w:szCs w:val="22"/>
              <w:lang w:eastAsia="de-AT"/>
            </w:rPr>
          </w:pPr>
          <w:hyperlink w:anchor="_Toc521507838" w:history="1">
            <w:r w:rsidR="005459FA" w:rsidRPr="009D6EE4">
              <w:rPr>
                <w:rStyle w:val="Hyperlink"/>
                <w:noProof/>
                <w:lang w:val="de-DE"/>
              </w:rPr>
              <w:t>4.1</w:t>
            </w:r>
            <w:r w:rsidR="005459FA">
              <w:rPr>
                <w:rFonts w:eastAsiaTheme="minorEastAsia" w:cstheme="minorBidi"/>
                <w:b w:val="0"/>
                <w:noProof/>
                <w:color w:val="auto"/>
                <w:spacing w:val="0"/>
                <w:szCs w:val="22"/>
                <w:lang w:eastAsia="de-AT"/>
              </w:rPr>
              <w:tab/>
            </w:r>
            <w:r w:rsidR="005459FA" w:rsidRPr="009D6EE4">
              <w:rPr>
                <w:rStyle w:val="Hyperlink"/>
                <w:noProof/>
                <w:lang w:val="de-DE"/>
              </w:rPr>
              <w:t>Umsetzbarkeit in Bezug auf die Programmziele</w:t>
            </w:r>
            <w:r w:rsidR="005459FA">
              <w:rPr>
                <w:noProof/>
                <w:webHidden/>
              </w:rPr>
              <w:tab/>
            </w:r>
            <w:r w:rsidR="005459FA">
              <w:rPr>
                <w:noProof/>
                <w:webHidden/>
              </w:rPr>
              <w:fldChar w:fldCharType="begin"/>
            </w:r>
            <w:r w:rsidR="005459FA">
              <w:rPr>
                <w:noProof/>
                <w:webHidden/>
              </w:rPr>
              <w:instrText xml:space="preserve"> PAGEREF _Toc521507838 \h </w:instrText>
            </w:r>
            <w:r w:rsidR="005459FA">
              <w:rPr>
                <w:noProof/>
                <w:webHidden/>
              </w:rPr>
            </w:r>
            <w:r w:rsidR="005459FA">
              <w:rPr>
                <w:noProof/>
                <w:webHidden/>
              </w:rPr>
              <w:fldChar w:fldCharType="separate"/>
            </w:r>
            <w:r w:rsidR="000E4405">
              <w:rPr>
                <w:noProof/>
                <w:webHidden/>
              </w:rPr>
              <w:t>10</w:t>
            </w:r>
            <w:r w:rsidR="005459FA">
              <w:rPr>
                <w:noProof/>
                <w:webHidden/>
              </w:rPr>
              <w:fldChar w:fldCharType="end"/>
            </w:r>
          </w:hyperlink>
        </w:p>
        <w:p w14:paraId="325E8156" w14:textId="229F4379" w:rsidR="005459FA" w:rsidRDefault="00904679">
          <w:pPr>
            <w:pStyle w:val="Verzeichnis2"/>
            <w:tabs>
              <w:tab w:val="left" w:pos="2268"/>
              <w:tab w:val="right" w:leader="dot" w:pos="7920"/>
            </w:tabs>
            <w:rPr>
              <w:rFonts w:eastAsiaTheme="minorEastAsia" w:cstheme="minorBidi"/>
              <w:b w:val="0"/>
              <w:noProof/>
              <w:color w:val="auto"/>
              <w:spacing w:val="0"/>
              <w:szCs w:val="22"/>
              <w:lang w:eastAsia="de-AT"/>
            </w:rPr>
          </w:pPr>
          <w:hyperlink w:anchor="_Toc521507839" w:history="1">
            <w:r w:rsidR="005459FA" w:rsidRPr="009D6EE4">
              <w:rPr>
                <w:rStyle w:val="Hyperlink"/>
                <w:noProof/>
                <w:lang w:val="de-DE"/>
              </w:rPr>
              <w:t>4.2</w:t>
            </w:r>
            <w:r w:rsidR="005459FA">
              <w:rPr>
                <w:rFonts w:eastAsiaTheme="minorEastAsia" w:cstheme="minorBidi"/>
                <w:b w:val="0"/>
                <w:noProof/>
                <w:color w:val="auto"/>
                <w:spacing w:val="0"/>
                <w:szCs w:val="22"/>
                <w:lang w:eastAsia="de-AT"/>
              </w:rPr>
              <w:tab/>
            </w:r>
            <w:r w:rsidR="005459FA" w:rsidRPr="009D6EE4">
              <w:rPr>
                <w:rStyle w:val="Hyperlink"/>
                <w:noProof/>
                <w:lang w:val="de-DE"/>
              </w:rPr>
              <w:t>Anreizwirkung der Förderung</w:t>
            </w:r>
            <w:r w:rsidR="005459FA">
              <w:rPr>
                <w:noProof/>
                <w:webHidden/>
              </w:rPr>
              <w:tab/>
            </w:r>
            <w:r w:rsidR="005459FA">
              <w:rPr>
                <w:noProof/>
                <w:webHidden/>
              </w:rPr>
              <w:fldChar w:fldCharType="begin"/>
            </w:r>
            <w:r w:rsidR="005459FA">
              <w:rPr>
                <w:noProof/>
                <w:webHidden/>
              </w:rPr>
              <w:instrText xml:space="preserve"> PAGEREF _Toc521507839 \h </w:instrText>
            </w:r>
            <w:r w:rsidR="005459FA">
              <w:rPr>
                <w:noProof/>
                <w:webHidden/>
              </w:rPr>
            </w:r>
            <w:r w:rsidR="005459FA">
              <w:rPr>
                <w:noProof/>
                <w:webHidden/>
              </w:rPr>
              <w:fldChar w:fldCharType="separate"/>
            </w:r>
            <w:r w:rsidR="000E4405">
              <w:rPr>
                <w:noProof/>
                <w:webHidden/>
              </w:rPr>
              <w:t>10</w:t>
            </w:r>
            <w:r w:rsidR="005459FA">
              <w:rPr>
                <w:noProof/>
                <w:webHidden/>
              </w:rPr>
              <w:fldChar w:fldCharType="end"/>
            </w:r>
          </w:hyperlink>
        </w:p>
        <w:p w14:paraId="6E9483FA" w14:textId="4B151D1D" w:rsidR="005459FA" w:rsidRDefault="00904679">
          <w:pPr>
            <w:pStyle w:val="Verzeichnis1"/>
            <w:tabs>
              <w:tab w:val="right" w:leader="dot" w:pos="7920"/>
            </w:tabs>
            <w:rPr>
              <w:rFonts w:eastAsiaTheme="minorEastAsia" w:cstheme="minorBidi"/>
              <w:b w:val="0"/>
              <w:bCs w:val="0"/>
              <w:noProof/>
              <w:color w:val="auto"/>
              <w:spacing w:val="0"/>
              <w:sz w:val="22"/>
              <w:szCs w:val="22"/>
              <w:lang w:eastAsia="de-AT"/>
            </w:rPr>
          </w:pPr>
          <w:hyperlink w:anchor="_Toc521507840" w:history="1">
            <w:r w:rsidR="005459FA" w:rsidRPr="009D6EE4">
              <w:rPr>
                <w:rStyle w:val="Hyperlink"/>
                <w:noProof/>
                <w:lang w:val="de-DE"/>
              </w:rPr>
              <w:t>5</w:t>
            </w:r>
            <w:r w:rsidR="005459FA">
              <w:rPr>
                <w:rFonts w:eastAsiaTheme="minorEastAsia" w:cstheme="minorBidi"/>
                <w:b w:val="0"/>
                <w:bCs w:val="0"/>
                <w:noProof/>
                <w:color w:val="auto"/>
                <w:spacing w:val="0"/>
                <w:sz w:val="22"/>
                <w:szCs w:val="22"/>
                <w:lang w:eastAsia="de-AT"/>
              </w:rPr>
              <w:tab/>
            </w:r>
            <w:r w:rsidR="005459FA" w:rsidRPr="009D6EE4">
              <w:rPr>
                <w:rStyle w:val="Hyperlink"/>
                <w:noProof/>
                <w:lang w:val="de-DE"/>
              </w:rPr>
              <w:t>Anhang</w:t>
            </w:r>
            <w:r w:rsidR="005459FA">
              <w:rPr>
                <w:noProof/>
                <w:webHidden/>
              </w:rPr>
              <w:tab/>
            </w:r>
            <w:r w:rsidR="005459FA">
              <w:rPr>
                <w:noProof/>
                <w:webHidden/>
              </w:rPr>
              <w:fldChar w:fldCharType="begin"/>
            </w:r>
            <w:r w:rsidR="005459FA">
              <w:rPr>
                <w:noProof/>
                <w:webHidden/>
              </w:rPr>
              <w:instrText xml:space="preserve"> PAGEREF _Toc521507840 \h </w:instrText>
            </w:r>
            <w:r w:rsidR="005459FA">
              <w:rPr>
                <w:noProof/>
                <w:webHidden/>
              </w:rPr>
            </w:r>
            <w:r w:rsidR="005459FA">
              <w:rPr>
                <w:noProof/>
                <w:webHidden/>
              </w:rPr>
              <w:fldChar w:fldCharType="separate"/>
            </w:r>
            <w:r w:rsidR="000E4405">
              <w:rPr>
                <w:noProof/>
                <w:webHidden/>
              </w:rPr>
              <w:t>12</w:t>
            </w:r>
            <w:r w:rsidR="005459FA">
              <w:rPr>
                <w:noProof/>
                <w:webHidden/>
              </w:rPr>
              <w:fldChar w:fldCharType="end"/>
            </w:r>
          </w:hyperlink>
        </w:p>
        <w:p w14:paraId="5297EF73" w14:textId="2C838F60" w:rsidR="005459FA" w:rsidRDefault="00904679">
          <w:pPr>
            <w:pStyle w:val="Verzeichnis2"/>
            <w:tabs>
              <w:tab w:val="left" w:pos="2268"/>
              <w:tab w:val="right" w:leader="dot" w:pos="7920"/>
            </w:tabs>
            <w:rPr>
              <w:rFonts w:eastAsiaTheme="minorEastAsia" w:cstheme="minorBidi"/>
              <w:b w:val="0"/>
              <w:noProof/>
              <w:color w:val="auto"/>
              <w:spacing w:val="0"/>
              <w:szCs w:val="22"/>
              <w:lang w:eastAsia="de-AT"/>
            </w:rPr>
          </w:pPr>
          <w:hyperlink w:anchor="_Toc521507841" w:history="1">
            <w:r w:rsidR="005459FA" w:rsidRPr="009D6EE4">
              <w:rPr>
                <w:rStyle w:val="Hyperlink"/>
                <w:noProof/>
                <w:lang w:val="de-DE"/>
              </w:rPr>
              <w:t>5.1</w:t>
            </w:r>
            <w:r w:rsidR="005459FA">
              <w:rPr>
                <w:rFonts w:eastAsiaTheme="minorEastAsia" w:cstheme="minorBidi"/>
                <w:b w:val="0"/>
                <w:noProof/>
                <w:color w:val="auto"/>
                <w:spacing w:val="0"/>
                <w:szCs w:val="22"/>
                <w:lang w:eastAsia="de-AT"/>
              </w:rPr>
              <w:tab/>
            </w:r>
            <w:r w:rsidR="005459FA" w:rsidRPr="009D6EE4">
              <w:rPr>
                <w:rStyle w:val="Hyperlink"/>
                <w:noProof/>
                <w:lang w:val="de-DE"/>
              </w:rPr>
              <w:t>Übersicht und Beschreibung der Arbeitspakete</w:t>
            </w:r>
            <w:r w:rsidR="005459FA">
              <w:rPr>
                <w:noProof/>
                <w:webHidden/>
              </w:rPr>
              <w:tab/>
            </w:r>
            <w:r w:rsidR="005459FA">
              <w:rPr>
                <w:noProof/>
                <w:webHidden/>
              </w:rPr>
              <w:fldChar w:fldCharType="begin"/>
            </w:r>
            <w:r w:rsidR="005459FA">
              <w:rPr>
                <w:noProof/>
                <w:webHidden/>
              </w:rPr>
              <w:instrText xml:space="preserve"> PAGEREF _Toc521507841 \h </w:instrText>
            </w:r>
            <w:r w:rsidR="005459FA">
              <w:rPr>
                <w:noProof/>
                <w:webHidden/>
              </w:rPr>
            </w:r>
            <w:r w:rsidR="005459FA">
              <w:rPr>
                <w:noProof/>
                <w:webHidden/>
              </w:rPr>
              <w:fldChar w:fldCharType="separate"/>
            </w:r>
            <w:r w:rsidR="000E4405">
              <w:rPr>
                <w:noProof/>
                <w:webHidden/>
              </w:rPr>
              <w:t>12</w:t>
            </w:r>
            <w:r w:rsidR="005459FA">
              <w:rPr>
                <w:noProof/>
                <w:webHidden/>
              </w:rPr>
              <w:fldChar w:fldCharType="end"/>
            </w:r>
          </w:hyperlink>
        </w:p>
        <w:p w14:paraId="29CA02B1" w14:textId="3F66C41B" w:rsidR="005459FA" w:rsidRDefault="00904679">
          <w:pPr>
            <w:pStyle w:val="Verzeichnis2"/>
            <w:tabs>
              <w:tab w:val="left" w:pos="2268"/>
              <w:tab w:val="right" w:leader="dot" w:pos="7920"/>
            </w:tabs>
            <w:rPr>
              <w:rFonts w:eastAsiaTheme="minorEastAsia" w:cstheme="minorBidi"/>
              <w:b w:val="0"/>
              <w:noProof/>
              <w:color w:val="auto"/>
              <w:spacing w:val="0"/>
              <w:szCs w:val="22"/>
              <w:lang w:eastAsia="de-AT"/>
            </w:rPr>
          </w:pPr>
          <w:hyperlink w:anchor="_Toc521507842" w:history="1">
            <w:r w:rsidR="005459FA" w:rsidRPr="009D6EE4">
              <w:rPr>
                <w:rStyle w:val="Hyperlink"/>
                <w:noProof/>
                <w:lang w:val="de-DE"/>
              </w:rPr>
              <w:t>5.2</w:t>
            </w:r>
            <w:r w:rsidR="005459FA">
              <w:rPr>
                <w:rFonts w:eastAsiaTheme="minorEastAsia" w:cstheme="minorBidi"/>
                <w:b w:val="0"/>
                <w:noProof/>
                <w:color w:val="auto"/>
                <w:spacing w:val="0"/>
                <w:szCs w:val="22"/>
                <w:lang w:eastAsia="de-AT"/>
              </w:rPr>
              <w:tab/>
            </w:r>
            <w:r w:rsidR="005459FA" w:rsidRPr="009D6EE4">
              <w:rPr>
                <w:rStyle w:val="Hyperlink"/>
                <w:noProof/>
                <w:lang w:val="de-DE"/>
              </w:rPr>
              <w:t>Detaillierte Beschreibung der Arbeitspakete</w:t>
            </w:r>
            <w:r w:rsidR="005459FA">
              <w:rPr>
                <w:noProof/>
                <w:webHidden/>
              </w:rPr>
              <w:tab/>
            </w:r>
            <w:r w:rsidR="005459FA">
              <w:rPr>
                <w:noProof/>
                <w:webHidden/>
              </w:rPr>
              <w:fldChar w:fldCharType="begin"/>
            </w:r>
            <w:r w:rsidR="005459FA">
              <w:rPr>
                <w:noProof/>
                <w:webHidden/>
              </w:rPr>
              <w:instrText xml:space="preserve"> PAGEREF _Toc521507842 \h </w:instrText>
            </w:r>
            <w:r w:rsidR="005459FA">
              <w:rPr>
                <w:noProof/>
                <w:webHidden/>
              </w:rPr>
            </w:r>
            <w:r w:rsidR="005459FA">
              <w:rPr>
                <w:noProof/>
                <w:webHidden/>
              </w:rPr>
              <w:fldChar w:fldCharType="separate"/>
            </w:r>
            <w:r w:rsidR="000E4405">
              <w:rPr>
                <w:noProof/>
                <w:webHidden/>
              </w:rPr>
              <w:t>14</w:t>
            </w:r>
            <w:r w:rsidR="005459FA">
              <w:rPr>
                <w:noProof/>
                <w:webHidden/>
              </w:rPr>
              <w:fldChar w:fldCharType="end"/>
            </w:r>
          </w:hyperlink>
        </w:p>
        <w:p w14:paraId="45D61A11" w14:textId="5676B249" w:rsidR="005459FA" w:rsidRDefault="00904679">
          <w:pPr>
            <w:pStyle w:val="Verzeichnis2"/>
            <w:tabs>
              <w:tab w:val="left" w:pos="2268"/>
              <w:tab w:val="right" w:leader="dot" w:pos="7920"/>
            </w:tabs>
            <w:rPr>
              <w:rFonts w:eastAsiaTheme="minorEastAsia" w:cstheme="minorBidi"/>
              <w:b w:val="0"/>
              <w:noProof/>
              <w:color w:val="auto"/>
              <w:spacing w:val="0"/>
              <w:szCs w:val="22"/>
              <w:lang w:eastAsia="de-AT"/>
            </w:rPr>
          </w:pPr>
          <w:hyperlink w:anchor="_Toc521507843" w:history="1">
            <w:r w:rsidR="005459FA" w:rsidRPr="009D6EE4">
              <w:rPr>
                <w:rStyle w:val="Hyperlink"/>
                <w:noProof/>
                <w:lang w:val="de-DE"/>
              </w:rPr>
              <w:t>5.3</w:t>
            </w:r>
            <w:r w:rsidR="005459FA">
              <w:rPr>
                <w:rFonts w:eastAsiaTheme="minorEastAsia" w:cstheme="minorBidi"/>
                <w:b w:val="0"/>
                <w:noProof/>
                <w:color w:val="auto"/>
                <w:spacing w:val="0"/>
                <w:szCs w:val="22"/>
                <w:lang w:eastAsia="de-AT"/>
              </w:rPr>
              <w:tab/>
            </w:r>
            <w:r w:rsidR="005459FA" w:rsidRPr="009D6EE4">
              <w:rPr>
                <w:rStyle w:val="Hyperlink"/>
                <w:noProof/>
                <w:lang w:val="de-DE"/>
              </w:rPr>
              <w:t>Erläuterungen zu den beantragten Kosten</w:t>
            </w:r>
            <w:r w:rsidR="005459FA">
              <w:rPr>
                <w:noProof/>
                <w:webHidden/>
              </w:rPr>
              <w:tab/>
            </w:r>
            <w:r w:rsidR="005459FA">
              <w:rPr>
                <w:noProof/>
                <w:webHidden/>
              </w:rPr>
              <w:fldChar w:fldCharType="begin"/>
            </w:r>
            <w:r w:rsidR="005459FA">
              <w:rPr>
                <w:noProof/>
                <w:webHidden/>
              </w:rPr>
              <w:instrText xml:space="preserve"> PAGEREF _Toc521507843 \h </w:instrText>
            </w:r>
            <w:r w:rsidR="005459FA">
              <w:rPr>
                <w:noProof/>
                <w:webHidden/>
              </w:rPr>
            </w:r>
            <w:r w:rsidR="005459FA">
              <w:rPr>
                <w:noProof/>
                <w:webHidden/>
              </w:rPr>
              <w:fldChar w:fldCharType="separate"/>
            </w:r>
            <w:r w:rsidR="000E4405">
              <w:rPr>
                <w:noProof/>
                <w:webHidden/>
              </w:rPr>
              <w:t>14</w:t>
            </w:r>
            <w:r w:rsidR="005459FA">
              <w:rPr>
                <w:noProof/>
                <w:webHidden/>
              </w:rPr>
              <w:fldChar w:fldCharType="end"/>
            </w:r>
          </w:hyperlink>
        </w:p>
        <w:p w14:paraId="41B2C8E1" w14:textId="77777777" w:rsidR="00E62663" w:rsidRPr="00B773B8" w:rsidRDefault="00D82A06" w:rsidP="000C5480">
          <w:r>
            <w:rPr>
              <w:caps/>
              <w:smallCaps/>
              <w:sz w:val="20"/>
              <w:szCs w:val="20"/>
            </w:rPr>
            <w:fldChar w:fldCharType="end"/>
          </w:r>
        </w:p>
      </w:sdtContent>
    </w:sdt>
    <w:p w14:paraId="02D13D41" w14:textId="77777777" w:rsidR="007129C9" w:rsidRPr="00D65034" w:rsidRDefault="00142079" w:rsidP="00FE19FB">
      <w:r>
        <w:br w:type="page"/>
      </w:r>
    </w:p>
    <w:p w14:paraId="30278E1A" w14:textId="77777777" w:rsidR="00793764" w:rsidRDefault="00793764" w:rsidP="00793764">
      <w:pPr>
        <w:pStyle w:val="berschrift1"/>
        <w:numPr>
          <w:ilvl w:val="0"/>
          <w:numId w:val="0"/>
        </w:numPr>
        <w:rPr>
          <w:lang w:val="de-DE"/>
        </w:rPr>
      </w:pPr>
      <w:bookmarkStart w:id="18" w:name="_Toc513111536"/>
      <w:bookmarkStart w:id="19" w:name="_Toc513459343"/>
      <w:bookmarkStart w:id="20" w:name="_Toc521507819"/>
      <w:bookmarkStart w:id="21" w:name="_Toc505700281"/>
      <w:bookmarkStart w:id="22" w:name="_Toc505700496"/>
      <w:r w:rsidRPr="00793764">
        <w:rPr>
          <w:lang w:val="de-DE"/>
        </w:rPr>
        <w:lastRenderedPageBreak/>
        <w:t>Kurzfassung</w:t>
      </w:r>
      <w:bookmarkEnd w:id="18"/>
      <w:bookmarkEnd w:id="19"/>
      <w:bookmarkEnd w:id="20"/>
    </w:p>
    <w:p w14:paraId="5FD66C6D" w14:textId="196A5BAE" w:rsidR="00793764" w:rsidRPr="000E4405" w:rsidRDefault="000E4405" w:rsidP="00793764">
      <w:pPr>
        <w:rPr>
          <w:color w:val="458CC3" w:themeColor="accent2"/>
          <w:sz w:val="20"/>
          <w:lang w:val="de-DE"/>
        </w:rPr>
      </w:pPr>
      <w:r w:rsidRPr="000E4405">
        <w:rPr>
          <w:color w:val="458CC3" w:themeColor="accent2"/>
          <w:sz w:val="20"/>
          <w:lang w:val="de-DE"/>
        </w:rPr>
        <w:t>B</w:t>
      </w:r>
      <w:r w:rsidR="00793764" w:rsidRPr="000E4405">
        <w:rPr>
          <w:color w:val="458CC3" w:themeColor="accent2"/>
          <w:sz w:val="20"/>
          <w:lang w:val="de-DE"/>
        </w:rPr>
        <w:t xml:space="preserve">itte </w:t>
      </w:r>
      <w:r w:rsidRPr="000E4405">
        <w:rPr>
          <w:color w:val="458CC3" w:themeColor="accent2"/>
          <w:sz w:val="20"/>
          <w:lang w:val="de-DE"/>
        </w:rPr>
        <w:t xml:space="preserve">verfassen Sie </w:t>
      </w:r>
      <w:r w:rsidR="00793764" w:rsidRPr="000E4405">
        <w:rPr>
          <w:color w:val="458CC3" w:themeColor="accent2"/>
          <w:sz w:val="20"/>
          <w:lang w:val="de-DE"/>
        </w:rPr>
        <w:t>die Kurzfassung (max. 1 Seite)</w:t>
      </w:r>
      <w:r w:rsidRPr="000E4405">
        <w:rPr>
          <w:color w:val="458CC3" w:themeColor="accent2"/>
          <w:sz w:val="20"/>
          <w:lang w:val="de-DE"/>
        </w:rPr>
        <w:t xml:space="preserve"> entlang der vorgegebenen Struktur:</w:t>
      </w:r>
    </w:p>
    <w:p w14:paraId="400A8DE7" w14:textId="77777777" w:rsidR="00793764" w:rsidRPr="00793764" w:rsidRDefault="00793764" w:rsidP="00793764">
      <w:pPr>
        <w:rPr>
          <w:lang w:val="de-DE"/>
        </w:rPr>
      </w:pPr>
    </w:p>
    <w:p w14:paraId="6FF2BDDE" w14:textId="77777777" w:rsidR="00793764" w:rsidRPr="00793764" w:rsidRDefault="00793764" w:rsidP="00793764">
      <w:pPr>
        <w:rPr>
          <w:b/>
          <w:lang w:val="de-DE"/>
        </w:rPr>
      </w:pPr>
      <w:r w:rsidRPr="00793764">
        <w:rPr>
          <w:b/>
          <w:lang w:val="de-DE"/>
        </w:rPr>
        <w:t>Motivation, Ziele und Vision</w:t>
      </w:r>
    </w:p>
    <w:p w14:paraId="4E6ADD84" w14:textId="77777777" w:rsidR="00793764" w:rsidRPr="00793764" w:rsidRDefault="00793764" w:rsidP="00793764">
      <w:pPr>
        <w:rPr>
          <w:lang w:val="de-DE"/>
        </w:rPr>
      </w:pPr>
      <w:r w:rsidRPr="00793764">
        <w:rPr>
          <w:lang w:val="de-DE"/>
        </w:rPr>
        <w:t>&gt;Text&lt;</w:t>
      </w:r>
    </w:p>
    <w:p w14:paraId="74C0F222" w14:textId="77777777" w:rsidR="00793764" w:rsidRPr="00793764" w:rsidRDefault="00793764" w:rsidP="00793764">
      <w:pPr>
        <w:rPr>
          <w:u w:val="single"/>
          <w:lang w:val="de-DE"/>
        </w:rPr>
      </w:pPr>
    </w:p>
    <w:p w14:paraId="2915F2BF" w14:textId="56D00247" w:rsidR="00793764" w:rsidRPr="00793764" w:rsidRDefault="00793764" w:rsidP="00793764">
      <w:pPr>
        <w:rPr>
          <w:b/>
          <w:lang w:val="de-DE"/>
        </w:rPr>
      </w:pPr>
      <w:r w:rsidRPr="00793764">
        <w:rPr>
          <w:b/>
          <w:lang w:val="de-DE"/>
        </w:rPr>
        <w:t xml:space="preserve">Produkt/Dienstleistung und </w:t>
      </w:r>
      <w:r w:rsidR="00CB4833" w:rsidRPr="00793764">
        <w:rPr>
          <w:b/>
          <w:lang w:val="de-DE"/>
        </w:rPr>
        <w:t>dahinterliegende</w:t>
      </w:r>
      <w:r w:rsidRPr="00793764">
        <w:rPr>
          <w:b/>
          <w:lang w:val="de-DE"/>
        </w:rPr>
        <w:t xml:space="preserve"> Technologie</w:t>
      </w:r>
    </w:p>
    <w:p w14:paraId="4A0E4E8C" w14:textId="77777777" w:rsidR="00793764" w:rsidRPr="00793764" w:rsidRDefault="00793764" w:rsidP="00793764">
      <w:pPr>
        <w:rPr>
          <w:lang w:val="de-DE"/>
        </w:rPr>
      </w:pPr>
      <w:r w:rsidRPr="00793764">
        <w:rPr>
          <w:lang w:val="de-DE"/>
        </w:rPr>
        <w:t>&gt;Text&lt;</w:t>
      </w:r>
    </w:p>
    <w:p w14:paraId="21E81D70" w14:textId="77777777" w:rsidR="00793764" w:rsidRPr="00793764" w:rsidRDefault="00793764" w:rsidP="00793764">
      <w:pPr>
        <w:rPr>
          <w:u w:val="single"/>
          <w:lang w:val="de-DE"/>
        </w:rPr>
      </w:pPr>
    </w:p>
    <w:p w14:paraId="60BE1D97" w14:textId="77777777" w:rsidR="00793764" w:rsidRPr="00793764" w:rsidRDefault="00793764" w:rsidP="00793764">
      <w:pPr>
        <w:rPr>
          <w:b/>
          <w:lang w:val="de-DE"/>
        </w:rPr>
      </w:pPr>
      <w:r w:rsidRPr="00793764">
        <w:rPr>
          <w:b/>
          <w:lang w:val="de-DE"/>
        </w:rPr>
        <w:t>Usernutzen und erste Idee des Geschäftsmodells</w:t>
      </w:r>
    </w:p>
    <w:p w14:paraId="788203C4" w14:textId="77777777" w:rsidR="00793764" w:rsidRPr="00793764" w:rsidRDefault="00793764" w:rsidP="00793764">
      <w:pPr>
        <w:rPr>
          <w:lang w:val="de-DE"/>
        </w:rPr>
      </w:pPr>
      <w:r w:rsidRPr="00793764">
        <w:rPr>
          <w:lang w:val="de-DE"/>
        </w:rPr>
        <w:t>&gt;Text&lt;</w:t>
      </w:r>
    </w:p>
    <w:p w14:paraId="2ED77535" w14:textId="77777777" w:rsidR="00793764" w:rsidRPr="00793764" w:rsidRDefault="00793764" w:rsidP="00793764">
      <w:pPr>
        <w:rPr>
          <w:u w:val="single"/>
          <w:lang w:val="de-DE"/>
        </w:rPr>
      </w:pPr>
    </w:p>
    <w:p w14:paraId="1AB8479A" w14:textId="77777777" w:rsidR="00793764" w:rsidRPr="00793764" w:rsidRDefault="00793764" w:rsidP="00793764">
      <w:pPr>
        <w:rPr>
          <w:b/>
          <w:lang w:val="de-DE"/>
        </w:rPr>
      </w:pPr>
      <w:r w:rsidRPr="00793764">
        <w:rPr>
          <w:b/>
          <w:lang w:val="de-DE"/>
        </w:rPr>
        <w:t>Adressierbarer Markt</w:t>
      </w:r>
    </w:p>
    <w:p w14:paraId="2A9F8E27" w14:textId="77777777" w:rsidR="00793764" w:rsidRPr="00793764" w:rsidRDefault="00793764" w:rsidP="00793764">
      <w:pPr>
        <w:rPr>
          <w:lang w:val="de-DE"/>
        </w:rPr>
      </w:pPr>
      <w:r w:rsidRPr="00793764">
        <w:rPr>
          <w:lang w:val="de-DE"/>
        </w:rPr>
        <w:t>&gt;Text&lt;</w:t>
      </w:r>
    </w:p>
    <w:p w14:paraId="461D3247" w14:textId="77777777" w:rsidR="00793764" w:rsidRPr="00793764" w:rsidRDefault="00793764" w:rsidP="00793764">
      <w:pPr>
        <w:rPr>
          <w:lang w:val="de-DE"/>
        </w:rPr>
      </w:pPr>
    </w:p>
    <w:p w14:paraId="691EABE7" w14:textId="77777777" w:rsidR="00793764" w:rsidRDefault="00793764" w:rsidP="00793764">
      <w:pPr>
        <w:pStyle w:val="berschrift1"/>
        <w:rPr>
          <w:lang w:val="de-DE"/>
        </w:rPr>
      </w:pPr>
      <w:r w:rsidRPr="00793764">
        <w:rPr>
          <w:lang w:val="de-DE"/>
        </w:rPr>
        <w:br w:type="page"/>
      </w:r>
      <w:bookmarkStart w:id="23" w:name="_Toc414621752"/>
      <w:bookmarkStart w:id="24" w:name="_Toc415568379"/>
      <w:bookmarkStart w:id="25" w:name="_Toc415568488"/>
      <w:bookmarkStart w:id="26" w:name="_Toc415568597"/>
      <w:bookmarkStart w:id="27" w:name="_Toc416349685"/>
      <w:bookmarkStart w:id="28" w:name="_Toc416781002"/>
      <w:bookmarkStart w:id="29" w:name="_Toc417049351"/>
      <w:bookmarkStart w:id="30" w:name="_Toc414621753"/>
      <w:bookmarkStart w:id="31" w:name="_Toc415568380"/>
      <w:bookmarkStart w:id="32" w:name="_Toc415568489"/>
      <w:bookmarkStart w:id="33" w:name="_Toc415568598"/>
      <w:bookmarkStart w:id="34" w:name="_Toc416349686"/>
      <w:bookmarkStart w:id="35" w:name="_Toc416781003"/>
      <w:bookmarkStart w:id="36" w:name="_Toc417049352"/>
      <w:bookmarkStart w:id="37" w:name="_Toc291166263"/>
      <w:bookmarkStart w:id="38" w:name="_Toc291589158"/>
      <w:bookmarkStart w:id="39" w:name="_Toc414621754"/>
      <w:bookmarkStart w:id="40" w:name="_Toc415568381"/>
      <w:bookmarkStart w:id="41" w:name="_Toc415568490"/>
      <w:bookmarkStart w:id="42" w:name="_Toc415568599"/>
      <w:bookmarkStart w:id="43" w:name="_Toc416349687"/>
      <w:bookmarkStart w:id="44" w:name="_Toc416781004"/>
      <w:bookmarkStart w:id="45" w:name="_Toc417049353"/>
      <w:bookmarkStart w:id="46" w:name="_Toc414621755"/>
      <w:bookmarkStart w:id="47" w:name="_Toc415568382"/>
      <w:bookmarkStart w:id="48" w:name="_Toc415568491"/>
      <w:bookmarkStart w:id="49" w:name="_Toc415568600"/>
      <w:bookmarkStart w:id="50" w:name="_Toc416349688"/>
      <w:bookmarkStart w:id="51" w:name="_Toc416781005"/>
      <w:bookmarkStart w:id="52" w:name="_Toc417049354"/>
      <w:bookmarkStart w:id="53" w:name="_Toc414621756"/>
      <w:bookmarkStart w:id="54" w:name="_Toc415568383"/>
      <w:bookmarkStart w:id="55" w:name="_Toc415568492"/>
      <w:bookmarkStart w:id="56" w:name="_Toc415568601"/>
      <w:bookmarkStart w:id="57" w:name="_Toc416349689"/>
      <w:bookmarkStart w:id="58" w:name="_Toc416781006"/>
      <w:bookmarkStart w:id="59" w:name="_Toc417049355"/>
      <w:bookmarkStart w:id="60" w:name="_Toc414621757"/>
      <w:bookmarkStart w:id="61" w:name="_Toc415568384"/>
      <w:bookmarkStart w:id="62" w:name="_Toc415568493"/>
      <w:bookmarkStart w:id="63" w:name="_Toc415568602"/>
      <w:bookmarkStart w:id="64" w:name="_Toc416349690"/>
      <w:bookmarkStart w:id="65" w:name="_Toc416781007"/>
      <w:bookmarkStart w:id="66" w:name="_Toc417049356"/>
      <w:bookmarkStart w:id="67" w:name="_Toc414621759"/>
      <w:bookmarkStart w:id="68" w:name="_Toc415568386"/>
      <w:bookmarkStart w:id="69" w:name="_Toc415568495"/>
      <w:bookmarkStart w:id="70" w:name="_Toc415568604"/>
      <w:bookmarkStart w:id="71" w:name="_Toc416349692"/>
      <w:bookmarkStart w:id="72" w:name="_Toc416781009"/>
      <w:bookmarkStart w:id="73" w:name="_Toc417049358"/>
      <w:bookmarkStart w:id="74" w:name="_Toc513111537"/>
      <w:bookmarkStart w:id="75" w:name="_Toc513459344"/>
      <w:bookmarkStart w:id="76" w:name="_Toc521507820"/>
      <w:bookmarkStart w:id="77" w:name="_Toc171846246"/>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793764">
        <w:rPr>
          <w:lang w:val="de-DE"/>
        </w:rPr>
        <w:lastRenderedPageBreak/>
        <w:t>Qualität des Vorhabens</w:t>
      </w:r>
      <w:bookmarkEnd w:id="74"/>
      <w:bookmarkEnd w:id="75"/>
      <w:bookmarkEnd w:id="76"/>
    </w:p>
    <w:p w14:paraId="4A3458D6" w14:textId="77777777" w:rsidR="00793764" w:rsidRPr="00793764" w:rsidRDefault="00793764" w:rsidP="00134E17">
      <w:pPr>
        <w:rPr>
          <w:lang w:val="de-DE"/>
        </w:rPr>
      </w:pPr>
    </w:p>
    <w:p w14:paraId="5540ED52" w14:textId="77777777" w:rsidR="00793764" w:rsidRDefault="00793764" w:rsidP="00793764">
      <w:pPr>
        <w:pStyle w:val="berschrift2"/>
        <w:rPr>
          <w:lang w:val="de-DE"/>
        </w:rPr>
      </w:pPr>
      <w:bookmarkStart w:id="78" w:name="_Toc416349694"/>
      <w:bookmarkStart w:id="79" w:name="_Toc416781011"/>
      <w:bookmarkStart w:id="80" w:name="_Toc417049360"/>
      <w:bookmarkStart w:id="81" w:name="_Toc414620633"/>
      <w:bookmarkStart w:id="82" w:name="_Toc414620828"/>
      <w:bookmarkStart w:id="83" w:name="_Toc416349695"/>
      <w:bookmarkStart w:id="84" w:name="_Toc416781012"/>
      <w:bookmarkStart w:id="85" w:name="_Toc417049361"/>
      <w:bookmarkStart w:id="86" w:name="_Toc414620634"/>
      <w:bookmarkStart w:id="87" w:name="_Toc414620829"/>
      <w:bookmarkStart w:id="88" w:name="_Toc416349696"/>
      <w:bookmarkStart w:id="89" w:name="_Toc416781013"/>
      <w:bookmarkStart w:id="90" w:name="_Toc417049362"/>
      <w:bookmarkStart w:id="91" w:name="_Toc414620635"/>
      <w:bookmarkStart w:id="92" w:name="_Toc414620830"/>
      <w:bookmarkStart w:id="93" w:name="_Toc416349697"/>
      <w:bookmarkStart w:id="94" w:name="_Toc416781014"/>
      <w:bookmarkStart w:id="95" w:name="_Toc417049363"/>
      <w:bookmarkStart w:id="96" w:name="_Toc414620636"/>
      <w:bookmarkStart w:id="97" w:name="_Toc414620831"/>
      <w:bookmarkStart w:id="98" w:name="_Toc416349698"/>
      <w:bookmarkStart w:id="99" w:name="_Toc416781015"/>
      <w:bookmarkStart w:id="100" w:name="_Toc417049364"/>
      <w:bookmarkStart w:id="101" w:name="_Toc414620639"/>
      <w:bookmarkStart w:id="102" w:name="_Toc414620834"/>
      <w:bookmarkStart w:id="103" w:name="_Toc416349701"/>
      <w:bookmarkStart w:id="104" w:name="_Toc416781018"/>
      <w:bookmarkStart w:id="105" w:name="_Toc417049367"/>
      <w:bookmarkStart w:id="106" w:name="_Toc291166266"/>
      <w:bookmarkStart w:id="107" w:name="_Toc291589161"/>
      <w:bookmarkStart w:id="108" w:name="_Toc414620642"/>
      <w:bookmarkStart w:id="109" w:name="_Toc414620837"/>
      <w:bookmarkStart w:id="110" w:name="_Toc416349704"/>
      <w:bookmarkStart w:id="111" w:name="_Toc416781021"/>
      <w:bookmarkStart w:id="112" w:name="_Toc417049370"/>
      <w:bookmarkStart w:id="113" w:name="_Toc414620643"/>
      <w:bookmarkStart w:id="114" w:name="_Toc414620838"/>
      <w:bookmarkStart w:id="115" w:name="_Toc416349705"/>
      <w:bookmarkStart w:id="116" w:name="_Toc416781022"/>
      <w:bookmarkStart w:id="117" w:name="_Toc417049371"/>
      <w:bookmarkStart w:id="118" w:name="_Toc414620644"/>
      <w:bookmarkStart w:id="119" w:name="_Toc414620839"/>
      <w:bookmarkStart w:id="120" w:name="_Toc416349706"/>
      <w:bookmarkStart w:id="121" w:name="_Toc416781023"/>
      <w:bookmarkStart w:id="122" w:name="_Toc417049372"/>
      <w:bookmarkStart w:id="123" w:name="_Toc414620645"/>
      <w:bookmarkStart w:id="124" w:name="_Toc414620840"/>
      <w:bookmarkStart w:id="125" w:name="_Toc416349707"/>
      <w:bookmarkStart w:id="126" w:name="_Toc416781024"/>
      <w:bookmarkStart w:id="127" w:name="_Toc417049373"/>
      <w:bookmarkStart w:id="128" w:name="_Toc414620646"/>
      <w:bookmarkStart w:id="129" w:name="_Toc414620841"/>
      <w:bookmarkStart w:id="130" w:name="_Toc416349708"/>
      <w:bookmarkStart w:id="131" w:name="_Toc416781025"/>
      <w:bookmarkStart w:id="132" w:name="_Toc417049374"/>
      <w:bookmarkStart w:id="133" w:name="_Toc414620649"/>
      <w:bookmarkStart w:id="134" w:name="_Toc414620844"/>
      <w:bookmarkStart w:id="135" w:name="_Toc416349711"/>
      <w:bookmarkStart w:id="136" w:name="_Toc416781028"/>
      <w:bookmarkStart w:id="137" w:name="_Toc417049377"/>
      <w:bookmarkStart w:id="138" w:name="_Toc414620652"/>
      <w:bookmarkStart w:id="139" w:name="_Toc414620847"/>
      <w:bookmarkStart w:id="140" w:name="_Toc416349714"/>
      <w:bookmarkStart w:id="141" w:name="_Toc416781031"/>
      <w:bookmarkStart w:id="142" w:name="_Toc417049380"/>
      <w:bookmarkStart w:id="143" w:name="_Toc414620662"/>
      <w:bookmarkStart w:id="144" w:name="_Toc414620857"/>
      <w:bookmarkStart w:id="145" w:name="_Toc416349724"/>
      <w:bookmarkStart w:id="146" w:name="_Toc416781041"/>
      <w:bookmarkStart w:id="147" w:name="_Toc417049390"/>
      <w:bookmarkStart w:id="148" w:name="_Toc414620663"/>
      <w:bookmarkStart w:id="149" w:name="_Toc414620858"/>
      <w:bookmarkStart w:id="150" w:name="_Toc416349725"/>
      <w:bookmarkStart w:id="151" w:name="_Toc416781042"/>
      <w:bookmarkStart w:id="152" w:name="_Toc417049391"/>
      <w:bookmarkStart w:id="153" w:name="_Toc414620664"/>
      <w:bookmarkStart w:id="154" w:name="_Toc414620859"/>
      <w:bookmarkStart w:id="155" w:name="_Toc416349726"/>
      <w:bookmarkStart w:id="156" w:name="_Toc416781043"/>
      <w:bookmarkStart w:id="157" w:name="_Toc417049392"/>
      <w:bookmarkStart w:id="158" w:name="_Toc414620670"/>
      <w:bookmarkStart w:id="159" w:name="_Toc414620865"/>
      <w:bookmarkStart w:id="160" w:name="_Toc416349732"/>
      <w:bookmarkStart w:id="161" w:name="_Toc416781049"/>
      <w:bookmarkStart w:id="162" w:name="_Toc417049398"/>
      <w:bookmarkStart w:id="163" w:name="_Toc414620671"/>
      <w:bookmarkStart w:id="164" w:name="_Toc414620866"/>
      <w:bookmarkStart w:id="165" w:name="_Toc416349733"/>
      <w:bookmarkStart w:id="166" w:name="_Toc416781050"/>
      <w:bookmarkStart w:id="167" w:name="_Toc417049399"/>
      <w:bookmarkStart w:id="168" w:name="_Toc414620672"/>
      <w:bookmarkStart w:id="169" w:name="_Toc414620867"/>
      <w:bookmarkStart w:id="170" w:name="_Toc416349734"/>
      <w:bookmarkStart w:id="171" w:name="_Toc416781051"/>
      <w:bookmarkStart w:id="172" w:name="_Toc417049400"/>
      <w:bookmarkStart w:id="173" w:name="_Toc414620673"/>
      <w:bookmarkStart w:id="174" w:name="_Toc414620868"/>
      <w:bookmarkStart w:id="175" w:name="_Toc416349735"/>
      <w:bookmarkStart w:id="176" w:name="_Toc416781052"/>
      <w:bookmarkStart w:id="177" w:name="_Toc417049401"/>
      <w:bookmarkStart w:id="178" w:name="_Toc414620674"/>
      <w:bookmarkStart w:id="179" w:name="_Toc414620869"/>
      <w:bookmarkStart w:id="180" w:name="_Toc416349736"/>
      <w:bookmarkStart w:id="181" w:name="_Toc416781053"/>
      <w:bookmarkStart w:id="182" w:name="_Toc417049402"/>
      <w:bookmarkStart w:id="183" w:name="_Toc414620675"/>
      <w:bookmarkStart w:id="184" w:name="_Toc414620870"/>
      <w:bookmarkStart w:id="185" w:name="_Toc416349737"/>
      <w:bookmarkStart w:id="186" w:name="_Toc416781054"/>
      <w:bookmarkStart w:id="187" w:name="_Toc417049403"/>
      <w:bookmarkStart w:id="188" w:name="_Toc414620676"/>
      <w:bookmarkStart w:id="189" w:name="_Toc414620871"/>
      <w:bookmarkStart w:id="190" w:name="_Toc416349738"/>
      <w:bookmarkStart w:id="191" w:name="_Toc416781055"/>
      <w:bookmarkStart w:id="192" w:name="_Toc417049404"/>
      <w:bookmarkStart w:id="193" w:name="_Toc414620677"/>
      <w:bookmarkStart w:id="194" w:name="_Toc414620872"/>
      <w:bookmarkStart w:id="195" w:name="_Toc416349739"/>
      <w:bookmarkStart w:id="196" w:name="_Toc416781056"/>
      <w:bookmarkStart w:id="197" w:name="_Toc417049405"/>
      <w:bookmarkStart w:id="198" w:name="_Toc414620678"/>
      <w:bookmarkStart w:id="199" w:name="_Toc414620873"/>
      <w:bookmarkStart w:id="200" w:name="_Toc416349740"/>
      <w:bookmarkStart w:id="201" w:name="_Toc416781057"/>
      <w:bookmarkStart w:id="202" w:name="_Toc417049406"/>
      <w:bookmarkStart w:id="203" w:name="_Toc414620680"/>
      <w:bookmarkStart w:id="204" w:name="_Toc414620875"/>
      <w:bookmarkStart w:id="205" w:name="_Toc416349742"/>
      <w:bookmarkStart w:id="206" w:name="_Toc416781059"/>
      <w:bookmarkStart w:id="207" w:name="_Toc417049408"/>
      <w:bookmarkStart w:id="208" w:name="_Toc414620681"/>
      <w:bookmarkStart w:id="209" w:name="_Toc414620876"/>
      <w:bookmarkStart w:id="210" w:name="_Toc416349743"/>
      <w:bookmarkStart w:id="211" w:name="_Toc416781060"/>
      <w:bookmarkStart w:id="212" w:name="_Toc417049409"/>
      <w:bookmarkStart w:id="213" w:name="_Toc291166269"/>
      <w:bookmarkStart w:id="214" w:name="_Toc291589164"/>
      <w:bookmarkStart w:id="215" w:name="_Toc291166270"/>
      <w:bookmarkStart w:id="216" w:name="_Toc291589165"/>
      <w:bookmarkStart w:id="217" w:name="_Toc291166271"/>
      <w:bookmarkStart w:id="218" w:name="_Toc291589166"/>
      <w:bookmarkStart w:id="219" w:name="_Toc291166272"/>
      <w:bookmarkStart w:id="220" w:name="_Toc291589167"/>
      <w:bookmarkStart w:id="221" w:name="_Toc414620682"/>
      <w:bookmarkStart w:id="222" w:name="_Toc414620877"/>
      <w:bookmarkStart w:id="223" w:name="_Toc416349744"/>
      <w:bookmarkStart w:id="224" w:name="_Toc416781061"/>
      <w:bookmarkStart w:id="225" w:name="_Toc417049410"/>
      <w:bookmarkStart w:id="226" w:name="_Toc414620683"/>
      <w:bookmarkStart w:id="227" w:name="_Toc414620878"/>
      <w:bookmarkStart w:id="228" w:name="_Toc416349745"/>
      <w:bookmarkStart w:id="229" w:name="_Toc416781062"/>
      <w:bookmarkStart w:id="230" w:name="_Toc417049411"/>
      <w:bookmarkStart w:id="231" w:name="_Toc414620684"/>
      <w:bookmarkStart w:id="232" w:name="_Toc414620879"/>
      <w:bookmarkStart w:id="233" w:name="_Toc416349746"/>
      <w:bookmarkStart w:id="234" w:name="_Toc416781063"/>
      <w:bookmarkStart w:id="235" w:name="_Toc417049412"/>
      <w:bookmarkStart w:id="236" w:name="_Toc414620688"/>
      <w:bookmarkStart w:id="237" w:name="_Toc414620883"/>
      <w:bookmarkStart w:id="238" w:name="_Toc416349750"/>
      <w:bookmarkStart w:id="239" w:name="_Toc416781067"/>
      <w:bookmarkStart w:id="240" w:name="_Toc417049416"/>
      <w:bookmarkStart w:id="241" w:name="_Toc414620689"/>
      <w:bookmarkStart w:id="242" w:name="_Toc414620884"/>
      <w:bookmarkStart w:id="243" w:name="_Toc416349751"/>
      <w:bookmarkStart w:id="244" w:name="_Toc416781068"/>
      <w:bookmarkStart w:id="245" w:name="_Toc417049417"/>
      <w:bookmarkStart w:id="246" w:name="_Toc414620690"/>
      <w:bookmarkStart w:id="247" w:name="_Toc414620885"/>
      <w:bookmarkStart w:id="248" w:name="_Toc416349752"/>
      <w:bookmarkStart w:id="249" w:name="_Toc416781069"/>
      <w:bookmarkStart w:id="250" w:name="_Toc417049418"/>
      <w:bookmarkStart w:id="251" w:name="_Toc414620691"/>
      <w:bookmarkStart w:id="252" w:name="_Toc414620886"/>
      <w:bookmarkStart w:id="253" w:name="_Toc416349753"/>
      <w:bookmarkStart w:id="254" w:name="_Toc416781070"/>
      <w:bookmarkStart w:id="255" w:name="_Toc417049419"/>
      <w:bookmarkStart w:id="256" w:name="_Toc414620692"/>
      <w:bookmarkStart w:id="257" w:name="_Toc414620887"/>
      <w:bookmarkStart w:id="258" w:name="_Toc416349754"/>
      <w:bookmarkStart w:id="259" w:name="_Toc416781071"/>
      <w:bookmarkStart w:id="260" w:name="_Toc417049420"/>
      <w:bookmarkStart w:id="261" w:name="_Toc513111538"/>
      <w:bookmarkStart w:id="262" w:name="_Toc513459345"/>
      <w:bookmarkStart w:id="263" w:name="_Toc521507821"/>
      <w:bookmarkStart w:id="264" w:name="_Toc372105224"/>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793764">
        <w:rPr>
          <w:lang w:val="de-DE"/>
        </w:rPr>
        <w:t>Stand der Technik bzw. Stand des Wissens fokussiert auf das Projekt</w:t>
      </w:r>
      <w:bookmarkEnd w:id="261"/>
      <w:bookmarkEnd w:id="262"/>
      <w:bookmarkEnd w:id="263"/>
    </w:p>
    <w:bookmarkEnd w:id="264"/>
    <w:p w14:paraId="62B903A6" w14:textId="77777777" w:rsidR="00793764" w:rsidRPr="007E3B84" w:rsidRDefault="00793764" w:rsidP="00793764">
      <w:pPr>
        <w:rPr>
          <w:color w:val="458CC3" w:themeColor="accent2"/>
          <w:sz w:val="20"/>
          <w:lang w:val="de-DE"/>
        </w:rPr>
      </w:pPr>
      <w:r w:rsidRPr="007E3B84">
        <w:rPr>
          <w:color w:val="458CC3" w:themeColor="accent2"/>
          <w:sz w:val="20"/>
          <w:lang w:val="de-DE"/>
        </w:rPr>
        <w:t xml:space="preserve">Beschreiben Sie den für das Vorhaben relevanten aktuellen Stand der Technik bzw. den Stand des Wissens (Angabe von wesentlicher Literatur, Patentrecherchen, Marktstudien, </w:t>
      </w:r>
      <w:proofErr w:type="spellStart"/>
      <w:r w:rsidRPr="007E3B84">
        <w:rPr>
          <w:color w:val="458CC3" w:themeColor="accent2"/>
          <w:sz w:val="20"/>
          <w:lang w:val="de-DE"/>
        </w:rPr>
        <w:t>u.ä.</w:t>
      </w:r>
      <w:proofErr w:type="spellEnd"/>
      <w:r w:rsidRPr="007E3B84">
        <w:rPr>
          <w:color w:val="458CC3" w:themeColor="accent2"/>
          <w:sz w:val="20"/>
          <w:lang w:val="de-DE"/>
        </w:rPr>
        <w:t>). Gehen Sie dabei auch auf verfügbare Produkte oder Dienstleistungen ein.</w:t>
      </w:r>
    </w:p>
    <w:p w14:paraId="68AC6C4F" w14:textId="77777777" w:rsidR="00793764" w:rsidRDefault="00793764" w:rsidP="00793764">
      <w:pPr>
        <w:rPr>
          <w:lang w:val="de-DE"/>
        </w:rPr>
      </w:pPr>
      <w:r w:rsidRPr="00793764">
        <w:rPr>
          <w:lang w:val="de-DE"/>
        </w:rPr>
        <w:t>&gt;Text&lt;</w:t>
      </w:r>
    </w:p>
    <w:p w14:paraId="3107C5BF" w14:textId="77777777" w:rsidR="00793764" w:rsidRPr="00793764" w:rsidRDefault="00793764" w:rsidP="00793764">
      <w:pPr>
        <w:rPr>
          <w:lang w:val="de-DE"/>
        </w:rPr>
      </w:pPr>
    </w:p>
    <w:p w14:paraId="123A0D87" w14:textId="77777777" w:rsidR="00793764" w:rsidRDefault="00793764" w:rsidP="00793764">
      <w:pPr>
        <w:pStyle w:val="berschrift2"/>
        <w:rPr>
          <w:lang w:val="de-DE"/>
        </w:rPr>
      </w:pPr>
      <w:bookmarkStart w:id="265" w:name="_Toc513197990"/>
      <w:bookmarkStart w:id="266" w:name="_Toc513197999"/>
      <w:bookmarkStart w:id="267" w:name="_Toc513198005"/>
      <w:bookmarkStart w:id="268" w:name="_Toc513198011"/>
      <w:bookmarkStart w:id="269" w:name="_Toc513198017"/>
      <w:bookmarkStart w:id="270" w:name="_Toc513198023"/>
      <w:bookmarkStart w:id="271" w:name="_Toc513198029"/>
      <w:bookmarkStart w:id="272" w:name="_Toc513198035"/>
      <w:bookmarkStart w:id="273" w:name="_Toc513111541"/>
      <w:bookmarkStart w:id="274" w:name="_Toc513459346"/>
      <w:bookmarkStart w:id="275" w:name="_Toc521507822"/>
      <w:bookmarkStart w:id="276" w:name="_Toc367954226"/>
      <w:bookmarkStart w:id="277" w:name="_Toc372105233"/>
      <w:bookmarkEnd w:id="265"/>
      <w:bookmarkEnd w:id="266"/>
      <w:bookmarkEnd w:id="267"/>
      <w:bookmarkEnd w:id="268"/>
      <w:bookmarkEnd w:id="269"/>
      <w:bookmarkEnd w:id="270"/>
      <w:bookmarkEnd w:id="271"/>
      <w:bookmarkEnd w:id="272"/>
      <w:r w:rsidRPr="00793764">
        <w:rPr>
          <w:lang w:val="de-DE"/>
        </w:rPr>
        <w:t>Projektziele und Innovationsgehalt</w:t>
      </w:r>
      <w:bookmarkEnd w:id="273"/>
      <w:bookmarkEnd w:id="274"/>
      <w:bookmarkEnd w:id="275"/>
    </w:p>
    <w:p w14:paraId="58259F0D" w14:textId="77777777" w:rsidR="00793764" w:rsidRPr="00793764" w:rsidRDefault="00793764" w:rsidP="00793764">
      <w:pPr>
        <w:rPr>
          <w:lang w:val="de-DE"/>
        </w:rPr>
      </w:pPr>
    </w:p>
    <w:p w14:paraId="3653999A" w14:textId="77777777" w:rsidR="00793764" w:rsidRDefault="00793764" w:rsidP="00793764">
      <w:pPr>
        <w:pStyle w:val="berschrift3"/>
        <w:rPr>
          <w:lang w:val="de-DE"/>
        </w:rPr>
      </w:pPr>
      <w:bookmarkStart w:id="278" w:name="_Toc513111542"/>
      <w:bookmarkStart w:id="279" w:name="_Toc513459347"/>
      <w:bookmarkStart w:id="280" w:name="_Toc521507823"/>
      <w:r w:rsidRPr="00793764">
        <w:rPr>
          <w:lang w:val="de-DE"/>
        </w:rPr>
        <w:t>Projektziele und geplante Projektergebnisse</w:t>
      </w:r>
      <w:bookmarkEnd w:id="278"/>
      <w:bookmarkEnd w:id="279"/>
      <w:bookmarkEnd w:id="280"/>
    </w:p>
    <w:p w14:paraId="53B90249" w14:textId="77777777" w:rsidR="00793764" w:rsidRPr="007E3B84" w:rsidRDefault="00793764" w:rsidP="00793764">
      <w:pPr>
        <w:rPr>
          <w:color w:val="458CC3" w:themeColor="accent2"/>
          <w:sz w:val="20"/>
          <w:lang w:val="de-DE"/>
        </w:rPr>
      </w:pPr>
      <w:r w:rsidRPr="007E3B84">
        <w:rPr>
          <w:color w:val="458CC3" w:themeColor="accent2"/>
          <w:sz w:val="20"/>
          <w:lang w:val="de-DE"/>
        </w:rPr>
        <w:t>Stellen Sie basierend auf der Problemstellung die für das Vorhaben definierten Projektziele und die angestrebten Projektergebnisse dar. Die Ziele und Ergebnisse müssen überprüfbar und soweit wie möglich quantifiziert sein. Um Ihr Vorhaben besser steuerbar und abgrenzbar zu machen, empfiehlt sich - neben Haupt- und Zusatzzielen - auch die Definition von Nicht-Zielen.</w:t>
      </w:r>
    </w:p>
    <w:p w14:paraId="4B802EB5" w14:textId="77777777" w:rsidR="00793764" w:rsidRDefault="00793764" w:rsidP="00793764">
      <w:pPr>
        <w:rPr>
          <w:lang w:val="de-DE"/>
        </w:rPr>
      </w:pPr>
      <w:r w:rsidRPr="00793764">
        <w:rPr>
          <w:lang w:val="de-DE"/>
        </w:rPr>
        <w:t>&gt;Text&lt;</w:t>
      </w:r>
    </w:p>
    <w:p w14:paraId="215081E1" w14:textId="77777777" w:rsidR="00793764" w:rsidRPr="00793764" w:rsidRDefault="00793764" w:rsidP="00793764">
      <w:pPr>
        <w:rPr>
          <w:lang w:val="de-DE"/>
        </w:rPr>
      </w:pPr>
    </w:p>
    <w:p w14:paraId="289351CE" w14:textId="77777777" w:rsidR="00793764" w:rsidRDefault="00793764" w:rsidP="00793764">
      <w:pPr>
        <w:pStyle w:val="berschrift3"/>
        <w:rPr>
          <w:lang w:val="de-DE"/>
        </w:rPr>
      </w:pPr>
      <w:bookmarkStart w:id="281" w:name="_Toc513111543"/>
      <w:bookmarkStart w:id="282" w:name="_Toc513459348"/>
      <w:bookmarkStart w:id="283" w:name="_Toc521507824"/>
      <w:r w:rsidRPr="00793764">
        <w:rPr>
          <w:lang w:val="de-DE"/>
        </w:rPr>
        <w:t xml:space="preserve">Darstellung des Innovationsgehalts </w:t>
      </w:r>
      <w:bookmarkEnd w:id="281"/>
      <w:r w:rsidRPr="00793764">
        <w:rPr>
          <w:lang w:val="de-DE"/>
        </w:rPr>
        <w:t>und des damit verbundenen Entwicklungsrisikos des Vorhabens</w:t>
      </w:r>
      <w:bookmarkEnd w:id="282"/>
      <w:bookmarkEnd w:id="283"/>
    </w:p>
    <w:p w14:paraId="0506CD11" w14:textId="77777777" w:rsidR="00793764" w:rsidRPr="007E3B84" w:rsidRDefault="00793764" w:rsidP="00793764">
      <w:pPr>
        <w:rPr>
          <w:color w:val="458CC3" w:themeColor="accent2"/>
          <w:sz w:val="20"/>
          <w:lang w:val="de-DE"/>
        </w:rPr>
      </w:pPr>
      <w:bookmarkStart w:id="284" w:name="_Toc291166278"/>
      <w:bookmarkStart w:id="285" w:name="_Toc291589173"/>
      <w:bookmarkEnd w:id="284"/>
      <w:bookmarkEnd w:id="285"/>
      <w:r w:rsidRPr="007E3B84">
        <w:rPr>
          <w:color w:val="458CC3" w:themeColor="accent2"/>
          <w:sz w:val="20"/>
          <w:lang w:val="de-DE"/>
        </w:rPr>
        <w:t>Beschreiben Sie den Innovationsgehalt des Vorhabens in Bezug auf den dargestellten Stand der Technik/ Stand des Wissens (Verbesserungen zu bestehenden Lösungen, Neuheitsgrad). Welchen Beitrag und Mehrwert leistet die Entwicklung/Dienstleistung gegenüber der Ausgangslage? Beschreiben Sie das technisch-wissenschaftliche und wirtschaftliche Risiko auf Projektebene.</w:t>
      </w:r>
    </w:p>
    <w:p w14:paraId="1D6C13D6" w14:textId="77777777" w:rsidR="00793764" w:rsidRDefault="00793764" w:rsidP="00793764">
      <w:pPr>
        <w:rPr>
          <w:lang w:val="de-DE"/>
        </w:rPr>
      </w:pPr>
      <w:r w:rsidRPr="00793764">
        <w:rPr>
          <w:lang w:val="de-DE"/>
        </w:rPr>
        <w:t>&gt;Text&lt;</w:t>
      </w:r>
      <w:bookmarkStart w:id="286" w:name="_Toc513115549"/>
      <w:bookmarkStart w:id="287" w:name="_Toc513198041"/>
      <w:bookmarkStart w:id="288" w:name="_Toc513115551"/>
      <w:bookmarkStart w:id="289" w:name="_Toc513198043"/>
      <w:bookmarkStart w:id="290" w:name="_Toc513115552"/>
      <w:bookmarkStart w:id="291" w:name="_Toc513198044"/>
      <w:bookmarkStart w:id="292" w:name="_Toc513115596"/>
      <w:bookmarkStart w:id="293" w:name="_Toc513198088"/>
      <w:bookmarkStart w:id="294" w:name="_Toc513115598"/>
      <w:bookmarkStart w:id="295" w:name="_Toc513198090"/>
      <w:bookmarkStart w:id="296" w:name="_Toc513115642"/>
      <w:bookmarkStart w:id="297" w:name="_Toc513198134"/>
      <w:bookmarkStart w:id="298" w:name="_Toc513115643"/>
      <w:bookmarkStart w:id="299" w:name="_Toc513198135"/>
      <w:bookmarkStart w:id="300" w:name="_Toc513115644"/>
      <w:bookmarkStart w:id="301" w:name="_Toc513198136"/>
      <w:bookmarkStart w:id="302" w:name="_Toc513115645"/>
      <w:bookmarkStart w:id="303" w:name="_Toc513198137"/>
      <w:bookmarkStart w:id="304" w:name="_Toc513115646"/>
      <w:bookmarkStart w:id="305" w:name="_Toc513198138"/>
      <w:bookmarkStart w:id="306" w:name="_Toc513115650"/>
      <w:bookmarkStart w:id="307" w:name="_Toc513198142"/>
      <w:bookmarkStart w:id="308" w:name="_Toc513115659"/>
      <w:bookmarkStart w:id="309" w:name="_Toc513198151"/>
      <w:bookmarkStart w:id="310" w:name="_Toc513115661"/>
      <w:bookmarkStart w:id="311" w:name="_Toc513198153"/>
      <w:bookmarkStart w:id="312" w:name="_Toc513115664"/>
      <w:bookmarkStart w:id="313" w:name="_Toc513198156"/>
      <w:bookmarkStart w:id="314" w:name="_Toc513115666"/>
      <w:bookmarkStart w:id="315" w:name="_Toc513198158"/>
      <w:bookmarkStart w:id="316" w:name="_Toc513115669"/>
      <w:bookmarkStart w:id="317" w:name="_Toc513198161"/>
      <w:bookmarkStart w:id="318" w:name="_Toc513115671"/>
      <w:bookmarkStart w:id="319" w:name="_Toc513198163"/>
      <w:bookmarkStart w:id="320" w:name="_Toc513115674"/>
      <w:bookmarkStart w:id="321" w:name="_Toc513198166"/>
      <w:bookmarkStart w:id="322" w:name="_Toc513115676"/>
      <w:bookmarkStart w:id="323" w:name="_Toc513198168"/>
      <w:bookmarkStart w:id="324" w:name="_Toc513115679"/>
      <w:bookmarkStart w:id="325" w:name="_Toc513198171"/>
      <w:bookmarkStart w:id="326" w:name="_Toc513111547"/>
      <w:bookmarkEnd w:id="276"/>
      <w:bookmarkEnd w:id="277"/>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14:paraId="2FD7B942" w14:textId="77777777" w:rsidR="00793764" w:rsidRPr="00793764" w:rsidRDefault="00793764" w:rsidP="00793764">
      <w:pPr>
        <w:rPr>
          <w:lang w:val="de-DE"/>
        </w:rPr>
      </w:pPr>
    </w:p>
    <w:p w14:paraId="01EAF2F8" w14:textId="77777777" w:rsidR="00793764" w:rsidRDefault="00793764" w:rsidP="00793764">
      <w:pPr>
        <w:pStyle w:val="berschrift2"/>
        <w:rPr>
          <w:lang w:val="de-DE"/>
        </w:rPr>
      </w:pPr>
      <w:bookmarkStart w:id="327" w:name="_Toc513459349"/>
      <w:bookmarkStart w:id="328" w:name="_Toc521507825"/>
      <w:r w:rsidRPr="00793764">
        <w:rPr>
          <w:lang w:val="de-DE"/>
        </w:rPr>
        <w:t>Arbeits- und Zeitplan</w:t>
      </w:r>
      <w:bookmarkEnd w:id="326"/>
      <w:bookmarkEnd w:id="327"/>
      <w:bookmarkEnd w:id="328"/>
    </w:p>
    <w:p w14:paraId="680D53C1" w14:textId="77777777" w:rsidR="00793764" w:rsidRPr="007E3B84" w:rsidRDefault="00793764" w:rsidP="00793764">
      <w:pPr>
        <w:rPr>
          <w:color w:val="458CC3" w:themeColor="accent2"/>
          <w:sz w:val="20"/>
          <w:lang w:val="de-DE"/>
        </w:rPr>
      </w:pPr>
      <w:r w:rsidRPr="007E3B84">
        <w:rPr>
          <w:color w:val="458CC3" w:themeColor="accent2"/>
          <w:sz w:val="20"/>
          <w:lang w:val="de-DE"/>
        </w:rPr>
        <w:t>Fügen Sie hier in Abstimmung mit den Arbeitspaketen (siehe Kapitel 5 Anhang) einen graphischen, detaillierten Arbeits- und Zeitplan ein (z.B. Balkendiagramm, Gantt-Diagramm o.ä.)! Bitte achten Sie auf die Lesbarkeit des Arbeits- und Zeitplans!</w:t>
      </w:r>
    </w:p>
    <w:p w14:paraId="242AC95D" w14:textId="77777777" w:rsidR="00793764" w:rsidRDefault="00793764" w:rsidP="00793764">
      <w:pPr>
        <w:rPr>
          <w:lang w:val="de-DE"/>
        </w:rPr>
      </w:pPr>
      <w:r w:rsidRPr="00793764">
        <w:rPr>
          <w:lang w:val="de-DE"/>
        </w:rPr>
        <w:t>&gt;Text&lt;</w:t>
      </w:r>
    </w:p>
    <w:p w14:paraId="5E513D36" w14:textId="77777777" w:rsidR="00793764" w:rsidRPr="00793764" w:rsidRDefault="00793764" w:rsidP="00793764">
      <w:pPr>
        <w:rPr>
          <w:lang w:val="de-DE"/>
        </w:rPr>
      </w:pPr>
    </w:p>
    <w:p w14:paraId="6DA637AD" w14:textId="77777777" w:rsidR="00793764" w:rsidRDefault="00793764" w:rsidP="00793764">
      <w:pPr>
        <w:pStyle w:val="berschrift2"/>
        <w:rPr>
          <w:lang w:val="de-DE"/>
        </w:rPr>
      </w:pPr>
      <w:bookmarkStart w:id="329" w:name="_Toc513111549"/>
      <w:bookmarkStart w:id="330" w:name="_Toc513459350"/>
      <w:bookmarkStart w:id="331" w:name="_Toc521507826"/>
      <w:r w:rsidRPr="00793764">
        <w:rPr>
          <w:lang w:val="de-DE"/>
        </w:rPr>
        <w:t>Berücksichtigung nutzerspezifischer Fragestellungen</w:t>
      </w:r>
      <w:bookmarkEnd w:id="329"/>
      <w:bookmarkEnd w:id="330"/>
      <w:bookmarkEnd w:id="331"/>
    </w:p>
    <w:p w14:paraId="14580519" w14:textId="77777777" w:rsidR="00793764" w:rsidRPr="007E3B84" w:rsidRDefault="00793764" w:rsidP="00793764">
      <w:pPr>
        <w:rPr>
          <w:color w:val="458CC3" w:themeColor="accent2"/>
          <w:sz w:val="20"/>
          <w:lang w:val="de-DE"/>
        </w:rPr>
      </w:pPr>
      <w:r w:rsidRPr="007E3B84">
        <w:rPr>
          <w:color w:val="458CC3" w:themeColor="accent2"/>
          <w:sz w:val="20"/>
          <w:lang w:val="de-DE"/>
        </w:rPr>
        <w:t xml:space="preserve">Berücksichtigen Sie bei der Planung nutzerspezifische Anforderungen und planen Sie entsprechendes </w:t>
      </w:r>
      <w:proofErr w:type="spellStart"/>
      <w:r w:rsidRPr="007E3B84">
        <w:rPr>
          <w:color w:val="458CC3" w:themeColor="accent2"/>
          <w:sz w:val="20"/>
          <w:lang w:val="de-DE"/>
        </w:rPr>
        <w:t>NutzerInnenfeedback</w:t>
      </w:r>
      <w:proofErr w:type="spellEnd"/>
      <w:r w:rsidRPr="007E3B84">
        <w:rPr>
          <w:color w:val="458CC3" w:themeColor="accent2"/>
          <w:sz w:val="20"/>
          <w:lang w:val="de-DE"/>
        </w:rPr>
        <w:t xml:space="preserve"> frühzeitig ein. Werden andere soziale Aspekte (z.B. Geschlecht, Alter, Kultur, Ethnien etc.) berücksichtigt? Wurden bereits Gespräche mit potentiellen </w:t>
      </w:r>
      <w:proofErr w:type="spellStart"/>
      <w:r w:rsidRPr="007E3B84">
        <w:rPr>
          <w:color w:val="458CC3" w:themeColor="accent2"/>
          <w:sz w:val="20"/>
          <w:lang w:val="de-DE"/>
        </w:rPr>
        <w:t>KundInnen</w:t>
      </w:r>
      <w:proofErr w:type="spellEnd"/>
      <w:r w:rsidRPr="007E3B84">
        <w:rPr>
          <w:color w:val="458CC3" w:themeColor="accent2"/>
          <w:sz w:val="20"/>
          <w:lang w:val="de-DE"/>
        </w:rPr>
        <w:t xml:space="preserve"> durchgeführt? Gibt es ein erstes Kundenfeedback oder eine Kunden-Nutzen-Analyse? Bitte erläutern Sie, wie und in welchen Arbeitspaketen und mit welchem methodischen Ansatz Sie die oben formulierten Fragestellungen in Ihrem Vorhaben berücksichtigen.</w:t>
      </w:r>
    </w:p>
    <w:p w14:paraId="52F069E9" w14:textId="5547DB7D" w:rsidR="00793764" w:rsidRDefault="00793764" w:rsidP="00793764">
      <w:pPr>
        <w:rPr>
          <w:lang w:val="de-DE"/>
        </w:rPr>
      </w:pPr>
      <w:r w:rsidRPr="00793764">
        <w:rPr>
          <w:lang w:val="de-DE"/>
        </w:rPr>
        <w:t>&gt;Text&lt;</w:t>
      </w:r>
    </w:p>
    <w:p w14:paraId="40BC1B42" w14:textId="77777777" w:rsidR="0083343F" w:rsidRDefault="0083343F" w:rsidP="00793764"/>
    <w:p w14:paraId="6C1BE403" w14:textId="77777777" w:rsidR="00793764" w:rsidRDefault="00793764" w:rsidP="00793764">
      <w:pPr>
        <w:sectPr w:rsidR="00793764" w:rsidSect="00B03660">
          <w:headerReference w:type="default" r:id="rId14"/>
          <w:footerReference w:type="even" r:id="rId15"/>
          <w:footerReference w:type="default" r:id="rId16"/>
          <w:headerReference w:type="first" r:id="rId17"/>
          <w:footerReference w:type="first" r:id="rId18"/>
          <w:pgSz w:w="11900" w:h="16840"/>
          <w:pgMar w:top="2438" w:right="1418" w:bottom="851" w:left="1418" w:header="1021" w:footer="567" w:gutter="0"/>
          <w:cols w:space="708"/>
          <w:titlePg/>
          <w:docGrid w:linePitch="360"/>
        </w:sectPr>
      </w:pPr>
    </w:p>
    <w:p w14:paraId="0507352A" w14:textId="77777777" w:rsidR="00793764" w:rsidRDefault="00793764" w:rsidP="00793764">
      <w:pPr>
        <w:pStyle w:val="berschrift2"/>
        <w:rPr>
          <w:lang w:val="de-DE"/>
        </w:rPr>
      </w:pPr>
      <w:bookmarkStart w:id="332" w:name="_Toc513459351"/>
      <w:bookmarkStart w:id="333" w:name="_Toc521507827"/>
      <w:r w:rsidRPr="00793764">
        <w:rPr>
          <w:lang w:val="de-DE"/>
        </w:rPr>
        <w:lastRenderedPageBreak/>
        <w:t>Ergebnisse aus anderen Projekten</w:t>
      </w:r>
      <w:bookmarkEnd w:id="332"/>
      <w:bookmarkEnd w:id="333"/>
    </w:p>
    <w:p w14:paraId="1195AC18" w14:textId="77777777" w:rsidR="00793764" w:rsidRPr="007E3B84" w:rsidRDefault="00793764" w:rsidP="00793764">
      <w:pPr>
        <w:rPr>
          <w:color w:val="458CC3" w:themeColor="accent2"/>
          <w:sz w:val="20"/>
          <w:lang w:val="de-DE"/>
        </w:rPr>
      </w:pPr>
      <w:r w:rsidRPr="007E3B84">
        <w:rPr>
          <w:color w:val="458CC3" w:themeColor="accent2"/>
          <w:sz w:val="20"/>
          <w:lang w:val="de-DE"/>
        </w:rPr>
        <w:t>Stellen Sie die inhaltliche Abgrenzung zu anderen Projekten der letzten drei Jahre möglichst vollständig dar (im Falle eines Konsortiums: auch die Projekte der vertretenen Partner).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7F157455" w14:textId="77777777" w:rsidR="00793764" w:rsidRPr="007E3B84" w:rsidRDefault="00793764" w:rsidP="00793764">
      <w:pPr>
        <w:rPr>
          <w:color w:val="458CC3" w:themeColor="accent2"/>
          <w:sz w:val="20"/>
          <w:lang w:val="de-DE"/>
        </w:rPr>
      </w:pPr>
      <w:r w:rsidRPr="007E3B84">
        <w:rPr>
          <w:color w:val="458CC3" w:themeColor="accent2"/>
          <w:sz w:val="20"/>
          <w:lang w:val="de-DE"/>
        </w:rPr>
        <w:t>Sofern es sich um FFG-Projekte handelt, führen Sie bitte die FFG-Projektnummer und den Projekttitel an.</w:t>
      </w:r>
    </w:p>
    <w:p w14:paraId="6F6C9A60" w14:textId="77777777" w:rsidR="00793764" w:rsidRPr="007E3B84" w:rsidRDefault="00793764" w:rsidP="00793764">
      <w:pPr>
        <w:rPr>
          <w:color w:val="458CC3" w:themeColor="accent2"/>
          <w:sz w:val="20"/>
          <w:lang w:val="de-DE"/>
        </w:rPr>
      </w:pPr>
      <w:r w:rsidRPr="007E3B84">
        <w:rPr>
          <w:color w:val="458CC3" w:themeColor="accent2"/>
          <w:sz w:val="20"/>
          <w:lang w:val="de-DE"/>
        </w:rPr>
        <w:t>Zur übersichtlichen Darstellung benutzen Sie bitte folgende Tabelle:</w:t>
      </w:r>
    </w:p>
    <w:p w14:paraId="346B5694" w14:textId="77777777" w:rsidR="00793764" w:rsidRPr="00793764" w:rsidRDefault="00793764" w:rsidP="00793764">
      <w:pPr>
        <w:rPr>
          <w:b/>
          <w:bCs/>
          <w:lang w:val="de-DE"/>
        </w:rPr>
      </w:pPr>
    </w:p>
    <w:p w14:paraId="14E52F6E" w14:textId="77777777" w:rsidR="00793764" w:rsidRDefault="00793764" w:rsidP="00793764">
      <w:pPr>
        <w:rPr>
          <w:b/>
          <w:bCs/>
          <w:lang w:val="de-DE"/>
        </w:rPr>
      </w:pPr>
      <w:r w:rsidRPr="00793764">
        <w:rPr>
          <w:b/>
          <w:bCs/>
          <w:lang w:val="de-DE"/>
        </w:rPr>
        <w:t xml:space="preserve">Darstellung der bereits vorliegenden Ergebnisse und </w:t>
      </w:r>
      <w:proofErr w:type="spellStart"/>
      <w:r w:rsidRPr="00793764">
        <w:rPr>
          <w:b/>
          <w:bCs/>
          <w:lang w:val="de-DE"/>
        </w:rPr>
        <w:t>Deliverables</w:t>
      </w:r>
      <w:proofErr w:type="spellEnd"/>
      <w:r w:rsidRPr="00793764">
        <w:rPr>
          <w:b/>
          <w:bCs/>
          <w:lang w:val="de-DE"/>
        </w:rPr>
        <w:t xml:space="preserve"> aus öffentlich geförderten Projekten, auf die das beantragte Projekt aufbaut, bzw. die in dieses einfließen</w:t>
      </w:r>
    </w:p>
    <w:p w14:paraId="37594343" w14:textId="77777777" w:rsidR="00793764" w:rsidRPr="00793764" w:rsidRDefault="00793764" w:rsidP="00793764">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940"/>
        <w:gridCol w:w="1086"/>
        <w:gridCol w:w="1976"/>
        <w:gridCol w:w="2088"/>
        <w:gridCol w:w="7904"/>
      </w:tblGrid>
      <w:tr w:rsidR="00793764" w:rsidRPr="00793764" w14:paraId="4229ECA3" w14:textId="77777777" w:rsidTr="00793764">
        <w:trPr>
          <w:trHeight w:val="562"/>
        </w:trPr>
        <w:tc>
          <w:tcPr>
            <w:tcW w:w="336" w:type="pct"/>
            <w:shd w:val="clear" w:color="auto" w:fill="E3032E" w:themeFill="accent1"/>
            <w:vAlign w:val="center"/>
          </w:tcPr>
          <w:p w14:paraId="767632EF" w14:textId="77777777" w:rsidR="00793764" w:rsidRPr="00793764" w:rsidRDefault="00793764" w:rsidP="00793764">
            <w:pPr>
              <w:jc w:val="center"/>
              <w:rPr>
                <w:b/>
                <w:color w:val="FFFFFF" w:themeColor="background1"/>
                <w:lang w:val="de-DE"/>
              </w:rPr>
            </w:pPr>
            <w:r w:rsidRPr="00793764">
              <w:rPr>
                <w:b/>
                <w:color w:val="FFFFFF" w:themeColor="background1"/>
                <w:lang w:val="de-DE"/>
              </w:rPr>
              <w:t>Förder-stelle</w:t>
            </w:r>
          </w:p>
        </w:tc>
        <w:tc>
          <w:tcPr>
            <w:tcW w:w="388" w:type="pct"/>
            <w:shd w:val="clear" w:color="auto" w:fill="E3032E" w:themeFill="accent1"/>
            <w:vAlign w:val="center"/>
          </w:tcPr>
          <w:p w14:paraId="2F8CF39C" w14:textId="77777777" w:rsidR="00793764" w:rsidRPr="00793764" w:rsidRDefault="00793764" w:rsidP="00793764">
            <w:pPr>
              <w:jc w:val="center"/>
              <w:rPr>
                <w:b/>
                <w:color w:val="FFFFFF" w:themeColor="background1"/>
                <w:lang w:val="de-DE"/>
              </w:rPr>
            </w:pPr>
            <w:r>
              <w:rPr>
                <w:b/>
                <w:color w:val="FFFFFF" w:themeColor="background1"/>
                <w:lang w:val="de-DE"/>
              </w:rPr>
              <w:t>Projekt-</w:t>
            </w:r>
            <w:r w:rsidRPr="00793764">
              <w:rPr>
                <w:b/>
                <w:color w:val="FFFFFF" w:themeColor="background1"/>
                <w:lang w:val="de-DE"/>
              </w:rPr>
              <w:t>nummer</w:t>
            </w:r>
          </w:p>
        </w:tc>
        <w:tc>
          <w:tcPr>
            <w:tcW w:w="706" w:type="pct"/>
            <w:shd w:val="clear" w:color="auto" w:fill="E3032E" w:themeFill="accent1"/>
            <w:vAlign w:val="center"/>
          </w:tcPr>
          <w:p w14:paraId="4D6A7A04" w14:textId="77777777" w:rsidR="00793764" w:rsidRPr="00793764" w:rsidRDefault="00793764" w:rsidP="00793764">
            <w:pPr>
              <w:jc w:val="center"/>
              <w:rPr>
                <w:b/>
                <w:color w:val="FFFFFF" w:themeColor="background1"/>
                <w:lang w:val="de-DE"/>
              </w:rPr>
            </w:pPr>
            <w:r w:rsidRPr="00793764">
              <w:rPr>
                <w:b/>
                <w:color w:val="FFFFFF" w:themeColor="background1"/>
                <w:lang w:val="de-DE"/>
              </w:rPr>
              <w:t>Titel</w:t>
            </w:r>
          </w:p>
        </w:tc>
        <w:tc>
          <w:tcPr>
            <w:tcW w:w="746" w:type="pct"/>
            <w:shd w:val="clear" w:color="auto" w:fill="E3032E" w:themeFill="accent1"/>
            <w:vAlign w:val="center"/>
          </w:tcPr>
          <w:p w14:paraId="08D7DD33" w14:textId="77777777" w:rsidR="00793764" w:rsidRPr="00793764" w:rsidRDefault="00793764" w:rsidP="00793764">
            <w:pPr>
              <w:jc w:val="center"/>
              <w:rPr>
                <w:b/>
                <w:color w:val="FFFFFF" w:themeColor="background1"/>
                <w:lang w:val="de-DE"/>
              </w:rPr>
            </w:pPr>
            <w:r>
              <w:rPr>
                <w:b/>
                <w:color w:val="FFFFFF" w:themeColor="background1"/>
                <w:lang w:val="de-DE"/>
              </w:rPr>
              <w:t>Laufzeit</w:t>
            </w:r>
          </w:p>
          <w:p w14:paraId="5C4D96A9" w14:textId="77777777" w:rsidR="00793764" w:rsidRPr="00793764" w:rsidRDefault="00793764" w:rsidP="00793764">
            <w:pPr>
              <w:jc w:val="center"/>
              <w:rPr>
                <w:b/>
                <w:color w:val="FFFFFF" w:themeColor="background1"/>
                <w:lang w:val="de-DE"/>
              </w:rPr>
            </w:pPr>
            <w:proofErr w:type="spellStart"/>
            <w:r w:rsidRPr="00793764">
              <w:rPr>
                <w:b/>
                <w:color w:val="FFFFFF" w:themeColor="background1"/>
                <w:lang w:val="de-DE"/>
              </w:rPr>
              <w:t>mm.jj</w:t>
            </w:r>
            <w:proofErr w:type="spellEnd"/>
            <w:r w:rsidRPr="00793764">
              <w:rPr>
                <w:b/>
                <w:color w:val="FFFFFF" w:themeColor="background1"/>
                <w:lang w:val="de-DE"/>
              </w:rPr>
              <w:t xml:space="preserve"> – </w:t>
            </w:r>
            <w:proofErr w:type="spellStart"/>
            <w:r w:rsidRPr="00793764">
              <w:rPr>
                <w:b/>
                <w:color w:val="FFFFFF" w:themeColor="background1"/>
                <w:lang w:val="de-DE"/>
              </w:rPr>
              <w:t>mm.jj</w:t>
            </w:r>
            <w:proofErr w:type="spellEnd"/>
          </w:p>
        </w:tc>
        <w:tc>
          <w:tcPr>
            <w:tcW w:w="2824" w:type="pct"/>
            <w:shd w:val="clear" w:color="auto" w:fill="E3032E" w:themeFill="accent1"/>
            <w:vAlign w:val="center"/>
          </w:tcPr>
          <w:p w14:paraId="2799C6E2" w14:textId="77777777" w:rsidR="00793764" w:rsidRPr="00793764" w:rsidRDefault="00793764" w:rsidP="00793764">
            <w:pPr>
              <w:jc w:val="center"/>
              <w:rPr>
                <w:b/>
                <w:color w:val="FFFFFF" w:themeColor="background1"/>
                <w:lang w:val="de-DE"/>
              </w:rPr>
            </w:pPr>
            <w:r w:rsidRPr="00793764">
              <w:rPr>
                <w:b/>
                <w:color w:val="FFFFFF" w:themeColor="background1"/>
                <w:lang w:val="de-DE"/>
              </w:rPr>
              <w:t xml:space="preserve">Beschreibung der bereits vorliegenden Ergebnisse und relevanten </w:t>
            </w:r>
            <w:proofErr w:type="spellStart"/>
            <w:r w:rsidRPr="00793764">
              <w:rPr>
                <w:b/>
                <w:color w:val="FFFFFF" w:themeColor="background1"/>
                <w:lang w:val="de-DE"/>
              </w:rPr>
              <w:t>Deliverables</w:t>
            </w:r>
            <w:proofErr w:type="spellEnd"/>
            <w:r w:rsidRPr="00793764">
              <w:rPr>
                <w:b/>
                <w:color w:val="FFFFFF" w:themeColor="background1"/>
                <w:lang w:val="de-DE"/>
              </w:rPr>
              <w:t xml:space="preserve"> (überprüfbare Ergebnisse / Produkte der F&amp;E-Arbeiten) in Hinblick auf die Abgrenzung zum gegenständlichen Projekt sowie Ort und Art der Dokumentation</w:t>
            </w:r>
          </w:p>
          <w:p w14:paraId="516F9EBF" w14:textId="77777777" w:rsidR="00793764" w:rsidRPr="00793764" w:rsidRDefault="00793764" w:rsidP="00793764">
            <w:pPr>
              <w:jc w:val="center"/>
              <w:rPr>
                <w:b/>
                <w:color w:val="FFFFFF" w:themeColor="background1"/>
                <w:lang w:val="de-DE"/>
              </w:rPr>
            </w:pPr>
            <w:r w:rsidRPr="00793764">
              <w:rPr>
                <w:b/>
                <w:color w:val="FFFFFF" w:themeColor="background1"/>
                <w:lang w:val="de-DE"/>
              </w:rPr>
              <w:t>(z.B. Link zur Homepage, Publikation, Tagungsband, Zwischenbericht, Endbericht, …)</w:t>
            </w:r>
          </w:p>
        </w:tc>
      </w:tr>
      <w:tr w:rsidR="00793764" w:rsidRPr="00793764" w14:paraId="5633BA72" w14:textId="77777777" w:rsidTr="00793764">
        <w:tc>
          <w:tcPr>
            <w:tcW w:w="336" w:type="pct"/>
            <w:shd w:val="clear" w:color="auto" w:fill="F2F2F2" w:themeFill="background1" w:themeFillShade="F2"/>
            <w:vAlign w:val="center"/>
          </w:tcPr>
          <w:p w14:paraId="5D680E97" w14:textId="77777777" w:rsidR="00793764" w:rsidRPr="00793764" w:rsidRDefault="00793764" w:rsidP="00793764">
            <w:pPr>
              <w:jc w:val="center"/>
              <w:rPr>
                <w:lang w:val="de-DE"/>
              </w:rPr>
            </w:pPr>
          </w:p>
        </w:tc>
        <w:tc>
          <w:tcPr>
            <w:tcW w:w="388" w:type="pct"/>
            <w:shd w:val="clear" w:color="auto" w:fill="F2F2F2" w:themeFill="background1" w:themeFillShade="F2"/>
            <w:vAlign w:val="center"/>
          </w:tcPr>
          <w:p w14:paraId="7C04ADD7" w14:textId="77777777" w:rsidR="00793764" w:rsidRPr="00793764" w:rsidRDefault="00793764" w:rsidP="00793764">
            <w:pPr>
              <w:jc w:val="center"/>
              <w:rPr>
                <w:lang w:val="de-DE"/>
              </w:rPr>
            </w:pPr>
          </w:p>
        </w:tc>
        <w:tc>
          <w:tcPr>
            <w:tcW w:w="706" w:type="pct"/>
            <w:shd w:val="clear" w:color="auto" w:fill="F2F2F2" w:themeFill="background1" w:themeFillShade="F2"/>
            <w:vAlign w:val="center"/>
          </w:tcPr>
          <w:p w14:paraId="5A8DFC07" w14:textId="77777777" w:rsidR="00793764" w:rsidRPr="00793764" w:rsidRDefault="00793764" w:rsidP="00793764">
            <w:pPr>
              <w:jc w:val="center"/>
              <w:rPr>
                <w:lang w:val="de-DE"/>
              </w:rPr>
            </w:pPr>
          </w:p>
        </w:tc>
        <w:tc>
          <w:tcPr>
            <w:tcW w:w="746" w:type="pct"/>
            <w:shd w:val="clear" w:color="auto" w:fill="F2F2F2" w:themeFill="background1" w:themeFillShade="F2"/>
            <w:vAlign w:val="center"/>
          </w:tcPr>
          <w:p w14:paraId="140A7A2D" w14:textId="77777777" w:rsidR="00793764" w:rsidRPr="00793764" w:rsidRDefault="00793764" w:rsidP="00793764">
            <w:pPr>
              <w:jc w:val="center"/>
              <w:rPr>
                <w:lang w:val="de-DE"/>
              </w:rPr>
            </w:pPr>
          </w:p>
        </w:tc>
        <w:tc>
          <w:tcPr>
            <w:tcW w:w="2824" w:type="pct"/>
            <w:shd w:val="clear" w:color="auto" w:fill="F2F2F2" w:themeFill="background1" w:themeFillShade="F2"/>
          </w:tcPr>
          <w:p w14:paraId="70FDDDD2" w14:textId="77777777" w:rsidR="00793764" w:rsidRPr="00793764" w:rsidRDefault="00793764" w:rsidP="00793764">
            <w:pPr>
              <w:rPr>
                <w:lang w:val="de-DE"/>
              </w:rPr>
            </w:pPr>
          </w:p>
        </w:tc>
      </w:tr>
      <w:tr w:rsidR="00793764" w:rsidRPr="00793764" w14:paraId="295501F0" w14:textId="77777777" w:rsidTr="00793764">
        <w:tc>
          <w:tcPr>
            <w:tcW w:w="336" w:type="pct"/>
            <w:shd w:val="clear" w:color="auto" w:fill="F2F2F2" w:themeFill="background1" w:themeFillShade="F2"/>
            <w:vAlign w:val="center"/>
          </w:tcPr>
          <w:p w14:paraId="19849CAE" w14:textId="77777777" w:rsidR="00793764" w:rsidRPr="00793764" w:rsidRDefault="00793764" w:rsidP="00793764">
            <w:pPr>
              <w:jc w:val="center"/>
              <w:rPr>
                <w:lang w:val="de-DE"/>
              </w:rPr>
            </w:pPr>
          </w:p>
        </w:tc>
        <w:tc>
          <w:tcPr>
            <w:tcW w:w="388" w:type="pct"/>
            <w:shd w:val="clear" w:color="auto" w:fill="F2F2F2" w:themeFill="background1" w:themeFillShade="F2"/>
            <w:vAlign w:val="center"/>
          </w:tcPr>
          <w:p w14:paraId="0F7B7CF5" w14:textId="77777777" w:rsidR="00793764" w:rsidRPr="00793764" w:rsidRDefault="00793764" w:rsidP="00793764">
            <w:pPr>
              <w:jc w:val="center"/>
              <w:rPr>
                <w:lang w:val="de-DE"/>
              </w:rPr>
            </w:pPr>
          </w:p>
        </w:tc>
        <w:tc>
          <w:tcPr>
            <w:tcW w:w="706" w:type="pct"/>
            <w:shd w:val="clear" w:color="auto" w:fill="F2F2F2" w:themeFill="background1" w:themeFillShade="F2"/>
            <w:vAlign w:val="center"/>
          </w:tcPr>
          <w:p w14:paraId="0F7569E5" w14:textId="77777777" w:rsidR="00793764" w:rsidRPr="00793764" w:rsidRDefault="00793764" w:rsidP="00793764">
            <w:pPr>
              <w:jc w:val="center"/>
              <w:rPr>
                <w:lang w:val="de-DE"/>
              </w:rPr>
            </w:pPr>
          </w:p>
        </w:tc>
        <w:tc>
          <w:tcPr>
            <w:tcW w:w="746" w:type="pct"/>
            <w:shd w:val="clear" w:color="auto" w:fill="F2F2F2" w:themeFill="background1" w:themeFillShade="F2"/>
            <w:vAlign w:val="center"/>
          </w:tcPr>
          <w:p w14:paraId="266C3416" w14:textId="77777777" w:rsidR="00793764" w:rsidRPr="00793764" w:rsidRDefault="00793764" w:rsidP="00793764">
            <w:pPr>
              <w:jc w:val="center"/>
              <w:rPr>
                <w:lang w:val="de-DE"/>
              </w:rPr>
            </w:pPr>
          </w:p>
        </w:tc>
        <w:tc>
          <w:tcPr>
            <w:tcW w:w="2824" w:type="pct"/>
            <w:shd w:val="clear" w:color="auto" w:fill="F2F2F2" w:themeFill="background1" w:themeFillShade="F2"/>
          </w:tcPr>
          <w:p w14:paraId="2016E4D2" w14:textId="77777777" w:rsidR="00793764" w:rsidRPr="00793764" w:rsidRDefault="00793764" w:rsidP="00793764">
            <w:pPr>
              <w:rPr>
                <w:lang w:val="de-DE"/>
              </w:rPr>
            </w:pPr>
          </w:p>
        </w:tc>
      </w:tr>
      <w:tr w:rsidR="00793764" w:rsidRPr="00793764" w14:paraId="471D06DE" w14:textId="77777777" w:rsidTr="00793764">
        <w:tc>
          <w:tcPr>
            <w:tcW w:w="336" w:type="pct"/>
            <w:shd w:val="clear" w:color="auto" w:fill="F2F2F2" w:themeFill="background1" w:themeFillShade="F2"/>
            <w:vAlign w:val="center"/>
          </w:tcPr>
          <w:p w14:paraId="3D383020" w14:textId="77777777" w:rsidR="00793764" w:rsidRPr="00793764" w:rsidRDefault="00793764" w:rsidP="00793764">
            <w:pPr>
              <w:jc w:val="center"/>
              <w:rPr>
                <w:lang w:val="de-DE"/>
              </w:rPr>
            </w:pPr>
          </w:p>
        </w:tc>
        <w:tc>
          <w:tcPr>
            <w:tcW w:w="388" w:type="pct"/>
            <w:shd w:val="clear" w:color="auto" w:fill="F2F2F2" w:themeFill="background1" w:themeFillShade="F2"/>
            <w:vAlign w:val="center"/>
          </w:tcPr>
          <w:p w14:paraId="2F9B1098" w14:textId="77777777" w:rsidR="00793764" w:rsidRPr="00793764" w:rsidRDefault="00793764" w:rsidP="00793764">
            <w:pPr>
              <w:jc w:val="center"/>
              <w:rPr>
                <w:lang w:val="de-DE"/>
              </w:rPr>
            </w:pPr>
          </w:p>
        </w:tc>
        <w:tc>
          <w:tcPr>
            <w:tcW w:w="706" w:type="pct"/>
            <w:shd w:val="clear" w:color="auto" w:fill="F2F2F2" w:themeFill="background1" w:themeFillShade="F2"/>
            <w:vAlign w:val="center"/>
          </w:tcPr>
          <w:p w14:paraId="6AD8704E" w14:textId="77777777" w:rsidR="00793764" w:rsidRPr="00793764" w:rsidRDefault="00793764" w:rsidP="00793764">
            <w:pPr>
              <w:jc w:val="center"/>
              <w:rPr>
                <w:lang w:val="de-DE"/>
              </w:rPr>
            </w:pPr>
          </w:p>
        </w:tc>
        <w:tc>
          <w:tcPr>
            <w:tcW w:w="746" w:type="pct"/>
            <w:shd w:val="clear" w:color="auto" w:fill="F2F2F2" w:themeFill="background1" w:themeFillShade="F2"/>
            <w:vAlign w:val="center"/>
          </w:tcPr>
          <w:p w14:paraId="0C595F6B" w14:textId="77777777" w:rsidR="00793764" w:rsidRPr="00793764" w:rsidRDefault="00793764" w:rsidP="00793764">
            <w:pPr>
              <w:jc w:val="center"/>
              <w:rPr>
                <w:lang w:val="de-DE"/>
              </w:rPr>
            </w:pPr>
          </w:p>
        </w:tc>
        <w:tc>
          <w:tcPr>
            <w:tcW w:w="2824" w:type="pct"/>
            <w:shd w:val="clear" w:color="auto" w:fill="F2F2F2" w:themeFill="background1" w:themeFillShade="F2"/>
          </w:tcPr>
          <w:p w14:paraId="5BAE41BE" w14:textId="77777777" w:rsidR="00793764" w:rsidRPr="00793764" w:rsidRDefault="00793764" w:rsidP="00793764">
            <w:pPr>
              <w:rPr>
                <w:lang w:val="de-DE"/>
              </w:rPr>
            </w:pPr>
          </w:p>
        </w:tc>
      </w:tr>
      <w:tr w:rsidR="00793764" w:rsidRPr="00793764" w14:paraId="743D743E" w14:textId="77777777" w:rsidTr="00793764">
        <w:tc>
          <w:tcPr>
            <w:tcW w:w="336" w:type="pct"/>
            <w:shd w:val="clear" w:color="auto" w:fill="F2F2F2" w:themeFill="background1" w:themeFillShade="F2"/>
            <w:vAlign w:val="center"/>
          </w:tcPr>
          <w:p w14:paraId="3F9D3B41" w14:textId="77777777" w:rsidR="00793764" w:rsidRPr="00793764" w:rsidRDefault="00793764" w:rsidP="00793764">
            <w:pPr>
              <w:jc w:val="center"/>
              <w:rPr>
                <w:lang w:val="de-DE"/>
              </w:rPr>
            </w:pPr>
          </w:p>
        </w:tc>
        <w:tc>
          <w:tcPr>
            <w:tcW w:w="388" w:type="pct"/>
            <w:shd w:val="clear" w:color="auto" w:fill="F2F2F2" w:themeFill="background1" w:themeFillShade="F2"/>
            <w:vAlign w:val="center"/>
          </w:tcPr>
          <w:p w14:paraId="0DF706D5" w14:textId="77777777" w:rsidR="00793764" w:rsidRPr="00793764" w:rsidRDefault="00793764" w:rsidP="00793764">
            <w:pPr>
              <w:jc w:val="center"/>
              <w:rPr>
                <w:lang w:val="de-DE"/>
              </w:rPr>
            </w:pPr>
          </w:p>
        </w:tc>
        <w:tc>
          <w:tcPr>
            <w:tcW w:w="706" w:type="pct"/>
            <w:shd w:val="clear" w:color="auto" w:fill="F2F2F2" w:themeFill="background1" w:themeFillShade="F2"/>
            <w:vAlign w:val="center"/>
          </w:tcPr>
          <w:p w14:paraId="58CDC12A" w14:textId="77777777" w:rsidR="00793764" w:rsidRPr="00793764" w:rsidRDefault="00793764" w:rsidP="00793764">
            <w:pPr>
              <w:jc w:val="center"/>
              <w:rPr>
                <w:lang w:val="de-DE"/>
              </w:rPr>
            </w:pPr>
          </w:p>
        </w:tc>
        <w:tc>
          <w:tcPr>
            <w:tcW w:w="746" w:type="pct"/>
            <w:shd w:val="clear" w:color="auto" w:fill="F2F2F2" w:themeFill="background1" w:themeFillShade="F2"/>
            <w:vAlign w:val="center"/>
          </w:tcPr>
          <w:p w14:paraId="68785367" w14:textId="77777777" w:rsidR="00793764" w:rsidRPr="00793764" w:rsidRDefault="00793764" w:rsidP="00793764">
            <w:pPr>
              <w:jc w:val="center"/>
            </w:pPr>
          </w:p>
        </w:tc>
        <w:tc>
          <w:tcPr>
            <w:tcW w:w="2824" w:type="pct"/>
            <w:shd w:val="clear" w:color="auto" w:fill="F2F2F2" w:themeFill="background1" w:themeFillShade="F2"/>
          </w:tcPr>
          <w:p w14:paraId="6B248CE1" w14:textId="77777777" w:rsidR="00793764" w:rsidRPr="00793764" w:rsidRDefault="00793764" w:rsidP="00793764"/>
        </w:tc>
      </w:tr>
    </w:tbl>
    <w:p w14:paraId="74A16CED" w14:textId="77777777" w:rsidR="0020379D" w:rsidRDefault="0020379D" w:rsidP="00793764">
      <w:pPr>
        <w:rPr>
          <w:lang w:val="de-DE"/>
        </w:rPr>
        <w:sectPr w:rsidR="0020379D" w:rsidSect="00B03660">
          <w:pgSz w:w="16840" w:h="11900" w:orient="landscape"/>
          <w:pgMar w:top="1985" w:right="1418" w:bottom="1985" w:left="1418" w:header="1021" w:footer="567" w:gutter="0"/>
          <w:cols w:space="708"/>
          <w:docGrid w:linePitch="360"/>
        </w:sectPr>
      </w:pPr>
    </w:p>
    <w:p w14:paraId="6FDCAA6B" w14:textId="77777777" w:rsidR="0020379D" w:rsidRDefault="0020379D" w:rsidP="0020379D">
      <w:pPr>
        <w:pStyle w:val="berschrift1"/>
        <w:rPr>
          <w:lang w:val="de-DE"/>
        </w:rPr>
      </w:pPr>
      <w:bookmarkStart w:id="334" w:name="_Toc513111550"/>
      <w:bookmarkStart w:id="335" w:name="_Toc513459352"/>
      <w:bookmarkStart w:id="336" w:name="_Toc521507828"/>
      <w:r w:rsidRPr="0020379D">
        <w:rPr>
          <w:lang w:val="de-DE"/>
        </w:rPr>
        <w:lastRenderedPageBreak/>
        <w:t>Eignung der Förderungswerber / Projektbeteiligten</w:t>
      </w:r>
      <w:bookmarkEnd w:id="334"/>
      <w:bookmarkEnd w:id="335"/>
      <w:bookmarkEnd w:id="336"/>
    </w:p>
    <w:p w14:paraId="56457A34" w14:textId="77777777" w:rsidR="0020379D" w:rsidRPr="0020379D" w:rsidRDefault="0020379D" w:rsidP="00134E17">
      <w:pPr>
        <w:rPr>
          <w:lang w:val="de-DE"/>
        </w:rPr>
      </w:pPr>
    </w:p>
    <w:p w14:paraId="426DF3BC" w14:textId="77777777" w:rsidR="0020379D" w:rsidRDefault="0020379D" w:rsidP="0020379D">
      <w:pPr>
        <w:pStyle w:val="berschrift2"/>
        <w:rPr>
          <w:lang w:val="de-DE"/>
        </w:rPr>
      </w:pPr>
      <w:bookmarkStart w:id="337" w:name="_Toc513111551"/>
      <w:bookmarkStart w:id="338" w:name="_Toc513459353"/>
      <w:bookmarkStart w:id="339" w:name="_Toc521507829"/>
      <w:r w:rsidRPr="0020379D">
        <w:rPr>
          <w:lang w:val="de-DE"/>
        </w:rPr>
        <w:t>Beschreibung der Qualifikation und Umsetzungskompetenz</w:t>
      </w:r>
      <w:bookmarkEnd w:id="337"/>
      <w:bookmarkEnd w:id="338"/>
      <w:bookmarkEnd w:id="339"/>
      <w:r w:rsidRPr="0020379D">
        <w:rPr>
          <w:lang w:val="de-DE"/>
        </w:rPr>
        <w:t xml:space="preserve"> </w:t>
      </w:r>
    </w:p>
    <w:p w14:paraId="0F2C3AC8" w14:textId="77777777" w:rsidR="0020379D" w:rsidRPr="0020379D" w:rsidRDefault="0020379D" w:rsidP="0020379D">
      <w:pPr>
        <w:rPr>
          <w:lang w:val="de-DE"/>
        </w:rPr>
      </w:pPr>
    </w:p>
    <w:p w14:paraId="2ED7C913" w14:textId="77777777" w:rsidR="0020379D" w:rsidRDefault="0020379D" w:rsidP="0020379D">
      <w:pPr>
        <w:pStyle w:val="berschrift3"/>
        <w:rPr>
          <w:lang w:val="de-DE"/>
        </w:rPr>
      </w:pPr>
      <w:bookmarkStart w:id="340" w:name="_Toc414620724"/>
      <w:bookmarkStart w:id="341" w:name="_Toc414620919"/>
      <w:bookmarkStart w:id="342" w:name="_Toc414621055"/>
      <w:bookmarkStart w:id="343" w:name="_Toc414621191"/>
      <w:bookmarkStart w:id="344" w:name="_Toc414621327"/>
      <w:bookmarkStart w:id="345" w:name="_Toc414621463"/>
      <w:bookmarkStart w:id="346" w:name="_Toc414621579"/>
      <w:bookmarkStart w:id="347" w:name="_Toc414621792"/>
      <w:bookmarkStart w:id="348" w:name="_Toc415568410"/>
      <w:bookmarkStart w:id="349" w:name="_Toc415568519"/>
      <w:bookmarkStart w:id="350" w:name="_Toc415568628"/>
      <w:bookmarkStart w:id="351" w:name="_Toc416349771"/>
      <w:bookmarkStart w:id="352" w:name="_Toc416781088"/>
      <w:bookmarkStart w:id="353" w:name="_Toc417049437"/>
      <w:bookmarkStart w:id="354" w:name="_Toc414620726"/>
      <w:bookmarkStart w:id="355" w:name="_Toc414620921"/>
      <w:bookmarkStart w:id="356" w:name="_Toc414621057"/>
      <w:bookmarkStart w:id="357" w:name="_Toc414621193"/>
      <w:bookmarkStart w:id="358" w:name="_Toc414621329"/>
      <w:bookmarkStart w:id="359" w:name="_Toc414621465"/>
      <w:bookmarkStart w:id="360" w:name="_Toc414621581"/>
      <w:bookmarkStart w:id="361" w:name="_Toc414621794"/>
      <w:bookmarkStart w:id="362" w:name="_Toc415568412"/>
      <w:bookmarkStart w:id="363" w:name="_Toc415568521"/>
      <w:bookmarkStart w:id="364" w:name="_Toc415568630"/>
      <w:bookmarkStart w:id="365" w:name="_Toc416349773"/>
      <w:bookmarkStart w:id="366" w:name="_Toc416781090"/>
      <w:bookmarkStart w:id="367" w:name="_Toc417049439"/>
      <w:bookmarkStart w:id="368" w:name="_Toc414620754"/>
      <w:bookmarkStart w:id="369" w:name="_Toc414620949"/>
      <w:bookmarkStart w:id="370" w:name="_Toc414621085"/>
      <w:bookmarkStart w:id="371" w:name="_Toc414621221"/>
      <w:bookmarkStart w:id="372" w:name="_Toc414621357"/>
      <w:bookmarkStart w:id="373" w:name="_Toc414621493"/>
      <w:bookmarkStart w:id="374" w:name="_Toc414621609"/>
      <w:bookmarkStart w:id="375" w:name="_Toc414621822"/>
      <w:bookmarkStart w:id="376" w:name="_Toc415568440"/>
      <w:bookmarkStart w:id="377" w:name="_Toc415568549"/>
      <w:bookmarkStart w:id="378" w:name="_Toc415568658"/>
      <w:bookmarkStart w:id="379" w:name="_Toc416349801"/>
      <w:bookmarkStart w:id="380" w:name="_Toc416781118"/>
      <w:bookmarkStart w:id="381" w:name="_Toc417049467"/>
      <w:bookmarkStart w:id="382" w:name="_Toc414620760"/>
      <w:bookmarkStart w:id="383" w:name="_Toc414620955"/>
      <w:bookmarkStart w:id="384" w:name="_Toc414621091"/>
      <w:bookmarkStart w:id="385" w:name="_Toc414621227"/>
      <w:bookmarkStart w:id="386" w:name="_Toc414621363"/>
      <w:bookmarkStart w:id="387" w:name="_Toc414621499"/>
      <w:bookmarkStart w:id="388" w:name="_Toc414621615"/>
      <w:bookmarkStart w:id="389" w:name="_Toc414621828"/>
      <w:bookmarkStart w:id="390" w:name="_Toc415568446"/>
      <w:bookmarkStart w:id="391" w:name="_Toc415568555"/>
      <w:bookmarkStart w:id="392" w:name="_Toc415568664"/>
      <w:bookmarkStart w:id="393" w:name="_Toc416349807"/>
      <w:bookmarkStart w:id="394" w:name="_Toc416781124"/>
      <w:bookmarkStart w:id="395" w:name="_Toc417049473"/>
      <w:bookmarkStart w:id="396" w:name="_Toc414620764"/>
      <w:bookmarkStart w:id="397" w:name="_Toc414620959"/>
      <w:bookmarkStart w:id="398" w:name="_Toc414621095"/>
      <w:bookmarkStart w:id="399" w:name="_Toc414621231"/>
      <w:bookmarkStart w:id="400" w:name="_Toc414621367"/>
      <w:bookmarkStart w:id="401" w:name="_Toc414621503"/>
      <w:bookmarkStart w:id="402" w:name="_Toc414621619"/>
      <w:bookmarkStart w:id="403" w:name="_Toc414621832"/>
      <w:bookmarkStart w:id="404" w:name="_Toc415568450"/>
      <w:bookmarkStart w:id="405" w:name="_Toc415568559"/>
      <w:bookmarkStart w:id="406" w:name="_Toc415568668"/>
      <w:bookmarkStart w:id="407" w:name="_Toc416349811"/>
      <w:bookmarkStart w:id="408" w:name="_Toc416781128"/>
      <w:bookmarkStart w:id="409" w:name="_Toc417049477"/>
      <w:bookmarkStart w:id="410" w:name="_Toc414620768"/>
      <w:bookmarkStart w:id="411" w:name="_Toc414620963"/>
      <w:bookmarkStart w:id="412" w:name="_Toc414621099"/>
      <w:bookmarkStart w:id="413" w:name="_Toc414621235"/>
      <w:bookmarkStart w:id="414" w:name="_Toc414621371"/>
      <w:bookmarkStart w:id="415" w:name="_Toc414621507"/>
      <w:bookmarkStart w:id="416" w:name="_Toc414621623"/>
      <w:bookmarkStart w:id="417" w:name="_Toc414621836"/>
      <w:bookmarkStart w:id="418" w:name="_Toc415568454"/>
      <w:bookmarkStart w:id="419" w:name="_Toc415568563"/>
      <w:bookmarkStart w:id="420" w:name="_Toc415568672"/>
      <w:bookmarkStart w:id="421" w:name="_Toc416349815"/>
      <w:bookmarkStart w:id="422" w:name="_Toc416781132"/>
      <w:bookmarkStart w:id="423" w:name="_Toc417049481"/>
      <w:bookmarkStart w:id="424" w:name="_Toc414620772"/>
      <w:bookmarkStart w:id="425" w:name="_Toc414620967"/>
      <w:bookmarkStart w:id="426" w:name="_Toc414621103"/>
      <w:bookmarkStart w:id="427" w:name="_Toc414621239"/>
      <w:bookmarkStart w:id="428" w:name="_Toc414621375"/>
      <w:bookmarkStart w:id="429" w:name="_Toc414621511"/>
      <w:bookmarkStart w:id="430" w:name="_Toc414621627"/>
      <w:bookmarkStart w:id="431" w:name="_Toc414621840"/>
      <w:bookmarkStart w:id="432" w:name="_Toc415568458"/>
      <w:bookmarkStart w:id="433" w:name="_Toc415568567"/>
      <w:bookmarkStart w:id="434" w:name="_Toc415568676"/>
      <w:bookmarkStart w:id="435" w:name="_Toc416349819"/>
      <w:bookmarkStart w:id="436" w:name="_Toc416781136"/>
      <w:bookmarkStart w:id="437" w:name="_Toc417049485"/>
      <w:bookmarkStart w:id="438" w:name="_Toc414620776"/>
      <w:bookmarkStart w:id="439" w:name="_Toc414620971"/>
      <w:bookmarkStart w:id="440" w:name="_Toc414621107"/>
      <w:bookmarkStart w:id="441" w:name="_Toc414621243"/>
      <w:bookmarkStart w:id="442" w:name="_Toc414621379"/>
      <w:bookmarkStart w:id="443" w:name="_Toc414621515"/>
      <w:bookmarkStart w:id="444" w:name="_Toc414621631"/>
      <w:bookmarkStart w:id="445" w:name="_Toc414621844"/>
      <w:bookmarkStart w:id="446" w:name="_Toc415568462"/>
      <w:bookmarkStart w:id="447" w:name="_Toc415568571"/>
      <w:bookmarkStart w:id="448" w:name="_Toc415568680"/>
      <w:bookmarkStart w:id="449" w:name="_Toc416349823"/>
      <w:bookmarkStart w:id="450" w:name="_Toc416781140"/>
      <w:bookmarkStart w:id="451" w:name="_Toc417049489"/>
      <w:bookmarkStart w:id="452" w:name="_Toc414620780"/>
      <w:bookmarkStart w:id="453" w:name="_Toc414620975"/>
      <w:bookmarkStart w:id="454" w:name="_Toc414621111"/>
      <w:bookmarkStart w:id="455" w:name="_Toc414621247"/>
      <w:bookmarkStart w:id="456" w:name="_Toc414621383"/>
      <w:bookmarkStart w:id="457" w:name="_Toc414621519"/>
      <w:bookmarkStart w:id="458" w:name="_Toc414621635"/>
      <w:bookmarkStart w:id="459" w:name="_Toc414621848"/>
      <w:bookmarkStart w:id="460" w:name="_Toc415568466"/>
      <w:bookmarkStart w:id="461" w:name="_Toc415568575"/>
      <w:bookmarkStart w:id="462" w:name="_Toc415568684"/>
      <w:bookmarkStart w:id="463" w:name="_Toc416349827"/>
      <w:bookmarkStart w:id="464" w:name="_Toc416781144"/>
      <w:bookmarkStart w:id="465" w:name="_Toc417049493"/>
      <w:bookmarkStart w:id="466" w:name="_Toc513111552"/>
      <w:bookmarkStart w:id="467" w:name="_Toc513459354"/>
      <w:bookmarkStart w:id="468" w:name="_Toc521507830"/>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r w:rsidRPr="0020379D">
        <w:rPr>
          <w:lang w:val="de-DE"/>
        </w:rPr>
        <w:t>Antragsteller (A)</w:t>
      </w:r>
      <w:bookmarkEnd w:id="466"/>
      <w:bookmarkEnd w:id="467"/>
      <w:bookmarkEnd w:id="468"/>
    </w:p>
    <w:p w14:paraId="4E1E539B" w14:textId="77777777" w:rsidR="0020379D" w:rsidRPr="0020379D" w:rsidRDefault="0020379D" w:rsidP="0020379D">
      <w:pPr>
        <w:pStyle w:val="NummerierungEbene2"/>
        <w:rPr>
          <w:lang w:val="de-DE"/>
        </w:rPr>
      </w:pPr>
      <w:r w:rsidRPr="0020379D">
        <w:rPr>
          <w:lang w:val="de-DE"/>
        </w:rPr>
        <w:t xml:space="preserve">Organisationsname und Angaben zum Host und dessen Leistungen. (Motivations- und Empfehlungsschreiben ist im </w:t>
      </w:r>
      <w:proofErr w:type="spellStart"/>
      <w:r w:rsidRPr="0020379D">
        <w:rPr>
          <w:lang w:val="de-DE"/>
        </w:rPr>
        <w:t>eCall</w:t>
      </w:r>
      <w:proofErr w:type="spellEnd"/>
      <w:r w:rsidRPr="0020379D">
        <w:rPr>
          <w:lang w:val="de-DE"/>
        </w:rPr>
        <w:t xml:space="preserve"> hochzuladen)</w:t>
      </w:r>
    </w:p>
    <w:p w14:paraId="7C7A3FDD" w14:textId="77777777" w:rsidR="0020379D" w:rsidRPr="0020379D" w:rsidRDefault="0020379D" w:rsidP="0020379D">
      <w:pPr>
        <w:pStyle w:val="NummerierungEbene2"/>
        <w:rPr>
          <w:lang w:val="de-DE"/>
        </w:rPr>
      </w:pPr>
      <w:r w:rsidRPr="0020379D">
        <w:rPr>
          <w:lang w:val="de-DE"/>
        </w:rPr>
        <w:t xml:space="preserve">Name der Fellows und Angaben zu deren fachlicher Kompetenz (Lebensläufe sind im </w:t>
      </w:r>
      <w:proofErr w:type="spellStart"/>
      <w:r w:rsidRPr="0020379D">
        <w:rPr>
          <w:lang w:val="de-DE"/>
        </w:rPr>
        <w:t>eCall</w:t>
      </w:r>
      <w:proofErr w:type="spellEnd"/>
      <w:r w:rsidRPr="0020379D">
        <w:rPr>
          <w:lang w:val="de-DE"/>
        </w:rPr>
        <w:t xml:space="preserve"> als Anhang bei den Personalkosten hochzuladen).</w:t>
      </w:r>
    </w:p>
    <w:p w14:paraId="78F10A53" w14:textId="77777777" w:rsidR="0020379D" w:rsidRPr="0020379D" w:rsidRDefault="0020379D" w:rsidP="0020379D">
      <w:pPr>
        <w:pStyle w:val="NummerierungEbene2"/>
        <w:rPr>
          <w:lang w:val="de-DE"/>
        </w:rPr>
      </w:pPr>
      <w:r w:rsidRPr="0020379D">
        <w:rPr>
          <w:lang w:val="de-DE"/>
        </w:rPr>
        <w:t>Darstellung des projektrelevanten Know-hows: z.B. Forschungsergebnisse, Patente</w:t>
      </w:r>
    </w:p>
    <w:p w14:paraId="52261AE5" w14:textId="77777777" w:rsidR="0020379D" w:rsidRPr="0020379D" w:rsidRDefault="0020379D" w:rsidP="0020379D">
      <w:pPr>
        <w:pStyle w:val="NummerierungEbene2"/>
        <w:rPr>
          <w:lang w:val="de-DE"/>
        </w:rPr>
      </w:pPr>
      <w:r w:rsidRPr="0020379D">
        <w:rPr>
          <w:lang w:val="de-DE"/>
        </w:rPr>
        <w:t xml:space="preserve">Beschreibung von vorhandener projektrelevanter Infrastruktur (Arbeitsplatz, Werkstätten etc.) und sonstiger Aspekte der Leistungsfähigkeit zur Durchführung, welche durch den Host zur Verfügung gestellt werden. </w:t>
      </w:r>
    </w:p>
    <w:p w14:paraId="1AE2B011" w14:textId="77777777" w:rsidR="0020379D" w:rsidRPr="0020379D" w:rsidRDefault="0020379D" w:rsidP="0020379D">
      <w:pPr>
        <w:rPr>
          <w:lang w:val="de-DE"/>
        </w:rPr>
      </w:pPr>
    </w:p>
    <w:p w14:paraId="05892CBC" w14:textId="77777777" w:rsidR="0020379D" w:rsidRDefault="0020379D" w:rsidP="0020379D">
      <w:pPr>
        <w:pStyle w:val="berschrift3"/>
        <w:rPr>
          <w:lang w:val="de-DE"/>
        </w:rPr>
      </w:pPr>
      <w:bookmarkStart w:id="469" w:name="_Toc513111553"/>
      <w:bookmarkStart w:id="470" w:name="_Toc513459355"/>
      <w:bookmarkStart w:id="471" w:name="_Toc521507831"/>
      <w:commentRangeStart w:id="472"/>
      <w:r w:rsidRPr="0020379D">
        <w:rPr>
          <w:lang w:val="de-DE"/>
        </w:rPr>
        <w:t>Projektpartner (</w:t>
      </w:r>
      <w:proofErr w:type="spellStart"/>
      <w:r w:rsidRPr="0020379D">
        <w:rPr>
          <w:lang w:val="de-DE"/>
        </w:rPr>
        <w:t>P</w:t>
      </w:r>
      <w:r w:rsidRPr="0020379D">
        <w:rPr>
          <w:vertAlign w:val="subscript"/>
          <w:lang w:val="de-DE"/>
        </w:rPr>
        <w:t>n</w:t>
      </w:r>
      <w:proofErr w:type="spellEnd"/>
      <w:r w:rsidRPr="0020379D">
        <w:rPr>
          <w:lang w:val="de-DE"/>
        </w:rPr>
        <w:t>)</w:t>
      </w:r>
      <w:bookmarkEnd w:id="469"/>
      <w:commentRangeEnd w:id="472"/>
      <w:r w:rsidRPr="0020379D">
        <w:rPr>
          <w:lang w:val="de-DE"/>
        </w:rPr>
        <w:commentReference w:id="472"/>
      </w:r>
      <w:bookmarkEnd w:id="470"/>
      <w:bookmarkEnd w:id="471"/>
    </w:p>
    <w:p w14:paraId="7A982041" w14:textId="77777777" w:rsidR="0020379D" w:rsidRPr="0020379D" w:rsidRDefault="0020379D" w:rsidP="0020379D">
      <w:pPr>
        <w:rPr>
          <w:b/>
          <w:lang w:val="de-DE"/>
        </w:rPr>
      </w:pPr>
      <w:r w:rsidRPr="0020379D">
        <w:rPr>
          <w:lang w:val="de-DE"/>
        </w:rPr>
        <w:t xml:space="preserve">Dieser Punkt ist für jeden Projektpartner einzeln und getrennt auszufüllen. </w:t>
      </w:r>
    </w:p>
    <w:p w14:paraId="391A6A1B" w14:textId="77777777" w:rsidR="0020379D" w:rsidRPr="0020379D" w:rsidRDefault="0020379D" w:rsidP="0020379D">
      <w:pPr>
        <w:rPr>
          <w:lang w:val="de-DE"/>
        </w:rPr>
      </w:pPr>
    </w:p>
    <w:p w14:paraId="45655777" w14:textId="77777777" w:rsidR="0020379D" w:rsidRPr="0020379D" w:rsidRDefault="0020379D" w:rsidP="0020379D">
      <w:pPr>
        <w:pStyle w:val="NummerierungEbene2"/>
        <w:numPr>
          <w:ilvl w:val="0"/>
          <w:numId w:val="43"/>
        </w:numPr>
        <w:rPr>
          <w:lang w:val="de-DE"/>
        </w:rPr>
      </w:pPr>
      <w:r w:rsidRPr="0020379D">
        <w:rPr>
          <w:lang w:val="de-DE"/>
        </w:rPr>
        <w:t xml:space="preserve">Organisationsname und Angaben zum Host und dessen Leistungen. </w:t>
      </w:r>
    </w:p>
    <w:p w14:paraId="5BD938E9" w14:textId="77777777" w:rsidR="0020379D" w:rsidRPr="0020379D" w:rsidRDefault="0020379D" w:rsidP="0020379D">
      <w:pPr>
        <w:pStyle w:val="NummerierungEbene2"/>
        <w:numPr>
          <w:ilvl w:val="0"/>
          <w:numId w:val="43"/>
        </w:numPr>
        <w:rPr>
          <w:lang w:val="de-DE"/>
        </w:rPr>
      </w:pPr>
      <w:r w:rsidRPr="0020379D">
        <w:rPr>
          <w:lang w:val="de-DE"/>
        </w:rPr>
        <w:t xml:space="preserve">Name der Fellows und Angaben zu deren fachlicher Kompetenz (Lebensläufe sind im </w:t>
      </w:r>
      <w:proofErr w:type="spellStart"/>
      <w:r w:rsidRPr="0020379D">
        <w:rPr>
          <w:lang w:val="de-DE"/>
        </w:rPr>
        <w:t>eCall</w:t>
      </w:r>
      <w:proofErr w:type="spellEnd"/>
      <w:r w:rsidRPr="0020379D">
        <w:rPr>
          <w:lang w:val="de-DE"/>
        </w:rPr>
        <w:t xml:space="preserve"> als Anhang bei den Personalkosten hochzuladen).</w:t>
      </w:r>
    </w:p>
    <w:p w14:paraId="376923D4" w14:textId="77777777" w:rsidR="0020379D" w:rsidRPr="0020379D" w:rsidRDefault="0020379D" w:rsidP="0020379D">
      <w:pPr>
        <w:pStyle w:val="NummerierungEbene2"/>
        <w:numPr>
          <w:ilvl w:val="0"/>
          <w:numId w:val="43"/>
        </w:numPr>
        <w:rPr>
          <w:lang w:val="de-DE"/>
        </w:rPr>
      </w:pPr>
      <w:r w:rsidRPr="0020379D">
        <w:rPr>
          <w:lang w:val="de-DE"/>
        </w:rPr>
        <w:t>Darstellung des projektrelevanten Know-hows: z.B. Forschungsergebnisse, Patente</w:t>
      </w:r>
    </w:p>
    <w:p w14:paraId="5790460B" w14:textId="77777777" w:rsidR="0020379D" w:rsidRPr="0020379D" w:rsidRDefault="0020379D" w:rsidP="0020379D">
      <w:pPr>
        <w:pStyle w:val="NummerierungEbene2"/>
        <w:numPr>
          <w:ilvl w:val="0"/>
          <w:numId w:val="43"/>
        </w:numPr>
        <w:rPr>
          <w:lang w:val="de-DE"/>
        </w:rPr>
      </w:pPr>
      <w:r w:rsidRPr="0020379D">
        <w:rPr>
          <w:lang w:val="de-DE"/>
        </w:rPr>
        <w:t xml:space="preserve">Beschreibung von vorhandener projektrelevanter Infrastruktur (Arbeitsplatz, Werkstätten etc.) und sonstiger Aspekte der Leistungsfähigkeit zur Durchführung, welche durch den Host zur Verfügung gestellt werden. </w:t>
      </w:r>
    </w:p>
    <w:p w14:paraId="54DBFF84" w14:textId="77777777" w:rsidR="0020379D" w:rsidRPr="0020379D" w:rsidRDefault="0020379D" w:rsidP="0020379D">
      <w:pPr>
        <w:pStyle w:val="NummerierungEbene2"/>
        <w:numPr>
          <w:ilvl w:val="0"/>
          <w:numId w:val="43"/>
        </w:numPr>
        <w:rPr>
          <w:lang w:val="de-DE"/>
        </w:rPr>
      </w:pPr>
      <w:r w:rsidRPr="0020379D">
        <w:rPr>
          <w:lang w:val="de-DE"/>
        </w:rPr>
        <w:t xml:space="preserve">Stellen Sie dar, wie die Zusammenarbeit organisiert ist. </w:t>
      </w:r>
    </w:p>
    <w:p w14:paraId="1EACE619" w14:textId="77777777" w:rsidR="0020379D" w:rsidRPr="0020379D" w:rsidRDefault="0020379D" w:rsidP="0020379D">
      <w:pPr>
        <w:rPr>
          <w:lang w:val="de-DE"/>
        </w:rPr>
      </w:pPr>
    </w:p>
    <w:p w14:paraId="6A0400A1" w14:textId="77777777" w:rsidR="0020379D" w:rsidRDefault="0020379D" w:rsidP="0020379D">
      <w:pPr>
        <w:pStyle w:val="berschrift2"/>
        <w:rPr>
          <w:lang w:val="de-DE"/>
        </w:rPr>
      </w:pPr>
      <w:bookmarkStart w:id="473" w:name="_Toc513111554"/>
      <w:bookmarkStart w:id="474" w:name="_Toc513459356"/>
      <w:bookmarkStart w:id="475" w:name="_Toc521507832"/>
      <w:r w:rsidRPr="0020379D">
        <w:rPr>
          <w:lang w:val="de-DE"/>
        </w:rPr>
        <w:t>Motivation und Rolle des/der Fellow/s</w:t>
      </w:r>
      <w:bookmarkEnd w:id="473"/>
      <w:bookmarkEnd w:id="474"/>
      <w:bookmarkEnd w:id="475"/>
    </w:p>
    <w:p w14:paraId="2B59FA0B" w14:textId="77777777" w:rsidR="0020379D" w:rsidRPr="007E3B84" w:rsidRDefault="0020379D" w:rsidP="0020379D">
      <w:pPr>
        <w:rPr>
          <w:color w:val="458CC3" w:themeColor="accent2"/>
          <w:sz w:val="20"/>
          <w:lang w:val="de-DE"/>
        </w:rPr>
      </w:pPr>
      <w:r w:rsidRPr="007E3B84">
        <w:rPr>
          <w:color w:val="458CC3" w:themeColor="accent2"/>
          <w:sz w:val="20"/>
          <w:lang w:val="de-DE"/>
        </w:rPr>
        <w:t>Beschreiben Sie die Beweggründe und Motivation, ein Fellowship zu beantragen bzw. im Anschluss daran ein Unternehmen zu gründen. Im Falle eines Teams gehen Sie auch auf die Zusammenarbeit und mögliche künftige Rollen ein.</w:t>
      </w:r>
    </w:p>
    <w:p w14:paraId="11D323D1" w14:textId="77777777" w:rsidR="0020379D" w:rsidRPr="0020379D" w:rsidRDefault="0020379D" w:rsidP="0020379D">
      <w:pPr>
        <w:rPr>
          <w:lang w:val="de-DE"/>
        </w:rPr>
      </w:pPr>
      <w:r w:rsidRPr="0020379D">
        <w:rPr>
          <w:lang w:val="de-DE"/>
        </w:rPr>
        <w:t>&gt;Text&lt;</w:t>
      </w:r>
    </w:p>
    <w:p w14:paraId="000B065E" w14:textId="77777777" w:rsidR="0020379D" w:rsidRPr="0020379D" w:rsidRDefault="0020379D" w:rsidP="0020379D">
      <w:pPr>
        <w:rPr>
          <w:lang w:val="de-DE"/>
        </w:rPr>
      </w:pPr>
    </w:p>
    <w:p w14:paraId="42000736" w14:textId="77777777" w:rsidR="0020379D" w:rsidRDefault="0020379D" w:rsidP="0020379D">
      <w:pPr>
        <w:pStyle w:val="berschrift2"/>
        <w:rPr>
          <w:lang w:val="de-DE"/>
        </w:rPr>
      </w:pPr>
      <w:bookmarkStart w:id="476" w:name="_Toc513111555"/>
      <w:bookmarkStart w:id="477" w:name="_Toc513459357"/>
      <w:bookmarkStart w:id="478" w:name="_Toc521507833"/>
      <w:r w:rsidRPr="0020379D">
        <w:rPr>
          <w:lang w:val="de-DE"/>
        </w:rPr>
        <w:t>Erforderliche Kompetenzen Dritter (falls zutreffend)</w:t>
      </w:r>
      <w:bookmarkEnd w:id="476"/>
      <w:bookmarkEnd w:id="477"/>
      <w:bookmarkEnd w:id="478"/>
    </w:p>
    <w:p w14:paraId="1B353065" w14:textId="77777777" w:rsidR="0020379D" w:rsidRPr="007E3B84" w:rsidRDefault="0020379D" w:rsidP="0020379D">
      <w:pPr>
        <w:rPr>
          <w:color w:val="458CC3" w:themeColor="accent2"/>
          <w:sz w:val="20"/>
          <w:lang w:val="de-DE"/>
        </w:rPr>
      </w:pPr>
      <w:bookmarkStart w:id="479" w:name="_Toc372105246"/>
      <w:r w:rsidRPr="007E3B84">
        <w:rPr>
          <w:color w:val="458CC3" w:themeColor="accent2"/>
          <w:sz w:val="20"/>
          <w:lang w:val="de-DE"/>
        </w:rPr>
        <w:t xml:space="preserve">Bitte beschreiben Sie, welche Kompetenzen nicht durch den/die </w:t>
      </w:r>
      <w:proofErr w:type="spellStart"/>
      <w:r w:rsidRPr="007E3B84">
        <w:rPr>
          <w:color w:val="458CC3" w:themeColor="accent2"/>
          <w:sz w:val="20"/>
          <w:lang w:val="de-DE"/>
        </w:rPr>
        <w:t>FörderungswerberInnen</w:t>
      </w:r>
      <w:proofErr w:type="spellEnd"/>
      <w:r w:rsidRPr="007E3B84">
        <w:rPr>
          <w:color w:val="458CC3" w:themeColor="accent2"/>
          <w:sz w:val="20"/>
          <w:lang w:val="de-DE"/>
        </w:rPr>
        <w:t xml:space="preserve"> vertreten sind und deshalb von Dritten (z.B. über Subaufträge) eingebracht werden. Beschreiben Sie, welcher Subauftragnehmer diese in welcher Form einbringt.</w:t>
      </w:r>
    </w:p>
    <w:p w14:paraId="628E645D" w14:textId="77777777" w:rsidR="0020379D" w:rsidRPr="007E3B84" w:rsidRDefault="0020379D" w:rsidP="0020379D">
      <w:pPr>
        <w:rPr>
          <w:color w:val="458CC3" w:themeColor="accent2"/>
          <w:sz w:val="20"/>
          <w:lang w:val="de-DE"/>
        </w:rPr>
      </w:pPr>
    </w:p>
    <w:p w14:paraId="0BAD1D2E" w14:textId="77777777" w:rsidR="0020379D" w:rsidRPr="007E3B84" w:rsidRDefault="0020379D" w:rsidP="0020379D">
      <w:pPr>
        <w:rPr>
          <w:color w:val="458CC3" w:themeColor="accent2"/>
          <w:sz w:val="20"/>
          <w:lang w:val="de-DE"/>
        </w:rPr>
      </w:pPr>
      <w:r w:rsidRPr="007E3B84">
        <w:rPr>
          <w:color w:val="458CC3" w:themeColor="accent2"/>
          <w:sz w:val="20"/>
          <w:lang w:val="de-DE"/>
        </w:rPr>
        <w:t xml:space="preserve">Jeder Subauftrag größer € 20.000,- muss einzeln und detailliert hinsichtlich Leistungsinhalt dargestellt werden! Falls der/die </w:t>
      </w:r>
      <w:proofErr w:type="spellStart"/>
      <w:r w:rsidRPr="007E3B84">
        <w:rPr>
          <w:color w:val="458CC3" w:themeColor="accent2"/>
          <w:sz w:val="20"/>
          <w:lang w:val="de-DE"/>
        </w:rPr>
        <w:t>SubauftragnehmerInnen</w:t>
      </w:r>
      <w:proofErr w:type="spellEnd"/>
      <w:r w:rsidRPr="007E3B84">
        <w:rPr>
          <w:color w:val="458CC3" w:themeColor="accent2"/>
          <w:sz w:val="20"/>
          <w:lang w:val="de-DE"/>
        </w:rPr>
        <w:t xml:space="preserve"> selbst noch nicht feststeht, muss angegeben werden, was verlangt wird und welche Qualifikationen ein/e </w:t>
      </w:r>
      <w:proofErr w:type="spellStart"/>
      <w:r w:rsidRPr="007E3B84">
        <w:rPr>
          <w:color w:val="458CC3" w:themeColor="accent2"/>
          <w:sz w:val="20"/>
          <w:lang w:val="de-DE"/>
        </w:rPr>
        <w:t>SubauftragnehmerIn</w:t>
      </w:r>
      <w:proofErr w:type="spellEnd"/>
      <w:r w:rsidRPr="007E3B84">
        <w:rPr>
          <w:color w:val="458CC3" w:themeColor="accent2"/>
          <w:sz w:val="20"/>
          <w:lang w:val="de-DE"/>
        </w:rPr>
        <w:t xml:space="preserve"> erfüllen muss! </w:t>
      </w:r>
    </w:p>
    <w:p w14:paraId="0B451594" w14:textId="77777777" w:rsidR="0020379D" w:rsidRPr="0020379D" w:rsidRDefault="0020379D" w:rsidP="0020379D">
      <w:pPr>
        <w:rPr>
          <w:lang w:val="de-DE"/>
        </w:rPr>
      </w:pPr>
    </w:p>
    <w:p w14:paraId="74597427" w14:textId="77777777" w:rsidR="0020379D" w:rsidRDefault="0020379D" w:rsidP="0020379D">
      <w:pPr>
        <w:rPr>
          <w:b/>
          <w:bCs/>
          <w:lang w:val="de-DE"/>
        </w:rPr>
      </w:pPr>
      <w:r w:rsidRPr="0020379D">
        <w:rPr>
          <w:b/>
          <w:bCs/>
          <w:lang w:val="de-DE"/>
        </w:rPr>
        <w:t>Basisinformation Subauftragnehmer</w:t>
      </w:r>
    </w:p>
    <w:p w14:paraId="26C9EE83" w14:textId="77777777" w:rsidR="0020379D" w:rsidRPr="0020379D" w:rsidRDefault="0020379D" w:rsidP="0020379D">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3431"/>
        <w:gridCol w:w="1266"/>
        <w:gridCol w:w="3234"/>
        <w:gridCol w:w="1123"/>
      </w:tblGrid>
      <w:tr w:rsidR="0020379D" w:rsidRPr="0020379D" w14:paraId="7E9DB1FF" w14:textId="77777777" w:rsidTr="0020379D">
        <w:tc>
          <w:tcPr>
            <w:tcW w:w="1895" w:type="pct"/>
            <w:shd w:val="clear" w:color="auto" w:fill="E3032E" w:themeFill="accent1"/>
          </w:tcPr>
          <w:p w14:paraId="2BCFD243" w14:textId="77777777" w:rsidR="0020379D" w:rsidRPr="0020379D" w:rsidRDefault="0020379D" w:rsidP="0020379D">
            <w:pPr>
              <w:rPr>
                <w:color w:val="FFFFFF" w:themeColor="background1"/>
                <w:lang w:val="de-DE"/>
              </w:rPr>
            </w:pPr>
            <w:r w:rsidRPr="0020379D">
              <w:rPr>
                <w:b/>
                <w:color w:val="FFFFFF" w:themeColor="background1"/>
                <w:lang w:val="de-DE"/>
              </w:rPr>
              <w:t>Relevante(s) AP:</w:t>
            </w:r>
          </w:p>
        </w:tc>
        <w:tc>
          <w:tcPr>
            <w:tcW w:w="699" w:type="pct"/>
            <w:shd w:val="clear" w:color="auto" w:fill="F2F2F2" w:themeFill="background1" w:themeFillShade="F2"/>
          </w:tcPr>
          <w:p w14:paraId="5EC2106E" w14:textId="77777777" w:rsidR="0020379D" w:rsidRPr="0020379D" w:rsidRDefault="0020379D" w:rsidP="0020379D">
            <w:pPr>
              <w:rPr>
                <w:lang w:val="de-DE"/>
              </w:rPr>
            </w:pPr>
          </w:p>
        </w:tc>
        <w:tc>
          <w:tcPr>
            <w:tcW w:w="1786" w:type="pct"/>
            <w:shd w:val="clear" w:color="auto" w:fill="E3032E" w:themeFill="accent1"/>
          </w:tcPr>
          <w:p w14:paraId="55FD3FB9" w14:textId="77777777" w:rsidR="0020379D" w:rsidRPr="0020379D" w:rsidRDefault="0020379D" w:rsidP="0020379D">
            <w:pPr>
              <w:rPr>
                <w:b/>
                <w:color w:val="FFFFFF" w:themeColor="background1"/>
                <w:lang w:val="de-DE"/>
              </w:rPr>
            </w:pPr>
            <w:r w:rsidRPr="0020379D">
              <w:rPr>
                <w:b/>
                <w:color w:val="FFFFFF" w:themeColor="background1"/>
                <w:lang w:val="de-DE"/>
              </w:rPr>
              <w:t>Subauftragnehmer von A/</w:t>
            </w:r>
            <w:proofErr w:type="spellStart"/>
            <w:r w:rsidRPr="0020379D">
              <w:rPr>
                <w:b/>
                <w:color w:val="FFFFFF" w:themeColor="background1"/>
                <w:lang w:val="de-DE"/>
              </w:rPr>
              <w:t>Pn</w:t>
            </w:r>
            <w:proofErr w:type="spellEnd"/>
            <w:r w:rsidRPr="0020379D">
              <w:rPr>
                <w:b/>
                <w:color w:val="FFFFFF" w:themeColor="background1"/>
                <w:lang w:val="de-DE"/>
              </w:rPr>
              <w:t>:</w:t>
            </w:r>
          </w:p>
        </w:tc>
        <w:tc>
          <w:tcPr>
            <w:tcW w:w="621" w:type="pct"/>
            <w:shd w:val="clear" w:color="auto" w:fill="F2F2F2" w:themeFill="background1" w:themeFillShade="F2"/>
          </w:tcPr>
          <w:p w14:paraId="6F828E65" w14:textId="77777777" w:rsidR="0020379D" w:rsidRPr="0020379D" w:rsidRDefault="0020379D" w:rsidP="0020379D">
            <w:pPr>
              <w:rPr>
                <w:lang w:val="de-DE"/>
              </w:rPr>
            </w:pPr>
          </w:p>
        </w:tc>
      </w:tr>
      <w:tr w:rsidR="0020379D" w:rsidRPr="0020379D" w14:paraId="6750372E" w14:textId="77777777" w:rsidTr="0020379D">
        <w:tc>
          <w:tcPr>
            <w:tcW w:w="1895" w:type="pct"/>
            <w:shd w:val="clear" w:color="auto" w:fill="E3032E" w:themeFill="accent1"/>
          </w:tcPr>
          <w:p w14:paraId="02C286D7" w14:textId="77777777" w:rsidR="0020379D" w:rsidRPr="0020379D" w:rsidRDefault="0020379D" w:rsidP="0020379D">
            <w:pPr>
              <w:rPr>
                <w:b/>
                <w:color w:val="FFFFFF" w:themeColor="background1"/>
                <w:lang w:val="de-DE"/>
              </w:rPr>
            </w:pPr>
            <w:r w:rsidRPr="0020379D">
              <w:rPr>
                <w:b/>
                <w:color w:val="FFFFFF" w:themeColor="background1"/>
                <w:lang w:val="de-DE"/>
              </w:rPr>
              <w:lastRenderedPageBreak/>
              <w:t>Name des Subauftragnehmers:</w:t>
            </w:r>
          </w:p>
        </w:tc>
        <w:tc>
          <w:tcPr>
            <w:tcW w:w="3105" w:type="pct"/>
            <w:gridSpan w:val="3"/>
            <w:shd w:val="clear" w:color="auto" w:fill="F2F2F2" w:themeFill="background1" w:themeFillShade="F2"/>
          </w:tcPr>
          <w:p w14:paraId="7BBB9BAD" w14:textId="77777777" w:rsidR="0020379D" w:rsidRPr="0020379D" w:rsidRDefault="0020379D" w:rsidP="0020379D">
            <w:pPr>
              <w:rPr>
                <w:lang w:val="de-DE"/>
              </w:rPr>
            </w:pPr>
          </w:p>
        </w:tc>
      </w:tr>
      <w:tr w:rsidR="0020379D" w:rsidRPr="0020379D" w14:paraId="7AB698FF" w14:textId="77777777" w:rsidTr="0020379D">
        <w:tc>
          <w:tcPr>
            <w:tcW w:w="1895" w:type="pct"/>
            <w:shd w:val="clear" w:color="auto" w:fill="E3032E" w:themeFill="accent1"/>
          </w:tcPr>
          <w:p w14:paraId="0B61CFE2" w14:textId="77777777" w:rsidR="0020379D" w:rsidRPr="0020379D" w:rsidRDefault="0020379D" w:rsidP="0020379D">
            <w:pPr>
              <w:rPr>
                <w:b/>
                <w:color w:val="FFFFFF" w:themeColor="background1"/>
                <w:lang w:val="de-DE"/>
              </w:rPr>
            </w:pPr>
            <w:r w:rsidRPr="0020379D">
              <w:rPr>
                <w:b/>
                <w:color w:val="FFFFFF" w:themeColor="background1"/>
                <w:lang w:val="de-DE"/>
              </w:rPr>
              <w:t>Leistungsinhalt:</w:t>
            </w:r>
          </w:p>
        </w:tc>
        <w:tc>
          <w:tcPr>
            <w:tcW w:w="3105" w:type="pct"/>
            <w:gridSpan w:val="3"/>
            <w:shd w:val="clear" w:color="auto" w:fill="F2F2F2" w:themeFill="background1" w:themeFillShade="F2"/>
          </w:tcPr>
          <w:p w14:paraId="4270C15B" w14:textId="77777777" w:rsidR="0020379D" w:rsidRPr="0020379D" w:rsidRDefault="0020379D" w:rsidP="0020379D">
            <w:pPr>
              <w:rPr>
                <w:lang w:val="de-DE"/>
              </w:rPr>
            </w:pPr>
          </w:p>
        </w:tc>
      </w:tr>
    </w:tbl>
    <w:p w14:paraId="4A185FC7" w14:textId="77777777" w:rsidR="0020379D" w:rsidRPr="0020379D" w:rsidRDefault="0020379D" w:rsidP="0020379D">
      <w:pPr>
        <w:rPr>
          <w:lang w:val="de-DE"/>
        </w:rPr>
      </w:pPr>
    </w:p>
    <w:p w14:paraId="241F39EC" w14:textId="77777777" w:rsidR="0020379D" w:rsidRPr="0020379D" w:rsidRDefault="0020379D" w:rsidP="0020379D">
      <w:pPr>
        <w:rPr>
          <w:lang w:val="de-DE"/>
        </w:rPr>
      </w:pPr>
      <w:r w:rsidRPr="0020379D">
        <w:rPr>
          <w:lang w:val="de-DE"/>
        </w:rPr>
        <w:t>&gt;Text&lt;</w:t>
      </w:r>
    </w:p>
    <w:p w14:paraId="09799C98" w14:textId="07155A94" w:rsidR="0020379D" w:rsidRDefault="0020379D" w:rsidP="0020379D">
      <w:pPr>
        <w:rPr>
          <w:lang w:val="de-DE"/>
        </w:rPr>
      </w:pPr>
    </w:p>
    <w:p w14:paraId="59408A79" w14:textId="77777777" w:rsidR="000E4405" w:rsidRPr="0020379D" w:rsidRDefault="000E4405" w:rsidP="0020379D">
      <w:pPr>
        <w:rPr>
          <w:lang w:val="de-DE"/>
        </w:rPr>
      </w:pPr>
    </w:p>
    <w:p w14:paraId="19793203" w14:textId="77777777" w:rsidR="0020379D" w:rsidRDefault="0020379D" w:rsidP="0020379D">
      <w:pPr>
        <w:pStyle w:val="berschrift1"/>
        <w:rPr>
          <w:lang w:val="de-DE"/>
        </w:rPr>
      </w:pPr>
      <w:bookmarkStart w:id="480" w:name="_Toc414620791"/>
      <w:bookmarkStart w:id="481" w:name="_Toc414620986"/>
      <w:bookmarkStart w:id="482" w:name="_Toc414621122"/>
      <w:bookmarkStart w:id="483" w:name="_Toc414621258"/>
      <w:bookmarkStart w:id="484" w:name="_Toc414621394"/>
      <w:bookmarkStart w:id="485" w:name="_Toc414621530"/>
      <w:bookmarkStart w:id="486" w:name="_Toc414621646"/>
      <w:bookmarkStart w:id="487" w:name="_Toc414621859"/>
      <w:bookmarkStart w:id="488" w:name="_Toc415568476"/>
      <w:bookmarkStart w:id="489" w:name="_Toc415568585"/>
      <w:bookmarkStart w:id="490" w:name="_Toc415568694"/>
      <w:bookmarkStart w:id="491" w:name="_Toc416349837"/>
      <w:bookmarkStart w:id="492" w:name="_Toc416781154"/>
      <w:bookmarkStart w:id="493" w:name="_Toc417049503"/>
      <w:bookmarkStart w:id="494" w:name="_Toc513111556"/>
      <w:bookmarkStart w:id="495" w:name="_Toc513459358"/>
      <w:bookmarkStart w:id="496" w:name="_Toc521507834"/>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sidRPr="0020379D">
        <w:rPr>
          <w:lang w:val="de-DE"/>
        </w:rPr>
        <w:t>Potential/Nutzen und Verwertung</w:t>
      </w:r>
      <w:bookmarkEnd w:id="494"/>
      <w:bookmarkEnd w:id="495"/>
      <w:bookmarkEnd w:id="496"/>
    </w:p>
    <w:p w14:paraId="2BDBCE20" w14:textId="77777777" w:rsidR="0020379D" w:rsidRPr="0020379D" w:rsidRDefault="0020379D" w:rsidP="00134E17">
      <w:pPr>
        <w:rPr>
          <w:lang w:val="de-DE"/>
        </w:rPr>
      </w:pPr>
    </w:p>
    <w:p w14:paraId="2A7F5BB2" w14:textId="77777777" w:rsidR="0020379D" w:rsidRDefault="0020379D" w:rsidP="0020379D">
      <w:pPr>
        <w:pStyle w:val="berschrift2"/>
        <w:rPr>
          <w:lang w:val="de-DE"/>
        </w:rPr>
      </w:pPr>
      <w:bookmarkStart w:id="497" w:name="_Toc414621534"/>
      <w:bookmarkStart w:id="498" w:name="_Toc414621649"/>
      <w:bookmarkStart w:id="499" w:name="_Toc414621862"/>
      <w:bookmarkStart w:id="500" w:name="_Toc415568479"/>
      <w:bookmarkStart w:id="501" w:name="_Toc415568588"/>
      <w:bookmarkStart w:id="502" w:name="_Toc415568697"/>
      <w:bookmarkStart w:id="503" w:name="_Toc416349840"/>
      <w:bookmarkStart w:id="504" w:name="_Toc416781157"/>
      <w:bookmarkStart w:id="505" w:name="_Toc417049506"/>
      <w:bookmarkStart w:id="506" w:name="_Toc513111557"/>
      <w:bookmarkStart w:id="507" w:name="_Toc513459359"/>
      <w:bookmarkStart w:id="508" w:name="_Toc521507835"/>
      <w:bookmarkEnd w:id="497"/>
      <w:bookmarkEnd w:id="498"/>
      <w:bookmarkEnd w:id="499"/>
      <w:bookmarkEnd w:id="500"/>
      <w:bookmarkEnd w:id="501"/>
      <w:bookmarkEnd w:id="502"/>
      <w:bookmarkEnd w:id="503"/>
      <w:bookmarkEnd w:id="504"/>
      <w:bookmarkEnd w:id="505"/>
      <w:r w:rsidRPr="0020379D">
        <w:rPr>
          <w:lang w:val="de-DE"/>
        </w:rPr>
        <w:t>Zielgruppe, Marktpotential und Konkurrenzsituation</w:t>
      </w:r>
      <w:bookmarkEnd w:id="506"/>
      <w:bookmarkEnd w:id="507"/>
      <w:bookmarkEnd w:id="508"/>
    </w:p>
    <w:p w14:paraId="1E3CF6AB" w14:textId="77777777" w:rsidR="0020379D" w:rsidRPr="007E3B84" w:rsidRDefault="0020379D" w:rsidP="0020379D">
      <w:pPr>
        <w:rPr>
          <w:color w:val="458CC3" w:themeColor="accent2"/>
          <w:sz w:val="20"/>
          <w:lang w:val="de-DE"/>
        </w:rPr>
      </w:pPr>
      <w:r w:rsidRPr="007E3B84">
        <w:rPr>
          <w:color w:val="458CC3" w:themeColor="accent2"/>
          <w:sz w:val="20"/>
          <w:lang w:val="de-DE"/>
        </w:rPr>
        <w:t>Stellen Sie insbesondere unter Verwendung von Kennzahlen und Prognosewerten folgendes dar:</w:t>
      </w:r>
    </w:p>
    <w:p w14:paraId="75132744" w14:textId="77777777" w:rsidR="0020379D" w:rsidRPr="007E3B84" w:rsidRDefault="0020379D" w:rsidP="0020379D">
      <w:pPr>
        <w:pStyle w:val="AufzhlungEbene1"/>
        <w:rPr>
          <w:color w:val="458CC3" w:themeColor="accent2"/>
          <w:sz w:val="20"/>
          <w:lang w:val="de-DE"/>
        </w:rPr>
      </w:pPr>
      <w:r w:rsidRPr="007E3B84">
        <w:rPr>
          <w:color w:val="458CC3" w:themeColor="accent2"/>
          <w:sz w:val="20"/>
          <w:lang w:val="de-DE"/>
        </w:rPr>
        <w:t>den potentiellen Nutzen in der wirtschaftlichen Anwendung</w:t>
      </w:r>
    </w:p>
    <w:p w14:paraId="7AD63FBB" w14:textId="77777777" w:rsidR="0020379D" w:rsidRPr="007E3B84" w:rsidRDefault="0020379D" w:rsidP="0020379D">
      <w:pPr>
        <w:pStyle w:val="AufzhlungEbene1"/>
        <w:rPr>
          <w:color w:val="458CC3" w:themeColor="accent2"/>
          <w:sz w:val="20"/>
          <w:lang w:val="de-DE"/>
        </w:rPr>
      </w:pPr>
      <w:r w:rsidRPr="007E3B84">
        <w:rPr>
          <w:color w:val="458CC3" w:themeColor="accent2"/>
          <w:sz w:val="20"/>
          <w:lang w:val="de-DE"/>
        </w:rPr>
        <w:t xml:space="preserve">die Zielmärkte, das Marktpotential und die Mitbewerber </w:t>
      </w:r>
    </w:p>
    <w:p w14:paraId="2CAC5716" w14:textId="77777777" w:rsidR="0020379D" w:rsidRDefault="0020379D" w:rsidP="0020379D">
      <w:pPr>
        <w:rPr>
          <w:lang w:val="de-DE"/>
        </w:rPr>
      </w:pPr>
      <w:r w:rsidRPr="0020379D">
        <w:rPr>
          <w:lang w:val="de-DE"/>
        </w:rPr>
        <w:t>&gt;Text&lt;</w:t>
      </w:r>
    </w:p>
    <w:p w14:paraId="0EA61675" w14:textId="77777777" w:rsidR="0020379D" w:rsidRPr="0020379D" w:rsidRDefault="0020379D" w:rsidP="0020379D">
      <w:pPr>
        <w:rPr>
          <w:lang w:val="de-DE"/>
        </w:rPr>
      </w:pPr>
    </w:p>
    <w:p w14:paraId="14B84D8A" w14:textId="77777777" w:rsidR="0020379D" w:rsidRDefault="0020379D" w:rsidP="0020379D">
      <w:pPr>
        <w:pStyle w:val="berschrift2"/>
        <w:rPr>
          <w:lang w:val="de-DE"/>
        </w:rPr>
      </w:pPr>
      <w:bookmarkStart w:id="509" w:name="_Toc513111558"/>
      <w:bookmarkStart w:id="510" w:name="_Toc513459360"/>
      <w:bookmarkStart w:id="511" w:name="_Toc521507836"/>
      <w:bookmarkStart w:id="512" w:name="_Toc414621866"/>
      <w:r w:rsidRPr="0020379D">
        <w:rPr>
          <w:lang w:val="de-DE"/>
        </w:rPr>
        <w:t>Verwertungskonzept bezogen auf eine Unternehmensgründung</w:t>
      </w:r>
      <w:bookmarkEnd w:id="509"/>
      <w:bookmarkEnd w:id="510"/>
      <w:bookmarkEnd w:id="511"/>
    </w:p>
    <w:p w14:paraId="3457576A" w14:textId="77777777" w:rsidR="0020379D" w:rsidRPr="007E3B84" w:rsidRDefault="0020379D" w:rsidP="0020379D">
      <w:pPr>
        <w:rPr>
          <w:color w:val="458CC3" w:themeColor="accent2"/>
          <w:sz w:val="20"/>
          <w:lang w:val="de-DE"/>
        </w:rPr>
      </w:pPr>
      <w:r w:rsidRPr="007E3B84">
        <w:rPr>
          <w:color w:val="458CC3" w:themeColor="accent2"/>
          <w:sz w:val="20"/>
          <w:lang w:val="de-DE"/>
        </w:rPr>
        <w:t>Stellen Sie das geplante Verwertungskonzept bezogen auf die avisierte Unternehmensgründung dar. Gehen Sie ggf. auch auf erforderliche Schutzrechtsstrategien ein.</w:t>
      </w:r>
    </w:p>
    <w:p w14:paraId="30F0F4AB" w14:textId="77777777" w:rsidR="0020379D" w:rsidRDefault="0020379D" w:rsidP="0020379D">
      <w:pPr>
        <w:rPr>
          <w:lang w:val="de-DE"/>
        </w:rPr>
      </w:pPr>
      <w:r w:rsidRPr="0020379D">
        <w:rPr>
          <w:lang w:val="de-DE"/>
        </w:rPr>
        <w:t>&gt;Text&lt;</w:t>
      </w:r>
    </w:p>
    <w:p w14:paraId="5B98D253" w14:textId="36C478C2" w:rsidR="0020379D" w:rsidRDefault="0020379D" w:rsidP="0020379D">
      <w:pPr>
        <w:rPr>
          <w:lang w:val="de-DE"/>
        </w:rPr>
      </w:pPr>
    </w:p>
    <w:p w14:paraId="2A597615" w14:textId="77777777" w:rsidR="000E4405" w:rsidRPr="0020379D" w:rsidRDefault="000E4405" w:rsidP="0020379D">
      <w:pPr>
        <w:rPr>
          <w:lang w:val="de-DE"/>
        </w:rPr>
      </w:pPr>
    </w:p>
    <w:p w14:paraId="10C9A4A1" w14:textId="77777777" w:rsidR="0020379D" w:rsidRDefault="0020379D" w:rsidP="0020379D">
      <w:pPr>
        <w:pStyle w:val="berschrift1"/>
        <w:rPr>
          <w:lang w:val="de-DE"/>
        </w:rPr>
      </w:pPr>
      <w:bookmarkStart w:id="513" w:name="_Toc513111559"/>
      <w:bookmarkStart w:id="514" w:name="_Toc513459361"/>
      <w:bookmarkStart w:id="515" w:name="_Toc521507837"/>
      <w:bookmarkEnd w:id="512"/>
      <w:r w:rsidRPr="0020379D">
        <w:rPr>
          <w:lang w:val="de-DE"/>
        </w:rPr>
        <w:t>Relevanz des Vorhabens in Bezug auf die Ziele der Programmlinie</w:t>
      </w:r>
      <w:bookmarkEnd w:id="513"/>
      <w:bookmarkEnd w:id="514"/>
      <w:bookmarkEnd w:id="515"/>
    </w:p>
    <w:p w14:paraId="57EE1908" w14:textId="77777777" w:rsidR="0020379D" w:rsidRPr="0020379D" w:rsidRDefault="0020379D" w:rsidP="00134E17">
      <w:pPr>
        <w:rPr>
          <w:lang w:val="de-DE"/>
        </w:rPr>
      </w:pPr>
    </w:p>
    <w:p w14:paraId="64431C93" w14:textId="77777777" w:rsidR="0020379D" w:rsidRDefault="0020379D" w:rsidP="0020379D">
      <w:pPr>
        <w:pStyle w:val="berschrift2"/>
        <w:rPr>
          <w:lang w:val="de-DE"/>
        </w:rPr>
      </w:pPr>
      <w:bookmarkStart w:id="516" w:name="_Toc513111560"/>
      <w:bookmarkStart w:id="517" w:name="_Toc513459362"/>
      <w:bookmarkStart w:id="518" w:name="_Toc521507838"/>
      <w:r w:rsidRPr="0020379D">
        <w:rPr>
          <w:lang w:val="de-DE"/>
        </w:rPr>
        <w:t>Umsetzbarkeit in Bezug auf die Programmziele</w:t>
      </w:r>
      <w:bookmarkEnd w:id="516"/>
      <w:bookmarkEnd w:id="517"/>
      <w:bookmarkEnd w:id="518"/>
    </w:p>
    <w:p w14:paraId="4DFA8462" w14:textId="77777777" w:rsidR="0020379D" w:rsidRPr="007E3B84" w:rsidRDefault="0020379D" w:rsidP="0020379D">
      <w:pPr>
        <w:rPr>
          <w:color w:val="458CC3" w:themeColor="accent2"/>
          <w:sz w:val="20"/>
          <w:lang w:val="de-DE"/>
        </w:rPr>
      </w:pPr>
      <w:r w:rsidRPr="007E3B84">
        <w:rPr>
          <w:b/>
          <w:color w:val="458CC3" w:themeColor="accent2"/>
          <w:sz w:val="20"/>
          <w:lang w:val="de-DE"/>
        </w:rPr>
        <w:t>Hinweis:</w:t>
      </w:r>
      <w:r w:rsidRPr="007E3B84">
        <w:rPr>
          <w:color w:val="458CC3" w:themeColor="accent2"/>
          <w:sz w:val="20"/>
          <w:lang w:val="de-DE"/>
        </w:rPr>
        <w:t xml:space="preserve"> Die geforderte individuelle IP-Verwertungsvereinbarung der Hochschule bzw. Forschungseinrichtung mit dem Fellow ist als separater Anhang im </w:t>
      </w:r>
      <w:proofErr w:type="spellStart"/>
      <w:r w:rsidRPr="007E3B84">
        <w:rPr>
          <w:color w:val="458CC3" w:themeColor="accent2"/>
          <w:sz w:val="20"/>
          <w:lang w:val="de-DE"/>
        </w:rPr>
        <w:t>eCall</w:t>
      </w:r>
      <w:proofErr w:type="spellEnd"/>
      <w:r w:rsidRPr="007E3B84">
        <w:rPr>
          <w:color w:val="458CC3" w:themeColor="accent2"/>
          <w:sz w:val="20"/>
          <w:lang w:val="de-DE"/>
        </w:rPr>
        <w:t xml:space="preserve"> hochzuladen.</w:t>
      </w:r>
    </w:p>
    <w:p w14:paraId="33BCA82C" w14:textId="77777777" w:rsidR="0020379D" w:rsidRPr="007E3B84" w:rsidRDefault="0020379D" w:rsidP="0020379D">
      <w:pPr>
        <w:rPr>
          <w:color w:val="458CC3" w:themeColor="accent2"/>
          <w:sz w:val="20"/>
          <w:lang w:val="de-DE"/>
        </w:rPr>
      </w:pPr>
      <w:r w:rsidRPr="007E3B84">
        <w:rPr>
          <w:color w:val="458CC3" w:themeColor="accent2"/>
          <w:sz w:val="20"/>
          <w:lang w:val="de-DE"/>
        </w:rPr>
        <w:t xml:space="preserve">Werden über die verpflichtende Betreuung durch einen Host zusätzliche Unterstützungsleistungen in Aussicht gestellt, um das Potential für eine nachgelagerte Unternehmensgründung zu erhöhen? </w:t>
      </w:r>
    </w:p>
    <w:p w14:paraId="116FB93E" w14:textId="77777777" w:rsidR="0020379D" w:rsidRDefault="0020379D" w:rsidP="0020379D">
      <w:pPr>
        <w:rPr>
          <w:lang w:val="de-DE"/>
        </w:rPr>
      </w:pPr>
      <w:r w:rsidRPr="0020379D">
        <w:rPr>
          <w:lang w:val="de-DE"/>
        </w:rPr>
        <w:t>&gt;Text&lt;</w:t>
      </w:r>
    </w:p>
    <w:p w14:paraId="6C19357E" w14:textId="77777777" w:rsidR="0020379D" w:rsidRPr="0020379D" w:rsidRDefault="0020379D" w:rsidP="0020379D">
      <w:pPr>
        <w:rPr>
          <w:lang w:val="de-DE"/>
        </w:rPr>
      </w:pPr>
    </w:p>
    <w:p w14:paraId="1E261A23" w14:textId="77777777" w:rsidR="0020379D" w:rsidRDefault="0020379D" w:rsidP="0020379D">
      <w:pPr>
        <w:pStyle w:val="berschrift2"/>
        <w:rPr>
          <w:lang w:val="de-DE"/>
        </w:rPr>
      </w:pPr>
      <w:bookmarkStart w:id="519" w:name="_Toc372105254"/>
      <w:bookmarkStart w:id="520" w:name="_Toc513111561"/>
      <w:bookmarkStart w:id="521" w:name="_Toc513459363"/>
      <w:bookmarkStart w:id="522" w:name="_Toc521507839"/>
      <w:r w:rsidRPr="0020379D">
        <w:rPr>
          <w:lang w:val="de-DE"/>
        </w:rPr>
        <w:t>Anreizwirkung der Förderung</w:t>
      </w:r>
      <w:bookmarkEnd w:id="519"/>
      <w:bookmarkEnd w:id="520"/>
      <w:bookmarkEnd w:id="521"/>
      <w:bookmarkEnd w:id="522"/>
    </w:p>
    <w:p w14:paraId="4FACA5EF" w14:textId="77777777" w:rsidR="0020379D" w:rsidRPr="007E3B84" w:rsidRDefault="0020379D" w:rsidP="0020379D">
      <w:pPr>
        <w:rPr>
          <w:color w:val="458CC3" w:themeColor="accent2"/>
          <w:sz w:val="20"/>
          <w:lang w:val="de-DE"/>
        </w:rPr>
      </w:pPr>
      <w:r w:rsidRPr="007E3B84">
        <w:rPr>
          <w:color w:val="458CC3" w:themeColor="accent2"/>
          <w:sz w:val="20"/>
          <w:lang w:val="de-DE"/>
        </w:rPr>
        <w:t>Erläutern sie die Anreizwirkung der beantragten Förderung: Wie verändert die Förderung das Vorhaben? Was bewirkt die Förderung für das Vorhaben, was ohne Förderung nicht ohnehin passiert wäre?</w:t>
      </w:r>
    </w:p>
    <w:p w14:paraId="56F27D76" w14:textId="77777777" w:rsidR="0020379D" w:rsidRPr="007E3B84" w:rsidRDefault="0020379D" w:rsidP="0020379D">
      <w:pPr>
        <w:pStyle w:val="AufzhlungEbene1"/>
        <w:rPr>
          <w:b/>
          <w:bCs/>
          <w:color w:val="458CC3" w:themeColor="accent2"/>
          <w:sz w:val="20"/>
          <w:lang w:val="de-DE"/>
        </w:rPr>
      </w:pPr>
      <w:r w:rsidRPr="007E3B84">
        <w:rPr>
          <w:b/>
          <w:bCs/>
          <w:color w:val="458CC3" w:themeColor="accent2"/>
          <w:sz w:val="20"/>
          <w:lang w:val="de-DE"/>
        </w:rPr>
        <w:t>Projekt wird erst durch Förderung durchführbar</w:t>
      </w:r>
    </w:p>
    <w:p w14:paraId="2FC3EEDC" w14:textId="77777777" w:rsidR="0020379D" w:rsidRPr="007E3B84" w:rsidRDefault="0020379D" w:rsidP="0020379D">
      <w:pPr>
        <w:rPr>
          <w:color w:val="458CC3" w:themeColor="accent2"/>
          <w:sz w:val="20"/>
          <w:lang w:val="de-DE"/>
        </w:rPr>
      </w:pPr>
      <w:r w:rsidRPr="007E3B84">
        <w:rPr>
          <w:color w:val="458CC3" w:themeColor="accent2"/>
          <w:sz w:val="20"/>
          <w:lang w:val="de-DE"/>
        </w:rPr>
        <w:t>Erläutern Sie warum.</w:t>
      </w:r>
    </w:p>
    <w:p w14:paraId="00B73D25" w14:textId="77777777" w:rsidR="0020379D" w:rsidRPr="007E3B84" w:rsidRDefault="0020379D" w:rsidP="0020379D">
      <w:pPr>
        <w:pStyle w:val="AufzhlungEbene1"/>
        <w:rPr>
          <w:b/>
          <w:bCs/>
          <w:color w:val="458CC3" w:themeColor="accent2"/>
          <w:sz w:val="20"/>
          <w:lang w:val="de-DE"/>
        </w:rPr>
      </w:pPr>
      <w:r w:rsidRPr="007E3B84">
        <w:rPr>
          <w:b/>
          <w:bCs/>
          <w:color w:val="458CC3" w:themeColor="accent2"/>
          <w:sz w:val="20"/>
          <w:lang w:val="de-DE"/>
        </w:rPr>
        <w:t>Beschleunigung des Vorhabens</w:t>
      </w:r>
    </w:p>
    <w:p w14:paraId="10B1746F" w14:textId="77777777" w:rsidR="0020379D" w:rsidRPr="007E3B84" w:rsidRDefault="0020379D" w:rsidP="0020379D">
      <w:pPr>
        <w:rPr>
          <w:color w:val="458CC3" w:themeColor="accent2"/>
          <w:sz w:val="20"/>
          <w:lang w:val="de-DE"/>
        </w:rPr>
      </w:pPr>
      <w:r w:rsidRPr="007E3B84">
        <w:rPr>
          <w:color w:val="458CC3" w:themeColor="accent2"/>
          <w:sz w:val="20"/>
          <w:lang w:val="de-DE"/>
        </w:rPr>
        <w:t>Erläutern Sie, inwieweit und warum durch die Förderung das Vorhabens signifikant schneller durchgeführt werden kann als ohne Förderung.</w:t>
      </w:r>
    </w:p>
    <w:p w14:paraId="7A1BC2A0" w14:textId="77777777" w:rsidR="0020379D" w:rsidRPr="007E3B84" w:rsidRDefault="0020379D" w:rsidP="0020379D">
      <w:pPr>
        <w:pStyle w:val="AufzhlungEbene1"/>
        <w:rPr>
          <w:b/>
          <w:bCs/>
          <w:color w:val="458CC3" w:themeColor="accent2"/>
          <w:sz w:val="20"/>
          <w:lang w:val="de-DE"/>
        </w:rPr>
      </w:pPr>
      <w:r w:rsidRPr="007E3B84">
        <w:rPr>
          <w:b/>
          <w:bCs/>
          <w:color w:val="458CC3" w:themeColor="accent2"/>
          <w:sz w:val="20"/>
          <w:lang w:val="de-DE"/>
        </w:rPr>
        <w:t>Erhöhung des Projektumfangs</w:t>
      </w:r>
    </w:p>
    <w:p w14:paraId="16066935" w14:textId="77777777" w:rsidR="0020379D" w:rsidRPr="007E3B84" w:rsidRDefault="0020379D" w:rsidP="0020379D">
      <w:pPr>
        <w:rPr>
          <w:color w:val="458CC3" w:themeColor="accent2"/>
          <w:sz w:val="20"/>
          <w:lang w:val="de-DE"/>
        </w:rPr>
      </w:pPr>
      <w:r w:rsidRPr="007E3B84">
        <w:rPr>
          <w:color w:val="458CC3" w:themeColor="accent2"/>
          <w:sz w:val="20"/>
          <w:lang w:val="de-DE"/>
        </w:rPr>
        <w:t>Begründen Sie, warum durch die Förderung das Vorhaben signifikant größer dimensioniert werden kann als ohne Förderung (Zunahme der Gesamtausgaben).</w:t>
      </w:r>
    </w:p>
    <w:p w14:paraId="5F0F624B" w14:textId="77777777" w:rsidR="0020379D" w:rsidRPr="007E3B84" w:rsidRDefault="0020379D" w:rsidP="0020379D">
      <w:pPr>
        <w:pStyle w:val="AufzhlungEbene1"/>
        <w:rPr>
          <w:b/>
          <w:bCs/>
          <w:color w:val="458CC3" w:themeColor="accent2"/>
          <w:sz w:val="20"/>
          <w:lang w:val="de-DE"/>
        </w:rPr>
      </w:pPr>
      <w:r w:rsidRPr="007E3B84">
        <w:rPr>
          <w:b/>
          <w:bCs/>
          <w:color w:val="458CC3" w:themeColor="accent2"/>
          <w:sz w:val="20"/>
          <w:lang w:val="de-DE"/>
        </w:rPr>
        <w:t>Erhöhung der Projektreichweite</w:t>
      </w:r>
    </w:p>
    <w:p w14:paraId="6C3ACC82" w14:textId="77777777" w:rsidR="0020379D" w:rsidRPr="007E3B84" w:rsidRDefault="0020379D" w:rsidP="0020379D">
      <w:pPr>
        <w:rPr>
          <w:color w:val="458CC3" w:themeColor="accent2"/>
          <w:sz w:val="20"/>
          <w:lang w:val="de-DE"/>
        </w:rPr>
      </w:pPr>
      <w:r w:rsidRPr="007E3B84">
        <w:rPr>
          <w:color w:val="458CC3" w:themeColor="accent2"/>
          <w:sz w:val="20"/>
          <w:lang w:val="de-DE"/>
        </w:rPr>
        <w:lastRenderedPageBreak/>
        <w:t>Begründen Sie, inwieweit durch die Förderung der Gegenstand des Vorhabens signifikant erweitert wird. z.B. wird das Vorhaben ambitionierter? Ambitionierter kann beispielsweise heißen, dass das Vorhaben</w:t>
      </w:r>
    </w:p>
    <w:p w14:paraId="26C47B55" w14:textId="77777777" w:rsidR="0020379D" w:rsidRPr="007E3B84" w:rsidRDefault="0020379D" w:rsidP="0020379D">
      <w:pPr>
        <w:pStyle w:val="AufzhlungEbene2"/>
        <w:rPr>
          <w:color w:val="458CC3" w:themeColor="accent2"/>
          <w:sz w:val="20"/>
          <w:lang w:val="de-DE"/>
        </w:rPr>
      </w:pPr>
      <w:r w:rsidRPr="007E3B84">
        <w:rPr>
          <w:color w:val="458CC3" w:themeColor="accent2"/>
          <w:sz w:val="20"/>
          <w:lang w:val="de-DE"/>
        </w:rPr>
        <w:t>auf radikalere Innovationssprünge ausgerichtet ist</w:t>
      </w:r>
    </w:p>
    <w:p w14:paraId="5ABC3921" w14:textId="77777777" w:rsidR="0020379D" w:rsidRPr="007E3B84" w:rsidRDefault="0020379D" w:rsidP="0020379D">
      <w:pPr>
        <w:pStyle w:val="AufzhlungEbene2"/>
        <w:rPr>
          <w:color w:val="458CC3" w:themeColor="accent2"/>
          <w:sz w:val="20"/>
          <w:lang w:val="de-DE"/>
        </w:rPr>
      </w:pPr>
      <w:r w:rsidRPr="007E3B84">
        <w:rPr>
          <w:color w:val="458CC3" w:themeColor="accent2"/>
          <w:sz w:val="20"/>
          <w:lang w:val="de-DE"/>
        </w:rPr>
        <w:t>langfristiger (marktferner) und forschungsintensiver ausgerichtet ist [im Gegensatz zu marktnahe und entwicklungsintensiv]</w:t>
      </w:r>
    </w:p>
    <w:p w14:paraId="01E88B3F" w14:textId="77777777" w:rsidR="0020379D" w:rsidRPr="007E3B84" w:rsidRDefault="0020379D" w:rsidP="0020379D">
      <w:pPr>
        <w:pStyle w:val="AufzhlungEbene2"/>
        <w:rPr>
          <w:color w:val="458CC3" w:themeColor="accent2"/>
          <w:sz w:val="20"/>
          <w:lang w:val="de-DE"/>
        </w:rPr>
      </w:pPr>
      <w:r w:rsidRPr="007E3B84">
        <w:rPr>
          <w:color w:val="458CC3" w:themeColor="accent2"/>
          <w:sz w:val="20"/>
          <w:lang w:val="de-DE"/>
        </w:rPr>
        <w:t xml:space="preserve">mit höherem technischen Risiko durchgeführt wird </w:t>
      </w:r>
    </w:p>
    <w:p w14:paraId="5132A4B6" w14:textId="77777777" w:rsidR="0020379D" w:rsidRPr="007E3B84" w:rsidRDefault="0020379D" w:rsidP="0020379D">
      <w:pPr>
        <w:pStyle w:val="AufzhlungEbene2"/>
        <w:rPr>
          <w:color w:val="458CC3" w:themeColor="accent2"/>
          <w:sz w:val="20"/>
          <w:lang w:val="de-DE"/>
        </w:rPr>
      </w:pPr>
      <w:r w:rsidRPr="007E3B84">
        <w:rPr>
          <w:color w:val="458CC3" w:themeColor="accent2"/>
          <w:sz w:val="20"/>
          <w:lang w:val="de-DE"/>
        </w:rPr>
        <w:t>mit höherem Marktrisiko durchgeführt wird</w:t>
      </w:r>
    </w:p>
    <w:p w14:paraId="1EE5B622" w14:textId="77777777" w:rsidR="0020379D" w:rsidRPr="007E3B84" w:rsidRDefault="0020379D" w:rsidP="0020379D">
      <w:pPr>
        <w:pStyle w:val="AufzhlungEbene2"/>
        <w:rPr>
          <w:color w:val="458CC3" w:themeColor="accent2"/>
          <w:sz w:val="20"/>
          <w:lang w:val="de-DE"/>
        </w:rPr>
      </w:pPr>
      <w:r w:rsidRPr="007E3B84">
        <w:rPr>
          <w:color w:val="458CC3" w:themeColor="accent2"/>
          <w:sz w:val="20"/>
          <w:lang w:val="de-DE"/>
        </w:rPr>
        <w:t>neue oder weitreichendere Kooperationen gründet</w:t>
      </w:r>
    </w:p>
    <w:p w14:paraId="3C42305D" w14:textId="77777777" w:rsidR="0020379D" w:rsidRPr="007E3B84" w:rsidRDefault="0020379D" w:rsidP="0020379D">
      <w:pPr>
        <w:rPr>
          <w:color w:val="458CC3" w:themeColor="accent2"/>
          <w:sz w:val="20"/>
          <w:lang w:val="de-DE"/>
        </w:rPr>
      </w:pPr>
      <w:r w:rsidRPr="007E3B84">
        <w:rPr>
          <w:color w:val="458CC3" w:themeColor="accent2"/>
          <w:sz w:val="20"/>
          <w:lang w:val="de-DE"/>
        </w:rPr>
        <w:t>Die Anreizwirkung der Förderung ist entlang der angeführten Kriterien nur in den für das Vorhaben zutreffenden Punkten zu erläutern.</w:t>
      </w:r>
    </w:p>
    <w:p w14:paraId="6B234089" w14:textId="77777777" w:rsidR="0020379D" w:rsidRPr="0020379D" w:rsidRDefault="0020379D" w:rsidP="0020379D">
      <w:pPr>
        <w:rPr>
          <w:lang w:val="de-DE"/>
        </w:rPr>
      </w:pPr>
      <w:r w:rsidRPr="0020379D">
        <w:rPr>
          <w:lang w:val="de-DE"/>
        </w:rPr>
        <w:t>&gt;Text&lt;</w:t>
      </w:r>
    </w:p>
    <w:p w14:paraId="426FBF48" w14:textId="77777777" w:rsidR="00793764" w:rsidRDefault="00793764" w:rsidP="00793764">
      <w:pPr>
        <w:rPr>
          <w:lang w:val="de-DE"/>
        </w:rPr>
      </w:pPr>
    </w:p>
    <w:p w14:paraId="5409FC34" w14:textId="77777777" w:rsidR="0020379D" w:rsidRDefault="0020379D" w:rsidP="00793764">
      <w:pPr>
        <w:rPr>
          <w:lang w:val="de-DE"/>
        </w:rPr>
        <w:sectPr w:rsidR="0020379D" w:rsidSect="00B03660">
          <w:pgSz w:w="11900" w:h="16840"/>
          <w:pgMar w:top="2438" w:right="1418" w:bottom="1701" w:left="1418" w:header="1021" w:footer="567" w:gutter="0"/>
          <w:cols w:space="708"/>
          <w:docGrid w:linePitch="360"/>
        </w:sectPr>
      </w:pPr>
    </w:p>
    <w:p w14:paraId="1E1D48EF" w14:textId="77777777" w:rsidR="0020379D" w:rsidRDefault="0020379D" w:rsidP="0020379D">
      <w:pPr>
        <w:pStyle w:val="berschrift1"/>
        <w:rPr>
          <w:lang w:val="de-DE"/>
        </w:rPr>
      </w:pPr>
      <w:bookmarkStart w:id="523" w:name="_Toc513111562"/>
      <w:bookmarkStart w:id="524" w:name="_Toc513459364"/>
      <w:bookmarkStart w:id="525" w:name="_Toc521507840"/>
      <w:r w:rsidRPr="0020379D">
        <w:rPr>
          <w:lang w:val="de-DE"/>
        </w:rPr>
        <w:lastRenderedPageBreak/>
        <w:t>Anhang</w:t>
      </w:r>
      <w:bookmarkEnd w:id="523"/>
      <w:bookmarkEnd w:id="524"/>
      <w:bookmarkEnd w:id="525"/>
    </w:p>
    <w:p w14:paraId="2D167962" w14:textId="77777777" w:rsidR="0020379D" w:rsidRPr="0020379D" w:rsidRDefault="0020379D" w:rsidP="00134E17">
      <w:pPr>
        <w:rPr>
          <w:lang w:val="de-DE"/>
        </w:rPr>
      </w:pPr>
    </w:p>
    <w:p w14:paraId="523B78BF" w14:textId="77777777" w:rsidR="0020379D" w:rsidRDefault="0020379D" w:rsidP="0020379D">
      <w:pPr>
        <w:pStyle w:val="berschrift2"/>
        <w:rPr>
          <w:lang w:val="de-DE"/>
        </w:rPr>
      </w:pPr>
      <w:bookmarkStart w:id="526" w:name="_Toc513459365"/>
      <w:bookmarkStart w:id="527" w:name="_Toc521507841"/>
      <w:r w:rsidRPr="0020379D">
        <w:rPr>
          <w:lang w:val="de-DE"/>
        </w:rPr>
        <w:t>Übersicht und Beschreibung der Arbeitspakete</w:t>
      </w:r>
      <w:bookmarkEnd w:id="526"/>
      <w:bookmarkEnd w:id="527"/>
    </w:p>
    <w:p w14:paraId="214BD0E9" w14:textId="77777777" w:rsidR="0020379D" w:rsidRPr="0020379D" w:rsidRDefault="0020379D" w:rsidP="0020379D">
      <w:pPr>
        <w:rPr>
          <w:color w:val="458CC3" w:themeColor="accent2"/>
          <w:lang w:val="de-DE"/>
        </w:rPr>
      </w:pPr>
      <w:r w:rsidRPr="007E3B84">
        <w:rPr>
          <w:color w:val="458CC3" w:themeColor="accent2"/>
          <w:sz w:val="20"/>
          <w:lang w:val="de-DE"/>
        </w:rPr>
        <w:t xml:space="preserve">Stellen Sie für Ihr Vorhaben die einzelnen Arbeitspakete dar (siehe Tabelle). Sie können sich auf eine Darstellung weniger, aber klar nachvollziehbarer Arbeitspakete beschränken, die jedoch die Beurteilung Ihres Vorhabens ermöglichen. Gehen Sie dabei auf die inhaltlichen und zeitlichen Abhängigkeiten ein. Eine detaillierte Beschreibung der Arbeitspakete erfolgt im Kapitel 5.2 Es sind max. 10 Arbeitspakete zulässig. Es ist auf eine Übereinstimmung mit den Angaben im </w:t>
      </w:r>
      <w:proofErr w:type="spellStart"/>
      <w:r w:rsidRPr="007E3B84">
        <w:rPr>
          <w:color w:val="458CC3" w:themeColor="accent2"/>
          <w:sz w:val="20"/>
          <w:lang w:val="de-DE"/>
        </w:rPr>
        <w:t>eCall</w:t>
      </w:r>
      <w:proofErr w:type="spellEnd"/>
      <w:r w:rsidRPr="007E3B84">
        <w:rPr>
          <w:color w:val="458CC3" w:themeColor="accent2"/>
          <w:sz w:val="20"/>
          <w:lang w:val="de-DE"/>
        </w:rPr>
        <w:t xml:space="preserve"> zu achten! Zusätzlich benötigte Zeilen bitte</w:t>
      </w:r>
      <w:r w:rsidRPr="0020379D">
        <w:rPr>
          <w:color w:val="458CC3" w:themeColor="accent2"/>
          <w:lang w:val="de-DE"/>
        </w:rPr>
        <w:t xml:space="preserve"> </w:t>
      </w:r>
      <w:r w:rsidRPr="007E3B84">
        <w:rPr>
          <w:color w:val="458CC3" w:themeColor="accent2"/>
          <w:sz w:val="20"/>
          <w:lang w:val="de-DE"/>
        </w:rPr>
        <w:t>einfügen</w:t>
      </w:r>
      <w:r w:rsidRPr="0020379D">
        <w:rPr>
          <w:color w:val="458CC3" w:themeColor="accent2"/>
          <w:lang w:val="de-DE"/>
        </w:rPr>
        <w:t>.</w:t>
      </w:r>
    </w:p>
    <w:p w14:paraId="749A2C65" w14:textId="77777777" w:rsidR="0020379D" w:rsidRPr="0020379D" w:rsidRDefault="0020379D" w:rsidP="0020379D">
      <w:pPr>
        <w:rPr>
          <w:lang w:val="de-DE"/>
        </w:rPr>
      </w:pPr>
    </w:p>
    <w:p w14:paraId="59A60FE8" w14:textId="77777777" w:rsidR="0020379D" w:rsidRDefault="0020379D" w:rsidP="0020379D">
      <w:pPr>
        <w:rPr>
          <w:b/>
          <w:bCs/>
          <w:lang w:val="de-DE"/>
        </w:rPr>
      </w:pPr>
      <w:r w:rsidRPr="0020379D">
        <w:rPr>
          <w:b/>
          <w:bCs/>
          <w:lang w:val="de-DE"/>
        </w:rPr>
        <w:t>Arbeitspakete</w:t>
      </w:r>
    </w:p>
    <w:p w14:paraId="52BD22CD" w14:textId="77777777" w:rsidR="0020379D" w:rsidRPr="0020379D" w:rsidRDefault="0020379D" w:rsidP="0020379D">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994"/>
        <w:gridCol w:w="4316"/>
        <w:gridCol w:w="1150"/>
        <w:gridCol w:w="946"/>
        <w:gridCol w:w="940"/>
        <w:gridCol w:w="5648"/>
      </w:tblGrid>
      <w:tr w:rsidR="0020379D" w:rsidRPr="0020379D" w14:paraId="045C5D25" w14:textId="77777777" w:rsidTr="0020379D">
        <w:tc>
          <w:tcPr>
            <w:tcW w:w="355" w:type="pct"/>
            <w:shd w:val="clear" w:color="auto" w:fill="E3032E" w:themeFill="accent1"/>
            <w:vAlign w:val="center"/>
          </w:tcPr>
          <w:p w14:paraId="3CED056A" w14:textId="77777777" w:rsidR="0020379D" w:rsidRPr="0020379D" w:rsidRDefault="0020379D" w:rsidP="0020379D">
            <w:pPr>
              <w:jc w:val="center"/>
              <w:rPr>
                <w:b/>
                <w:color w:val="FFFFFF" w:themeColor="background1"/>
                <w:lang w:val="de-DE"/>
              </w:rPr>
            </w:pPr>
            <w:r w:rsidRPr="0020379D">
              <w:rPr>
                <w:b/>
                <w:color w:val="FFFFFF" w:themeColor="background1"/>
                <w:lang w:val="de-DE"/>
              </w:rPr>
              <w:t>AP</w:t>
            </w:r>
          </w:p>
          <w:p w14:paraId="6BF57F68" w14:textId="77777777" w:rsidR="0020379D" w:rsidRPr="0020379D" w:rsidRDefault="0020379D" w:rsidP="0020379D">
            <w:pPr>
              <w:jc w:val="center"/>
              <w:rPr>
                <w:b/>
                <w:color w:val="FFFFFF" w:themeColor="background1"/>
                <w:lang w:val="de-DE"/>
              </w:rPr>
            </w:pPr>
            <w:r w:rsidRPr="0020379D">
              <w:rPr>
                <w:b/>
                <w:color w:val="FFFFFF" w:themeColor="background1"/>
                <w:lang w:val="de-DE"/>
              </w:rPr>
              <w:t>Nr.</w:t>
            </w:r>
          </w:p>
        </w:tc>
        <w:tc>
          <w:tcPr>
            <w:tcW w:w="1542" w:type="pct"/>
            <w:shd w:val="clear" w:color="auto" w:fill="E3032E" w:themeFill="accent1"/>
            <w:vAlign w:val="center"/>
          </w:tcPr>
          <w:p w14:paraId="4425B90F" w14:textId="77777777" w:rsidR="0020379D" w:rsidRPr="0020379D" w:rsidRDefault="0020379D" w:rsidP="0020379D">
            <w:pPr>
              <w:jc w:val="center"/>
              <w:rPr>
                <w:b/>
                <w:color w:val="FFFFFF" w:themeColor="background1"/>
                <w:lang w:val="de-DE"/>
              </w:rPr>
            </w:pPr>
            <w:r w:rsidRPr="0020379D">
              <w:rPr>
                <w:b/>
                <w:color w:val="FFFFFF" w:themeColor="background1"/>
                <w:lang w:val="de-DE"/>
              </w:rPr>
              <w:t>Arbeitspaket-Bezeichnung</w:t>
            </w:r>
          </w:p>
        </w:tc>
        <w:tc>
          <w:tcPr>
            <w:tcW w:w="411" w:type="pct"/>
            <w:shd w:val="clear" w:color="auto" w:fill="E3032E" w:themeFill="accent1"/>
            <w:vAlign w:val="center"/>
          </w:tcPr>
          <w:p w14:paraId="76394D16" w14:textId="77777777" w:rsidR="0020379D" w:rsidRPr="0020379D" w:rsidRDefault="0020379D" w:rsidP="0020379D">
            <w:pPr>
              <w:jc w:val="center"/>
              <w:rPr>
                <w:b/>
                <w:color w:val="FFFFFF" w:themeColor="background1"/>
                <w:lang w:val="de-DE"/>
              </w:rPr>
            </w:pPr>
            <w:r w:rsidRPr="0020379D">
              <w:rPr>
                <w:b/>
                <w:color w:val="FFFFFF" w:themeColor="background1"/>
                <w:lang w:val="de-DE"/>
              </w:rPr>
              <w:t>Dauer in Monaten</w:t>
            </w:r>
          </w:p>
        </w:tc>
        <w:tc>
          <w:tcPr>
            <w:tcW w:w="338" w:type="pct"/>
            <w:shd w:val="clear" w:color="auto" w:fill="E3032E" w:themeFill="accent1"/>
            <w:vAlign w:val="center"/>
          </w:tcPr>
          <w:p w14:paraId="0F4F40A1" w14:textId="77777777" w:rsidR="0020379D" w:rsidRPr="0020379D" w:rsidRDefault="0020379D" w:rsidP="0020379D">
            <w:pPr>
              <w:jc w:val="center"/>
              <w:rPr>
                <w:b/>
                <w:color w:val="FFFFFF" w:themeColor="background1"/>
                <w:lang w:val="de-DE"/>
              </w:rPr>
            </w:pPr>
            <w:r w:rsidRPr="0020379D">
              <w:rPr>
                <w:b/>
                <w:color w:val="FFFFFF" w:themeColor="background1"/>
                <w:lang w:val="de-DE"/>
              </w:rPr>
              <w:t>Start</w:t>
            </w:r>
            <w:r w:rsidRPr="0020379D">
              <w:rPr>
                <w:b/>
                <w:color w:val="FFFFFF" w:themeColor="background1"/>
                <w:lang w:val="de-DE"/>
              </w:rPr>
              <w:br/>
              <w:t>MM/JJ</w:t>
            </w:r>
          </w:p>
        </w:tc>
        <w:tc>
          <w:tcPr>
            <w:tcW w:w="336" w:type="pct"/>
            <w:shd w:val="clear" w:color="auto" w:fill="E3032E" w:themeFill="accent1"/>
            <w:vAlign w:val="center"/>
          </w:tcPr>
          <w:p w14:paraId="6E6F08DF" w14:textId="77777777" w:rsidR="0020379D" w:rsidRPr="0020379D" w:rsidRDefault="0020379D" w:rsidP="0020379D">
            <w:pPr>
              <w:jc w:val="center"/>
              <w:rPr>
                <w:b/>
                <w:color w:val="FFFFFF" w:themeColor="background1"/>
                <w:lang w:val="de-DE"/>
              </w:rPr>
            </w:pPr>
            <w:r w:rsidRPr="0020379D">
              <w:rPr>
                <w:b/>
                <w:color w:val="FFFFFF" w:themeColor="background1"/>
                <w:lang w:val="de-DE"/>
              </w:rPr>
              <w:t>Ende</w:t>
            </w:r>
            <w:r w:rsidRPr="0020379D">
              <w:rPr>
                <w:b/>
                <w:color w:val="FFFFFF" w:themeColor="background1"/>
                <w:lang w:val="de-DE"/>
              </w:rPr>
              <w:br/>
              <w:t>MM/JJ</w:t>
            </w:r>
          </w:p>
        </w:tc>
        <w:tc>
          <w:tcPr>
            <w:tcW w:w="2018" w:type="pct"/>
            <w:shd w:val="clear" w:color="auto" w:fill="E3032E" w:themeFill="accent1"/>
            <w:vAlign w:val="center"/>
          </w:tcPr>
          <w:p w14:paraId="34B44F8B" w14:textId="77777777" w:rsidR="0020379D" w:rsidRPr="0020379D" w:rsidRDefault="0020379D" w:rsidP="0020379D">
            <w:pPr>
              <w:jc w:val="center"/>
              <w:rPr>
                <w:b/>
                <w:color w:val="FFFFFF" w:themeColor="background1"/>
                <w:lang w:val="de-DE"/>
              </w:rPr>
            </w:pPr>
            <w:r w:rsidRPr="0020379D">
              <w:rPr>
                <w:b/>
                <w:color w:val="FFFFFF" w:themeColor="background1"/>
                <w:lang w:val="de-DE"/>
              </w:rPr>
              <w:t>Geplantes Ergebnis</w:t>
            </w:r>
          </w:p>
        </w:tc>
      </w:tr>
      <w:tr w:rsidR="0020379D" w:rsidRPr="0020379D" w14:paraId="3D1FDFC4" w14:textId="77777777" w:rsidTr="0020379D">
        <w:tc>
          <w:tcPr>
            <w:tcW w:w="355" w:type="pct"/>
            <w:shd w:val="clear" w:color="auto" w:fill="F2F2F2" w:themeFill="background1" w:themeFillShade="F2"/>
            <w:vAlign w:val="center"/>
          </w:tcPr>
          <w:p w14:paraId="666DF927" w14:textId="77777777" w:rsidR="0020379D" w:rsidRPr="0020379D" w:rsidRDefault="0020379D" w:rsidP="0020379D">
            <w:pPr>
              <w:jc w:val="center"/>
              <w:rPr>
                <w:lang w:val="de-DE"/>
              </w:rPr>
            </w:pPr>
            <w:r w:rsidRPr="0020379D">
              <w:rPr>
                <w:lang w:val="de-DE"/>
              </w:rPr>
              <w:t>1</w:t>
            </w:r>
          </w:p>
        </w:tc>
        <w:tc>
          <w:tcPr>
            <w:tcW w:w="1542" w:type="pct"/>
            <w:shd w:val="clear" w:color="auto" w:fill="F2F2F2" w:themeFill="background1" w:themeFillShade="F2"/>
            <w:vAlign w:val="center"/>
          </w:tcPr>
          <w:p w14:paraId="23FC4D86" w14:textId="77777777" w:rsidR="0020379D" w:rsidRPr="0020379D" w:rsidRDefault="0020379D" w:rsidP="0020379D">
            <w:pPr>
              <w:jc w:val="center"/>
              <w:rPr>
                <w:lang w:val="de-DE"/>
              </w:rPr>
            </w:pPr>
          </w:p>
        </w:tc>
        <w:tc>
          <w:tcPr>
            <w:tcW w:w="411" w:type="pct"/>
            <w:shd w:val="clear" w:color="auto" w:fill="F2F2F2" w:themeFill="background1" w:themeFillShade="F2"/>
            <w:vAlign w:val="center"/>
          </w:tcPr>
          <w:p w14:paraId="2136C6ED" w14:textId="77777777" w:rsidR="0020379D" w:rsidRPr="0020379D" w:rsidRDefault="0020379D" w:rsidP="0020379D">
            <w:pPr>
              <w:jc w:val="center"/>
              <w:rPr>
                <w:lang w:val="de-DE"/>
              </w:rPr>
            </w:pPr>
          </w:p>
        </w:tc>
        <w:tc>
          <w:tcPr>
            <w:tcW w:w="338" w:type="pct"/>
            <w:shd w:val="clear" w:color="auto" w:fill="F2F2F2" w:themeFill="background1" w:themeFillShade="F2"/>
            <w:vAlign w:val="center"/>
          </w:tcPr>
          <w:p w14:paraId="4D7A433F" w14:textId="77777777" w:rsidR="0020379D" w:rsidRPr="0020379D" w:rsidRDefault="0020379D" w:rsidP="0020379D">
            <w:pPr>
              <w:jc w:val="center"/>
              <w:rPr>
                <w:lang w:val="de-DE"/>
              </w:rPr>
            </w:pPr>
          </w:p>
        </w:tc>
        <w:tc>
          <w:tcPr>
            <w:tcW w:w="336" w:type="pct"/>
            <w:shd w:val="clear" w:color="auto" w:fill="F2F2F2" w:themeFill="background1" w:themeFillShade="F2"/>
            <w:vAlign w:val="center"/>
          </w:tcPr>
          <w:p w14:paraId="667296DC" w14:textId="77777777" w:rsidR="0020379D" w:rsidRPr="0020379D" w:rsidRDefault="0020379D" w:rsidP="0020379D">
            <w:pPr>
              <w:jc w:val="center"/>
              <w:rPr>
                <w:lang w:val="de-DE"/>
              </w:rPr>
            </w:pPr>
          </w:p>
        </w:tc>
        <w:tc>
          <w:tcPr>
            <w:tcW w:w="2018" w:type="pct"/>
            <w:shd w:val="clear" w:color="auto" w:fill="F2F2F2" w:themeFill="background1" w:themeFillShade="F2"/>
          </w:tcPr>
          <w:p w14:paraId="551260FE" w14:textId="77777777" w:rsidR="0020379D" w:rsidRPr="0020379D" w:rsidRDefault="0020379D" w:rsidP="0020379D">
            <w:pPr>
              <w:rPr>
                <w:lang w:val="de-DE"/>
              </w:rPr>
            </w:pPr>
          </w:p>
        </w:tc>
      </w:tr>
      <w:tr w:rsidR="0020379D" w:rsidRPr="0020379D" w14:paraId="1D1CEB90" w14:textId="77777777" w:rsidTr="0020379D">
        <w:tc>
          <w:tcPr>
            <w:tcW w:w="355" w:type="pct"/>
            <w:shd w:val="clear" w:color="auto" w:fill="F2F2F2" w:themeFill="background1" w:themeFillShade="F2"/>
            <w:vAlign w:val="center"/>
          </w:tcPr>
          <w:p w14:paraId="0AD846D6" w14:textId="77777777" w:rsidR="0020379D" w:rsidRPr="0020379D" w:rsidRDefault="0020379D" w:rsidP="0020379D">
            <w:pPr>
              <w:jc w:val="center"/>
              <w:rPr>
                <w:lang w:val="de-DE"/>
              </w:rPr>
            </w:pPr>
            <w:r w:rsidRPr="0020379D">
              <w:rPr>
                <w:lang w:val="de-DE"/>
              </w:rPr>
              <w:t>2</w:t>
            </w:r>
          </w:p>
        </w:tc>
        <w:tc>
          <w:tcPr>
            <w:tcW w:w="1542" w:type="pct"/>
            <w:shd w:val="clear" w:color="auto" w:fill="F2F2F2" w:themeFill="background1" w:themeFillShade="F2"/>
            <w:vAlign w:val="center"/>
          </w:tcPr>
          <w:p w14:paraId="2622310C" w14:textId="77777777" w:rsidR="0020379D" w:rsidRPr="0020379D" w:rsidRDefault="0020379D" w:rsidP="0020379D">
            <w:pPr>
              <w:jc w:val="center"/>
              <w:rPr>
                <w:lang w:val="de-DE"/>
              </w:rPr>
            </w:pPr>
          </w:p>
        </w:tc>
        <w:tc>
          <w:tcPr>
            <w:tcW w:w="411" w:type="pct"/>
            <w:shd w:val="clear" w:color="auto" w:fill="F2F2F2" w:themeFill="background1" w:themeFillShade="F2"/>
            <w:vAlign w:val="center"/>
          </w:tcPr>
          <w:p w14:paraId="08C060C5" w14:textId="77777777" w:rsidR="0020379D" w:rsidRPr="0020379D" w:rsidRDefault="0020379D" w:rsidP="0020379D">
            <w:pPr>
              <w:jc w:val="center"/>
              <w:rPr>
                <w:lang w:val="de-DE"/>
              </w:rPr>
            </w:pPr>
          </w:p>
        </w:tc>
        <w:tc>
          <w:tcPr>
            <w:tcW w:w="338" w:type="pct"/>
            <w:shd w:val="clear" w:color="auto" w:fill="F2F2F2" w:themeFill="background1" w:themeFillShade="F2"/>
            <w:vAlign w:val="center"/>
          </w:tcPr>
          <w:p w14:paraId="574D1D03" w14:textId="77777777" w:rsidR="0020379D" w:rsidRPr="0020379D" w:rsidRDefault="0020379D" w:rsidP="0020379D">
            <w:pPr>
              <w:jc w:val="center"/>
              <w:rPr>
                <w:lang w:val="de-DE"/>
              </w:rPr>
            </w:pPr>
          </w:p>
        </w:tc>
        <w:tc>
          <w:tcPr>
            <w:tcW w:w="336" w:type="pct"/>
            <w:shd w:val="clear" w:color="auto" w:fill="F2F2F2" w:themeFill="background1" w:themeFillShade="F2"/>
            <w:vAlign w:val="center"/>
          </w:tcPr>
          <w:p w14:paraId="445EE5D0" w14:textId="77777777" w:rsidR="0020379D" w:rsidRPr="0020379D" w:rsidRDefault="0020379D" w:rsidP="0020379D">
            <w:pPr>
              <w:jc w:val="center"/>
              <w:rPr>
                <w:lang w:val="de-DE"/>
              </w:rPr>
            </w:pPr>
          </w:p>
        </w:tc>
        <w:tc>
          <w:tcPr>
            <w:tcW w:w="2018" w:type="pct"/>
            <w:shd w:val="clear" w:color="auto" w:fill="F2F2F2" w:themeFill="background1" w:themeFillShade="F2"/>
          </w:tcPr>
          <w:p w14:paraId="07A341B8" w14:textId="77777777" w:rsidR="0020379D" w:rsidRPr="0020379D" w:rsidRDefault="0020379D" w:rsidP="0020379D">
            <w:pPr>
              <w:rPr>
                <w:lang w:val="de-DE"/>
              </w:rPr>
            </w:pPr>
          </w:p>
        </w:tc>
      </w:tr>
      <w:tr w:rsidR="0020379D" w:rsidRPr="0020379D" w14:paraId="39D2460B" w14:textId="77777777" w:rsidTr="0020379D">
        <w:tc>
          <w:tcPr>
            <w:tcW w:w="355" w:type="pct"/>
            <w:shd w:val="clear" w:color="auto" w:fill="F2F2F2" w:themeFill="background1" w:themeFillShade="F2"/>
            <w:vAlign w:val="center"/>
          </w:tcPr>
          <w:p w14:paraId="7985C43B" w14:textId="77777777" w:rsidR="0020379D" w:rsidRPr="0020379D" w:rsidRDefault="0020379D" w:rsidP="0020379D">
            <w:pPr>
              <w:jc w:val="center"/>
              <w:rPr>
                <w:lang w:val="de-DE"/>
              </w:rPr>
            </w:pPr>
            <w:r w:rsidRPr="0020379D">
              <w:rPr>
                <w:lang w:val="de-DE"/>
              </w:rPr>
              <w:t>3</w:t>
            </w:r>
          </w:p>
        </w:tc>
        <w:tc>
          <w:tcPr>
            <w:tcW w:w="1542" w:type="pct"/>
            <w:shd w:val="clear" w:color="auto" w:fill="F2F2F2" w:themeFill="background1" w:themeFillShade="F2"/>
            <w:vAlign w:val="center"/>
          </w:tcPr>
          <w:p w14:paraId="1BC6123B" w14:textId="77777777" w:rsidR="0020379D" w:rsidRPr="0020379D" w:rsidRDefault="0020379D" w:rsidP="0020379D">
            <w:pPr>
              <w:jc w:val="center"/>
              <w:rPr>
                <w:lang w:val="de-DE"/>
              </w:rPr>
            </w:pPr>
          </w:p>
        </w:tc>
        <w:tc>
          <w:tcPr>
            <w:tcW w:w="411" w:type="pct"/>
            <w:shd w:val="clear" w:color="auto" w:fill="F2F2F2" w:themeFill="background1" w:themeFillShade="F2"/>
            <w:vAlign w:val="center"/>
          </w:tcPr>
          <w:p w14:paraId="18B63295" w14:textId="77777777" w:rsidR="0020379D" w:rsidRPr="0020379D" w:rsidRDefault="0020379D" w:rsidP="0020379D">
            <w:pPr>
              <w:jc w:val="center"/>
              <w:rPr>
                <w:lang w:val="de-DE"/>
              </w:rPr>
            </w:pPr>
          </w:p>
        </w:tc>
        <w:tc>
          <w:tcPr>
            <w:tcW w:w="338" w:type="pct"/>
            <w:shd w:val="clear" w:color="auto" w:fill="F2F2F2" w:themeFill="background1" w:themeFillShade="F2"/>
            <w:vAlign w:val="center"/>
          </w:tcPr>
          <w:p w14:paraId="20BF4D1B" w14:textId="77777777" w:rsidR="0020379D" w:rsidRPr="0020379D" w:rsidRDefault="0020379D" w:rsidP="0020379D">
            <w:pPr>
              <w:jc w:val="center"/>
              <w:rPr>
                <w:lang w:val="de-DE"/>
              </w:rPr>
            </w:pPr>
          </w:p>
        </w:tc>
        <w:tc>
          <w:tcPr>
            <w:tcW w:w="336" w:type="pct"/>
            <w:shd w:val="clear" w:color="auto" w:fill="F2F2F2" w:themeFill="background1" w:themeFillShade="F2"/>
            <w:vAlign w:val="center"/>
          </w:tcPr>
          <w:p w14:paraId="65FDC984" w14:textId="77777777" w:rsidR="0020379D" w:rsidRPr="0020379D" w:rsidRDefault="0020379D" w:rsidP="0020379D">
            <w:pPr>
              <w:jc w:val="center"/>
              <w:rPr>
                <w:lang w:val="de-DE"/>
              </w:rPr>
            </w:pPr>
          </w:p>
        </w:tc>
        <w:tc>
          <w:tcPr>
            <w:tcW w:w="2018" w:type="pct"/>
            <w:shd w:val="clear" w:color="auto" w:fill="F2F2F2" w:themeFill="background1" w:themeFillShade="F2"/>
          </w:tcPr>
          <w:p w14:paraId="5428BC72" w14:textId="77777777" w:rsidR="0020379D" w:rsidRPr="0020379D" w:rsidRDefault="0020379D" w:rsidP="0020379D">
            <w:pPr>
              <w:rPr>
                <w:lang w:val="de-DE"/>
              </w:rPr>
            </w:pPr>
          </w:p>
        </w:tc>
      </w:tr>
      <w:tr w:rsidR="0020379D" w:rsidRPr="0020379D" w14:paraId="290FC78F" w14:textId="77777777" w:rsidTr="0020379D">
        <w:tc>
          <w:tcPr>
            <w:tcW w:w="355" w:type="pct"/>
            <w:shd w:val="clear" w:color="auto" w:fill="F2F2F2" w:themeFill="background1" w:themeFillShade="F2"/>
            <w:vAlign w:val="center"/>
          </w:tcPr>
          <w:p w14:paraId="52D5EBA9" w14:textId="77777777" w:rsidR="0020379D" w:rsidRPr="0020379D" w:rsidRDefault="0020379D" w:rsidP="0020379D">
            <w:pPr>
              <w:jc w:val="center"/>
              <w:rPr>
                <w:lang w:val="de-DE"/>
              </w:rPr>
            </w:pPr>
            <w:r w:rsidRPr="0020379D">
              <w:rPr>
                <w:lang w:val="de-DE"/>
              </w:rPr>
              <w:t>4</w:t>
            </w:r>
          </w:p>
        </w:tc>
        <w:tc>
          <w:tcPr>
            <w:tcW w:w="1542" w:type="pct"/>
            <w:shd w:val="clear" w:color="auto" w:fill="F2F2F2" w:themeFill="background1" w:themeFillShade="F2"/>
            <w:vAlign w:val="center"/>
          </w:tcPr>
          <w:p w14:paraId="73BEA029" w14:textId="77777777" w:rsidR="0020379D" w:rsidRPr="0020379D" w:rsidRDefault="0020379D" w:rsidP="0020379D">
            <w:pPr>
              <w:jc w:val="center"/>
              <w:rPr>
                <w:lang w:val="de-DE"/>
              </w:rPr>
            </w:pPr>
          </w:p>
        </w:tc>
        <w:tc>
          <w:tcPr>
            <w:tcW w:w="411" w:type="pct"/>
            <w:shd w:val="clear" w:color="auto" w:fill="F2F2F2" w:themeFill="background1" w:themeFillShade="F2"/>
            <w:vAlign w:val="center"/>
          </w:tcPr>
          <w:p w14:paraId="73134911" w14:textId="77777777" w:rsidR="0020379D" w:rsidRPr="0020379D" w:rsidRDefault="0020379D" w:rsidP="0020379D">
            <w:pPr>
              <w:jc w:val="center"/>
              <w:rPr>
                <w:lang w:val="de-DE"/>
              </w:rPr>
            </w:pPr>
          </w:p>
        </w:tc>
        <w:tc>
          <w:tcPr>
            <w:tcW w:w="338" w:type="pct"/>
            <w:shd w:val="clear" w:color="auto" w:fill="F2F2F2" w:themeFill="background1" w:themeFillShade="F2"/>
            <w:vAlign w:val="center"/>
          </w:tcPr>
          <w:p w14:paraId="45E6FAE6" w14:textId="77777777" w:rsidR="0020379D" w:rsidRPr="0020379D" w:rsidRDefault="0020379D" w:rsidP="0020379D">
            <w:pPr>
              <w:jc w:val="center"/>
              <w:rPr>
                <w:lang w:val="de-DE"/>
              </w:rPr>
            </w:pPr>
          </w:p>
        </w:tc>
        <w:tc>
          <w:tcPr>
            <w:tcW w:w="336" w:type="pct"/>
            <w:shd w:val="clear" w:color="auto" w:fill="F2F2F2" w:themeFill="background1" w:themeFillShade="F2"/>
            <w:vAlign w:val="center"/>
          </w:tcPr>
          <w:p w14:paraId="49342EC8" w14:textId="77777777" w:rsidR="0020379D" w:rsidRPr="0020379D" w:rsidRDefault="0020379D" w:rsidP="0020379D">
            <w:pPr>
              <w:jc w:val="center"/>
              <w:rPr>
                <w:lang w:val="de-DE"/>
              </w:rPr>
            </w:pPr>
          </w:p>
        </w:tc>
        <w:tc>
          <w:tcPr>
            <w:tcW w:w="2018" w:type="pct"/>
            <w:shd w:val="clear" w:color="auto" w:fill="F2F2F2" w:themeFill="background1" w:themeFillShade="F2"/>
          </w:tcPr>
          <w:p w14:paraId="71F397B4" w14:textId="77777777" w:rsidR="0020379D" w:rsidRPr="0020379D" w:rsidRDefault="0020379D" w:rsidP="0020379D">
            <w:pPr>
              <w:rPr>
                <w:lang w:val="de-DE"/>
              </w:rPr>
            </w:pPr>
          </w:p>
        </w:tc>
      </w:tr>
      <w:tr w:rsidR="0020379D" w:rsidRPr="0020379D" w14:paraId="3544BD69" w14:textId="77777777" w:rsidTr="0020379D">
        <w:tc>
          <w:tcPr>
            <w:tcW w:w="355" w:type="pct"/>
            <w:shd w:val="clear" w:color="auto" w:fill="F2F2F2" w:themeFill="background1" w:themeFillShade="F2"/>
            <w:vAlign w:val="center"/>
          </w:tcPr>
          <w:p w14:paraId="5D677377" w14:textId="77777777" w:rsidR="0020379D" w:rsidRPr="0020379D" w:rsidRDefault="0020379D" w:rsidP="0020379D">
            <w:pPr>
              <w:jc w:val="center"/>
              <w:rPr>
                <w:lang w:val="de-DE"/>
              </w:rPr>
            </w:pPr>
            <w:r w:rsidRPr="0020379D">
              <w:rPr>
                <w:lang w:val="de-DE"/>
              </w:rPr>
              <w:t>n</w:t>
            </w:r>
          </w:p>
        </w:tc>
        <w:tc>
          <w:tcPr>
            <w:tcW w:w="1542" w:type="pct"/>
            <w:shd w:val="clear" w:color="auto" w:fill="F2F2F2" w:themeFill="background1" w:themeFillShade="F2"/>
            <w:vAlign w:val="center"/>
          </w:tcPr>
          <w:p w14:paraId="64C5971C" w14:textId="77777777" w:rsidR="0020379D" w:rsidRPr="0020379D" w:rsidRDefault="0020379D" w:rsidP="0020379D">
            <w:pPr>
              <w:jc w:val="center"/>
              <w:rPr>
                <w:lang w:val="de-DE"/>
              </w:rPr>
            </w:pPr>
          </w:p>
        </w:tc>
        <w:tc>
          <w:tcPr>
            <w:tcW w:w="411" w:type="pct"/>
            <w:shd w:val="clear" w:color="auto" w:fill="F2F2F2" w:themeFill="background1" w:themeFillShade="F2"/>
            <w:vAlign w:val="center"/>
          </w:tcPr>
          <w:p w14:paraId="0B43092F" w14:textId="77777777" w:rsidR="0020379D" w:rsidRPr="0020379D" w:rsidRDefault="0020379D" w:rsidP="0020379D">
            <w:pPr>
              <w:jc w:val="center"/>
              <w:rPr>
                <w:lang w:val="de-DE"/>
              </w:rPr>
            </w:pPr>
          </w:p>
        </w:tc>
        <w:tc>
          <w:tcPr>
            <w:tcW w:w="338" w:type="pct"/>
            <w:shd w:val="clear" w:color="auto" w:fill="F2F2F2" w:themeFill="background1" w:themeFillShade="F2"/>
            <w:vAlign w:val="center"/>
          </w:tcPr>
          <w:p w14:paraId="25C3F4CA" w14:textId="77777777" w:rsidR="0020379D" w:rsidRPr="0020379D" w:rsidRDefault="0020379D" w:rsidP="0020379D">
            <w:pPr>
              <w:jc w:val="center"/>
              <w:rPr>
                <w:lang w:val="de-DE"/>
              </w:rPr>
            </w:pPr>
          </w:p>
        </w:tc>
        <w:tc>
          <w:tcPr>
            <w:tcW w:w="336" w:type="pct"/>
            <w:shd w:val="clear" w:color="auto" w:fill="F2F2F2" w:themeFill="background1" w:themeFillShade="F2"/>
            <w:vAlign w:val="center"/>
          </w:tcPr>
          <w:p w14:paraId="6992C35F" w14:textId="77777777" w:rsidR="0020379D" w:rsidRPr="0020379D" w:rsidRDefault="0020379D" w:rsidP="0020379D">
            <w:pPr>
              <w:jc w:val="center"/>
              <w:rPr>
                <w:lang w:val="de-DE"/>
              </w:rPr>
            </w:pPr>
          </w:p>
        </w:tc>
        <w:tc>
          <w:tcPr>
            <w:tcW w:w="2018" w:type="pct"/>
            <w:shd w:val="clear" w:color="auto" w:fill="F2F2F2" w:themeFill="background1" w:themeFillShade="F2"/>
          </w:tcPr>
          <w:p w14:paraId="3E5DF31F" w14:textId="77777777" w:rsidR="0020379D" w:rsidRPr="0020379D" w:rsidRDefault="0020379D" w:rsidP="0020379D">
            <w:pPr>
              <w:rPr>
                <w:lang w:val="de-DE"/>
              </w:rPr>
            </w:pPr>
          </w:p>
        </w:tc>
      </w:tr>
    </w:tbl>
    <w:p w14:paraId="2923341F" w14:textId="77777777" w:rsidR="0020379D" w:rsidRPr="0020379D" w:rsidRDefault="0020379D" w:rsidP="0020379D">
      <w:pPr>
        <w:rPr>
          <w:lang w:val="de-DE"/>
        </w:rPr>
      </w:pPr>
    </w:p>
    <w:p w14:paraId="46934DF9" w14:textId="77777777" w:rsidR="0020379D" w:rsidRPr="0020379D" w:rsidRDefault="0020379D" w:rsidP="0020379D">
      <w:pPr>
        <w:rPr>
          <w:b/>
          <w:lang w:val="de-DE"/>
        </w:rPr>
      </w:pPr>
      <w:r w:rsidRPr="0020379D">
        <w:rPr>
          <w:b/>
          <w:lang w:val="de-DE"/>
        </w:rPr>
        <w:br w:type="page"/>
      </w:r>
    </w:p>
    <w:p w14:paraId="1C231297" w14:textId="77777777" w:rsidR="0020379D" w:rsidRDefault="0020379D" w:rsidP="0020379D">
      <w:pPr>
        <w:rPr>
          <w:b/>
          <w:lang w:val="de-DE"/>
        </w:rPr>
      </w:pPr>
      <w:r w:rsidRPr="0020379D">
        <w:rPr>
          <w:b/>
          <w:lang w:val="de-DE"/>
        </w:rPr>
        <w:lastRenderedPageBreak/>
        <w:t>Meilensteine</w:t>
      </w:r>
    </w:p>
    <w:p w14:paraId="20D821EE" w14:textId="77777777" w:rsidR="0020379D" w:rsidRPr="007E3B84" w:rsidRDefault="0020379D" w:rsidP="0020379D">
      <w:pPr>
        <w:rPr>
          <w:color w:val="458CC3" w:themeColor="accent2"/>
          <w:sz w:val="20"/>
          <w:lang w:val="de-DE"/>
        </w:rPr>
      </w:pPr>
      <w:r w:rsidRPr="007E3B84">
        <w:rPr>
          <w:color w:val="458CC3" w:themeColor="accent2"/>
          <w:sz w:val="20"/>
          <w:lang w:val="de-DE"/>
        </w:rPr>
        <w:t xml:space="preserve">Listen Sie die Meilensteine chronologisch auf und stellen Sie den Zusammenhang zu den Arbeitspaketen dar. Zentrale Meilensteine sind beispielsweise Ergebnisse (abzustimmen mit Pkt. 1.2.1 Projektziele und geplante Projektergebnisse), die am Ende von Arbeitsschritten vorliegen, aber auch wichtige Ereignisse wie Veranstaltungen, Workshops usw. (z.B. Analyseergebnis liegt vor; Prototyp ist fertig; Modell ist entwickelt). Berichte, die an die FFG zu legen sind, sind als Meilensteine nicht ausreichend. </w:t>
      </w:r>
    </w:p>
    <w:p w14:paraId="1E9A6EDF" w14:textId="77777777" w:rsidR="0020379D" w:rsidRPr="0020379D" w:rsidRDefault="0020379D" w:rsidP="0020379D">
      <w:pPr>
        <w:rPr>
          <w:b/>
          <w:lang w:val="de-DE"/>
        </w:rPr>
      </w:pPr>
    </w:p>
    <w:p w14:paraId="259C1876" w14:textId="77777777" w:rsidR="0020379D" w:rsidRDefault="0020379D" w:rsidP="0020379D">
      <w:pPr>
        <w:rPr>
          <w:b/>
          <w:bCs/>
          <w:lang w:val="de-DE"/>
        </w:rPr>
      </w:pPr>
      <w:r w:rsidRPr="0020379D">
        <w:rPr>
          <w:b/>
          <w:bCs/>
          <w:lang w:val="de-DE"/>
        </w:rPr>
        <w:t>Meilensteine</w:t>
      </w:r>
    </w:p>
    <w:p w14:paraId="70632A3A" w14:textId="77777777" w:rsidR="0020379D" w:rsidRPr="0020379D" w:rsidRDefault="0020379D" w:rsidP="0020379D">
      <w:pPr>
        <w:rPr>
          <w:b/>
          <w:bCs/>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insideV w:val="single" w:sz="4" w:space="0" w:color="E3032E" w:themeColor="accent1"/>
        </w:tblBorders>
        <w:tblLayout w:type="fixed"/>
        <w:tblCellMar>
          <w:top w:w="57" w:type="dxa"/>
          <w:left w:w="57" w:type="dxa"/>
          <w:bottom w:w="57" w:type="dxa"/>
          <w:right w:w="57" w:type="dxa"/>
        </w:tblCellMar>
        <w:tblLook w:val="01E0" w:firstRow="1" w:lastRow="1" w:firstColumn="1" w:lastColumn="1" w:noHBand="0" w:noVBand="0"/>
      </w:tblPr>
      <w:tblGrid>
        <w:gridCol w:w="972"/>
        <w:gridCol w:w="3126"/>
        <w:gridCol w:w="3126"/>
        <w:gridCol w:w="2082"/>
        <w:gridCol w:w="4688"/>
      </w:tblGrid>
      <w:tr w:rsidR="0020379D" w:rsidRPr="0020379D" w14:paraId="519DBE1A" w14:textId="77777777" w:rsidTr="005459FA">
        <w:tc>
          <w:tcPr>
            <w:tcW w:w="347" w:type="pct"/>
            <w:shd w:val="clear" w:color="auto" w:fill="E3032E" w:themeFill="accent1"/>
            <w:vAlign w:val="center"/>
          </w:tcPr>
          <w:p w14:paraId="2757D83A" w14:textId="77777777" w:rsidR="0020379D" w:rsidRPr="005459FA" w:rsidRDefault="0020379D" w:rsidP="005459FA">
            <w:pPr>
              <w:jc w:val="center"/>
              <w:rPr>
                <w:b/>
                <w:color w:val="FFFFFF" w:themeColor="background1"/>
                <w:lang w:val="de-DE"/>
              </w:rPr>
            </w:pPr>
            <w:r w:rsidRPr="005459FA">
              <w:rPr>
                <w:b/>
                <w:color w:val="FFFFFF" w:themeColor="background1"/>
                <w:lang w:val="de-DE"/>
              </w:rPr>
              <w:t>Meilen- stein Nr.</w:t>
            </w:r>
          </w:p>
        </w:tc>
        <w:tc>
          <w:tcPr>
            <w:tcW w:w="1117" w:type="pct"/>
            <w:shd w:val="clear" w:color="auto" w:fill="E3032E" w:themeFill="accent1"/>
            <w:vAlign w:val="center"/>
          </w:tcPr>
          <w:p w14:paraId="700EE4EF" w14:textId="77777777" w:rsidR="0020379D" w:rsidRPr="005459FA" w:rsidRDefault="0020379D" w:rsidP="005459FA">
            <w:pPr>
              <w:jc w:val="center"/>
              <w:rPr>
                <w:b/>
                <w:color w:val="FFFFFF" w:themeColor="background1"/>
                <w:lang w:val="de-DE"/>
              </w:rPr>
            </w:pPr>
            <w:r w:rsidRPr="005459FA">
              <w:rPr>
                <w:b/>
                <w:color w:val="FFFFFF" w:themeColor="background1"/>
                <w:lang w:val="de-DE"/>
              </w:rPr>
              <w:t>Meilenstein-Bezeichnung</w:t>
            </w:r>
          </w:p>
        </w:tc>
        <w:tc>
          <w:tcPr>
            <w:tcW w:w="1117" w:type="pct"/>
            <w:shd w:val="clear" w:color="auto" w:fill="E3032E" w:themeFill="accent1"/>
            <w:vAlign w:val="center"/>
          </w:tcPr>
          <w:p w14:paraId="0671AA0D" w14:textId="77777777" w:rsidR="0020379D" w:rsidRPr="005459FA" w:rsidRDefault="0020379D" w:rsidP="005459FA">
            <w:pPr>
              <w:jc w:val="center"/>
              <w:rPr>
                <w:b/>
                <w:color w:val="FFFFFF" w:themeColor="background1"/>
                <w:lang w:val="de-DE"/>
              </w:rPr>
            </w:pPr>
            <w:r w:rsidRPr="005459FA">
              <w:rPr>
                <w:b/>
                <w:color w:val="FFFFFF" w:themeColor="background1"/>
                <w:lang w:val="de-DE"/>
              </w:rPr>
              <w:t>Beteiligte Arbeitspakete</w:t>
            </w:r>
          </w:p>
        </w:tc>
        <w:tc>
          <w:tcPr>
            <w:tcW w:w="744" w:type="pct"/>
            <w:shd w:val="clear" w:color="auto" w:fill="E3032E" w:themeFill="accent1"/>
            <w:vAlign w:val="center"/>
          </w:tcPr>
          <w:p w14:paraId="519566B3" w14:textId="77777777" w:rsidR="0020379D" w:rsidRPr="005459FA" w:rsidRDefault="0020379D" w:rsidP="005459FA">
            <w:pPr>
              <w:jc w:val="center"/>
              <w:rPr>
                <w:b/>
                <w:color w:val="FFFFFF" w:themeColor="background1"/>
                <w:lang w:val="de-DE"/>
              </w:rPr>
            </w:pPr>
            <w:r w:rsidRPr="005459FA">
              <w:rPr>
                <w:b/>
                <w:color w:val="FFFFFF" w:themeColor="background1"/>
                <w:lang w:val="de-DE"/>
              </w:rPr>
              <w:t>Voraussichtliches Datum</w:t>
            </w:r>
          </w:p>
        </w:tc>
        <w:tc>
          <w:tcPr>
            <w:tcW w:w="1675" w:type="pct"/>
            <w:shd w:val="clear" w:color="auto" w:fill="E3032E" w:themeFill="accent1"/>
            <w:vAlign w:val="center"/>
          </w:tcPr>
          <w:p w14:paraId="6B91C0C9" w14:textId="77777777" w:rsidR="0020379D" w:rsidRPr="005459FA" w:rsidRDefault="0020379D" w:rsidP="005459FA">
            <w:pPr>
              <w:jc w:val="center"/>
              <w:rPr>
                <w:b/>
                <w:color w:val="FFFFFF" w:themeColor="background1"/>
                <w:lang w:val="de-DE"/>
              </w:rPr>
            </w:pPr>
            <w:r w:rsidRPr="005459FA">
              <w:rPr>
                <w:b/>
                <w:color w:val="FFFFFF" w:themeColor="background1"/>
                <w:lang w:val="de-DE"/>
              </w:rPr>
              <w:t>Meilenstein erreicht wenn:</w:t>
            </w:r>
          </w:p>
        </w:tc>
      </w:tr>
      <w:tr w:rsidR="0020379D" w:rsidRPr="0020379D" w14:paraId="14CBA374" w14:textId="77777777" w:rsidTr="005459FA">
        <w:tc>
          <w:tcPr>
            <w:tcW w:w="347" w:type="pct"/>
            <w:shd w:val="clear" w:color="auto" w:fill="F2F2F2" w:themeFill="background1" w:themeFillShade="F2"/>
            <w:vAlign w:val="center"/>
          </w:tcPr>
          <w:p w14:paraId="2B92D89E" w14:textId="77777777" w:rsidR="0020379D" w:rsidRPr="0020379D" w:rsidRDefault="0020379D" w:rsidP="005459FA">
            <w:pPr>
              <w:jc w:val="center"/>
              <w:rPr>
                <w:lang w:val="de-DE"/>
              </w:rPr>
            </w:pPr>
            <w:r w:rsidRPr="0020379D">
              <w:rPr>
                <w:lang w:val="de-DE"/>
              </w:rPr>
              <w:t>1</w:t>
            </w:r>
          </w:p>
        </w:tc>
        <w:tc>
          <w:tcPr>
            <w:tcW w:w="1117" w:type="pct"/>
            <w:shd w:val="clear" w:color="auto" w:fill="F2F2F2" w:themeFill="background1" w:themeFillShade="F2"/>
            <w:vAlign w:val="center"/>
          </w:tcPr>
          <w:p w14:paraId="3B8CF1D3" w14:textId="77777777" w:rsidR="0020379D" w:rsidRPr="0020379D" w:rsidRDefault="0020379D" w:rsidP="005459FA">
            <w:pPr>
              <w:jc w:val="center"/>
              <w:rPr>
                <w:lang w:val="de-DE"/>
              </w:rPr>
            </w:pPr>
          </w:p>
        </w:tc>
        <w:tc>
          <w:tcPr>
            <w:tcW w:w="1117" w:type="pct"/>
            <w:shd w:val="clear" w:color="auto" w:fill="F2F2F2" w:themeFill="background1" w:themeFillShade="F2"/>
            <w:vAlign w:val="center"/>
          </w:tcPr>
          <w:p w14:paraId="29260FFC" w14:textId="77777777" w:rsidR="0020379D" w:rsidRPr="0020379D" w:rsidRDefault="0020379D" w:rsidP="005459FA">
            <w:pPr>
              <w:jc w:val="center"/>
              <w:rPr>
                <w:lang w:val="de-DE"/>
              </w:rPr>
            </w:pPr>
          </w:p>
        </w:tc>
        <w:tc>
          <w:tcPr>
            <w:tcW w:w="744" w:type="pct"/>
            <w:shd w:val="clear" w:color="auto" w:fill="F2F2F2" w:themeFill="background1" w:themeFillShade="F2"/>
            <w:vAlign w:val="center"/>
          </w:tcPr>
          <w:p w14:paraId="343FF257" w14:textId="77777777" w:rsidR="0020379D" w:rsidRPr="0020379D" w:rsidRDefault="0020379D" w:rsidP="005459FA">
            <w:pPr>
              <w:jc w:val="center"/>
              <w:rPr>
                <w:lang w:val="de-DE"/>
              </w:rPr>
            </w:pPr>
          </w:p>
        </w:tc>
        <w:tc>
          <w:tcPr>
            <w:tcW w:w="1675" w:type="pct"/>
            <w:shd w:val="clear" w:color="auto" w:fill="F2F2F2" w:themeFill="background1" w:themeFillShade="F2"/>
          </w:tcPr>
          <w:p w14:paraId="1440CB80" w14:textId="77777777" w:rsidR="0020379D" w:rsidRPr="0020379D" w:rsidRDefault="0020379D" w:rsidP="0020379D">
            <w:pPr>
              <w:rPr>
                <w:lang w:val="de-DE"/>
              </w:rPr>
            </w:pPr>
          </w:p>
        </w:tc>
      </w:tr>
      <w:tr w:rsidR="0020379D" w:rsidRPr="0020379D" w14:paraId="5E0FA5D5" w14:textId="77777777" w:rsidTr="005459FA">
        <w:tc>
          <w:tcPr>
            <w:tcW w:w="347" w:type="pct"/>
            <w:shd w:val="clear" w:color="auto" w:fill="F2F2F2" w:themeFill="background1" w:themeFillShade="F2"/>
            <w:vAlign w:val="center"/>
          </w:tcPr>
          <w:p w14:paraId="634A4439" w14:textId="77777777" w:rsidR="0020379D" w:rsidRPr="0020379D" w:rsidRDefault="0020379D" w:rsidP="005459FA">
            <w:pPr>
              <w:jc w:val="center"/>
              <w:rPr>
                <w:lang w:val="de-DE"/>
              </w:rPr>
            </w:pPr>
            <w:r w:rsidRPr="0020379D">
              <w:rPr>
                <w:lang w:val="de-DE"/>
              </w:rPr>
              <w:t>2</w:t>
            </w:r>
          </w:p>
        </w:tc>
        <w:tc>
          <w:tcPr>
            <w:tcW w:w="1117" w:type="pct"/>
            <w:shd w:val="clear" w:color="auto" w:fill="F2F2F2" w:themeFill="background1" w:themeFillShade="F2"/>
            <w:vAlign w:val="center"/>
          </w:tcPr>
          <w:p w14:paraId="3328298E" w14:textId="77777777" w:rsidR="0020379D" w:rsidRPr="0020379D" w:rsidRDefault="0020379D" w:rsidP="005459FA">
            <w:pPr>
              <w:jc w:val="center"/>
              <w:rPr>
                <w:lang w:val="de-DE"/>
              </w:rPr>
            </w:pPr>
          </w:p>
        </w:tc>
        <w:tc>
          <w:tcPr>
            <w:tcW w:w="1117" w:type="pct"/>
            <w:shd w:val="clear" w:color="auto" w:fill="F2F2F2" w:themeFill="background1" w:themeFillShade="F2"/>
            <w:vAlign w:val="center"/>
          </w:tcPr>
          <w:p w14:paraId="26CF072D" w14:textId="77777777" w:rsidR="0020379D" w:rsidRPr="0020379D" w:rsidRDefault="0020379D" w:rsidP="005459FA">
            <w:pPr>
              <w:jc w:val="center"/>
              <w:rPr>
                <w:lang w:val="de-DE"/>
              </w:rPr>
            </w:pPr>
          </w:p>
        </w:tc>
        <w:tc>
          <w:tcPr>
            <w:tcW w:w="744" w:type="pct"/>
            <w:shd w:val="clear" w:color="auto" w:fill="F2F2F2" w:themeFill="background1" w:themeFillShade="F2"/>
            <w:vAlign w:val="center"/>
          </w:tcPr>
          <w:p w14:paraId="6F5313F9" w14:textId="77777777" w:rsidR="0020379D" w:rsidRPr="0020379D" w:rsidRDefault="0020379D" w:rsidP="005459FA">
            <w:pPr>
              <w:jc w:val="center"/>
              <w:rPr>
                <w:lang w:val="de-DE"/>
              </w:rPr>
            </w:pPr>
          </w:p>
        </w:tc>
        <w:tc>
          <w:tcPr>
            <w:tcW w:w="1675" w:type="pct"/>
            <w:shd w:val="clear" w:color="auto" w:fill="F2F2F2" w:themeFill="background1" w:themeFillShade="F2"/>
          </w:tcPr>
          <w:p w14:paraId="6132345C" w14:textId="77777777" w:rsidR="0020379D" w:rsidRPr="0020379D" w:rsidRDefault="0020379D" w:rsidP="0020379D">
            <w:pPr>
              <w:rPr>
                <w:lang w:val="de-DE"/>
              </w:rPr>
            </w:pPr>
          </w:p>
        </w:tc>
      </w:tr>
      <w:tr w:rsidR="0020379D" w:rsidRPr="0020379D" w14:paraId="4C1EECCE" w14:textId="77777777" w:rsidTr="005459FA">
        <w:tc>
          <w:tcPr>
            <w:tcW w:w="347" w:type="pct"/>
            <w:shd w:val="clear" w:color="auto" w:fill="F2F2F2" w:themeFill="background1" w:themeFillShade="F2"/>
            <w:vAlign w:val="center"/>
          </w:tcPr>
          <w:p w14:paraId="1959B240" w14:textId="77777777" w:rsidR="0020379D" w:rsidRPr="0020379D" w:rsidRDefault="0020379D" w:rsidP="005459FA">
            <w:pPr>
              <w:jc w:val="center"/>
              <w:rPr>
                <w:lang w:val="de-DE"/>
              </w:rPr>
            </w:pPr>
            <w:r w:rsidRPr="0020379D">
              <w:rPr>
                <w:lang w:val="de-DE"/>
              </w:rPr>
              <w:t>3</w:t>
            </w:r>
          </w:p>
        </w:tc>
        <w:tc>
          <w:tcPr>
            <w:tcW w:w="1117" w:type="pct"/>
            <w:shd w:val="clear" w:color="auto" w:fill="F2F2F2" w:themeFill="background1" w:themeFillShade="F2"/>
            <w:vAlign w:val="center"/>
          </w:tcPr>
          <w:p w14:paraId="2117FADF" w14:textId="77777777" w:rsidR="0020379D" w:rsidRPr="0020379D" w:rsidRDefault="0020379D" w:rsidP="005459FA">
            <w:pPr>
              <w:jc w:val="center"/>
              <w:rPr>
                <w:lang w:val="de-DE"/>
              </w:rPr>
            </w:pPr>
          </w:p>
        </w:tc>
        <w:tc>
          <w:tcPr>
            <w:tcW w:w="1117" w:type="pct"/>
            <w:shd w:val="clear" w:color="auto" w:fill="F2F2F2" w:themeFill="background1" w:themeFillShade="F2"/>
            <w:vAlign w:val="center"/>
          </w:tcPr>
          <w:p w14:paraId="30000AA4" w14:textId="77777777" w:rsidR="0020379D" w:rsidRPr="0020379D" w:rsidRDefault="0020379D" w:rsidP="005459FA">
            <w:pPr>
              <w:jc w:val="center"/>
              <w:rPr>
                <w:lang w:val="de-DE"/>
              </w:rPr>
            </w:pPr>
          </w:p>
        </w:tc>
        <w:tc>
          <w:tcPr>
            <w:tcW w:w="744" w:type="pct"/>
            <w:shd w:val="clear" w:color="auto" w:fill="F2F2F2" w:themeFill="background1" w:themeFillShade="F2"/>
            <w:vAlign w:val="center"/>
          </w:tcPr>
          <w:p w14:paraId="0CA4EFF3" w14:textId="77777777" w:rsidR="0020379D" w:rsidRPr="0020379D" w:rsidRDefault="0020379D" w:rsidP="005459FA">
            <w:pPr>
              <w:jc w:val="center"/>
              <w:rPr>
                <w:lang w:val="de-DE"/>
              </w:rPr>
            </w:pPr>
          </w:p>
        </w:tc>
        <w:tc>
          <w:tcPr>
            <w:tcW w:w="1675" w:type="pct"/>
            <w:shd w:val="clear" w:color="auto" w:fill="F2F2F2" w:themeFill="background1" w:themeFillShade="F2"/>
          </w:tcPr>
          <w:p w14:paraId="2E9603DC" w14:textId="77777777" w:rsidR="0020379D" w:rsidRPr="0020379D" w:rsidRDefault="0020379D" w:rsidP="0020379D">
            <w:pPr>
              <w:rPr>
                <w:lang w:val="de-DE"/>
              </w:rPr>
            </w:pPr>
          </w:p>
        </w:tc>
      </w:tr>
      <w:tr w:rsidR="0020379D" w:rsidRPr="0020379D" w14:paraId="7FA5BBA0" w14:textId="77777777" w:rsidTr="005459FA">
        <w:tc>
          <w:tcPr>
            <w:tcW w:w="347" w:type="pct"/>
            <w:shd w:val="clear" w:color="auto" w:fill="F2F2F2" w:themeFill="background1" w:themeFillShade="F2"/>
            <w:vAlign w:val="center"/>
          </w:tcPr>
          <w:p w14:paraId="596F8B87" w14:textId="77777777" w:rsidR="0020379D" w:rsidRPr="0020379D" w:rsidRDefault="0020379D" w:rsidP="005459FA">
            <w:pPr>
              <w:jc w:val="center"/>
              <w:rPr>
                <w:lang w:val="de-DE"/>
              </w:rPr>
            </w:pPr>
            <w:r w:rsidRPr="0020379D">
              <w:rPr>
                <w:lang w:val="de-DE"/>
              </w:rPr>
              <w:t>4</w:t>
            </w:r>
          </w:p>
        </w:tc>
        <w:tc>
          <w:tcPr>
            <w:tcW w:w="1117" w:type="pct"/>
            <w:shd w:val="clear" w:color="auto" w:fill="F2F2F2" w:themeFill="background1" w:themeFillShade="F2"/>
            <w:vAlign w:val="center"/>
          </w:tcPr>
          <w:p w14:paraId="27489B14" w14:textId="77777777" w:rsidR="0020379D" w:rsidRPr="0020379D" w:rsidRDefault="0020379D" w:rsidP="005459FA">
            <w:pPr>
              <w:jc w:val="center"/>
              <w:rPr>
                <w:lang w:val="de-DE"/>
              </w:rPr>
            </w:pPr>
          </w:p>
        </w:tc>
        <w:tc>
          <w:tcPr>
            <w:tcW w:w="1117" w:type="pct"/>
            <w:shd w:val="clear" w:color="auto" w:fill="F2F2F2" w:themeFill="background1" w:themeFillShade="F2"/>
            <w:vAlign w:val="center"/>
          </w:tcPr>
          <w:p w14:paraId="27720A5C" w14:textId="77777777" w:rsidR="0020379D" w:rsidRPr="0020379D" w:rsidRDefault="0020379D" w:rsidP="005459FA">
            <w:pPr>
              <w:jc w:val="center"/>
              <w:rPr>
                <w:lang w:val="de-DE"/>
              </w:rPr>
            </w:pPr>
          </w:p>
        </w:tc>
        <w:tc>
          <w:tcPr>
            <w:tcW w:w="744" w:type="pct"/>
            <w:shd w:val="clear" w:color="auto" w:fill="F2F2F2" w:themeFill="background1" w:themeFillShade="F2"/>
            <w:vAlign w:val="center"/>
          </w:tcPr>
          <w:p w14:paraId="5D0438D2" w14:textId="77777777" w:rsidR="0020379D" w:rsidRPr="0020379D" w:rsidRDefault="0020379D" w:rsidP="005459FA">
            <w:pPr>
              <w:jc w:val="center"/>
              <w:rPr>
                <w:lang w:val="de-DE"/>
              </w:rPr>
            </w:pPr>
          </w:p>
        </w:tc>
        <w:tc>
          <w:tcPr>
            <w:tcW w:w="1675" w:type="pct"/>
            <w:shd w:val="clear" w:color="auto" w:fill="F2F2F2" w:themeFill="background1" w:themeFillShade="F2"/>
          </w:tcPr>
          <w:p w14:paraId="0604C27C" w14:textId="77777777" w:rsidR="0020379D" w:rsidRPr="0020379D" w:rsidRDefault="0020379D" w:rsidP="0020379D">
            <w:pPr>
              <w:rPr>
                <w:lang w:val="de-DE"/>
              </w:rPr>
            </w:pPr>
          </w:p>
        </w:tc>
      </w:tr>
      <w:tr w:rsidR="0020379D" w:rsidRPr="0020379D" w14:paraId="7A7A87DB" w14:textId="77777777" w:rsidTr="005459FA">
        <w:tc>
          <w:tcPr>
            <w:tcW w:w="347" w:type="pct"/>
            <w:shd w:val="clear" w:color="auto" w:fill="F2F2F2" w:themeFill="background1" w:themeFillShade="F2"/>
            <w:vAlign w:val="center"/>
          </w:tcPr>
          <w:p w14:paraId="141BEC41" w14:textId="77777777" w:rsidR="0020379D" w:rsidRPr="0020379D" w:rsidRDefault="0020379D" w:rsidP="005459FA">
            <w:pPr>
              <w:jc w:val="center"/>
              <w:rPr>
                <w:lang w:val="de-DE"/>
              </w:rPr>
            </w:pPr>
            <w:r w:rsidRPr="0020379D">
              <w:rPr>
                <w:lang w:val="de-DE"/>
              </w:rPr>
              <w:t>5</w:t>
            </w:r>
          </w:p>
        </w:tc>
        <w:tc>
          <w:tcPr>
            <w:tcW w:w="1117" w:type="pct"/>
            <w:shd w:val="clear" w:color="auto" w:fill="F2F2F2" w:themeFill="background1" w:themeFillShade="F2"/>
            <w:vAlign w:val="center"/>
          </w:tcPr>
          <w:p w14:paraId="0E43284C" w14:textId="77777777" w:rsidR="0020379D" w:rsidRPr="0020379D" w:rsidRDefault="0020379D" w:rsidP="005459FA">
            <w:pPr>
              <w:jc w:val="center"/>
              <w:rPr>
                <w:lang w:val="de-DE"/>
              </w:rPr>
            </w:pPr>
          </w:p>
        </w:tc>
        <w:tc>
          <w:tcPr>
            <w:tcW w:w="1117" w:type="pct"/>
            <w:shd w:val="clear" w:color="auto" w:fill="F2F2F2" w:themeFill="background1" w:themeFillShade="F2"/>
            <w:vAlign w:val="center"/>
          </w:tcPr>
          <w:p w14:paraId="416DA54E" w14:textId="77777777" w:rsidR="0020379D" w:rsidRPr="0020379D" w:rsidRDefault="0020379D" w:rsidP="005459FA">
            <w:pPr>
              <w:jc w:val="center"/>
              <w:rPr>
                <w:lang w:val="de-DE"/>
              </w:rPr>
            </w:pPr>
          </w:p>
        </w:tc>
        <w:tc>
          <w:tcPr>
            <w:tcW w:w="744" w:type="pct"/>
            <w:shd w:val="clear" w:color="auto" w:fill="F2F2F2" w:themeFill="background1" w:themeFillShade="F2"/>
            <w:vAlign w:val="center"/>
          </w:tcPr>
          <w:p w14:paraId="266B75EF" w14:textId="77777777" w:rsidR="0020379D" w:rsidRPr="0020379D" w:rsidRDefault="0020379D" w:rsidP="005459FA">
            <w:pPr>
              <w:jc w:val="center"/>
              <w:rPr>
                <w:lang w:val="de-DE"/>
              </w:rPr>
            </w:pPr>
          </w:p>
        </w:tc>
        <w:tc>
          <w:tcPr>
            <w:tcW w:w="1675" w:type="pct"/>
            <w:shd w:val="clear" w:color="auto" w:fill="F2F2F2" w:themeFill="background1" w:themeFillShade="F2"/>
          </w:tcPr>
          <w:p w14:paraId="03980814" w14:textId="77777777" w:rsidR="0020379D" w:rsidRPr="0020379D" w:rsidRDefault="0020379D" w:rsidP="0020379D">
            <w:pPr>
              <w:rPr>
                <w:lang w:val="de-DE"/>
              </w:rPr>
            </w:pPr>
          </w:p>
        </w:tc>
      </w:tr>
      <w:tr w:rsidR="0020379D" w:rsidRPr="0020379D" w14:paraId="71110C9D" w14:textId="77777777" w:rsidTr="005459FA">
        <w:tc>
          <w:tcPr>
            <w:tcW w:w="347" w:type="pct"/>
            <w:shd w:val="clear" w:color="auto" w:fill="F2F2F2" w:themeFill="background1" w:themeFillShade="F2"/>
            <w:vAlign w:val="center"/>
          </w:tcPr>
          <w:p w14:paraId="49BADD49" w14:textId="77777777" w:rsidR="0020379D" w:rsidRPr="0020379D" w:rsidRDefault="0020379D" w:rsidP="005459FA">
            <w:pPr>
              <w:jc w:val="center"/>
              <w:rPr>
                <w:lang w:val="de-DE"/>
              </w:rPr>
            </w:pPr>
            <w:r w:rsidRPr="0020379D">
              <w:rPr>
                <w:lang w:val="de-DE"/>
              </w:rPr>
              <w:t>n</w:t>
            </w:r>
          </w:p>
        </w:tc>
        <w:tc>
          <w:tcPr>
            <w:tcW w:w="1117" w:type="pct"/>
            <w:shd w:val="clear" w:color="auto" w:fill="F2F2F2" w:themeFill="background1" w:themeFillShade="F2"/>
            <w:vAlign w:val="center"/>
          </w:tcPr>
          <w:p w14:paraId="20C815C2" w14:textId="77777777" w:rsidR="0020379D" w:rsidRPr="0020379D" w:rsidRDefault="0020379D" w:rsidP="005459FA">
            <w:pPr>
              <w:jc w:val="center"/>
              <w:rPr>
                <w:lang w:val="de-DE"/>
              </w:rPr>
            </w:pPr>
          </w:p>
        </w:tc>
        <w:tc>
          <w:tcPr>
            <w:tcW w:w="1117" w:type="pct"/>
            <w:shd w:val="clear" w:color="auto" w:fill="F2F2F2" w:themeFill="background1" w:themeFillShade="F2"/>
            <w:vAlign w:val="center"/>
          </w:tcPr>
          <w:p w14:paraId="36F77DF5" w14:textId="77777777" w:rsidR="0020379D" w:rsidRPr="0020379D" w:rsidRDefault="0020379D" w:rsidP="005459FA">
            <w:pPr>
              <w:jc w:val="center"/>
              <w:rPr>
                <w:lang w:val="de-DE"/>
              </w:rPr>
            </w:pPr>
          </w:p>
        </w:tc>
        <w:tc>
          <w:tcPr>
            <w:tcW w:w="744" w:type="pct"/>
            <w:shd w:val="clear" w:color="auto" w:fill="F2F2F2" w:themeFill="background1" w:themeFillShade="F2"/>
            <w:vAlign w:val="center"/>
          </w:tcPr>
          <w:p w14:paraId="4FA7E89C" w14:textId="77777777" w:rsidR="0020379D" w:rsidRPr="0020379D" w:rsidRDefault="0020379D" w:rsidP="005459FA">
            <w:pPr>
              <w:jc w:val="center"/>
              <w:rPr>
                <w:lang w:val="de-DE"/>
              </w:rPr>
            </w:pPr>
          </w:p>
        </w:tc>
        <w:tc>
          <w:tcPr>
            <w:tcW w:w="1675" w:type="pct"/>
            <w:shd w:val="clear" w:color="auto" w:fill="F2F2F2" w:themeFill="background1" w:themeFillShade="F2"/>
          </w:tcPr>
          <w:p w14:paraId="779382E2" w14:textId="77777777" w:rsidR="0020379D" w:rsidRPr="0020379D" w:rsidRDefault="0020379D" w:rsidP="0020379D">
            <w:pPr>
              <w:rPr>
                <w:lang w:val="de-DE"/>
              </w:rPr>
            </w:pPr>
          </w:p>
        </w:tc>
      </w:tr>
    </w:tbl>
    <w:p w14:paraId="361DCE42" w14:textId="77777777" w:rsidR="005459FA" w:rsidRDefault="005459FA" w:rsidP="00793764">
      <w:pPr>
        <w:rPr>
          <w:lang w:val="de-DE"/>
        </w:rPr>
        <w:sectPr w:rsidR="005459FA" w:rsidSect="00B03660">
          <w:pgSz w:w="16840" w:h="11900" w:orient="landscape"/>
          <w:pgMar w:top="1985" w:right="1418" w:bottom="1985" w:left="1418" w:header="1021" w:footer="567" w:gutter="0"/>
          <w:cols w:space="708"/>
          <w:docGrid w:linePitch="360"/>
        </w:sectPr>
      </w:pPr>
    </w:p>
    <w:p w14:paraId="307E911F" w14:textId="77777777" w:rsidR="005459FA" w:rsidRDefault="005459FA" w:rsidP="005459FA">
      <w:pPr>
        <w:pStyle w:val="berschrift2"/>
        <w:rPr>
          <w:lang w:val="de-DE"/>
        </w:rPr>
      </w:pPr>
      <w:bookmarkStart w:id="528" w:name="_Toc513459366"/>
      <w:bookmarkStart w:id="529" w:name="_Toc521507842"/>
      <w:r w:rsidRPr="005459FA">
        <w:rPr>
          <w:lang w:val="de-DE"/>
        </w:rPr>
        <w:lastRenderedPageBreak/>
        <w:t>Detaillierte Beschreibung der Arbeitspakete</w:t>
      </w:r>
      <w:bookmarkEnd w:id="528"/>
      <w:bookmarkEnd w:id="529"/>
    </w:p>
    <w:p w14:paraId="386004E9" w14:textId="77777777" w:rsidR="005459FA" w:rsidRPr="007E3B84" w:rsidRDefault="005459FA" w:rsidP="005459FA">
      <w:pPr>
        <w:rPr>
          <w:color w:val="458CC3" w:themeColor="accent2"/>
          <w:sz w:val="20"/>
          <w:lang w:val="de-DE"/>
        </w:rPr>
      </w:pPr>
      <w:r w:rsidRPr="007E3B84">
        <w:rPr>
          <w:color w:val="458CC3" w:themeColor="accent2"/>
          <w:sz w:val="20"/>
          <w:lang w:val="de-DE"/>
        </w:rPr>
        <w:t>Beschreiben Sie die Inhalte der einzelnen Arbeitspakete, die zu erwartenden Ergebnisse im Zeitablauf und die Meilensteine. Die eingesetzten Methoden/Lösungsansätze und Schritte sind klar und konsistent zu definieren bzw. zu beschreiben (ca. 1 Seite pro Arbeitspaket).</w:t>
      </w:r>
    </w:p>
    <w:p w14:paraId="3125E10C" w14:textId="77777777" w:rsidR="005459FA" w:rsidRPr="007E3B84" w:rsidRDefault="005459FA" w:rsidP="005459FA">
      <w:pPr>
        <w:rPr>
          <w:color w:val="458CC3" w:themeColor="accent2"/>
          <w:sz w:val="20"/>
          <w:lang w:val="de-DE"/>
        </w:rPr>
      </w:pPr>
      <w:r w:rsidRPr="007E3B84">
        <w:rPr>
          <w:color w:val="458CC3" w:themeColor="accent2"/>
          <w:sz w:val="20"/>
          <w:lang w:val="de-DE"/>
        </w:rPr>
        <w:t>Diese Tabelle ist entsprechend der Anzahl der Arbeitspakete (AP) zu vervielfältigen.</w:t>
      </w:r>
    </w:p>
    <w:p w14:paraId="15375929" w14:textId="77777777" w:rsidR="005459FA" w:rsidRPr="005459FA" w:rsidRDefault="005459FA" w:rsidP="005459FA">
      <w:pPr>
        <w:rPr>
          <w:lang w:val="de-DE"/>
        </w:rPr>
      </w:pPr>
    </w:p>
    <w:p w14:paraId="07643E88" w14:textId="77777777" w:rsidR="005459FA" w:rsidRDefault="005459FA" w:rsidP="005459FA">
      <w:pPr>
        <w:rPr>
          <w:b/>
          <w:bCs/>
          <w:lang w:val="de-DE"/>
        </w:rPr>
      </w:pPr>
      <w:r w:rsidRPr="005459FA">
        <w:rPr>
          <w:b/>
          <w:bCs/>
          <w:lang w:val="de-DE"/>
        </w:rPr>
        <w:t>Arbeitspaketbeschreibung</w:t>
      </w:r>
    </w:p>
    <w:p w14:paraId="2BBFA992" w14:textId="77777777" w:rsidR="005459FA" w:rsidRPr="005459FA" w:rsidRDefault="005459FA" w:rsidP="005459FA">
      <w:pPr>
        <w:rPr>
          <w:lang w:val="de-DE"/>
        </w:rPr>
      </w:pPr>
    </w:p>
    <w:tbl>
      <w:tblPr>
        <w:tblW w:w="5000" w:type="pct"/>
        <w:tblBorders>
          <w:top w:val="single" w:sz="4" w:space="0" w:color="E3032E" w:themeColor="accent1"/>
          <w:left w:val="single" w:sz="4" w:space="0" w:color="E3032E" w:themeColor="accent1"/>
          <w:bottom w:val="single" w:sz="4" w:space="0" w:color="E3032E" w:themeColor="accent1"/>
          <w:right w:val="single" w:sz="4" w:space="0" w:color="E3032E" w:themeColor="accent1"/>
          <w:insideH w:val="single" w:sz="4" w:space="0" w:color="E3032E" w:themeColor="accent1"/>
        </w:tblBorders>
        <w:shd w:val="clear" w:color="auto" w:fill="FFFF99"/>
        <w:tblLayout w:type="fixed"/>
        <w:tblCellMar>
          <w:top w:w="57" w:type="dxa"/>
          <w:left w:w="57" w:type="dxa"/>
          <w:bottom w:w="57" w:type="dxa"/>
          <w:right w:w="57" w:type="dxa"/>
        </w:tblCellMar>
        <w:tblLook w:val="01E0" w:firstRow="1" w:lastRow="1" w:firstColumn="1" w:lastColumn="1" w:noHBand="0" w:noVBand="0"/>
      </w:tblPr>
      <w:tblGrid>
        <w:gridCol w:w="964"/>
        <w:gridCol w:w="1032"/>
        <w:gridCol w:w="1376"/>
        <w:gridCol w:w="5682"/>
      </w:tblGrid>
      <w:tr w:rsidR="005459FA" w:rsidRPr="005459FA" w14:paraId="17A9F3C9" w14:textId="77777777" w:rsidTr="005459FA">
        <w:trPr>
          <w:trHeight w:val="360"/>
        </w:trPr>
        <w:tc>
          <w:tcPr>
            <w:tcW w:w="532" w:type="pct"/>
            <w:shd w:val="clear" w:color="auto" w:fill="E3032E" w:themeFill="accent1"/>
            <w:vAlign w:val="center"/>
          </w:tcPr>
          <w:p w14:paraId="72D9086C" w14:textId="77777777" w:rsidR="005459FA" w:rsidRPr="005459FA" w:rsidRDefault="005459FA" w:rsidP="005459FA">
            <w:pPr>
              <w:rPr>
                <w:b/>
                <w:color w:val="FFFFFF" w:themeColor="background1"/>
                <w:lang w:val="de-DE"/>
              </w:rPr>
            </w:pPr>
            <w:r w:rsidRPr="005459FA">
              <w:rPr>
                <w:b/>
                <w:color w:val="FFFFFF" w:themeColor="background1"/>
                <w:lang w:val="de-DE"/>
              </w:rPr>
              <w:t>AP Nr.</w:t>
            </w:r>
          </w:p>
        </w:tc>
        <w:tc>
          <w:tcPr>
            <w:tcW w:w="570" w:type="pct"/>
            <w:shd w:val="clear" w:color="auto" w:fill="F2F2F2" w:themeFill="background1" w:themeFillShade="F2"/>
            <w:vAlign w:val="center"/>
          </w:tcPr>
          <w:p w14:paraId="0B2514E5" w14:textId="77777777" w:rsidR="005459FA" w:rsidRPr="005459FA" w:rsidRDefault="005459FA" w:rsidP="005459FA">
            <w:pPr>
              <w:rPr>
                <w:lang w:val="de-DE"/>
              </w:rPr>
            </w:pPr>
            <w:r w:rsidRPr="005459FA">
              <w:rPr>
                <w:lang w:val="de-DE"/>
              </w:rPr>
              <w:t>1</w:t>
            </w:r>
          </w:p>
        </w:tc>
        <w:tc>
          <w:tcPr>
            <w:tcW w:w="760" w:type="pct"/>
            <w:shd w:val="clear" w:color="auto" w:fill="E3032E" w:themeFill="accent1"/>
            <w:vAlign w:val="center"/>
          </w:tcPr>
          <w:p w14:paraId="289F39D5" w14:textId="77777777" w:rsidR="005459FA" w:rsidRPr="005459FA" w:rsidRDefault="005459FA" w:rsidP="005459FA">
            <w:pPr>
              <w:rPr>
                <w:b/>
                <w:color w:val="FFFFFF" w:themeColor="background1"/>
                <w:lang w:val="de-DE"/>
              </w:rPr>
            </w:pPr>
            <w:r w:rsidRPr="005459FA">
              <w:rPr>
                <w:b/>
                <w:color w:val="FFFFFF" w:themeColor="background1"/>
                <w:lang w:val="de-DE"/>
              </w:rPr>
              <w:t>Titel des AP:</w:t>
            </w:r>
          </w:p>
        </w:tc>
        <w:tc>
          <w:tcPr>
            <w:tcW w:w="3138" w:type="pct"/>
            <w:shd w:val="clear" w:color="auto" w:fill="F2F2F2" w:themeFill="background1" w:themeFillShade="F2"/>
            <w:vAlign w:val="center"/>
          </w:tcPr>
          <w:p w14:paraId="7F7A7365" w14:textId="77777777" w:rsidR="005459FA" w:rsidRPr="005459FA" w:rsidRDefault="005459FA" w:rsidP="005459FA">
            <w:pPr>
              <w:rPr>
                <w:lang w:val="de-DE"/>
              </w:rPr>
            </w:pPr>
          </w:p>
        </w:tc>
      </w:tr>
      <w:tr w:rsidR="005459FA" w:rsidRPr="005459FA" w14:paraId="3317BC1D" w14:textId="77777777" w:rsidTr="005459FA">
        <w:trPr>
          <w:trHeight w:val="283"/>
        </w:trPr>
        <w:tc>
          <w:tcPr>
            <w:tcW w:w="5000" w:type="pct"/>
            <w:gridSpan w:val="4"/>
            <w:shd w:val="clear" w:color="auto" w:fill="E3032E" w:themeFill="accent1"/>
            <w:vAlign w:val="center"/>
          </w:tcPr>
          <w:p w14:paraId="6DFA36DD" w14:textId="77777777" w:rsidR="005459FA" w:rsidRPr="005459FA" w:rsidRDefault="005459FA" w:rsidP="005459FA">
            <w:pPr>
              <w:rPr>
                <w:b/>
                <w:color w:val="FFFFFF" w:themeColor="background1"/>
                <w:lang w:val="de-DE"/>
              </w:rPr>
            </w:pPr>
            <w:r w:rsidRPr="005459FA">
              <w:rPr>
                <w:b/>
                <w:color w:val="FFFFFF" w:themeColor="background1"/>
                <w:lang w:val="de-DE"/>
              </w:rPr>
              <w:t>Beteiligte Organisation (A/</w:t>
            </w:r>
            <w:proofErr w:type="spellStart"/>
            <w:r w:rsidRPr="005459FA">
              <w:rPr>
                <w:b/>
                <w:color w:val="FFFFFF" w:themeColor="background1"/>
                <w:lang w:val="de-DE"/>
              </w:rPr>
              <w:t>P</w:t>
            </w:r>
            <w:r w:rsidRPr="005459FA">
              <w:rPr>
                <w:b/>
                <w:color w:val="FFFFFF" w:themeColor="background1"/>
                <w:vertAlign w:val="subscript"/>
                <w:lang w:val="de-DE"/>
              </w:rPr>
              <w:t>n</w:t>
            </w:r>
            <w:proofErr w:type="spellEnd"/>
            <w:r w:rsidRPr="005459FA">
              <w:rPr>
                <w:b/>
                <w:color w:val="FFFFFF" w:themeColor="background1"/>
                <w:lang w:val="de-DE"/>
              </w:rPr>
              <w:t>)</w:t>
            </w:r>
          </w:p>
        </w:tc>
      </w:tr>
      <w:tr w:rsidR="005459FA" w:rsidRPr="005459FA" w14:paraId="6488824E" w14:textId="77777777" w:rsidTr="005459FA">
        <w:trPr>
          <w:trHeight w:val="613"/>
        </w:trPr>
        <w:tc>
          <w:tcPr>
            <w:tcW w:w="5000" w:type="pct"/>
            <w:gridSpan w:val="4"/>
            <w:shd w:val="clear" w:color="auto" w:fill="F2F2F2" w:themeFill="background1" w:themeFillShade="F2"/>
          </w:tcPr>
          <w:p w14:paraId="309879E1" w14:textId="77777777" w:rsidR="005459FA" w:rsidRPr="00CB4833" w:rsidRDefault="005459FA" w:rsidP="005459FA">
            <w:pPr>
              <w:rPr>
                <w:lang w:val="de-DE"/>
              </w:rPr>
            </w:pPr>
          </w:p>
        </w:tc>
      </w:tr>
      <w:tr w:rsidR="005459FA" w:rsidRPr="005459FA" w14:paraId="4F1FE74F" w14:textId="77777777" w:rsidTr="005459FA">
        <w:trPr>
          <w:trHeight w:val="283"/>
        </w:trPr>
        <w:tc>
          <w:tcPr>
            <w:tcW w:w="5000" w:type="pct"/>
            <w:gridSpan w:val="4"/>
            <w:shd w:val="clear" w:color="auto" w:fill="E3032E" w:themeFill="accent1"/>
            <w:vAlign w:val="center"/>
          </w:tcPr>
          <w:p w14:paraId="63FBD4CF" w14:textId="77777777" w:rsidR="005459FA" w:rsidRPr="005459FA" w:rsidRDefault="005459FA" w:rsidP="005459FA">
            <w:pPr>
              <w:rPr>
                <w:color w:val="FFFFFF" w:themeColor="background1"/>
                <w:lang w:val="de-DE"/>
              </w:rPr>
            </w:pPr>
            <w:r w:rsidRPr="005459FA">
              <w:rPr>
                <w:b/>
                <w:color w:val="FFFFFF" w:themeColor="background1"/>
                <w:lang w:val="de-DE"/>
              </w:rPr>
              <w:t>Ziele:</w:t>
            </w:r>
          </w:p>
        </w:tc>
      </w:tr>
      <w:tr w:rsidR="005459FA" w:rsidRPr="005459FA" w14:paraId="249FC57F" w14:textId="77777777" w:rsidTr="005459FA">
        <w:trPr>
          <w:trHeight w:val="1353"/>
        </w:trPr>
        <w:tc>
          <w:tcPr>
            <w:tcW w:w="5000" w:type="pct"/>
            <w:gridSpan w:val="4"/>
            <w:shd w:val="clear" w:color="auto" w:fill="F2F2F2" w:themeFill="background1" w:themeFillShade="F2"/>
          </w:tcPr>
          <w:p w14:paraId="15F9A0F0" w14:textId="77777777" w:rsidR="005459FA" w:rsidRPr="00CB4833" w:rsidRDefault="005459FA" w:rsidP="005459FA">
            <w:pPr>
              <w:rPr>
                <w:lang w:val="de-DE"/>
              </w:rPr>
            </w:pPr>
          </w:p>
        </w:tc>
      </w:tr>
      <w:tr w:rsidR="005459FA" w:rsidRPr="005459FA" w14:paraId="5DC5A3E5" w14:textId="77777777" w:rsidTr="005459FA">
        <w:trPr>
          <w:trHeight w:val="283"/>
        </w:trPr>
        <w:tc>
          <w:tcPr>
            <w:tcW w:w="5000" w:type="pct"/>
            <w:gridSpan w:val="4"/>
            <w:shd w:val="clear" w:color="auto" w:fill="E3032E" w:themeFill="accent1"/>
            <w:vAlign w:val="center"/>
          </w:tcPr>
          <w:p w14:paraId="2068565B" w14:textId="77777777" w:rsidR="005459FA" w:rsidRPr="005459FA" w:rsidRDefault="005459FA" w:rsidP="005459FA">
            <w:pPr>
              <w:rPr>
                <w:b/>
                <w:color w:val="FFFFFF" w:themeColor="background1"/>
                <w:lang w:val="de-DE"/>
              </w:rPr>
            </w:pPr>
            <w:r w:rsidRPr="005459FA">
              <w:rPr>
                <w:b/>
                <w:color w:val="FFFFFF" w:themeColor="background1"/>
                <w:lang w:val="de-DE"/>
              </w:rPr>
              <w:t>Beschreibung der Inhalte:</w:t>
            </w:r>
          </w:p>
        </w:tc>
      </w:tr>
      <w:tr w:rsidR="005459FA" w:rsidRPr="005459FA" w14:paraId="22391D07" w14:textId="77777777" w:rsidTr="005459FA">
        <w:trPr>
          <w:trHeight w:val="1327"/>
        </w:trPr>
        <w:tc>
          <w:tcPr>
            <w:tcW w:w="5000" w:type="pct"/>
            <w:gridSpan w:val="4"/>
            <w:shd w:val="clear" w:color="auto" w:fill="F2F2F2" w:themeFill="background1" w:themeFillShade="F2"/>
          </w:tcPr>
          <w:p w14:paraId="022D62EF" w14:textId="77777777" w:rsidR="005459FA" w:rsidRPr="00CB4833" w:rsidRDefault="005459FA" w:rsidP="005459FA">
            <w:pPr>
              <w:rPr>
                <w:lang w:val="en-GB"/>
              </w:rPr>
            </w:pPr>
          </w:p>
        </w:tc>
      </w:tr>
      <w:tr w:rsidR="005459FA" w:rsidRPr="005459FA" w14:paraId="29D23F32" w14:textId="77777777" w:rsidTr="005459FA">
        <w:trPr>
          <w:trHeight w:val="283"/>
        </w:trPr>
        <w:tc>
          <w:tcPr>
            <w:tcW w:w="5000" w:type="pct"/>
            <w:gridSpan w:val="4"/>
            <w:shd w:val="clear" w:color="auto" w:fill="E3032E" w:themeFill="accent1"/>
            <w:vAlign w:val="center"/>
          </w:tcPr>
          <w:p w14:paraId="041B63D9" w14:textId="77777777" w:rsidR="005459FA" w:rsidRPr="005459FA" w:rsidRDefault="005459FA" w:rsidP="005459FA">
            <w:pPr>
              <w:rPr>
                <w:b/>
                <w:color w:val="FFFFFF" w:themeColor="background1"/>
                <w:lang w:val="de-DE"/>
              </w:rPr>
            </w:pPr>
            <w:r w:rsidRPr="005459FA">
              <w:rPr>
                <w:b/>
                <w:color w:val="FFFFFF" w:themeColor="background1"/>
                <w:lang w:val="de-DE"/>
              </w:rPr>
              <w:t>Methode/Lösungsansätze:</w:t>
            </w:r>
          </w:p>
        </w:tc>
      </w:tr>
      <w:tr w:rsidR="005459FA" w:rsidRPr="005459FA" w14:paraId="0209B5BA" w14:textId="77777777" w:rsidTr="005459FA">
        <w:trPr>
          <w:trHeight w:val="842"/>
        </w:trPr>
        <w:tc>
          <w:tcPr>
            <w:tcW w:w="5000" w:type="pct"/>
            <w:gridSpan w:val="4"/>
            <w:shd w:val="clear" w:color="auto" w:fill="F2F2F2" w:themeFill="background1" w:themeFillShade="F2"/>
          </w:tcPr>
          <w:p w14:paraId="01CF1FF5" w14:textId="77777777" w:rsidR="005459FA" w:rsidRPr="00CB4833" w:rsidRDefault="005459FA" w:rsidP="005459FA">
            <w:pPr>
              <w:rPr>
                <w:lang w:val="de-DE"/>
              </w:rPr>
            </w:pPr>
          </w:p>
        </w:tc>
      </w:tr>
      <w:tr w:rsidR="005459FA" w:rsidRPr="005459FA" w14:paraId="4C88286B" w14:textId="77777777" w:rsidTr="005459FA">
        <w:trPr>
          <w:trHeight w:val="567"/>
        </w:trPr>
        <w:tc>
          <w:tcPr>
            <w:tcW w:w="5000" w:type="pct"/>
            <w:gridSpan w:val="4"/>
            <w:shd w:val="clear" w:color="auto" w:fill="E3032E" w:themeFill="accent1"/>
            <w:vAlign w:val="center"/>
          </w:tcPr>
          <w:p w14:paraId="498D4B22" w14:textId="77777777" w:rsidR="005459FA" w:rsidRPr="005459FA" w:rsidRDefault="005459FA" w:rsidP="005459FA">
            <w:pPr>
              <w:rPr>
                <w:b/>
                <w:color w:val="FFFFFF" w:themeColor="background1"/>
                <w:lang w:val="de-DE"/>
              </w:rPr>
            </w:pPr>
            <w:r w:rsidRPr="005459FA">
              <w:rPr>
                <w:b/>
                <w:color w:val="FFFFFF" w:themeColor="background1"/>
                <w:lang w:val="de-DE"/>
              </w:rPr>
              <w:t xml:space="preserve">Meilensteine(zur Messung des Projektfortschritts), geplante Ergebnisse und </w:t>
            </w:r>
            <w:proofErr w:type="spellStart"/>
            <w:r w:rsidRPr="005459FA">
              <w:rPr>
                <w:b/>
                <w:color w:val="FFFFFF" w:themeColor="background1"/>
                <w:lang w:val="de-DE"/>
              </w:rPr>
              <w:t>Deliverables</w:t>
            </w:r>
            <w:proofErr w:type="spellEnd"/>
            <w:r w:rsidRPr="005459FA">
              <w:rPr>
                <w:b/>
                <w:color w:val="FFFFFF" w:themeColor="background1"/>
                <w:lang w:val="de-DE"/>
              </w:rPr>
              <w:t xml:space="preserve"> (überprüfbare Ergebnisse / Produkte der F&amp;E-Arbeiten):</w:t>
            </w:r>
          </w:p>
        </w:tc>
      </w:tr>
      <w:tr w:rsidR="005459FA" w:rsidRPr="005459FA" w14:paraId="3490038C" w14:textId="77777777" w:rsidTr="005459FA">
        <w:trPr>
          <w:trHeight w:val="815"/>
        </w:trPr>
        <w:tc>
          <w:tcPr>
            <w:tcW w:w="5000" w:type="pct"/>
            <w:gridSpan w:val="4"/>
            <w:shd w:val="clear" w:color="auto" w:fill="F2F2F2" w:themeFill="background1" w:themeFillShade="F2"/>
          </w:tcPr>
          <w:p w14:paraId="1E83779A" w14:textId="77777777" w:rsidR="005459FA" w:rsidRPr="00CB4833" w:rsidRDefault="005459FA" w:rsidP="005459FA">
            <w:pPr>
              <w:rPr>
                <w:lang w:val="de-DE"/>
              </w:rPr>
            </w:pPr>
          </w:p>
        </w:tc>
      </w:tr>
    </w:tbl>
    <w:p w14:paraId="13E4D8F8" w14:textId="77777777" w:rsidR="005459FA" w:rsidRPr="005459FA" w:rsidRDefault="005459FA" w:rsidP="005459FA"/>
    <w:p w14:paraId="4D646408" w14:textId="77777777" w:rsidR="005459FA" w:rsidRPr="005459FA" w:rsidRDefault="005459FA" w:rsidP="005459FA">
      <w:pPr>
        <w:rPr>
          <w:lang w:val="de-DE"/>
        </w:rPr>
      </w:pPr>
    </w:p>
    <w:p w14:paraId="1F5E5AC1" w14:textId="77777777" w:rsidR="005459FA" w:rsidRDefault="005459FA" w:rsidP="005459FA">
      <w:pPr>
        <w:pStyle w:val="berschrift2"/>
        <w:rPr>
          <w:lang w:val="de-DE"/>
        </w:rPr>
      </w:pPr>
      <w:bookmarkStart w:id="530" w:name="_Toc513459367"/>
      <w:bookmarkStart w:id="531" w:name="_Toc521507843"/>
      <w:r w:rsidRPr="005459FA">
        <w:rPr>
          <w:lang w:val="de-DE"/>
        </w:rPr>
        <w:t>Erläuterungen zu den beantragten Kosten</w:t>
      </w:r>
      <w:bookmarkEnd w:id="530"/>
      <w:bookmarkEnd w:id="531"/>
    </w:p>
    <w:p w14:paraId="01CC5B69" w14:textId="77777777" w:rsidR="005459FA" w:rsidRPr="005459FA" w:rsidRDefault="005459FA" w:rsidP="005459FA">
      <w:pPr>
        <w:rPr>
          <w:lang w:val="de-DE"/>
        </w:rPr>
      </w:pPr>
    </w:p>
    <w:p w14:paraId="17DB6E97" w14:textId="77777777" w:rsidR="005459FA" w:rsidRPr="007E3B84" w:rsidRDefault="005459FA" w:rsidP="005459FA">
      <w:pPr>
        <w:rPr>
          <w:color w:val="458CC3" w:themeColor="accent2"/>
          <w:sz w:val="20"/>
          <w:lang w:val="de-DE"/>
        </w:rPr>
      </w:pPr>
      <w:r w:rsidRPr="007E3B84">
        <w:rPr>
          <w:color w:val="458CC3" w:themeColor="accent2"/>
          <w:sz w:val="20"/>
          <w:lang w:val="de-DE"/>
        </w:rPr>
        <w:t>Erläutern Sie nachvollziehbar die Relevanz der angeführten Kostenpositionen für das Projekt: Personalkosten, Kosten für Anlagennutzung, Sachkosten, Drittkosten, Reisekosten (insbesondere Zweck der Reisen).</w:t>
      </w:r>
    </w:p>
    <w:p w14:paraId="026AED1E" w14:textId="6534CBA5" w:rsidR="005459FA" w:rsidRPr="007E3B84" w:rsidRDefault="005459FA" w:rsidP="005459FA">
      <w:pPr>
        <w:rPr>
          <w:color w:val="458CC3" w:themeColor="accent2"/>
          <w:sz w:val="20"/>
          <w:lang w:val="de-DE"/>
        </w:rPr>
      </w:pPr>
      <w:r w:rsidRPr="007E3B84">
        <w:rPr>
          <w:color w:val="458CC3" w:themeColor="accent2"/>
          <w:sz w:val="20"/>
          <w:lang w:val="de-DE"/>
        </w:rPr>
        <w:lastRenderedPageBreak/>
        <w:t>Bitte beachten Sie die neuen Regelungen im Kostenleitfaden Version 2.1:</w:t>
      </w:r>
      <w:r w:rsidRPr="007E3B84">
        <w:rPr>
          <w:color w:val="458CC3" w:themeColor="accent2"/>
          <w:sz w:val="20"/>
          <w:lang w:val="de-DE"/>
        </w:rPr>
        <w:tab/>
      </w:r>
      <w:r w:rsidRPr="005459FA">
        <w:rPr>
          <w:color w:val="458CC3" w:themeColor="accent2"/>
          <w:lang w:val="de-DE"/>
        </w:rPr>
        <w:t xml:space="preserve"> </w:t>
      </w:r>
      <w:hyperlink r:id="rId19" w:history="1">
        <w:r w:rsidRPr="007E3B84">
          <w:rPr>
            <w:rStyle w:val="Hyperlink"/>
            <w:color w:val="458CC3" w:themeColor="accent2"/>
            <w:sz w:val="20"/>
            <w:lang w:val="de-DE"/>
          </w:rPr>
          <w:t>https://www.ffg.at/sites/default/files/downloads/page/kostenleitfaden_v21.pdf</w:t>
        </w:r>
      </w:hyperlink>
    </w:p>
    <w:p w14:paraId="29D59AFB" w14:textId="77777777" w:rsidR="005459FA" w:rsidRPr="007E3B84" w:rsidRDefault="005459FA" w:rsidP="005459FA">
      <w:pPr>
        <w:rPr>
          <w:b/>
          <w:color w:val="458CC3" w:themeColor="accent2"/>
          <w:sz w:val="20"/>
          <w:lang w:val="de-DE"/>
        </w:rPr>
      </w:pPr>
      <w:r w:rsidRPr="007E3B84">
        <w:rPr>
          <w:b/>
          <w:color w:val="458CC3" w:themeColor="accent2"/>
          <w:sz w:val="20"/>
          <w:lang w:val="de-DE"/>
        </w:rPr>
        <w:t>Im Rahmen des Spin-off Fellowship Programms gilt folgende Einschränkung des Kostenleitfadens: Es wird kein Gemeinkostenzuschlag anerkannt.</w:t>
      </w:r>
    </w:p>
    <w:p w14:paraId="02A7497B" w14:textId="77777777" w:rsidR="005459FA" w:rsidRPr="005459FA" w:rsidRDefault="005459FA" w:rsidP="005459FA">
      <w:pPr>
        <w:rPr>
          <w:lang w:val="de-DE"/>
        </w:rPr>
      </w:pPr>
    </w:p>
    <w:p w14:paraId="66BAB34C" w14:textId="77777777" w:rsidR="005459FA" w:rsidRPr="005459FA" w:rsidRDefault="005459FA" w:rsidP="005459FA">
      <w:pPr>
        <w:rPr>
          <w:u w:val="single"/>
          <w:lang w:val="de-DE"/>
        </w:rPr>
      </w:pPr>
      <w:r w:rsidRPr="005459FA">
        <w:rPr>
          <w:u w:val="single"/>
          <w:lang w:val="de-DE"/>
        </w:rPr>
        <w:t>Personalkosten:</w:t>
      </w:r>
    </w:p>
    <w:p w14:paraId="237D4C9F" w14:textId="77777777" w:rsidR="005459FA" w:rsidRPr="007E3B84" w:rsidRDefault="005459FA" w:rsidP="005459FA">
      <w:pPr>
        <w:rPr>
          <w:color w:val="458CC3" w:themeColor="accent2"/>
          <w:sz w:val="20"/>
          <w:lang w:val="de-DE"/>
        </w:rPr>
      </w:pPr>
      <w:r w:rsidRPr="007E3B84">
        <w:rPr>
          <w:color w:val="458CC3" w:themeColor="accent2"/>
          <w:sz w:val="20"/>
          <w:lang w:val="de-DE"/>
        </w:rPr>
        <w:t>Die Fellows müssen an einer antragstellenden Forschungseinrichtung angestellt sein. Die Fellows müssen sich zu 100% auf die Projekttätigkeit konzentrieren und dürfen während der Projektlaufzeit weder eine Lehrtätigkeit ausüben noch Publikationstätigkeiten nachgehen. Der/</w:t>
      </w:r>
      <w:proofErr w:type="gramStart"/>
      <w:r w:rsidRPr="007E3B84">
        <w:rPr>
          <w:color w:val="458CC3" w:themeColor="accent2"/>
          <w:sz w:val="20"/>
          <w:lang w:val="de-DE"/>
        </w:rPr>
        <w:t>die Host</w:t>
      </w:r>
      <w:proofErr w:type="gramEnd"/>
      <w:r w:rsidRPr="007E3B84">
        <w:rPr>
          <w:color w:val="458CC3" w:themeColor="accent2"/>
          <w:sz w:val="20"/>
          <w:lang w:val="de-DE"/>
        </w:rPr>
        <w:t xml:space="preserve"> agiert als </w:t>
      </w:r>
      <w:proofErr w:type="spellStart"/>
      <w:r w:rsidRPr="007E3B84">
        <w:rPr>
          <w:color w:val="458CC3" w:themeColor="accent2"/>
          <w:sz w:val="20"/>
          <w:lang w:val="de-DE"/>
        </w:rPr>
        <w:t>MentorIn</w:t>
      </w:r>
      <w:proofErr w:type="spellEnd"/>
      <w:r w:rsidRPr="007E3B84">
        <w:rPr>
          <w:color w:val="458CC3" w:themeColor="accent2"/>
          <w:sz w:val="20"/>
          <w:lang w:val="de-DE"/>
        </w:rPr>
        <w:t xml:space="preserve"> und </w:t>
      </w:r>
      <w:proofErr w:type="spellStart"/>
      <w:r w:rsidRPr="007E3B84">
        <w:rPr>
          <w:color w:val="458CC3" w:themeColor="accent2"/>
          <w:sz w:val="20"/>
          <w:lang w:val="de-DE"/>
        </w:rPr>
        <w:t>UnterstützerIn</w:t>
      </w:r>
      <w:proofErr w:type="spellEnd"/>
      <w:r w:rsidRPr="007E3B84">
        <w:rPr>
          <w:color w:val="458CC3" w:themeColor="accent2"/>
          <w:sz w:val="20"/>
          <w:lang w:val="de-DE"/>
        </w:rPr>
        <w:t xml:space="preserve"> für das Projekt, diese Leistungen sind jedoch als Eigenanteil der Forschungseinrichtung zu werten und können daher nicht über das Projekt abgerechnet werden.</w:t>
      </w:r>
    </w:p>
    <w:p w14:paraId="76F2C08B" w14:textId="77777777" w:rsidR="005459FA" w:rsidRPr="007E3B84" w:rsidRDefault="005459FA" w:rsidP="005459FA">
      <w:pPr>
        <w:rPr>
          <w:color w:val="458CC3" w:themeColor="accent2"/>
          <w:sz w:val="20"/>
          <w:lang w:val="de-DE"/>
        </w:rPr>
      </w:pPr>
      <w:r w:rsidRPr="007E3B84">
        <w:rPr>
          <w:color w:val="458CC3" w:themeColor="accent2"/>
          <w:sz w:val="20"/>
          <w:lang w:val="de-DE"/>
        </w:rPr>
        <w:t>Kosten für zuarbeitendes Personal können, sofern beantragt, bei guter Begründung einkalkuliert werden.</w:t>
      </w:r>
    </w:p>
    <w:p w14:paraId="5703570E" w14:textId="77777777" w:rsidR="005459FA" w:rsidRPr="005459FA" w:rsidRDefault="005459FA" w:rsidP="005459FA">
      <w:pPr>
        <w:rPr>
          <w:lang w:val="de-DE"/>
        </w:rPr>
      </w:pPr>
      <w:r w:rsidRPr="005459FA">
        <w:rPr>
          <w:lang w:val="de-DE"/>
        </w:rPr>
        <w:t>&gt;Text&lt;</w:t>
      </w:r>
    </w:p>
    <w:p w14:paraId="362F8A8E" w14:textId="77777777" w:rsidR="005459FA" w:rsidRPr="005459FA" w:rsidRDefault="005459FA" w:rsidP="005459FA">
      <w:pPr>
        <w:rPr>
          <w:lang w:val="de-DE"/>
        </w:rPr>
      </w:pPr>
    </w:p>
    <w:p w14:paraId="58E33497" w14:textId="77777777" w:rsidR="005459FA" w:rsidRPr="005459FA" w:rsidRDefault="005459FA" w:rsidP="005459FA">
      <w:pPr>
        <w:rPr>
          <w:u w:val="single"/>
          <w:lang w:val="de-DE"/>
        </w:rPr>
      </w:pPr>
      <w:r w:rsidRPr="005459FA">
        <w:rPr>
          <w:u w:val="single"/>
          <w:lang w:val="de-DE"/>
        </w:rPr>
        <w:t>Sachkosten:</w:t>
      </w:r>
    </w:p>
    <w:p w14:paraId="1F6557E1" w14:textId="77777777" w:rsidR="005459FA" w:rsidRPr="005459FA" w:rsidRDefault="005459FA" w:rsidP="005459FA">
      <w:pPr>
        <w:rPr>
          <w:lang w:val="de-DE"/>
        </w:rPr>
      </w:pPr>
      <w:r w:rsidRPr="005459FA">
        <w:rPr>
          <w:lang w:val="de-DE"/>
        </w:rPr>
        <w:t>&gt;Text&lt;</w:t>
      </w:r>
    </w:p>
    <w:p w14:paraId="0DE9101C" w14:textId="77777777" w:rsidR="005459FA" w:rsidRPr="005459FA" w:rsidRDefault="005459FA" w:rsidP="005459FA">
      <w:pPr>
        <w:rPr>
          <w:u w:val="single"/>
          <w:lang w:val="de-DE"/>
        </w:rPr>
      </w:pPr>
    </w:p>
    <w:p w14:paraId="411BAC95" w14:textId="77777777" w:rsidR="005459FA" w:rsidRPr="005459FA" w:rsidRDefault="005459FA" w:rsidP="005459FA">
      <w:pPr>
        <w:rPr>
          <w:u w:val="single"/>
          <w:lang w:val="de-DE"/>
        </w:rPr>
      </w:pPr>
      <w:r w:rsidRPr="005459FA">
        <w:rPr>
          <w:u w:val="single"/>
          <w:lang w:val="de-DE"/>
        </w:rPr>
        <w:t>Kosten für Anlagennutzung:</w:t>
      </w:r>
    </w:p>
    <w:p w14:paraId="5DB8A2A0" w14:textId="77777777" w:rsidR="005459FA" w:rsidRPr="007E3B84" w:rsidRDefault="005459FA" w:rsidP="005459FA">
      <w:pPr>
        <w:rPr>
          <w:color w:val="458CC3" w:themeColor="accent2"/>
          <w:sz w:val="20"/>
          <w:lang w:val="de-DE"/>
        </w:rPr>
      </w:pPr>
      <w:r w:rsidRPr="007E3B84">
        <w:rPr>
          <w:color w:val="458CC3" w:themeColor="accent2"/>
          <w:sz w:val="20"/>
          <w:lang w:val="de-DE"/>
        </w:rPr>
        <w:t xml:space="preserve">Im Rahmen des Spin-off Fellowships kann keine Infrastruktur angeschafft werden. Der Arbeitsplatz und die dazugehörige, übliche Labor- oder </w:t>
      </w:r>
      <w:proofErr w:type="spellStart"/>
      <w:r w:rsidRPr="007E3B84">
        <w:rPr>
          <w:color w:val="458CC3" w:themeColor="accent2"/>
          <w:sz w:val="20"/>
          <w:lang w:val="de-DE"/>
        </w:rPr>
        <w:t>Werkstättenausstattung</w:t>
      </w:r>
      <w:proofErr w:type="spellEnd"/>
      <w:r w:rsidRPr="007E3B84">
        <w:rPr>
          <w:color w:val="458CC3" w:themeColor="accent2"/>
          <w:sz w:val="20"/>
          <w:lang w:val="de-DE"/>
        </w:rPr>
        <w:t xml:space="preserve"> des Fellows sind von dem Host zur Verfügung zu stellen.</w:t>
      </w:r>
    </w:p>
    <w:p w14:paraId="32618F4F" w14:textId="77777777" w:rsidR="005459FA" w:rsidRPr="007E3B84" w:rsidRDefault="005459FA" w:rsidP="005459FA">
      <w:pPr>
        <w:rPr>
          <w:color w:val="458CC3" w:themeColor="accent2"/>
          <w:sz w:val="20"/>
          <w:lang w:val="de-DE"/>
        </w:rPr>
      </w:pPr>
      <w:r w:rsidRPr="007E3B84">
        <w:rPr>
          <w:color w:val="458CC3" w:themeColor="accent2"/>
          <w:sz w:val="20"/>
          <w:lang w:val="de-DE"/>
        </w:rPr>
        <w:t xml:space="preserve">Sollten spezielle und kostenpflichtige Anlagen mitbenutzt werden, dann können Kosten für die Nutzung dieser F&amp;E-relevanten Anlagen über </w:t>
      </w:r>
      <w:proofErr w:type="gramStart"/>
      <w:r w:rsidRPr="007E3B84">
        <w:rPr>
          <w:color w:val="458CC3" w:themeColor="accent2"/>
          <w:sz w:val="20"/>
          <w:lang w:val="de-DE"/>
        </w:rPr>
        <w:t>das Fellowship</w:t>
      </w:r>
      <w:proofErr w:type="gramEnd"/>
      <w:r w:rsidRPr="007E3B84">
        <w:rPr>
          <w:color w:val="458CC3" w:themeColor="accent2"/>
          <w:sz w:val="20"/>
          <w:lang w:val="de-DE"/>
        </w:rPr>
        <w:t xml:space="preserve"> abgerechnet werden. Die Verrechnungssätze ergeben sich aus den Zeiten der Maschinen-/Anlagenbelegung multipliziert mit den entsprechenden Maschinenstundensätzen. Die projektrelevanten Maschinenstunden müssen nachvollziehbar nachgewiesen werden.</w:t>
      </w:r>
    </w:p>
    <w:p w14:paraId="61E76801" w14:textId="77777777" w:rsidR="005459FA" w:rsidRPr="005459FA" w:rsidRDefault="005459FA" w:rsidP="005459FA">
      <w:pPr>
        <w:rPr>
          <w:lang w:val="de-DE"/>
        </w:rPr>
      </w:pPr>
      <w:r w:rsidRPr="005459FA">
        <w:rPr>
          <w:lang w:val="de-DE"/>
        </w:rPr>
        <w:t>&gt;Text&lt;</w:t>
      </w:r>
    </w:p>
    <w:p w14:paraId="058DD2C5" w14:textId="77777777" w:rsidR="005459FA" w:rsidRPr="005459FA" w:rsidRDefault="005459FA" w:rsidP="005459FA">
      <w:pPr>
        <w:rPr>
          <w:lang w:val="de-DE"/>
        </w:rPr>
      </w:pPr>
    </w:p>
    <w:p w14:paraId="2CDB9254" w14:textId="77777777" w:rsidR="005459FA" w:rsidRPr="005459FA" w:rsidRDefault="005459FA" w:rsidP="005459FA">
      <w:pPr>
        <w:rPr>
          <w:u w:val="single"/>
          <w:lang w:val="de-DE"/>
        </w:rPr>
      </w:pPr>
      <w:r w:rsidRPr="005459FA">
        <w:rPr>
          <w:u w:val="single"/>
          <w:lang w:val="de-DE"/>
        </w:rPr>
        <w:t>Drittkosten:</w:t>
      </w:r>
    </w:p>
    <w:p w14:paraId="7E897448" w14:textId="77777777" w:rsidR="005459FA" w:rsidRPr="007E3B84" w:rsidRDefault="005459FA" w:rsidP="005459FA">
      <w:pPr>
        <w:rPr>
          <w:color w:val="458CC3" w:themeColor="accent2"/>
          <w:sz w:val="20"/>
          <w:lang w:val="de-DE"/>
        </w:rPr>
      </w:pPr>
      <w:r w:rsidRPr="007E3B84">
        <w:rPr>
          <w:color w:val="458CC3" w:themeColor="accent2"/>
          <w:sz w:val="20"/>
          <w:lang w:val="de-DE"/>
        </w:rPr>
        <w:t xml:space="preserve">Angebot der Wissens- und Transferzentren: Bitte stimmen Sie die Kosten für Weiterbildung, Mentoring und Coaching mit dem zuständigen WTZ ab. </w:t>
      </w:r>
    </w:p>
    <w:p w14:paraId="7A3EF134" w14:textId="77777777" w:rsidR="005459FA" w:rsidRPr="007E3B84" w:rsidRDefault="005459FA" w:rsidP="005459FA">
      <w:pPr>
        <w:rPr>
          <w:color w:val="458CC3" w:themeColor="accent2"/>
          <w:sz w:val="20"/>
          <w:lang w:val="de-DE"/>
        </w:rPr>
      </w:pPr>
      <w:r w:rsidRPr="007E3B84">
        <w:rPr>
          <w:color w:val="458CC3" w:themeColor="accent2"/>
          <w:sz w:val="20"/>
          <w:lang w:val="de-DE"/>
        </w:rPr>
        <w:t>Alle zugekauften Leistungen, speziell für Weiterbildungsmaßnahmen und externes Coaching, sind in den Drittkosten anzuführen.</w:t>
      </w:r>
    </w:p>
    <w:p w14:paraId="485236E6" w14:textId="77777777" w:rsidR="005459FA" w:rsidRPr="005459FA" w:rsidRDefault="005459FA" w:rsidP="005459FA">
      <w:pPr>
        <w:rPr>
          <w:lang w:val="de-DE"/>
        </w:rPr>
      </w:pPr>
      <w:r w:rsidRPr="005459FA">
        <w:rPr>
          <w:lang w:val="de-DE"/>
        </w:rPr>
        <w:t>&gt;Text&lt;</w:t>
      </w:r>
    </w:p>
    <w:p w14:paraId="1510F4DE" w14:textId="77777777" w:rsidR="005459FA" w:rsidRPr="005459FA" w:rsidRDefault="005459FA" w:rsidP="005459FA">
      <w:pPr>
        <w:rPr>
          <w:u w:val="single"/>
          <w:lang w:val="de-DE"/>
        </w:rPr>
      </w:pPr>
    </w:p>
    <w:p w14:paraId="468E9DEC" w14:textId="77777777" w:rsidR="005459FA" w:rsidRPr="005459FA" w:rsidRDefault="005459FA" w:rsidP="005459FA">
      <w:pPr>
        <w:rPr>
          <w:u w:val="single"/>
          <w:lang w:val="de-DE"/>
        </w:rPr>
      </w:pPr>
      <w:r w:rsidRPr="005459FA">
        <w:rPr>
          <w:u w:val="single"/>
          <w:lang w:val="de-DE"/>
        </w:rPr>
        <w:t>Reisekosten:</w:t>
      </w:r>
    </w:p>
    <w:p w14:paraId="684D4631" w14:textId="77777777" w:rsidR="001805EF" w:rsidRPr="005459FA" w:rsidRDefault="005459FA" w:rsidP="005010EE">
      <w:pPr>
        <w:rPr>
          <w:lang w:val="de-DE"/>
        </w:rPr>
      </w:pPr>
      <w:r w:rsidRPr="005459FA">
        <w:rPr>
          <w:lang w:val="de-DE"/>
        </w:rPr>
        <w:t>&gt;Text&lt;</w:t>
      </w:r>
      <w:bookmarkEnd w:id="21"/>
      <w:bookmarkEnd w:id="22"/>
    </w:p>
    <w:sectPr w:rsidR="001805EF" w:rsidRPr="005459FA" w:rsidSect="00B03660">
      <w:pgSz w:w="11900" w:h="16840"/>
      <w:pgMar w:top="2268" w:right="1418" w:bottom="1701" w:left="1418" w:header="1021" w:footer="56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kus Proell-Schobel" w:date="2018-05-08T08:50:00Z" w:initials="SHM">
    <w:p w14:paraId="111C379D" w14:textId="07E31489" w:rsidR="00904679" w:rsidRPr="00CB4833" w:rsidRDefault="00904679" w:rsidP="00825872">
      <w:pPr>
        <w:pStyle w:val="Kommentartext"/>
        <w:rPr>
          <w:rFonts w:asciiTheme="minorHAnsi" w:hAnsiTheme="minorHAnsi"/>
        </w:rPr>
      </w:pPr>
      <w:r>
        <w:rPr>
          <w:rStyle w:val="Kommentarzeichen"/>
        </w:rPr>
        <w:annotationRef/>
      </w:r>
      <w:r w:rsidRPr="00CB4833">
        <w:rPr>
          <w:rFonts w:asciiTheme="minorHAnsi" w:hAnsiTheme="minorHAnsi"/>
        </w:rPr>
        <w:t>wenn nichtzutreffend, bitte löschen!</w:t>
      </w:r>
    </w:p>
  </w:comment>
  <w:comment w:id="472" w:author="Markus Proell-Schobel" w:date="2018-05-08T08:50:00Z" w:initials="SHM">
    <w:p w14:paraId="028E31C5" w14:textId="6880CB4D" w:rsidR="00904679" w:rsidRPr="00CB4833" w:rsidRDefault="00904679" w:rsidP="0020379D">
      <w:pPr>
        <w:pStyle w:val="Kommentartext"/>
        <w:rPr>
          <w:rFonts w:asciiTheme="minorHAnsi" w:hAnsiTheme="minorHAnsi"/>
        </w:rPr>
      </w:pPr>
      <w:r>
        <w:rPr>
          <w:rStyle w:val="Kommentarzeichen"/>
        </w:rPr>
        <w:annotationRef/>
      </w:r>
      <w:r w:rsidRPr="00CB4833">
        <w:rPr>
          <w:rFonts w:asciiTheme="minorHAnsi" w:hAnsiTheme="minorHAnsi"/>
        </w:rPr>
        <w:t>wenn nichtzutreffend, bitte löschen!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1C379D" w15:done="0"/>
  <w15:commentEx w15:paraId="028E31C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65891" w14:textId="77777777" w:rsidR="00904679" w:rsidRDefault="00904679" w:rsidP="006651B7">
      <w:pPr>
        <w:spacing w:line="240" w:lineRule="auto"/>
      </w:pPr>
      <w:r>
        <w:separator/>
      </w:r>
    </w:p>
  </w:endnote>
  <w:endnote w:type="continuationSeparator" w:id="0">
    <w:p w14:paraId="0EA94E33" w14:textId="77777777" w:rsidR="00904679" w:rsidRDefault="00904679"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Content>
      <w:p w14:paraId="4E9152FC" w14:textId="77777777" w:rsidR="00904679" w:rsidRDefault="00904679"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82963CA" w14:textId="77777777" w:rsidR="00904679" w:rsidRDefault="00904679" w:rsidP="0045517C">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3F5DA" w14:textId="77777777" w:rsidR="00904679" w:rsidRPr="00793764" w:rsidRDefault="00904679" w:rsidP="0045517C">
    <w:pPr>
      <w:pStyle w:val="Fuzeile"/>
      <w:tabs>
        <w:tab w:val="clear" w:pos="4536"/>
        <w:tab w:val="clear" w:pos="9072"/>
        <w:tab w:val="left" w:pos="5500"/>
      </w:tabs>
      <w:rPr>
        <w:b/>
        <w:noProof/>
      </w:rPr>
    </w:pPr>
    <w:r>
      <w:rPr>
        <w:noProof/>
      </w:rPr>
      <w:ptab w:relativeTo="margin" w:alignment="center" w:leader="none"/>
    </w:r>
    <w:r>
      <w:rPr>
        <w:b/>
        <w:noProof/>
      </w:rPr>
      <w:t>Abwicklungsstelle</w:t>
    </w:r>
  </w:p>
  <w:p w14:paraId="040B8ECE" w14:textId="42D7DFB0" w:rsidR="00904679" w:rsidRPr="00A90564" w:rsidRDefault="00904679" w:rsidP="0045517C">
    <w:pPr>
      <w:pStyle w:val="Fuzeile"/>
      <w:tabs>
        <w:tab w:val="clear" w:pos="4536"/>
        <w:tab w:val="clear" w:pos="9072"/>
        <w:tab w:val="left" w:pos="5500"/>
      </w:tabs>
      <w:rPr>
        <w:noProof/>
      </w:rPr>
    </w:pPr>
    <w:r w:rsidRPr="000E6321">
      <w:rPr>
        <w:noProof/>
      </w:rPr>
      <w:ptab w:relativeTo="margin" w:alignment="center" w:leader="none"/>
    </w:r>
    <w:r>
      <w:rPr>
        <w:noProof/>
      </w:rPr>
      <w:t>Österreichische Forschungsförderungsgesellschaft mbH (FFG)</w:t>
    </w:r>
    <w:r w:rsidRPr="000E6321">
      <w:rPr>
        <w:noProof/>
      </w:rPr>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BB3565">
      <w:rPr>
        <w:noProof/>
      </w:rPr>
      <w:t>15</w:t>
    </w:r>
    <w:r w:rsidRPr="00787822">
      <w:fldChar w:fldCharType="end"/>
    </w:r>
    <w:r w:rsidRPr="00787822">
      <w:t>/</w:t>
    </w:r>
    <w:r>
      <w:rPr>
        <w:noProof/>
      </w:rPr>
      <w:fldChar w:fldCharType="begin"/>
    </w:r>
    <w:r>
      <w:rPr>
        <w:noProof/>
      </w:rPr>
      <w:instrText xml:space="preserve"> NUMPAGES </w:instrText>
    </w:r>
    <w:r>
      <w:rPr>
        <w:noProof/>
      </w:rPr>
      <w:fldChar w:fldCharType="separate"/>
    </w:r>
    <w:r w:rsidR="00BB3565">
      <w:rPr>
        <w:noProof/>
      </w:rPr>
      <w:t>15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CC938" w14:textId="77777777" w:rsidR="00904679" w:rsidRPr="00787822" w:rsidRDefault="00904679"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A9933" w14:textId="77777777" w:rsidR="00904679" w:rsidRDefault="00904679" w:rsidP="006651B7">
      <w:pPr>
        <w:spacing w:line="240" w:lineRule="auto"/>
      </w:pPr>
      <w:r>
        <w:separator/>
      </w:r>
    </w:p>
  </w:footnote>
  <w:footnote w:type="continuationSeparator" w:id="0">
    <w:p w14:paraId="5FDE1B7E" w14:textId="77777777" w:rsidR="00904679" w:rsidRDefault="00904679"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4F93A7" w14:textId="77777777" w:rsidR="00904679" w:rsidRPr="00736E0A" w:rsidRDefault="00904679" w:rsidP="00D81C66">
    <w:pPr>
      <w:pStyle w:val="Kopfzeile"/>
    </w:pPr>
    <w:r>
      <w:rPr>
        <w:noProof/>
        <w:lang w:eastAsia="de-AT"/>
      </w:rPr>
      <w:drawing>
        <wp:anchor distT="0" distB="0" distL="114300" distR="114300" simplePos="0" relativeHeight="251659264" behindDoc="1" locked="1" layoutInCell="1" allowOverlap="1" wp14:anchorId="34E2B0AE" wp14:editId="77A0DFB5">
          <wp:simplePos x="0" y="0"/>
          <wp:positionH relativeFrom="rightMargin">
            <wp:posOffset>-900430</wp:posOffset>
          </wp:positionH>
          <wp:positionV relativeFrom="topMargin">
            <wp:posOffset>540385</wp:posOffset>
          </wp:positionV>
          <wp:extent cx="1620000" cy="655200"/>
          <wp:effectExtent l="0" t="0" r="0" b="0"/>
          <wp:wrapNone/>
          <wp:docPr id="3" name="Grafik 3"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AD427" w14:textId="6F9174BB" w:rsidR="00904679" w:rsidRPr="00825872" w:rsidRDefault="00904679" w:rsidP="00825872">
    <w:pPr>
      <w:pStyle w:val="CoverHeadline"/>
      <w:rPr>
        <w:color w:val="E3032E" w:themeColor="accent1"/>
      </w:rPr>
    </w:pPr>
    <w:r w:rsidRPr="00825872">
      <w:rPr>
        <w:noProof/>
        <w:color w:val="E3032E" w:themeColor="accent1"/>
        <w:lang w:eastAsia="de-AT"/>
      </w:rPr>
      <w:drawing>
        <wp:anchor distT="0" distB="0" distL="114300" distR="114300" simplePos="0" relativeHeight="251660288" behindDoc="1" locked="0" layoutInCell="1" allowOverlap="1" wp14:anchorId="71B318CD" wp14:editId="7ECB643C">
          <wp:simplePos x="0" y="0"/>
          <wp:positionH relativeFrom="rightMargin">
            <wp:posOffset>-923925</wp:posOffset>
          </wp:positionH>
          <wp:positionV relativeFrom="topMargin">
            <wp:posOffset>428625</wp:posOffset>
          </wp:positionV>
          <wp:extent cx="1623600" cy="651600"/>
          <wp:effectExtent l="0" t="0" r="0" b="0"/>
          <wp:wrapNone/>
          <wp:docPr id="9" name="Grafik 9" descr="FF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651600"/>
                  </a:xfrm>
                  <a:prstGeom prst="rect">
                    <a:avLst/>
                  </a:prstGeom>
                  <a:noFill/>
                </pic:spPr>
              </pic:pic>
            </a:graphicData>
          </a:graphic>
          <wp14:sizeRelH relativeFrom="page">
            <wp14:pctWidth>0</wp14:pctWidth>
          </wp14:sizeRelH>
          <wp14:sizeRelV relativeFrom="page">
            <wp14:pctHeight>0</wp14:pctHeight>
          </wp14:sizeRelV>
        </wp:anchor>
      </w:drawing>
    </w:r>
    <w:r w:rsidRPr="00825872">
      <w:rPr>
        <w:color w:val="E3032E" w:themeColor="accent1"/>
      </w:rPr>
      <w:t>C24 Fellowship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1D37"/>
    <w:multiLevelType w:val="hybridMultilevel"/>
    <w:tmpl w:val="0EE0037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13739C5"/>
    <w:multiLevelType w:val="hybridMultilevel"/>
    <w:tmpl w:val="B316EE62"/>
    <w:lvl w:ilvl="0" w:tplc="467691AA">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188"/>
        </w:tabs>
        <w:ind w:left="1188" w:hanging="360"/>
      </w:pPr>
      <w:rPr>
        <w:rFonts w:ascii="Courier New" w:hAnsi="Courier New" w:cs="Courier New" w:hint="default"/>
      </w:rPr>
    </w:lvl>
    <w:lvl w:ilvl="2" w:tplc="B4FCBC70">
      <w:numFmt w:val="bullet"/>
      <w:lvlText w:val="•"/>
      <w:lvlJc w:val="left"/>
      <w:pPr>
        <w:ind w:left="2253" w:hanging="705"/>
      </w:pPr>
      <w:rPr>
        <w:rFonts w:ascii="Arial" w:eastAsia="Times New Roman" w:hAnsi="Arial" w:cs="Arial" w:hint="default"/>
      </w:rPr>
    </w:lvl>
    <w:lvl w:ilvl="3" w:tplc="04070001" w:tentative="1">
      <w:start w:val="1"/>
      <w:numFmt w:val="bullet"/>
      <w:lvlText w:val=""/>
      <w:lvlJc w:val="left"/>
      <w:pPr>
        <w:tabs>
          <w:tab w:val="num" w:pos="2628"/>
        </w:tabs>
        <w:ind w:left="2628" w:hanging="360"/>
      </w:pPr>
      <w:rPr>
        <w:rFonts w:ascii="Symbol" w:hAnsi="Symbol" w:hint="default"/>
      </w:rPr>
    </w:lvl>
    <w:lvl w:ilvl="4" w:tplc="04070003" w:tentative="1">
      <w:start w:val="1"/>
      <w:numFmt w:val="bullet"/>
      <w:lvlText w:val="o"/>
      <w:lvlJc w:val="left"/>
      <w:pPr>
        <w:tabs>
          <w:tab w:val="num" w:pos="3348"/>
        </w:tabs>
        <w:ind w:left="3348" w:hanging="360"/>
      </w:pPr>
      <w:rPr>
        <w:rFonts w:ascii="Courier New" w:hAnsi="Courier New" w:cs="Courier New" w:hint="default"/>
      </w:rPr>
    </w:lvl>
    <w:lvl w:ilvl="5" w:tplc="04070005" w:tentative="1">
      <w:start w:val="1"/>
      <w:numFmt w:val="bullet"/>
      <w:lvlText w:val=""/>
      <w:lvlJc w:val="left"/>
      <w:pPr>
        <w:tabs>
          <w:tab w:val="num" w:pos="4068"/>
        </w:tabs>
        <w:ind w:left="4068" w:hanging="360"/>
      </w:pPr>
      <w:rPr>
        <w:rFonts w:ascii="Wingdings" w:hAnsi="Wingdings" w:hint="default"/>
      </w:rPr>
    </w:lvl>
    <w:lvl w:ilvl="6" w:tplc="04070001" w:tentative="1">
      <w:start w:val="1"/>
      <w:numFmt w:val="bullet"/>
      <w:lvlText w:val=""/>
      <w:lvlJc w:val="left"/>
      <w:pPr>
        <w:tabs>
          <w:tab w:val="num" w:pos="4788"/>
        </w:tabs>
        <w:ind w:left="4788" w:hanging="360"/>
      </w:pPr>
      <w:rPr>
        <w:rFonts w:ascii="Symbol" w:hAnsi="Symbol" w:hint="default"/>
      </w:rPr>
    </w:lvl>
    <w:lvl w:ilvl="7" w:tplc="04070003" w:tentative="1">
      <w:start w:val="1"/>
      <w:numFmt w:val="bullet"/>
      <w:lvlText w:val="o"/>
      <w:lvlJc w:val="left"/>
      <w:pPr>
        <w:tabs>
          <w:tab w:val="num" w:pos="5508"/>
        </w:tabs>
        <w:ind w:left="5508" w:hanging="360"/>
      </w:pPr>
      <w:rPr>
        <w:rFonts w:ascii="Courier New" w:hAnsi="Courier New" w:cs="Courier New" w:hint="default"/>
      </w:rPr>
    </w:lvl>
    <w:lvl w:ilvl="8" w:tplc="04070005" w:tentative="1">
      <w:start w:val="1"/>
      <w:numFmt w:val="bullet"/>
      <w:lvlText w:val=""/>
      <w:lvlJc w:val="left"/>
      <w:pPr>
        <w:tabs>
          <w:tab w:val="num" w:pos="6228"/>
        </w:tabs>
        <w:ind w:left="6228" w:hanging="360"/>
      </w:pPr>
      <w:rPr>
        <w:rFonts w:ascii="Wingdings" w:hAnsi="Wingdings" w:hint="default"/>
      </w:rPr>
    </w:lvl>
  </w:abstractNum>
  <w:abstractNum w:abstractNumId="2" w15:restartNumberingAfterBreak="0">
    <w:nsid w:val="04CE0048"/>
    <w:multiLevelType w:val="hybridMultilevel"/>
    <w:tmpl w:val="4D0650F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423AB1"/>
    <w:multiLevelType w:val="hybridMultilevel"/>
    <w:tmpl w:val="C4883C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9A52387"/>
    <w:multiLevelType w:val="multilevel"/>
    <w:tmpl w:val="2C0AEC1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5" w15:restartNumberingAfterBreak="0">
    <w:nsid w:val="18EF3E50"/>
    <w:multiLevelType w:val="multilevel"/>
    <w:tmpl w:val="99CEDCC4"/>
    <w:lvl w:ilvl="0">
      <w:start w:val="1"/>
      <w:numFmt w:val="bullet"/>
      <w:lvlText w:val=""/>
      <w:lvlJc w:val="left"/>
      <w:pPr>
        <w:ind w:left="454" w:hanging="227"/>
      </w:pPr>
      <w:rPr>
        <w:rFonts w:ascii="Symbol" w:hAnsi="Symbol" w:hint="default"/>
        <w:color w:val="000000"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296365"/>
    <w:multiLevelType w:val="hybridMultilevel"/>
    <w:tmpl w:val="B742006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DA16989"/>
    <w:multiLevelType w:val="multilevel"/>
    <w:tmpl w:val="409C1C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AB1E2A"/>
    <w:multiLevelType w:val="multilevel"/>
    <w:tmpl w:val="3E22FCBE"/>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5FB4A98"/>
    <w:multiLevelType w:val="hybridMultilevel"/>
    <w:tmpl w:val="E15C3866"/>
    <w:lvl w:ilvl="0" w:tplc="7A0ED79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A570D2D"/>
    <w:multiLevelType w:val="hybridMultilevel"/>
    <w:tmpl w:val="63F402F6"/>
    <w:lvl w:ilvl="0" w:tplc="658AF3B6">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F841CCF"/>
    <w:multiLevelType w:val="hybridMultilevel"/>
    <w:tmpl w:val="A014ACEE"/>
    <w:lvl w:ilvl="0" w:tplc="0C07000F">
      <w:start w:val="1"/>
      <w:numFmt w:val="decimal"/>
      <w:lvlText w:val="%1."/>
      <w:lvlJc w:val="left"/>
      <w:pPr>
        <w:ind w:left="284" w:hanging="284"/>
      </w:pPr>
      <w:rPr>
        <w:rFonts w:hint="default"/>
      </w:rPr>
    </w:lvl>
    <w:lvl w:ilvl="1" w:tplc="A2D07702">
      <w:start w:val="1"/>
      <w:numFmt w:val="lowerLetter"/>
      <w:lvlText w:val="%2."/>
      <w:lvlJc w:val="left"/>
      <w:pPr>
        <w:ind w:left="567" w:hanging="283"/>
      </w:pPr>
      <w:rPr>
        <w:rFonts w:hint="default"/>
      </w:rPr>
    </w:lvl>
    <w:lvl w:ilvl="2" w:tplc="1048F700">
      <w:start w:val="1"/>
      <w:numFmt w:val="lowerRoman"/>
      <w:lvlText w:val="%3."/>
      <w:lvlJc w:val="right"/>
      <w:pPr>
        <w:ind w:left="1134" w:hanging="283"/>
      </w:pPr>
      <w:rPr>
        <w:rFonts w:hint="default"/>
      </w:rPr>
    </w:lvl>
    <w:lvl w:ilvl="3" w:tplc="FAD8C402">
      <w:start w:val="31"/>
      <w:numFmt w:val="decimal"/>
      <w:lvlText w:val="%4"/>
      <w:lvlJc w:val="left"/>
      <w:pPr>
        <w:ind w:left="2880" w:hanging="360"/>
      </w:pPr>
      <w:rPr>
        <w:rFonts w:hint="default"/>
      </w:r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31A30360"/>
    <w:multiLevelType w:val="multilevel"/>
    <w:tmpl w:val="ED0C9958"/>
    <w:lvl w:ilvl="0">
      <w:start w:val="1"/>
      <w:numFmt w:val="decimal"/>
      <w:lvlText w:val="%1."/>
      <w:lvlJc w:val="left"/>
      <w:pPr>
        <w:ind w:left="284" w:hanging="284"/>
      </w:pPr>
      <w:rPr>
        <w:rFonts w:hint="default"/>
        <w:color w:val="E3032E"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4526A8"/>
    <w:multiLevelType w:val="multilevel"/>
    <w:tmpl w:val="82F0AA98"/>
    <w:lvl w:ilvl="0">
      <w:numFmt w:val="decimal"/>
      <w:pStyle w:val="berschrift1"/>
      <w:isLgl/>
      <w:lvlText w:val="%1"/>
      <w:lvlJc w:val="left"/>
      <w:pPr>
        <w:ind w:left="284" w:hanging="284"/>
      </w:pPr>
      <w:rPr>
        <w:rFonts w:hint="default"/>
      </w:rPr>
    </w:lvl>
    <w:lvl w:ilvl="1">
      <w:start w:val="1"/>
      <w:numFmt w:val="decimal"/>
      <w:pStyle w:val="berschrift2"/>
      <w:isLgl/>
      <w:lvlText w:val="%1.%2"/>
      <w:lvlJc w:val="left"/>
      <w:pPr>
        <w:ind w:left="567" w:hanging="567"/>
      </w:pPr>
      <w:rPr>
        <w:rFonts w:hint="default"/>
      </w:rPr>
    </w:lvl>
    <w:lvl w:ilvl="2">
      <w:start w:val="1"/>
      <w:numFmt w:val="decimal"/>
      <w:pStyle w:val="berschrift3"/>
      <w:isLgl/>
      <w:lvlText w:val="%1.%2.%3"/>
      <w:lvlJc w:val="left"/>
      <w:pPr>
        <w:tabs>
          <w:tab w:val="num" w:pos="680"/>
        </w:tabs>
        <w:ind w:left="680" w:hanging="680"/>
      </w:pPr>
      <w:rPr>
        <w:rFonts w:hint="default"/>
      </w:rPr>
    </w:lvl>
    <w:lvl w:ilvl="3">
      <w:start w:val="1"/>
      <w:numFmt w:val="decimal"/>
      <w:pStyle w:val="berschrift4"/>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9124D7"/>
    <w:multiLevelType w:val="hybridMultilevel"/>
    <w:tmpl w:val="120CADDC"/>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39F5377E"/>
    <w:multiLevelType w:val="hybridMultilevel"/>
    <w:tmpl w:val="34FABDE6"/>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2685F8E"/>
    <w:multiLevelType w:val="hybridMultilevel"/>
    <w:tmpl w:val="39C0F37E"/>
    <w:lvl w:ilvl="0" w:tplc="B8A4E4C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4522732C"/>
    <w:multiLevelType w:val="hybridMultilevel"/>
    <w:tmpl w:val="766693F0"/>
    <w:lvl w:ilvl="0" w:tplc="609A48EA">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468D3F90"/>
    <w:multiLevelType w:val="hybridMultilevel"/>
    <w:tmpl w:val="D9088F9E"/>
    <w:lvl w:ilvl="0" w:tplc="6EFC3596">
      <w:start w:val="1"/>
      <w:numFmt w:val="bullet"/>
      <w:lvlText w:val=""/>
      <w:lvlJc w:val="left"/>
      <w:pPr>
        <w:ind w:left="227" w:hanging="227"/>
      </w:pPr>
      <w:rPr>
        <w:rFonts w:ascii="Symbol" w:hAnsi="Symbol" w:hint="default"/>
        <w:color w:val="E3032E" w:themeColor="accent1"/>
      </w:rPr>
    </w:lvl>
    <w:lvl w:ilvl="1" w:tplc="354ADE24">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4AEA3166"/>
    <w:multiLevelType w:val="multilevel"/>
    <w:tmpl w:val="4588C3FC"/>
    <w:lvl w:ilvl="0">
      <w:start w:val="1"/>
      <w:numFmt w:val="decimal"/>
      <w:lvlText w:val="%1."/>
      <w:lvlJc w:val="left"/>
      <w:pPr>
        <w:ind w:left="208" w:hanging="284"/>
      </w:pPr>
      <w:rPr>
        <w:rFonts w:hint="default"/>
        <w:color w:val="E3032E" w:themeColor="accent1"/>
      </w:rPr>
    </w:lvl>
    <w:lvl w:ilvl="1">
      <w:start w:val="1"/>
      <w:numFmt w:val="lowerLetter"/>
      <w:lvlText w:val="%2)"/>
      <w:lvlJc w:val="left"/>
      <w:pPr>
        <w:ind w:left="624" w:hanging="340"/>
      </w:pPr>
      <w:rPr>
        <w:rFonts w:hint="default"/>
      </w:rPr>
    </w:lvl>
    <w:lvl w:ilvl="2">
      <w:start w:val="1"/>
      <w:numFmt w:val="lowerRoman"/>
      <w:lvlText w:val="%3)"/>
      <w:lvlJc w:val="left"/>
      <w:pPr>
        <w:ind w:left="1004" w:hanging="360"/>
      </w:pPr>
      <w:rPr>
        <w:rFonts w:hint="default"/>
      </w:rPr>
    </w:lvl>
    <w:lvl w:ilvl="3">
      <w:start w:val="1"/>
      <w:numFmt w:val="decimal"/>
      <w:lvlText w:val="(%4)"/>
      <w:lvlJc w:val="left"/>
      <w:pPr>
        <w:ind w:left="1364" w:hanging="360"/>
      </w:pPr>
      <w:rPr>
        <w:rFonts w:hint="default"/>
      </w:rPr>
    </w:lvl>
    <w:lvl w:ilvl="4">
      <w:start w:val="1"/>
      <w:numFmt w:val="lowerLetter"/>
      <w:lvlText w:val="(%5)"/>
      <w:lvlJc w:val="left"/>
      <w:pPr>
        <w:ind w:left="1724" w:hanging="360"/>
      </w:pPr>
      <w:rPr>
        <w:rFonts w:hint="default"/>
      </w:rPr>
    </w:lvl>
    <w:lvl w:ilvl="5">
      <w:start w:val="1"/>
      <w:numFmt w:val="lowerRoman"/>
      <w:lvlText w:val="(%6)"/>
      <w:lvlJc w:val="left"/>
      <w:pPr>
        <w:ind w:left="2084" w:hanging="360"/>
      </w:pPr>
      <w:rPr>
        <w:rFonts w:hint="default"/>
      </w:rPr>
    </w:lvl>
    <w:lvl w:ilvl="6">
      <w:start w:val="1"/>
      <w:numFmt w:val="decimal"/>
      <w:lvlText w:val="%7."/>
      <w:lvlJc w:val="left"/>
      <w:pPr>
        <w:ind w:left="2444" w:hanging="360"/>
      </w:pPr>
      <w:rPr>
        <w:rFonts w:hint="default"/>
      </w:rPr>
    </w:lvl>
    <w:lvl w:ilvl="7">
      <w:start w:val="1"/>
      <w:numFmt w:val="lowerLetter"/>
      <w:lvlText w:val="%8."/>
      <w:lvlJc w:val="left"/>
      <w:pPr>
        <w:ind w:left="2804" w:hanging="360"/>
      </w:pPr>
      <w:rPr>
        <w:rFonts w:hint="default"/>
      </w:rPr>
    </w:lvl>
    <w:lvl w:ilvl="8">
      <w:start w:val="1"/>
      <w:numFmt w:val="lowerRoman"/>
      <w:lvlText w:val="%9."/>
      <w:lvlJc w:val="left"/>
      <w:pPr>
        <w:ind w:left="3164" w:hanging="360"/>
      </w:pPr>
      <w:rPr>
        <w:rFonts w:hint="default"/>
      </w:rPr>
    </w:lvl>
  </w:abstractNum>
  <w:abstractNum w:abstractNumId="24" w15:restartNumberingAfterBreak="0">
    <w:nsid w:val="4C4C4A35"/>
    <w:multiLevelType w:val="multilevel"/>
    <w:tmpl w:val="B0623F16"/>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right"/>
      <w:pPr>
        <w:ind w:left="1134" w:hanging="283"/>
      </w:pPr>
      <w:rPr>
        <w:rFonts w:hint="default"/>
      </w:rPr>
    </w:lvl>
    <w:lvl w:ilvl="3">
      <w:start w:val="3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51557FAB"/>
    <w:multiLevelType w:val="hybridMultilevel"/>
    <w:tmpl w:val="34F6261A"/>
    <w:lvl w:ilvl="0" w:tplc="00122FAC">
      <w:start w:val="1"/>
      <w:numFmt w:val="bullet"/>
      <w:lvlText w:val=""/>
      <w:lvlJc w:val="left"/>
      <w:pPr>
        <w:ind w:left="720" w:hanging="360"/>
      </w:pPr>
      <w:rPr>
        <w:rFonts w:ascii="Symbol" w:hAnsi="Symbol" w:hint="default"/>
        <w:color w:val="E3032E" w:themeColor="accent1"/>
      </w:rPr>
    </w:lvl>
    <w:lvl w:ilvl="1" w:tplc="FAFE8754">
      <w:start w:val="1"/>
      <w:numFmt w:val="bullet"/>
      <w:lvlText w:val=""/>
      <w:lvlJc w:val="left"/>
      <w:pPr>
        <w:ind w:left="1440" w:hanging="360"/>
      </w:pPr>
      <w:rPr>
        <w:rFonts w:ascii="Symbol" w:hAnsi="Symbol" w:hint="default"/>
        <w:color w:val="000000" w:themeColor="text1"/>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32E5121"/>
    <w:multiLevelType w:val="hybridMultilevel"/>
    <w:tmpl w:val="6268A91A"/>
    <w:lvl w:ilvl="0" w:tplc="05FC11D6">
      <w:start w:val="1"/>
      <w:numFmt w:val="bullet"/>
      <w:lvlText w:val=""/>
      <w:lvlJc w:val="left"/>
      <w:pPr>
        <w:ind w:left="170" w:hanging="17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15:restartNumberingAfterBreak="0">
    <w:nsid w:val="53A64CE3"/>
    <w:multiLevelType w:val="hybridMultilevel"/>
    <w:tmpl w:val="BFF0CFD4"/>
    <w:lvl w:ilvl="0" w:tplc="FAFE8754">
      <w:start w:val="1"/>
      <w:numFmt w:val="bullet"/>
      <w:lvlText w:val=""/>
      <w:lvlJc w:val="left"/>
      <w:pPr>
        <w:ind w:left="1068" w:hanging="360"/>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9" w15:restartNumberingAfterBreak="0">
    <w:nsid w:val="55067F73"/>
    <w:multiLevelType w:val="hybridMultilevel"/>
    <w:tmpl w:val="8110BB06"/>
    <w:lvl w:ilvl="0" w:tplc="3E5466B6">
      <w:start w:val="1"/>
      <w:numFmt w:val="bullet"/>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0" w15:restartNumberingAfterBreak="0">
    <w:nsid w:val="593335EB"/>
    <w:multiLevelType w:val="hybridMultilevel"/>
    <w:tmpl w:val="64185B96"/>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5AE42031"/>
    <w:multiLevelType w:val="hybridMultilevel"/>
    <w:tmpl w:val="5E44DECA"/>
    <w:lvl w:ilvl="0" w:tplc="E872F266">
      <w:start w:val="1"/>
      <w:numFmt w:val="bullet"/>
      <w:lvlText w:val=""/>
      <w:lvlJc w:val="left"/>
      <w:pPr>
        <w:ind w:left="0" w:firstLine="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15:restartNumberingAfterBreak="0">
    <w:nsid w:val="66CC6E99"/>
    <w:multiLevelType w:val="hybridMultilevel"/>
    <w:tmpl w:val="53F8E78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33" w15:restartNumberingAfterBreak="0">
    <w:nsid w:val="670733A6"/>
    <w:multiLevelType w:val="hybridMultilevel"/>
    <w:tmpl w:val="3ECA4922"/>
    <w:lvl w:ilvl="0" w:tplc="CAF226DA">
      <w:start w:val="1"/>
      <w:numFmt w:val="bullet"/>
      <w:lvlText w:val=""/>
      <w:lvlJc w:val="left"/>
      <w:pPr>
        <w:ind w:left="199" w:hanging="199"/>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4" w15:restartNumberingAfterBreak="0">
    <w:nsid w:val="6740458D"/>
    <w:multiLevelType w:val="hybridMultilevel"/>
    <w:tmpl w:val="E0B61FA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5" w15:restartNumberingAfterBreak="0">
    <w:nsid w:val="69D72B9B"/>
    <w:multiLevelType w:val="hybridMultilevel"/>
    <w:tmpl w:val="0CA6A556"/>
    <w:lvl w:ilvl="0" w:tplc="467691AA">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75394A60"/>
    <w:multiLevelType w:val="multilevel"/>
    <w:tmpl w:val="D548E5AA"/>
    <w:lvl w:ilvl="0">
      <w:start w:val="1"/>
      <w:numFmt w:val="bullet"/>
      <w:lvlText w:val=""/>
      <w:lvlJc w:val="left"/>
      <w:pPr>
        <w:ind w:left="227" w:hanging="227"/>
      </w:pPr>
      <w:rPr>
        <w:rFonts w:ascii="Symbol" w:hAnsi="Symbol" w:hint="default"/>
        <w:color w:val="E3032E"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5453054"/>
    <w:multiLevelType w:val="hybridMultilevel"/>
    <w:tmpl w:val="7DA8F842"/>
    <w:lvl w:ilvl="0" w:tplc="0C070019">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9" w15:restartNumberingAfterBreak="0">
    <w:nsid w:val="7A723558"/>
    <w:multiLevelType w:val="hybridMultilevel"/>
    <w:tmpl w:val="4544A84A"/>
    <w:lvl w:ilvl="0" w:tplc="00122FAC">
      <w:start w:val="1"/>
      <w:numFmt w:val="bullet"/>
      <w:lvlText w:val=""/>
      <w:lvlJc w:val="left"/>
      <w:pPr>
        <w:ind w:left="720" w:hanging="360"/>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15:restartNumberingAfterBreak="0">
    <w:nsid w:val="7C547763"/>
    <w:multiLevelType w:val="hybridMultilevel"/>
    <w:tmpl w:val="9FB6A452"/>
    <w:lvl w:ilvl="0" w:tplc="B8A4E4CC">
      <w:start w:val="1"/>
      <w:numFmt w:val="bullet"/>
      <w:lvlText w:val=""/>
      <w:lvlJc w:val="left"/>
      <w:pPr>
        <w:tabs>
          <w:tab w:val="num" w:pos="28"/>
        </w:tabs>
        <w:ind w:left="28" w:hanging="28"/>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1"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1"/>
  </w:num>
  <w:num w:numId="2">
    <w:abstractNumId w:val="17"/>
  </w:num>
  <w:num w:numId="3">
    <w:abstractNumId w:val="14"/>
  </w:num>
  <w:num w:numId="4">
    <w:abstractNumId w:val="13"/>
  </w:num>
  <w:num w:numId="5">
    <w:abstractNumId w:val="0"/>
  </w:num>
  <w:num w:numId="6">
    <w:abstractNumId w:val="39"/>
  </w:num>
  <w:num w:numId="7">
    <w:abstractNumId w:val="28"/>
  </w:num>
  <w:num w:numId="8">
    <w:abstractNumId w:val="26"/>
  </w:num>
  <w:num w:numId="9">
    <w:abstractNumId w:val="40"/>
  </w:num>
  <w:num w:numId="10">
    <w:abstractNumId w:val="10"/>
  </w:num>
  <w:num w:numId="11">
    <w:abstractNumId w:val="27"/>
  </w:num>
  <w:num w:numId="12">
    <w:abstractNumId w:val="33"/>
  </w:num>
  <w:num w:numId="13">
    <w:abstractNumId w:val="22"/>
  </w:num>
  <w:num w:numId="14">
    <w:abstractNumId w:val="29"/>
  </w:num>
  <w:num w:numId="15">
    <w:abstractNumId w:val="6"/>
  </w:num>
  <w:num w:numId="16">
    <w:abstractNumId w:val="19"/>
  </w:num>
  <w:num w:numId="17">
    <w:abstractNumId w:val="18"/>
  </w:num>
  <w:num w:numId="18">
    <w:abstractNumId w:val="11"/>
  </w:num>
  <w:num w:numId="19">
    <w:abstractNumId w:val="20"/>
  </w:num>
  <w:num w:numId="20">
    <w:abstractNumId w:val="30"/>
  </w:num>
  <w:num w:numId="21">
    <w:abstractNumId w:val="31"/>
  </w:num>
  <w:num w:numId="22">
    <w:abstractNumId w:val="15"/>
  </w:num>
  <w:num w:numId="23">
    <w:abstractNumId w:val="37"/>
  </w:num>
  <w:num w:numId="24">
    <w:abstractNumId w:val="7"/>
  </w:num>
  <w:num w:numId="25">
    <w:abstractNumId w:val="5"/>
  </w:num>
  <w:num w:numId="26">
    <w:abstractNumId w:val="9"/>
  </w:num>
  <w:num w:numId="27">
    <w:abstractNumId w:val="25"/>
  </w:num>
  <w:num w:numId="28">
    <w:abstractNumId w:val="16"/>
  </w:num>
  <w:num w:numId="29">
    <w:abstractNumId w:val="24"/>
  </w:num>
  <w:num w:numId="30">
    <w:abstractNumId w:val="23"/>
  </w:num>
  <w:num w:numId="31">
    <w:abstractNumId w:val="4"/>
  </w:num>
  <w:num w:numId="32">
    <w:abstractNumId w:val="36"/>
  </w:num>
  <w:num w:numId="33">
    <w:abstractNumId w:val="8"/>
  </w:num>
  <w:num w:numId="34">
    <w:abstractNumId w:val="35"/>
  </w:num>
  <w:num w:numId="35">
    <w:abstractNumId w:val="3"/>
  </w:num>
  <w:num w:numId="36">
    <w:abstractNumId w:val="12"/>
  </w:num>
  <w:num w:numId="37">
    <w:abstractNumId w:val="1"/>
  </w:num>
  <w:num w:numId="38">
    <w:abstractNumId w:val="2"/>
  </w:num>
  <w:num w:numId="39">
    <w:abstractNumId w:val="32"/>
  </w:num>
  <w:num w:numId="40">
    <w:abstractNumId w:val="38"/>
  </w:num>
  <w:num w:numId="41">
    <w:abstractNumId w:val="21"/>
  </w:num>
  <w:num w:numId="42">
    <w:abstractNumId w:val="34"/>
  </w:num>
  <w:num w:numId="43">
    <w:abstractNumId w:val="36"/>
    <w:lvlOverride w:ilvl="0">
      <w:startOverride w:val="1"/>
    </w:lvlOverride>
  </w:num>
  <w:num w:numId="44">
    <w:abstractNumId w:val="1"/>
  </w:num>
  <w:num w:numId="45">
    <w:abstractNumId w:val="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us Proell-Schobel">
    <w15:presenceInfo w15:providerId="None" w15:userId="Markus Proell-Schob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872"/>
    <w:rsid w:val="0005613B"/>
    <w:rsid w:val="00096848"/>
    <w:rsid w:val="000B1224"/>
    <w:rsid w:val="000C5480"/>
    <w:rsid w:val="000E4405"/>
    <w:rsid w:val="000E6321"/>
    <w:rsid w:val="000E71F9"/>
    <w:rsid w:val="001245F3"/>
    <w:rsid w:val="00130875"/>
    <w:rsid w:val="00134E17"/>
    <w:rsid w:val="00135800"/>
    <w:rsid w:val="00142079"/>
    <w:rsid w:val="00145314"/>
    <w:rsid w:val="00146318"/>
    <w:rsid w:val="0015017E"/>
    <w:rsid w:val="001618B4"/>
    <w:rsid w:val="001805EF"/>
    <w:rsid w:val="00181B45"/>
    <w:rsid w:val="001D7D25"/>
    <w:rsid w:val="001F4C6A"/>
    <w:rsid w:val="0020379D"/>
    <w:rsid w:val="002119A8"/>
    <w:rsid w:val="00235C39"/>
    <w:rsid w:val="00252C32"/>
    <w:rsid w:val="002A3463"/>
    <w:rsid w:val="002B60C9"/>
    <w:rsid w:val="002E664D"/>
    <w:rsid w:val="002F6D1E"/>
    <w:rsid w:val="003502A1"/>
    <w:rsid w:val="0039485B"/>
    <w:rsid w:val="003A62D3"/>
    <w:rsid w:val="003A7D6A"/>
    <w:rsid w:val="003C4C4F"/>
    <w:rsid w:val="003C571C"/>
    <w:rsid w:val="003D4B6F"/>
    <w:rsid w:val="003F5852"/>
    <w:rsid w:val="00405DF6"/>
    <w:rsid w:val="004240BD"/>
    <w:rsid w:val="00426AA6"/>
    <w:rsid w:val="00446C2D"/>
    <w:rsid w:val="0045517C"/>
    <w:rsid w:val="00492FDF"/>
    <w:rsid w:val="004B523C"/>
    <w:rsid w:val="005010EE"/>
    <w:rsid w:val="00511707"/>
    <w:rsid w:val="00515AE4"/>
    <w:rsid w:val="00516926"/>
    <w:rsid w:val="005305EC"/>
    <w:rsid w:val="00543557"/>
    <w:rsid w:val="005459FA"/>
    <w:rsid w:val="005805E2"/>
    <w:rsid w:val="005866F4"/>
    <w:rsid w:val="005A5F2A"/>
    <w:rsid w:val="005A74A1"/>
    <w:rsid w:val="005D1CFD"/>
    <w:rsid w:val="005D34DC"/>
    <w:rsid w:val="00614BD3"/>
    <w:rsid w:val="00633347"/>
    <w:rsid w:val="0064171F"/>
    <w:rsid w:val="00644FF9"/>
    <w:rsid w:val="006651B7"/>
    <w:rsid w:val="00691F49"/>
    <w:rsid w:val="006A07EB"/>
    <w:rsid w:val="006A32F0"/>
    <w:rsid w:val="006C2DA3"/>
    <w:rsid w:val="006C35F1"/>
    <w:rsid w:val="006D315F"/>
    <w:rsid w:val="006E21C7"/>
    <w:rsid w:val="006E520F"/>
    <w:rsid w:val="006F3AA5"/>
    <w:rsid w:val="007129C9"/>
    <w:rsid w:val="00725C64"/>
    <w:rsid w:val="00727F4C"/>
    <w:rsid w:val="00736E0A"/>
    <w:rsid w:val="007750EE"/>
    <w:rsid w:val="00777D38"/>
    <w:rsid w:val="0078284C"/>
    <w:rsid w:val="00787822"/>
    <w:rsid w:val="00793764"/>
    <w:rsid w:val="007B66D9"/>
    <w:rsid w:val="007E17AB"/>
    <w:rsid w:val="007E3B84"/>
    <w:rsid w:val="008121CA"/>
    <w:rsid w:val="00825872"/>
    <w:rsid w:val="008270CC"/>
    <w:rsid w:val="0083343F"/>
    <w:rsid w:val="00835DC2"/>
    <w:rsid w:val="008A4B50"/>
    <w:rsid w:val="008C4169"/>
    <w:rsid w:val="008C790A"/>
    <w:rsid w:val="008F64A7"/>
    <w:rsid w:val="00904679"/>
    <w:rsid w:val="009245B1"/>
    <w:rsid w:val="00992B3B"/>
    <w:rsid w:val="009E0F0E"/>
    <w:rsid w:val="00A12133"/>
    <w:rsid w:val="00A210CD"/>
    <w:rsid w:val="00A61CF6"/>
    <w:rsid w:val="00A824F4"/>
    <w:rsid w:val="00A90564"/>
    <w:rsid w:val="00AD12FA"/>
    <w:rsid w:val="00AF4171"/>
    <w:rsid w:val="00B03660"/>
    <w:rsid w:val="00B062A6"/>
    <w:rsid w:val="00B16A3C"/>
    <w:rsid w:val="00B53608"/>
    <w:rsid w:val="00B71443"/>
    <w:rsid w:val="00B773B8"/>
    <w:rsid w:val="00BA70DF"/>
    <w:rsid w:val="00BB3565"/>
    <w:rsid w:val="00C12BFB"/>
    <w:rsid w:val="00C528CE"/>
    <w:rsid w:val="00C60BBE"/>
    <w:rsid w:val="00C6737F"/>
    <w:rsid w:val="00C75207"/>
    <w:rsid w:val="00CA7D4F"/>
    <w:rsid w:val="00CB4833"/>
    <w:rsid w:val="00CC3501"/>
    <w:rsid w:val="00CD3C71"/>
    <w:rsid w:val="00CD6DB2"/>
    <w:rsid w:val="00D0279B"/>
    <w:rsid w:val="00D05580"/>
    <w:rsid w:val="00D23AD5"/>
    <w:rsid w:val="00D32411"/>
    <w:rsid w:val="00D336DD"/>
    <w:rsid w:val="00D37EC4"/>
    <w:rsid w:val="00D65034"/>
    <w:rsid w:val="00D81C66"/>
    <w:rsid w:val="00D81DBF"/>
    <w:rsid w:val="00D82A06"/>
    <w:rsid w:val="00DA7A3C"/>
    <w:rsid w:val="00DB6505"/>
    <w:rsid w:val="00DD1149"/>
    <w:rsid w:val="00DD285D"/>
    <w:rsid w:val="00DF6A0E"/>
    <w:rsid w:val="00E16AFD"/>
    <w:rsid w:val="00E2064E"/>
    <w:rsid w:val="00E62663"/>
    <w:rsid w:val="00EE1E65"/>
    <w:rsid w:val="00F63169"/>
    <w:rsid w:val="00F73CCF"/>
    <w:rsid w:val="00F942B6"/>
    <w:rsid w:val="00FA0C7C"/>
    <w:rsid w:val="00FA254B"/>
    <w:rsid w:val="00FC042B"/>
    <w:rsid w:val="00FD138E"/>
    <w:rsid w:val="00FE19F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B0C0E5"/>
  <w15:chartTrackingRefBased/>
  <w15:docId w15:val="{A22C51EE-48AF-4E40-8558-734D9FD9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224"/>
    <w:pPr>
      <w:spacing w:line="270" w:lineRule="atLeast"/>
    </w:pPr>
    <w:rPr>
      <w:rFonts w:cs="Times New Roman (Textkörper CS)"/>
      <w:color w:val="000000" w:themeColor="text1"/>
      <w:spacing w:val="4"/>
      <w:sz w:val="22"/>
    </w:rPr>
  </w:style>
  <w:style w:type="paragraph" w:styleId="berschrift1">
    <w:name w:val="heading 1"/>
    <w:basedOn w:val="Standard"/>
    <w:next w:val="a"/>
    <w:link w:val="berschrift1Zchn"/>
    <w:uiPriority w:val="9"/>
    <w:qFormat/>
    <w:rsid w:val="001618B4"/>
    <w:pPr>
      <w:keepNext/>
      <w:keepLines/>
      <w:numPr>
        <w:numId w:val="2"/>
      </w:numPr>
      <w:spacing w:line="280" w:lineRule="atLeast"/>
      <w:ind w:left="397" w:hanging="39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autoRedefine/>
    <w:uiPriority w:val="9"/>
    <w:unhideWhenUsed/>
    <w:qFormat/>
    <w:rsid w:val="005459FA"/>
    <w:pPr>
      <w:keepNext/>
      <w:numPr>
        <w:ilvl w:val="1"/>
        <w:numId w:val="2"/>
      </w:numPr>
      <w:outlineLvl w:val="1"/>
    </w:pPr>
    <w:rPr>
      <w:b/>
      <w:spacing w:val="0"/>
      <w:sz w:val="28"/>
      <w:szCs w:val="26"/>
    </w:rPr>
  </w:style>
  <w:style w:type="paragraph" w:styleId="berschrift3">
    <w:name w:val="heading 3"/>
    <w:basedOn w:val="Standard"/>
    <w:next w:val="Standard"/>
    <w:link w:val="berschrift3Zchn"/>
    <w:uiPriority w:val="9"/>
    <w:unhideWhenUsed/>
    <w:qFormat/>
    <w:rsid w:val="00FA0C7C"/>
    <w:pPr>
      <w:keepNext/>
      <w:keepLines/>
      <w:numPr>
        <w:ilvl w:val="2"/>
        <w:numId w:val="2"/>
      </w:numPr>
      <w:spacing w:before="4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FA0C7C"/>
    <w:pPr>
      <w:keepNext/>
      <w:keepLines/>
      <w:numPr>
        <w:ilvl w:val="3"/>
        <w:numId w:val="2"/>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BA70DF"/>
    <w:pPr>
      <w:numPr>
        <w:numId w:val="0"/>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618B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5459FA"/>
    <w:rPr>
      <w:rFonts w:cs="Times New Roman (Textkörper CS)"/>
      <w:b/>
      <w:color w:val="000000" w:themeColor="text1"/>
      <w:sz w:val="28"/>
      <w:szCs w:val="26"/>
    </w:rPr>
  </w:style>
  <w:style w:type="paragraph" w:customStyle="1" w:styleId="a">
    <w:name w:val="_"/>
    <w:basedOn w:val="CoverDaten"/>
    <w:qFormat/>
    <w:rsid w:val="00142079"/>
    <w:rPr>
      <w:color w:val="E3032E" w:themeColor="accent1"/>
      <w:sz w:val="48"/>
      <w:szCs w:val="48"/>
    </w:rPr>
  </w:style>
  <w:style w:type="paragraph" w:styleId="Inhaltsverzeichnisberschrift">
    <w:name w:val="TOC Heading"/>
    <w:basedOn w:val="berschrift1"/>
    <w:next w:val="Standard"/>
    <w:uiPriority w:val="39"/>
    <w:unhideWhenUsed/>
    <w:rsid w:val="00BA70DF"/>
    <w:pPr>
      <w:numPr>
        <w:numId w:val="0"/>
      </w:numPr>
      <w:outlineLvl w:val="9"/>
    </w:pPr>
    <w:rPr>
      <w:bCs/>
      <w:spacing w:val="4"/>
      <w:szCs w:val="28"/>
      <w:lang w:eastAsia="de-AT"/>
    </w:rPr>
  </w:style>
  <w:style w:type="paragraph" w:customStyle="1" w:styleId="CoverDaten">
    <w:name w:val="Cover Daten"/>
    <w:basedOn w:val="Standard"/>
    <w:qFormat/>
    <w:rsid w:val="00405DF6"/>
    <w:pPr>
      <w:spacing w:line="280" w:lineRule="atLeast"/>
    </w:pPr>
    <w:rPr>
      <w:caps/>
      <w:sz w:val="20"/>
    </w:rPr>
  </w:style>
  <w:style w:type="paragraph" w:customStyle="1" w:styleId="CoverHeadline">
    <w:name w:val="Cover Headline"/>
    <w:basedOn w:val="CoverDaten"/>
    <w:qFormat/>
    <w:rsid w:val="00405DF6"/>
    <w:rPr>
      <w:b/>
      <w:spacing w:val="10"/>
      <w:sz w:val="48"/>
    </w:rPr>
  </w:style>
  <w:style w:type="paragraph" w:styleId="Verzeichnis1">
    <w:name w:val="toc 1"/>
    <w:basedOn w:val="Standard"/>
    <w:next w:val="Standard"/>
    <w:uiPriority w:val="39"/>
    <w:unhideWhenUsed/>
    <w:rsid w:val="008A4B50"/>
    <w:pPr>
      <w:spacing w:before="60" w:line="280" w:lineRule="atLeast"/>
      <w:ind w:left="284" w:hanging="284"/>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777D38"/>
    <w:pPr>
      <w:spacing w:line="280" w:lineRule="atLeast"/>
      <w:ind w:left="1531" w:hanging="397"/>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2A3463"/>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2A3463"/>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777D38"/>
    <w:pPr>
      <w:spacing w:line="280" w:lineRule="atLeast"/>
      <w:ind w:left="2268" w:hanging="567"/>
    </w:pPr>
    <w:rPr>
      <w:iCs/>
      <w:szCs w:val="20"/>
    </w:rPr>
  </w:style>
  <w:style w:type="paragraph" w:styleId="Verzeichnis4">
    <w:name w:val="toc 4"/>
    <w:basedOn w:val="Standard"/>
    <w:next w:val="Standard"/>
    <w:uiPriority w:val="39"/>
    <w:unhideWhenUsed/>
    <w:rsid w:val="00777D38"/>
    <w:pPr>
      <w:spacing w:line="280" w:lineRule="atLeast"/>
      <w:ind w:left="2977" w:hanging="709"/>
    </w:pPr>
    <w:rPr>
      <w:i/>
      <w:szCs w:val="18"/>
    </w:rPr>
  </w:style>
  <w:style w:type="paragraph" w:styleId="Beschriftung">
    <w:name w:val="caption"/>
    <w:basedOn w:val="Standard"/>
    <w:next w:val="Standard"/>
    <w:uiPriority w:val="35"/>
    <w:unhideWhenUsed/>
    <w:rsid w:val="005A74A1"/>
    <w:pPr>
      <w:spacing w:after="20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5A74A1"/>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blStylePr w:type="firstRow">
      <w:rPr>
        <w:b/>
        <w:bCs/>
        <w:color w:val="FFFFFF" w:themeColor="background1"/>
      </w:rPr>
      <w:tblPr/>
      <w:tcPr>
        <w:shd w:val="clear" w:color="auto" w:fill="E3032E" w:themeFill="accent1"/>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uiPriority w:val="99"/>
    <w:unhideWhenUsed/>
    <w:rsid w:val="001805EF"/>
  </w:style>
  <w:style w:type="paragraph" w:styleId="Literaturverzeichnis">
    <w:name w:val="Bibliography"/>
    <w:basedOn w:val="Standard"/>
    <w:next w:val="Standard"/>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1D7D25"/>
    <w:pPr>
      <w:numPr>
        <w:numId w:val="24"/>
      </w:numPr>
    </w:pPr>
  </w:style>
  <w:style w:type="paragraph" w:customStyle="1" w:styleId="AufzhlungEbene2">
    <w:name w:val="Aufzählung Ebene 2"/>
    <w:basedOn w:val="AufzhlungEbene1"/>
    <w:qFormat/>
    <w:rsid w:val="001D7D25"/>
    <w:pPr>
      <w:numPr>
        <w:numId w:val="27"/>
      </w:numPr>
    </w:pPr>
  </w:style>
  <w:style w:type="paragraph" w:customStyle="1" w:styleId="NummerierungEbene1">
    <w:name w:val="Nummerierung Ebene 1"/>
    <w:basedOn w:val="Standard"/>
    <w:qFormat/>
    <w:rsid w:val="001D7D25"/>
    <w:pPr>
      <w:numPr>
        <w:numId w:val="4"/>
      </w:numPr>
    </w:pPr>
  </w:style>
  <w:style w:type="paragraph" w:customStyle="1" w:styleId="NummerierungEbene2">
    <w:name w:val="Nummerierung Ebene 2"/>
    <w:basedOn w:val="Listenabsatz"/>
    <w:qFormat/>
    <w:rsid w:val="009245B1"/>
    <w:pPr>
      <w:numPr>
        <w:numId w:val="32"/>
      </w:numPr>
    </w:pPr>
  </w:style>
  <w:style w:type="character" w:styleId="Kommentarzeichen">
    <w:name w:val="annotation reference"/>
    <w:semiHidden/>
    <w:rsid w:val="00825872"/>
    <w:rPr>
      <w:sz w:val="16"/>
      <w:szCs w:val="16"/>
    </w:rPr>
  </w:style>
  <w:style w:type="paragraph" w:styleId="Kommentartext">
    <w:name w:val="annotation text"/>
    <w:basedOn w:val="Standard"/>
    <w:link w:val="KommentartextZchn"/>
    <w:semiHidden/>
    <w:rsid w:val="00825872"/>
    <w:pPr>
      <w:spacing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825872"/>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82587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25872"/>
    <w:rPr>
      <w:rFonts w:ascii="Segoe UI" w:hAnsi="Segoe UI" w:cs="Segoe UI"/>
      <w:color w:val="000000" w:themeColor="text1"/>
      <w:spacing w:val="4"/>
      <w:sz w:val="18"/>
      <w:szCs w:val="18"/>
    </w:rPr>
  </w:style>
  <w:style w:type="paragraph" w:styleId="Kommentarthema">
    <w:name w:val="annotation subject"/>
    <w:basedOn w:val="Kommentartext"/>
    <w:next w:val="Kommentartext"/>
    <w:link w:val="KommentarthemaZchn"/>
    <w:uiPriority w:val="99"/>
    <w:semiHidden/>
    <w:unhideWhenUsed/>
    <w:rsid w:val="00B03660"/>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B03660"/>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ecall.ffg.at/Cockpit/Help.aspx" TargetMode="External"/><Relationship Id="rId18" Type="http://schemas.openxmlformats.org/officeDocument/2006/relationships/footer" Target="footer3.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ecall.ffg.a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om-oesterreich.at/guetesiegel.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fg.at/spin-off-fellowship-1-AS-3-einreichfrist" TargetMode="External"/><Relationship Id="rId19" Type="http://schemas.openxmlformats.org/officeDocument/2006/relationships/hyperlink" Target="https://www.ffg.at/sites/default/files/downloads/page/kostenleitfaden_v21.pdf"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Bericht_ohneDeckblatt_032018.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491EDB09-9B7C-49BA-AABE-5FCF00F31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Bericht_ohneDeckblatt_032018.dotx</Template>
  <TotalTime>0</TotalTime>
  <Pages>15</Pages>
  <Words>3185</Words>
  <Characters>20071</Characters>
  <Application>Microsoft Office Word</Application>
  <DocSecurity>0</DocSecurity>
  <Lines>167</Lines>
  <Paragraphs>46</Paragraphs>
  <ScaleCrop>false</ScaleCrop>
  <HeadingPairs>
    <vt:vector size="2" baseType="variant">
      <vt:variant>
        <vt:lpstr>Titel</vt:lpstr>
      </vt:variant>
      <vt:variant>
        <vt:i4>1</vt:i4>
      </vt:variant>
    </vt:vector>
  </HeadingPairs>
  <TitlesOfParts>
    <vt:vector size="1" baseType="lpstr">
      <vt:lpstr>Bericht ohne Deckblatt</vt:lpstr>
    </vt:vector>
  </TitlesOfParts>
  <Company/>
  <LinksUpToDate>false</LinksUpToDate>
  <CharactersWithSpaces>23210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ohne Deckblatt</dc:title>
  <dc:subject/>
  <dc:creator>Filip Lukacic</dc:creator>
  <cp:keywords/>
  <dc:description/>
  <cp:lastModifiedBy>Markus Proell-Schobel</cp:lastModifiedBy>
  <cp:revision>8</cp:revision>
  <cp:lastPrinted>2018-02-03T15:30:00Z</cp:lastPrinted>
  <dcterms:created xsi:type="dcterms:W3CDTF">2018-10-09T13:48:00Z</dcterms:created>
  <dcterms:modified xsi:type="dcterms:W3CDTF">2018-10-16T14:06:00Z</dcterms:modified>
</cp:coreProperties>
</file>