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4" w:rsidRDefault="002B03E8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03342C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JPI </w:t>
      </w:r>
      <w:r w:rsidR="00F23424">
        <w:rPr>
          <w:rFonts w:ascii="Arial" w:hAnsi="Arial" w:cs="Arial"/>
          <w:b/>
          <w:color w:val="000000"/>
          <w:sz w:val="36"/>
          <w:szCs w:val="40"/>
          <w:lang w:val="en-GB"/>
        </w:rPr>
        <w:t>A Healthy Diet for a Healthy Life</w:t>
      </w:r>
    </w:p>
    <w:p w:rsidR="002B03E8" w:rsidRPr="0003342C" w:rsidRDefault="00F23424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HDHL-INTIMIC </w:t>
      </w:r>
      <w:r w:rsidR="002B03E8" w:rsidRPr="0003342C">
        <w:rPr>
          <w:rFonts w:ascii="Arial" w:hAnsi="Arial" w:cs="Arial"/>
          <w:b/>
          <w:color w:val="000000"/>
          <w:sz w:val="36"/>
          <w:szCs w:val="40"/>
          <w:lang w:val="en-GB"/>
        </w:rPr>
        <w:t>Call 2017</w:t>
      </w:r>
    </w:p>
    <w:p w:rsidR="00F23424" w:rsidRPr="00F23424" w:rsidRDefault="000E5247" w:rsidP="00F23424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0E5247">
        <w:rPr>
          <w:rFonts w:ascii="Arial" w:hAnsi="Arial" w:cs="Arial"/>
          <w:b/>
          <w:color w:val="000000"/>
          <w:sz w:val="36"/>
          <w:szCs w:val="40"/>
          <w:lang w:val="en-GB"/>
        </w:rPr>
        <w:t>“</w:t>
      </w:r>
      <w:r w:rsidR="00F23424">
        <w:rPr>
          <w:rFonts w:ascii="Arial" w:hAnsi="Arial" w:cs="Arial"/>
          <w:b/>
          <w:color w:val="000000"/>
          <w:sz w:val="36"/>
          <w:szCs w:val="40"/>
          <w:lang w:val="en-GB"/>
        </w:rPr>
        <w:t>I</w:t>
      </w:r>
      <w:r w:rsidR="00F23424"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nterrelation of the </w:t>
      </w:r>
      <w:proofErr w:type="spellStart"/>
      <w:r w:rsidR="00F23424"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>INtesTInal</w:t>
      </w:r>
      <w:proofErr w:type="spellEnd"/>
      <w:r w:rsidR="00F23424"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</w:t>
      </w:r>
      <w:proofErr w:type="spellStart"/>
      <w:r w:rsidR="00F23424"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>MICrobiome</w:t>
      </w:r>
      <w:proofErr w:type="spellEnd"/>
      <w:r w:rsidR="00F23424"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, Diet and </w:t>
      </w:r>
    </w:p>
    <w:p w:rsidR="000E5247" w:rsidRDefault="00F23424" w:rsidP="00F23424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F23424">
        <w:rPr>
          <w:rFonts w:ascii="Arial" w:hAnsi="Arial" w:cs="Arial"/>
          <w:b/>
          <w:color w:val="000000"/>
          <w:sz w:val="36"/>
          <w:szCs w:val="40"/>
          <w:lang w:val="en-GB"/>
        </w:rPr>
        <w:t>Health”</w:t>
      </w:r>
    </w:p>
    <w:p w:rsidR="00D41A20" w:rsidRPr="000E5247" w:rsidRDefault="00D41A20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</w:p>
    <w:p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proofErr w:type="spellStart"/>
      <w:r w:rsidRPr="000E5247">
        <w:rPr>
          <w:rFonts w:ascii="Arial" w:hAnsi="Arial" w:cs="Arial"/>
          <w:b/>
          <w:color w:val="000000"/>
          <w:sz w:val="36"/>
          <w:szCs w:val="40"/>
        </w:rPr>
        <w:t>Proposal</w:t>
      </w:r>
      <w:proofErr w:type="spellEnd"/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</w:p>
    <w:p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die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Englisch -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aus!</w:t>
      </w:r>
    </w:p>
    <w:p w:rsidR="00F23424" w:rsidRPr="000E5247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Vollantrag beim Joint Call </w:t>
      </w:r>
      <w:proofErr w:type="spellStart"/>
      <w:r>
        <w:rPr>
          <w:rFonts w:ascii="Arial" w:hAnsi="Arial" w:cs="Arial"/>
          <w:i/>
          <w:color w:val="000080"/>
          <w:sz w:val="20"/>
          <w:szCs w:val="20"/>
        </w:rPr>
        <w:t>Secretariat</w:t>
      </w:r>
      <w:proofErr w:type="spellEnd"/>
      <w:r>
        <w:rPr>
          <w:rFonts w:ascii="Arial" w:hAnsi="Arial" w:cs="Arial"/>
          <w:i/>
          <w:color w:val="000080"/>
          <w:sz w:val="20"/>
          <w:szCs w:val="20"/>
        </w:rPr>
        <w:t xml:space="preserve"> eingereicht werden!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767CC5" w:rsidRPr="00640E67" w:rsidTr="006B2BEB">
        <w:trPr>
          <w:trHeight w:hRule="exact" w:val="12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Default="00EF31BC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Projekte der orientierten Grundlagenforschung - Transnationale Ausschreibungen</w:t>
            </w:r>
          </w:p>
          <w:p w:rsidR="006B2BEB" w:rsidRDefault="006B2BEB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F&amp;E-Projekte - Transnationale  Ausschreibungen</w:t>
            </w:r>
          </w:p>
          <w:p w:rsidR="006B2BEB" w:rsidRDefault="006B2BEB" w:rsidP="006B2BEB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6B2BEB" w:rsidRPr="006B2BEB" w:rsidRDefault="00F23424" w:rsidP="003003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Nicht</w:t>
            </w:r>
            <w:r w:rsidR="0030039B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Zutreffendes </w:t>
            </w:r>
            <w:r w:rsidR="006B2BEB" w:rsidRPr="006B2BEB">
              <w:rPr>
                <w:rFonts w:ascii="Arial" w:hAnsi="Arial" w:cs="Arial"/>
                <w:i/>
                <w:color w:val="000080"/>
                <w:sz w:val="20"/>
                <w:szCs w:val="20"/>
              </w:rPr>
              <w:t>streichen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Default="009253B3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B2BEB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prüfen.</w:t>
            </w:r>
          </w:p>
          <w:p w:rsidR="009253B3" w:rsidRPr="002B03E8" w:rsidRDefault="009253B3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AP1: …</w:t>
            </w:r>
          </w:p>
          <w:p w:rsidR="009253B3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AP2: …</w:t>
            </w:r>
          </w:p>
          <w:p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Relevante Projektergebnisse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03E8" w:rsidRPr="002B03E8" w:rsidRDefault="002B03E8" w:rsidP="009253B3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e Österreichische Organisation a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m transnationalen Konsortium teilnimmt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diese Felder leer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lassen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9253B3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:rsidR="002B03E8" w:rsidRPr="002B03E8" w:rsidRDefault="002B03E8" w:rsidP="002B03E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prüfen.</w:t>
            </w: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  <w:bookmarkStart w:id="0" w:name="_GoBack"/>
            <w:bookmarkEnd w:id="0"/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883D04" w:rsidRDefault="00883D04" w:rsidP="0085715A">
      <w:pPr>
        <w:rPr>
          <w:rFonts w:ascii="Arial" w:hAnsi="Arial" w:cs="Arial"/>
        </w:rPr>
      </w:pPr>
    </w:p>
    <w:p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640E67" w:rsidRDefault="00C2116B" w:rsidP="00FE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16B" w:rsidRPr="00D0571D" w:rsidRDefault="00C2116B" w:rsidP="000A74C6"/>
    <w:sectPr w:rsidR="00C2116B" w:rsidRPr="00D0571D" w:rsidSect="002B03E8">
      <w:headerReference w:type="default" r:id="rId9"/>
      <w:footerReference w:type="default" r:id="rId10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8" w:rsidRDefault="009D0868" w:rsidP="0085715A">
      <w:r>
        <w:separator/>
      </w:r>
    </w:p>
  </w:endnote>
  <w:endnote w:type="continuationSeparator" w:id="0">
    <w:p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9253B3">
      <w:rPr>
        <w:rFonts w:ascii="Arial" w:hAnsi="Arial" w:cs="Arial"/>
        <w:noProof/>
        <w:sz w:val="20"/>
        <w:szCs w:val="20"/>
      </w:rPr>
      <w:t>2</w:t>
    </w:r>
    <w:r w:rsidRPr="00C47A1A">
      <w:rPr>
        <w:rFonts w:ascii="Arial" w:hAnsi="Arial" w:cs="Arial"/>
        <w:sz w:val="20"/>
        <w:szCs w:val="20"/>
      </w:rPr>
      <w:fldChar w:fldCharType="end"/>
    </w:r>
  </w:p>
  <w:p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8" w:rsidRDefault="009D0868" w:rsidP="0085715A">
      <w:r>
        <w:separator/>
      </w:r>
    </w:p>
  </w:footnote>
  <w:footnote w:type="continuationSeparator" w:id="0">
    <w:p w:rsidR="009D0868" w:rsidRDefault="009D0868" w:rsidP="0085715A">
      <w:r>
        <w:continuationSeparator/>
      </w:r>
    </w:p>
  </w:footnote>
  <w:footnote w:id="1">
    <w:p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Default="003E0CFE" w:rsidP="000A74C6">
    <w:pPr>
      <w:pStyle w:val="Kopfzeile"/>
      <w:rPr>
        <w:szCs w:val="20"/>
      </w:rPr>
    </w:pPr>
    <w:r>
      <w:rPr>
        <w:noProof/>
        <w:szCs w:val="20"/>
        <w:lang w:eastAsia="de-AT"/>
      </w:rPr>
      <w:drawing>
        <wp:anchor distT="0" distB="0" distL="114300" distR="114300" simplePos="0" relativeHeight="251657216" behindDoc="0" locked="0" layoutInCell="1" allowOverlap="1" wp14:anchorId="7A90820A" wp14:editId="14D9A3BC">
          <wp:simplePos x="0" y="0"/>
          <wp:positionH relativeFrom="column">
            <wp:posOffset>4487922</wp:posOffset>
          </wp:positionH>
          <wp:positionV relativeFrom="paragraph">
            <wp:posOffset>-249555</wp:posOffset>
          </wp:positionV>
          <wp:extent cx="1267341" cy="661035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341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F20" w:rsidRPr="00945F16" w:rsidRDefault="00640F20" w:rsidP="006216AF">
    <w:pPr>
      <w:pStyle w:val="Kopfzeile"/>
      <w:ind w:right="-1700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A"/>
    <w:rsid w:val="00031FBD"/>
    <w:rsid w:val="0003342C"/>
    <w:rsid w:val="000638F7"/>
    <w:rsid w:val="000A74C6"/>
    <w:rsid w:val="000E5247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E2A87"/>
    <w:rsid w:val="002F7293"/>
    <w:rsid w:val="0030039B"/>
    <w:rsid w:val="00310182"/>
    <w:rsid w:val="00325C9B"/>
    <w:rsid w:val="003434F5"/>
    <w:rsid w:val="003A42C1"/>
    <w:rsid w:val="003B2DF7"/>
    <w:rsid w:val="003B32E0"/>
    <w:rsid w:val="003D2416"/>
    <w:rsid w:val="003E0CFE"/>
    <w:rsid w:val="00486187"/>
    <w:rsid w:val="004A255E"/>
    <w:rsid w:val="004B4CF6"/>
    <w:rsid w:val="0051001F"/>
    <w:rsid w:val="00533BB1"/>
    <w:rsid w:val="00540695"/>
    <w:rsid w:val="00570F77"/>
    <w:rsid w:val="005D6920"/>
    <w:rsid w:val="005F0F82"/>
    <w:rsid w:val="006216AF"/>
    <w:rsid w:val="00623277"/>
    <w:rsid w:val="00640E67"/>
    <w:rsid w:val="00640F20"/>
    <w:rsid w:val="0066053F"/>
    <w:rsid w:val="0067536B"/>
    <w:rsid w:val="006B1327"/>
    <w:rsid w:val="006B2BEB"/>
    <w:rsid w:val="006C1891"/>
    <w:rsid w:val="006D21CC"/>
    <w:rsid w:val="00716918"/>
    <w:rsid w:val="00746440"/>
    <w:rsid w:val="007507D8"/>
    <w:rsid w:val="00750A33"/>
    <w:rsid w:val="00754830"/>
    <w:rsid w:val="00767CC5"/>
    <w:rsid w:val="0078353E"/>
    <w:rsid w:val="007A146E"/>
    <w:rsid w:val="007B14A5"/>
    <w:rsid w:val="007D7769"/>
    <w:rsid w:val="0085715A"/>
    <w:rsid w:val="00883804"/>
    <w:rsid w:val="00883D04"/>
    <w:rsid w:val="0088470E"/>
    <w:rsid w:val="00886DE7"/>
    <w:rsid w:val="008B1AF2"/>
    <w:rsid w:val="008C5C8A"/>
    <w:rsid w:val="008F36C2"/>
    <w:rsid w:val="008F5AC0"/>
    <w:rsid w:val="00924EB2"/>
    <w:rsid w:val="009253B3"/>
    <w:rsid w:val="00945F16"/>
    <w:rsid w:val="00953646"/>
    <w:rsid w:val="00967897"/>
    <w:rsid w:val="009A0342"/>
    <w:rsid w:val="009C5781"/>
    <w:rsid w:val="009D0868"/>
    <w:rsid w:val="009D22CE"/>
    <w:rsid w:val="009F6FCB"/>
    <w:rsid w:val="00A011BD"/>
    <w:rsid w:val="00A562A5"/>
    <w:rsid w:val="00A71689"/>
    <w:rsid w:val="00B3216D"/>
    <w:rsid w:val="00B37097"/>
    <w:rsid w:val="00B56B48"/>
    <w:rsid w:val="00B94E3D"/>
    <w:rsid w:val="00BD440C"/>
    <w:rsid w:val="00BD6ACF"/>
    <w:rsid w:val="00C2116B"/>
    <w:rsid w:val="00C2600D"/>
    <w:rsid w:val="00C47A1A"/>
    <w:rsid w:val="00C55A07"/>
    <w:rsid w:val="00C73E83"/>
    <w:rsid w:val="00CD1AFD"/>
    <w:rsid w:val="00CD7A26"/>
    <w:rsid w:val="00D0571D"/>
    <w:rsid w:val="00D41A20"/>
    <w:rsid w:val="00D84866"/>
    <w:rsid w:val="00DD1C06"/>
    <w:rsid w:val="00E26C1E"/>
    <w:rsid w:val="00E32DC3"/>
    <w:rsid w:val="00E62147"/>
    <w:rsid w:val="00EC21AB"/>
    <w:rsid w:val="00EC3899"/>
    <w:rsid w:val="00EF31BC"/>
    <w:rsid w:val="00F14BCE"/>
    <w:rsid w:val="00F176A7"/>
    <w:rsid w:val="00F23424"/>
    <w:rsid w:val="00F45116"/>
    <w:rsid w:val="00F5467E"/>
    <w:rsid w:val="00F66B93"/>
    <w:rsid w:val="00F91EB9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273D-1BB3-46DF-A486-AE6EFC3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D0957507.dotm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Astrid Flandorfer</cp:lastModifiedBy>
  <cp:revision>4</cp:revision>
  <cp:lastPrinted>2008-04-09T07:24:00Z</cp:lastPrinted>
  <dcterms:created xsi:type="dcterms:W3CDTF">2017-05-26T07:25:00Z</dcterms:created>
  <dcterms:modified xsi:type="dcterms:W3CDTF">2017-05-26T07:39:00Z</dcterms:modified>
</cp:coreProperties>
</file>