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E" w:rsidRDefault="0037579E"/>
    <w:tbl>
      <w:tblPr>
        <w:tblStyle w:val="Tabellenraster"/>
        <w:tblW w:w="13467" w:type="dxa"/>
        <w:tblInd w:w="227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4232"/>
        <w:gridCol w:w="3423"/>
      </w:tblGrid>
      <w:tr w:rsidR="0022192C" w:rsidRPr="009E6151" w:rsidTr="009C1821">
        <w:trPr>
          <w:trHeight w:val="566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92C" w:rsidRPr="006D67CD" w:rsidRDefault="0022192C" w:rsidP="0037579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D67CD">
              <w:rPr>
                <w:rFonts w:ascii="Arial" w:hAnsi="Arial" w:cs="Arial"/>
                <w:b/>
                <w:sz w:val="32"/>
                <w:szCs w:val="32"/>
              </w:rPr>
              <w:t>TEILNEHMERINNENLISTE</w:t>
            </w:r>
          </w:p>
        </w:tc>
      </w:tr>
      <w:tr w:rsidR="009E6151" w:rsidRPr="009E6151" w:rsidTr="009C1821">
        <w:tc>
          <w:tcPr>
            <w:tcW w:w="13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79E" w:rsidRDefault="0037579E" w:rsidP="00023F41">
            <w:pPr>
              <w:rPr>
                <w:rFonts w:ascii="Arial" w:hAnsi="Arial" w:cs="Arial"/>
              </w:rPr>
            </w:pPr>
          </w:p>
          <w:p w:rsidR="009E6151" w:rsidRDefault="0037579E" w:rsidP="00023F41">
            <w:pPr>
              <w:rPr>
                <w:rFonts w:ascii="Arial" w:hAnsi="Arial" w:cs="Arial"/>
              </w:rPr>
            </w:pPr>
            <w:r w:rsidRPr="0037579E">
              <w:rPr>
                <w:rFonts w:ascii="Arial" w:hAnsi="Arial" w:cs="Arial"/>
                <w:b/>
              </w:rPr>
              <w:t>SEMINARTAG / MODUL:</w:t>
            </w:r>
            <w:r>
              <w:rPr>
                <w:rFonts w:ascii="Arial" w:hAnsi="Arial" w:cs="Arial"/>
              </w:rPr>
              <w:t xml:space="preserve"> ______________________________________</w:t>
            </w:r>
          </w:p>
          <w:p w:rsidR="0037579E" w:rsidRDefault="0037579E" w:rsidP="00023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7579E">
              <w:rPr>
                <w:rFonts w:ascii="Arial" w:hAnsi="Arial" w:cs="Arial"/>
                <w:b/>
              </w:rPr>
              <w:t>ZEITRAUM</w:t>
            </w:r>
            <w:r w:rsidRPr="00CD230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am/vom:_____________    bis: _______________________</w:t>
            </w:r>
          </w:p>
          <w:p w:rsidR="00596A8C" w:rsidRDefault="00596A8C" w:rsidP="00023F41">
            <w:pPr>
              <w:rPr>
                <w:rFonts w:ascii="Arial" w:hAnsi="Arial" w:cs="Arial"/>
              </w:rPr>
            </w:pPr>
          </w:p>
          <w:p w:rsidR="00596A8C" w:rsidRDefault="00596A8C" w:rsidP="00023F41">
            <w:pPr>
              <w:rPr>
                <w:rFonts w:ascii="Arial" w:hAnsi="Arial" w:cs="Arial"/>
              </w:rPr>
            </w:pPr>
            <w:r w:rsidRPr="00CD2305">
              <w:rPr>
                <w:rFonts w:ascii="Arial" w:hAnsi="Arial" w:cs="Arial"/>
                <w:b/>
              </w:rPr>
              <w:t>UHRZEIT:</w:t>
            </w:r>
            <w:r>
              <w:rPr>
                <w:rFonts w:ascii="Arial" w:hAnsi="Arial" w:cs="Arial"/>
              </w:rPr>
              <w:t xml:space="preserve"> __________ bis __________</w:t>
            </w:r>
          </w:p>
          <w:p w:rsidR="0037579E" w:rsidRDefault="0037579E" w:rsidP="00023F41">
            <w:pPr>
              <w:rPr>
                <w:rFonts w:ascii="Arial" w:hAnsi="Arial" w:cs="Arial"/>
              </w:rPr>
            </w:pPr>
          </w:p>
          <w:p w:rsidR="0091619D" w:rsidRPr="00CD2305" w:rsidRDefault="0091619D" w:rsidP="00023F41">
            <w:pPr>
              <w:rPr>
                <w:rFonts w:ascii="Arial" w:hAnsi="Arial" w:cs="Arial"/>
                <w:b/>
              </w:rPr>
            </w:pPr>
            <w:r w:rsidRPr="00CD2305">
              <w:rPr>
                <w:rFonts w:ascii="Arial" w:hAnsi="Arial" w:cs="Arial"/>
                <w:b/>
              </w:rPr>
              <w:t xml:space="preserve">VERANSTALTUNGSORT: </w:t>
            </w:r>
            <w:r w:rsidRPr="00CD2305">
              <w:rPr>
                <w:rFonts w:ascii="Arial" w:hAnsi="Arial" w:cs="Arial"/>
              </w:rPr>
              <w:t>___________________________________</w:t>
            </w:r>
          </w:p>
          <w:p w:rsidR="0037579E" w:rsidRPr="009E6151" w:rsidRDefault="0037579E" w:rsidP="00023F41">
            <w:pPr>
              <w:rPr>
                <w:rFonts w:ascii="Arial" w:hAnsi="Arial" w:cs="Arial"/>
              </w:rPr>
            </w:pPr>
          </w:p>
        </w:tc>
      </w:tr>
      <w:tr w:rsidR="00D90E44" w:rsidRPr="009E6151" w:rsidTr="009C1821">
        <w:trPr>
          <w:trHeight w:val="453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0E44" w:rsidRPr="009E6151" w:rsidRDefault="00D90E44" w:rsidP="00D90E44">
            <w:pPr>
              <w:rPr>
                <w:rFonts w:ascii="Arial" w:hAnsi="Arial" w:cs="Arial"/>
              </w:rPr>
            </w:pPr>
            <w:r w:rsidRPr="009E6151">
              <w:rPr>
                <w:rFonts w:ascii="Arial" w:hAnsi="Arial" w:cs="Arial"/>
              </w:rPr>
              <w:t>lfd. Nr.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0E44" w:rsidRPr="009E6151" w:rsidRDefault="00D90E44" w:rsidP="00D9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Familien- und Vorname</w:t>
            </w:r>
          </w:p>
        </w:tc>
        <w:tc>
          <w:tcPr>
            <w:tcW w:w="42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0E44" w:rsidRPr="009E6151" w:rsidRDefault="00D90E44" w:rsidP="00D9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Organisation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0E44" w:rsidRPr="009E6151" w:rsidRDefault="0044337E" w:rsidP="00D9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D90E44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90E44" w:rsidRPr="009C1821" w:rsidRDefault="007007B4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44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90E44" w:rsidRPr="009C1821" w:rsidRDefault="007007B4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44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90E44" w:rsidRPr="009C1821" w:rsidRDefault="007007B4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44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90E44" w:rsidRPr="009C1821" w:rsidRDefault="007007B4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44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90E44" w:rsidRPr="009C1821" w:rsidRDefault="007007B4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44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90E44" w:rsidRPr="009C1821" w:rsidRDefault="007007B4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A3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E39A3" w:rsidRDefault="00DE39A3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:rsidR="00DE39A3" w:rsidRPr="009C1821" w:rsidRDefault="00DE39A3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E39A3" w:rsidRPr="009C1821" w:rsidRDefault="00DE39A3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E39A3" w:rsidRPr="009C1821" w:rsidRDefault="00DE39A3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44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90E44" w:rsidRPr="009C1821" w:rsidRDefault="00DE39A3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44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90E44" w:rsidRPr="009C1821" w:rsidRDefault="00DE39A3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821" w:rsidRDefault="009C1821">
      <w:pPr>
        <w:rPr>
          <w:rFonts w:ascii="Arial" w:hAnsi="Arial" w:cs="Arial"/>
        </w:rPr>
      </w:pPr>
    </w:p>
    <w:tbl>
      <w:tblPr>
        <w:tblStyle w:val="Tabellenraster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4232"/>
        <w:gridCol w:w="3423"/>
      </w:tblGrid>
      <w:tr w:rsidR="00111F23" w:rsidRPr="009E6151" w:rsidTr="00691C0E">
        <w:trPr>
          <w:trHeight w:val="453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11F23" w:rsidRPr="009E6151" w:rsidRDefault="00111F23" w:rsidP="00691C0E">
            <w:pPr>
              <w:rPr>
                <w:rFonts w:ascii="Arial" w:hAnsi="Arial" w:cs="Arial"/>
              </w:rPr>
            </w:pPr>
            <w:r w:rsidRPr="009E6151">
              <w:rPr>
                <w:rFonts w:ascii="Arial" w:hAnsi="Arial" w:cs="Arial"/>
              </w:rPr>
              <w:t>lfd. Nr.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111F23" w:rsidRPr="009E6151" w:rsidRDefault="00111F23" w:rsidP="00691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Familien- und Vorname</w:t>
            </w:r>
          </w:p>
        </w:tc>
        <w:tc>
          <w:tcPr>
            <w:tcW w:w="4232" w:type="dxa"/>
            <w:shd w:val="clear" w:color="auto" w:fill="BFBFBF" w:themeFill="background1" w:themeFillShade="BF"/>
            <w:vAlign w:val="center"/>
          </w:tcPr>
          <w:p w:rsidR="00111F23" w:rsidRPr="009E6151" w:rsidRDefault="00111F23" w:rsidP="00691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Organisation</w:t>
            </w:r>
          </w:p>
        </w:tc>
        <w:tc>
          <w:tcPr>
            <w:tcW w:w="3423" w:type="dxa"/>
            <w:shd w:val="clear" w:color="auto" w:fill="BFBFBF" w:themeFill="background1" w:themeFillShade="BF"/>
            <w:vAlign w:val="center"/>
          </w:tcPr>
          <w:p w:rsidR="00111F23" w:rsidRPr="009E6151" w:rsidRDefault="00111F23" w:rsidP="00691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821" w:rsidRPr="0044337E" w:rsidRDefault="009C1821" w:rsidP="009C1821">
      <w:pPr>
        <w:rPr>
          <w:rFonts w:ascii="Arial" w:hAnsi="Arial" w:cs="Arial"/>
        </w:rPr>
      </w:pPr>
      <w:bookmarkStart w:id="0" w:name="_GoBack"/>
      <w:bookmarkEnd w:id="0"/>
    </w:p>
    <w:sectPr w:rsidR="009C1821" w:rsidRPr="0044337E" w:rsidSect="00DD2FA0">
      <w:headerReference w:type="default" r:id="rId8"/>
      <w:footerReference w:type="default" r:id="rId9"/>
      <w:pgSz w:w="16838" w:h="11906" w:orient="landscape"/>
      <w:pgMar w:top="1573" w:right="2269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06" w:rsidRDefault="002C0D06" w:rsidP="002C0D06">
      <w:pPr>
        <w:spacing w:after="0" w:line="240" w:lineRule="auto"/>
      </w:pPr>
      <w:r>
        <w:separator/>
      </w:r>
    </w:p>
  </w:endnote>
  <w:endnote w:type="continuationSeparator" w:id="0">
    <w:p w:rsidR="002C0D06" w:rsidRDefault="002C0D06" w:rsidP="002C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7E" w:rsidRPr="0044337E" w:rsidRDefault="0044337E">
    <w:pPr>
      <w:pStyle w:val="Fuzeile"/>
      <w:rPr>
        <w:rFonts w:ascii="Arial" w:hAnsi="Arial" w:cs="Arial"/>
        <w:sz w:val="20"/>
        <w:szCs w:val="20"/>
      </w:rPr>
    </w:pPr>
    <w:r w:rsidRPr="0044337E">
      <w:rPr>
        <w:rFonts w:ascii="Arial" w:hAnsi="Arial" w:cs="Arial"/>
        <w:sz w:val="20"/>
        <w:szCs w:val="20"/>
      </w:rPr>
      <w:t xml:space="preserve">Projekt Akronym: XXXXX, </w:t>
    </w:r>
    <w:r w:rsidR="0001290E">
      <w:rPr>
        <w:rFonts w:ascii="Arial" w:hAnsi="Arial" w:cs="Arial"/>
        <w:sz w:val="20"/>
        <w:szCs w:val="20"/>
      </w:rPr>
      <w:t xml:space="preserve">FFG </w:t>
    </w:r>
    <w:r w:rsidRPr="0044337E">
      <w:rPr>
        <w:rFonts w:ascii="Arial" w:hAnsi="Arial" w:cs="Arial"/>
        <w:sz w:val="20"/>
        <w:szCs w:val="20"/>
      </w:rPr>
      <w:t>Projektnummer:</w:t>
    </w:r>
    <w:r w:rsidR="0001290E">
      <w:rPr>
        <w:rFonts w:ascii="Arial" w:hAnsi="Arial" w:cs="Arial"/>
        <w:sz w:val="20"/>
        <w:szCs w:val="20"/>
      </w:rPr>
      <w:t xml:space="preserve"> XXXXX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06" w:rsidRDefault="002C0D06" w:rsidP="002C0D06">
      <w:pPr>
        <w:spacing w:after="0" w:line="240" w:lineRule="auto"/>
      </w:pPr>
      <w:r>
        <w:separator/>
      </w:r>
    </w:p>
  </w:footnote>
  <w:footnote w:type="continuationSeparator" w:id="0">
    <w:p w:rsidR="002C0D06" w:rsidRDefault="002C0D06" w:rsidP="002C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06" w:rsidRPr="0079148F" w:rsidRDefault="002C0D06" w:rsidP="002C0D06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8316"/>
      </w:tabs>
      <w:rPr>
        <w:rFonts w:ascii="Arial" w:hAnsi="Arial" w:cs="Arial"/>
      </w:rPr>
    </w:pPr>
    <w:r w:rsidRPr="0079148F">
      <w:rPr>
        <w:rFonts w:ascii="Arial" w:hAnsi="Arial" w:cs="Arial"/>
        <w:noProof/>
        <w:lang w:eastAsia="de-AT"/>
      </w:rPr>
      <w:drawing>
        <wp:anchor distT="0" distB="0" distL="114300" distR="114300" simplePos="0" relativeHeight="251658240" behindDoc="1" locked="0" layoutInCell="1" allowOverlap="1" wp14:anchorId="587C593E" wp14:editId="35787B16">
          <wp:simplePos x="0" y="0"/>
          <wp:positionH relativeFrom="column">
            <wp:posOffset>7063740</wp:posOffset>
          </wp:positionH>
          <wp:positionV relativeFrom="paragraph">
            <wp:posOffset>-432435</wp:posOffset>
          </wp:positionV>
          <wp:extent cx="1481455" cy="772795"/>
          <wp:effectExtent l="0" t="0" r="4445" b="0"/>
          <wp:wrapTight wrapText="bothSides">
            <wp:wrapPolygon edited="0">
              <wp:start x="6111" y="1065"/>
              <wp:lineTo x="5277" y="10649"/>
              <wp:lineTo x="556" y="19168"/>
              <wp:lineTo x="556" y="20233"/>
              <wp:lineTo x="20554" y="20233"/>
              <wp:lineTo x="21387" y="14376"/>
              <wp:lineTo x="19998" y="12779"/>
              <wp:lineTo x="12221" y="10649"/>
              <wp:lineTo x="7499" y="1065"/>
              <wp:lineTo x="6111" y="106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glogorgb1000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48F">
      <w:rPr>
        <w:rFonts w:ascii="Arial" w:hAnsi="Arial" w:cs="Arial"/>
      </w:rPr>
      <w:t>Forschungskompetenzen für die Wirtschaft</w:t>
    </w:r>
    <w:r w:rsidRPr="0079148F">
      <w:rPr>
        <w:rFonts w:ascii="Arial" w:hAnsi="Arial" w:cs="Arial"/>
      </w:rPr>
      <w:tab/>
    </w:r>
    <w:r w:rsidRPr="0079148F">
      <w:rPr>
        <w:rFonts w:ascii="Arial" w:hAnsi="Arial" w:cs="Arial"/>
      </w:rPr>
      <w:br/>
      <w:t xml:space="preserve">4. AS Qualifizierungsseminare mit </w:t>
    </w:r>
    <w:proofErr w:type="spellStart"/>
    <w:r w:rsidRPr="0079148F">
      <w:rPr>
        <w:rFonts w:ascii="Arial" w:hAnsi="Arial" w:cs="Arial"/>
      </w:rPr>
      <w:t>Bildungs.Prämie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2C"/>
    <w:rsid w:val="0001290E"/>
    <w:rsid w:val="00111F23"/>
    <w:rsid w:val="0022192C"/>
    <w:rsid w:val="002247B7"/>
    <w:rsid w:val="002C0D06"/>
    <w:rsid w:val="00337734"/>
    <w:rsid w:val="0037579E"/>
    <w:rsid w:val="0044337E"/>
    <w:rsid w:val="00596A8C"/>
    <w:rsid w:val="005D5801"/>
    <w:rsid w:val="00610C46"/>
    <w:rsid w:val="00653766"/>
    <w:rsid w:val="00691C0E"/>
    <w:rsid w:val="006B3938"/>
    <w:rsid w:val="006D67CD"/>
    <w:rsid w:val="007007B4"/>
    <w:rsid w:val="0070527A"/>
    <w:rsid w:val="0079148F"/>
    <w:rsid w:val="0091619D"/>
    <w:rsid w:val="009C1821"/>
    <w:rsid w:val="009E6151"/>
    <w:rsid w:val="00A12CE1"/>
    <w:rsid w:val="00A63271"/>
    <w:rsid w:val="00CD2305"/>
    <w:rsid w:val="00D90E44"/>
    <w:rsid w:val="00DD2FA0"/>
    <w:rsid w:val="00D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D06"/>
  </w:style>
  <w:style w:type="paragraph" w:styleId="Fuzeile">
    <w:name w:val="footer"/>
    <w:basedOn w:val="Standard"/>
    <w:link w:val="FuzeileZchn"/>
    <w:uiPriority w:val="99"/>
    <w:unhideWhenUsed/>
    <w:rsid w:val="002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D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D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33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D06"/>
  </w:style>
  <w:style w:type="paragraph" w:styleId="Fuzeile">
    <w:name w:val="footer"/>
    <w:basedOn w:val="Standard"/>
    <w:link w:val="FuzeileZchn"/>
    <w:uiPriority w:val="99"/>
    <w:unhideWhenUsed/>
    <w:rsid w:val="002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D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D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3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AF88-9E6D-4184-A5BD-BBF84129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C063C1B6.dotm</Template>
  <TotalTime>0</TotalTime>
  <Pages>2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Aufner</dc:creator>
  <cp:lastModifiedBy>Teresa Pfluegl</cp:lastModifiedBy>
  <cp:revision>22</cp:revision>
  <cp:lastPrinted>2017-03-08T12:13:00Z</cp:lastPrinted>
  <dcterms:created xsi:type="dcterms:W3CDTF">2016-12-14T13:14:00Z</dcterms:created>
  <dcterms:modified xsi:type="dcterms:W3CDTF">2017-04-05T09:24:00Z</dcterms:modified>
</cp:coreProperties>
</file>